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Pr="00530C8E" w:rsidRDefault="00DE056F" w:rsidP="00DE056F">
            <w:pPr>
              <w:pStyle w:val="AgreementTitle"/>
            </w:pPr>
            <w:r>
              <w:t>Gas Transmission Access Code</w:t>
            </w:r>
          </w:p>
        </w:tc>
      </w:tr>
    </w:tbl>
    <w:p w:rsidR="00C6575C" w:rsidRPr="00530C8E" w:rsidRDefault="00C6575C">
      <w:pPr>
        <w:rPr>
          <w:sz w:val="29"/>
        </w:rPr>
      </w:pPr>
    </w:p>
    <w:p w:rsidR="00183E69" w:rsidRDefault="00183E69" w:rsidP="00D6006A">
      <w:pPr>
        <w:rPr>
          <w:sz w:val="28"/>
        </w:rPr>
      </w:pPr>
    </w:p>
    <w:p w:rsidR="007F5C37" w:rsidRDefault="007F5C37" w:rsidP="00D6006A">
      <w:pPr>
        <w:rPr>
          <w:sz w:val="28"/>
        </w:rPr>
      </w:pPr>
    </w:p>
    <w:p w:rsidR="007F5C37" w:rsidRDefault="007F5C37" w:rsidP="00D6006A">
      <w:pPr>
        <w:rPr>
          <w:sz w:val="28"/>
        </w:rPr>
      </w:pPr>
    </w:p>
    <w:p w:rsidR="007F5C37" w:rsidRDefault="007F5C37" w:rsidP="00D6006A">
      <w:pPr>
        <w:rPr>
          <w:sz w:val="28"/>
        </w:rPr>
      </w:pP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rsidR="00C6575C" w:rsidRPr="00530C8E" w:rsidRDefault="00C6575C">
      <w:pPr>
        <w:rPr>
          <w:b/>
          <w:bCs/>
        </w:rPr>
      </w:pPr>
      <w:r w:rsidRPr="00530C8E">
        <w:rPr>
          <w:b/>
          <w:bCs/>
        </w:rPr>
        <w:t>TABLE OF CONTENTS</w:t>
      </w:r>
    </w:p>
    <w:p w:rsidR="00CC7921"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0149782" w:history="1">
        <w:r w:rsidR="00CC7921" w:rsidRPr="000F05FE">
          <w:rPr>
            <w:rStyle w:val="Hyperlink"/>
            <w:snapToGrid w:val="0"/>
          </w:rPr>
          <w:t>1</w:t>
        </w:r>
        <w:r w:rsidR="00CC7921">
          <w:rPr>
            <w:rFonts w:asciiTheme="minorHAnsi" w:eastAsiaTheme="minorEastAsia" w:hAnsiTheme="minorHAnsi" w:cstheme="minorBidi"/>
            <w:b w:val="0"/>
            <w:caps w:val="0"/>
            <w:sz w:val="22"/>
            <w:szCs w:val="22"/>
          </w:rPr>
          <w:tab/>
        </w:r>
        <w:r w:rsidR="00CC7921" w:rsidRPr="000F05FE">
          <w:rPr>
            <w:rStyle w:val="Hyperlink"/>
            <w:snapToGrid w:val="0"/>
          </w:rPr>
          <w:t>definitions and construction</w:t>
        </w:r>
        <w:r w:rsidR="00CC7921">
          <w:rPr>
            <w:webHidden/>
          </w:rPr>
          <w:tab/>
        </w:r>
        <w:r w:rsidR="00CC7921">
          <w:rPr>
            <w:webHidden/>
          </w:rPr>
          <w:fldChar w:fldCharType="begin"/>
        </w:r>
        <w:r w:rsidR="00CC7921">
          <w:rPr>
            <w:webHidden/>
          </w:rPr>
          <w:instrText xml:space="preserve"> PAGEREF _Toc490149782 \h </w:instrText>
        </w:r>
        <w:r w:rsidR="00CC7921">
          <w:rPr>
            <w:webHidden/>
          </w:rPr>
        </w:r>
        <w:r w:rsidR="00CC7921">
          <w:rPr>
            <w:webHidden/>
          </w:rPr>
          <w:fldChar w:fldCharType="separate"/>
        </w:r>
        <w:r w:rsidR="00CC7921">
          <w:rPr>
            <w:webHidden/>
          </w:rPr>
          <w:t>3</w:t>
        </w:r>
        <w:r w:rsidR="00CC7921">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83" w:history="1">
        <w:r w:rsidRPr="000F05FE">
          <w:rPr>
            <w:rStyle w:val="Hyperlink"/>
            <w:snapToGrid w:val="0"/>
          </w:rPr>
          <w:t>2</w:t>
        </w:r>
        <w:r>
          <w:rPr>
            <w:rFonts w:asciiTheme="minorHAnsi" w:eastAsiaTheme="minorEastAsia" w:hAnsiTheme="minorHAnsi" w:cstheme="minorBidi"/>
            <w:b w:val="0"/>
            <w:caps w:val="0"/>
            <w:sz w:val="22"/>
            <w:szCs w:val="22"/>
          </w:rPr>
          <w:tab/>
        </w:r>
        <w:r w:rsidRPr="000F05FE">
          <w:rPr>
            <w:rStyle w:val="Hyperlink"/>
            <w:snapToGrid w:val="0"/>
          </w:rPr>
          <w:t>transmission services</w:t>
        </w:r>
        <w:r>
          <w:rPr>
            <w:webHidden/>
          </w:rPr>
          <w:tab/>
        </w:r>
        <w:r>
          <w:rPr>
            <w:webHidden/>
          </w:rPr>
          <w:fldChar w:fldCharType="begin"/>
        </w:r>
        <w:r>
          <w:rPr>
            <w:webHidden/>
          </w:rPr>
          <w:instrText xml:space="preserve"> PAGEREF _Toc490149783 \h </w:instrText>
        </w:r>
        <w:r>
          <w:rPr>
            <w:webHidden/>
          </w:rPr>
        </w:r>
        <w:r>
          <w:rPr>
            <w:webHidden/>
          </w:rPr>
          <w:fldChar w:fldCharType="separate"/>
        </w:r>
        <w:r>
          <w:rPr>
            <w:webHidden/>
          </w:rPr>
          <w:t>19</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84" w:history="1">
        <w:r w:rsidRPr="000F05FE">
          <w:rPr>
            <w:rStyle w:val="Hyperlink"/>
          </w:rPr>
          <w:t>3</w:t>
        </w:r>
        <w:r>
          <w:rPr>
            <w:rFonts w:asciiTheme="minorHAnsi" w:eastAsiaTheme="minorEastAsia" w:hAnsiTheme="minorHAnsi" w:cstheme="minorBidi"/>
            <w:b w:val="0"/>
            <w:caps w:val="0"/>
            <w:sz w:val="22"/>
            <w:szCs w:val="22"/>
          </w:rPr>
          <w:tab/>
        </w:r>
        <w:r w:rsidRPr="000F05FE">
          <w:rPr>
            <w:rStyle w:val="Hyperlink"/>
          </w:rPr>
          <w:t>transmission products and zones</w:t>
        </w:r>
        <w:r>
          <w:rPr>
            <w:webHidden/>
          </w:rPr>
          <w:tab/>
        </w:r>
        <w:r>
          <w:rPr>
            <w:webHidden/>
          </w:rPr>
          <w:fldChar w:fldCharType="begin"/>
        </w:r>
        <w:r>
          <w:rPr>
            <w:webHidden/>
          </w:rPr>
          <w:instrText xml:space="preserve"> PAGEREF _Toc490149784 \h </w:instrText>
        </w:r>
        <w:r>
          <w:rPr>
            <w:webHidden/>
          </w:rPr>
        </w:r>
        <w:r>
          <w:rPr>
            <w:webHidden/>
          </w:rPr>
          <w:fldChar w:fldCharType="separate"/>
        </w:r>
        <w:r>
          <w:rPr>
            <w:webHidden/>
          </w:rPr>
          <w:t>21</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85" w:history="1">
        <w:r w:rsidRPr="000F05FE">
          <w:rPr>
            <w:rStyle w:val="Hyperlink"/>
            <w:snapToGrid w:val="0"/>
          </w:rPr>
          <w:t>4</w:t>
        </w:r>
        <w:r>
          <w:rPr>
            <w:rFonts w:asciiTheme="minorHAnsi" w:eastAsiaTheme="minorEastAsia" w:hAnsiTheme="minorHAnsi" w:cstheme="minorBidi"/>
            <w:b w:val="0"/>
            <w:caps w:val="0"/>
            <w:sz w:val="22"/>
            <w:szCs w:val="22"/>
          </w:rPr>
          <w:tab/>
        </w:r>
        <w:r w:rsidRPr="000F05FE">
          <w:rPr>
            <w:rStyle w:val="Hyperlink"/>
            <w:snapToGrid w:val="0"/>
          </w:rPr>
          <w:t>nominations</w:t>
        </w:r>
        <w:r>
          <w:rPr>
            <w:webHidden/>
          </w:rPr>
          <w:tab/>
        </w:r>
        <w:r>
          <w:rPr>
            <w:webHidden/>
          </w:rPr>
          <w:fldChar w:fldCharType="begin"/>
        </w:r>
        <w:r>
          <w:rPr>
            <w:webHidden/>
          </w:rPr>
          <w:instrText xml:space="preserve"> PAGEREF _Toc490149785 \h </w:instrText>
        </w:r>
        <w:r>
          <w:rPr>
            <w:webHidden/>
          </w:rPr>
        </w:r>
        <w:r>
          <w:rPr>
            <w:webHidden/>
          </w:rPr>
          <w:fldChar w:fldCharType="separate"/>
        </w:r>
        <w:r>
          <w:rPr>
            <w:webHidden/>
          </w:rPr>
          <w:t>25</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86" w:history="1">
        <w:r w:rsidRPr="000F05FE">
          <w:rPr>
            <w:rStyle w:val="Hyperlink"/>
            <w:snapToGrid w:val="0"/>
          </w:rPr>
          <w:t>5</w:t>
        </w:r>
        <w:r>
          <w:rPr>
            <w:rFonts w:asciiTheme="minorHAnsi" w:eastAsiaTheme="minorEastAsia" w:hAnsiTheme="minorHAnsi" w:cstheme="minorBidi"/>
            <w:b w:val="0"/>
            <w:caps w:val="0"/>
            <w:sz w:val="22"/>
            <w:szCs w:val="22"/>
          </w:rPr>
          <w:tab/>
        </w:r>
        <w:r w:rsidRPr="000F05FE">
          <w:rPr>
            <w:rStyle w:val="Hyperlink"/>
            <w:snapToGrid w:val="0"/>
          </w:rPr>
          <w:t>energy quantity determination</w:t>
        </w:r>
        <w:r>
          <w:rPr>
            <w:webHidden/>
          </w:rPr>
          <w:tab/>
        </w:r>
        <w:r>
          <w:rPr>
            <w:webHidden/>
          </w:rPr>
          <w:fldChar w:fldCharType="begin"/>
        </w:r>
        <w:r>
          <w:rPr>
            <w:webHidden/>
          </w:rPr>
          <w:instrText xml:space="preserve"> PAGEREF _Toc490149786 \h </w:instrText>
        </w:r>
        <w:r>
          <w:rPr>
            <w:webHidden/>
          </w:rPr>
        </w:r>
        <w:r>
          <w:rPr>
            <w:webHidden/>
          </w:rPr>
          <w:fldChar w:fldCharType="separate"/>
        </w:r>
        <w:r>
          <w:rPr>
            <w:webHidden/>
          </w:rPr>
          <w:t>28</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87" w:history="1">
        <w:r w:rsidRPr="000F05FE">
          <w:rPr>
            <w:rStyle w:val="Hyperlink"/>
            <w:snapToGrid w:val="0"/>
          </w:rPr>
          <w:t>6</w:t>
        </w:r>
        <w:r>
          <w:rPr>
            <w:rFonts w:asciiTheme="minorHAnsi" w:eastAsiaTheme="minorEastAsia" w:hAnsiTheme="minorHAnsi" w:cstheme="minorBidi"/>
            <w:b w:val="0"/>
            <w:caps w:val="0"/>
            <w:sz w:val="22"/>
            <w:szCs w:val="22"/>
          </w:rPr>
          <w:tab/>
        </w:r>
        <w:r w:rsidRPr="000F05FE">
          <w:rPr>
            <w:rStyle w:val="Hyperlink"/>
            <w:snapToGrid w:val="0"/>
          </w:rPr>
          <w:t>energy allocations</w:t>
        </w:r>
        <w:r>
          <w:rPr>
            <w:webHidden/>
          </w:rPr>
          <w:tab/>
        </w:r>
        <w:r>
          <w:rPr>
            <w:webHidden/>
          </w:rPr>
          <w:fldChar w:fldCharType="begin"/>
        </w:r>
        <w:r>
          <w:rPr>
            <w:webHidden/>
          </w:rPr>
          <w:instrText xml:space="preserve"> PAGEREF _Toc490149787 \h </w:instrText>
        </w:r>
        <w:r>
          <w:rPr>
            <w:webHidden/>
          </w:rPr>
        </w:r>
        <w:r>
          <w:rPr>
            <w:webHidden/>
          </w:rPr>
          <w:fldChar w:fldCharType="separate"/>
        </w:r>
        <w:r>
          <w:rPr>
            <w:webHidden/>
          </w:rPr>
          <w:t>30</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88" w:history="1">
        <w:r w:rsidRPr="000F05FE">
          <w:rPr>
            <w:rStyle w:val="Hyperlink"/>
            <w:snapToGrid w:val="0"/>
          </w:rPr>
          <w:t>7</w:t>
        </w:r>
        <w:r>
          <w:rPr>
            <w:rFonts w:asciiTheme="minorHAnsi" w:eastAsiaTheme="minorEastAsia" w:hAnsiTheme="minorHAnsi" w:cstheme="minorBidi"/>
            <w:b w:val="0"/>
            <w:caps w:val="0"/>
            <w:sz w:val="22"/>
            <w:szCs w:val="22"/>
          </w:rPr>
          <w:tab/>
        </w:r>
        <w:r w:rsidRPr="000F05FE">
          <w:rPr>
            <w:rStyle w:val="Hyperlink"/>
            <w:snapToGrid w:val="0"/>
          </w:rPr>
          <w:t>additional agreements</w:t>
        </w:r>
        <w:r>
          <w:rPr>
            <w:webHidden/>
          </w:rPr>
          <w:tab/>
        </w:r>
        <w:r>
          <w:rPr>
            <w:webHidden/>
          </w:rPr>
          <w:fldChar w:fldCharType="begin"/>
        </w:r>
        <w:r>
          <w:rPr>
            <w:webHidden/>
          </w:rPr>
          <w:instrText xml:space="preserve"> PAGEREF _Toc490149788 \h </w:instrText>
        </w:r>
        <w:r>
          <w:rPr>
            <w:webHidden/>
          </w:rPr>
        </w:r>
        <w:r>
          <w:rPr>
            <w:webHidden/>
          </w:rPr>
          <w:fldChar w:fldCharType="separate"/>
        </w:r>
        <w:r>
          <w:rPr>
            <w:webHidden/>
          </w:rPr>
          <w:t>33</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89" w:history="1">
        <w:r w:rsidRPr="000F05FE">
          <w:rPr>
            <w:rStyle w:val="Hyperlink"/>
            <w:snapToGrid w:val="0"/>
          </w:rPr>
          <w:t>8</w:t>
        </w:r>
        <w:r>
          <w:rPr>
            <w:rFonts w:asciiTheme="minorHAnsi" w:eastAsiaTheme="minorEastAsia" w:hAnsiTheme="minorHAnsi" w:cstheme="minorBidi"/>
            <w:b w:val="0"/>
            <w:caps w:val="0"/>
            <w:sz w:val="22"/>
            <w:szCs w:val="22"/>
          </w:rPr>
          <w:tab/>
        </w:r>
        <w:r w:rsidRPr="000F05FE">
          <w:rPr>
            <w:rStyle w:val="Hyperlink"/>
            <w:snapToGrid w:val="0"/>
          </w:rPr>
          <w:t>balancing</w:t>
        </w:r>
        <w:r>
          <w:rPr>
            <w:webHidden/>
          </w:rPr>
          <w:tab/>
        </w:r>
        <w:r>
          <w:rPr>
            <w:webHidden/>
          </w:rPr>
          <w:fldChar w:fldCharType="begin"/>
        </w:r>
        <w:r>
          <w:rPr>
            <w:webHidden/>
          </w:rPr>
          <w:instrText xml:space="preserve"> PAGEREF _Toc490149789 \h </w:instrText>
        </w:r>
        <w:r>
          <w:rPr>
            <w:webHidden/>
          </w:rPr>
        </w:r>
        <w:r>
          <w:rPr>
            <w:webHidden/>
          </w:rPr>
          <w:fldChar w:fldCharType="separate"/>
        </w:r>
        <w:r>
          <w:rPr>
            <w:webHidden/>
          </w:rPr>
          <w:t>38</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0" w:history="1">
        <w:r w:rsidRPr="000F05FE">
          <w:rPr>
            <w:rStyle w:val="Hyperlink"/>
            <w:snapToGrid w:val="0"/>
          </w:rPr>
          <w:t>9</w:t>
        </w:r>
        <w:r>
          <w:rPr>
            <w:rFonts w:asciiTheme="minorHAnsi" w:eastAsiaTheme="minorEastAsia" w:hAnsiTheme="minorHAnsi" w:cstheme="minorBidi"/>
            <w:b w:val="0"/>
            <w:caps w:val="0"/>
            <w:sz w:val="22"/>
            <w:szCs w:val="22"/>
          </w:rPr>
          <w:tab/>
        </w:r>
        <w:r w:rsidRPr="000F05FE">
          <w:rPr>
            <w:rStyle w:val="Hyperlink"/>
            <w:snapToGrid w:val="0"/>
          </w:rPr>
          <w:t>curtailment</w:t>
        </w:r>
        <w:r>
          <w:rPr>
            <w:webHidden/>
          </w:rPr>
          <w:tab/>
        </w:r>
        <w:r>
          <w:rPr>
            <w:webHidden/>
          </w:rPr>
          <w:fldChar w:fldCharType="begin"/>
        </w:r>
        <w:r>
          <w:rPr>
            <w:webHidden/>
          </w:rPr>
          <w:instrText xml:space="preserve"> PAGEREF _Toc490149790 \h </w:instrText>
        </w:r>
        <w:r>
          <w:rPr>
            <w:webHidden/>
          </w:rPr>
        </w:r>
        <w:r>
          <w:rPr>
            <w:webHidden/>
          </w:rPr>
          <w:fldChar w:fldCharType="separate"/>
        </w:r>
        <w:r>
          <w:rPr>
            <w:webHidden/>
          </w:rPr>
          <w:t>46</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1" w:history="1">
        <w:r w:rsidRPr="000F05FE">
          <w:rPr>
            <w:rStyle w:val="Hyperlink"/>
            <w:snapToGrid w:val="0"/>
          </w:rPr>
          <w:t>10</w:t>
        </w:r>
        <w:r>
          <w:rPr>
            <w:rFonts w:asciiTheme="minorHAnsi" w:eastAsiaTheme="minorEastAsia" w:hAnsiTheme="minorHAnsi" w:cstheme="minorBidi"/>
            <w:b w:val="0"/>
            <w:caps w:val="0"/>
            <w:sz w:val="22"/>
            <w:szCs w:val="22"/>
          </w:rPr>
          <w:tab/>
        </w:r>
        <w:r w:rsidRPr="000F05FE">
          <w:rPr>
            <w:rStyle w:val="Hyperlink"/>
            <w:snapToGrid w:val="0"/>
          </w:rPr>
          <w:t>congestion management</w:t>
        </w:r>
        <w:r>
          <w:rPr>
            <w:webHidden/>
          </w:rPr>
          <w:tab/>
        </w:r>
        <w:r>
          <w:rPr>
            <w:webHidden/>
          </w:rPr>
          <w:fldChar w:fldCharType="begin"/>
        </w:r>
        <w:r>
          <w:rPr>
            <w:webHidden/>
          </w:rPr>
          <w:instrText xml:space="preserve"> PAGEREF _Toc490149791 \h </w:instrText>
        </w:r>
        <w:r>
          <w:rPr>
            <w:webHidden/>
          </w:rPr>
        </w:r>
        <w:r>
          <w:rPr>
            <w:webHidden/>
          </w:rPr>
          <w:fldChar w:fldCharType="separate"/>
        </w:r>
        <w:r>
          <w:rPr>
            <w:webHidden/>
          </w:rPr>
          <w:t>48</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2" w:history="1">
        <w:r w:rsidRPr="000F05FE">
          <w:rPr>
            <w:rStyle w:val="Hyperlink"/>
            <w:snapToGrid w:val="0"/>
          </w:rPr>
          <w:t>11</w:t>
        </w:r>
        <w:r>
          <w:rPr>
            <w:rFonts w:asciiTheme="minorHAnsi" w:eastAsiaTheme="minorEastAsia" w:hAnsiTheme="minorHAnsi" w:cstheme="minorBidi"/>
            <w:b w:val="0"/>
            <w:caps w:val="0"/>
            <w:sz w:val="22"/>
            <w:szCs w:val="22"/>
          </w:rPr>
          <w:tab/>
        </w:r>
        <w:r w:rsidRPr="000F05FE">
          <w:rPr>
            <w:rStyle w:val="Hyperlink"/>
            <w:snapToGrid w:val="0"/>
          </w:rPr>
          <w:t>fees and charges</w:t>
        </w:r>
        <w:r>
          <w:rPr>
            <w:webHidden/>
          </w:rPr>
          <w:tab/>
        </w:r>
        <w:r>
          <w:rPr>
            <w:webHidden/>
          </w:rPr>
          <w:fldChar w:fldCharType="begin"/>
        </w:r>
        <w:r>
          <w:rPr>
            <w:webHidden/>
          </w:rPr>
          <w:instrText xml:space="preserve"> PAGEREF _Toc490149792 \h </w:instrText>
        </w:r>
        <w:r>
          <w:rPr>
            <w:webHidden/>
          </w:rPr>
        </w:r>
        <w:r>
          <w:rPr>
            <w:webHidden/>
          </w:rPr>
          <w:fldChar w:fldCharType="separate"/>
        </w:r>
        <w:r>
          <w:rPr>
            <w:webHidden/>
          </w:rPr>
          <w:t>52</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3" w:history="1">
        <w:r w:rsidRPr="000F05FE">
          <w:rPr>
            <w:rStyle w:val="Hyperlink"/>
            <w:snapToGrid w:val="0"/>
          </w:rPr>
          <w:t>12</w:t>
        </w:r>
        <w:r>
          <w:rPr>
            <w:rFonts w:asciiTheme="minorHAnsi" w:eastAsiaTheme="minorEastAsia" w:hAnsiTheme="minorHAnsi" w:cstheme="minorBidi"/>
            <w:b w:val="0"/>
            <w:caps w:val="0"/>
            <w:sz w:val="22"/>
            <w:szCs w:val="22"/>
          </w:rPr>
          <w:tab/>
        </w:r>
        <w:r w:rsidRPr="000F05FE">
          <w:rPr>
            <w:rStyle w:val="Hyperlink"/>
            <w:snapToGrid w:val="0"/>
          </w:rPr>
          <w:t>gas quality</w:t>
        </w:r>
        <w:r>
          <w:rPr>
            <w:webHidden/>
          </w:rPr>
          <w:tab/>
        </w:r>
        <w:r>
          <w:rPr>
            <w:webHidden/>
          </w:rPr>
          <w:fldChar w:fldCharType="begin"/>
        </w:r>
        <w:r>
          <w:rPr>
            <w:webHidden/>
          </w:rPr>
          <w:instrText xml:space="preserve"> PAGEREF _Toc490149793 \h </w:instrText>
        </w:r>
        <w:r>
          <w:rPr>
            <w:webHidden/>
          </w:rPr>
        </w:r>
        <w:r>
          <w:rPr>
            <w:webHidden/>
          </w:rPr>
          <w:fldChar w:fldCharType="separate"/>
        </w:r>
        <w:r>
          <w:rPr>
            <w:webHidden/>
          </w:rPr>
          <w:t>60</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4" w:history="1">
        <w:r w:rsidRPr="000F05FE">
          <w:rPr>
            <w:rStyle w:val="Hyperlink"/>
            <w:snapToGrid w:val="0"/>
          </w:rPr>
          <w:t>13</w:t>
        </w:r>
        <w:r>
          <w:rPr>
            <w:rFonts w:asciiTheme="minorHAnsi" w:eastAsiaTheme="minorEastAsia" w:hAnsiTheme="minorHAnsi" w:cstheme="minorBidi"/>
            <w:b w:val="0"/>
            <w:caps w:val="0"/>
            <w:sz w:val="22"/>
            <w:szCs w:val="22"/>
          </w:rPr>
          <w:tab/>
        </w:r>
        <w:r w:rsidRPr="000F05FE">
          <w:rPr>
            <w:rStyle w:val="Hyperlink"/>
            <w:snapToGrid w:val="0"/>
          </w:rPr>
          <w:t>odorisation</w:t>
        </w:r>
        <w:r>
          <w:rPr>
            <w:webHidden/>
          </w:rPr>
          <w:tab/>
        </w:r>
        <w:r>
          <w:rPr>
            <w:webHidden/>
          </w:rPr>
          <w:fldChar w:fldCharType="begin"/>
        </w:r>
        <w:r>
          <w:rPr>
            <w:webHidden/>
          </w:rPr>
          <w:instrText xml:space="preserve"> PAGEREF _Toc490149794 \h </w:instrText>
        </w:r>
        <w:r>
          <w:rPr>
            <w:webHidden/>
          </w:rPr>
        </w:r>
        <w:r>
          <w:rPr>
            <w:webHidden/>
          </w:rPr>
          <w:fldChar w:fldCharType="separate"/>
        </w:r>
        <w:r>
          <w:rPr>
            <w:webHidden/>
          </w:rPr>
          <w:t>62</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5" w:history="1">
        <w:r w:rsidRPr="000F05FE">
          <w:rPr>
            <w:rStyle w:val="Hyperlink"/>
            <w:snapToGrid w:val="0"/>
          </w:rPr>
          <w:t>14</w:t>
        </w:r>
        <w:r>
          <w:rPr>
            <w:rFonts w:asciiTheme="minorHAnsi" w:eastAsiaTheme="minorEastAsia" w:hAnsiTheme="minorHAnsi" w:cstheme="minorBidi"/>
            <w:b w:val="0"/>
            <w:caps w:val="0"/>
            <w:sz w:val="22"/>
            <w:szCs w:val="22"/>
          </w:rPr>
          <w:tab/>
        </w:r>
        <w:r w:rsidRPr="000F05FE">
          <w:rPr>
            <w:rStyle w:val="Hyperlink"/>
            <w:snapToGrid w:val="0"/>
          </w:rPr>
          <w:t>prudential requirements</w:t>
        </w:r>
        <w:r>
          <w:rPr>
            <w:webHidden/>
          </w:rPr>
          <w:tab/>
        </w:r>
        <w:r>
          <w:rPr>
            <w:webHidden/>
          </w:rPr>
          <w:fldChar w:fldCharType="begin"/>
        </w:r>
        <w:r>
          <w:rPr>
            <w:webHidden/>
          </w:rPr>
          <w:instrText xml:space="preserve"> PAGEREF _Toc490149795 \h </w:instrText>
        </w:r>
        <w:r>
          <w:rPr>
            <w:webHidden/>
          </w:rPr>
        </w:r>
        <w:r>
          <w:rPr>
            <w:webHidden/>
          </w:rPr>
          <w:fldChar w:fldCharType="separate"/>
        </w:r>
        <w:r>
          <w:rPr>
            <w:webHidden/>
          </w:rPr>
          <w:t>63</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6" w:history="1">
        <w:r w:rsidRPr="000F05FE">
          <w:rPr>
            <w:rStyle w:val="Hyperlink"/>
            <w:snapToGrid w:val="0"/>
          </w:rPr>
          <w:t>15</w:t>
        </w:r>
        <w:r>
          <w:rPr>
            <w:rFonts w:asciiTheme="minorHAnsi" w:eastAsiaTheme="minorEastAsia" w:hAnsiTheme="minorHAnsi" w:cstheme="minorBidi"/>
            <w:b w:val="0"/>
            <w:caps w:val="0"/>
            <w:sz w:val="22"/>
            <w:szCs w:val="22"/>
          </w:rPr>
          <w:tab/>
        </w:r>
        <w:r w:rsidRPr="000F05FE">
          <w:rPr>
            <w:rStyle w:val="Hyperlink"/>
            <w:snapToGrid w:val="0"/>
          </w:rPr>
          <w:t>force majeure</w:t>
        </w:r>
        <w:r>
          <w:rPr>
            <w:webHidden/>
          </w:rPr>
          <w:tab/>
        </w:r>
        <w:r>
          <w:rPr>
            <w:webHidden/>
          </w:rPr>
          <w:fldChar w:fldCharType="begin"/>
        </w:r>
        <w:r>
          <w:rPr>
            <w:webHidden/>
          </w:rPr>
          <w:instrText xml:space="preserve"> PAGEREF _Toc490149796 \h </w:instrText>
        </w:r>
        <w:r>
          <w:rPr>
            <w:webHidden/>
          </w:rPr>
        </w:r>
        <w:r>
          <w:rPr>
            <w:webHidden/>
          </w:rPr>
          <w:fldChar w:fldCharType="separate"/>
        </w:r>
        <w:r>
          <w:rPr>
            <w:webHidden/>
          </w:rPr>
          <w:t>65</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7" w:history="1">
        <w:r w:rsidRPr="000F05FE">
          <w:rPr>
            <w:rStyle w:val="Hyperlink"/>
            <w:snapToGrid w:val="0"/>
          </w:rPr>
          <w:t>16</w:t>
        </w:r>
        <w:r>
          <w:rPr>
            <w:rFonts w:asciiTheme="minorHAnsi" w:eastAsiaTheme="minorEastAsia" w:hAnsiTheme="minorHAnsi" w:cstheme="minorBidi"/>
            <w:b w:val="0"/>
            <w:caps w:val="0"/>
            <w:sz w:val="22"/>
            <w:szCs w:val="22"/>
          </w:rPr>
          <w:tab/>
        </w:r>
        <w:r w:rsidRPr="000F05FE">
          <w:rPr>
            <w:rStyle w:val="Hyperlink"/>
            <w:snapToGrid w:val="0"/>
          </w:rPr>
          <w:t>liabilities</w:t>
        </w:r>
        <w:r>
          <w:rPr>
            <w:webHidden/>
          </w:rPr>
          <w:tab/>
        </w:r>
        <w:r>
          <w:rPr>
            <w:webHidden/>
          </w:rPr>
          <w:fldChar w:fldCharType="begin"/>
        </w:r>
        <w:r>
          <w:rPr>
            <w:webHidden/>
          </w:rPr>
          <w:instrText xml:space="preserve"> PAGEREF _Toc490149797 \h </w:instrText>
        </w:r>
        <w:r>
          <w:rPr>
            <w:webHidden/>
          </w:rPr>
        </w:r>
        <w:r>
          <w:rPr>
            <w:webHidden/>
          </w:rPr>
          <w:fldChar w:fldCharType="separate"/>
        </w:r>
        <w:r>
          <w:rPr>
            <w:webHidden/>
          </w:rPr>
          <w:t>67</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8" w:history="1">
        <w:r w:rsidRPr="000F05FE">
          <w:rPr>
            <w:rStyle w:val="Hyperlink"/>
            <w:snapToGrid w:val="0"/>
          </w:rPr>
          <w:t>17</w:t>
        </w:r>
        <w:r>
          <w:rPr>
            <w:rFonts w:asciiTheme="minorHAnsi" w:eastAsiaTheme="minorEastAsia" w:hAnsiTheme="minorHAnsi" w:cstheme="minorBidi"/>
            <w:b w:val="0"/>
            <w:caps w:val="0"/>
            <w:sz w:val="22"/>
            <w:szCs w:val="22"/>
          </w:rPr>
          <w:tab/>
        </w:r>
        <w:r w:rsidRPr="000F05FE">
          <w:rPr>
            <w:rStyle w:val="Hyperlink"/>
            <w:snapToGrid w:val="0"/>
          </w:rPr>
          <w:t>code changes</w:t>
        </w:r>
        <w:r>
          <w:rPr>
            <w:webHidden/>
          </w:rPr>
          <w:tab/>
        </w:r>
        <w:r>
          <w:rPr>
            <w:webHidden/>
          </w:rPr>
          <w:fldChar w:fldCharType="begin"/>
        </w:r>
        <w:r>
          <w:rPr>
            <w:webHidden/>
          </w:rPr>
          <w:instrText xml:space="preserve"> PAGEREF _Toc490149798 \h </w:instrText>
        </w:r>
        <w:r>
          <w:rPr>
            <w:webHidden/>
          </w:rPr>
        </w:r>
        <w:r>
          <w:rPr>
            <w:webHidden/>
          </w:rPr>
          <w:fldChar w:fldCharType="separate"/>
        </w:r>
        <w:r>
          <w:rPr>
            <w:webHidden/>
          </w:rPr>
          <w:t>71</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799" w:history="1">
        <w:r w:rsidRPr="000F05FE">
          <w:rPr>
            <w:rStyle w:val="Hyperlink"/>
            <w:snapToGrid w:val="0"/>
          </w:rPr>
          <w:t>18</w:t>
        </w:r>
        <w:r>
          <w:rPr>
            <w:rFonts w:asciiTheme="minorHAnsi" w:eastAsiaTheme="minorEastAsia" w:hAnsiTheme="minorHAnsi" w:cstheme="minorBidi"/>
            <w:b w:val="0"/>
            <w:caps w:val="0"/>
            <w:sz w:val="22"/>
            <w:szCs w:val="22"/>
          </w:rPr>
          <w:tab/>
        </w:r>
        <w:r w:rsidRPr="000F05FE">
          <w:rPr>
            <w:rStyle w:val="Hyperlink"/>
            <w:snapToGrid w:val="0"/>
          </w:rPr>
          <w:t>dispute resolution</w:t>
        </w:r>
        <w:r>
          <w:rPr>
            <w:webHidden/>
          </w:rPr>
          <w:tab/>
        </w:r>
        <w:r>
          <w:rPr>
            <w:webHidden/>
          </w:rPr>
          <w:fldChar w:fldCharType="begin"/>
        </w:r>
        <w:r>
          <w:rPr>
            <w:webHidden/>
          </w:rPr>
          <w:instrText xml:space="preserve"> PAGEREF _Toc490149799 \h </w:instrText>
        </w:r>
        <w:r>
          <w:rPr>
            <w:webHidden/>
          </w:rPr>
        </w:r>
        <w:r>
          <w:rPr>
            <w:webHidden/>
          </w:rPr>
          <w:fldChar w:fldCharType="separate"/>
        </w:r>
        <w:r>
          <w:rPr>
            <w:webHidden/>
          </w:rPr>
          <w:t>74</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800" w:history="1">
        <w:r w:rsidRPr="000F05FE">
          <w:rPr>
            <w:rStyle w:val="Hyperlink"/>
            <w:snapToGrid w:val="0"/>
          </w:rPr>
          <w:t>19</w:t>
        </w:r>
        <w:r>
          <w:rPr>
            <w:rFonts w:asciiTheme="minorHAnsi" w:eastAsiaTheme="minorEastAsia" w:hAnsiTheme="minorHAnsi" w:cstheme="minorBidi"/>
            <w:b w:val="0"/>
            <w:caps w:val="0"/>
            <w:sz w:val="22"/>
            <w:szCs w:val="22"/>
          </w:rPr>
          <w:tab/>
        </w:r>
        <w:r w:rsidRPr="000F05FE">
          <w:rPr>
            <w:rStyle w:val="Hyperlink"/>
            <w:snapToGrid w:val="0"/>
          </w:rPr>
          <w:t>term and TERMINATION</w:t>
        </w:r>
        <w:r>
          <w:rPr>
            <w:webHidden/>
          </w:rPr>
          <w:tab/>
        </w:r>
        <w:r>
          <w:rPr>
            <w:webHidden/>
          </w:rPr>
          <w:fldChar w:fldCharType="begin"/>
        </w:r>
        <w:r>
          <w:rPr>
            <w:webHidden/>
          </w:rPr>
          <w:instrText xml:space="preserve"> PAGEREF _Toc490149800 \h </w:instrText>
        </w:r>
        <w:r>
          <w:rPr>
            <w:webHidden/>
          </w:rPr>
        </w:r>
        <w:r>
          <w:rPr>
            <w:webHidden/>
          </w:rPr>
          <w:fldChar w:fldCharType="separate"/>
        </w:r>
        <w:r>
          <w:rPr>
            <w:webHidden/>
          </w:rPr>
          <w:t>75</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801" w:history="1">
        <w:r w:rsidRPr="000F05FE">
          <w:rPr>
            <w:rStyle w:val="Hyperlink"/>
          </w:rPr>
          <w:t>20</w:t>
        </w:r>
        <w:r>
          <w:rPr>
            <w:rFonts w:asciiTheme="minorHAnsi" w:eastAsiaTheme="minorEastAsia" w:hAnsiTheme="minorHAnsi" w:cstheme="minorBidi"/>
            <w:b w:val="0"/>
            <w:caps w:val="0"/>
            <w:sz w:val="22"/>
            <w:szCs w:val="22"/>
          </w:rPr>
          <w:tab/>
        </w:r>
        <w:r w:rsidRPr="000F05FE">
          <w:rPr>
            <w:rStyle w:val="Hyperlink"/>
            <w:snapToGrid w:val="0"/>
          </w:rPr>
          <w:t>general and legal</w:t>
        </w:r>
        <w:r>
          <w:rPr>
            <w:webHidden/>
          </w:rPr>
          <w:tab/>
        </w:r>
        <w:r>
          <w:rPr>
            <w:webHidden/>
          </w:rPr>
          <w:fldChar w:fldCharType="begin"/>
        </w:r>
        <w:r>
          <w:rPr>
            <w:webHidden/>
          </w:rPr>
          <w:instrText xml:space="preserve"> PAGEREF _Toc490149801 \h </w:instrText>
        </w:r>
        <w:r>
          <w:rPr>
            <w:webHidden/>
          </w:rPr>
        </w:r>
        <w:r>
          <w:rPr>
            <w:webHidden/>
          </w:rPr>
          <w:fldChar w:fldCharType="separate"/>
        </w:r>
        <w:r>
          <w:rPr>
            <w:webHidden/>
          </w:rPr>
          <w:t>77</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802" w:history="1">
        <w:r w:rsidRPr="000F05FE">
          <w:rPr>
            <w:rStyle w:val="Hyperlink"/>
            <w:snapToGrid w:val="0"/>
            <w:lang w:val="en-AU"/>
          </w:rPr>
          <w:t>schedule one:  transmission services agreement</w:t>
        </w:r>
        <w:r>
          <w:rPr>
            <w:webHidden/>
          </w:rPr>
          <w:tab/>
        </w:r>
        <w:r>
          <w:rPr>
            <w:webHidden/>
          </w:rPr>
          <w:fldChar w:fldCharType="begin"/>
        </w:r>
        <w:r>
          <w:rPr>
            <w:webHidden/>
          </w:rPr>
          <w:instrText xml:space="preserve"> PAGEREF _Toc490149802 \h </w:instrText>
        </w:r>
        <w:r>
          <w:rPr>
            <w:webHidden/>
          </w:rPr>
        </w:r>
        <w:r>
          <w:rPr>
            <w:webHidden/>
          </w:rPr>
          <w:fldChar w:fldCharType="separate"/>
        </w:r>
        <w:r>
          <w:rPr>
            <w:webHidden/>
          </w:rPr>
          <w:t>81</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803" w:history="1">
        <w:r w:rsidRPr="000F05FE">
          <w:rPr>
            <w:rStyle w:val="Hyperlink"/>
            <w:snapToGrid w:val="0"/>
            <w:lang w:val="en-AU"/>
          </w:rPr>
          <w:t>schedule two:  information to be published</w:t>
        </w:r>
        <w:r>
          <w:rPr>
            <w:webHidden/>
          </w:rPr>
          <w:tab/>
        </w:r>
        <w:r>
          <w:rPr>
            <w:webHidden/>
          </w:rPr>
          <w:fldChar w:fldCharType="begin"/>
        </w:r>
        <w:r>
          <w:rPr>
            <w:webHidden/>
          </w:rPr>
          <w:instrText xml:space="preserve"> PAGEREF _Toc490149803 \h </w:instrText>
        </w:r>
        <w:r>
          <w:rPr>
            <w:webHidden/>
          </w:rPr>
        </w:r>
        <w:r>
          <w:rPr>
            <w:webHidden/>
          </w:rPr>
          <w:fldChar w:fldCharType="separate"/>
        </w:r>
        <w:r>
          <w:rPr>
            <w:webHidden/>
          </w:rPr>
          <w:t>84</w:t>
        </w:r>
        <w:r>
          <w:rPr>
            <w:webHidden/>
          </w:rPr>
          <w:fldChar w:fldCharType="end"/>
        </w:r>
      </w:hyperlink>
    </w:p>
    <w:p w:rsidR="00CC7921" w:rsidRDefault="00CC7921">
      <w:pPr>
        <w:pStyle w:val="TOC1"/>
        <w:rPr>
          <w:rFonts w:asciiTheme="minorHAnsi" w:eastAsiaTheme="minorEastAsia" w:hAnsiTheme="minorHAnsi" w:cstheme="minorBidi"/>
          <w:b w:val="0"/>
          <w:caps w:val="0"/>
          <w:sz w:val="22"/>
          <w:szCs w:val="22"/>
        </w:rPr>
      </w:pPr>
      <w:hyperlink w:anchor="_Toc490149804" w:history="1">
        <w:r w:rsidRPr="000F05FE">
          <w:rPr>
            <w:rStyle w:val="Hyperlink"/>
            <w:snapToGrid w:val="0"/>
            <w:lang w:val="en-AU"/>
          </w:rPr>
          <w:t>schedule three:  requirements of gas transfer agreements</w:t>
        </w:r>
        <w:r>
          <w:rPr>
            <w:webHidden/>
          </w:rPr>
          <w:tab/>
        </w:r>
        <w:r>
          <w:rPr>
            <w:webHidden/>
          </w:rPr>
          <w:fldChar w:fldCharType="begin"/>
        </w:r>
        <w:r>
          <w:rPr>
            <w:webHidden/>
          </w:rPr>
          <w:instrText xml:space="preserve"> PAGEREF _Toc490149804 \h </w:instrText>
        </w:r>
        <w:r>
          <w:rPr>
            <w:webHidden/>
          </w:rPr>
        </w:r>
        <w:r>
          <w:rPr>
            <w:webHidden/>
          </w:rPr>
          <w:fldChar w:fldCharType="separate"/>
        </w:r>
        <w:r>
          <w:rPr>
            <w:webHidden/>
          </w:rPr>
          <w:t>85</w:t>
        </w:r>
        <w:r>
          <w:rPr>
            <w:webHidden/>
          </w:rPr>
          <w:fldChar w:fldCharType="end"/>
        </w:r>
      </w:hyperlink>
    </w:p>
    <w:p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rsidR="002D37CC" w:rsidRDefault="006852F6" w:rsidP="006852F6">
      <w:pPr>
        <w:pStyle w:val="Heading1"/>
        <w:numPr>
          <w:ilvl w:val="0"/>
          <w:numId w:val="3"/>
        </w:numPr>
        <w:rPr>
          <w:snapToGrid w:val="0"/>
        </w:rPr>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Start w:id="352" w:name="_Toc4901497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snapToGrid w:val="0"/>
        </w:rPr>
        <w:t>definitions and construction</w:t>
      </w:r>
      <w:bookmarkEnd w:id="350"/>
      <w:bookmarkEnd w:id="352"/>
    </w:p>
    <w:p w:rsidR="006852F6" w:rsidRDefault="006852F6" w:rsidP="006852F6">
      <w:pPr>
        <w:pStyle w:val="Heading2"/>
        <w:ind w:left="623"/>
      </w:pPr>
      <w:r>
        <w:t>Defined Terms</w:t>
      </w:r>
    </w:p>
    <w:p w:rsidR="00D069F6" w:rsidRPr="00EC150F" w:rsidRDefault="00D069F6" w:rsidP="003737E9">
      <w:pPr>
        <w:keepNext/>
        <w:numPr>
          <w:ilvl w:val="1"/>
          <w:numId w:val="20"/>
        </w:numPr>
        <w:spacing w:after="290" w:line="290" w:lineRule="atLeast"/>
      </w:pPr>
      <w:r>
        <w:t>In this Code:</w:t>
      </w:r>
    </w:p>
    <w:p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 xml:space="preserve">means the upper and lower </w:t>
      </w:r>
      <w:r w:rsidR="005A7D69" w:rsidRPr="00B7097E">
        <w:t xml:space="preserve">operating limits for </w:t>
      </w:r>
      <w:r w:rsidRPr="00B7097E">
        <w:t>Line Pack</w:t>
      </w:r>
      <w:r w:rsidR="005A7D69" w:rsidRPr="00B7097E">
        <w:t xml:space="preserve"> determined by First Gas and published on [OATIS]</w:t>
      </w:r>
      <w:r w:rsidR="005A7D69" w:rsidRPr="009B624D">
        <w:t>;</w:t>
      </w:r>
      <w:r w:rsidR="005A7D69">
        <w:t xml:space="preserve"> </w:t>
      </w:r>
    </w:p>
    <w:p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rsidR="00CA1C03" w:rsidRDefault="0058074D" w:rsidP="00D869C3">
      <w:pPr>
        <w:ind w:left="624"/>
      </w:pPr>
      <w:r w:rsidRPr="0058074D">
        <w:rPr>
          <w:i/>
        </w:rPr>
        <w:t>Agreed Hourly Profile</w:t>
      </w:r>
      <w:r>
        <w:t xml:space="preserve"> </w:t>
      </w:r>
      <w:r w:rsidR="00FE3251">
        <w:t>means</w:t>
      </w:r>
      <w:r w:rsidR="00FE3251" w:rsidRPr="00D069F6">
        <w:rPr>
          <w:snapToGrid w:val="0"/>
        </w:rPr>
        <w:t xml:space="preserve"> a schedule of consecutive Hourly quantities of Gas that may be injected into, or taken from the Transmission System (as the case may be), for </w:t>
      </w:r>
      <w:r w:rsidR="00FE3251">
        <w:rPr>
          <w:snapToGrid w:val="0"/>
        </w:rPr>
        <w:t>one or more</w:t>
      </w:r>
      <w:r w:rsidR="00FE3251" w:rsidRPr="00D069F6">
        <w:rPr>
          <w:snapToGrid w:val="0"/>
        </w:rPr>
        <w:t xml:space="preserve"> consecutive Days</w:t>
      </w:r>
      <w:r w:rsidR="00FE3251">
        <w:rPr>
          <w:snapToGrid w:val="0"/>
        </w:rPr>
        <w:t>;</w:t>
      </w:r>
    </w:p>
    <w:p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7C2845">
        <w:t xml:space="preserve">a </w:t>
      </w:r>
      <w:r w:rsidRPr="00CE26DC">
        <w:t xml:space="preserve">Delivery </w:t>
      </w:r>
      <w:r w:rsidR="007C2845">
        <w:t>Point</w:t>
      </w:r>
      <w:r w:rsidRPr="00CE26DC">
        <w:t xml:space="preserve"> used by more than one Shipper a</w:t>
      </w:r>
      <w:r w:rsidR="003A2604">
        <w:t>t which Delivery Quantities are</w:t>
      </w:r>
      <w:r w:rsidR="004A4B8C">
        <w:t xml:space="preserve"> </w:t>
      </w:r>
      <w:r w:rsidRPr="00CE26DC">
        <w:t xml:space="preserve">not </w:t>
      </w:r>
      <w:r w:rsidR="00383FA1">
        <w:t xml:space="preserve">determined </w:t>
      </w:r>
      <w:r w:rsidRPr="00CE26DC">
        <w:t xml:space="preserve">under </w:t>
      </w:r>
      <w:r w:rsidR="004A4B8C">
        <w:t xml:space="preserve">either </w:t>
      </w:r>
      <w:r w:rsidRPr="00CE26DC">
        <w:t>the D</w:t>
      </w:r>
      <w:r w:rsidR="008D62A3">
        <w:t>RR</w:t>
      </w:r>
      <w:r w:rsidR="004A4B8C">
        <w:t xml:space="preserve"> or</w:t>
      </w:r>
      <w:r w:rsidR="003A2604">
        <w:t xml:space="preserve"> an OBA</w:t>
      </w:r>
      <w:r w:rsidRPr="00CE26DC">
        <w:t>, an agreement which sets out, among other things, the methodology to be used by t</w:t>
      </w:r>
      <w:r w:rsidR="008D62A3">
        <w:t>he</w:t>
      </w:r>
      <w:r w:rsidRPr="00CE26DC">
        <w:t xml:space="preserve"> </w:t>
      </w:r>
      <w:r w:rsidR="008D62A3">
        <w:t>A</w:t>
      </w:r>
      <w:r w:rsidRPr="00CE26DC">
        <w:t xml:space="preserve">llocation </w:t>
      </w:r>
      <w:r w:rsidR="008D62A3">
        <w:t>A</w:t>
      </w:r>
      <w:r w:rsidRPr="00CE26DC">
        <w:t xml:space="preserve">gent to apportion the metered quantity of Gas </w:t>
      </w:r>
      <w:r w:rsidR="00067C39">
        <w:t xml:space="preserve">amongst </w:t>
      </w:r>
      <w:r w:rsidR="003A2604">
        <w:t>those Shippers</w:t>
      </w:r>
      <w:r w:rsidR="00631CC9">
        <w:t xml:space="preserve"> </w:t>
      </w:r>
      <w:r w:rsidR="00383FA1">
        <w:t>to determine their</w:t>
      </w:r>
      <w:r w:rsidR="00631CC9">
        <w:t xml:space="preserve"> </w:t>
      </w:r>
      <w:r w:rsidR="00492F4E">
        <w:t>Delivery</w:t>
      </w:r>
      <w:r w:rsidR="00631CC9">
        <w:t xml:space="preserve"> Quantities</w:t>
      </w:r>
      <w:r w:rsidRPr="00CE26DC">
        <w:t>;</w:t>
      </w:r>
    </w:p>
    <w:p w:rsidR="00492F4E" w:rsidRDefault="006852F6" w:rsidP="001473AA">
      <w:pPr>
        <w:keepNext/>
        <w:ind w:left="624"/>
      </w:pPr>
      <w:r w:rsidRPr="00CE26DC">
        <w:rPr>
          <w:i/>
        </w:rPr>
        <w:t>Allocation Result</w:t>
      </w:r>
      <w:r w:rsidRPr="00CE26DC">
        <w:t xml:space="preserve"> means</w:t>
      </w:r>
      <w:r w:rsidR="00492F4E">
        <w:t>:</w:t>
      </w:r>
    </w:p>
    <w:p w:rsidR="00492F4E" w:rsidRDefault="001F0216" w:rsidP="00492F4E">
      <w:pPr>
        <w:numPr>
          <w:ilvl w:val="2"/>
          <w:numId w:val="52"/>
        </w:numPr>
        <w:spacing w:after="290" w:line="290" w:lineRule="atLeast"/>
      </w:pPr>
      <w:r>
        <w:t>for Delivery Points at which Gas is allocated under the DRR,</w:t>
      </w:r>
      <w:r w:rsidRPr="00CE26DC">
        <w:t xml:space="preserve"> </w:t>
      </w:r>
      <w:r>
        <w:t>the same as that term in the DRR</w:t>
      </w:r>
      <w:r w:rsidR="00492F4E">
        <w:t>; and</w:t>
      </w:r>
    </w:p>
    <w:p w:rsidR="006852F6" w:rsidRPr="00CE26DC" w:rsidRDefault="001F0216" w:rsidP="00492F4E">
      <w:pPr>
        <w:numPr>
          <w:ilvl w:val="2"/>
          <w:numId w:val="52"/>
        </w:numPr>
        <w:spacing w:after="290" w:line="290" w:lineRule="atLeast"/>
      </w:pPr>
      <w:r>
        <w:t xml:space="preserve">for Delivery Points </w:t>
      </w:r>
      <w:r w:rsidRPr="00CE26DC">
        <w:t>used by more than one Shipper</w:t>
      </w:r>
      <w:r>
        <w:t xml:space="preserve"> at which Gas is not allocated under the DRR or an OBA, the Delivery Quantities determined under the relevant Allocation Agreement</w:t>
      </w:r>
      <w:r w:rsidR="006852F6" w:rsidRPr="00CE26DC">
        <w:t xml:space="preserve">; </w:t>
      </w:r>
    </w:p>
    <w:p w:rsidR="006852F6" w:rsidRDefault="006852F6" w:rsidP="006852F6">
      <w:pPr>
        <w:ind w:left="624"/>
      </w:pPr>
      <w:r w:rsidRPr="00CE26DC">
        <w:rPr>
          <w:i/>
        </w:rPr>
        <w:t xml:space="preserve">Approved </w:t>
      </w:r>
      <w:r w:rsidR="00856E27">
        <w:rPr>
          <w:i/>
        </w:rPr>
        <w:t>NQ</w:t>
      </w:r>
      <w:r w:rsidRPr="00D50D6B">
        <w:t xml:space="preserve"> </w:t>
      </w:r>
      <w:r w:rsidR="00D50D6B" w:rsidRPr="00D50D6B">
        <w:t>means the NQ</w:t>
      </w:r>
      <w:r w:rsidR="00D50D6B">
        <w:t xml:space="preserve"> approved by First Gas in the most recent nominations cycle</w:t>
      </w:r>
      <w:r w:rsidR="00E1496A">
        <w:t xml:space="preserve"> (subject to any subsequent curtailment by First Gas)</w:t>
      </w:r>
      <w:r w:rsidR="004B27E0">
        <w:t>;</w:t>
      </w:r>
    </w:p>
    <w:p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Pr="00CE26DC">
        <w:t>;</w:t>
      </w:r>
    </w:p>
    <w:p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rsidR="005E7BB4" w:rsidRDefault="005E7BB4" w:rsidP="005820F7">
      <w:pPr>
        <w:ind w:left="624"/>
      </w:pPr>
      <w:r>
        <w:rPr>
          <w:i/>
        </w:rPr>
        <w:t>Beneficiary DP</w:t>
      </w:r>
      <w:r w:rsidRPr="005E7BB4">
        <w:t xml:space="preserve"> has the meaning set out in </w:t>
      </w:r>
      <w:r>
        <w:rPr>
          <w:i/>
        </w:rPr>
        <w:t xml:space="preserve">section </w:t>
      </w:r>
      <w:r w:rsidR="00E96F20">
        <w:rPr>
          <w:i/>
        </w:rPr>
        <w:t>10.14</w:t>
      </w:r>
      <w:r w:rsidRPr="005E7BB4">
        <w:t>;</w:t>
      </w:r>
    </w:p>
    <w:p w:rsidR="0090783A" w:rsidRPr="0090783A" w:rsidRDefault="0090783A" w:rsidP="0090783A">
      <w:pPr>
        <w:ind w:left="624"/>
        <w:rPr>
          <w:b/>
          <w:bCs/>
          <w:i/>
        </w:rPr>
      </w:pPr>
      <w:r>
        <w:rPr>
          <w:i/>
        </w:rPr>
        <w:t>Bi-directional Point</w:t>
      </w:r>
      <w:r w:rsidRPr="0090783A">
        <w:t xml:space="preserve"> means</w:t>
      </w:r>
      <w:r>
        <w:t xml:space="preserve"> a station which, at different times, may operate either as a Receipt Point</w:t>
      </w:r>
      <w:r w:rsidR="006F6EED">
        <w:t xml:space="preserve"> or as a Delivery Point;</w:t>
      </w:r>
      <w:r>
        <w:t xml:space="preserve"> </w:t>
      </w:r>
    </w:p>
    <w:p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rsidR="006852F6" w:rsidRPr="00CE26DC"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8D2494">
        <w:rPr>
          <w:i/>
          <w:iCs/>
        </w:rPr>
        <w:t>4.15</w:t>
      </w:r>
      <w:r>
        <w:t>;</w:t>
      </w:r>
    </w:p>
    <w:p w:rsidR="00652569" w:rsidRDefault="00652569" w:rsidP="006852F6">
      <w:pPr>
        <w:ind w:left="624"/>
      </w:pPr>
      <w:r>
        <w:rPr>
          <w:i/>
        </w:rPr>
        <w:t>Changed Provisional Nominations Deadline</w:t>
      </w:r>
      <w:r w:rsidRPr="00652569">
        <w:t xml:space="preserve"> means</w:t>
      </w:r>
      <w:r>
        <w:t xml:space="preserve"> the time</w:t>
      </w:r>
      <w:r w:rsidR="00116212">
        <w:t xml:space="preserve"> notified by First Gas [on OATIS],</w:t>
      </w:r>
      <w:r>
        <w:t xml:space="preserve"> </w:t>
      </w:r>
      <w:r w:rsidR="004E4239">
        <w:t xml:space="preserve">by which a Shipper must submit its Changed Provisional NQs [on OATIS] </w:t>
      </w:r>
      <w:r>
        <w:t xml:space="preserve">on the Day before the Day </w:t>
      </w:r>
      <w:r w:rsidR="004E4239">
        <w:t>to which such NQs relate</w:t>
      </w:r>
      <w:r>
        <w:t>;</w:t>
      </w:r>
      <w:r w:rsidR="00116212">
        <w:t xml:space="preserve"> </w:t>
      </w:r>
    </w:p>
    <w:p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p>
    <w:p w:rsidR="006852F6" w:rsidRDefault="006852F6" w:rsidP="006852F6">
      <w:pPr>
        <w:ind w:left="624"/>
      </w:pPr>
      <w:r w:rsidRPr="00CE26DC">
        <w:rPr>
          <w:i/>
        </w:rPr>
        <w:t>Commencement Date</w:t>
      </w:r>
      <w:r w:rsidRPr="00CE26DC">
        <w:t xml:space="preserve"> means the commencement date specified in </w:t>
      </w:r>
      <w:r w:rsidRPr="00CE26DC">
        <w:rPr>
          <w:i/>
          <w:iCs/>
        </w:rPr>
        <w:t>clause 2</w:t>
      </w:r>
      <w:r w:rsidRPr="00CE26DC">
        <w:t xml:space="preserve"> of Part A of the relevant TSA;</w:t>
      </w:r>
    </w:p>
    <w:p w:rsidR="00C025F3" w:rsidRDefault="00255CEF" w:rsidP="001757B6">
      <w:pPr>
        <w:ind w:left="624"/>
        <w:rPr>
          <w:snapToGrid w:val="0"/>
        </w:rPr>
      </w:pPr>
      <w:r>
        <w:rPr>
          <w:i/>
        </w:rPr>
        <w:t>Congestion</w:t>
      </w:r>
      <w:r w:rsidRPr="00255CEF">
        <w:t xml:space="preserve"> </w:t>
      </w:r>
      <w:r w:rsidR="00C025F3">
        <w:t>means, in relation to a Delivery Point, a state wherein</w:t>
      </w:r>
      <w:r w:rsidR="00C025F3">
        <w:rPr>
          <w:snapToGrid w:val="0"/>
        </w:rPr>
        <w:t>:</w:t>
      </w:r>
      <w:r w:rsidR="00C025F3" w:rsidRPr="00DE6912">
        <w:rPr>
          <w:snapToGrid w:val="0"/>
        </w:rPr>
        <w:t xml:space="preserve"> </w:t>
      </w:r>
    </w:p>
    <w:p w:rsidR="00C025F3" w:rsidRDefault="00C025F3" w:rsidP="00C025F3">
      <w:pPr>
        <w:numPr>
          <w:ilvl w:val="2"/>
          <w:numId w:val="3"/>
        </w:numPr>
        <w:rPr>
          <w:snapToGrid w:val="0"/>
        </w:rPr>
      </w:pPr>
      <w:r w:rsidRPr="00DE6912">
        <w:rPr>
          <w:snapToGrid w:val="0"/>
        </w:rPr>
        <w:t xml:space="preserve">Shippers’ </w:t>
      </w:r>
      <w:r>
        <w:rPr>
          <w:snapToGrid w:val="0"/>
        </w:rPr>
        <w:t xml:space="preserve">aggregate </w:t>
      </w:r>
      <w:r w:rsidRPr="00DE6912">
        <w:rPr>
          <w:snapToGrid w:val="0"/>
        </w:rPr>
        <w:t>requests for DNC</w:t>
      </w:r>
      <w:r>
        <w:rPr>
          <w:snapToGrid w:val="0"/>
        </w:rPr>
        <w:t>, if approved; or</w:t>
      </w:r>
    </w:p>
    <w:p w:rsidR="00C025F3" w:rsidRDefault="00C025F3" w:rsidP="00C025F3">
      <w:pPr>
        <w:numPr>
          <w:ilvl w:val="2"/>
          <w:numId w:val="3"/>
        </w:numPr>
        <w:rPr>
          <w:snapToGrid w:val="0"/>
        </w:rPr>
      </w:pPr>
      <w:r>
        <w:rPr>
          <w:snapToGrid w:val="0"/>
        </w:rPr>
        <w:t>Shippers’ aggregate current offtake, were it to continue,</w:t>
      </w:r>
    </w:p>
    <w:p w:rsidR="00255CEF" w:rsidRDefault="00C025F3" w:rsidP="006852F6">
      <w:pPr>
        <w:ind w:left="624"/>
      </w:pPr>
      <w:r>
        <w:rPr>
          <w:snapToGrid w:val="0"/>
        </w:rPr>
        <w:t>would, in First Gas’ reasonable opinion, be likely to exceed Available Operational Capacity at that Delivery Point</w:t>
      </w:r>
      <w:r w:rsidR="00255CEF" w:rsidRPr="00255CEF">
        <w:t>;</w:t>
      </w:r>
    </w:p>
    <w:p w:rsidR="00121D4A" w:rsidRDefault="00121D4A" w:rsidP="006852F6">
      <w:pPr>
        <w:ind w:left="624"/>
      </w:pPr>
      <w:r>
        <w:rPr>
          <w:i/>
        </w:rPr>
        <w:t>Congested Delivery Point</w:t>
      </w:r>
      <w:r w:rsidRPr="00121D4A">
        <w:t xml:space="preserve"> </w:t>
      </w:r>
      <w:r w:rsidR="00AC330B">
        <w:t>means a Delivery Point that First Gas believes may be subject to Congestion</w:t>
      </w:r>
      <w:r w:rsidRPr="00121D4A">
        <w:t>;</w:t>
      </w:r>
    </w:p>
    <w:p w:rsidR="00436684" w:rsidRDefault="00436684" w:rsidP="006852F6">
      <w:pPr>
        <w:ind w:left="624"/>
      </w:pPr>
      <w:r>
        <w:rPr>
          <w:i/>
        </w:rPr>
        <w:t xml:space="preserve">Congestion Management </w:t>
      </w:r>
      <w:r>
        <w:t xml:space="preserve">means the various measures that First Gas may initiate to alleviate Congestion, as described in </w:t>
      </w:r>
      <w:r w:rsidRPr="00255CEF">
        <w:rPr>
          <w:i/>
        </w:rPr>
        <w:t xml:space="preserve">section </w:t>
      </w:r>
      <w:r w:rsidR="00E96F20">
        <w:rPr>
          <w:i/>
        </w:rPr>
        <w:t>10</w:t>
      </w:r>
      <w:r w:rsidRPr="00255CEF">
        <w:t>;</w:t>
      </w:r>
    </w:p>
    <w:p w:rsidR="005E7BB4" w:rsidRDefault="005E7BB4" w:rsidP="006852F6">
      <w:pPr>
        <w:ind w:left="624"/>
      </w:pPr>
      <w:r>
        <w:rPr>
          <w:i/>
          <w:iCs/>
        </w:rPr>
        <w:t>Congestion Management Charge</w:t>
      </w:r>
      <w:r w:rsidRPr="00B24033">
        <w:rPr>
          <w:iCs/>
        </w:rPr>
        <w:t xml:space="preserve"> </w:t>
      </w:r>
      <w:r>
        <w:rPr>
          <w:iCs/>
        </w:rPr>
        <w:t xml:space="preserve">means, </w:t>
      </w:r>
      <w:r>
        <w:t xml:space="preserve">under a TSA, the charge to recover First Gas’ costs of Congestion Management, calculated in accordance with </w:t>
      </w:r>
      <w:r w:rsidRPr="006770D9">
        <w:rPr>
          <w:i/>
          <w:iCs/>
        </w:rPr>
        <w:t xml:space="preserve">section </w:t>
      </w:r>
      <w:r w:rsidR="00D87EC0">
        <w:rPr>
          <w:i/>
          <w:iCs/>
        </w:rPr>
        <w:t>11.9</w:t>
      </w:r>
      <w:r>
        <w:rPr>
          <w:iCs/>
        </w:rPr>
        <w:t>;</w:t>
      </w:r>
    </w:p>
    <w:p w:rsidR="006852F6" w:rsidRPr="00CE26DC" w:rsidRDefault="006852F6" w:rsidP="006852F6">
      <w:pPr>
        <w:ind w:left="624"/>
      </w:pPr>
      <w:r w:rsidRPr="00CE26DC">
        <w:rPr>
          <w:i/>
        </w:rPr>
        <w:t>Confidential Information</w:t>
      </w:r>
      <w:r w:rsidRPr="00CE26DC">
        <w:t xml:space="preserve"> </w:t>
      </w:r>
      <w:r w:rsidR="00707D6A">
        <w:t xml:space="preserve">is information that </w:t>
      </w:r>
      <w:r w:rsidR="00FF6618">
        <w:t>the relevant parties both agree is such,</w:t>
      </w:r>
      <w:r w:rsidR="00707D6A">
        <w:t xml:space="preserve"> in accordance with </w:t>
      </w:r>
      <w:r w:rsidR="00707D6A" w:rsidRPr="00707D6A">
        <w:rPr>
          <w:i/>
        </w:rPr>
        <w:t xml:space="preserve">sections </w:t>
      </w:r>
      <w:r w:rsidR="00AF781E" w:rsidRPr="00707D6A">
        <w:rPr>
          <w:i/>
        </w:rPr>
        <w:t>20.3</w:t>
      </w:r>
      <w:r w:rsidR="00707D6A">
        <w:rPr>
          <w:i/>
        </w:rPr>
        <w:t xml:space="preserve"> </w:t>
      </w:r>
      <w:r w:rsidR="00FF6618" w:rsidRPr="00003449">
        <w:t>to</w:t>
      </w:r>
      <w:r w:rsidR="00707D6A">
        <w:rPr>
          <w:i/>
        </w:rPr>
        <w:t xml:space="preserve"> 20.</w:t>
      </w:r>
      <w:r w:rsidR="00465EC0">
        <w:rPr>
          <w:i/>
        </w:rPr>
        <w:t>4</w:t>
      </w:r>
      <w:r w:rsidRPr="00CE26DC">
        <w:t>;</w:t>
      </w:r>
    </w:p>
    <w:p w:rsidR="006852F6" w:rsidRPr="001B1348" w:rsidRDefault="001B1348" w:rsidP="006852F6">
      <w:pPr>
        <w:ind w:left="624"/>
      </w:pPr>
      <w:r w:rsidRPr="001B1348">
        <w:rPr>
          <w:i/>
        </w:rPr>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rsidR="006852F6" w:rsidRPr="00CE26DC" w:rsidRDefault="006852F6" w:rsidP="006852F6">
      <w:pPr>
        <w:ind w:left="624"/>
        <w:rPr>
          <w:iCs/>
        </w:rPr>
      </w:pPr>
      <w:r w:rsidRPr="00CE26DC">
        <w:rPr>
          <w:i/>
        </w:rPr>
        <w:t>Credit Support</w:t>
      </w:r>
      <w:r w:rsidRPr="00CE26DC">
        <w:rPr>
          <w:iCs/>
        </w:rPr>
        <w:t xml:space="preserve"> means the credit support arrangements set out in </w:t>
      </w:r>
      <w:r w:rsidRPr="00CE26DC">
        <w:rPr>
          <w:i/>
        </w:rPr>
        <w:t>section</w:t>
      </w:r>
      <w:r w:rsidR="00CB4BEE">
        <w:rPr>
          <w:i/>
        </w:rPr>
        <w:t xml:space="preserve"> </w:t>
      </w:r>
      <w:r w:rsidR="00226A5B">
        <w:rPr>
          <w:i/>
        </w:rPr>
        <w:t>14.1</w:t>
      </w:r>
      <w:r w:rsidR="00CB4BEE">
        <w:rPr>
          <w:i/>
        </w:rPr>
        <w:t>(b)</w:t>
      </w:r>
      <w:r w:rsidRPr="00CE26DC">
        <w:rPr>
          <w:iCs/>
        </w:rPr>
        <w:t>;</w:t>
      </w:r>
    </w:p>
    <w:p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(with a copy of the plan being posted on OATIS);</w:t>
      </w:r>
    </w:p>
    <w:p w:rsidR="006852F6" w:rsidRDefault="006852F6" w:rsidP="006852F6">
      <w:pPr>
        <w:ind w:left="624"/>
        <w:rPr>
          <w:iCs/>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p>
    <w:p w:rsidR="007F322F" w:rsidRDefault="00A836B3" w:rsidP="006852F6">
      <w:pPr>
        <w:ind w:left="624"/>
      </w:pPr>
      <w:r>
        <w:rPr>
          <w:i/>
        </w:rPr>
        <w:t>Daily Nominated Capacity</w:t>
      </w:r>
      <w:r w:rsidRPr="0021010F">
        <w:t xml:space="preserve"> </w:t>
      </w:r>
      <w:r>
        <w:t xml:space="preserve">or </w:t>
      </w:r>
      <w:r w:rsidRPr="009514C6">
        <w:rPr>
          <w:i/>
        </w:rPr>
        <w:t>DNC</w:t>
      </w:r>
      <w:r>
        <w:t xml:space="preserve"> </w:t>
      </w:r>
      <w:r w:rsidR="00D9377A">
        <w:t xml:space="preserve">comprises </w:t>
      </w:r>
      <w:r w:rsidR="00B82B2C">
        <w:t xml:space="preserve">the quantities defined by </w:t>
      </w:r>
      <w:r w:rsidR="00D9377A">
        <w:t>MDQ and MHQ</w:t>
      </w:r>
      <w:r w:rsidR="00B82B2C">
        <w:t xml:space="preserve"> respectively</w:t>
      </w:r>
      <w:r w:rsidR="00D9377A">
        <w:t xml:space="preserve">, where </w:t>
      </w:r>
      <w:r w:rsidR="00B82B2C">
        <w:t xml:space="preserve">the amount of </w:t>
      </w:r>
      <w:r w:rsidR="00D9377A">
        <w:t>a Shipper’s MDQ for a Day is that Shipper’s Approved NQ for that Day</w:t>
      </w:r>
      <w:r>
        <w:t>;</w:t>
      </w:r>
    </w:p>
    <w:p w:rsidR="00E2223D" w:rsidRPr="00E2223D" w:rsidRDefault="00E2223D" w:rsidP="006852F6">
      <w:pPr>
        <w:ind w:left="624"/>
        <w:rPr>
          <w:iCs/>
        </w:rPr>
      </w:pPr>
      <w:r>
        <w:rPr>
          <w:i/>
        </w:rPr>
        <w:t xml:space="preserve">Daily Nominated Capacity Fee </w:t>
      </w:r>
      <w:r w:rsidRPr="00E2223D">
        <w:t>or</w:t>
      </w:r>
      <w:r>
        <w:rPr>
          <w:i/>
        </w:rPr>
        <w:t xml:space="preserve"> DNC Fee</w:t>
      </w:r>
      <w:r w:rsidR="002A45D4">
        <w:t xml:space="preserve"> means the fee payable by a Shipper for DNC</w:t>
      </w:r>
      <w:r>
        <w:t>;</w:t>
      </w:r>
    </w:p>
    <w:p w:rsidR="00B24033" w:rsidRPr="00CE26DC"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 xml:space="preserve">means, </w:t>
      </w:r>
      <w:r w:rsidR="00EF7441">
        <w:t xml:space="preserve">under a TSA, the charge for DNC calculated in accordance with </w:t>
      </w:r>
      <w:r w:rsidR="006770D9" w:rsidRPr="006770D9">
        <w:rPr>
          <w:i/>
          <w:iCs/>
        </w:rPr>
        <w:t xml:space="preserve">section </w:t>
      </w:r>
      <w:r w:rsidR="00D87EC0">
        <w:rPr>
          <w:i/>
          <w:iCs/>
        </w:rPr>
        <w:t>11</w:t>
      </w:r>
      <w:r w:rsidR="006770D9" w:rsidRPr="006770D9">
        <w:rPr>
          <w:i/>
          <w:iCs/>
        </w:rPr>
        <w:t>.2</w:t>
      </w:r>
      <w:r w:rsidR="006770D9">
        <w:rPr>
          <w:iCs/>
        </w:rPr>
        <w:t>;</w:t>
      </w:r>
    </w:p>
    <w:p w:rsidR="006852F6" w:rsidRDefault="006852F6" w:rsidP="006852F6">
      <w:pPr>
        <w:ind w:left="624"/>
      </w:pPr>
      <w:r w:rsidRPr="00CE26DC">
        <w:rPr>
          <w:i/>
        </w:rPr>
        <w:t>Day</w:t>
      </w:r>
      <w:r w:rsidRPr="00CE26DC">
        <w:t xml:space="preserve"> means a period of 24 consecutive hours, beginning at 0000 hours (New Zealand standard time) and </w:t>
      </w:r>
      <w:r w:rsidRPr="00CE26DC">
        <w:rPr>
          <w:bCs/>
          <w:i/>
          <w:iCs/>
        </w:rPr>
        <w:t>Daily</w:t>
      </w:r>
      <w:r w:rsidRPr="00CE26DC">
        <w:t xml:space="preserve"> shall be construed accordingly;</w:t>
      </w:r>
    </w:p>
    <w:p w:rsidR="0082029F" w:rsidRPr="00CE26DC" w:rsidRDefault="0082029F" w:rsidP="006852F6">
      <w:pPr>
        <w:ind w:left="624"/>
      </w:pPr>
      <w:r>
        <w:rPr>
          <w:i/>
        </w:rPr>
        <w:t>Dedicated Delivery Point</w:t>
      </w:r>
      <w:r w:rsidRPr="0082029F">
        <w:t xml:space="preserve"> means</w:t>
      </w:r>
      <w:r>
        <w:t xml:space="preserve"> a Delivery Point at which a Shipper </w:t>
      </w:r>
      <w:r w:rsidR="00F847A0">
        <w:t xml:space="preserve">(or more than one) </w:t>
      </w:r>
      <w:r>
        <w:t xml:space="preserve">takes </w:t>
      </w:r>
      <w:r w:rsidR="00D42B05">
        <w:t xml:space="preserve">(or may take) </w:t>
      </w:r>
      <w:r>
        <w:t xml:space="preserve">Gas for supply to a single </w:t>
      </w:r>
      <w:r w:rsidR="007B7196">
        <w:t>End-user</w:t>
      </w:r>
      <w:r>
        <w:t xml:space="preserve">; </w:t>
      </w:r>
    </w:p>
    <w:p w:rsidR="006852F6" w:rsidRPr="00CE26DC" w:rsidRDefault="006852F6" w:rsidP="006852F6">
      <w:pPr>
        <w:ind w:left="624"/>
      </w:pPr>
      <w:r w:rsidRPr="00CE26DC">
        <w:rPr>
          <w:i/>
        </w:rPr>
        <w:t>Delivery Point</w:t>
      </w:r>
      <w:r w:rsidRPr="00CE26DC">
        <w:t xml:space="preserve"> means a </w:t>
      </w:r>
      <w:r w:rsidR="0090783A">
        <w:t>station</w:t>
      </w:r>
      <w:r w:rsidRPr="00CE26DC">
        <w:t xml:space="preserve"> </w:t>
      </w:r>
      <w:r w:rsidR="007D6AB7">
        <w:t>on the Transmission System</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as </w:t>
      </w:r>
      <w:r w:rsidR="00850D00">
        <w:t xml:space="preserve">that </w:t>
      </w:r>
      <w:r w:rsidR="00C43C63">
        <w:t xml:space="preserve">in </w:t>
      </w:r>
      <w:r w:rsidR="00850D00">
        <w:t>such</w:t>
      </w:r>
      <w:r w:rsidR="00C43C63">
        <w:t xml:space="preserve"> agreement</w:t>
      </w:r>
      <w:r w:rsidRPr="00CE26DC">
        <w:t>;</w:t>
      </w:r>
    </w:p>
    <w:p w:rsidR="00F30D7C" w:rsidRDefault="006852F6" w:rsidP="006852F6">
      <w:pPr>
        <w:ind w:left="624"/>
        <w:rPr>
          <w:iCs/>
        </w:rPr>
      </w:pPr>
      <w:r w:rsidRPr="00CE26DC">
        <w:rPr>
          <w:i/>
        </w:rPr>
        <w:t xml:space="preserve">Delivery Quantity </w:t>
      </w:r>
      <w:r w:rsidR="00695698" w:rsidRPr="00695698">
        <w:t>or</w:t>
      </w:r>
      <w:r w:rsidR="00695698">
        <w:rPr>
          <w:i/>
        </w:rPr>
        <w:t xml:space="preserve"> DQ </w:t>
      </w:r>
      <w:r w:rsidRPr="00CE26DC">
        <w:rPr>
          <w:iCs/>
        </w:rPr>
        <w:t xml:space="preserve">means the </w:t>
      </w:r>
      <w:r w:rsidR="00722428">
        <w:rPr>
          <w:iCs/>
        </w:rPr>
        <w:t>quantity</w:t>
      </w:r>
      <w:r w:rsidR="004545F1">
        <w:rPr>
          <w:iCs/>
        </w:rPr>
        <w:t xml:space="preserve"> </w:t>
      </w:r>
      <w:r w:rsidRPr="00CE26DC">
        <w:rPr>
          <w:iCs/>
        </w:rPr>
        <w:t xml:space="preserve">of Gas taken </w:t>
      </w:r>
      <w:r w:rsidR="00F30D7C">
        <w:rPr>
          <w:iCs/>
        </w:rPr>
        <w:t xml:space="preserve">by a Shipper </w:t>
      </w:r>
      <w:r w:rsidR="00722428">
        <w:rPr>
          <w:iCs/>
        </w:rPr>
        <w:t xml:space="preserve">in a Delivery Zone or </w:t>
      </w:r>
      <w:r w:rsidR="004E2077">
        <w:rPr>
          <w:iCs/>
        </w:rPr>
        <w:t>at</w:t>
      </w:r>
      <w:r w:rsidR="00F30D7C">
        <w:rPr>
          <w:iCs/>
        </w:rPr>
        <w:t xml:space="preserve"> a </w:t>
      </w:r>
      <w:r w:rsidR="004F6086">
        <w:rPr>
          <w:iCs/>
        </w:rPr>
        <w:t>Delivery</w:t>
      </w:r>
      <w:r w:rsidR="004E2077">
        <w:rPr>
          <w:iCs/>
        </w:rPr>
        <w:t xml:space="preserve"> Point</w:t>
      </w:r>
      <w:r w:rsidR="00492F4E">
        <w:rPr>
          <w:iCs/>
        </w:rPr>
        <w:t xml:space="preserve"> on a Day</w:t>
      </w:r>
      <w:r w:rsidR="004E2077">
        <w:rPr>
          <w:iCs/>
        </w:rPr>
        <w:t>,</w:t>
      </w:r>
      <w:r w:rsidR="004F6086">
        <w:rPr>
          <w:iCs/>
        </w:rPr>
        <w:t xml:space="preserve"> </w:t>
      </w:r>
      <w:r w:rsidRPr="00CE26DC">
        <w:rPr>
          <w:iCs/>
        </w:rPr>
        <w:t xml:space="preserve">determined in accordance with </w:t>
      </w:r>
      <w:r w:rsidRPr="00CE26DC">
        <w:rPr>
          <w:i/>
        </w:rPr>
        <w:t>section </w:t>
      </w:r>
      <w:r w:rsidR="0089040C">
        <w:rPr>
          <w:i/>
        </w:rPr>
        <w:t>6</w:t>
      </w:r>
      <w:r w:rsidRPr="00CE26DC">
        <w:rPr>
          <w:iCs/>
        </w:rPr>
        <w:t>;</w:t>
      </w:r>
      <w:r w:rsidR="00F30D7C">
        <w:rPr>
          <w:iCs/>
        </w:rPr>
        <w:t xml:space="preserve"> </w:t>
      </w:r>
    </w:p>
    <w:p w:rsidR="0030714B" w:rsidRPr="00CE26DC" w:rsidRDefault="0030714B" w:rsidP="006852F6">
      <w:pPr>
        <w:ind w:left="624"/>
        <w:rPr>
          <w:iCs/>
        </w:rPr>
      </w:pPr>
      <w:r>
        <w:rPr>
          <w:i/>
        </w:rPr>
        <w:t>Delivery Zone</w:t>
      </w:r>
      <w:r w:rsidRPr="0030714B">
        <w:t xml:space="preserve"> </w:t>
      </w:r>
      <w:r w:rsidR="00491BE6">
        <w:t xml:space="preserve">means a group of </w:t>
      </w:r>
      <w:r w:rsidR="006A7C19">
        <w:t xml:space="preserve">two or more </w:t>
      </w:r>
      <w:r w:rsidR="00491BE6">
        <w:t>Delivery Points</w:t>
      </w:r>
      <w:r w:rsidR="00793CFF">
        <w:t xml:space="preserve"> </w:t>
      </w:r>
      <w:r w:rsidR="00793CFF" w:rsidRPr="001757B6">
        <w:rPr>
          <w:iCs/>
        </w:rPr>
        <w:t xml:space="preserve">which, for the purposes of </w:t>
      </w:r>
      <w:r w:rsidR="00793CFF" w:rsidRPr="001757B6">
        <w:rPr>
          <w:i/>
          <w:iCs/>
        </w:rPr>
        <w:t>sections 4</w:t>
      </w:r>
      <w:r w:rsidR="001757B6" w:rsidRPr="001757B6">
        <w:rPr>
          <w:iCs/>
        </w:rPr>
        <w:t xml:space="preserve"> and</w:t>
      </w:r>
      <w:r w:rsidR="001757B6" w:rsidRPr="001757B6">
        <w:rPr>
          <w:i/>
          <w:iCs/>
        </w:rPr>
        <w:t xml:space="preserve"> </w:t>
      </w:r>
      <w:r w:rsidR="00D87EC0" w:rsidRPr="001757B6">
        <w:rPr>
          <w:i/>
          <w:iCs/>
        </w:rPr>
        <w:t>11</w:t>
      </w:r>
      <w:r w:rsidR="00793CFF" w:rsidRPr="001757B6">
        <w:rPr>
          <w:iCs/>
        </w:rPr>
        <w:t xml:space="preserve"> are treated as a single notional delivery point</w:t>
      </w:r>
      <w:r w:rsidR="00491BE6" w:rsidRPr="001757B6">
        <w:rPr>
          <w:iCs/>
        </w:rPr>
        <w:t xml:space="preserve">, </w:t>
      </w:r>
      <w:r w:rsidR="00793CFF" w:rsidRPr="001757B6">
        <w:rPr>
          <w:iCs/>
        </w:rPr>
        <w:t xml:space="preserve">provided that no such Delivery Zone shall include </w:t>
      </w:r>
      <w:r w:rsidR="004A7A68" w:rsidRPr="001757B6">
        <w:rPr>
          <w:iCs/>
        </w:rPr>
        <w:t xml:space="preserve">any </w:t>
      </w:r>
      <w:r w:rsidR="006A7C19" w:rsidRPr="001757B6">
        <w:rPr>
          <w:iCs/>
        </w:rPr>
        <w:t xml:space="preserve">Dedicated Delivery Point </w:t>
      </w:r>
      <w:r w:rsidR="004A7A68" w:rsidRPr="001757B6">
        <w:rPr>
          <w:iCs/>
        </w:rPr>
        <w:t>or Congested Delivery Point</w:t>
      </w:r>
      <w:r>
        <w:t xml:space="preserve">; </w:t>
      </w:r>
    </w:p>
    <w:p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rsidR="006852F6" w:rsidRPr="00CE26DC" w:rsidRDefault="006852F6" w:rsidP="006852F6">
      <w:pPr>
        <w:ind w:left="624"/>
      </w:pPr>
      <w:r w:rsidRPr="00CE26DC">
        <w:rPr>
          <w:bCs/>
          <w:i/>
          <w:iCs/>
        </w:rPr>
        <w:t>Emergency</w:t>
      </w:r>
      <w:r w:rsidRPr="00CE26DC">
        <w:t xml:space="preserve"> means a s</w:t>
      </w:r>
      <w:r w:rsidR="00396F62">
        <w:t>ituation</w:t>
      </w:r>
      <w:r w:rsidRPr="00CE26DC">
        <w:t xml:space="preserve">, or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p>
    <w:p w:rsidR="006852F6" w:rsidRPr="00CE26DC" w:rsidRDefault="006852F6" w:rsidP="001F7A20">
      <w:pPr>
        <w:numPr>
          <w:ilvl w:val="2"/>
          <w:numId w:val="8"/>
        </w:numPr>
        <w:spacing w:after="290" w:line="290" w:lineRule="atLeast"/>
        <w:rPr>
          <w:snapToGrid w:val="0"/>
          <w:lang w:val="en-AU"/>
        </w:rPr>
      </w:pPr>
      <w:r w:rsidRPr="00CE26DC">
        <w:rPr>
          <w:snapToGrid w:val="0"/>
          <w:lang w:val="en-AU"/>
        </w:rPr>
        <w:t xml:space="preserve">by reason of </w:t>
      </w:r>
      <w:r w:rsidR="001B6160" w:rsidRPr="00CE26DC">
        <w:rPr>
          <w:snapToGrid w:val="0"/>
          <w:lang w:val="en-AU"/>
        </w:rPr>
        <w:t xml:space="preserve">any actual or potential failure of, or damage to, any part of </w:t>
      </w:r>
      <w:r w:rsidR="001B6160">
        <w:rPr>
          <w:snapToGrid w:val="0"/>
          <w:lang w:val="en-AU"/>
        </w:rPr>
        <w:t>the Transmission System</w:t>
      </w:r>
      <w:r w:rsidRPr="00CE26DC">
        <w:rPr>
          <w:snapToGrid w:val="0"/>
          <w:lang w:val="en-AU"/>
        </w:rPr>
        <w:t xml:space="preserve">; </w:t>
      </w:r>
    </w:p>
    <w:p w:rsidR="006852F6" w:rsidRPr="00313204" w:rsidRDefault="00313204" w:rsidP="001F7A20">
      <w:pPr>
        <w:numPr>
          <w:ilvl w:val="2"/>
          <w:numId w:val="8"/>
        </w:numPr>
        <w:spacing w:after="290" w:line="290" w:lineRule="atLeast"/>
        <w:rPr>
          <w:snapToGrid w:val="0"/>
          <w:lang w:val="en-AU"/>
        </w:rPr>
      </w:pPr>
      <w:r>
        <w:rPr>
          <w:snapToGrid w:val="0"/>
          <w:lang w:val="en-AU"/>
        </w:rPr>
        <w:t>where</w:t>
      </w:r>
      <w:r w:rsidR="006852F6" w:rsidRPr="00CE26DC">
        <w:rPr>
          <w:snapToGrid w:val="0"/>
          <w:lang w:val="en-AU"/>
        </w:rPr>
        <w:t xml:space="preserve"> </w:t>
      </w:r>
      <w:r>
        <w:rPr>
          <w:snapToGrid w:val="0"/>
          <w:lang w:val="en-AU"/>
        </w:rPr>
        <w:t xml:space="preserve">in </w:t>
      </w:r>
      <w:r w:rsidR="00462848">
        <w:rPr>
          <w:snapToGrid w:val="0"/>
          <w:lang w:val="en-AU"/>
        </w:rPr>
        <w:t>First Gas</w:t>
      </w:r>
      <w:r>
        <w:rPr>
          <w:snapToGrid w:val="0"/>
          <w:lang w:val="en-AU"/>
        </w:rPr>
        <w:t>’</w:t>
      </w:r>
      <w:r w:rsidR="006852F6" w:rsidRPr="00CE26DC">
        <w:rPr>
          <w:snapToGrid w:val="0"/>
          <w:lang w:val="en-AU"/>
        </w:rPr>
        <w:t xml:space="preserve"> </w:t>
      </w:r>
      <w:r w:rsidR="001B6160">
        <w:rPr>
          <w:snapToGrid w:val="0"/>
          <w:lang w:val="en-AU"/>
        </w:rPr>
        <w:t xml:space="preserve">reasonable </w:t>
      </w:r>
      <w:r w:rsidR="006852F6" w:rsidRPr="00CE26DC">
        <w:rPr>
          <w:snapToGrid w:val="0"/>
          <w:lang w:val="en-AU"/>
        </w:rPr>
        <w:t>opinion</w:t>
      </w:r>
      <w:r>
        <w:rPr>
          <w:snapToGrid w:val="0"/>
          <w:lang w:val="en-AU"/>
        </w:rPr>
        <w:t xml:space="preserve"> </w:t>
      </w:r>
      <w:r w:rsidR="006852F6" w:rsidRPr="00313204">
        <w:rPr>
          <w:snapToGrid w:val="0"/>
          <w:lang w:val="en-AU"/>
        </w:rPr>
        <w:t>the safety of the Transmission System</w:t>
      </w:r>
      <w:r>
        <w:rPr>
          <w:snapToGrid w:val="0"/>
          <w:lang w:val="en-AU"/>
        </w:rPr>
        <w:t xml:space="preserve"> or </w:t>
      </w:r>
      <w:r w:rsidR="006852F6" w:rsidRPr="00313204">
        <w:rPr>
          <w:snapToGrid w:val="0"/>
          <w:lang w:val="en-AU"/>
        </w:rPr>
        <w:t xml:space="preserve">the safe transportation of Gas </w:t>
      </w:r>
      <w:r w:rsidR="006852F6"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006852F6" w:rsidRPr="00313204">
        <w:rPr>
          <w:snapToGrid w:val="0"/>
          <w:color w:val="000000"/>
          <w:lang w:val="en-AU"/>
        </w:rPr>
        <w:t xml:space="preserve">; </w:t>
      </w:r>
    </w:p>
    <w:p w:rsidR="001B6160" w:rsidRPr="001B6160" w:rsidRDefault="00796928" w:rsidP="001F7A20">
      <w:pPr>
        <w:numPr>
          <w:ilvl w:val="2"/>
          <w:numId w:val="8"/>
        </w:numPr>
        <w:spacing w:after="290" w:line="290" w:lineRule="atLeast"/>
        <w:rPr>
          <w:snapToGrid w:val="0"/>
          <w:color w:val="000000"/>
          <w:lang w:val="en-AU"/>
        </w:rPr>
      </w:pPr>
      <w:r>
        <w:rPr>
          <w:snapToGrid w:val="0"/>
          <w:lang w:val="en-AU"/>
        </w:rPr>
        <w:t xml:space="preserve">due to </w:t>
      </w:r>
      <w:r w:rsidR="001B6160" w:rsidRPr="001B6160">
        <w:rPr>
          <w:snapToGrid w:val="0"/>
          <w:lang w:val="en-AU"/>
        </w:rPr>
        <w:t xml:space="preserve">an interruption or disruption to the operations of a </w:t>
      </w:r>
      <w:r w:rsidR="006B64F0">
        <w:rPr>
          <w:snapToGrid w:val="0"/>
          <w:lang w:val="en-AU"/>
        </w:rPr>
        <w:t>p</w:t>
      </w:r>
      <w:r w:rsidR="001B6160" w:rsidRPr="001B6160">
        <w:rPr>
          <w:snapToGrid w:val="0"/>
          <w:lang w:val="en-AU"/>
        </w:rPr>
        <w:t>ipeline</w:t>
      </w:r>
      <w:r w:rsidR="001B6160">
        <w:rPr>
          <w:snapToGrid w:val="0"/>
          <w:lang w:val="en-AU"/>
        </w:rPr>
        <w:t xml:space="preserve">; </w:t>
      </w:r>
    </w:p>
    <w:p w:rsidR="006852F6" w:rsidRPr="00CE26DC" w:rsidRDefault="006852F6" w:rsidP="001F7A20">
      <w:pPr>
        <w:numPr>
          <w:ilvl w:val="2"/>
          <w:numId w:val="8"/>
        </w:numPr>
        <w:spacing w:after="290" w:line="290" w:lineRule="atLeast"/>
        <w:rPr>
          <w:snapToGrid w:val="0"/>
          <w:color w:val="000000"/>
          <w:lang w:val="en-AU"/>
        </w:rPr>
      </w:pPr>
      <w:r w:rsidRPr="00CE26DC">
        <w:rPr>
          <w:snapToGrid w:val="0"/>
          <w:lang w:val="en-AU"/>
        </w:rPr>
        <w:t xml:space="preserve">where Gas </w:t>
      </w:r>
      <w:r w:rsidR="001B6160">
        <w:rPr>
          <w:snapToGrid w:val="0"/>
          <w:lang w:val="en-AU"/>
        </w:rPr>
        <w:t>is</w:t>
      </w:r>
      <w:r w:rsidRPr="00CE26DC">
        <w:rPr>
          <w:snapToGrid w:val="0"/>
          <w:lang w:val="en-AU"/>
        </w:rPr>
        <w:t xml:space="preserve"> at such a pressure or of such a quality as to constitute</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r w:rsidR="001B6160">
        <w:rPr>
          <w:snapToGrid w:val="0"/>
          <w:color w:val="000000"/>
          <w:lang w:val="en-AU"/>
        </w:rPr>
        <w:t>or</w:t>
      </w:r>
    </w:p>
    <w:p w:rsidR="006852F6" w:rsidRPr="00CE26DC" w:rsidRDefault="006852F6" w:rsidP="001F7A20">
      <w:pPr>
        <w:keepNext/>
        <w:numPr>
          <w:ilvl w:val="2"/>
          <w:numId w:val="8"/>
        </w:numPr>
        <w:spacing w:after="290" w:line="290" w:lineRule="atLeast"/>
        <w:rPr>
          <w:snapToGrid w:val="0"/>
          <w:color w:val="000000"/>
          <w:lang w:val="en-AU"/>
        </w:rPr>
      </w:pPr>
      <w:r w:rsidRPr="00CE26DC">
        <w:rPr>
          <w:snapToGrid w:val="0"/>
          <w:lang w:val="en-AU"/>
        </w:rPr>
        <w:t xml:space="preserve">where </w:t>
      </w:r>
      <w:r w:rsidR="00462848">
        <w:rPr>
          <w:snapToGrid w:val="0"/>
          <w:lang w:val="en-AU"/>
        </w:rPr>
        <w:t>First Gas’</w:t>
      </w:r>
      <w:r w:rsidRPr="00CE26DC">
        <w:rPr>
          <w:snapToGrid w:val="0"/>
          <w:lang w:val="en-AU"/>
        </w:rPr>
        <w:t xml:space="preserve"> ability to maintain safe pressures within a </w:t>
      </w:r>
      <w:r w:rsidR="006B64F0">
        <w:rPr>
          <w:snapToGrid w:val="0"/>
          <w:lang w:val="en-AU"/>
        </w:rPr>
        <w:t>p</w:t>
      </w:r>
      <w:r w:rsidRPr="00CE26DC">
        <w:rPr>
          <w:snapToGrid w:val="0"/>
          <w:lang w:val="en-AU"/>
        </w:rPr>
        <w:t>ipeline is affected or threatened by</w:t>
      </w:r>
      <w:r w:rsidR="001B6160">
        <w:rPr>
          <w:snapToGrid w:val="0"/>
          <w:lang w:val="en-AU"/>
        </w:rPr>
        <w:t>:</w:t>
      </w:r>
    </w:p>
    <w:p w:rsidR="006852F6" w:rsidRPr="001B6160" w:rsidRDefault="006852F6" w:rsidP="001F7A20">
      <w:pPr>
        <w:pStyle w:val="TOC4"/>
        <w:numPr>
          <w:ilvl w:val="3"/>
          <w:numId w:val="8"/>
        </w:numPr>
        <w:tabs>
          <w:tab w:val="clear" w:pos="8590"/>
        </w:tabs>
        <w:spacing w:after="290" w:line="290" w:lineRule="atLeast"/>
        <w:rPr>
          <w:i w:val="0"/>
          <w:snapToGrid w:val="0"/>
          <w:lang w:val="en-AU"/>
        </w:rPr>
      </w:pPr>
      <w:r w:rsidRPr="001B6160">
        <w:rPr>
          <w:i w:val="0"/>
          <w:snapToGrid w:val="0"/>
          <w:lang w:val="en-AU"/>
        </w:rPr>
        <w:t xml:space="preserve">an insufficiency of injections of Gas </w:t>
      </w:r>
      <w:r w:rsidR="00B12BA1">
        <w:rPr>
          <w:i w:val="0"/>
          <w:snapToGrid w:val="0"/>
          <w:lang w:val="en-AU"/>
        </w:rPr>
        <w:t>into</w:t>
      </w:r>
      <w:r w:rsidRPr="001B6160">
        <w:rPr>
          <w:i w:val="0"/>
          <w:snapToGrid w:val="0"/>
          <w:lang w:val="en-AU"/>
        </w:rPr>
        <w:t xml:space="preserve"> a </w:t>
      </w:r>
      <w:r w:rsidR="006B64F0">
        <w:rPr>
          <w:i w:val="0"/>
          <w:snapToGrid w:val="0"/>
          <w:lang w:val="en-AU"/>
        </w:rPr>
        <w:t>p</w:t>
      </w:r>
      <w:r w:rsidRPr="001B6160">
        <w:rPr>
          <w:i w:val="0"/>
          <w:snapToGrid w:val="0"/>
          <w:lang w:val="en-AU"/>
        </w:rPr>
        <w:t xml:space="preserve">ipeline; </w:t>
      </w:r>
    </w:p>
    <w:p w:rsidR="006852F6" w:rsidRDefault="006852F6" w:rsidP="001F7A20">
      <w:pPr>
        <w:numPr>
          <w:ilvl w:val="3"/>
          <w:numId w:val="8"/>
        </w:numPr>
        <w:spacing w:after="290" w:line="290" w:lineRule="atLeast"/>
        <w:rPr>
          <w:snapToGrid w:val="0"/>
        </w:rPr>
      </w:pPr>
      <w:r w:rsidRPr="00CE26DC">
        <w:rPr>
          <w:snapToGrid w:val="0"/>
        </w:rPr>
        <w:t xml:space="preserve">any off-take of Gas from </w:t>
      </w:r>
      <w:r w:rsidRPr="00CE26DC">
        <w:rPr>
          <w:snapToGrid w:val="0"/>
          <w:lang w:val="en-AU"/>
        </w:rPr>
        <w:t xml:space="preserve">a </w:t>
      </w:r>
      <w:r w:rsidR="006B64F0">
        <w:rPr>
          <w:snapToGrid w:val="0"/>
          <w:lang w:val="en-AU"/>
        </w:rPr>
        <w:t>p</w:t>
      </w:r>
      <w:r w:rsidRPr="00CE26DC">
        <w:rPr>
          <w:snapToGrid w:val="0"/>
          <w:lang w:val="en-AU"/>
        </w:rPr>
        <w:t xml:space="preserve">ipeline </w:t>
      </w:r>
      <w:r w:rsidRPr="00CE26DC">
        <w:rPr>
          <w:snapToGrid w:val="0"/>
        </w:rPr>
        <w:t xml:space="preserve">which exceeds the relevant </w:t>
      </w:r>
      <w:r w:rsidRPr="00CE26DC">
        <w:t>Maximum Design Flow Rate</w:t>
      </w:r>
      <w:r w:rsidRPr="00CE26DC">
        <w:rPr>
          <w:snapToGrid w:val="0"/>
        </w:rPr>
        <w:t xml:space="preserve"> or exceeds the quantity or offtake rate specified in an Operational Flow Order;</w:t>
      </w:r>
    </w:p>
    <w:p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r>
        <w:rPr>
          <w:iCs/>
          <w:snapToGrid w:val="0"/>
        </w:rPr>
        <w:t>with a commencement date earlier than the Commencement Date</w:t>
      </w:r>
      <w:r w:rsidR="001E079B">
        <w:rPr>
          <w:iCs/>
          <w:snapToGrid w:val="0"/>
        </w:rPr>
        <w:t>, excluding interconnection agreements which terminated automatically on termination of Code replaced by this Code</w:t>
      </w:r>
      <w:r w:rsidRPr="00CE26DC">
        <w:rPr>
          <w:iCs/>
        </w:rPr>
        <w:t>;</w:t>
      </w:r>
    </w:p>
    <w:p w:rsidR="006852F6" w:rsidRPr="00CE26DC" w:rsidRDefault="006852F6" w:rsidP="006852F6">
      <w:pPr>
        <w:ind w:left="624"/>
      </w:pPr>
      <w:r w:rsidRPr="00CE26DC">
        <w:rPr>
          <w:i/>
          <w:iCs/>
          <w:snapToGrid w:val="0"/>
        </w:rPr>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r w:rsidR="00D66C41">
        <w:rPr>
          <w:iCs/>
          <w:snapToGrid w:val="0"/>
        </w:rPr>
        <w:t>with a commencement date earlier than</w:t>
      </w:r>
      <w:r w:rsidR="00FC0916">
        <w:rPr>
          <w:iCs/>
          <w:snapToGrid w:val="0"/>
        </w:rPr>
        <w:t xml:space="preserve"> the Commencement Date</w:t>
      </w:r>
      <w:r w:rsidRPr="00CE26DC">
        <w:rPr>
          <w:iCs/>
        </w:rPr>
        <w:t>;</w:t>
      </w:r>
    </w:p>
    <w:p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r w:rsidRPr="00CE26DC">
        <w:rPr>
          <w:i/>
          <w:iCs/>
        </w:rPr>
        <w:t xml:space="preserve">clause 3 </w:t>
      </w:r>
      <w:r w:rsidRPr="00CE26DC">
        <w:t>of Part A of the relevant TSA;</w:t>
      </w:r>
    </w:p>
    <w:p w:rsidR="00F95F32" w:rsidRDefault="00F95F32" w:rsidP="006852F6">
      <w:pPr>
        <w:ind w:left="624"/>
      </w:pPr>
      <w:r>
        <w:rPr>
          <w:i/>
        </w:rPr>
        <w:t>First Gas</w:t>
      </w:r>
      <w:r w:rsidRPr="00CE26DC">
        <w:rPr>
          <w:iCs/>
        </w:rPr>
        <w:t xml:space="preserve"> means </w:t>
      </w:r>
      <w:r>
        <w:rPr>
          <w:iCs/>
        </w:rPr>
        <w:t>First Gas</w:t>
      </w:r>
      <w:r w:rsidRPr="00CE26DC">
        <w:rPr>
          <w:iCs/>
        </w:rPr>
        <w:t xml:space="preserve"> Limited at </w:t>
      </w:r>
      <w:r>
        <w:rPr>
          <w:iCs/>
        </w:rPr>
        <w:t>New Plymouth</w:t>
      </w:r>
      <w:r w:rsidRPr="00CE26DC">
        <w:rPr>
          <w:iCs/>
        </w:rPr>
        <w:t>;</w:t>
      </w:r>
      <w:r>
        <w:rPr>
          <w:iCs/>
        </w:rPr>
        <w:t xml:space="preserve"> </w:t>
      </w:r>
    </w:p>
    <w:p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such Party in the performance of any obligations imposed on it by its TSA and/or (in the case of a Shipper) an inability of that Shipper to </w:t>
      </w:r>
      <w:r w:rsidR="008A74EA">
        <w:t>inject or take</w:t>
      </w:r>
      <w:r w:rsidRPr="00CE26DC">
        <w:t xml:space="preserve"> Gas pursuant to that Shipper’s TSA notwithstanding the exercise by such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rsidR="006852F6" w:rsidRDefault="006852F6" w:rsidP="006852F6">
      <w:pPr>
        <w:ind w:left="624"/>
      </w:pPr>
      <w:r w:rsidRPr="00CE26DC">
        <w:rPr>
          <w:i/>
        </w:rPr>
        <w:t>Gas</w:t>
      </w:r>
      <w:r w:rsidRPr="00CE26DC">
        <w:t xml:space="preserve"> means gas that complies with the Gas Specification;</w:t>
      </w:r>
    </w:p>
    <w:p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rsidR="00ED77D2" w:rsidRPr="00ED77D2" w:rsidRDefault="00ED77D2" w:rsidP="00ED77D2">
      <w:pPr>
        <w:keepNext/>
        <w:numPr>
          <w:ilvl w:val="2"/>
          <w:numId w:val="40"/>
        </w:numPr>
        <w:spacing w:after="290" w:line="290" w:lineRule="atLeast"/>
        <w:rPr>
          <w:i/>
        </w:rPr>
      </w:pPr>
      <w:r>
        <w:t xml:space="preserve">a party other than First Gas </w:t>
      </w:r>
      <w:r w:rsidR="00C63A06">
        <w:t xml:space="preserve">for the purposes of </w:t>
      </w:r>
      <w:r w:rsidRPr="00ED77D2">
        <w:t>trading Gas</w:t>
      </w:r>
      <w:r>
        <w:t>; and/or</w:t>
      </w:r>
    </w:p>
    <w:p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a valid and binding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Pr="002B694C">
        <w:t>:</w:t>
      </w:r>
    </w:p>
    <w:p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on a “</w:t>
      </w:r>
      <w:r w:rsidR="000C048E">
        <w:t>g</w:t>
      </w:r>
      <w:r w:rsidR="006852F6" w:rsidRPr="00CE26DC">
        <w:t>ross calorific value” basis;</w:t>
      </w:r>
    </w:p>
    <w:p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such tax</w:t>
      </w:r>
      <w:r w:rsidRPr="00CE26DC">
        <w:t>;</w:t>
      </w:r>
    </w:p>
    <w:p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086388">
        <w:rPr>
          <w:lang w:val="en-AU"/>
        </w:rPr>
        <w:t xml:space="preserve">pursuant to </w:t>
      </w:r>
      <w:r w:rsidR="00086388" w:rsidRPr="00086388">
        <w:rPr>
          <w:i/>
          <w:lang w:val="en-AU"/>
        </w:rPr>
        <w:t>section 8.1</w:t>
      </w:r>
      <w:r w:rsidR="00CE0351">
        <w:rPr>
          <w:i/>
          <w:lang w:val="en-AU"/>
        </w:rPr>
        <w:t>3</w:t>
      </w:r>
      <w:r w:rsidR="00086388">
        <w:rPr>
          <w:lang w:val="en-AU"/>
        </w:rPr>
        <w:t xml:space="preserve"> </w:t>
      </w:r>
      <w:r>
        <w:rPr>
          <w:lang w:val="en-AU"/>
        </w:rPr>
        <w:t xml:space="preserve">[on OATIS] indicating that Line Pack </w:t>
      </w:r>
      <w:r w:rsidR="00086388">
        <w:rPr>
          <w:lang w:val="en-AU"/>
        </w:rPr>
        <w:t>is increasing towards the</w:t>
      </w:r>
      <w:r>
        <w:rPr>
          <w:lang w:val="en-AU"/>
        </w:rPr>
        <w:t xml:space="preserve"> upper Acceptable Line Pack Limit and that</w:t>
      </w:r>
      <w:r w:rsidR="00086388">
        <w:rPr>
          <w:lang w:val="en-AU"/>
        </w:rPr>
        <w:t>, if the trend continues, First Gas may need to take action to manage Line Pack in</w:t>
      </w:r>
      <w:r>
        <w:rPr>
          <w:lang w:val="en-AU"/>
        </w:rPr>
        <w:t xml:space="preserve"> </w:t>
      </w:r>
      <w:r w:rsidR="00086388">
        <w:rPr>
          <w:lang w:val="en-AU"/>
        </w:rPr>
        <w:t xml:space="preserve">accordance with </w:t>
      </w:r>
      <w:r w:rsidR="00086388" w:rsidRPr="00086388">
        <w:rPr>
          <w:i/>
          <w:lang w:val="en-AU"/>
        </w:rPr>
        <w:t>section 8</w:t>
      </w:r>
      <w:r w:rsidR="00086388">
        <w:rPr>
          <w:lang w:val="en-AU"/>
        </w:rPr>
        <w:t>;</w:t>
      </w:r>
    </w:p>
    <w:p w:rsidR="006852F6" w:rsidRDefault="006852F6" w:rsidP="006852F6">
      <w:pPr>
        <w:ind w:left="624"/>
      </w:pPr>
      <w:r w:rsidRPr="00CE26DC">
        <w:rPr>
          <w:i/>
          <w:iCs/>
        </w:rPr>
        <w:t>Hour</w:t>
      </w:r>
      <w:r w:rsidRPr="00CE26DC">
        <w:t xml:space="preserve"> means a period of 60 consecutive minutes beginning on the hour and </w:t>
      </w:r>
      <w:r w:rsidRPr="00CE26DC">
        <w:rPr>
          <w:i/>
          <w:iCs/>
        </w:rPr>
        <w:t>Hourly</w:t>
      </w:r>
      <w:r w:rsidRPr="00CE26DC">
        <w:t xml:space="preserve"> shall be construed accordingly;</w:t>
      </w:r>
    </w:p>
    <w:p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that is calculated</w:t>
      </w:r>
      <w:r w:rsidR="0002265A">
        <w:t>:</w:t>
      </w:r>
    </w:p>
    <w:p w:rsidR="0002265A" w:rsidRDefault="0002265A" w:rsidP="0002265A">
      <w:pPr>
        <w:numPr>
          <w:ilvl w:val="2"/>
          <w:numId w:val="19"/>
        </w:numPr>
        <w:spacing w:after="290" w:line="290" w:lineRule="atLeast"/>
      </w:pPr>
      <w:r>
        <w:t xml:space="preserve">under a TSA, in accordance with </w:t>
      </w:r>
      <w:r w:rsidRPr="0002265A">
        <w:rPr>
          <w:i/>
        </w:rPr>
        <w:t xml:space="preserve">section </w:t>
      </w:r>
      <w:r w:rsidR="00D87EC0">
        <w:rPr>
          <w:i/>
        </w:rPr>
        <w:t>11.7</w:t>
      </w:r>
      <w:r>
        <w:t xml:space="preserve">; </w:t>
      </w:r>
    </w:p>
    <w:p w:rsidR="0002265A" w:rsidRDefault="0002265A" w:rsidP="0002265A">
      <w:pPr>
        <w:numPr>
          <w:ilvl w:val="2"/>
          <w:numId w:val="19"/>
        </w:numPr>
        <w:spacing w:after="290" w:line="290" w:lineRule="atLeast"/>
      </w:pPr>
      <w:r>
        <w:t>under a Supplementary Agreement, in accordance with the relevant agreement</w:t>
      </w:r>
      <w:r w:rsidRPr="00CE26DC">
        <w:t>;</w:t>
      </w:r>
      <w:r>
        <w:t xml:space="preserve"> and</w:t>
      </w:r>
    </w:p>
    <w:p w:rsidR="00931BFB" w:rsidRDefault="0002265A" w:rsidP="0002265A">
      <w:pPr>
        <w:numPr>
          <w:ilvl w:val="2"/>
          <w:numId w:val="19"/>
        </w:numPr>
        <w:spacing w:after="290" w:line="290" w:lineRule="atLeast"/>
        <w:rPr>
          <w:i/>
        </w:rPr>
      </w:pPr>
      <w:r>
        <w:t>under an Interruptible Agreement, in accordance with the relevant agreement</w:t>
      </w:r>
      <w:r w:rsidR="00931BFB">
        <w:t>;</w:t>
      </w:r>
    </w:p>
    <w:p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rsidR="006852F6" w:rsidRPr="00CE26DC" w:rsidRDefault="006852F6" w:rsidP="006852F6">
      <w:pPr>
        <w:ind w:left="624"/>
        <w:rPr>
          <w:i/>
        </w:rPr>
      </w:pPr>
      <w:r w:rsidRPr="00CE26DC">
        <w:rPr>
          <w:i/>
        </w:rPr>
        <w:t>Interconnected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such point</w:t>
      </w:r>
      <w:r w:rsidRPr="00CE26DC">
        <w:t>;</w:t>
      </w:r>
    </w:p>
    <w:p w:rsidR="006852F6" w:rsidRPr="00CE26DC"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entered into </w:t>
      </w:r>
      <w:r w:rsidR="00C23606">
        <w:t xml:space="preserve">on or </w:t>
      </w:r>
      <w:r w:rsidR="00990564">
        <w:t>after the commencement of this Code and</w:t>
      </w:r>
      <w:r w:rsidR="00AC24A5">
        <w:t xml:space="preserve"> c</w:t>
      </w:r>
      <w:r w:rsidR="00097F79">
        <w:t xml:space="preserve">omplying with the requirements of </w:t>
      </w:r>
      <w:r w:rsidR="00544EB3" w:rsidRPr="00544EB3">
        <w:rPr>
          <w:i/>
        </w:rPr>
        <w:t xml:space="preserve">sections </w:t>
      </w:r>
      <w:r w:rsidR="003D13F2">
        <w:rPr>
          <w:i/>
        </w:rPr>
        <w:t>7.1</w:t>
      </w:r>
      <w:r w:rsidR="00E71041">
        <w:rPr>
          <w:i/>
        </w:rPr>
        <w:t>3</w:t>
      </w:r>
      <w:r w:rsidR="00544EB3" w:rsidRPr="00544EB3">
        <w:t xml:space="preserve"> and</w:t>
      </w:r>
      <w:r w:rsidR="00544EB3">
        <w:t xml:space="preserve"> </w:t>
      </w:r>
      <w:r w:rsidR="003D13F2">
        <w:rPr>
          <w:i/>
        </w:rPr>
        <w:t>7.14</w:t>
      </w:r>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rsidR="006852F6" w:rsidRPr="00CE26DC" w:rsidRDefault="006852F6" w:rsidP="006852F6">
      <w:pPr>
        <w:ind w:left="624"/>
      </w:pPr>
      <w:r w:rsidRPr="00CE26DC">
        <w:rPr>
          <w:i/>
        </w:rPr>
        <w:t>Interconnection Point</w:t>
      </w:r>
      <w:r w:rsidRPr="00CE26DC">
        <w:t xml:space="preserve"> means a point identified </w:t>
      </w:r>
      <w:r w:rsidR="00B65B93">
        <w:t>in an ICA</w:t>
      </w:r>
      <w:r w:rsidRPr="00CE26DC">
        <w:t xml:space="preserve"> at which </w:t>
      </w:r>
      <w:r w:rsidR="00A45404">
        <w:t>the Transmission System</w:t>
      </w:r>
      <w:r w:rsidRPr="00CE26DC">
        <w:t xml:space="preserve"> is physically connected to an Interconnected Party’s </w:t>
      </w:r>
      <w:r w:rsidR="00A45404" w:rsidRPr="00CE26DC">
        <w:t xml:space="preserve">gas producing or </w:t>
      </w:r>
      <w:r w:rsidR="00E80B40">
        <w:t>exporting</w:t>
      </w:r>
      <w:r w:rsidR="00A45404" w:rsidRPr="00CE26DC">
        <w:t xml:space="preserve"> facility</w:t>
      </w:r>
      <w:r w:rsidR="00A45404">
        <w:t>,</w:t>
      </w:r>
      <w:r w:rsidR="00A45404" w:rsidRPr="00CE26DC">
        <w:t xml:space="preserve"> pipeline, Distribution </w:t>
      </w:r>
      <w:r w:rsidR="00AF4CDA">
        <w:t>Network</w:t>
      </w:r>
      <w:r w:rsidR="00AF4CDA" w:rsidRPr="00CE26DC">
        <w:t xml:space="preserve"> </w:t>
      </w:r>
      <w:r w:rsidR="00A45404" w:rsidRPr="00CE26DC">
        <w:t>or gas consuming</w:t>
      </w:r>
      <w:r w:rsidR="00A45404">
        <w:t xml:space="preserve"> facility</w:t>
      </w:r>
      <w:r w:rsidRPr="00CE26DC">
        <w:t>;</w:t>
      </w:r>
    </w:p>
    <w:p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40502F" w:rsidRPr="00CE26DC">
        <w:rPr>
          <w:iCs/>
        </w:rPr>
        <w:t xml:space="preserve"> </w:t>
      </w:r>
      <w:r w:rsidR="00CE0EFF" w:rsidRPr="00CE26DC">
        <w:t xml:space="preserve">that supplements and amends </w:t>
      </w:r>
      <w:r w:rsidR="00CE0EFF">
        <w:t xml:space="preserve">that Shipper’s underlying </w:t>
      </w:r>
      <w:r w:rsidR="00CE0EFF" w:rsidRPr="00CE26DC">
        <w:t xml:space="preserve">TSA in </w:t>
      </w:r>
      <w:r w:rsidR="00CE0EFF">
        <w:t>accordance with</w:t>
      </w:r>
      <w:r w:rsidR="00CE0EFF" w:rsidRPr="00CE26DC">
        <w:t xml:space="preserve"> </w:t>
      </w:r>
      <w:r w:rsidR="00CE0EFF" w:rsidRPr="00CE26DC">
        <w:rPr>
          <w:i/>
        </w:rPr>
        <w:t>section</w:t>
      </w:r>
      <w:r w:rsidR="00CE0EFF">
        <w:rPr>
          <w:i/>
        </w:rPr>
        <w:t>s</w:t>
      </w:r>
      <w:r w:rsidR="00CE0EFF" w:rsidRPr="00CE26DC">
        <w:rPr>
          <w:i/>
        </w:rPr>
        <w:t> </w:t>
      </w:r>
      <w:r w:rsidR="0089040C">
        <w:rPr>
          <w:i/>
        </w:rPr>
        <w:t>7.9</w:t>
      </w:r>
      <w:r w:rsidR="00CE0EFF">
        <w:rPr>
          <w:i/>
        </w:rPr>
        <w:t xml:space="preserve"> </w:t>
      </w:r>
      <w:r w:rsidR="001245AD">
        <w:t>and</w:t>
      </w:r>
      <w:r w:rsidR="00CE0EFF">
        <w:rPr>
          <w:i/>
        </w:rPr>
        <w:t xml:space="preserve"> </w:t>
      </w:r>
      <w:r w:rsidR="0089040C">
        <w:rPr>
          <w:i/>
        </w:rPr>
        <w:t>7.10</w:t>
      </w:r>
      <w:r w:rsidR="00CE0EFF" w:rsidRPr="00CE26DC">
        <w:t xml:space="preserve"> for the purposes of </w:t>
      </w:r>
      <w:r w:rsidR="00CE0EFF">
        <w:t xml:space="preserve">the transmission of Gas to a Delivery Point for supply to a specific </w:t>
      </w:r>
      <w:r w:rsidR="008A5BCA">
        <w:t>End-user</w:t>
      </w:r>
      <w:r w:rsidR="00CE0EFF">
        <w:t xml:space="preserve"> or site</w:t>
      </w:r>
      <w:r w:rsidR="00617D92">
        <w:t xml:space="preserve"> and</w:t>
      </w:r>
      <w:r w:rsidR="00CE0EFF">
        <w:t xml:space="preserve"> where </w:t>
      </w:r>
      <w:r w:rsidR="00EB596F">
        <w:t>the</w:t>
      </w:r>
      <w:r w:rsidR="00CE0EFF">
        <w:t xml:space="preserve"> transmission of Gas </w:t>
      </w:r>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rsidR="00E71AB5" w:rsidRDefault="009B50EE" w:rsidP="006852F6">
      <w:pPr>
        <w:ind w:left="624"/>
        <w:rPr>
          <w:iCs/>
        </w:rPr>
      </w:pPr>
      <w:r>
        <w:rPr>
          <w:i/>
          <w:iCs/>
        </w:rPr>
        <w:t>Interruptible Capacity</w:t>
      </w:r>
      <w:r w:rsidRPr="009B50EE">
        <w:rPr>
          <w:iCs/>
        </w:rPr>
        <w:t xml:space="preserve"> means </w:t>
      </w:r>
      <w:r w:rsidR="000E4591">
        <w:rPr>
          <w:iCs/>
        </w:rPr>
        <w:t xml:space="preserve">the Daily amount of </w:t>
      </w:r>
      <w:r>
        <w:rPr>
          <w:iCs/>
        </w:rPr>
        <w:t xml:space="preserve">transmission capacity First Gas makes available </w:t>
      </w:r>
      <w:r w:rsidR="00E71AB5">
        <w:rPr>
          <w:iCs/>
        </w:rPr>
        <w:t xml:space="preserve">to a Shipper </w:t>
      </w:r>
      <w:r>
        <w:rPr>
          <w:iCs/>
        </w:rPr>
        <w:t>under an Interruptible Agreement;</w:t>
      </w:r>
    </w:p>
    <w:p w:rsidR="009B50EE" w:rsidRDefault="00E71AB5" w:rsidP="006852F6">
      <w:pPr>
        <w:ind w:left="624"/>
        <w:rPr>
          <w:iCs/>
        </w:rPr>
      </w:pPr>
      <w:r>
        <w:rPr>
          <w:i/>
          <w:iCs/>
        </w:rPr>
        <w:t>Interruptible Load</w:t>
      </w:r>
      <w:r w:rsidRPr="00DB7208">
        <w:rPr>
          <w:iCs/>
        </w:rPr>
        <w:t xml:space="preserve"> means</w:t>
      </w:r>
      <w:r>
        <w:rPr>
          <w:iCs/>
        </w:rPr>
        <w:t xml:space="preserve"> Gas offtake (whether taken directly at a </w:t>
      </w:r>
      <w:r w:rsidR="00C7157E">
        <w:rPr>
          <w:iCs/>
        </w:rPr>
        <w:t xml:space="preserve">Dedicated </w:t>
      </w:r>
      <w:r>
        <w:rPr>
          <w:iCs/>
        </w:rPr>
        <w:t xml:space="preserve">Delivery Point or indirectly via a Distribution </w:t>
      </w:r>
      <w:r w:rsidR="00AF4CDA">
        <w:rPr>
          <w:iCs/>
        </w:rPr>
        <w:t>Network</w:t>
      </w:r>
      <w:r>
        <w:rPr>
          <w:iCs/>
        </w:rPr>
        <w:t xml:space="preserve">) which First Gas may at its discretion curtail under an Interruptible Agreement; </w:t>
      </w:r>
      <w:r w:rsidR="00A7633E">
        <w:rPr>
          <w:iCs/>
        </w:rPr>
        <w:t xml:space="preserve"> </w:t>
      </w:r>
    </w:p>
    <w:p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021C20">
        <w:rPr>
          <w:iCs/>
        </w:rPr>
        <w:t>the period of a Day to which any Intra-Day NQ relates</w:t>
      </w:r>
      <w:r w:rsidR="00652569">
        <w:rPr>
          <w:iCs/>
        </w:rPr>
        <w:t>;</w:t>
      </w:r>
    </w:p>
    <w:p w:rsidR="00E14F9F" w:rsidRPr="00E14F9F" w:rsidRDefault="00E14F9F" w:rsidP="00E14F9F">
      <w:pPr>
        <w:ind w:left="624"/>
        <w:rPr>
          <w:iCs/>
        </w:rPr>
      </w:pPr>
      <w:r w:rsidRPr="00E14F9F">
        <w:rPr>
          <w:i/>
          <w:iCs/>
        </w:rPr>
        <w:t xml:space="preserve">Intra-Day </w:t>
      </w:r>
      <w:r w:rsidR="00CC75FD">
        <w:rPr>
          <w:i/>
          <w:iCs/>
        </w:rPr>
        <w:t>NQ</w:t>
      </w:r>
      <w:r w:rsidRPr="00E14F9F">
        <w:rPr>
          <w:iCs/>
        </w:rPr>
        <w:t xml:space="preserve"> </w:t>
      </w:r>
      <w:r w:rsidR="00160130">
        <w:rPr>
          <w:iCs/>
        </w:rPr>
        <w:t>means an NQ to replace a Changed Provisional NQ, or a new NQ requested by a Shipper during an Intra-Day Cycle</w:t>
      </w:r>
      <w:r w:rsidR="00021C20" w:rsidRPr="00021C20">
        <w:rPr>
          <w:iCs/>
        </w:rPr>
        <w:t xml:space="preserve"> </w:t>
      </w:r>
      <w:r w:rsidR="00021C20">
        <w:rPr>
          <w:iCs/>
        </w:rPr>
        <w:t>that applies to the immediately following Intra-Day Cycle</w:t>
      </w:r>
      <w:r w:rsidR="00652569">
        <w:rPr>
          <w:iCs/>
        </w:rPr>
        <w:t>;</w:t>
      </w:r>
    </w:p>
    <w:p w:rsidR="00E14F9F" w:rsidRPr="00E14F9F" w:rsidRDefault="00E14F9F" w:rsidP="00E14F9F">
      <w:pPr>
        <w:ind w:left="624"/>
        <w:rPr>
          <w:iCs/>
        </w:rPr>
      </w:pPr>
      <w:r w:rsidRPr="00E14F9F">
        <w:rPr>
          <w:i/>
          <w:iCs/>
        </w:rPr>
        <w:t>Intra-Day Nomination Deadline</w:t>
      </w:r>
      <w:r w:rsidRPr="00E14F9F">
        <w:rPr>
          <w:iCs/>
        </w:rPr>
        <w:t xml:space="preserve"> means the </w:t>
      </w:r>
      <w:r w:rsidR="00652569">
        <w:rPr>
          <w:iCs/>
        </w:rPr>
        <w:t xml:space="preserve">time by which </w:t>
      </w:r>
      <w:r w:rsidRPr="00E14F9F">
        <w:rPr>
          <w:iCs/>
        </w:rPr>
        <w:t xml:space="preserve">a Shipper </w:t>
      </w:r>
      <w:r w:rsidR="00652569">
        <w:rPr>
          <w:iCs/>
        </w:rPr>
        <w:t xml:space="preserve">must notify </w:t>
      </w:r>
      <w:r w:rsidRPr="00E14F9F">
        <w:rPr>
          <w:iCs/>
        </w:rPr>
        <w:t xml:space="preserve">an Intra-Day </w:t>
      </w:r>
      <w:r w:rsidR="00CC75FD">
        <w:rPr>
          <w:iCs/>
        </w:rPr>
        <w:t>NQ</w:t>
      </w:r>
      <w:r w:rsidRPr="00E14F9F">
        <w:rPr>
          <w:iCs/>
        </w:rPr>
        <w:t xml:space="preserve"> </w:t>
      </w:r>
      <w:r w:rsidR="00160130">
        <w:rPr>
          <w:iCs/>
        </w:rPr>
        <w:t>during</w:t>
      </w:r>
      <w:r w:rsidR="00652569">
        <w:rPr>
          <w:iCs/>
        </w:rPr>
        <w:t xml:space="preserve"> a particular </w:t>
      </w:r>
      <w:r w:rsidRPr="00E14F9F">
        <w:rPr>
          <w:iCs/>
        </w:rPr>
        <w:t>Intra-Day Cycle</w:t>
      </w:r>
      <w:r w:rsidR="00021C20">
        <w:rPr>
          <w:iCs/>
        </w:rPr>
        <w:t xml:space="preserve"> that applies to the immediately following Intra-Day Cycle</w:t>
      </w:r>
      <w:r w:rsidRPr="00E14F9F">
        <w:rPr>
          <w:iCs/>
        </w:rPr>
        <w:t xml:space="preserve">, as </w:t>
      </w:r>
      <w:r w:rsidR="00160130">
        <w:rPr>
          <w:iCs/>
        </w:rPr>
        <w:t>published</w:t>
      </w:r>
      <w:r w:rsidR="00652569">
        <w:rPr>
          <w:iCs/>
        </w:rPr>
        <w:t xml:space="preserve"> by First Gas</w:t>
      </w:r>
      <w:r w:rsidRPr="00E14F9F">
        <w:rPr>
          <w:iCs/>
        </w:rPr>
        <w:t xml:space="preserve"> </w:t>
      </w:r>
      <w:r w:rsidR="00652569">
        <w:rPr>
          <w:iCs/>
        </w:rPr>
        <w:t>[</w:t>
      </w:r>
      <w:r w:rsidRPr="00E14F9F">
        <w:rPr>
          <w:iCs/>
        </w:rPr>
        <w:t>on</w:t>
      </w:r>
      <w:r w:rsidR="00652569">
        <w:rPr>
          <w:iCs/>
        </w:rPr>
        <w:t xml:space="preserve"> </w:t>
      </w:r>
      <w:r w:rsidR="008708C1">
        <w:rPr>
          <w:iCs/>
        </w:rPr>
        <w:t>OATIS]</w:t>
      </w:r>
      <w:r w:rsidR="00652569">
        <w:rPr>
          <w:iCs/>
        </w:rPr>
        <w:t>;</w:t>
      </w:r>
    </w:p>
    <w:p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total 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pursuant to </w:t>
      </w:r>
      <w:r w:rsidRPr="00086388">
        <w:rPr>
          <w:i/>
          <w:lang w:val="en-AU"/>
        </w:rPr>
        <w:t xml:space="preserve">section </w:t>
      </w:r>
      <w:r w:rsidR="00DA4DE5">
        <w:rPr>
          <w:i/>
          <w:lang w:val="en-AU"/>
        </w:rPr>
        <w:t>8.</w:t>
      </w:r>
      <w:r w:rsidR="005122EA">
        <w:rPr>
          <w:i/>
          <w:lang w:val="en-AU"/>
        </w:rPr>
        <w:t>12</w:t>
      </w:r>
      <w:r>
        <w:rPr>
          <w:lang w:val="en-AU"/>
        </w:rPr>
        <w:t xml:space="preserve"> [on OATIS] indicating that Line Pack is decreasing towards the lower Acceptable Line Pack Limit and that, if the trend continues, First Gas may need to take action to manage Line Pack in accordance with </w:t>
      </w:r>
      <w:r w:rsidRPr="00086388">
        <w:rPr>
          <w:i/>
          <w:lang w:val="en-AU"/>
        </w:rPr>
        <w:t>section 8</w:t>
      </w:r>
      <w:r>
        <w:rPr>
          <w:lang w:val="en-AU"/>
        </w:rPr>
        <w:t>;</w:t>
      </w:r>
    </w:p>
    <w:p w:rsidR="006852F6" w:rsidRDefault="006852F6" w:rsidP="006852F6">
      <w:pPr>
        <w:ind w:left="624"/>
      </w:pPr>
      <w:r w:rsidRPr="00CE26DC">
        <w:rPr>
          <w:i/>
        </w:rPr>
        <w:t xml:space="preserve">Loss </w:t>
      </w:r>
      <w:r w:rsidRPr="00CE26DC">
        <w:t>means any loss, damage, expense, cost, liability or claim;</w:t>
      </w:r>
    </w:p>
    <w:p w:rsidR="00D7457D" w:rsidRDefault="00D7457D" w:rsidP="00D7457D">
      <w:pPr>
        <w:ind w:left="624"/>
      </w:pPr>
      <w:r w:rsidRPr="00530C8E">
        <w:rPr>
          <w:bCs/>
          <w:i/>
          <w:iCs/>
          <w:lang w:val="en-AU"/>
        </w:rPr>
        <w:t xml:space="preserve">Maintenance </w:t>
      </w:r>
      <w:r w:rsidRPr="00530C8E">
        <w:t>includes</w:t>
      </w:r>
      <w:r w:rsidRPr="00530C8E">
        <w:rPr>
          <w:lang w:val="en-AU"/>
        </w:rPr>
        <w:t xml:space="preserve"> any </w:t>
      </w:r>
      <w:r w:rsidRPr="00530C8E">
        <w:t xml:space="preserve">testing, adding to, altering, repairing, replacing, </w:t>
      </w:r>
      <w:r>
        <w:t xml:space="preserve">upgrading, </w:t>
      </w:r>
      <w:r w:rsidRPr="00530C8E">
        <w:t xml:space="preserve">inspecting, cleaning, pigging, </w:t>
      </w:r>
      <w:r>
        <w:t>servicing</w:t>
      </w:r>
      <w:r w:rsidR="00683914">
        <w:t>, decommissioning</w:t>
      </w:r>
      <w:r w:rsidR="00556CE0">
        <w:t>,</w:t>
      </w:r>
      <w:r w:rsidRPr="00530C8E">
        <w:t xml:space="preserve"> remov</w:t>
      </w:r>
      <w:r>
        <w:t>ing</w:t>
      </w:r>
      <w:r w:rsidR="00556CE0">
        <w:t xml:space="preserve"> or abandoning</w:t>
      </w:r>
      <w:r w:rsidRPr="00530C8E">
        <w:t xml:space="preserve"> of</w:t>
      </w:r>
      <w:r>
        <w:t xml:space="preserve"> </w:t>
      </w:r>
      <w:r w:rsidRPr="00F27205">
        <w:t xml:space="preserve">(including </w:t>
      </w:r>
      <w:r w:rsidRPr="00F27205">
        <w:rPr>
          <w:lang w:val="en-AU"/>
        </w:rPr>
        <w:t>any works preparatory to any such activity</w:t>
      </w:r>
      <w:r w:rsidR="00556CE0">
        <w:rPr>
          <w:lang w:val="en-AU"/>
        </w:rPr>
        <w:t>,</w:t>
      </w:r>
      <w:r w:rsidRPr="00F27205">
        <w:rPr>
          <w:lang w:val="en-AU"/>
        </w:rPr>
        <w:t xml:space="preserve"> or required to return to service on completion of any such activity)</w:t>
      </w:r>
      <w:r>
        <w:rPr>
          <w:lang w:val="en-AU"/>
        </w:rPr>
        <w:t xml:space="preserve"> 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any pipeline equipment including any aerial, bridge or other crossing, culvert, drainage, support or ground retention works</w:t>
      </w:r>
      <w:r>
        <w:t>)</w:t>
      </w:r>
      <w:r w:rsidRPr="00F90E24">
        <w:t xml:space="preserve">; </w:t>
      </w:r>
    </w:p>
    <w:p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Gas that First Gas is required to receive from a Shipper within a Receipt Zone (or at an individual Receipt Point, as </w:t>
      </w:r>
      <w:r w:rsidR="00B82B2C">
        <w:t>applicable</w:t>
      </w:r>
      <w:r w:rsidR="00EE410C">
        <w:t xml:space="preserve">) and simultaneously make available for that Shipper to take </w:t>
      </w:r>
      <w:r w:rsidR="005F4F1E">
        <w:t xml:space="preserve">in a Delivery Zone or </w:t>
      </w:r>
      <w:r w:rsidR="00A10D83">
        <w:t xml:space="preserve">at a </w:t>
      </w:r>
      <w:r w:rsidR="005F4F1E">
        <w:t xml:space="preserve">Dedicated </w:t>
      </w:r>
      <w:r w:rsidR="00A10D83">
        <w:t>Delivery Point</w:t>
      </w:r>
      <w:r w:rsidR="00C17960">
        <w:t>, which shall be</w:t>
      </w:r>
      <w:r w:rsidR="00415E27">
        <w:t>:</w:t>
      </w:r>
      <w:r w:rsidR="006852F6" w:rsidRPr="00CE26DC">
        <w:t xml:space="preserve"> </w:t>
      </w:r>
    </w:p>
    <w:p w:rsidR="00EE410C" w:rsidRDefault="00C17960" w:rsidP="0029505A">
      <w:pPr>
        <w:numPr>
          <w:ilvl w:val="2"/>
          <w:numId w:val="62"/>
        </w:numPr>
        <w:spacing w:after="290" w:line="290" w:lineRule="atLeast"/>
      </w:pPr>
      <w:r>
        <w:t xml:space="preserve">under </w:t>
      </w:r>
      <w:r w:rsidR="00EE410C">
        <w:t xml:space="preserve">a TSA, the </w:t>
      </w:r>
      <w:r w:rsidR="00B82B2C">
        <w:t>Shipper’s</w:t>
      </w:r>
      <w:r w:rsidR="00184317">
        <w:t xml:space="preserve"> </w:t>
      </w:r>
      <w:r w:rsidR="00EE410C">
        <w:t xml:space="preserve">DNC; </w:t>
      </w:r>
    </w:p>
    <w:p w:rsidR="00EE410C" w:rsidRDefault="00C17960" w:rsidP="0029505A">
      <w:pPr>
        <w:numPr>
          <w:ilvl w:val="2"/>
          <w:numId w:val="62"/>
        </w:numPr>
        <w:spacing w:after="290" w:line="290" w:lineRule="atLeast"/>
      </w:pPr>
      <w:r>
        <w:t xml:space="preserve">under </w:t>
      </w:r>
      <w:r w:rsidR="00EE410C">
        <w:t xml:space="preserve">a Supplementary Agreement, </w:t>
      </w:r>
      <w:r w:rsidR="000E4591">
        <w:t>the MDQ</w:t>
      </w:r>
      <w:r w:rsidR="00EE410C">
        <w:t xml:space="preserve"> set out in </w:t>
      </w:r>
      <w:r>
        <w:t>such</w:t>
      </w:r>
      <w:r w:rsidR="00EE410C">
        <w:t xml:space="preserve"> agreement</w:t>
      </w:r>
      <w:r w:rsidR="00EE410C" w:rsidRPr="00CE26DC">
        <w:t>;</w:t>
      </w:r>
      <w:r w:rsidR="00EE410C">
        <w:t xml:space="preserve"> </w:t>
      </w:r>
    </w:p>
    <w:p w:rsidR="00CF6C0D" w:rsidRDefault="00C17960" w:rsidP="0029505A">
      <w:pPr>
        <w:numPr>
          <w:ilvl w:val="2"/>
          <w:numId w:val="62"/>
        </w:numPr>
        <w:spacing w:after="290" w:line="290" w:lineRule="atLeast"/>
      </w:pPr>
      <w:r>
        <w:t xml:space="preserve">under </w:t>
      </w:r>
      <w:r w:rsidR="00EE410C">
        <w:t xml:space="preserve">an Interruptible Agreement, </w:t>
      </w:r>
      <w:r w:rsidR="000E4591">
        <w:t>the Interruptible Capacity for a Day made available under</w:t>
      </w:r>
      <w:r>
        <w:t xml:space="preserve"> such</w:t>
      </w:r>
      <w:r w:rsidR="00EE410C">
        <w:t xml:space="preserve"> agreement; </w:t>
      </w:r>
      <w:r w:rsidR="005F4F1E">
        <w:t>or</w:t>
      </w:r>
    </w:p>
    <w:p w:rsidR="005F4F1E" w:rsidRPr="00CE26DC" w:rsidRDefault="005F4F1E" w:rsidP="0029505A">
      <w:pPr>
        <w:numPr>
          <w:ilvl w:val="2"/>
          <w:numId w:val="62"/>
        </w:numPr>
        <w:spacing w:after="290" w:line="290" w:lineRule="atLeast"/>
      </w:pPr>
      <w:r>
        <w:t>where there is an Agreed Hourly Profile</w:t>
      </w:r>
      <w:r w:rsidR="00C17960">
        <w:t xml:space="preserve">, the sum of the Hourly quantities for </w:t>
      </w:r>
      <w:r w:rsidR="00B82B2C">
        <w:t>the</w:t>
      </w:r>
      <w:r w:rsidR="00C17960">
        <w:t xml:space="preserve"> Day; </w:t>
      </w:r>
    </w:p>
    <w:p w:rsidR="006852F6" w:rsidRPr="00CE26DC" w:rsidRDefault="006852F6" w:rsidP="006852F6">
      <w:pPr>
        <w:ind w:left="624"/>
      </w:pPr>
      <w:r w:rsidRPr="00CE26DC">
        <w:rPr>
          <w:bCs/>
          <w:i/>
          <w:iCs/>
        </w:rPr>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Gas that First Gas is required to receive from a Shipper within a Receipt Zone (or at an individual Receipt Point, as </w:t>
      </w:r>
      <w:r w:rsidR="00B82B2C">
        <w:t>applicable</w:t>
      </w:r>
      <w:r>
        <w:t xml:space="preserve">) and simultaneously make available for that Shipper to take </w:t>
      </w:r>
      <w:r w:rsidR="00604EF3">
        <w:t xml:space="preserve">in a Delivery Zone or </w:t>
      </w:r>
      <w:r w:rsidR="00A10D83">
        <w:t xml:space="preserve">at a </w:t>
      </w:r>
      <w:r w:rsidR="00604EF3">
        <w:t xml:space="preserve">Dedicated </w:t>
      </w:r>
      <w:r w:rsidR="00A10D83">
        <w:t>Delivery Point</w:t>
      </w:r>
      <w:r w:rsidR="00604EF3">
        <w:t>, which shall be</w:t>
      </w:r>
      <w:r>
        <w:t>:</w:t>
      </w:r>
      <w:r w:rsidR="000A0B65">
        <w:t xml:space="preserve"> </w:t>
      </w:r>
    </w:p>
    <w:p w:rsidR="00F57D44" w:rsidRDefault="00161A8F" w:rsidP="008B0DDA">
      <w:pPr>
        <w:numPr>
          <w:ilvl w:val="2"/>
          <w:numId w:val="54"/>
        </w:numPr>
        <w:spacing w:after="290" w:line="290" w:lineRule="atLeast"/>
      </w:pPr>
      <w:r>
        <w:t>under a TSA</w:t>
      </w:r>
      <w:r w:rsidR="00F57D44">
        <w:t>, 1/16</w:t>
      </w:r>
      <w:r w:rsidR="00F57D44" w:rsidRPr="00F57D44">
        <w:rPr>
          <w:vertAlign w:val="superscript"/>
        </w:rPr>
        <w:t>th</w:t>
      </w:r>
      <w:r w:rsidR="00F57D44">
        <w:t xml:space="preserve"> of the relevant MDQ; </w:t>
      </w:r>
    </w:p>
    <w:p w:rsidR="00F57D44" w:rsidRDefault="00161A8F" w:rsidP="008B0DDA">
      <w:pPr>
        <w:numPr>
          <w:ilvl w:val="2"/>
          <w:numId w:val="54"/>
        </w:numPr>
        <w:spacing w:after="290" w:line="290" w:lineRule="atLeast"/>
      </w:pPr>
      <w:r>
        <w:t>under a</w:t>
      </w:r>
      <w:r w:rsidR="00604EF3">
        <w:t xml:space="preserve"> </w:t>
      </w:r>
      <w:r w:rsidR="00F57D44">
        <w:t>Supplementary Capacity</w:t>
      </w:r>
      <w:r w:rsidR="005B0D8F">
        <w:t xml:space="preserve">, </w:t>
      </w:r>
      <w:r w:rsidR="004A644A">
        <w:t>the MHQ</w:t>
      </w:r>
      <w:r w:rsidR="005B0D8F">
        <w:t xml:space="preserve"> set out in the relevant </w:t>
      </w:r>
      <w:r w:rsidR="00A41A06">
        <w:t>Supplementary Agreement</w:t>
      </w:r>
      <w:r w:rsidR="00F57D44" w:rsidRPr="00CE26DC">
        <w:t>;</w:t>
      </w:r>
      <w:r w:rsidR="00F57D44">
        <w:t xml:space="preserve"> </w:t>
      </w:r>
    </w:p>
    <w:p w:rsidR="00EB5B37" w:rsidRDefault="00161A8F" w:rsidP="008B0DDA">
      <w:pPr>
        <w:numPr>
          <w:ilvl w:val="2"/>
          <w:numId w:val="54"/>
        </w:numPr>
        <w:spacing w:after="290" w:line="290" w:lineRule="atLeast"/>
      </w:pPr>
      <w:r>
        <w:t>under a</w:t>
      </w:r>
      <w:r w:rsidR="00604EF3">
        <w:t xml:space="preserve"> </w:t>
      </w:r>
      <w:r w:rsidR="00F57D44">
        <w:t xml:space="preserve">Interruptible Capacity, </w:t>
      </w:r>
      <w:r w:rsidR="004A644A">
        <w:t xml:space="preserve">the amount or amounts </w:t>
      </w:r>
      <w:r w:rsidR="005B0D8F">
        <w:t xml:space="preserve">set out in the relevant </w:t>
      </w:r>
      <w:r w:rsidR="00A41A06">
        <w:t>I</w:t>
      </w:r>
      <w:r w:rsidR="00A41A06" w:rsidRPr="00A41A06">
        <w:t>nterruptible A</w:t>
      </w:r>
      <w:r w:rsidR="005B0D8F">
        <w:t>greement;</w:t>
      </w:r>
      <w:r w:rsidR="00EB5B37">
        <w:t xml:space="preserve"> or</w:t>
      </w:r>
    </w:p>
    <w:p w:rsidR="00F57D44" w:rsidRDefault="00604EF3" w:rsidP="008B0DDA">
      <w:pPr>
        <w:numPr>
          <w:ilvl w:val="2"/>
          <w:numId w:val="54"/>
        </w:numPr>
        <w:spacing w:after="290" w:line="290" w:lineRule="atLeast"/>
      </w:pPr>
      <w:r>
        <w:t>where there is an</w:t>
      </w:r>
      <w:r w:rsidR="00EB5B37">
        <w:t xml:space="preserve"> Agreed Hourly Profile</w:t>
      </w:r>
      <w:r>
        <w:t xml:space="preserve">, </w:t>
      </w:r>
      <w:r w:rsidR="00B82B2C">
        <w:t xml:space="preserve">as defined </w:t>
      </w:r>
      <w:r>
        <w:t>therein</w:t>
      </w:r>
      <w:r w:rsidR="00EB5B37">
        <w:t xml:space="preserve">; </w:t>
      </w:r>
      <w:r w:rsidR="005B0D8F">
        <w:t xml:space="preserve"> </w:t>
      </w:r>
    </w:p>
    <w:p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w:t>
      </w:r>
      <w:r w:rsidR="00FA72F8">
        <w:t>[</w:t>
      </w:r>
      <w:r w:rsidRPr="00CE26DC">
        <w:t>on OATIS</w:t>
      </w:r>
      <w:r w:rsidR="00FA72F8">
        <w:t>]</w:t>
      </w:r>
      <w:r w:rsidRPr="00CE26DC">
        <w:t>;</w:t>
      </w:r>
      <w:r w:rsidRPr="00CE26DC">
        <w:rPr>
          <w:lang w:val="en-AU"/>
        </w:rPr>
        <w:t xml:space="preserve"> </w:t>
      </w:r>
    </w:p>
    <w:p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rsidR="00614724" w:rsidRDefault="007B10EE" w:rsidP="00BE7A20">
      <w:pPr>
        <w:numPr>
          <w:ilvl w:val="2"/>
          <w:numId w:val="25"/>
        </w:numPr>
        <w:spacing w:after="290" w:line="290" w:lineRule="atLeast"/>
        <w:rPr>
          <w:bCs/>
        </w:rPr>
      </w:pPr>
      <w:r w:rsidRPr="00205506">
        <w:rPr>
          <w:bCs/>
        </w:rPr>
        <w:t>a Shipper</w:t>
      </w:r>
      <w:r w:rsidR="00205506">
        <w:rPr>
          <w:bCs/>
        </w:rPr>
        <w:t xml:space="preserve">, </w:t>
      </w:r>
      <w:r w:rsidR="002B2F26">
        <w:rPr>
          <w:bCs/>
        </w:rPr>
        <w:t xml:space="preserve">the aggregate of that Shipper’s </w:t>
      </w:r>
      <w:r w:rsidR="006852F6" w:rsidRPr="00205506">
        <w:rPr>
          <w:bCs/>
        </w:rPr>
        <w:t>Receipt Quantit</w:t>
      </w:r>
      <w:r w:rsidR="002B2F26">
        <w:rPr>
          <w:bCs/>
        </w:rPr>
        <w:t>ies</w:t>
      </w:r>
      <w:r w:rsidR="006852F6" w:rsidRPr="00205506">
        <w:rPr>
          <w:bCs/>
        </w:rPr>
        <w:t xml:space="preserve"> minus </w:t>
      </w:r>
      <w:r w:rsidR="002B2F26">
        <w:rPr>
          <w:bCs/>
        </w:rPr>
        <w:t xml:space="preserve">the aggregate of its </w:t>
      </w:r>
      <w:r w:rsidR="006852F6" w:rsidRPr="00205506">
        <w:rPr>
          <w:bCs/>
        </w:rPr>
        <w:t>Delivery Quantit</w:t>
      </w:r>
      <w:r w:rsidR="002B2F26">
        <w:rPr>
          <w:bCs/>
        </w:rPr>
        <w:t>ies</w:t>
      </w:r>
      <w:r w:rsidR="00614724">
        <w:rPr>
          <w:bCs/>
        </w:rPr>
        <w:t>, where:</w:t>
      </w:r>
    </w:p>
    <w:p w:rsidR="00614724" w:rsidRPr="00614724" w:rsidRDefault="00614724" w:rsidP="00614724">
      <w:pPr>
        <w:pStyle w:val="TOC4"/>
        <w:numPr>
          <w:ilvl w:val="3"/>
          <w:numId w:val="28"/>
        </w:numPr>
        <w:tabs>
          <w:tab w:val="clear" w:pos="8590"/>
        </w:tabs>
        <w:spacing w:after="290" w:line="290" w:lineRule="atLeast"/>
        <w:rPr>
          <w:bCs/>
          <w:i w:val="0"/>
        </w:rPr>
      </w:pPr>
      <w:r w:rsidRPr="00614724">
        <w:rPr>
          <w:bCs/>
          <w:i w:val="0"/>
        </w:rPr>
        <w:t xml:space="preserve">aggregate receipts greater than aggregate deliveries is </w:t>
      </w:r>
      <w:r w:rsidR="00792C01">
        <w:rPr>
          <w:bCs/>
          <w:i w:val="0"/>
        </w:rPr>
        <w:t>p</w:t>
      </w:r>
      <w:r w:rsidRPr="00614724">
        <w:rPr>
          <w:bCs/>
          <w:i w:val="0"/>
        </w:rPr>
        <w:t>ositive Mismatch</w:t>
      </w:r>
      <w:r w:rsidR="006852F6" w:rsidRPr="00614724">
        <w:rPr>
          <w:bCs/>
          <w:i w:val="0"/>
        </w:rPr>
        <w:t xml:space="preserve">; </w:t>
      </w:r>
      <w:r>
        <w:rPr>
          <w:bCs/>
          <w:i w:val="0"/>
        </w:rPr>
        <w:t>and</w:t>
      </w:r>
    </w:p>
    <w:p w:rsidR="00205506" w:rsidRPr="00614724" w:rsidRDefault="00614724" w:rsidP="00614724">
      <w:pPr>
        <w:pStyle w:val="TOC4"/>
        <w:numPr>
          <w:ilvl w:val="3"/>
          <w:numId w:val="28"/>
        </w:numPr>
        <w:tabs>
          <w:tab w:val="clear" w:pos="8590"/>
        </w:tabs>
        <w:spacing w:after="290" w:line="290" w:lineRule="atLeast"/>
        <w:rPr>
          <w:bCs/>
          <w:i w:val="0"/>
        </w:rPr>
      </w:pPr>
      <w:r w:rsidRPr="00614724">
        <w:rPr>
          <w:bCs/>
          <w:i w:val="0"/>
        </w:rPr>
        <w:t xml:space="preserve">aggregate receipts less than aggregate deliveries is </w:t>
      </w:r>
      <w:r w:rsidR="00792C01">
        <w:rPr>
          <w:bCs/>
          <w:i w:val="0"/>
        </w:rPr>
        <w:t>n</w:t>
      </w:r>
      <w:r w:rsidR="00BE49FC">
        <w:rPr>
          <w:bCs/>
          <w:i w:val="0"/>
        </w:rPr>
        <w:t>egative</w:t>
      </w:r>
      <w:r w:rsidR="00BE49FC" w:rsidRPr="00614724">
        <w:rPr>
          <w:bCs/>
          <w:i w:val="0"/>
        </w:rPr>
        <w:t xml:space="preserve"> </w:t>
      </w:r>
      <w:r w:rsidRPr="00614724">
        <w:rPr>
          <w:bCs/>
          <w:i w:val="0"/>
        </w:rPr>
        <w:t xml:space="preserve">Mismatch; </w:t>
      </w:r>
    </w:p>
    <w:p w:rsidR="001E2ECA" w:rsidRDefault="00205506" w:rsidP="00BE7A20">
      <w:pPr>
        <w:numPr>
          <w:ilvl w:val="2"/>
          <w:numId w:val="25"/>
        </w:numPr>
        <w:spacing w:after="290" w:line="290" w:lineRule="atLeast"/>
        <w:rPr>
          <w:bCs/>
        </w:rPr>
      </w:pPr>
      <w:r>
        <w:rPr>
          <w:bCs/>
        </w:rPr>
        <w:t xml:space="preserve">an </w:t>
      </w:r>
      <w:r w:rsidR="00F91D86">
        <w:rPr>
          <w:bCs/>
        </w:rPr>
        <w:t>OBA</w:t>
      </w:r>
      <w:r>
        <w:rPr>
          <w:bCs/>
        </w:rPr>
        <w:t xml:space="preserve"> Party, the difference between the Scheduled Quantity and the </w:t>
      </w:r>
      <w:r w:rsidR="004C2B1A">
        <w:rPr>
          <w:bCs/>
        </w:rPr>
        <w:t>metered quantity</w:t>
      </w:r>
      <w:r w:rsidR="004522FA">
        <w:rPr>
          <w:bCs/>
        </w:rPr>
        <w:t xml:space="preserve"> (i.e. the actual quantity of Gas injected at a Receipt Point or taken at a Delivery Point)</w:t>
      </w:r>
      <w:r w:rsidR="001E2ECA">
        <w:rPr>
          <w:bCs/>
        </w:rPr>
        <w:t>, where</w:t>
      </w:r>
      <w:r w:rsidR="00041AAF">
        <w:rPr>
          <w:bCs/>
        </w:rPr>
        <w:t>:</w:t>
      </w:r>
    </w:p>
    <w:p w:rsidR="001E2ECA" w:rsidRDefault="004522FA" w:rsidP="00614724">
      <w:pPr>
        <w:pStyle w:val="TOC4"/>
        <w:numPr>
          <w:ilvl w:val="3"/>
          <w:numId w:val="37"/>
        </w:numPr>
        <w:tabs>
          <w:tab w:val="clear" w:pos="8590"/>
        </w:tabs>
        <w:spacing w:after="290" w:line="290" w:lineRule="atLeast"/>
        <w:rPr>
          <w:i w:val="0"/>
        </w:rPr>
      </w:pPr>
      <w:r>
        <w:rPr>
          <w:i w:val="0"/>
        </w:rPr>
        <w:t>over-injection or under-take</w:t>
      </w:r>
      <w:r w:rsidRPr="006C7941">
        <w:rPr>
          <w:i w:val="0"/>
        </w:rPr>
        <w:t xml:space="preserve"> relative to </w:t>
      </w:r>
      <w:r>
        <w:rPr>
          <w:i w:val="0"/>
        </w:rPr>
        <w:t>the</w:t>
      </w:r>
      <w:r w:rsidRPr="006C7941">
        <w:rPr>
          <w:i w:val="0"/>
        </w:rPr>
        <w:t xml:space="preserve"> Scheduled Quantity </w:t>
      </w:r>
      <w:r>
        <w:rPr>
          <w:i w:val="0"/>
        </w:rPr>
        <w:t xml:space="preserve">are each a </w:t>
      </w:r>
      <w:r w:rsidR="00792C01">
        <w:rPr>
          <w:i w:val="0"/>
        </w:rPr>
        <w:t>p</w:t>
      </w:r>
      <w:r w:rsidRPr="006C7941">
        <w:rPr>
          <w:i w:val="0"/>
        </w:rPr>
        <w:t xml:space="preserve">ositive </w:t>
      </w:r>
      <w:r>
        <w:rPr>
          <w:i w:val="0"/>
        </w:rPr>
        <w:t>Mismatch</w:t>
      </w:r>
      <w:r w:rsidR="001E2ECA">
        <w:rPr>
          <w:i w:val="0"/>
        </w:rPr>
        <w:t>;</w:t>
      </w:r>
      <w:r w:rsidR="001E2ECA" w:rsidRPr="006C7941">
        <w:rPr>
          <w:i w:val="0"/>
        </w:rPr>
        <w:t xml:space="preserve"> and </w:t>
      </w:r>
    </w:p>
    <w:p w:rsidR="006852F6" w:rsidRDefault="004522FA" w:rsidP="00614724">
      <w:pPr>
        <w:pStyle w:val="TOC4"/>
        <w:numPr>
          <w:ilvl w:val="3"/>
          <w:numId w:val="37"/>
        </w:numPr>
        <w:tabs>
          <w:tab w:val="clear" w:pos="8590"/>
        </w:tabs>
        <w:spacing w:after="290" w:line="290" w:lineRule="atLeast"/>
        <w:rPr>
          <w:i w:val="0"/>
        </w:rPr>
      </w:pPr>
      <w:r w:rsidRPr="006C7941">
        <w:rPr>
          <w:i w:val="0"/>
        </w:rPr>
        <w:t>under-injection or over-tak</w:t>
      </w:r>
      <w:r>
        <w:rPr>
          <w:i w:val="0"/>
        </w:rPr>
        <w:t>e</w:t>
      </w:r>
      <w:r w:rsidRPr="006C7941">
        <w:rPr>
          <w:i w:val="0"/>
        </w:rPr>
        <w:t xml:space="preserve"> relative to the Scheduled Quantity are</w:t>
      </w:r>
      <w:r>
        <w:rPr>
          <w:i w:val="0"/>
        </w:rPr>
        <w:t xml:space="preserve"> each a </w:t>
      </w:r>
      <w:r w:rsidR="00792C01">
        <w:rPr>
          <w:i w:val="0"/>
        </w:rPr>
        <w:t>n</w:t>
      </w:r>
      <w:r>
        <w:rPr>
          <w:i w:val="0"/>
        </w:rPr>
        <w:t>egative Mismatch</w:t>
      </w:r>
      <w:r w:rsidR="001E2ECA" w:rsidRPr="006C7941">
        <w:rPr>
          <w:i w:val="0"/>
        </w:rPr>
        <w:t>;</w:t>
      </w:r>
      <w:r w:rsidR="001E2ECA">
        <w:rPr>
          <w:i w:val="0"/>
        </w:rPr>
        <w:t xml:space="preserve"> </w:t>
      </w:r>
      <w:r w:rsidR="006E06E0">
        <w:rPr>
          <w:i w:val="0"/>
        </w:rPr>
        <w:t>and</w:t>
      </w:r>
    </w:p>
    <w:p w:rsidR="006E06E0" w:rsidRDefault="006E06E0" w:rsidP="006E06E0">
      <w:pPr>
        <w:numPr>
          <w:ilvl w:val="2"/>
          <w:numId w:val="25"/>
        </w:numPr>
        <w:spacing w:after="290" w:line="290" w:lineRule="atLeast"/>
        <w:rPr>
          <w:bCs/>
        </w:rPr>
      </w:pPr>
      <w:r>
        <w:t xml:space="preserve">First Gas, </w:t>
      </w:r>
      <w:r>
        <w:rPr>
          <w:bCs/>
        </w:rPr>
        <w:t xml:space="preserve">the aggregate of </w:t>
      </w:r>
      <w:r w:rsidR="00041AAF">
        <w:rPr>
          <w:bCs/>
        </w:rPr>
        <w:t xml:space="preserve">Gas purchased by First Gas for operational purposes </w:t>
      </w:r>
      <w:r w:rsidRPr="00205506">
        <w:rPr>
          <w:bCs/>
        </w:rPr>
        <w:t xml:space="preserve">minus </w:t>
      </w:r>
      <w:r>
        <w:rPr>
          <w:bCs/>
        </w:rPr>
        <w:t xml:space="preserve">the aggregate of </w:t>
      </w:r>
      <w:r w:rsidR="00041AAF">
        <w:rPr>
          <w:bCs/>
        </w:rPr>
        <w:t>Gas used by First Gas for operational purposes</w:t>
      </w:r>
      <w:r>
        <w:rPr>
          <w:bCs/>
        </w:rPr>
        <w:t>, where</w:t>
      </w:r>
      <w:r w:rsidR="004A644A">
        <w:rPr>
          <w:bCs/>
        </w:rPr>
        <w:t>:</w:t>
      </w:r>
      <w:r w:rsidR="00041AAF">
        <w:rPr>
          <w:bCs/>
        </w:rPr>
        <w:t xml:space="preserve"> </w:t>
      </w:r>
    </w:p>
    <w:p w:rsidR="006E06E0" w:rsidRDefault="006E06E0" w:rsidP="006E06E0">
      <w:pPr>
        <w:pStyle w:val="TOC4"/>
        <w:numPr>
          <w:ilvl w:val="3"/>
          <w:numId w:val="41"/>
        </w:numPr>
        <w:tabs>
          <w:tab w:val="clear" w:pos="8590"/>
        </w:tabs>
        <w:spacing w:after="290" w:line="290" w:lineRule="atLeast"/>
        <w:rPr>
          <w:bCs/>
          <w:i w:val="0"/>
        </w:rPr>
      </w:pPr>
      <w:r w:rsidRPr="00614724">
        <w:rPr>
          <w:bCs/>
          <w:i w:val="0"/>
        </w:rPr>
        <w:t xml:space="preserve">aggregate </w:t>
      </w:r>
      <w:r w:rsidR="00041AAF">
        <w:rPr>
          <w:bCs/>
          <w:i w:val="0"/>
        </w:rPr>
        <w:t>purchases</w:t>
      </w:r>
      <w:r w:rsidRPr="00614724">
        <w:rPr>
          <w:bCs/>
          <w:i w:val="0"/>
        </w:rPr>
        <w:t xml:space="preserve"> greater than aggregate </w:t>
      </w:r>
      <w:r w:rsidR="00041AAF">
        <w:rPr>
          <w:bCs/>
          <w:i w:val="0"/>
        </w:rPr>
        <w:t>usage</w:t>
      </w:r>
      <w:r w:rsidRPr="00614724">
        <w:rPr>
          <w:bCs/>
          <w:i w:val="0"/>
        </w:rPr>
        <w:t xml:space="preserve"> is </w:t>
      </w:r>
      <w:r w:rsidR="00792C01">
        <w:rPr>
          <w:bCs/>
          <w:i w:val="0"/>
        </w:rPr>
        <w:t>p</w:t>
      </w:r>
      <w:r w:rsidRPr="00614724">
        <w:rPr>
          <w:bCs/>
          <w:i w:val="0"/>
        </w:rPr>
        <w:t xml:space="preserve">ositive Mismatch; </w:t>
      </w:r>
      <w:r>
        <w:rPr>
          <w:bCs/>
          <w:i w:val="0"/>
        </w:rPr>
        <w:t>and</w:t>
      </w:r>
    </w:p>
    <w:p w:rsidR="004A644A" w:rsidRDefault="006E06E0" w:rsidP="006E06E0">
      <w:pPr>
        <w:pStyle w:val="TOC4"/>
        <w:numPr>
          <w:ilvl w:val="3"/>
          <w:numId w:val="41"/>
        </w:numPr>
        <w:tabs>
          <w:tab w:val="clear" w:pos="8590"/>
        </w:tabs>
        <w:spacing w:after="290" w:line="290" w:lineRule="atLeast"/>
        <w:rPr>
          <w:bCs/>
          <w:i w:val="0"/>
        </w:rPr>
      </w:pPr>
      <w:r w:rsidRPr="006E06E0">
        <w:rPr>
          <w:bCs/>
          <w:i w:val="0"/>
        </w:rPr>
        <w:t xml:space="preserve">aggregate </w:t>
      </w:r>
      <w:r w:rsidR="00041AAF">
        <w:rPr>
          <w:bCs/>
          <w:i w:val="0"/>
        </w:rPr>
        <w:t>purchases</w:t>
      </w:r>
      <w:r w:rsidRPr="006E06E0">
        <w:rPr>
          <w:bCs/>
          <w:i w:val="0"/>
        </w:rPr>
        <w:t xml:space="preserve"> less than aggregate </w:t>
      </w:r>
      <w:r w:rsidR="00041AAF">
        <w:rPr>
          <w:bCs/>
          <w:i w:val="0"/>
        </w:rPr>
        <w:t>usage</w:t>
      </w:r>
      <w:r w:rsidRPr="006E06E0">
        <w:rPr>
          <w:bCs/>
          <w:i w:val="0"/>
        </w:rPr>
        <w:t xml:space="preserve"> is </w:t>
      </w:r>
      <w:r w:rsidR="00792C01">
        <w:rPr>
          <w:bCs/>
          <w:i w:val="0"/>
        </w:rPr>
        <w:t>n</w:t>
      </w:r>
      <w:r w:rsidR="006563F8">
        <w:rPr>
          <w:bCs/>
          <w:i w:val="0"/>
        </w:rPr>
        <w:t>egative</w:t>
      </w:r>
      <w:r w:rsidRPr="006E06E0">
        <w:rPr>
          <w:bCs/>
          <w:i w:val="0"/>
        </w:rPr>
        <w:t xml:space="preserve"> Mismatch</w:t>
      </w:r>
      <w:r w:rsidR="004A644A">
        <w:rPr>
          <w:bCs/>
          <w:i w:val="0"/>
        </w:rPr>
        <w:t>.</w:t>
      </w:r>
    </w:p>
    <w:p w:rsidR="006E06E0" w:rsidRPr="006E06E0" w:rsidRDefault="004A644A" w:rsidP="004A644A">
      <w:pPr>
        <w:pStyle w:val="TOC4"/>
        <w:tabs>
          <w:tab w:val="clear" w:pos="8590"/>
        </w:tabs>
        <w:spacing w:after="290" w:line="290" w:lineRule="atLeast"/>
        <w:rPr>
          <w:bCs/>
          <w:i w:val="0"/>
        </w:rPr>
      </w:pPr>
      <w:r>
        <w:rPr>
          <w:bCs/>
          <w:i w:val="0"/>
        </w:rPr>
        <w:t xml:space="preserve">For the purposes of this part (c), includes Gas purchased to correct for UFG but </w:t>
      </w:r>
      <w:r w:rsidRPr="004A644A">
        <w:rPr>
          <w:bCs/>
          <w:i w:val="0"/>
        </w:rPr>
        <w:t>excludes Balancing Gas</w:t>
      </w:r>
      <w:r w:rsidR="006E06E0" w:rsidRPr="006E06E0">
        <w:rPr>
          <w:bCs/>
          <w:i w:val="0"/>
        </w:rPr>
        <w:t>;</w:t>
      </w:r>
    </w:p>
    <w:p w:rsidR="006852F6" w:rsidRPr="00CE26DC" w:rsidRDefault="00697BBC" w:rsidP="006852F6">
      <w:pPr>
        <w:ind w:left="624"/>
      </w:pPr>
      <w:r w:rsidRPr="00530C8E">
        <w:rPr>
          <w:bCs/>
          <w:i/>
          <w:iCs/>
        </w:rPr>
        <w:t>Month</w:t>
      </w:r>
      <w:r w:rsidRPr="00530C8E">
        <w:rPr>
          <w:bCs/>
        </w:rPr>
        <w:t xml:space="preserve"> means the period beginning at 0000 hours on the first Day of a calendar month and ending at 0000 hours on the first Day of the next calendar month, and </w:t>
      </w:r>
      <w:r w:rsidRPr="00530C8E">
        <w:rPr>
          <w:bCs/>
          <w:i/>
          <w:iCs/>
        </w:rPr>
        <w:t>Monthly</w:t>
      </w:r>
      <w:r w:rsidRPr="00530C8E">
        <w:rPr>
          <w:bCs/>
        </w:rPr>
        <w:t xml:space="preserve"> shall be read accordingly;</w:t>
      </w:r>
      <w:r w:rsidR="006852F6" w:rsidRPr="00CE26DC">
        <w:t xml:space="preserve"> </w:t>
      </w:r>
    </w:p>
    <w:p w:rsidR="006852F6" w:rsidRPr="00CE26DC" w:rsidRDefault="006852F6" w:rsidP="006852F6">
      <w:pPr>
        <w:ind w:left="624"/>
      </w:pPr>
      <w:r w:rsidRPr="00CE26DC">
        <w:rPr>
          <w:i/>
        </w:rPr>
        <w:t xml:space="preserve">Nomination Day </w:t>
      </w:r>
      <w:r w:rsidRPr="00CE26DC">
        <w:t xml:space="preserve">means the </w:t>
      </w:r>
      <w:r w:rsidR="004E10E4">
        <w:t>Day</w:t>
      </w:r>
      <w:r w:rsidRPr="00CE26DC">
        <w:t xml:space="preserve"> on which </w:t>
      </w:r>
      <w:r w:rsidR="00E14F9F">
        <w:t>the provisional nominations process for the following Week takes place,</w:t>
      </w:r>
      <w:r w:rsidRPr="00CE26DC">
        <w:t xml:space="preserve"> being the last Business Day of each Week;</w:t>
      </w:r>
      <w:r w:rsidR="0063259E">
        <w:t xml:space="preserve"> </w:t>
      </w:r>
    </w:p>
    <w:p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r w:rsidR="00E14F9F">
        <w:t>:</w:t>
      </w:r>
    </w:p>
    <w:p w:rsidR="00E14F9F" w:rsidRDefault="003E022D" w:rsidP="00BE7A20">
      <w:pPr>
        <w:numPr>
          <w:ilvl w:val="2"/>
          <w:numId w:val="26"/>
        </w:numPr>
        <w:spacing w:after="290" w:line="290" w:lineRule="atLeast"/>
      </w:pPr>
      <w:r>
        <w:t>for</w:t>
      </w:r>
      <w:r w:rsidR="00E14F9F">
        <w:t xml:space="preserve"> a Receipt Point, the </w:t>
      </w:r>
      <w:r w:rsidR="006852F6" w:rsidRPr="00CE26DC">
        <w:t xml:space="preserve">quantity of </w:t>
      </w:r>
      <w:r w:rsidR="00EE6DDC">
        <w:t xml:space="preserve">its </w:t>
      </w:r>
      <w:r w:rsidR="00E14F9F">
        <w:t xml:space="preserve">Gas </w:t>
      </w:r>
      <w:r w:rsidR="00EE6DDC">
        <w:t xml:space="preserve">that </w:t>
      </w:r>
      <w:r w:rsidR="00E14F9F">
        <w:t xml:space="preserve">a Shipper wishes to </w:t>
      </w:r>
      <w:r w:rsidR="00B832F0">
        <w:t>inject</w:t>
      </w:r>
      <w:r w:rsidR="00E14F9F">
        <w:t xml:space="preserve"> </w:t>
      </w:r>
      <w:r w:rsidR="00B832F0">
        <w:t xml:space="preserve">(or have injected on its behalf) </w:t>
      </w:r>
      <w:r w:rsidR="00E14F9F">
        <w:t xml:space="preserve">into the Transmission System; and </w:t>
      </w:r>
    </w:p>
    <w:p w:rsidR="006852F6" w:rsidRPr="00CE26DC" w:rsidRDefault="003E022D" w:rsidP="00BE7A20">
      <w:pPr>
        <w:numPr>
          <w:ilvl w:val="2"/>
          <w:numId w:val="26"/>
        </w:numPr>
        <w:spacing w:after="290" w:line="290" w:lineRule="atLeast"/>
      </w:pPr>
      <w:r>
        <w:t>for</w:t>
      </w:r>
      <w:r w:rsidR="00E14F9F">
        <w:t xml:space="preserve"> a </w:t>
      </w:r>
      <w:r w:rsidR="0033610F">
        <w:t xml:space="preserve">Delivery Zone or </w:t>
      </w:r>
      <w:r w:rsidR="00C828A5">
        <w:t xml:space="preserve">Dedicated </w:t>
      </w:r>
      <w:r w:rsidR="00E14F9F">
        <w:t xml:space="preserve">Delivery </w:t>
      </w:r>
      <w:r w:rsidR="004E0AAF">
        <w:t>Point</w:t>
      </w:r>
      <w:r w:rsidR="00E14F9F">
        <w:t xml:space="preserve">, the amount of </w:t>
      </w:r>
      <w:r w:rsidR="007B10EE">
        <w:t xml:space="preserve">DNC </w:t>
      </w:r>
      <w:r w:rsidR="00E14F9F">
        <w:t xml:space="preserve">a </w:t>
      </w:r>
      <w:r w:rsidR="007B10EE">
        <w:t xml:space="preserve">Shipper </w:t>
      </w:r>
      <w:r w:rsidR="001A23BC">
        <w:t>wishes</w:t>
      </w:r>
      <w:r w:rsidR="00B832F0">
        <w:t xml:space="preserve"> </w:t>
      </w:r>
      <w:r w:rsidR="007B10EE">
        <w:t xml:space="preserve">First Gas </w:t>
      </w:r>
      <w:r w:rsidR="00E14F9F">
        <w:t xml:space="preserve">to </w:t>
      </w:r>
      <w:r w:rsidR="00B832F0">
        <w:t>make available</w:t>
      </w:r>
      <w:r w:rsidR="004E0AAF">
        <w:t xml:space="preserve"> </w:t>
      </w:r>
      <w:r w:rsidR="00E14F9F">
        <w:t>to it</w:t>
      </w:r>
      <w:r w:rsidR="006852F6" w:rsidRPr="00CE26DC">
        <w:t xml:space="preserve">; </w:t>
      </w:r>
    </w:p>
    <w:p w:rsidR="006852F6" w:rsidRDefault="006852F6" w:rsidP="006852F6">
      <w:pPr>
        <w:ind w:left="624"/>
      </w:pPr>
      <w:r w:rsidRPr="00CE26DC">
        <w:rPr>
          <w:i/>
        </w:rPr>
        <w:t>Non-Specification Gas</w:t>
      </w:r>
      <w:r w:rsidRPr="00CE26DC">
        <w:t xml:space="preserve"> means gas that does not comply with the Gas Specification;</w:t>
      </w:r>
    </w:p>
    <w:p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rsidR="00F91D86" w:rsidRDefault="00B4430C" w:rsidP="006852F6">
      <w:pPr>
        <w:ind w:left="624"/>
      </w:pPr>
      <w:r>
        <w:rPr>
          <w:i/>
        </w:rPr>
        <w:t>[</w:t>
      </w:r>
      <w:r w:rsidR="006852F6" w:rsidRPr="00CE26DC">
        <w:rPr>
          <w:i/>
        </w:rPr>
        <w:t>OATIS</w:t>
      </w:r>
      <w:r>
        <w:rPr>
          <w:i/>
        </w:rPr>
        <w:t>]</w:t>
      </w:r>
      <w:r w:rsidR="006852F6" w:rsidRPr="00CE26DC">
        <w:t xml:space="preserve"> means </w:t>
      </w:r>
      <w:r w:rsidR="00F56111">
        <w:t>First Gas’</w:t>
      </w:r>
      <w:r w:rsidR="00F56111" w:rsidRPr="00CE26DC">
        <w:t xml:space="preserve"> </w:t>
      </w:r>
      <w:r w:rsidR="006852F6" w:rsidRPr="00CE26DC">
        <w:t xml:space="preserve">internet-based open access transmission information system, whose homepage is located at </w:t>
      </w:r>
      <w:r>
        <w:t>[</w:t>
      </w:r>
      <w:hyperlink r:id="rId13" w:history="1">
        <w:r w:rsidR="006852F6" w:rsidRPr="00CE26DC">
          <w:rPr>
            <w:rStyle w:val="Hyperlink"/>
          </w:rPr>
          <w:t>http://www.oatis.co.nz</w:t>
        </w:r>
      </w:hyperlink>
      <w:r>
        <w:rPr>
          <w:rStyle w:val="Hyperlink"/>
        </w:rPr>
        <w:t>]</w:t>
      </w:r>
      <w:r w:rsidR="006852F6" w:rsidRPr="00CE26DC">
        <w:t xml:space="preserve"> (or such other homepages as </w:t>
      </w:r>
      <w:r w:rsidR="00462848">
        <w:t>First Gas</w:t>
      </w:r>
      <w:r w:rsidR="006852F6" w:rsidRPr="00CE26DC">
        <w:t xml:space="preserve"> may notify to Shipper</w:t>
      </w:r>
      <w:r w:rsidR="0000292F">
        <w:t>s and Interconnected Parties</w:t>
      </w:r>
      <w:r w:rsidR="006852F6" w:rsidRPr="00CE26DC">
        <w:t xml:space="preserve"> in writing)</w:t>
      </w:r>
      <w:r w:rsidR="0087311D">
        <w:t>, or any replacement system</w:t>
      </w:r>
      <w:r w:rsidR="006852F6" w:rsidRPr="00CE26DC">
        <w:t>;</w:t>
      </w:r>
    </w:p>
    <w:p w:rsidR="00445B55" w:rsidRDefault="00B44FFF" w:rsidP="00445B55">
      <w:pPr>
        <w:ind w:left="624"/>
      </w:pPr>
      <w:r w:rsidRPr="00445B55">
        <w:rPr>
          <w:i/>
        </w:rPr>
        <w:t xml:space="preserve">Operational Balancing Agreement </w:t>
      </w:r>
      <w:r w:rsidR="00445B55" w:rsidRPr="00445B55">
        <w:t>or</w:t>
      </w:r>
      <w:r w:rsidR="00445B55" w:rsidRPr="00445B55">
        <w:rPr>
          <w:i/>
        </w:rPr>
        <w:t xml:space="preserve"> OBA </w:t>
      </w:r>
      <w:r w:rsidR="00445B55" w:rsidRPr="00445B55">
        <w:t>means a</w:t>
      </w:r>
      <w:r w:rsidR="00932DEA">
        <w:t xml:space="preserve">n agreement </w:t>
      </w:r>
      <w:r w:rsidR="008A704E">
        <w:t xml:space="preserve">forming part of the </w:t>
      </w:r>
      <w:r w:rsidR="0015246E">
        <w:t xml:space="preserve">Interconnected </w:t>
      </w:r>
      <w:r w:rsidR="008A704E">
        <w:t>Party’s Interconnection Agreement</w:t>
      </w:r>
      <w:r w:rsidR="0015246E">
        <w:t xml:space="preserve"> at a Receipt Point or Delivery Point</w:t>
      </w:r>
      <w:r w:rsidR="008A704E">
        <w:t>,</w:t>
      </w:r>
      <w:r w:rsidR="00EA06B2">
        <w:t xml:space="preserve"> </w:t>
      </w:r>
      <w:r w:rsidR="003F6844">
        <w:t>under which</w:t>
      </w:r>
      <w:r w:rsidR="00445B55" w:rsidRPr="00445B55">
        <w:t>:</w:t>
      </w:r>
      <w:r w:rsidR="00445B55">
        <w:t xml:space="preserve"> </w:t>
      </w:r>
    </w:p>
    <w:p w:rsidR="00445B55" w:rsidRDefault="008A704E" w:rsidP="008A704E">
      <w:pPr>
        <w:numPr>
          <w:ilvl w:val="2"/>
          <w:numId w:val="27"/>
        </w:numPr>
        <w:spacing w:after="290" w:line="290" w:lineRule="atLeast"/>
      </w:pPr>
      <w:r>
        <w:t xml:space="preserve">Mismatch is determined at the relevant Receipt Point or </w:t>
      </w:r>
      <w:r w:rsidR="00E71EE9">
        <w:t xml:space="preserve">Dedicated </w:t>
      </w:r>
      <w:r>
        <w:t>Delivery Point and is the responsibility of</w:t>
      </w:r>
      <w:r w:rsidR="00445B55">
        <w:t xml:space="preserve"> the </w:t>
      </w:r>
      <w:r>
        <w:t>OBA</w:t>
      </w:r>
      <w:r w:rsidR="00CF35A0">
        <w:t xml:space="preserve"> Party</w:t>
      </w:r>
      <w:r w:rsidR="00445B55">
        <w:t xml:space="preserve">; and </w:t>
      </w:r>
    </w:p>
    <w:p w:rsidR="00445B55" w:rsidRDefault="003F6844" w:rsidP="00BE7A20">
      <w:pPr>
        <w:numPr>
          <w:ilvl w:val="2"/>
          <w:numId w:val="27"/>
        </w:numPr>
        <w:spacing w:after="290" w:line="290" w:lineRule="atLeast"/>
      </w:pPr>
      <w:r>
        <w:t xml:space="preserve">to the extent that it has Running Mismatch, </w:t>
      </w:r>
      <w:r w:rsidR="00445B55">
        <w:t xml:space="preserve">the </w:t>
      </w:r>
      <w:r w:rsidR="008A704E">
        <w:t>OBA</w:t>
      </w:r>
      <w:r w:rsidR="00932DEA">
        <w:t xml:space="preserve"> </w:t>
      </w:r>
      <w:r w:rsidR="00445B55">
        <w:t xml:space="preserve">Party </w:t>
      </w:r>
      <w:r w:rsidR="008A704E">
        <w:t>must</w:t>
      </w:r>
      <w:r w:rsidR="00932DEA">
        <w:t xml:space="preserve"> </w:t>
      </w:r>
      <w:r>
        <w:t xml:space="preserve">take steps to </w:t>
      </w:r>
      <w:r w:rsidR="001E2ECA">
        <w:t xml:space="preserve">move </w:t>
      </w:r>
      <w:r>
        <w:t>that</w:t>
      </w:r>
      <w:r w:rsidR="001E2ECA">
        <w:t xml:space="preserve"> </w:t>
      </w:r>
      <w:r w:rsidR="00445B55">
        <w:t xml:space="preserve">Running </w:t>
      </w:r>
      <w:r w:rsidR="001E2ECA">
        <w:t>Mismatch</w:t>
      </w:r>
      <w:r w:rsidR="00445B55">
        <w:t xml:space="preserve"> </w:t>
      </w:r>
      <w:r w:rsidR="001E2ECA">
        <w:t xml:space="preserve">towards zero </w:t>
      </w:r>
      <w:r>
        <w:t>in the shortest practicable time</w:t>
      </w:r>
      <w:r w:rsidR="00445B55">
        <w:t>;</w:t>
      </w:r>
      <w:r w:rsidR="008A704E">
        <w:t xml:space="preserve"> and</w:t>
      </w:r>
    </w:p>
    <w:p w:rsidR="0072013D" w:rsidRDefault="00CF35A0" w:rsidP="00BE7A20">
      <w:pPr>
        <w:numPr>
          <w:ilvl w:val="2"/>
          <w:numId w:val="27"/>
        </w:numPr>
        <w:spacing w:after="290" w:line="290" w:lineRule="atLeast"/>
      </w:pPr>
      <w:r>
        <w:t>the</w:t>
      </w:r>
      <w:r w:rsidR="008A704E">
        <w:t xml:space="preserve"> </w:t>
      </w:r>
      <w:r w:rsidR="00F94512">
        <w:t>Receipt Quantity or Delivery Quantity</w:t>
      </w:r>
      <w:r w:rsidR="008A704E">
        <w:t xml:space="preserve"> </w:t>
      </w:r>
      <w:r>
        <w:t xml:space="preserve">of any Shipper using the </w:t>
      </w:r>
      <w:r w:rsidR="008A704E">
        <w:t xml:space="preserve">relevant </w:t>
      </w:r>
      <w:r w:rsidR="00F94512">
        <w:t>p</w:t>
      </w:r>
      <w:r w:rsidR="008A704E">
        <w:t xml:space="preserve">oint is equal </w:t>
      </w:r>
      <w:r w:rsidR="00F94512">
        <w:t xml:space="preserve">to </w:t>
      </w:r>
      <w:r w:rsidR="008A704E">
        <w:t xml:space="preserve">its Approved </w:t>
      </w:r>
      <w:r w:rsidR="00E16A0C">
        <w:t>NQ</w:t>
      </w:r>
      <w:r w:rsidR="0072013D">
        <w:t>,</w:t>
      </w:r>
    </w:p>
    <w:p w:rsidR="008A704E" w:rsidRPr="00445B55" w:rsidRDefault="0072013D" w:rsidP="0072013D">
      <w:pPr>
        <w:spacing w:after="290" w:line="290" w:lineRule="atLeast"/>
        <w:ind w:left="624"/>
      </w:pPr>
      <w:r>
        <w:t>provided also that an OBA may cover more than one Receipt Point or Delivery Point</w:t>
      </w:r>
      <w:r w:rsidR="008A704E">
        <w:t>;</w:t>
      </w:r>
    </w:p>
    <w:p w:rsidR="00CF35A0" w:rsidRDefault="00CF35A0" w:rsidP="009B70C9">
      <w:pPr>
        <w:pStyle w:val="ListParagraph"/>
        <w:ind w:left="624"/>
      </w:pPr>
      <w:r w:rsidRPr="00CF35A0">
        <w:rPr>
          <w:i/>
        </w:rPr>
        <w:t>OBA Party</w:t>
      </w:r>
      <w:r>
        <w:t xml:space="preserve"> means the Interconnected Party at a Receipt Point or Delivery Point where an OBA applies;</w:t>
      </w:r>
    </w:p>
    <w:p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w:t>
      </w:r>
      <w:r w:rsidR="005E53DD">
        <w:rPr>
          <w:iCs/>
        </w:rPr>
        <w:t>, in its sole discretion</w:t>
      </w:r>
      <w:r>
        <w:rPr>
          <w:iCs/>
        </w:rPr>
        <w:t xml:space="preserve">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breaching its Security Standard</w:t>
      </w:r>
      <w:r w:rsidR="003E17F5">
        <w:t xml:space="preserve">; </w:t>
      </w:r>
    </w:p>
    <w:p w:rsidR="006852F6" w:rsidRPr="00CE26DC" w:rsidRDefault="006852F6" w:rsidP="006852F6">
      <w:pPr>
        <w:ind w:left="624"/>
      </w:pPr>
      <w:r w:rsidRPr="00CE26DC">
        <w:rPr>
          <w:i/>
        </w:rPr>
        <w:t>Operational Flow Order</w:t>
      </w:r>
      <w:r w:rsidRPr="00CE26DC">
        <w:t xml:space="preserve"> means a notice issued pursuant to </w:t>
      </w:r>
      <w:r w:rsidRPr="00CE26DC">
        <w:rPr>
          <w:i/>
          <w:iCs/>
        </w:rPr>
        <w:t>section </w:t>
      </w:r>
      <w:r w:rsidR="00226A5B">
        <w:rPr>
          <w:i/>
          <w:iCs/>
        </w:rPr>
        <w:t>9</w:t>
      </w:r>
      <w:r w:rsidR="00EA3106">
        <w:rPr>
          <w:i/>
          <w:iCs/>
        </w:rPr>
        <w:t>.3</w:t>
      </w:r>
      <w:r w:rsidR="00EA3106">
        <w:rPr>
          <w:iCs/>
        </w:rPr>
        <w:t xml:space="preserve">, </w:t>
      </w:r>
      <w:r w:rsidR="00EA3106" w:rsidRPr="00DE6912">
        <w:rPr>
          <w:snapToGrid w:val="0"/>
        </w:rPr>
        <w:t xml:space="preserve">requiring </w:t>
      </w:r>
      <w:r w:rsidR="00EA3106">
        <w:rPr>
          <w:snapToGrid w:val="0"/>
        </w:rPr>
        <w:t>a</w:t>
      </w:r>
      <w:r w:rsidR="00EA3106" w:rsidRPr="00DE6912">
        <w:rPr>
          <w:snapToGrid w:val="0"/>
        </w:rPr>
        <w:t xml:space="preserve"> Shipper to immediately curtail i</w:t>
      </w:r>
      <w:r w:rsidR="00EA3106" w:rsidRPr="00CE26DC">
        <w:rPr>
          <w:snapToGrid w:val="0"/>
        </w:rPr>
        <w:t xml:space="preserve">ts </w:t>
      </w:r>
      <w:r w:rsidR="00EA3106">
        <w:rPr>
          <w:snapToGrid w:val="0"/>
        </w:rPr>
        <w:t xml:space="preserve">injection of Gas at a </w:t>
      </w:r>
      <w:r w:rsidR="00EA3106" w:rsidRPr="00CE26DC">
        <w:rPr>
          <w:snapToGrid w:val="0"/>
        </w:rPr>
        <w:t>Receipt Point</w:t>
      </w:r>
      <w:r w:rsidR="00EA3106">
        <w:rPr>
          <w:snapToGrid w:val="0"/>
        </w:rPr>
        <w:t xml:space="preserve"> </w:t>
      </w:r>
      <w:r w:rsidR="00EA3106" w:rsidRPr="00CE26DC">
        <w:rPr>
          <w:snapToGrid w:val="0"/>
        </w:rPr>
        <w:t>and/or its</w:t>
      </w:r>
      <w:r w:rsidR="00EA3106">
        <w:rPr>
          <w:snapToGrid w:val="0"/>
        </w:rPr>
        <w:t xml:space="preserve"> take of </w:t>
      </w:r>
      <w:r w:rsidR="00EA3106" w:rsidRPr="00CE26DC">
        <w:rPr>
          <w:snapToGrid w:val="0"/>
        </w:rPr>
        <w:t>Gas at a Delivery Point</w:t>
      </w:r>
      <w:r w:rsidR="00EA3106">
        <w:rPr>
          <w:snapToGrid w:val="0"/>
        </w:rPr>
        <w:t xml:space="preserve"> (</w:t>
      </w:r>
      <w:r w:rsidR="00EA3106" w:rsidRPr="00CE26DC">
        <w:rPr>
          <w:snapToGrid w:val="0"/>
        </w:rPr>
        <w:t>as the case may be</w:t>
      </w:r>
      <w:r w:rsidR="00EA3106">
        <w:rPr>
          <w:snapToGrid w:val="0"/>
        </w:rPr>
        <w:t>) or, where the Shipper is not able to directly control the flow of Gas, use its best endeavours to procure that the party who is able to exert such control does so</w:t>
      </w:r>
      <w:r w:rsidRPr="00CE26DC">
        <w:t>;</w:t>
      </w:r>
    </w:p>
    <w:p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rsidR="00F60014" w:rsidRDefault="00466B15" w:rsidP="00466B15">
      <w:pPr>
        <w:ind w:left="624"/>
      </w:pPr>
      <w:r w:rsidRPr="00CE26DC">
        <w:rPr>
          <w:i/>
        </w:rPr>
        <w:t>Overrun Charge</w:t>
      </w:r>
      <w:r w:rsidR="004545F1">
        <w:t xml:space="preserve"> </w:t>
      </w:r>
      <w:r w:rsidR="00F60014">
        <w:t>means</w:t>
      </w:r>
      <w:r w:rsidR="00EF7441">
        <w:t xml:space="preserve"> the charge</w:t>
      </w:r>
      <w:r w:rsidR="00710587">
        <w:t xml:space="preserve"> payable</w:t>
      </w:r>
      <w:r w:rsidR="00F60014">
        <w:t xml:space="preserve">: </w:t>
      </w:r>
    </w:p>
    <w:p w:rsidR="00F60014" w:rsidRDefault="00F60014" w:rsidP="00F60014">
      <w:pPr>
        <w:numPr>
          <w:ilvl w:val="2"/>
          <w:numId w:val="61"/>
        </w:numPr>
        <w:spacing w:after="290" w:line="290" w:lineRule="atLeast"/>
      </w:pPr>
      <w:r>
        <w:t>under a TSA, for exceeding DNC</w:t>
      </w:r>
      <w:r w:rsidR="00EF7441">
        <w:t>,</w:t>
      </w:r>
      <w:r w:rsidR="0002265A">
        <w:t xml:space="preserve"> calculated in accordance with </w:t>
      </w:r>
      <w:r w:rsidR="0002265A" w:rsidRPr="0002265A">
        <w:rPr>
          <w:i/>
        </w:rPr>
        <w:t xml:space="preserve">section </w:t>
      </w:r>
      <w:r w:rsidR="00D87EC0">
        <w:rPr>
          <w:i/>
        </w:rPr>
        <w:t>11.6</w:t>
      </w:r>
      <w:r w:rsidR="00710587">
        <w:rPr>
          <w:i/>
        </w:rPr>
        <w:t>(a)</w:t>
      </w:r>
      <w:r w:rsidR="0002265A">
        <w:t>;</w:t>
      </w:r>
      <w:r>
        <w:t xml:space="preserve"> </w:t>
      </w:r>
    </w:p>
    <w:p w:rsidR="00F60014" w:rsidRDefault="00F60014" w:rsidP="00F60014">
      <w:pPr>
        <w:numPr>
          <w:ilvl w:val="2"/>
          <w:numId w:val="61"/>
        </w:numPr>
        <w:spacing w:after="290" w:line="290" w:lineRule="atLeast"/>
      </w:pPr>
      <w:r>
        <w:t xml:space="preserve">under a Supplementary Agreement, </w:t>
      </w:r>
      <w:r w:rsidR="00161A8F">
        <w:t xml:space="preserve">for exceeding MDQ </w:t>
      </w:r>
      <w:r w:rsidR="0002265A">
        <w:t>calculated in accordance with the relevant</w:t>
      </w:r>
      <w:r>
        <w:t xml:space="preserve"> agreement</w:t>
      </w:r>
      <w:r w:rsidRPr="00CE26DC">
        <w:t>;</w:t>
      </w:r>
      <w:r>
        <w:t xml:space="preserve"> </w:t>
      </w:r>
      <w:r w:rsidR="0002265A">
        <w:t>and</w:t>
      </w:r>
    </w:p>
    <w:p w:rsidR="00466B15" w:rsidRPr="00CE26DC" w:rsidRDefault="00F60014" w:rsidP="00F60014">
      <w:pPr>
        <w:numPr>
          <w:ilvl w:val="2"/>
          <w:numId w:val="61"/>
        </w:numPr>
        <w:spacing w:after="290" w:line="290" w:lineRule="atLeast"/>
      </w:pPr>
      <w:r>
        <w:t xml:space="preserve">under an Interruptible Agreement, </w:t>
      </w:r>
      <w:r w:rsidR="00161A8F">
        <w:t>for exceeding MDQ</w:t>
      </w:r>
      <w:r w:rsidR="00EF7441">
        <w:t>,</w:t>
      </w:r>
      <w:r w:rsidR="00161A8F">
        <w:t xml:space="preserve"> </w:t>
      </w:r>
      <w:r w:rsidR="0002265A">
        <w:t>calculated in accordance with the relevant agreement</w:t>
      </w:r>
      <w:r w:rsidR="00466B15" w:rsidRPr="00CE26DC">
        <w:t>;</w:t>
      </w:r>
    </w:p>
    <w:p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2D2D2F">
        <w:rPr>
          <w:i/>
        </w:rPr>
        <w:t>3.</w:t>
      </w:r>
      <w:r w:rsidR="00D24C98">
        <w:rPr>
          <w:i/>
        </w:rPr>
        <w:t>7</w:t>
      </w:r>
      <w:r>
        <w:t>;</w:t>
      </w:r>
    </w:p>
    <w:p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D87EC0">
        <w:rPr>
          <w:i/>
        </w:rPr>
        <w:t>11</w:t>
      </w:r>
      <w:r w:rsidR="006770D9" w:rsidRPr="006770D9">
        <w:rPr>
          <w:i/>
        </w:rPr>
        <w:t>.4</w:t>
      </w:r>
      <w:r w:rsidR="009B09C2">
        <w:rPr>
          <w:i/>
        </w:rPr>
        <w:t xml:space="preserve"> </w:t>
      </w:r>
      <w:r w:rsidR="009B09C2" w:rsidRPr="00003449">
        <w:t>and</w:t>
      </w:r>
      <w:r w:rsidR="009B09C2">
        <w:rPr>
          <w:i/>
        </w:rPr>
        <w:t xml:space="preserve"> </w:t>
      </w:r>
      <w:r w:rsidR="00D87EC0">
        <w:rPr>
          <w:i/>
        </w:rPr>
        <w:t>11</w:t>
      </w:r>
      <w:r w:rsidR="009B09C2">
        <w:rPr>
          <w:i/>
        </w:rPr>
        <w:t>.5</w:t>
      </w:r>
      <w:r w:rsidR="004461C0">
        <w:t>;</w:t>
      </w:r>
    </w:p>
    <w:p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8D2494">
        <w:rPr>
          <w:i/>
        </w:rPr>
        <w:t>4.18</w:t>
      </w:r>
      <w:r>
        <w:t>;</w:t>
      </w:r>
    </w:p>
    <w:p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8D2494">
        <w:rPr>
          <w:i/>
        </w:rPr>
        <w:t>4.14</w:t>
      </w:r>
      <w:r>
        <w:t>;</w:t>
      </w:r>
    </w:p>
    <w:p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on the Nomination Day, as notified 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rsidR="00922191" w:rsidRPr="00166BD8" w:rsidRDefault="00922191" w:rsidP="006852F6">
      <w:pPr>
        <w:ind w:left="624"/>
      </w:pPr>
      <w:r>
        <w:rPr>
          <w:i/>
        </w:rPr>
        <w:t xml:space="preserve">PR Allocation Day </w:t>
      </w:r>
      <w:r w:rsidRPr="006770D9">
        <w:t xml:space="preserve">has the meaning set out in </w:t>
      </w:r>
      <w:r>
        <w:rPr>
          <w:i/>
        </w:rPr>
        <w:t xml:space="preserve">section </w:t>
      </w:r>
      <w:r w:rsidR="002D2D2F">
        <w:rPr>
          <w:i/>
        </w:rPr>
        <w:t>3.1</w:t>
      </w:r>
      <w:r w:rsidR="00914837">
        <w:rPr>
          <w:i/>
        </w:rPr>
        <w:t>2</w:t>
      </w:r>
      <w:r>
        <w:rPr>
          <w:i/>
        </w:rPr>
        <w:t>;</w:t>
      </w:r>
    </w:p>
    <w:p w:rsidR="006770D9" w:rsidRDefault="006770D9" w:rsidP="006852F6">
      <w:pPr>
        <w:ind w:left="624"/>
      </w:pPr>
      <w:r>
        <w:rPr>
          <w:i/>
        </w:rPr>
        <w:t>PR Auction</w:t>
      </w:r>
      <w:r w:rsidRPr="006770D9">
        <w:t xml:space="preserve"> has the meaning set out in </w:t>
      </w:r>
      <w:r>
        <w:rPr>
          <w:i/>
        </w:rPr>
        <w:t xml:space="preserve">section </w:t>
      </w:r>
      <w:r w:rsidR="002D2D2F">
        <w:rPr>
          <w:i/>
        </w:rPr>
        <w:t>3.11</w:t>
      </w:r>
      <w:r>
        <w:rPr>
          <w:i/>
        </w:rPr>
        <w:t>;</w:t>
      </w:r>
    </w:p>
    <w:p w:rsidR="005654A6" w:rsidRDefault="005654A6" w:rsidP="005654A6">
      <w:pPr>
        <w:ind w:left="624"/>
      </w:pPr>
      <w:r>
        <w:rPr>
          <w:i/>
        </w:rPr>
        <w:t xml:space="preserve">PR </w:t>
      </w:r>
      <w:r w:rsidR="00DC5B7A">
        <w:rPr>
          <w:i/>
        </w:rPr>
        <w:t>Term</w:t>
      </w:r>
      <w:r>
        <w:t xml:space="preserve"> </w:t>
      </w:r>
      <w:r w:rsidR="004A2A32">
        <w:t>h</w:t>
      </w:r>
      <w:r>
        <w:t xml:space="preserve">as the meaning set out in </w:t>
      </w:r>
      <w:r w:rsidRPr="00EF2760">
        <w:rPr>
          <w:i/>
        </w:rPr>
        <w:t xml:space="preserve">section </w:t>
      </w:r>
      <w:r w:rsidR="002D2D2F">
        <w:rPr>
          <w:i/>
        </w:rPr>
        <w:t>3.1</w:t>
      </w:r>
      <w:r w:rsidR="00D24C98">
        <w:rPr>
          <w:i/>
        </w:rPr>
        <w:t>5</w:t>
      </w:r>
      <w:r>
        <w:t xml:space="preserve">; </w:t>
      </w:r>
    </w:p>
    <w:p w:rsidR="006852F6" w:rsidRPr="00CE26DC" w:rsidRDefault="006852F6" w:rsidP="006852F6">
      <w:pPr>
        <w:keepNext/>
        <w:ind w:left="624"/>
      </w:pPr>
      <w:r w:rsidRPr="00CE26DC">
        <w:rPr>
          <w:i/>
        </w:rPr>
        <w:t>Reasonable and Prudent Operator</w:t>
      </w:r>
      <w:r w:rsidRPr="00CE26DC">
        <w:t xml:space="preserve"> means</w:t>
      </w:r>
      <w:r w:rsidRPr="00CE26DC">
        <w:rPr>
          <w:snapToGrid w:val="0"/>
        </w:rPr>
        <w:t>, in relation to the performance of obligations under a TSA</w:t>
      </w:r>
      <w:r w:rsidRPr="00CE26DC">
        <w:t>:</w:t>
      </w:r>
    </w:p>
    <w:p w:rsidR="006852F6" w:rsidRPr="00CE26DC" w:rsidRDefault="006852F6" w:rsidP="001F7A20">
      <w:pPr>
        <w:numPr>
          <w:ilvl w:val="2"/>
          <w:numId w:val="10"/>
        </w:numPr>
        <w:spacing w:after="290" w:line="290" w:lineRule="atLeast"/>
      </w:pPr>
      <w:r w:rsidRPr="00CE26DC">
        <w:rPr>
          <w:snapToGrid w:val="0"/>
        </w:rPr>
        <w:t xml:space="preserve">for </w:t>
      </w:r>
      <w:r w:rsidR="00462848">
        <w:rPr>
          <w:snapToGrid w:val="0"/>
        </w:rPr>
        <w:t>First Gas</w:t>
      </w:r>
      <w:r w:rsidRPr="00CE26DC">
        <w:rPr>
          <w:snapToGrid w:val="0"/>
        </w:rPr>
        <w:t xml:space="preserve">, </w:t>
      </w:r>
      <w:r w:rsidRPr="00CE26DC">
        <w:t xml:space="preserve">an operator of a </w:t>
      </w:r>
      <w:r w:rsidRPr="00CE26DC">
        <w:rPr>
          <w:snapToGrid w:val="0"/>
        </w:rPr>
        <w:t xml:space="preserve">high pressure </w:t>
      </w:r>
      <w:r w:rsidRPr="00CE26DC">
        <w:t xml:space="preserve">gas transmission system whose standard of performance is equal to or better than good </w:t>
      </w:r>
      <w:r w:rsidRPr="00CE26DC">
        <w:rPr>
          <w:snapToGrid w:val="0"/>
        </w:rPr>
        <w:t xml:space="preserve">high pressure </w:t>
      </w:r>
      <w:r w:rsidRPr="00CE26DC">
        <w:t>gas transmission system operating practice as determined by reference to proper and prudent practices recognised internationally as applying to the operation of such systems; and</w:t>
      </w:r>
    </w:p>
    <w:p w:rsidR="006852F6" w:rsidRPr="00CE26DC" w:rsidRDefault="006852F6" w:rsidP="001F7A20">
      <w:pPr>
        <w:numPr>
          <w:ilvl w:val="2"/>
          <w:numId w:val="10"/>
        </w:numPr>
        <w:spacing w:after="290" w:line="290" w:lineRule="atLeast"/>
      </w:pPr>
      <w:r w:rsidRPr="00CE26DC">
        <w:rPr>
          <w:snapToGrid w:val="0"/>
        </w:rPr>
        <w:t>for a Shipper, a shipper of gas whose standard of performance is equal to or better than good gas shipping practice as determined by reference to proper and prudent practice recognised internationally as applying to shippers of gas;</w:t>
      </w:r>
    </w:p>
    <w:p w:rsidR="006852F6" w:rsidRPr="00CE26DC" w:rsidRDefault="006852F6" w:rsidP="006852F6">
      <w:pPr>
        <w:ind w:left="624"/>
      </w:pPr>
      <w:r w:rsidRPr="00CE26DC">
        <w:rPr>
          <w:i/>
        </w:rPr>
        <w:t>Receipt Point</w:t>
      </w:r>
      <w:r w:rsidRPr="00CE26DC">
        <w:t xml:space="preserve"> means a </w:t>
      </w:r>
      <w:r w:rsidR="0090783A">
        <w:t xml:space="preserve">station </w:t>
      </w:r>
      <w:r w:rsidR="007D6AB7">
        <w:t xml:space="preserve">on the Transmission System </w:t>
      </w:r>
      <w:r w:rsidR="0090783A">
        <w:t xml:space="preserve">at which </w:t>
      </w:r>
      <w:r w:rsidR="00D068EC">
        <w:t>one or more</w:t>
      </w:r>
      <w:r w:rsidR="0090783A">
        <w:t xml:space="preserve"> </w:t>
      </w:r>
      <w:r w:rsidR="00D068EC">
        <w:t>Shippers inject</w:t>
      </w:r>
      <w:r w:rsidR="0090783A">
        <w:t xml:space="preserve"> </w:t>
      </w:r>
      <w:r w:rsidR="006F6EED">
        <w:t xml:space="preserve">(or may be) </w:t>
      </w:r>
      <w:r w:rsidR="0090783A">
        <w:t>injected into the Transmission System</w:t>
      </w:r>
      <w:r w:rsidRPr="00CE26DC">
        <w:t xml:space="preserve">; </w:t>
      </w:r>
    </w:p>
    <w:p w:rsidR="006852F6" w:rsidRDefault="006852F6" w:rsidP="006852F6">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15E27">
        <w:rPr>
          <w:iCs/>
        </w:rPr>
        <w:t>,</w:t>
      </w:r>
      <w:r w:rsidR="00415E27" w:rsidRPr="00CE26DC">
        <w:rPr>
          <w:iCs/>
        </w:rPr>
        <w:t xml:space="preserve"> the </w:t>
      </w:r>
      <w:r w:rsidR="009C29BD">
        <w:rPr>
          <w:iCs/>
        </w:rPr>
        <w:t>quantity</w:t>
      </w:r>
      <w:r w:rsidR="00415E27">
        <w:rPr>
          <w:iCs/>
        </w:rPr>
        <w:t xml:space="preserve"> </w:t>
      </w:r>
      <w:r w:rsidR="00415E27" w:rsidRPr="00CE26DC">
        <w:rPr>
          <w:iCs/>
        </w:rPr>
        <w:t>of Gas</w:t>
      </w:r>
      <w:r w:rsidRPr="00CE26DC">
        <w:rPr>
          <w:iCs/>
        </w:rPr>
        <w:t xml:space="preserve"> received by </w:t>
      </w:r>
      <w:r w:rsidR="00462848">
        <w:rPr>
          <w:iCs/>
        </w:rPr>
        <w:t>First Gas</w:t>
      </w:r>
      <w:r w:rsidRPr="00CE26DC">
        <w:rPr>
          <w:iCs/>
        </w:rPr>
        <w:t xml:space="preserve">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rsidR="00415E27" w:rsidRPr="00CE26DC" w:rsidRDefault="00415E27" w:rsidP="006852F6">
      <w:pPr>
        <w:ind w:left="624"/>
        <w:rPr>
          <w:iCs/>
        </w:rPr>
      </w:pPr>
      <w:r>
        <w:rPr>
          <w:i/>
        </w:rPr>
        <w:t>Receipt Zone</w:t>
      </w:r>
      <w:r w:rsidRPr="00415E27">
        <w:t xml:space="preserve"> </w:t>
      </w:r>
      <w:r w:rsidR="004503F9">
        <w:t xml:space="preserve">means a zone comprising one or more Receipt Points, </w:t>
      </w:r>
      <w:r w:rsidR="00942B2A">
        <w:t xml:space="preserve">defined </w:t>
      </w:r>
      <w:r w:rsidR="004503F9">
        <w:t xml:space="preserve">by First Gas in accordance with </w:t>
      </w:r>
      <w:r w:rsidR="004503F9" w:rsidRPr="004503F9">
        <w:rPr>
          <w:i/>
        </w:rPr>
        <w:t xml:space="preserve">section </w:t>
      </w:r>
      <w:r w:rsidR="002D2D2F">
        <w:rPr>
          <w:i/>
        </w:rPr>
        <w:t>3.3</w:t>
      </w:r>
      <w:r w:rsidR="004503F9">
        <w:t xml:space="preserve"> and published [on OATIS]</w:t>
      </w:r>
      <w:r w:rsidR="00B07533">
        <w:t>;</w:t>
      </w:r>
    </w:p>
    <w:p w:rsidR="006852F6" w:rsidRDefault="006852F6" w:rsidP="006852F6">
      <w:pPr>
        <w:ind w:left="624"/>
      </w:pPr>
      <w:r w:rsidRPr="00CE26DC">
        <w:rPr>
          <w:i/>
        </w:rPr>
        <w:t xml:space="preserve">Regional Critical Contingency </w:t>
      </w:r>
      <w:r w:rsidRPr="00CE26DC">
        <w:t>has the meaning set out in the CCM Regulations;</w:t>
      </w:r>
    </w:p>
    <w:p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costs in administering auctions for Priority Rights; </w:t>
      </w:r>
    </w:p>
    <w:p w:rsidR="006852F6" w:rsidRPr="00CE26DC" w:rsidRDefault="006852F6" w:rsidP="006852F6">
      <w:pPr>
        <w:ind w:left="624"/>
      </w:pPr>
      <w:r w:rsidRPr="00CE26DC">
        <w:rPr>
          <w:i/>
        </w:rPr>
        <w:t xml:space="preserve">Retailer </w:t>
      </w:r>
      <w:r w:rsidRPr="00CE26DC">
        <w:t>has the meaning set out in the CCM Regulations;</w:t>
      </w:r>
    </w:p>
    <w:p w:rsidR="001E2ECA" w:rsidRDefault="006852F6" w:rsidP="006852F6">
      <w:pPr>
        <w:ind w:left="624"/>
      </w:pPr>
      <w:r w:rsidRPr="00E5411E">
        <w:rPr>
          <w:i/>
          <w:iCs/>
        </w:rPr>
        <w:t xml:space="preserve">Running </w:t>
      </w:r>
      <w:r w:rsidR="001E2ECA">
        <w:rPr>
          <w:i/>
          <w:iCs/>
        </w:rPr>
        <w:t>Mismatch</w:t>
      </w:r>
      <w:r w:rsidR="00E5411E">
        <w:t xml:space="preserve"> means</w:t>
      </w:r>
      <w:r w:rsidR="001552AB">
        <w:t>, in relation to</w:t>
      </w:r>
      <w:r w:rsidR="001E2ECA" w:rsidRPr="002021F5">
        <w:t xml:space="preserve"> </w:t>
      </w:r>
      <w:r w:rsidR="00253ACD">
        <w:t>a Day</w:t>
      </w:r>
      <w:r w:rsidR="008E7FEA">
        <w:t xml:space="preserve"> </w:t>
      </w:r>
      <w:r w:rsidR="001552AB">
        <w:t>and</w:t>
      </w:r>
      <w:r w:rsidR="001E2ECA">
        <w:t>:</w:t>
      </w:r>
    </w:p>
    <w:p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00226A5B">
        <w:rPr>
          <w:snapToGrid w:val="0"/>
        </w:rPr>
        <w:t>(i)</w:t>
      </w:r>
      <w:r w:rsidR="00ED3898">
        <w:rPr>
          <w:snapToGrid w:val="0"/>
        </w:rPr>
        <w:t xml:space="preserve"> </w:t>
      </w:r>
      <w:r w:rsidR="00ED3898" w:rsidRPr="004D2311">
        <w:rPr>
          <w:i w:val="0"/>
          <w:snapToGrid w:val="0"/>
        </w:rPr>
        <w:t>and/or</w:t>
      </w:r>
      <w:r w:rsidR="00ED3898">
        <w:rPr>
          <w:snapToGrid w:val="0"/>
        </w:rPr>
        <w:t xml:space="preserve"> </w:t>
      </w:r>
      <w:r w:rsidR="00226A5B">
        <w:rPr>
          <w:snapToGrid w:val="0"/>
        </w:rPr>
        <w:t>8.1</w:t>
      </w:r>
      <w:r w:rsidR="003A316B">
        <w:rPr>
          <w:snapToGrid w:val="0"/>
        </w:rPr>
        <w:t>5</w:t>
      </w:r>
      <w:r w:rsidR="00ED3898">
        <w:rPr>
          <w:snapToGrid w:val="0"/>
        </w:rPr>
        <w:t>(</w:t>
      </w:r>
      <w:r w:rsidR="00226A5B">
        <w:rPr>
          <w:snapToGrid w:val="0"/>
        </w:rPr>
        <w:t>b</w:t>
      </w:r>
      <w:r w:rsidR="00ED3898">
        <w:rPr>
          <w:snapToGrid w:val="0"/>
        </w:rPr>
        <w:t>)</w:t>
      </w:r>
      <w:r w:rsidRPr="001E2ECA">
        <w:rPr>
          <w:i w:val="0"/>
          <w:snapToGrid w:val="0"/>
        </w:rPr>
        <w:t xml:space="preserve">; </w:t>
      </w:r>
      <w:r>
        <w:rPr>
          <w:i w:val="0"/>
          <w:snapToGrid w:val="0"/>
        </w:rPr>
        <w:t>minus</w:t>
      </w:r>
    </w:p>
    <w:p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including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r w:rsidR="00226A5B">
        <w:rPr>
          <w:snapToGrid w:val="0"/>
        </w:rPr>
        <w:t>(i)</w:t>
      </w:r>
      <w:r w:rsidR="00ED3898">
        <w:rPr>
          <w:snapToGrid w:val="0"/>
        </w:rPr>
        <w:t xml:space="preserve"> </w:t>
      </w:r>
      <w:r w:rsidR="00ED3898" w:rsidRPr="004D2311">
        <w:rPr>
          <w:i w:val="0"/>
          <w:snapToGrid w:val="0"/>
        </w:rPr>
        <w:t xml:space="preserve">and/or </w:t>
      </w:r>
      <w:r w:rsidR="00226A5B">
        <w:rPr>
          <w:snapToGrid w:val="0"/>
        </w:rPr>
        <w:t>8.1</w:t>
      </w:r>
      <w:r w:rsidR="003A316B">
        <w:rPr>
          <w:snapToGrid w:val="0"/>
        </w:rPr>
        <w:t>6</w:t>
      </w:r>
      <w:r w:rsidR="00ED3898">
        <w:rPr>
          <w:snapToGrid w:val="0"/>
        </w:rPr>
        <w:t>(b)</w:t>
      </w:r>
      <w:r w:rsidRPr="001E604D">
        <w:rPr>
          <w:i w:val="0"/>
          <w:snapToGrid w:val="0"/>
        </w:rPr>
        <w:t>;</w:t>
      </w:r>
      <w:r w:rsidR="00E76F9D">
        <w:rPr>
          <w:i w:val="0"/>
          <w:snapToGrid w:val="0"/>
        </w:rPr>
        <w:t xml:space="preserve"> plus and/or minus</w:t>
      </w:r>
    </w:p>
    <w:p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r w:rsidR="00226A5B">
        <w:rPr>
          <w:snapToGrid w:val="0"/>
        </w:rPr>
        <w:t>(ii)</w:t>
      </w:r>
      <w:r w:rsidR="00ED3898">
        <w:rPr>
          <w:snapToGrid w:val="0"/>
        </w:rPr>
        <w:t xml:space="preserve"> </w:t>
      </w:r>
      <w:r w:rsidR="00ED3898" w:rsidRPr="004D2311">
        <w:rPr>
          <w:i w:val="0"/>
          <w:snapToGrid w:val="0"/>
        </w:rPr>
        <w:t>and/or</w:t>
      </w:r>
      <w:r w:rsidR="00ED3898">
        <w:rPr>
          <w:snapToGrid w:val="0"/>
        </w:rPr>
        <w:t xml:space="preserve"> </w:t>
      </w:r>
      <w:r w:rsidR="00226A5B">
        <w:rPr>
          <w:snapToGrid w:val="0"/>
        </w:rPr>
        <w:t>8.1</w:t>
      </w:r>
      <w:r w:rsidR="003A316B">
        <w:rPr>
          <w:snapToGrid w:val="0"/>
        </w:rPr>
        <w:t>5</w:t>
      </w:r>
      <w:r w:rsidR="00226A5B">
        <w:rPr>
          <w:snapToGrid w:val="0"/>
        </w:rPr>
        <w:t>(b)</w:t>
      </w:r>
      <w:r w:rsidRPr="001E2ECA">
        <w:rPr>
          <w:i w:val="0"/>
          <w:snapToGrid w:val="0"/>
        </w:rPr>
        <w:t xml:space="preserve">; </w:t>
      </w:r>
      <w:r w:rsidR="001E2ECA">
        <w:rPr>
          <w:i w:val="0"/>
          <w:snapToGrid w:val="0"/>
        </w:rPr>
        <w:t>minus</w:t>
      </w:r>
    </w:p>
    <w:p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006278F8">
        <w:rPr>
          <w:i w:val="0"/>
          <w:snapToGrid w:val="0"/>
        </w:rPr>
        <w:t>, including</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r w:rsidR="00226A5B">
        <w:rPr>
          <w:snapToGrid w:val="0"/>
        </w:rPr>
        <w:t>(ii)</w:t>
      </w:r>
      <w:r w:rsidR="00ED3898">
        <w:rPr>
          <w:snapToGrid w:val="0"/>
        </w:rPr>
        <w:t xml:space="preserve"> </w:t>
      </w:r>
      <w:r w:rsidR="00ED3898" w:rsidRPr="004B43E9">
        <w:rPr>
          <w:i w:val="0"/>
          <w:snapToGrid w:val="0"/>
        </w:rPr>
        <w:t>and/or</w:t>
      </w:r>
      <w:r w:rsidR="00ED3898">
        <w:rPr>
          <w:snapToGrid w:val="0"/>
        </w:rPr>
        <w:t xml:space="preserve"> </w:t>
      </w:r>
      <w:r w:rsidR="00226A5B">
        <w:rPr>
          <w:snapToGrid w:val="0"/>
        </w:rPr>
        <w:t>8.1</w:t>
      </w:r>
      <w:r w:rsidR="003A316B">
        <w:rPr>
          <w:snapToGrid w:val="0"/>
        </w:rPr>
        <w:t>6</w:t>
      </w:r>
      <w:r w:rsidR="00ED3898">
        <w:rPr>
          <w:snapToGrid w:val="0"/>
        </w:rPr>
        <w:t>(b)</w:t>
      </w:r>
      <w:r w:rsidRPr="001E2ECA">
        <w:rPr>
          <w:i w:val="0"/>
          <w:snapToGrid w:val="0"/>
        </w:rPr>
        <w:t xml:space="preserve">; </w:t>
      </w:r>
      <w:r w:rsidR="006F3A5D">
        <w:rPr>
          <w:i w:val="0"/>
          <w:snapToGrid w:val="0"/>
        </w:rPr>
        <w:t>plus and/or minus</w:t>
      </w:r>
    </w:p>
    <w:p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rsidR="00104C4B" w:rsidRPr="001E2ECA" w:rsidRDefault="00104C4B" w:rsidP="00104C4B">
      <w:pPr>
        <w:numPr>
          <w:ilvl w:val="2"/>
          <w:numId w:val="29"/>
        </w:numPr>
        <w:spacing w:after="290" w:line="290" w:lineRule="atLeast"/>
      </w:pPr>
      <w:r>
        <w:rPr>
          <w:bCs/>
        </w:rPr>
        <w:t>First Gas:</w:t>
      </w:r>
    </w:p>
    <w:p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 including</w:t>
      </w:r>
      <w:r>
        <w:rPr>
          <w:i w:val="0"/>
          <w:snapToGrid w:val="0"/>
        </w:rPr>
        <w:t xml:space="preserve"> </w:t>
      </w:r>
      <w:r w:rsidRPr="001E2ECA">
        <w:rPr>
          <w:i w:val="0"/>
          <w:snapToGrid w:val="0"/>
        </w:rPr>
        <w:t xml:space="preserve">pursuant to </w:t>
      </w:r>
      <w:r w:rsidRPr="000A7A65">
        <w:rPr>
          <w:snapToGrid w:val="0"/>
        </w:rPr>
        <w:t>section</w:t>
      </w:r>
      <w:r w:rsidR="00C83B68">
        <w:rPr>
          <w:snapToGrid w:val="0"/>
        </w:rPr>
        <w:t>s</w:t>
      </w:r>
      <w:r w:rsidRPr="000A7A65">
        <w:rPr>
          <w:snapToGrid w:val="0"/>
        </w:rPr>
        <w:t xml:space="preserve"> </w:t>
      </w:r>
      <w:r w:rsidR="00226A5B">
        <w:rPr>
          <w:snapToGrid w:val="0"/>
        </w:rPr>
        <w:t>8.8</w:t>
      </w:r>
      <w:r w:rsidR="00ED3898">
        <w:rPr>
          <w:snapToGrid w:val="0"/>
        </w:rPr>
        <w:t>(b)</w:t>
      </w:r>
      <w:r w:rsidR="00226A5B">
        <w:rPr>
          <w:snapToGrid w:val="0"/>
        </w:rPr>
        <w:t>(iii)</w:t>
      </w:r>
      <w:r w:rsidR="00ED3898">
        <w:rPr>
          <w:snapToGrid w:val="0"/>
        </w:rPr>
        <w:t xml:space="preserve"> </w:t>
      </w:r>
      <w:r w:rsidR="00ED3898" w:rsidRPr="004D2311">
        <w:rPr>
          <w:i w:val="0"/>
          <w:snapToGrid w:val="0"/>
        </w:rPr>
        <w:t>and/</w:t>
      </w:r>
      <w:r w:rsidR="00C83B68" w:rsidRPr="00C83B68">
        <w:rPr>
          <w:i w:val="0"/>
          <w:snapToGrid w:val="0"/>
        </w:rPr>
        <w:t>or</w:t>
      </w:r>
      <w:r w:rsidR="00C83B68">
        <w:rPr>
          <w:snapToGrid w:val="0"/>
        </w:rPr>
        <w:t xml:space="preserve"> </w:t>
      </w:r>
      <w:r w:rsidR="00226A5B">
        <w:rPr>
          <w:snapToGrid w:val="0"/>
        </w:rPr>
        <w:t>8.1</w:t>
      </w:r>
      <w:r w:rsidR="003A316B">
        <w:rPr>
          <w:snapToGrid w:val="0"/>
        </w:rPr>
        <w:t>5</w:t>
      </w:r>
      <w:r w:rsidR="00ED3898">
        <w:rPr>
          <w:snapToGrid w:val="0"/>
        </w:rPr>
        <w:t>(b)</w:t>
      </w:r>
      <w:r w:rsidRPr="001E2ECA">
        <w:rPr>
          <w:i w:val="0"/>
          <w:snapToGrid w:val="0"/>
        </w:rPr>
        <w:t xml:space="preserve">; </w:t>
      </w:r>
      <w:r>
        <w:rPr>
          <w:i w:val="0"/>
          <w:snapToGrid w:val="0"/>
        </w:rPr>
        <w:t>minus</w:t>
      </w:r>
    </w:p>
    <w:p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including </w:t>
      </w:r>
      <w:r w:rsidRPr="001E2ECA">
        <w:rPr>
          <w:i w:val="0"/>
          <w:snapToGrid w:val="0"/>
        </w:rPr>
        <w:t xml:space="preserve">pursuant to </w:t>
      </w:r>
      <w:r w:rsidRPr="000A7A65">
        <w:rPr>
          <w:snapToGrid w:val="0"/>
        </w:rPr>
        <w:t>section</w:t>
      </w:r>
      <w:r>
        <w:rPr>
          <w:snapToGrid w:val="0"/>
        </w:rPr>
        <w:t>s</w:t>
      </w:r>
      <w:r w:rsidRPr="000A7A65">
        <w:rPr>
          <w:snapToGrid w:val="0"/>
        </w:rPr>
        <w:t xml:space="preserve"> </w:t>
      </w:r>
      <w:r w:rsidR="00226A5B">
        <w:rPr>
          <w:snapToGrid w:val="0"/>
        </w:rPr>
        <w:t>8.9</w:t>
      </w:r>
      <w:r w:rsidR="00ED3898">
        <w:rPr>
          <w:snapToGrid w:val="0"/>
        </w:rPr>
        <w:t>(b)</w:t>
      </w:r>
      <w:r w:rsidR="00226A5B">
        <w:rPr>
          <w:snapToGrid w:val="0"/>
        </w:rPr>
        <w:t>(iii)</w:t>
      </w:r>
      <w:r>
        <w:rPr>
          <w:snapToGrid w:val="0"/>
        </w:rPr>
        <w:t xml:space="preserve"> </w:t>
      </w:r>
      <w:r w:rsidRPr="002067A2">
        <w:rPr>
          <w:i w:val="0"/>
          <w:snapToGrid w:val="0"/>
        </w:rPr>
        <w:t>or</w:t>
      </w:r>
      <w:r>
        <w:rPr>
          <w:snapToGrid w:val="0"/>
        </w:rPr>
        <w:t xml:space="preserve"> </w:t>
      </w:r>
      <w:r w:rsidR="00226A5B">
        <w:rPr>
          <w:snapToGrid w:val="0"/>
        </w:rPr>
        <w:t>8.1</w:t>
      </w:r>
      <w:r w:rsidR="003A316B">
        <w:rPr>
          <w:snapToGrid w:val="0"/>
        </w:rPr>
        <w:t>6</w:t>
      </w:r>
      <w:r w:rsidR="00226A5B">
        <w:rPr>
          <w:snapToGrid w:val="0"/>
        </w:rPr>
        <w:t>(b)</w:t>
      </w:r>
      <w:r w:rsidR="006F3A5D">
        <w:rPr>
          <w:i w:val="0"/>
        </w:rPr>
        <w:t>;</w:t>
      </w:r>
      <w:r w:rsidR="006F3A5D" w:rsidRPr="006F3A5D">
        <w:rPr>
          <w:i w:val="0"/>
          <w:snapToGrid w:val="0"/>
        </w:rPr>
        <w:t xml:space="preserve"> </w:t>
      </w:r>
      <w:r w:rsidR="006F3A5D">
        <w:rPr>
          <w:i w:val="0"/>
          <w:snapToGrid w:val="0"/>
        </w:rPr>
        <w:t>plus and/or minus</w:t>
      </w:r>
    </w:p>
    <w:p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rsidR="00614724" w:rsidRPr="00614724" w:rsidRDefault="00614724" w:rsidP="00C83B68">
      <w:pPr>
        <w:ind w:left="623" w:firstLine="624"/>
      </w:pPr>
      <w:r>
        <w:t>where</w:t>
      </w:r>
      <w:r w:rsidR="00397898">
        <w:t xml:space="preserve"> </w:t>
      </w:r>
      <w:r>
        <w:t xml:space="preserve">Running Mismatch may be </w:t>
      </w:r>
      <w:r w:rsidR="008B14B4">
        <w:t xml:space="preserve">either </w:t>
      </w:r>
      <w:r>
        <w:t xml:space="preserve">Positive or Negative; </w:t>
      </w:r>
    </w:p>
    <w:p w:rsidR="00BE7A20" w:rsidRDefault="00253ACD" w:rsidP="00253ACD">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r w:rsidR="00BE7A20">
        <w:rPr>
          <w:bCs/>
        </w:rPr>
        <w:t>:</w:t>
      </w:r>
      <w:r w:rsidR="00293F5A">
        <w:rPr>
          <w:bCs/>
        </w:rPr>
        <w:t xml:space="preserve"> </w:t>
      </w:r>
    </w:p>
    <w:p w:rsidR="00056A1F" w:rsidRDefault="00BE7A20" w:rsidP="00BE7A20">
      <w:pPr>
        <w:numPr>
          <w:ilvl w:val="2"/>
          <w:numId w:val="35"/>
        </w:numPr>
        <w:spacing w:after="290" w:line="290" w:lineRule="atLeast"/>
        <w:rPr>
          <w:bCs/>
        </w:rPr>
      </w:pPr>
      <w:r>
        <w:rPr>
          <w:bCs/>
        </w:rPr>
        <w:t xml:space="preserve">for </w:t>
      </w:r>
      <w:r w:rsidR="00485A7C">
        <w:rPr>
          <w:bCs/>
        </w:rPr>
        <w:t>each</w:t>
      </w:r>
      <w:r>
        <w:rPr>
          <w:bCs/>
        </w:rPr>
        <w:t xml:space="preserve"> Shipper, </w:t>
      </w:r>
      <w:r w:rsidR="00056A1F">
        <w:rPr>
          <w:bCs/>
        </w:rPr>
        <w:t xml:space="preserve">an amount </w:t>
      </w:r>
      <w:r w:rsidR="008E23E7">
        <w:rPr>
          <w:bCs/>
        </w:rPr>
        <w:t>that is the lesser of</w:t>
      </w:r>
      <w:r w:rsidR="00056A1F">
        <w:rPr>
          <w:bCs/>
        </w:rPr>
        <w:t>:</w:t>
      </w:r>
    </w:p>
    <w:p w:rsidR="008E23E7" w:rsidRDefault="008E23E7" w:rsidP="008E23E7">
      <w:pPr>
        <w:pStyle w:val="TOC4"/>
        <w:numPr>
          <w:ilvl w:val="3"/>
          <w:numId w:val="36"/>
        </w:numPr>
        <w:tabs>
          <w:tab w:val="clear" w:pos="8590"/>
        </w:tabs>
        <w:spacing w:after="290" w:line="290" w:lineRule="atLeast"/>
        <w:rPr>
          <w:bCs/>
          <w:i w:val="0"/>
        </w:rPr>
      </w:pPr>
      <w:r w:rsidRPr="008E23E7">
        <w:rPr>
          <w:bCs/>
          <w:i w:val="0"/>
        </w:rPr>
        <w:t>P</w:t>
      </w:r>
      <w:r w:rsidR="00FC624F" w:rsidRPr="008C0EEE">
        <w:rPr>
          <w:bCs/>
          <w:i w:val="0"/>
          <w:vertAlign w:val="subscript"/>
        </w:rPr>
        <w:t>S</w:t>
      </w:r>
      <w:r w:rsidRPr="008E23E7">
        <w:rPr>
          <w:bCs/>
          <w:i w:val="0"/>
        </w:rPr>
        <w:t xml:space="preserve"> × ∑DQ</w:t>
      </w:r>
      <w:r w:rsidRPr="008C0EEE">
        <w:rPr>
          <w:bCs/>
          <w:i w:val="0"/>
          <w:vertAlign w:val="subscript"/>
        </w:rPr>
        <w:t>S</w:t>
      </w:r>
      <w:r w:rsidRPr="008E23E7">
        <w:rPr>
          <w:bCs/>
          <w:i w:val="0"/>
        </w:rPr>
        <w:t>; and</w:t>
      </w:r>
    </w:p>
    <w:p w:rsidR="008E23E7" w:rsidRDefault="008E23E7" w:rsidP="008E23E7">
      <w:pPr>
        <w:pStyle w:val="TOC4"/>
        <w:numPr>
          <w:ilvl w:val="3"/>
          <w:numId w:val="36"/>
        </w:numPr>
        <w:tabs>
          <w:tab w:val="clear" w:pos="8590"/>
        </w:tabs>
        <w:spacing w:after="290" w:line="290" w:lineRule="atLeast"/>
        <w:rPr>
          <w:bCs/>
          <w:i w:val="0"/>
        </w:rPr>
      </w:pPr>
      <w:r>
        <w:rPr>
          <w:bCs/>
          <w:i w:val="0"/>
        </w:rPr>
        <w:t>RM</w:t>
      </w:r>
      <w:r w:rsidRPr="008C0EEE">
        <w:rPr>
          <w:bCs/>
          <w:i w:val="0"/>
          <w:vertAlign w:val="subscript"/>
        </w:rPr>
        <w:t>S</w:t>
      </w:r>
      <w:r>
        <w:rPr>
          <w:bCs/>
          <w:i w:val="0"/>
        </w:rPr>
        <w:t xml:space="preserve"> ÷ RM</w:t>
      </w:r>
      <w:r w:rsidRPr="008C0EEE">
        <w:rPr>
          <w:bCs/>
          <w:i w:val="0"/>
          <w:vertAlign w:val="subscript"/>
        </w:rPr>
        <w:t>ALL</w:t>
      </w:r>
      <w:r>
        <w:rPr>
          <w:bCs/>
          <w:i w:val="0"/>
        </w:rPr>
        <w:t xml:space="preserve"> × T</w:t>
      </w:r>
      <w:r w:rsidRPr="008C0EEE">
        <w:rPr>
          <w:bCs/>
          <w:i w:val="0"/>
          <w:vertAlign w:val="subscript"/>
        </w:rPr>
        <w:t>R</w:t>
      </w:r>
      <w:r>
        <w:rPr>
          <w:bCs/>
          <w:i w:val="0"/>
        </w:rPr>
        <w:t>,</w:t>
      </w:r>
    </w:p>
    <w:p w:rsidR="008E23E7" w:rsidRDefault="008E23E7" w:rsidP="008C0EEE">
      <w:pPr>
        <w:pStyle w:val="TOC4"/>
        <w:tabs>
          <w:tab w:val="clear" w:pos="8590"/>
        </w:tabs>
        <w:spacing w:after="290" w:line="290" w:lineRule="atLeast"/>
        <w:rPr>
          <w:bCs/>
          <w:i w:val="0"/>
        </w:rPr>
      </w:pPr>
      <w:r>
        <w:rPr>
          <w:bCs/>
          <w:i w:val="0"/>
        </w:rPr>
        <w:t>where:</w:t>
      </w:r>
    </w:p>
    <w:p w:rsidR="008E23E7" w:rsidRDefault="008E23E7" w:rsidP="00157477">
      <w:pPr>
        <w:ind w:left="1248" w:hanging="1248"/>
        <w:rPr>
          <w:bCs/>
        </w:rPr>
      </w:pPr>
      <w:r>
        <w:tab/>
      </w:r>
      <w:r w:rsidRPr="00157477">
        <w:rPr>
          <w:i/>
        </w:rPr>
        <w:t>P</w:t>
      </w:r>
      <w:r w:rsidR="00FC624F" w:rsidRPr="008C0EEE">
        <w:rPr>
          <w:i/>
          <w:vertAlign w:val="subscript"/>
        </w:rPr>
        <w:t>S</w:t>
      </w:r>
      <w:r>
        <w:t xml:space="preserve"> is </w:t>
      </w:r>
      <w:r w:rsidR="008B14B4">
        <w:t>the</w:t>
      </w:r>
      <w:r>
        <w:t xml:space="preserve"> percentage</w:t>
      </w:r>
      <w:r w:rsidR="008B14B4">
        <w:rPr>
          <w:bCs/>
        </w:rPr>
        <w:t>,</w:t>
      </w:r>
      <w:r w:rsidR="005345F1">
        <w:rPr>
          <w:bCs/>
        </w:rPr>
        <w:t xml:space="preserve"> </w:t>
      </w:r>
      <w:r w:rsidR="00F94512">
        <w:rPr>
          <w:bCs/>
        </w:rPr>
        <w:t xml:space="preserve">which may be different for </w:t>
      </w:r>
      <w:r w:rsidR="00C6702E" w:rsidRPr="00157477">
        <w:rPr>
          <w:bCs/>
        </w:rPr>
        <w:t xml:space="preserve">Positive </w:t>
      </w:r>
      <w:r w:rsidR="00C6702E">
        <w:rPr>
          <w:bCs/>
        </w:rPr>
        <w:t>or</w:t>
      </w:r>
      <w:r w:rsidR="00C6702E" w:rsidRPr="00157477">
        <w:rPr>
          <w:bCs/>
        </w:rPr>
        <w:t xml:space="preserve"> Negative Running Mismatch</w:t>
      </w:r>
      <w:r w:rsidR="00526681">
        <w:rPr>
          <w:bCs/>
        </w:rPr>
        <w:t xml:space="preserve">, </w:t>
      </w:r>
      <w:r w:rsidR="00526681" w:rsidRPr="008E23E7">
        <w:rPr>
          <w:bCs/>
        </w:rPr>
        <w:t xml:space="preserve">determined by First Gas and </w:t>
      </w:r>
      <w:r w:rsidR="00526681">
        <w:rPr>
          <w:bCs/>
        </w:rPr>
        <w:t>published</w:t>
      </w:r>
      <w:r w:rsidR="00526681" w:rsidRPr="008E23E7">
        <w:rPr>
          <w:bCs/>
        </w:rPr>
        <w:t xml:space="preserve"> [on OATIS]</w:t>
      </w:r>
      <w:r>
        <w:rPr>
          <w:bCs/>
        </w:rPr>
        <w:t>;</w:t>
      </w:r>
    </w:p>
    <w:p w:rsidR="008E23E7" w:rsidRDefault="008E23E7" w:rsidP="00157477">
      <w:pPr>
        <w:rPr>
          <w:bCs/>
        </w:rPr>
      </w:pPr>
      <w:r>
        <w:rPr>
          <w:bCs/>
        </w:rPr>
        <w:tab/>
      </w:r>
      <w:r>
        <w:rPr>
          <w:bCs/>
        </w:rPr>
        <w:tab/>
      </w:r>
      <w:r w:rsidRPr="008E23E7">
        <w:rPr>
          <w:bCs/>
          <w:i/>
        </w:rPr>
        <w:t>∑DQ</w:t>
      </w:r>
      <w:r w:rsidRPr="00103544">
        <w:rPr>
          <w:bCs/>
          <w:i/>
          <w:vertAlign w:val="subscript"/>
        </w:rPr>
        <w:t>S</w:t>
      </w:r>
      <w:r>
        <w:rPr>
          <w:bCs/>
        </w:rPr>
        <w:t xml:space="preserve"> is the </w:t>
      </w:r>
      <w:r w:rsidR="00203E86">
        <w:rPr>
          <w:bCs/>
        </w:rPr>
        <w:t xml:space="preserve">aggregate of the </w:t>
      </w:r>
      <w:r>
        <w:rPr>
          <w:bCs/>
        </w:rPr>
        <w:t xml:space="preserve">Shipper’s Delivery </w:t>
      </w:r>
      <w:r w:rsidR="00203E86">
        <w:rPr>
          <w:bCs/>
        </w:rPr>
        <w:t>Quantities</w:t>
      </w:r>
      <w:r>
        <w:rPr>
          <w:bCs/>
        </w:rPr>
        <w:t>;</w:t>
      </w:r>
    </w:p>
    <w:p w:rsidR="008E23E7" w:rsidRDefault="008E23E7" w:rsidP="00157477">
      <w:pPr>
        <w:ind w:left="623" w:firstLine="624"/>
        <w:rPr>
          <w:bCs/>
        </w:rPr>
      </w:pPr>
      <w:r w:rsidRPr="00FC624F">
        <w:rPr>
          <w:bCs/>
          <w:i/>
        </w:rPr>
        <w:t>RM</w:t>
      </w:r>
      <w:r w:rsidRPr="00FC624F">
        <w:rPr>
          <w:bCs/>
          <w:i/>
          <w:vertAlign w:val="subscript"/>
        </w:rPr>
        <w:t>S</w:t>
      </w:r>
      <w:r>
        <w:rPr>
          <w:bCs/>
        </w:rPr>
        <w:t xml:space="preserve"> is the Shipper’s </w:t>
      </w:r>
      <w:r w:rsidR="00526681">
        <w:rPr>
          <w:bCs/>
        </w:rPr>
        <w:t>p</w:t>
      </w:r>
      <w:r w:rsidR="00157477">
        <w:rPr>
          <w:bCs/>
        </w:rPr>
        <w:t xml:space="preserve">ositive or </w:t>
      </w:r>
      <w:r w:rsidR="00526681">
        <w:rPr>
          <w:bCs/>
        </w:rPr>
        <w:t>n</w:t>
      </w:r>
      <w:r w:rsidR="00157477">
        <w:rPr>
          <w:bCs/>
        </w:rPr>
        <w:t xml:space="preserve">egative </w:t>
      </w:r>
      <w:r>
        <w:rPr>
          <w:bCs/>
        </w:rPr>
        <w:t>Running Mismatch at 2400 on that Day;</w:t>
      </w:r>
    </w:p>
    <w:p w:rsidR="008E23E7" w:rsidRDefault="008E23E7" w:rsidP="00157477">
      <w:pPr>
        <w:ind w:left="1248" w:hanging="1"/>
        <w:rPr>
          <w:bCs/>
        </w:rPr>
      </w:pPr>
      <w:r w:rsidRPr="00FC624F">
        <w:rPr>
          <w:bCs/>
          <w:i/>
        </w:rPr>
        <w:t>RM</w:t>
      </w:r>
      <w:r w:rsidRPr="00FC624F">
        <w:rPr>
          <w:bCs/>
          <w:i/>
          <w:vertAlign w:val="subscript"/>
        </w:rPr>
        <w:t>ALL</w:t>
      </w:r>
      <w:r>
        <w:rPr>
          <w:bCs/>
        </w:rPr>
        <w:t xml:space="preserve"> is the aggregate of all </w:t>
      </w:r>
      <w:r w:rsidR="00157477">
        <w:rPr>
          <w:bCs/>
        </w:rPr>
        <w:t>parties</w:t>
      </w:r>
      <w:r>
        <w:rPr>
          <w:bCs/>
        </w:rPr>
        <w:t xml:space="preserve">’ </w:t>
      </w:r>
      <w:r w:rsidR="00526681">
        <w:rPr>
          <w:bCs/>
        </w:rPr>
        <w:t>p</w:t>
      </w:r>
      <w:r w:rsidR="00157477">
        <w:rPr>
          <w:bCs/>
        </w:rPr>
        <w:t xml:space="preserve">ositive </w:t>
      </w:r>
      <w:r>
        <w:rPr>
          <w:bCs/>
        </w:rPr>
        <w:t xml:space="preserve">Running Mismatches </w:t>
      </w:r>
      <w:r w:rsidR="00157477">
        <w:rPr>
          <w:bCs/>
        </w:rPr>
        <w:t xml:space="preserve">or </w:t>
      </w:r>
      <w:r w:rsidR="00526681">
        <w:rPr>
          <w:bCs/>
        </w:rPr>
        <w:t>n</w:t>
      </w:r>
      <w:r w:rsidR="00157477">
        <w:rPr>
          <w:bCs/>
        </w:rPr>
        <w:t xml:space="preserve">egative Running Mismatches </w:t>
      </w:r>
      <w:r>
        <w:rPr>
          <w:bCs/>
        </w:rPr>
        <w:t>at 2400 on that Day</w:t>
      </w:r>
      <w:r w:rsidR="00157477">
        <w:rPr>
          <w:bCs/>
        </w:rPr>
        <w:t>; and</w:t>
      </w:r>
    </w:p>
    <w:p w:rsidR="00157477" w:rsidRPr="008E23E7" w:rsidRDefault="00157477" w:rsidP="00157477">
      <w:pPr>
        <w:ind w:left="1248" w:hanging="1"/>
      </w:pPr>
      <w:r w:rsidRPr="00FC624F">
        <w:rPr>
          <w:bCs/>
          <w:i/>
        </w:rPr>
        <w:t>T</w:t>
      </w:r>
      <w:r w:rsidRPr="00FC624F">
        <w:rPr>
          <w:bCs/>
          <w:i/>
          <w:vertAlign w:val="subscript"/>
        </w:rPr>
        <w:t>R</w:t>
      </w:r>
      <w:r>
        <w:rPr>
          <w:bCs/>
        </w:rPr>
        <w:t xml:space="preserve"> is an amount of </w:t>
      </w:r>
      <w:r w:rsidR="005345F1">
        <w:rPr>
          <w:bCs/>
        </w:rPr>
        <w:t>Line Pack</w:t>
      </w:r>
      <w:r>
        <w:rPr>
          <w:bCs/>
        </w:rPr>
        <w:t xml:space="preserve"> (GJ)</w:t>
      </w:r>
      <w:r w:rsidR="00710F80">
        <w:rPr>
          <w:bCs/>
        </w:rPr>
        <w:t xml:space="preserve">, which may be different for the aggregate of all parties’ </w:t>
      </w:r>
      <w:r w:rsidR="00526681">
        <w:rPr>
          <w:bCs/>
        </w:rPr>
        <w:t>p</w:t>
      </w:r>
      <w:r w:rsidR="00710F80" w:rsidRPr="00157477">
        <w:rPr>
          <w:bCs/>
        </w:rPr>
        <w:t xml:space="preserve">ositive and </w:t>
      </w:r>
      <w:r w:rsidR="00526681">
        <w:rPr>
          <w:bCs/>
        </w:rPr>
        <w:t>n</w:t>
      </w:r>
      <w:r w:rsidR="00710F80" w:rsidRPr="00157477">
        <w:rPr>
          <w:bCs/>
        </w:rPr>
        <w:t>egative Running Mismatches</w:t>
      </w:r>
      <w:r w:rsidR="00526681">
        <w:rPr>
          <w:bCs/>
        </w:rPr>
        <w:t xml:space="preserve">, </w:t>
      </w:r>
      <w:r w:rsidR="00526681" w:rsidRPr="008E23E7">
        <w:rPr>
          <w:bCs/>
        </w:rPr>
        <w:t xml:space="preserve">determined </w:t>
      </w:r>
      <w:r w:rsidR="00526681">
        <w:rPr>
          <w:bCs/>
        </w:rPr>
        <w:t>by First Gas and published</w:t>
      </w:r>
      <w:r w:rsidR="00526681" w:rsidRPr="008E23E7">
        <w:rPr>
          <w:bCs/>
        </w:rPr>
        <w:t xml:space="preserve"> [on OATIS]</w:t>
      </w:r>
      <w:r>
        <w:rPr>
          <w:bCs/>
        </w:rPr>
        <w:t xml:space="preserve">; </w:t>
      </w:r>
    </w:p>
    <w:p w:rsidR="007F7083" w:rsidRDefault="00BE7A20" w:rsidP="007F7083">
      <w:pPr>
        <w:numPr>
          <w:ilvl w:val="2"/>
          <w:numId w:val="35"/>
        </w:numPr>
        <w:spacing w:after="290" w:line="290" w:lineRule="atLeast"/>
        <w:rPr>
          <w:bCs/>
        </w:rPr>
      </w:pPr>
      <w:r>
        <w:rPr>
          <w:bCs/>
        </w:rPr>
        <w:t xml:space="preserve">for </w:t>
      </w:r>
      <w:r w:rsidR="00F91D86">
        <w:rPr>
          <w:bCs/>
        </w:rPr>
        <w:t>each OBA</w:t>
      </w:r>
      <w:r>
        <w:rPr>
          <w:bCs/>
        </w:rPr>
        <w:t xml:space="preserve"> Party</w:t>
      </w:r>
      <w:r w:rsidR="007F7083">
        <w:rPr>
          <w:bCs/>
        </w:rPr>
        <w:t>, an amount that is the lesser of:</w:t>
      </w:r>
    </w:p>
    <w:p w:rsidR="007F7083" w:rsidRDefault="007F7083" w:rsidP="00FC624F">
      <w:pPr>
        <w:pStyle w:val="TOC4"/>
        <w:numPr>
          <w:ilvl w:val="3"/>
          <w:numId w:val="50"/>
        </w:numPr>
        <w:tabs>
          <w:tab w:val="clear" w:pos="8590"/>
        </w:tabs>
        <w:spacing w:after="290" w:line="290" w:lineRule="atLeast"/>
        <w:rPr>
          <w:bCs/>
          <w:i w:val="0"/>
        </w:rPr>
      </w:pPr>
      <w:r w:rsidRPr="008E23E7">
        <w:rPr>
          <w:bCs/>
          <w:i w:val="0"/>
        </w:rPr>
        <w:t>P</w:t>
      </w:r>
      <w:r w:rsidR="00FC624F" w:rsidRPr="00FC624F">
        <w:rPr>
          <w:bCs/>
          <w:i w:val="0"/>
          <w:vertAlign w:val="subscript"/>
        </w:rPr>
        <w:t>I</w:t>
      </w:r>
      <w:r w:rsidRPr="008E23E7">
        <w:rPr>
          <w:bCs/>
          <w:i w:val="0"/>
        </w:rPr>
        <w:t xml:space="preserve"> × </w:t>
      </w:r>
      <w:r w:rsidR="00FC624F">
        <w:rPr>
          <w:bCs/>
          <w:i w:val="0"/>
        </w:rPr>
        <w:t>SQ</w:t>
      </w:r>
      <w:r w:rsidRPr="008E23E7">
        <w:rPr>
          <w:bCs/>
          <w:i w:val="0"/>
        </w:rPr>
        <w:t>; and</w:t>
      </w:r>
    </w:p>
    <w:p w:rsidR="007F7083" w:rsidRDefault="007F7083" w:rsidP="00FC624F">
      <w:pPr>
        <w:pStyle w:val="TOC4"/>
        <w:numPr>
          <w:ilvl w:val="3"/>
          <w:numId w:val="50"/>
        </w:numPr>
        <w:tabs>
          <w:tab w:val="clear" w:pos="8590"/>
        </w:tabs>
        <w:spacing w:after="290" w:line="290" w:lineRule="atLeast"/>
        <w:rPr>
          <w:bCs/>
          <w:i w:val="0"/>
        </w:rPr>
      </w:pPr>
      <w:r>
        <w:rPr>
          <w:bCs/>
          <w:i w:val="0"/>
        </w:rPr>
        <w:t>RM</w:t>
      </w:r>
      <w:r w:rsidR="00FC624F">
        <w:rPr>
          <w:bCs/>
          <w:i w:val="0"/>
          <w:vertAlign w:val="subscript"/>
        </w:rPr>
        <w:t>I</w:t>
      </w:r>
      <w:r>
        <w:rPr>
          <w:bCs/>
          <w:i w:val="0"/>
        </w:rPr>
        <w:t xml:space="preserve"> ÷ RM</w:t>
      </w:r>
      <w:r w:rsidRPr="00103544">
        <w:rPr>
          <w:bCs/>
          <w:i w:val="0"/>
          <w:vertAlign w:val="subscript"/>
        </w:rPr>
        <w:t>ALL</w:t>
      </w:r>
      <w:r>
        <w:rPr>
          <w:bCs/>
          <w:i w:val="0"/>
        </w:rPr>
        <w:t xml:space="preserve"> × T</w:t>
      </w:r>
      <w:r w:rsidRPr="00103544">
        <w:rPr>
          <w:bCs/>
          <w:i w:val="0"/>
          <w:vertAlign w:val="subscript"/>
        </w:rPr>
        <w:t>R</w:t>
      </w:r>
      <w:r>
        <w:rPr>
          <w:bCs/>
          <w:i w:val="0"/>
        </w:rPr>
        <w:t>,</w:t>
      </w:r>
    </w:p>
    <w:p w:rsidR="007F7083" w:rsidRDefault="007F7083" w:rsidP="007F7083">
      <w:pPr>
        <w:pStyle w:val="TOC4"/>
        <w:tabs>
          <w:tab w:val="clear" w:pos="8590"/>
        </w:tabs>
        <w:spacing w:after="290" w:line="290" w:lineRule="atLeast"/>
        <w:rPr>
          <w:bCs/>
          <w:i w:val="0"/>
        </w:rPr>
      </w:pPr>
      <w:r>
        <w:rPr>
          <w:bCs/>
          <w:i w:val="0"/>
        </w:rPr>
        <w:t>where:</w:t>
      </w:r>
    </w:p>
    <w:p w:rsidR="007F7083" w:rsidRDefault="007F7083" w:rsidP="007F7083">
      <w:pPr>
        <w:ind w:left="1248" w:hanging="1248"/>
        <w:rPr>
          <w:bCs/>
        </w:rPr>
      </w:pPr>
      <w:r>
        <w:tab/>
      </w:r>
      <w:r w:rsidRPr="00157477">
        <w:rPr>
          <w:i/>
        </w:rPr>
        <w:t>P</w:t>
      </w:r>
      <w:r w:rsidR="00FC624F" w:rsidRPr="00FC624F">
        <w:rPr>
          <w:i/>
          <w:vertAlign w:val="subscript"/>
        </w:rPr>
        <w:t>I</w:t>
      </w:r>
      <w:r>
        <w:t xml:space="preserve"> is a percentage</w:t>
      </w:r>
      <w:r w:rsidR="00526681">
        <w:t>,</w:t>
      </w:r>
      <w:r w:rsidR="00710F80" w:rsidRPr="008E23E7">
        <w:rPr>
          <w:bCs/>
          <w:i/>
        </w:rPr>
        <w:t xml:space="preserve"> </w:t>
      </w:r>
      <w:r w:rsidR="00526681">
        <w:rPr>
          <w:bCs/>
        </w:rPr>
        <w:t xml:space="preserve">which may be different for </w:t>
      </w:r>
      <w:r w:rsidR="00526681" w:rsidRPr="00157477">
        <w:rPr>
          <w:bCs/>
        </w:rPr>
        <w:t xml:space="preserve">Positive </w:t>
      </w:r>
      <w:r w:rsidR="00526681">
        <w:rPr>
          <w:bCs/>
        </w:rPr>
        <w:t xml:space="preserve">and </w:t>
      </w:r>
      <w:r w:rsidR="00526681" w:rsidRPr="00157477">
        <w:rPr>
          <w:bCs/>
        </w:rPr>
        <w:t>Negative Running Mismatch</w:t>
      </w:r>
      <w:r w:rsidR="00526681">
        <w:rPr>
          <w:bCs/>
        </w:rPr>
        <w:t xml:space="preserve">, </w:t>
      </w:r>
      <w:r w:rsidR="0083618A">
        <w:rPr>
          <w:bCs/>
        </w:rPr>
        <w:t xml:space="preserve">determined by First Gas for each Receipt and Delivery Point where an OBA applies and </w:t>
      </w:r>
      <w:r w:rsidR="00526681">
        <w:rPr>
          <w:bCs/>
        </w:rPr>
        <w:t xml:space="preserve">published </w:t>
      </w:r>
      <w:r w:rsidR="0083618A">
        <w:rPr>
          <w:bCs/>
        </w:rPr>
        <w:t>on [OATIS]</w:t>
      </w:r>
      <w:r>
        <w:rPr>
          <w:bCs/>
        </w:rPr>
        <w:t>;</w:t>
      </w:r>
    </w:p>
    <w:p w:rsidR="007F7083" w:rsidRDefault="007F7083" w:rsidP="007F7083">
      <w:pPr>
        <w:rPr>
          <w:bCs/>
        </w:rPr>
      </w:pPr>
      <w:r>
        <w:rPr>
          <w:bCs/>
        </w:rPr>
        <w:tab/>
      </w:r>
      <w:r>
        <w:rPr>
          <w:bCs/>
        </w:rPr>
        <w:tab/>
      </w:r>
      <w:r w:rsidR="00FC624F">
        <w:rPr>
          <w:bCs/>
          <w:i/>
        </w:rPr>
        <w:t>SQ</w:t>
      </w:r>
      <w:r>
        <w:rPr>
          <w:bCs/>
        </w:rPr>
        <w:t xml:space="preserve"> is the </w:t>
      </w:r>
      <w:r w:rsidR="00FC624F">
        <w:rPr>
          <w:bCs/>
        </w:rPr>
        <w:t>Scheduled Quantity</w:t>
      </w:r>
      <w:r>
        <w:rPr>
          <w:bCs/>
        </w:rPr>
        <w:t>;</w:t>
      </w:r>
    </w:p>
    <w:p w:rsidR="007F7083" w:rsidRDefault="007F7083" w:rsidP="00FC624F">
      <w:pPr>
        <w:ind w:left="1248" w:hanging="1"/>
        <w:rPr>
          <w:bCs/>
        </w:rPr>
      </w:pPr>
      <w:r w:rsidRPr="00FC624F">
        <w:rPr>
          <w:bCs/>
          <w:i/>
        </w:rPr>
        <w:t>RM</w:t>
      </w:r>
      <w:r w:rsidR="00FC624F">
        <w:rPr>
          <w:bCs/>
          <w:i/>
          <w:vertAlign w:val="subscript"/>
        </w:rPr>
        <w:t>I</w:t>
      </w:r>
      <w:r>
        <w:rPr>
          <w:bCs/>
        </w:rPr>
        <w:t xml:space="preserve"> is the </w:t>
      </w:r>
      <w:r w:rsidR="00F91D86">
        <w:rPr>
          <w:bCs/>
        </w:rPr>
        <w:t>OBA</w:t>
      </w:r>
      <w:r w:rsidR="00FC624F">
        <w:rPr>
          <w:bCs/>
        </w:rPr>
        <w:t xml:space="preserve"> Party’s</w:t>
      </w:r>
      <w:r>
        <w:rPr>
          <w:bCs/>
        </w:rPr>
        <w:t xml:space="preserve"> </w:t>
      </w:r>
      <w:r w:rsidR="00DD05E7">
        <w:rPr>
          <w:bCs/>
        </w:rPr>
        <w:t>p</w:t>
      </w:r>
      <w:r>
        <w:rPr>
          <w:bCs/>
        </w:rPr>
        <w:t xml:space="preserve">ositive or </w:t>
      </w:r>
      <w:r w:rsidR="00DD05E7">
        <w:rPr>
          <w:bCs/>
        </w:rPr>
        <w:t>n</w:t>
      </w:r>
      <w:r>
        <w:rPr>
          <w:bCs/>
        </w:rPr>
        <w:t>egative Running Mismatch at 2400 on that Day;</w:t>
      </w:r>
    </w:p>
    <w:p w:rsidR="00E57AFF" w:rsidRPr="00C6702E" w:rsidRDefault="007F7083" w:rsidP="00C6702E">
      <w:pPr>
        <w:ind w:left="624" w:firstLine="624"/>
        <w:rPr>
          <w:bCs/>
        </w:rPr>
      </w:pPr>
      <w:r w:rsidRPr="00C6702E">
        <w:rPr>
          <w:bCs/>
          <w:i/>
        </w:rPr>
        <w:t>RM</w:t>
      </w:r>
      <w:r w:rsidRPr="00C6702E">
        <w:rPr>
          <w:bCs/>
          <w:i/>
          <w:vertAlign w:val="subscript"/>
        </w:rPr>
        <w:t>ALL</w:t>
      </w:r>
      <w:r>
        <w:rPr>
          <w:bCs/>
        </w:rPr>
        <w:t xml:space="preserve"> </w:t>
      </w:r>
      <w:r w:rsidR="00C6702E">
        <w:rPr>
          <w:bCs/>
        </w:rPr>
        <w:t xml:space="preserve">and </w:t>
      </w:r>
      <w:r w:rsidR="00C6702E" w:rsidRPr="00C6702E">
        <w:rPr>
          <w:bCs/>
          <w:i/>
        </w:rPr>
        <w:t>T</w:t>
      </w:r>
      <w:r w:rsidR="00C6702E" w:rsidRPr="00C6702E">
        <w:rPr>
          <w:bCs/>
          <w:i/>
          <w:vertAlign w:val="subscript"/>
        </w:rPr>
        <w:t>R</w:t>
      </w:r>
      <w:r w:rsidR="00C6702E">
        <w:rPr>
          <w:bCs/>
        </w:rPr>
        <w:t xml:space="preserve"> each has the meaning set out in (a) above</w:t>
      </w:r>
      <w:r w:rsidR="00E57AFF" w:rsidRPr="00C6702E">
        <w:rPr>
          <w:bCs/>
        </w:rPr>
        <w:t>; and</w:t>
      </w:r>
    </w:p>
    <w:p w:rsidR="00C6702E" w:rsidRPr="00C6702E" w:rsidRDefault="00E57AFF" w:rsidP="00C6702E">
      <w:pPr>
        <w:numPr>
          <w:ilvl w:val="2"/>
          <w:numId w:val="35"/>
        </w:numPr>
        <w:spacing w:after="290" w:line="290" w:lineRule="atLeast"/>
        <w:rPr>
          <w:bCs/>
        </w:rPr>
      </w:pPr>
      <w:r>
        <w:rPr>
          <w:bCs/>
        </w:rPr>
        <w:t xml:space="preserve">for First Gas, </w:t>
      </w:r>
      <w:r w:rsidR="00C6702E" w:rsidRPr="00C6702E">
        <w:rPr>
          <w:bCs/>
        </w:rPr>
        <w:t>an amount that is the lesser of:</w:t>
      </w:r>
    </w:p>
    <w:p w:rsidR="00C6702E" w:rsidRDefault="00C6702E" w:rsidP="00C6702E">
      <w:pPr>
        <w:pStyle w:val="TOC4"/>
        <w:numPr>
          <w:ilvl w:val="3"/>
          <w:numId w:val="51"/>
        </w:numPr>
        <w:tabs>
          <w:tab w:val="clear" w:pos="8590"/>
        </w:tabs>
        <w:spacing w:after="290" w:line="290" w:lineRule="atLeast"/>
        <w:rPr>
          <w:bCs/>
          <w:i w:val="0"/>
        </w:rPr>
      </w:pPr>
      <w:r w:rsidRPr="008E23E7">
        <w:rPr>
          <w:bCs/>
          <w:i w:val="0"/>
        </w:rPr>
        <w:t>P</w:t>
      </w:r>
      <w:r>
        <w:rPr>
          <w:bCs/>
          <w:i w:val="0"/>
          <w:vertAlign w:val="subscript"/>
        </w:rPr>
        <w:t>F</w:t>
      </w:r>
      <w:r w:rsidRPr="008E23E7">
        <w:rPr>
          <w:bCs/>
          <w:i w:val="0"/>
        </w:rPr>
        <w:t xml:space="preserve"> × </w:t>
      </w:r>
      <w:r>
        <w:rPr>
          <w:bCs/>
          <w:i w:val="0"/>
        </w:rPr>
        <w:t>Use</w:t>
      </w:r>
      <w:r w:rsidRPr="008E23E7">
        <w:rPr>
          <w:bCs/>
          <w:i w:val="0"/>
        </w:rPr>
        <w:t>; and</w:t>
      </w:r>
    </w:p>
    <w:p w:rsidR="00C6702E" w:rsidRDefault="00C6702E" w:rsidP="00C6702E">
      <w:pPr>
        <w:pStyle w:val="TOC4"/>
        <w:numPr>
          <w:ilvl w:val="3"/>
          <w:numId w:val="51"/>
        </w:numPr>
        <w:tabs>
          <w:tab w:val="clear" w:pos="8590"/>
        </w:tabs>
        <w:spacing w:after="290" w:line="290" w:lineRule="atLeast"/>
        <w:rPr>
          <w:bCs/>
          <w:i w:val="0"/>
        </w:rPr>
      </w:pPr>
      <w:r>
        <w:rPr>
          <w:bCs/>
          <w:i w:val="0"/>
        </w:rPr>
        <w:t>RM</w:t>
      </w:r>
      <w:r>
        <w:rPr>
          <w:bCs/>
          <w:i w:val="0"/>
          <w:vertAlign w:val="subscript"/>
        </w:rPr>
        <w:t>F</w:t>
      </w:r>
      <w:r>
        <w:rPr>
          <w:bCs/>
          <w:i w:val="0"/>
        </w:rPr>
        <w:t xml:space="preserve"> ÷ RM</w:t>
      </w:r>
      <w:r w:rsidRPr="00103544">
        <w:rPr>
          <w:bCs/>
          <w:i w:val="0"/>
          <w:vertAlign w:val="subscript"/>
        </w:rPr>
        <w:t>ALL</w:t>
      </w:r>
      <w:r>
        <w:rPr>
          <w:bCs/>
          <w:i w:val="0"/>
        </w:rPr>
        <w:t xml:space="preserve"> × T</w:t>
      </w:r>
      <w:r w:rsidRPr="00103544">
        <w:rPr>
          <w:bCs/>
          <w:i w:val="0"/>
          <w:vertAlign w:val="subscript"/>
        </w:rPr>
        <w:t>R</w:t>
      </w:r>
      <w:r>
        <w:rPr>
          <w:bCs/>
          <w:i w:val="0"/>
        </w:rPr>
        <w:t>,</w:t>
      </w:r>
    </w:p>
    <w:p w:rsidR="00C6702E" w:rsidRDefault="00C6702E" w:rsidP="00C6702E">
      <w:pPr>
        <w:pStyle w:val="TOC4"/>
        <w:tabs>
          <w:tab w:val="clear" w:pos="8590"/>
        </w:tabs>
        <w:spacing w:after="290" w:line="290" w:lineRule="atLeast"/>
        <w:rPr>
          <w:bCs/>
          <w:i w:val="0"/>
        </w:rPr>
      </w:pPr>
      <w:r>
        <w:rPr>
          <w:bCs/>
          <w:i w:val="0"/>
        </w:rPr>
        <w:t>where:</w:t>
      </w:r>
    </w:p>
    <w:p w:rsidR="00C6702E" w:rsidRDefault="00C6702E" w:rsidP="00C6702E">
      <w:pPr>
        <w:ind w:left="1248" w:hanging="1248"/>
        <w:rPr>
          <w:bCs/>
        </w:rPr>
      </w:pPr>
      <w:r>
        <w:tab/>
      </w:r>
      <w:r w:rsidRPr="00157477">
        <w:rPr>
          <w:i/>
        </w:rPr>
        <w:t>P</w:t>
      </w:r>
      <w:r>
        <w:rPr>
          <w:i/>
          <w:vertAlign w:val="subscript"/>
        </w:rPr>
        <w:t>F</w:t>
      </w:r>
      <w:r>
        <w:t xml:space="preserve"> is </w:t>
      </w:r>
      <w:r w:rsidR="000737F7">
        <w:t>the</w:t>
      </w:r>
      <w:r>
        <w:t xml:space="preserve"> percentage</w:t>
      </w:r>
      <w:r>
        <w:rPr>
          <w:bCs/>
        </w:rPr>
        <w:t xml:space="preserve"> </w:t>
      </w:r>
      <w:r w:rsidR="0083618A">
        <w:rPr>
          <w:bCs/>
        </w:rPr>
        <w:t xml:space="preserve">(or percentages) </w:t>
      </w:r>
      <w:r w:rsidR="000737F7">
        <w:rPr>
          <w:bCs/>
        </w:rPr>
        <w:t xml:space="preserve">referred </w:t>
      </w:r>
      <w:r>
        <w:rPr>
          <w:bCs/>
        </w:rPr>
        <w:t xml:space="preserve">in </w:t>
      </w:r>
      <w:r w:rsidR="00DD05E7">
        <w:rPr>
          <w:bCs/>
        </w:rPr>
        <w:t xml:space="preserve">part </w:t>
      </w:r>
      <w:r>
        <w:rPr>
          <w:bCs/>
        </w:rPr>
        <w:t>(a);</w:t>
      </w:r>
    </w:p>
    <w:p w:rsidR="00C6702E" w:rsidRDefault="00C6702E" w:rsidP="00E67A60">
      <w:pPr>
        <w:ind w:left="1248" w:hanging="1248"/>
        <w:rPr>
          <w:bCs/>
        </w:rPr>
      </w:pPr>
      <w:r>
        <w:rPr>
          <w:bCs/>
        </w:rPr>
        <w:tab/>
      </w:r>
      <w:r w:rsidR="00710F80">
        <w:rPr>
          <w:bCs/>
          <w:i/>
        </w:rPr>
        <w:t>Use</w:t>
      </w:r>
      <w:r>
        <w:rPr>
          <w:bCs/>
        </w:rPr>
        <w:t xml:space="preserve"> is the </w:t>
      </w:r>
      <w:r w:rsidR="00710F80">
        <w:rPr>
          <w:bCs/>
        </w:rPr>
        <w:t>First Gas’ aggregate operational gas usage</w:t>
      </w:r>
      <w:r w:rsidR="001153C7">
        <w:rPr>
          <w:bCs/>
        </w:rPr>
        <w:t>, including Gas</w:t>
      </w:r>
      <w:r w:rsidR="00710F80">
        <w:rPr>
          <w:bCs/>
        </w:rPr>
        <w:t xml:space="preserve"> </w:t>
      </w:r>
      <w:r w:rsidR="001153C7">
        <w:rPr>
          <w:bCs/>
        </w:rPr>
        <w:t xml:space="preserve">purchased to correct for </w:t>
      </w:r>
      <w:r w:rsidR="00710F80">
        <w:rPr>
          <w:lang w:val="en-AU"/>
        </w:rPr>
        <w:t>UFG</w:t>
      </w:r>
      <w:r w:rsidR="001153C7">
        <w:rPr>
          <w:lang w:val="en-AU"/>
        </w:rPr>
        <w:t xml:space="preserve"> but excluding Balancing Gas</w:t>
      </w:r>
      <w:r>
        <w:rPr>
          <w:bCs/>
        </w:rPr>
        <w:t>;</w:t>
      </w:r>
    </w:p>
    <w:p w:rsidR="00C6702E" w:rsidRDefault="00C6702E" w:rsidP="00C6702E">
      <w:pPr>
        <w:ind w:left="623" w:firstLine="624"/>
        <w:rPr>
          <w:bCs/>
        </w:rPr>
      </w:pPr>
      <w:r w:rsidRPr="00FC624F">
        <w:rPr>
          <w:bCs/>
          <w:i/>
        </w:rPr>
        <w:t>RM</w:t>
      </w:r>
      <w:r w:rsidR="00710F80">
        <w:rPr>
          <w:bCs/>
          <w:i/>
          <w:vertAlign w:val="subscript"/>
        </w:rPr>
        <w:t>F</w:t>
      </w:r>
      <w:r>
        <w:rPr>
          <w:bCs/>
        </w:rPr>
        <w:t xml:space="preserve"> is </w:t>
      </w:r>
      <w:r w:rsidR="00710F80">
        <w:rPr>
          <w:bCs/>
        </w:rPr>
        <w:t>First Gas’</w:t>
      </w:r>
      <w:r>
        <w:rPr>
          <w:bCs/>
        </w:rPr>
        <w:t xml:space="preserve"> </w:t>
      </w:r>
      <w:r w:rsidR="00DD05E7">
        <w:rPr>
          <w:bCs/>
        </w:rPr>
        <w:t>p</w:t>
      </w:r>
      <w:r>
        <w:rPr>
          <w:bCs/>
        </w:rPr>
        <w:t xml:space="preserve">ositive or </w:t>
      </w:r>
      <w:r w:rsidR="00DD05E7">
        <w:rPr>
          <w:bCs/>
        </w:rPr>
        <w:t>n</w:t>
      </w:r>
      <w:r>
        <w:rPr>
          <w:bCs/>
        </w:rPr>
        <w:t>egative Running Mismatch at 2400 on that Day;</w:t>
      </w:r>
      <w:r w:rsidR="00710F80">
        <w:rPr>
          <w:bCs/>
        </w:rPr>
        <w:t xml:space="preserve"> and</w:t>
      </w:r>
    </w:p>
    <w:p w:rsidR="00C6702E" w:rsidRDefault="00710F80" w:rsidP="00C6702E">
      <w:pPr>
        <w:ind w:left="1248" w:hanging="1"/>
        <w:rPr>
          <w:bCs/>
        </w:rPr>
      </w:pPr>
      <w:r w:rsidRPr="00C6702E">
        <w:rPr>
          <w:bCs/>
          <w:i/>
        </w:rPr>
        <w:t>RM</w:t>
      </w:r>
      <w:r w:rsidRPr="00C6702E">
        <w:rPr>
          <w:bCs/>
          <w:i/>
          <w:vertAlign w:val="subscript"/>
        </w:rPr>
        <w:t>ALL</w:t>
      </w:r>
      <w:r>
        <w:rPr>
          <w:bCs/>
        </w:rPr>
        <w:t xml:space="preserve"> and </w:t>
      </w:r>
      <w:r w:rsidRPr="00C6702E">
        <w:rPr>
          <w:bCs/>
          <w:i/>
        </w:rPr>
        <w:t>T</w:t>
      </w:r>
      <w:r w:rsidRPr="00C6702E">
        <w:rPr>
          <w:bCs/>
          <w:i/>
          <w:vertAlign w:val="subscript"/>
        </w:rPr>
        <w:t>R</w:t>
      </w:r>
      <w:r>
        <w:rPr>
          <w:bCs/>
        </w:rPr>
        <w:t xml:space="preserve"> each has the meaning set out in </w:t>
      </w:r>
      <w:r w:rsidR="00DD05E7">
        <w:rPr>
          <w:bCs/>
        </w:rPr>
        <w:t xml:space="preserve">part </w:t>
      </w:r>
      <w:r>
        <w:rPr>
          <w:bCs/>
        </w:rPr>
        <w:t>(a);</w:t>
      </w:r>
    </w:p>
    <w:p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rsidR="00697BBC" w:rsidRDefault="00697BBC" w:rsidP="00697BBC">
      <w:pPr>
        <w:ind w:left="624"/>
      </w:pPr>
      <w:r w:rsidRPr="00530C8E">
        <w:rPr>
          <w:i/>
        </w:rPr>
        <w:t xml:space="preserve">Scheduled Maintenance </w:t>
      </w:r>
      <w:r w:rsidRPr="00530C8E">
        <w:t>means Maintenance planned and scheduled ahead of time;</w:t>
      </w:r>
    </w:p>
    <w:p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8D2494">
        <w:rPr>
          <w:i/>
        </w:rPr>
        <w:t>4.18</w:t>
      </w:r>
      <w:r>
        <w:t xml:space="preserve">; </w:t>
      </w:r>
    </w:p>
    <w:p w:rsidR="006A1D93" w:rsidRDefault="006A1D93" w:rsidP="006A1D93">
      <w:pPr>
        <w:ind w:left="624"/>
      </w:pPr>
      <w:r>
        <w:rPr>
          <w:i/>
        </w:rPr>
        <w:t xml:space="preserve">scm </w:t>
      </w:r>
      <w:r>
        <w:rPr>
          <w:iCs/>
        </w:rPr>
        <w:t>means “</w:t>
      </w:r>
      <w:r w:rsidRPr="00CE26DC">
        <w:rPr>
          <w:iCs/>
        </w:rPr>
        <w:t xml:space="preserve">standard </w:t>
      </w:r>
      <w:r w:rsidRPr="00CE26DC">
        <w:t>cubic meter</w:t>
      </w:r>
      <w:r>
        <w:t>”, namely a</w:t>
      </w:r>
      <w:r w:rsidRPr="00CE26DC">
        <w:t xml:space="preserve"> cubic meter of gas at standard conditions of temperature and pressure</w:t>
      </w:r>
      <w:r>
        <w:t xml:space="preserve">, i.e. </w:t>
      </w:r>
      <w:r w:rsidRPr="00CE26DC">
        <w:t>15 degrees Celsius and 1.01325 bar absolute;</w:t>
      </w:r>
    </w:p>
    <w:p w:rsidR="00D71896" w:rsidRPr="0035553D" w:rsidRDefault="00D71896" w:rsidP="00D71896">
      <w:pPr>
        <w:ind w:left="624"/>
      </w:pPr>
      <w:r>
        <w:rPr>
          <w:i/>
        </w:rPr>
        <w:t>Security Standard Criteria</w:t>
      </w:r>
      <w:r>
        <w:t xml:space="preserve"> means physical parameters defined by First Gas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rsidR="006852F6" w:rsidRPr="00CE26DC" w:rsidRDefault="006852F6" w:rsidP="006852F6">
      <w:pPr>
        <w:ind w:left="624"/>
      </w:pPr>
      <w:r w:rsidRPr="00CE26DC">
        <w:rPr>
          <w:i/>
        </w:rPr>
        <w:t>Shipper</w:t>
      </w:r>
      <w:r w:rsidRPr="00CE26DC">
        <w:t xml:space="preserve"> </w:t>
      </w:r>
      <w:r w:rsidRPr="00CE26DC">
        <w:rPr>
          <w:iCs/>
        </w:rPr>
        <w:t xml:space="preserve">means a person named as a shipper in a TSA with </w:t>
      </w:r>
      <w:r w:rsidR="00462848">
        <w:rPr>
          <w:iCs/>
        </w:rPr>
        <w:t>First Gas</w:t>
      </w:r>
      <w:r w:rsidR="00D87197">
        <w:rPr>
          <w:iCs/>
        </w:rPr>
        <w:t>,</w:t>
      </w:r>
      <w:r w:rsidRPr="00CE26DC">
        <w:rPr>
          <w:iCs/>
        </w:rPr>
        <w:t xml:space="preserve"> including </w:t>
      </w:r>
      <w:r w:rsidR="00EC361B">
        <w:rPr>
          <w:iCs/>
        </w:rPr>
        <w:t>to the extent that such</w:t>
      </w:r>
      <w:r w:rsidRPr="00CE26DC">
        <w:rPr>
          <w:iCs/>
        </w:rPr>
        <w:t xml:space="preserve"> TSA </w:t>
      </w:r>
      <w:r w:rsidR="00EC361B">
        <w:rPr>
          <w:iCs/>
        </w:rPr>
        <w:t>is</w:t>
      </w:r>
      <w:r w:rsidRPr="00CE26DC">
        <w:rPr>
          <w:iCs/>
        </w:rPr>
        <w:t xml:space="preserve"> supplemented and amended by </w:t>
      </w:r>
      <w:r w:rsidR="00D87197">
        <w:rPr>
          <w:iCs/>
        </w:rPr>
        <w:t xml:space="preserve">a Supplementary Agreement or </w:t>
      </w:r>
      <w:r w:rsidRPr="00CE26DC">
        <w:rPr>
          <w:iCs/>
        </w:rPr>
        <w:t>Existing Supplementary Agreement;</w:t>
      </w:r>
    </w:p>
    <w:p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r w:rsidR="009B50EE">
        <w:t xml:space="preserve"> </w:t>
      </w:r>
      <w:r w:rsidRPr="00CE26DC">
        <w:t xml:space="preserve">between </w:t>
      </w:r>
      <w:r w:rsidR="00462848">
        <w:t>First Gas</w:t>
      </w:r>
      <w:r w:rsidRPr="00CE26DC">
        <w:t xml:space="preserve"> and a </w:t>
      </w:r>
      <w:r w:rsidR="002609A5">
        <w:t>S</w:t>
      </w:r>
      <w:r w:rsidRPr="00CE26DC">
        <w:t>hipper</w:t>
      </w:r>
      <w:r w:rsidR="00B65B93">
        <w:t>, entered into on or after the Commencement Date,</w:t>
      </w:r>
      <w:r w:rsidRPr="00CE26DC">
        <w:t xml:space="preserve"> that amends </w:t>
      </w:r>
      <w:r w:rsidR="00B65B93">
        <w:t>the</w:t>
      </w:r>
      <w:r w:rsidR="00A65B4E">
        <w:t xml:space="preserve"> Shipper’s </w:t>
      </w:r>
      <w:r w:rsidRPr="00CE26DC">
        <w:t xml:space="preserve">TSA in </w:t>
      </w:r>
      <w:r w:rsidR="00A65B4E">
        <w:t>accordance with</w:t>
      </w:r>
      <w:r w:rsidRPr="00CE26DC">
        <w:t xml:space="preserve"> </w:t>
      </w:r>
      <w:r w:rsidRPr="00CE26DC">
        <w:rPr>
          <w:i/>
        </w:rPr>
        <w:t>section</w:t>
      </w:r>
      <w:r w:rsidR="002E4CA1">
        <w:rPr>
          <w:i/>
        </w:rPr>
        <w:t>s</w:t>
      </w:r>
      <w:r w:rsidRPr="00CE26DC">
        <w:rPr>
          <w:i/>
        </w:rPr>
        <w:t> </w:t>
      </w:r>
      <w:r w:rsidR="0089040C">
        <w:rPr>
          <w:i/>
        </w:rPr>
        <w:t>7.4</w:t>
      </w:r>
      <w:r w:rsidR="002E4CA1">
        <w:rPr>
          <w:i/>
        </w:rPr>
        <w:t xml:space="preserve"> </w:t>
      </w:r>
      <w:r w:rsidR="0089040C" w:rsidRPr="0089040C">
        <w:t>and</w:t>
      </w:r>
      <w:r w:rsidR="002E4CA1">
        <w:rPr>
          <w:i/>
        </w:rPr>
        <w:t xml:space="preserve"> </w:t>
      </w:r>
      <w:r w:rsidR="0089040C">
        <w:rPr>
          <w:i/>
        </w:rPr>
        <w:t>7.5</w:t>
      </w:r>
      <w:r w:rsidRPr="00CE26DC">
        <w:t xml:space="preserve"> for the purposes of </w:t>
      </w:r>
      <w:r w:rsidR="009B50EE">
        <w:t>the transmission of</w:t>
      </w:r>
      <w:r w:rsidRPr="00CE26DC">
        <w:t xml:space="preserve"> Gas to</w:t>
      </w:r>
      <w:r w:rsidR="00CE0EFF">
        <w:t xml:space="preserve"> a Delivery Point for supply to a specific </w:t>
      </w:r>
      <w:r w:rsidR="008A5BCA">
        <w:t>End-user</w:t>
      </w:r>
      <w:r w:rsidR="00CE0EFF">
        <w:t xml:space="preserve"> or site;</w:t>
      </w:r>
    </w:p>
    <w:p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p>
    <w:p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11.22</w:t>
      </w:r>
      <w:r w:rsidRPr="00CE26DC">
        <w:rPr>
          <w:iCs/>
        </w:rPr>
        <w:t>;</w:t>
      </w:r>
    </w:p>
    <w:p w:rsidR="006852F6" w:rsidRPr="00CE26DC" w:rsidRDefault="006852F6" w:rsidP="006852F6">
      <w:pPr>
        <w:ind w:left="624"/>
        <w:rPr>
          <w:i/>
        </w:rPr>
      </w:pPr>
      <w:r w:rsidRPr="00CE26DC">
        <w:rPr>
          <w:i/>
        </w:rPr>
        <w:t>Throughput Charge</w:t>
      </w:r>
      <w:r w:rsidRPr="00CE26DC">
        <w:t xml:space="preserve"> means the charge calculated in accordance with </w:t>
      </w:r>
      <w:r w:rsidR="006770D9" w:rsidRPr="006770D9">
        <w:rPr>
          <w:i/>
        </w:rPr>
        <w:t xml:space="preserve">section </w:t>
      </w:r>
      <w:r w:rsidR="00D87EC0">
        <w:rPr>
          <w:i/>
        </w:rPr>
        <w:t>11</w:t>
      </w:r>
      <w:r w:rsidR="006770D9" w:rsidRPr="006770D9">
        <w:rPr>
          <w:i/>
        </w:rPr>
        <w:t>.3</w:t>
      </w:r>
      <w:r w:rsidRPr="00CE26DC">
        <w:t>;</w:t>
      </w:r>
      <w:r w:rsidRPr="00CE26DC">
        <w:rPr>
          <w:i/>
        </w:rPr>
        <w:t xml:space="preserve"> </w:t>
      </w:r>
    </w:p>
    <w:p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926613">
        <w:rPr>
          <w:iCs/>
        </w:rPr>
        <w:t>Hourly together with the pressure and temperature of gas measured Hourly at the meter</w:t>
      </w:r>
      <w:r w:rsidRPr="00CE26DC">
        <w:rPr>
          <w:iCs/>
        </w:rPr>
        <w:t>;</w:t>
      </w:r>
      <w:r w:rsidR="00926613">
        <w:rPr>
          <w:iCs/>
        </w:rPr>
        <w:t xml:space="preserve"> </w:t>
      </w:r>
    </w:p>
    <w:p w:rsidR="00B71610" w:rsidRPr="0056065F" w:rsidRDefault="00B71610" w:rsidP="0056065F">
      <w:pPr>
        <w:ind w:left="624"/>
      </w:pPr>
      <w:r>
        <w:rPr>
          <w:i/>
        </w:rPr>
        <w:t xml:space="preserve">TPA </w:t>
      </w:r>
      <w:r w:rsidRPr="00B71610">
        <w:t>or</w:t>
      </w:r>
      <w:r>
        <w:rPr>
          <w:i/>
        </w:rPr>
        <w:t xml:space="preserve"> Transmission Pricing Agreement</w:t>
      </w:r>
      <w:r w:rsidRPr="00B71610">
        <w:t xml:space="preserve"> 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Capacity Charge, Throughput Charge</w:t>
      </w:r>
      <w:r w:rsidR="00CD2811">
        <w:t>,</w:t>
      </w:r>
      <w:r w:rsidR="00B24033">
        <w:t xml:space="preserve"> </w:t>
      </w:r>
      <w:r w:rsidRPr="00CE26DC">
        <w:t>Overrun Charge</w:t>
      </w:r>
      <w:r w:rsidR="0048293B">
        <w:t>, Underrun Charge</w:t>
      </w:r>
      <w:r w:rsidR="00580192">
        <w:t xml:space="preserve"> and Hourly Overrun Charge</w:t>
      </w:r>
      <w:r w:rsidRPr="00CE26DC">
        <w:t>;</w:t>
      </w:r>
      <w:r w:rsidR="001858A4">
        <w:t xml:space="preserve"> </w:t>
      </w:r>
    </w:p>
    <w:p w:rsidR="002F3256" w:rsidRPr="00CE26DC" w:rsidRDefault="002F3256" w:rsidP="006852F6">
      <w:pPr>
        <w:ind w:left="624"/>
      </w:pPr>
      <w:r w:rsidRPr="00CE26DC">
        <w:rPr>
          <w:i/>
          <w:iCs/>
        </w:rPr>
        <w:t xml:space="preserve">Transmission </w:t>
      </w:r>
      <w:r>
        <w:rPr>
          <w:i/>
          <w:iCs/>
        </w:rPr>
        <w:t>Fees</w:t>
      </w:r>
      <w:r w:rsidRPr="00CE26DC">
        <w:t xml:space="preserve"> means each of the </w:t>
      </w:r>
      <w:r w:rsidR="00E2223D">
        <w:t>Daily Nominated Capacity</w:t>
      </w:r>
      <w:r>
        <w:t xml:space="preserve"> Fee</w:t>
      </w:r>
      <w:r w:rsidR="00580192">
        <w:t xml:space="preserve"> and</w:t>
      </w:r>
      <w:r w:rsidRPr="00CE26DC">
        <w:t xml:space="preserve"> Throughput </w:t>
      </w:r>
      <w:r>
        <w:t>Fee</w:t>
      </w:r>
      <w:r w:rsidRPr="00CE26DC">
        <w:t>;</w:t>
      </w:r>
    </w:p>
    <w:p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00D1728A">
        <w:rPr>
          <w:bCs/>
        </w:rPr>
        <w:t xml:space="preserve"> </w:t>
      </w:r>
      <w:r w:rsidR="00D1728A" w:rsidRPr="00B502A0">
        <w:rPr>
          <w:bCs/>
        </w:rPr>
        <w:t xml:space="preserve">(including </w:t>
      </w:r>
      <w:r w:rsidR="00D1728A">
        <w:rPr>
          <w:bCs/>
        </w:rPr>
        <w:t xml:space="preserve">to the extent </w:t>
      </w:r>
      <w:r w:rsidR="00D1728A" w:rsidRPr="00B502A0">
        <w:rPr>
          <w:bCs/>
        </w:rPr>
        <w:t xml:space="preserve">such agreement may be amended </w:t>
      </w:r>
      <w:r w:rsidR="00D1728A">
        <w:rPr>
          <w:bCs/>
        </w:rPr>
        <w:t>by a Supplementary Agreement or Interruptible Agreement</w:t>
      </w:r>
      <w:r w:rsidR="00D1728A" w:rsidRPr="001C6FAF">
        <w:rPr>
          <w:bCs/>
        </w:rPr>
        <w:t>)</w:t>
      </w:r>
      <w:r w:rsidR="002609A5" w:rsidRPr="00B502A0">
        <w:rPr>
          <w:bCs/>
        </w:rPr>
        <w:t>;</w:t>
      </w:r>
      <w:r w:rsidRPr="00067614">
        <w:rPr>
          <w:bCs/>
        </w:rPr>
        <w:t xml:space="preserve"> or</w:t>
      </w:r>
    </w:p>
    <w:p w:rsidR="006852F6" w:rsidRPr="00DC3595" w:rsidRDefault="006852F6" w:rsidP="001C6FAF">
      <w:pPr>
        <w:numPr>
          <w:ilvl w:val="2"/>
          <w:numId w:val="53"/>
        </w:numPr>
        <w:spacing w:after="290" w:line="290" w:lineRule="atLeast"/>
      </w:pPr>
      <w:r w:rsidRPr="00DC3595">
        <w:t xml:space="preserve">which is deemed to apply by virtue of </w:t>
      </w:r>
      <w:r w:rsidR="002609A5" w:rsidRPr="00DC3595">
        <w:t>an</w:t>
      </w:r>
      <w:r w:rsidRPr="00DC3595">
        <w:t xml:space="preserve"> Existing Supplementary Agreement; </w:t>
      </w:r>
    </w:p>
    <w:p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defined period of time</w:t>
      </w:r>
      <w:r w:rsidR="005B56F6">
        <w:t>,</w:t>
      </w:r>
      <w:r w:rsidR="006E06E0" w:rsidRPr="00CE26DC">
        <w:t xml:space="preserve"> </w:t>
      </w:r>
      <w:r w:rsidRPr="00CE26DC">
        <w:t xml:space="preserve">the quantity of Gas </w:t>
      </w:r>
      <w:r w:rsidR="006E06E0">
        <w:t>equal to:</w:t>
      </w:r>
    </w:p>
    <w:p w:rsidR="006852F6" w:rsidRPr="00CE26DC" w:rsidRDefault="006852F6" w:rsidP="003D017A">
      <w:pPr>
        <w:ind w:left="624" w:firstLine="624"/>
      </w:pPr>
      <w:r w:rsidRPr="00CE26DC">
        <w:t xml:space="preserve">Receipts - </w:t>
      </w:r>
      <w:r w:rsidR="006E06E0">
        <w:t>Deliveries</w:t>
      </w:r>
      <w:r w:rsidRPr="00CE26DC">
        <w:t xml:space="preserve"> + Line Pack</w:t>
      </w:r>
      <w:r w:rsidRPr="00CE26DC">
        <w:rPr>
          <w:vertAlign w:val="subscript"/>
        </w:rPr>
        <w:t>start</w:t>
      </w:r>
      <w:r w:rsidRPr="00CE26DC">
        <w:t xml:space="preserve"> – Line Pack</w:t>
      </w:r>
      <w:r w:rsidRPr="00CE26DC">
        <w:rPr>
          <w:vertAlign w:val="subscript"/>
        </w:rPr>
        <w:t>end</w:t>
      </w:r>
      <w:r w:rsidRPr="00CE26DC">
        <w:t xml:space="preserve"> – Fuel – Gas Vented</w:t>
      </w:r>
    </w:p>
    <w:p w:rsidR="006852F6" w:rsidRPr="00CE26DC" w:rsidRDefault="006852F6" w:rsidP="006852F6">
      <w:pPr>
        <w:ind w:left="1248"/>
      </w:pPr>
      <w:r w:rsidRPr="00CE26DC">
        <w:t>where</w:t>
      </w:r>
      <w:r w:rsidR="005B56F6">
        <w:t>, in respect of that period</w:t>
      </w:r>
      <w:r w:rsidRPr="00CE26DC">
        <w:t>:</w:t>
      </w:r>
    </w:p>
    <w:p w:rsidR="006852F6" w:rsidRPr="00CE26DC" w:rsidRDefault="006852F6" w:rsidP="006852F6">
      <w:pPr>
        <w:ind w:left="1248"/>
      </w:pPr>
      <w:r w:rsidRPr="00CE26DC">
        <w:rPr>
          <w:i/>
          <w:iCs/>
        </w:rPr>
        <w:t xml:space="preserve">Receipts </w:t>
      </w:r>
      <w:r w:rsidRPr="00CE26DC">
        <w:t xml:space="preserve">means the aggregate </w:t>
      </w:r>
      <w:r w:rsidR="006E06E0">
        <w:t>of all relevant Receipt Quantities</w:t>
      </w:r>
      <w:r w:rsidR="00BA5DCC">
        <w:t>;</w:t>
      </w:r>
    </w:p>
    <w:p w:rsidR="006852F6" w:rsidRPr="00CE26DC" w:rsidRDefault="006E06E0" w:rsidP="006852F6">
      <w:pPr>
        <w:ind w:left="1248"/>
      </w:pPr>
      <w:r>
        <w:rPr>
          <w:i/>
          <w:iCs/>
        </w:rPr>
        <w:t>Deliveries</w:t>
      </w:r>
      <w:r w:rsidR="006852F6" w:rsidRPr="00CE26DC">
        <w:rPr>
          <w:i/>
          <w:iCs/>
        </w:rPr>
        <w:t xml:space="preserve"> </w:t>
      </w:r>
      <w:r w:rsidR="006852F6" w:rsidRPr="00CE26DC">
        <w:t xml:space="preserve">means the aggregate </w:t>
      </w:r>
      <w:r>
        <w:t>of all relevant Delivery Quantities</w:t>
      </w:r>
      <w:r w:rsidR="006852F6" w:rsidRPr="00CE26DC">
        <w:t>;</w:t>
      </w:r>
    </w:p>
    <w:p w:rsidR="006852F6" w:rsidRPr="00CE26DC" w:rsidRDefault="006852F6" w:rsidP="006852F6">
      <w:pPr>
        <w:ind w:left="1248"/>
      </w:pPr>
      <w:r w:rsidRPr="00CE26DC">
        <w:rPr>
          <w:i/>
        </w:rPr>
        <w:t>Line Pack</w:t>
      </w:r>
      <w:r w:rsidRPr="00CE26DC">
        <w:rPr>
          <w:i/>
          <w:vertAlign w:val="subscript"/>
        </w:rPr>
        <w:t>start</w:t>
      </w:r>
      <w:r w:rsidRPr="00CE26DC">
        <w:rPr>
          <w:vertAlign w:val="subscript"/>
        </w:rPr>
        <w:t xml:space="preserve"> </w:t>
      </w:r>
      <w:r w:rsidRPr="00CE26DC">
        <w:t>means the Line Pack at the start;</w:t>
      </w:r>
    </w:p>
    <w:p w:rsidR="006852F6" w:rsidRPr="00CE26DC" w:rsidRDefault="006852F6" w:rsidP="006852F6">
      <w:pPr>
        <w:ind w:left="1248"/>
      </w:pPr>
      <w:r w:rsidRPr="00CE26DC">
        <w:rPr>
          <w:i/>
        </w:rPr>
        <w:t>Line Pack</w:t>
      </w:r>
      <w:r w:rsidRPr="00CE26DC">
        <w:rPr>
          <w:i/>
          <w:vertAlign w:val="subscript"/>
        </w:rPr>
        <w:t>end</w:t>
      </w:r>
      <w:r w:rsidRPr="00CE26DC">
        <w:t xml:space="preserve"> means the Line Pack at the end;</w:t>
      </w:r>
    </w:p>
    <w:p w:rsidR="006852F6" w:rsidRPr="00CE26DC" w:rsidRDefault="006852F6" w:rsidP="006852F6">
      <w:pPr>
        <w:ind w:left="1248"/>
      </w:pPr>
      <w:r w:rsidRPr="00CE26DC">
        <w:rPr>
          <w:i/>
        </w:rPr>
        <w:t>Fuel</w:t>
      </w:r>
      <w:r w:rsidRPr="00CE26DC">
        <w:t xml:space="preserve"> means the </w:t>
      </w:r>
      <w:r w:rsidR="00BA5DCC">
        <w:t xml:space="preserve">aggregate </w:t>
      </w:r>
      <w:r w:rsidRPr="00CE26DC">
        <w:t xml:space="preserve">quantity of Gas </w:t>
      </w:r>
      <w:r w:rsidR="00F45435">
        <w:t xml:space="preserve">used </w:t>
      </w:r>
      <w:r w:rsidR="006E06E0">
        <w:t xml:space="preserve">by </w:t>
      </w:r>
      <w:r w:rsidR="00F45435">
        <w:t>First Gas</w:t>
      </w:r>
      <w:r w:rsidR="006E06E0">
        <w:t>’ equipment</w:t>
      </w:r>
      <w:r w:rsidRPr="00CE26DC">
        <w:t>; and</w:t>
      </w:r>
    </w:p>
    <w:p w:rsidR="006852F6" w:rsidRPr="00CE26DC" w:rsidRDefault="006852F6" w:rsidP="006852F6">
      <w:pPr>
        <w:ind w:left="1248"/>
        <w:rPr>
          <w:sz w:val="20"/>
          <w:szCs w:val="20"/>
        </w:rPr>
      </w:pPr>
      <w:r w:rsidRPr="00CE26DC">
        <w:rPr>
          <w:i/>
        </w:rPr>
        <w:t>Gas Vented</w:t>
      </w:r>
      <w:r w:rsidR="00BA5DCC">
        <w:t xml:space="preserve"> means the aggregate </w:t>
      </w:r>
      <w:r w:rsidRPr="00CE26DC">
        <w:t>quantity of Gas estimated to have been</w:t>
      </w:r>
      <w:r w:rsidR="00BA5DCC">
        <w:t xml:space="preserve"> vented</w:t>
      </w:r>
      <w:r w:rsidRPr="00CE26DC">
        <w:t xml:space="preserve"> (deliberately or otherwise)</w:t>
      </w:r>
      <w:r w:rsidR="006E06E0">
        <w:t xml:space="preserve">, </w:t>
      </w:r>
      <w:r w:rsidR="00BA5DCC">
        <w:t>if any</w:t>
      </w:r>
      <w:r w:rsidRPr="00CE26DC">
        <w:t>;</w:t>
      </w:r>
    </w:p>
    <w:p w:rsidR="00710587" w:rsidRPr="001757B6" w:rsidRDefault="00710587" w:rsidP="00710587">
      <w:pPr>
        <w:ind w:left="624"/>
      </w:pPr>
      <w:r>
        <w:rPr>
          <w:i/>
        </w:rPr>
        <w:t>Und</w:t>
      </w:r>
      <w:r w:rsidRPr="00CE26DC">
        <w:rPr>
          <w:i/>
        </w:rPr>
        <w:t>errun Charge</w:t>
      </w:r>
      <w:r>
        <w:t xml:space="preserve"> means the charge payable under a TSA for using less capacity on a Day than DNC, calculated in accordance with </w:t>
      </w:r>
      <w:r w:rsidRPr="0002265A">
        <w:rPr>
          <w:i/>
        </w:rPr>
        <w:t xml:space="preserve">section </w:t>
      </w:r>
      <w:r w:rsidR="00D87EC0">
        <w:rPr>
          <w:i/>
        </w:rPr>
        <w:t>11.6</w:t>
      </w:r>
      <w:r>
        <w:rPr>
          <w:i/>
        </w:rPr>
        <w:t>(b)</w:t>
      </w:r>
      <w:r>
        <w:t>;</w:t>
      </w:r>
    </w:p>
    <w:p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rsidR="00AF61D2" w:rsidRPr="00816705" w:rsidRDefault="00347A06" w:rsidP="00347A06">
      <w:pPr>
        <w:numPr>
          <w:ilvl w:val="2"/>
          <w:numId w:val="60"/>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6A2453">
        <w:rPr>
          <w:iCs/>
        </w:rPr>
        <w:t xml:space="preserve">Delivery </w:t>
      </w:r>
      <w:r w:rsidR="00816705">
        <w:rPr>
          <w:iCs/>
        </w:rPr>
        <w:t>Quantities</w:t>
      </w:r>
      <w:r w:rsidR="006A2453">
        <w:rPr>
          <w:iCs/>
        </w:rPr>
        <w:t>,</w:t>
      </w:r>
      <w:r w:rsidR="00B4324F">
        <w:rPr>
          <w:iCs/>
        </w:rPr>
        <w:t xml:space="preserve"> determined by the Allocation Agent</w:t>
      </w:r>
      <w:r w:rsidR="006A2453">
        <w:rPr>
          <w:iCs/>
        </w:rPr>
        <w:t xml:space="preserve"> in accordance with the </w:t>
      </w:r>
      <w:r w:rsidR="00816705">
        <w:rPr>
          <w:iCs/>
        </w:rPr>
        <w:t>DRR and applied to Running Mismatch</w:t>
      </w:r>
      <w:r w:rsidR="00A97E52">
        <w:rPr>
          <w:iCs/>
        </w:rPr>
        <w:t>es</w:t>
      </w:r>
      <w:r w:rsidR="00816705">
        <w:rPr>
          <w:iCs/>
        </w:rPr>
        <w:t xml:space="preserve"> in the manner agreed by First Gas and Shippers or, failing such agreement, in the manner determined by First Gas</w:t>
      </w:r>
      <w:r w:rsidR="006A2453">
        <w:rPr>
          <w:iCs/>
        </w:rPr>
        <w:t>, and includes</w:t>
      </w:r>
      <w:r w:rsidR="00816705">
        <w:rPr>
          <w:iCs/>
        </w:rPr>
        <w:t xml:space="preserve"> adjustments arising from</w:t>
      </w:r>
      <w:r w:rsidR="006A2453">
        <w:rPr>
          <w:iCs/>
        </w:rPr>
        <w:t xml:space="preserve"> </w:t>
      </w:r>
      <w:r w:rsidR="00CA67BE">
        <w:rPr>
          <w:iCs/>
        </w:rPr>
        <w:t>“</w:t>
      </w:r>
      <w:r w:rsidR="006A2453">
        <w:rPr>
          <w:iCs/>
        </w:rPr>
        <w:t>interim</w:t>
      </w:r>
      <w:r w:rsidR="00CA67BE">
        <w:rPr>
          <w:iCs/>
        </w:rPr>
        <w:t xml:space="preserve"> allocations” and “final </w:t>
      </w:r>
      <w:r w:rsidR="005B56F6">
        <w:rPr>
          <w:iCs/>
        </w:rPr>
        <w:t>a</w:t>
      </w:r>
      <w:r w:rsidR="00CA67BE">
        <w:rPr>
          <w:iCs/>
        </w:rPr>
        <w:t>llocations” (as such terms are defined in the DRR</w:t>
      </w:r>
      <w:r w:rsidR="006A2453">
        <w:rPr>
          <w:iCs/>
        </w:rPr>
        <w:t>);</w:t>
      </w:r>
      <w:r w:rsidR="00B4324F">
        <w:rPr>
          <w:iCs/>
        </w:rPr>
        <w:t xml:space="preserve"> </w:t>
      </w:r>
    </w:p>
    <w:p w:rsidR="00972F59" w:rsidRPr="00972F59" w:rsidRDefault="00972F59" w:rsidP="00347A06">
      <w:pPr>
        <w:numPr>
          <w:ilvl w:val="2"/>
          <w:numId w:val="60"/>
        </w:numPr>
        <w:spacing w:after="290" w:line="290" w:lineRule="atLeast"/>
      </w:pPr>
      <w:r>
        <w:t xml:space="preserve">any </w:t>
      </w:r>
      <w:r>
        <w:rPr>
          <w:iCs/>
        </w:rPr>
        <w:t>adjustments required to correct previously determined Receipt or Delivery Quantities arising from Metering errors</w:t>
      </w:r>
      <w:r w:rsidR="005E41D1">
        <w:rPr>
          <w:iCs/>
        </w:rPr>
        <w:t xml:space="preserve"> or the miscalculation of energy quantities</w:t>
      </w:r>
      <w:r>
        <w:rPr>
          <w:iCs/>
        </w:rPr>
        <w:t xml:space="preserve">, as determined by First </w:t>
      </w:r>
      <w:r w:rsidR="00266D64">
        <w:rPr>
          <w:iCs/>
        </w:rPr>
        <w:t xml:space="preserve">Gas </w:t>
      </w:r>
      <w:r>
        <w:rPr>
          <w:iCs/>
        </w:rPr>
        <w:t>and applied to Running Mismatches in the manner agreed by First Gas and Shippers or, failing such agreement, in the manner determined by First Gas; and</w:t>
      </w:r>
    </w:p>
    <w:p w:rsidR="00816705" w:rsidRPr="00AF61D2" w:rsidRDefault="00816705" w:rsidP="00347A06">
      <w:pPr>
        <w:numPr>
          <w:ilvl w:val="2"/>
          <w:numId w:val="60"/>
        </w:numPr>
        <w:spacing w:after="290" w:line="290" w:lineRule="atLeast"/>
      </w:pPr>
      <w:r>
        <w:rPr>
          <w:iCs/>
        </w:rPr>
        <w:t>any monetary adjustment</w:t>
      </w:r>
      <w:r w:rsidR="00A97E52">
        <w:rPr>
          <w:iCs/>
        </w:rPr>
        <w:t>s</w:t>
      </w:r>
      <w:r>
        <w:rPr>
          <w:iCs/>
        </w:rPr>
        <w:t xml:space="preserve"> (credit</w:t>
      </w:r>
      <w:r w:rsidR="00A97E52">
        <w:rPr>
          <w:iCs/>
        </w:rPr>
        <w:t>s</w:t>
      </w:r>
      <w:r>
        <w:rPr>
          <w:iCs/>
        </w:rPr>
        <w:t xml:space="preserve"> or debit</w:t>
      </w:r>
      <w:r w:rsidR="00A97E52">
        <w:rPr>
          <w:iCs/>
        </w:rPr>
        <w:t>s</w:t>
      </w:r>
      <w:r>
        <w:rPr>
          <w:iCs/>
        </w:rPr>
        <w:t xml:space="preserve">) corresponding to </w:t>
      </w:r>
      <w:r w:rsidR="00A97E52">
        <w:rPr>
          <w:iCs/>
        </w:rPr>
        <w:t xml:space="preserve">the </w:t>
      </w:r>
      <w:r w:rsidR="00972F59">
        <w:rPr>
          <w:iCs/>
        </w:rPr>
        <w:t xml:space="preserve">Receipt and </w:t>
      </w:r>
      <w:r w:rsidR="00A97E52">
        <w:rPr>
          <w:iCs/>
        </w:rPr>
        <w:t xml:space="preserve">Delivery Quantity adjustments referred to in (a) </w:t>
      </w:r>
      <w:r w:rsidR="00972F59">
        <w:rPr>
          <w:iCs/>
        </w:rPr>
        <w:t xml:space="preserve">and (b) </w:t>
      </w:r>
      <w:r w:rsidR="00A97E52">
        <w:rPr>
          <w:iCs/>
        </w:rPr>
        <w:t>above;</w:t>
      </w:r>
    </w:p>
    <w:p w:rsidR="006852F6" w:rsidRPr="00CE26DC" w:rsidRDefault="006852F6" w:rsidP="006852F6">
      <w:pPr>
        <w:ind w:left="624"/>
      </w:pPr>
      <w:r w:rsidRPr="00CE26DC">
        <w:rPr>
          <w:i/>
        </w:rPr>
        <w:t>Week</w:t>
      </w:r>
      <w:r w:rsidRPr="00CE26DC">
        <w:t xml:space="preserve"> means a period of 7 Days beginning at 0000 hours (New Zealand standard time) on Monday; </w:t>
      </w:r>
      <w:r w:rsidR="00B63430">
        <w:t>and</w:t>
      </w:r>
    </w:p>
    <w:p w:rsidR="006852F6" w:rsidRPr="00CE26DC" w:rsidRDefault="0036714B" w:rsidP="006852F6">
      <w:pPr>
        <w:ind w:left="624"/>
      </w:pPr>
      <w:r w:rsidRPr="00530C8E">
        <w:rPr>
          <w:i/>
        </w:rPr>
        <w:t>Year</w:t>
      </w:r>
      <w:r w:rsidRPr="00530C8E">
        <w:t xml:space="preserve"> means a period of 365 (or 366 in a leap Year) consecutive Days commencing at 0000 hours on the 1</w:t>
      </w:r>
      <w:r w:rsidRPr="00530C8E">
        <w:rPr>
          <w:vertAlign w:val="superscript"/>
        </w:rPr>
        <w:t>st</w:t>
      </w:r>
      <w:r w:rsidRPr="00530C8E">
        <w:t xml:space="preserve"> </w:t>
      </w:r>
      <w:r w:rsidR="004E10E4">
        <w:t>Day</w:t>
      </w:r>
      <w:r w:rsidRPr="00530C8E">
        <w:t xml:space="preserve"> of October in each Year and ending at 2400 hours on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0000 hours on the </w:t>
      </w:r>
      <w:r>
        <w:t>Commencement Date (if not 1 October)</w:t>
      </w:r>
      <w:r w:rsidRPr="00530C8E">
        <w:t xml:space="preserve"> to 2400 hours on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rsidR="006852F6" w:rsidRDefault="006852F6" w:rsidP="006852F6">
      <w:pPr>
        <w:pStyle w:val="Heading2"/>
        <w:ind w:left="623"/>
      </w:pPr>
      <w:r>
        <w:t>Construction</w:t>
      </w:r>
    </w:p>
    <w:p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rsidR="005968AD" w:rsidRPr="001757B6" w:rsidRDefault="005968AD" w:rsidP="007968B1">
      <w:pPr>
        <w:numPr>
          <w:ilvl w:val="2"/>
          <w:numId w:val="20"/>
        </w:numPr>
      </w:pPr>
      <w:r w:rsidRPr="007968B1">
        <w:rPr>
          <w:snapToGrid w:val="0"/>
        </w:rPr>
        <w:t>“inject” includes to cause or allow Gas to flow into the Transmission System at a Receipt Point, and other grammatical forms of “inject” shall be construed accordingly;</w:t>
      </w:r>
      <w:r w:rsidRPr="007968B1">
        <w:rPr>
          <w:snapToGrid w:val="0"/>
        </w:rPr>
        <w:t xml:space="preserve"> </w:t>
      </w:r>
    </w:p>
    <w:p w:rsidR="005968AD" w:rsidRPr="001757B6" w:rsidRDefault="005968AD" w:rsidP="007968B1">
      <w:pPr>
        <w:numPr>
          <w:ilvl w:val="2"/>
          <w:numId w:val="20"/>
        </w:numPr>
      </w:pPr>
      <w:r>
        <w:t xml:space="preserve">“curtail” includes to reduce either partly or to zero and to shut or close down; </w:t>
      </w:r>
    </w:p>
    <w:p w:rsidR="00257A7F" w:rsidRPr="00257A7F" w:rsidRDefault="00257A7F" w:rsidP="007968B1">
      <w:pPr>
        <w:numPr>
          <w:ilvl w:val="2"/>
          <w:numId w:val="20"/>
        </w:numPr>
      </w:pPr>
      <w:r w:rsidRPr="007968B1">
        <w:rPr>
          <w:snapToGrid w:val="0"/>
        </w:rPr>
        <w:t xml:space="preserve">“take” includes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from the Transmission System at a Delivery Point, </w:t>
      </w:r>
      <w:r w:rsidR="00413E04" w:rsidRPr="007968B1">
        <w:rPr>
          <w:snapToGrid w:val="0"/>
        </w:rPr>
        <w:t xml:space="preserve">either for use or for transfer to another Shipper, </w:t>
      </w:r>
      <w:r w:rsidRPr="007968B1">
        <w:rPr>
          <w:snapToGrid w:val="0"/>
        </w:rPr>
        <w:t>and other grammatical forms of “take” shall be construed accordingly;</w:t>
      </w:r>
    </w:p>
    <w:p w:rsidR="00257A7F" w:rsidRPr="00D1728A" w:rsidRDefault="00257A7F" w:rsidP="005968AD">
      <w:pPr>
        <w:numPr>
          <w:ilvl w:val="2"/>
          <w:numId w:val="20"/>
        </w:numPr>
        <w:rPr>
          <w:snapToGrid w:val="0"/>
        </w:rPr>
      </w:pPr>
      <w:r w:rsidRPr="005968AD">
        <w:rPr>
          <w:snapToGrid w:val="0"/>
        </w:rPr>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rsidR="00257A7F" w:rsidRPr="007968B1" w:rsidRDefault="00257A7F" w:rsidP="007968B1">
      <w:pPr>
        <w:numPr>
          <w:ilvl w:val="2"/>
          <w:numId w:val="20"/>
        </w:numPr>
        <w:rPr>
          <w:snapToGrid w:val="0"/>
        </w:rPr>
      </w:pPr>
      <w:r w:rsidRPr="007968B1">
        <w:rPr>
          <w:snapToGrid w:val="0"/>
        </w:rPr>
        <w:t>references to a document includes all amendments of, supplements to or replacements of such document;</w:t>
      </w:r>
    </w:p>
    <w:p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and the schedules of the relevant TSA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rsidR="006852F6" w:rsidRPr="007968B1" w:rsidRDefault="006852F6" w:rsidP="007968B1">
      <w:pPr>
        <w:numPr>
          <w:ilvl w:val="2"/>
          <w:numId w:val="20"/>
        </w:numPr>
        <w:rPr>
          <w:snapToGrid w:val="0"/>
        </w:rPr>
      </w:pPr>
      <w:r w:rsidRPr="007968B1">
        <w:rPr>
          <w:snapToGrid w:val="0"/>
        </w:rPr>
        <w:t xml:space="preserve">all of the annexed schedules form part of this Code; </w:t>
      </w:r>
    </w:p>
    <w:p w:rsidR="006852F6" w:rsidRPr="007968B1" w:rsidRDefault="006852F6" w:rsidP="007968B1">
      <w:pPr>
        <w:numPr>
          <w:ilvl w:val="2"/>
          <w:numId w:val="20"/>
        </w:numPr>
        <w:rPr>
          <w:snapToGrid w:val="0"/>
        </w:rPr>
      </w:pPr>
      <w:r w:rsidRPr="007968B1">
        <w:rPr>
          <w:snapToGrid w:val="0"/>
        </w:rPr>
        <w:t xml:space="preserve">a reference to a section is to a section of this Code, a reference to Part A is to Part A of the relevant TSA, a reference to a schedule is to a schedule attached to this Code, a reference to a clause is to a clause in Part A of a TSA, and a reference in any schedule to a paragraph is a reference to a paragraph in that schedule; </w:t>
      </w:r>
    </w:p>
    <w:p w:rsidR="006852F6" w:rsidRDefault="006852F6" w:rsidP="007968B1">
      <w:pPr>
        <w:numPr>
          <w:ilvl w:val="2"/>
          <w:numId w:val="20"/>
        </w:numPr>
        <w:rPr>
          <w:snapToGrid w:val="0"/>
        </w:rPr>
      </w:pPr>
      <w:r w:rsidRPr="007968B1">
        <w:rPr>
          <w:snapToGrid w:val="0"/>
        </w:rPr>
        <w:t>the singular includes the plural and vice versa;</w:t>
      </w:r>
    </w:p>
    <w:p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word</w:t>
      </w:r>
      <w:r w:rsidRPr="00B82095">
        <w:rPr>
          <w:snapToGrid w:val="0"/>
        </w:rPr>
        <w:t xml:space="preserve"> shall have a corresponding meaning;</w:t>
      </w:r>
    </w:p>
    <w:p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rsidR="006852F6" w:rsidRPr="007968B1" w:rsidRDefault="006852F6" w:rsidP="007968B1">
      <w:pPr>
        <w:numPr>
          <w:ilvl w:val="2"/>
          <w:numId w:val="20"/>
        </w:numPr>
        <w:rPr>
          <w:snapToGrid w:val="0"/>
        </w:rPr>
      </w:pPr>
      <w:r w:rsidRPr="007968B1">
        <w:rPr>
          <w:snapToGrid w:val="0"/>
        </w:rPr>
        <w:t>nothing in this Code shall apply to, amend or be deemed to amend an Existing Supplementary Agreement</w:t>
      </w:r>
      <w:r w:rsidR="008F4990" w:rsidRPr="007968B1">
        <w:rPr>
          <w:snapToGrid w:val="0"/>
        </w:rPr>
        <w:t xml:space="preserve"> </w:t>
      </w:r>
      <w:r w:rsidRPr="007968B1">
        <w:rPr>
          <w:snapToGrid w:val="0"/>
        </w:rPr>
        <w:t xml:space="preserve">unless, and only to the extent that </w:t>
      </w:r>
      <w:r w:rsidR="008F4990" w:rsidRPr="007968B1">
        <w:rPr>
          <w:snapToGrid w:val="0"/>
        </w:rPr>
        <w:t>such</w:t>
      </w:r>
      <w:r w:rsidRPr="007968B1">
        <w:rPr>
          <w:snapToGrid w:val="0"/>
        </w:rPr>
        <w:t xml:space="preserve"> Existing Supplementary Agreement provides for such application or amendment;</w:t>
      </w:r>
    </w:p>
    <w:p w:rsidR="006852F6" w:rsidRPr="007968B1" w:rsidRDefault="006852F6" w:rsidP="007968B1">
      <w:pPr>
        <w:numPr>
          <w:ilvl w:val="2"/>
          <w:numId w:val="20"/>
        </w:numPr>
        <w:rPr>
          <w:snapToGrid w:val="0"/>
        </w:rPr>
      </w:pPr>
      <w:r w:rsidRPr="007968B1">
        <w:rPr>
          <w:snapToGrid w:val="0"/>
        </w:rPr>
        <w:t>for the purposes of interpreting a TSA, unless the context requires otherwise, any reference to a Shipper shall be the shipper stated in that TSA;</w:t>
      </w:r>
    </w:p>
    <w:p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rsidR="006852F6" w:rsidRPr="007968B1" w:rsidRDefault="006852F6" w:rsidP="007968B1">
      <w:pPr>
        <w:numPr>
          <w:ilvl w:val="2"/>
          <w:numId w:val="20"/>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is to be regarded as including a reference to not permitting, suffering or causing that thing to be done;</w:t>
      </w:r>
    </w:p>
    <w:p w:rsidR="006852F6" w:rsidRPr="007968B1" w:rsidRDefault="006852F6" w:rsidP="007968B1">
      <w:pPr>
        <w:numPr>
          <w:ilvl w:val="2"/>
          <w:numId w:val="20"/>
        </w:numPr>
        <w:rPr>
          <w:snapToGrid w:val="0"/>
        </w:rPr>
      </w:pPr>
      <w:r w:rsidRPr="007968B1">
        <w:rPr>
          <w:snapToGrid w:val="0"/>
        </w:rPr>
        <w:t>the rule of construction known as the contra proferentem rule does not apply to this Code;</w:t>
      </w:r>
    </w:p>
    <w:p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in connection with a Shipper is a reference to an </w:t>
      </w:r>
      <w:r w:rsidR="008A5BCA">
        <w:rPr>
          <w:snapToGrid w:val="0"/>
        </w:rPr>
        <w:t>End-user</w:t>
      </w:r>
      <w:r>
        <w:rPr>
          <w:snapToGrid w:val="0"/>
        </w:rPr>
        <w:t xml:space="preserve"> supplied by that Shipper;</w:t>
      </w:r>
    </w:p>
    <w:p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rsidR="006852F6" w:rsidRPr="007968B1" w:rsidRDefault="006852F6" w:rsidP="007968B1">
      <w:pPr>
        <w:numPr>
          <w:ilvl w:val="2"/>
          <w:numId w:val="20"/>
        </w:numPr>
        <w:rPr>
          <w:snapToGrid w:val="0"/>
        </w:rPr>
      </w:pPr>
      <w:r w:rsidRPr="007968B1">
        <w:rPr>
          <w:snapToGrid w:val="0"/>
        </w:rPr>
        <w:t xml:space="preserve">all references to any time of the </w:t>
      </w:r>
      <w:r w:rsidR="004E10E4">
        <w:rPr>
          <w:snapToGrid w:val="0"/>
        </w:rPr>
        <w:t>Day</w:t>
      </w:r>
      <w:r w:rsidRPr="007968B1">
        <w:rPr>
          <w:snapToGrid w:val="0"/>
        </w:rPr>
        <w:t xml:space="preserve"> shall, unless expressly referring to New Zealand standard time (that is, GMT + 1200 hours), be references to New Zealand statutory time (that is, including adjustments for New Zealand daylight savings time;</w:t>
      </w:r>
    </w:p>
    <w:p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and</w:t>
      </w:r>
    </w:p>
    <w:p w:rsidR="006852F6" w:rsidRPr="007968B1" w:rsidRDefault="006852F6" w:rsidP="007968B1">
      <w:pPr>
        <w:numPr>
          <w:ilvl w:val="2"/>
          <w:numId w:val="20"/>
        </w:numPr>
        <w:rPr>
          <w:snapToGrid w:val="0"/>
        </w:rPr>
      </w:pPr>
      <w:r w:rsidRPr="007968B1">
        <w:rPr>
          <w:snapToGrid w:val="0"/>
        </w:rPr>
        <w:t>all references to monetary values shall re</w:t>
      </w:r>
      <w:r w:rsidR="006A3E5A">
        <w:rPr>
          <w:snapToGrid w:val="0"/>
        </w:rPr>
        <w:t xml:space="preserve">fer to New Zealand currency. </w:t>
      </w:r>
    </w:p>
    <w:p w:rsidR="0042465B" w:rsidRDefault="0042465B">
      <w:pPr>
        <w:spacing w:after="0" w:line="240" w:lineRule="auto"/>
        <w:rPr>
          <w:rFonts w:eastAsia="Times New Roman"/>
          <w:b/>
          <w:bCs/>
          <w:caps/>
          <w:snapToGrid w:val="0"/>
          <w:szCs w:val="28"/>
        </w:rPr>
      </w:pPr>
      <w:r>
        <w:rPr>
          <w:snapToGrid w:val="0"/>
        </w:rPr>
        <w:br w:type="page"/>
      </w:r>
    </w:p>
    <w:p w:rsidR="00C6575C" w:rsidRPr="00530C8E" w:rsidRDefault="00EA00F2" w:rsidP="006852F6">
      <w:pPr>
        <w:pStyle w:val="Heading1"/>
        <w:numPr>
          <w:ilvl w:val="0"/>
          <w:numId w:val="3"/>
        </w:numPr>
        <w:rPr>
          <w:snapToGrid w:val="0"/>
        </w:rPr>
      </w:pPr>
      <w:bookmarkStart w:id="353" w:name="_Toc489805941"/>
      <w:bookmarkStart w:id="354" w:name="_Toc490149783"/>
      <w:r>
        <w:rPr>
          <w:snapToGrid w:val="0"/>
        </w:rPr>
        <w:t>transmission services</w:t>
      </w:r>
      <w:bookmarkEnd w:id="353"/>
      <w:bookmarkEnd w:id="354"/>
    </w:p>
    <w:p w:rsidR="00FF67F2" w:rsidRDefault="00277249" w:rsidP="00FF67F2">
      <w:pPr>
        <w:pStyle w:val="Heading2"/>
        <w:ind w:left="623"/>
      </w:pPr>
      <w:r>
        <w:t xml:space="preserve">Gas </w:t>
      </w:r>
      <w:r w:rsidR="00FF67F2">
        <w:t xml:space="preserve">Transmission </w:t>
      </w:r>
      <w:r w:rsidR="00DA2150">
        <w:t>Capacity</w:t>
      </w:r>
    </w:p>
    <w:p w:rsidR="00030436" w:rsidRDefault="009D5D6D" w:rsidP="007968B1">
      <w:pPr>
        <w:numPr>
          <w:ilvl w:val="1"/>
          <w:numId w:val="3"/>
        </w:numPr>
        <w:rPr>
          <w:snapToGrid w:val="0"/>
        </w:rPr>
      </w:pPr>
      <w:bookmarkStart w:id="355" w:name="_Ref177355179"/>
      <w:r>
        <w:rPr>
          <w:snapToGrid w:val="0"/>
        </w:rPr>
        <w:t>This Code sets out the terms and conditions</w:t>
      </w:r>
      <w:r w:rsidR="00D0289E">
        <w:rPr>
          <w:snapToGrid w:val="0"/>
        </w:rPr>
        <w:t xml:space="preserve"> on which </w:t>
      </w:r>
      <w:r w:rsidR="00030436" w:rsidRPr="007968B1">
        <w:rPr>
          <w:snapToGrid w:val="0"/>
        </w:rPr>
        <w:t>First Gas</w:t>
      </w:r>
      <w:r w:rsidR="00E95557">
        <w:rPr>
          <w:snapToGrid w:val="0"/>
        </w:rPr>
        <w:t xml:space="preserve">’ </w:t>
      </w:r>
      <w:r w:rsidR="00D0289E">
        <w:rPr>
          <w:snapToGrid w:val="0"/>
        </w:rPr>
        <w:t>makes</w:t>
      </w:r>
      <w:r w:rsidR="00030436" w:rsidRPr="007968B1">
        <w:rPr>
          <w:snapToGrid w:val="0"/>
        </w:rPr>
        <w:t xml:space="preserve"> Gas transmission capacity </w:t>
      </w:r>
      <w:r w:rsidR="00D0289E">
        <w:rPr>
          <w:snapToGrid w:val="0"/>
        </w:rPr>
        <w:t xml:space="preserve">available </w:t>
      </w:r>
      <w:r w:rsidR="00030436" w:rsidRPr="007968B1">
        <w:rPr>
          <w:snapToGrid w:val="0"/>
        </w:rPr>
        <w:t>to Shippers.</w:t>
      </w:r>
    </w:p>
    <w:p w:rsidR="00274532" w:rsidRPr="007F4236" w:rsidRDefault="00274532" w:rsidP="00274532">
      <w:pPr>
        <w:keepNext/>
        <w:numPr>
          <w:ilvl w:val="1"/>
          <w:numId w:val="3"/>
        </w:numPr>
        <w:spacing w:line="290" w:lineRule="atLeast"/>
        <w:rPr>
          <w:snapToGrid w:val="0"/>
        </w:rPr>
      </w:pPr>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D72358">
        <w:rPr>
          <w:snapToGrid w:val="0"/>
        </w:rPr>
        <w:t>in accordance with</w:t>
      </w:r>
      <w:r>
        <w:rPr>
          <w:snapToGrid w:val="0"/>
        </w:rPr>
        <w:t>:</w:t>
      </w:r>
    </w:p>
    <w:p w:rsidR="00D72358" w:rsidRDefault="00D72358" w:rsidP="00274532">
      <w:pPr>
        <w:numPr>
          <w:ilvl w:val="2"/>
          <w:numId w:val="3"/>
        </w:numPr>
        <w:rPr>
          <w:snapToGrid w:val="0"/>
        </w:rPr>
      </w:pPr>
      <w:r>
        <w:rPr>
          <w:snapToGrid w:val="0"/>
        </w:rPr>
        <w:t>a TSA;</w:t>
      </w:r>
    </w:p>
    <w:p w:rsidR="00274532" w:rsidRPr="007968B1" w:rsidRDefault="00D72358" w:rsidP="00274532">
      <w:pPr>
        <w:numPr>
          <w:ilvl w:val="2"/>
          <w:numId w:val="3"/>
        </w:numPr>
        <w:rPr>
          <w:snapToGrid w:val="0"/>
        </w:rPr>
      </w:pPr>
      <w:r>
        <w:rPr>
          <w:snapToGrid w:val="0"/>
        </w:rPr>
        <w:t xml:space="preserve">one or more </w:t>
      </w:r>
      <w:r w:rsidR="00274532" w:rsidRPr="007968B1">
        <w:rPr>
          <w:snapToGrid w:val="0"/>
        </w:rPr>
        <w:t>Supplementary Agreement</w:t>
      </w:r>
      <w:r w:rsidR="00274532">
        <w:rPr>
          <w:snapToGrid w:val="0"/>
        </w:rPr>
        <w:t>s</w:t>
      </w:r>
      <w:r w:rsidR="00274532" w:rsidRPr="007968B1">
        <w:rPr>
          <w:snapToGrid w:val="0"/>
        </w:rPr>
        <w:t>;</w:t>
      </w:r>
      <w:r w:rsidR="00274532">
        <w:rPr>
          <w:snapToGrid w:val="0"/>
        </w:rPr>
        <w:t xml:space="preserve"> and/or</w:t>
      </w:r>
    </w:p>
    <w:p w:rsidR="00274532" w:rsidRDefault="00D72358" w:rsidP="00274532">
      <w:pPr>
        <w:numPr>
          <w:ilvl w:val="2"/>
          <w:numId w:val="3"/>
        </w:numPr>
        <w:rPr>
          <w:snapToGrid w:val="0"/>
        </w:rPr>
      </w:pPr>
      <w:r>
        <w:rPr>
          <w:snapToGrid w:val="0"/>
        </w:rPr>
        <w:t>one or more</w:t>
      </w:r>
      <w:r w:rsidR="00274532" w:rsidRPr="007968B1">
        <w:rPr>
          <w:snapToGrid w:val="0"/>
        </w:rPr>
        <w:t xml:space="preserve"> Interruptible Agreement</w:t>
      </w:r>
      <w:r w:rsidR="00274532">
        <w:rPr>
          <w:snapToGrid w:val="0"/>
        </w:rPr>
        <w:t>s</w:t>
      </w:r>
      <w:r>
        <w:rPr>
          <w:snapToGrid w:val="0"/>
        </w:rPr>
        <w:t>.</w:t>
      </w:r>
    </w:p>
    <w:p w:rsidR="00277249" w:rsidRDefault="00277249" w:rsidP="007968B1">
      <w:pPr>
        <w:numPr>
          <w:ilvl w:val="1"/>
          <w:numId w:val="3"/>
        </w:numPr>
        <w:rPr>
          <w:snapToGrid w:val="0"/>
        </w:rPr>
      </w:pPr>
      <w:r>
        <w:rPr>
          <w:snapToGrid w:val="0"/>
        </w:rPr>
        <w:t>First Gas will use all reasonable endeavours to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such manner as it may determine</w:t>
      </w:r>
      <w:r>
        <w:rPr>
          <w:snapToGrid w:val="0"/>
        </w:rPr>
        <w:t xml:space="preserve"> in order to do so</w:t>
      </w:r>
      <w:r w:rsidRPr="007968B1">
        <w:rPr>
          <w:snapToGrid w:val="0"/>
        </w:rPr>
        <w:t>.</w:t>
      </w:r>
      <w:r>
        <w:rPr>
          <w:snapToGrid w:val="0"/>
        </w:rPr>
        <w:t xml:space="preserve"> </w:t>
      </w:r>
    </w:p>
    <w:p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limits of that Shipper’s DNC</w:t>
      </w:r>
      <w:r w:rsidR="00567E8B">
        <w:rPr>
          <w:snapToGrid w:val="0"/>
        </w:rPr>
        <w:t xml:space="preserve"> and/or</w:t>
      </w:r>
      <w:r w:rsidR="00274532">
        <w:rPr>
          <w:snapToGrid w:val="0"/>
        </w:rPr>
        <w:t xml:space="preserve"> Supplementary Capacity </w:t>
      </w:r>
      <w:r w:rsidR="00567E8B">
        <w:rPr>
          <w:snapToGrid w:val="0"/>
        </w:rPr>
        <w:t>and/</w:t>
      </w:r>
      <w:r w:rsidR="00274532">
        <w:rPr>
          <w:snapToGrid w:val="0"/>
        </w:rPr>
        <w:t>or Interruptible Capacity</w:t>
      </w:r>
      <w:r w:rsidR="006E2C63" w:rsidRPr="007968B1">
        <w:rPr>
          <w:snapToGrid w:val="0"/>
        </w:rPr>
        <w:t xml:space="preserve">. </w:t>
      </w:r>
      <w:bookmarkEnd w:id="355"/>
      <w:r w:rsidR="00567E8B">
        <w:t>First Gas</w:t>
      </w:r>
      <w:r w:rsidR="00567E8B" w:rsidRPr="00CE26DC">
        <w:t xml:space="preserve"> will be deemed to have delivered a Shipper’s Gas to </w:t>
      </w:r>
      <w:r w:rsidR="00567E8B">
        <w:t>it</w:t>
      </w:r>
      <w:r w:rsidR="00567E8B" w:rsidRPr="00CE26DC">
        <w:t xml:space="preserve"> when t</w:t>
      </w:r>
      <w:r w:rsidR="00567E8B">
        <w:t>hat</w:t>
      </w:r>
      <w:r w:rsidR="00567E8B" w:rsidRPr="00CE26DC">
        <w:t xml:space="preserve"> Shipper takes </w:t>
      </w:r>
      <w:r w:rsidR="00567E8B">
        <w:t>an</w:t>
      </w:r>
      <w:r w:rsidR="00567E8B" w:rsidRPr="00CE26DC">
        <w:t xml:space="preserve"> equivalent quantity of Gas at </w:t>
      </w:r>
      <w:r w:rsidR="00567E8B">
        <w:t>a</w:t>
      </w:r>
      <w:r w:rsidR="00567E8B" w:rsidRPr="00CE26DC">
        <w:t xml:space="preserve"> Delivery Point </w:t>
      </w:r>
      <w:r w:rsidR="00567E8B">
        <w:t>(or more than one)</w:t>
      </w:r>
      <w:r w:rsidR="00567E8B" w:rsidRPr="00CE26DC">
        <w:t>.</w:t>
      </w:r>
    </w:p>
    <w:p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rsidR="00864FC5" w:rsidRPr="00DD3164" w:rsidRDefault="00277249" w:rsidP="00274532">
      <w:pPr>
        <w:numPr>
          <w:ilvl w:val="1"/>
          <w:numId w:val="3"/>
        </w:numPr>
      </w:pPr>
      <w:bookmarkStart w:id="356" w:name="_Ref410926670"/>
      <w:r>
        <w:rPr>
          <w:snapToGrid w:val="0"/>
        </w:rPr>
        <w:t>Firs</w:t>
      </w:r>
      <w:r w:rsidR="00274532">
        <w:rPr>
          <w:snapToGrid w:val="0"/>
        </w:rPr>
        <w:t>t</w:t>
      </w:r>
      <w:r>
        <w:rPr>
          <w:snapToGrid w:val="0"/>
        </w:rPr>
        <w:t xml:space="preserve"> Gas </w:t>
      </w:r>
      <w:r w:rsidR="00EC361B">
        <w:rPr>
          <w:snapToGrid w:val="0"/>
        </w:rPr>
        <w:t xml:space="preserve">will </w:t>
      </w:r>
      <w:r w:rsidR="006E2C63" w:rsidRPr="007968B1">
        <w:rPr>
          <w:snapToGrid w:val="0"/>
        </w:rPr>
        <w:t>deal with all Shippers on an arms’ length basis</w:t>
      </w:r>
      <w:r w:rsidR="005C0304" w:rsidRPr="007968B1">
        <w:rPr>
          <w:snapToGrid w:val="0"/>
        </w:rPr>
        <w:t xml:space="preserve"> and not prefer or give any priority to any </w:t>
      </w:r>
      <w:r w:rsidR="001137B4">
        <w:rPr>
          <w:snapToGrid w:val="0"/>
        </w:rPr>
        <w:t>Shipper</w:t>
      </w:r>
      <w:r w:rsidR="005C0304" w:rsidRPr="007968B1">
        <w:rPr>
          <w:snapToGrid w:val="0"/>
        </w:rPr>
        <w:t xml:space="preserve"> except as expressly provided for in this Code</w:t>
      </w:r>
      <w:r>
        <w:rPr>
          <w:snapToGrid w:val="0"/>
        </w:rPr>
        <w:t xml:space="preserve">. </w:t>
      </w:r>
      <w:bookmarkEnd w:id="356"/>
    </w:p>
    <w:p w:rsidR="00256D84" w:rsidRDefault="00256D84" w:rsidP="00FF67F2">
      <w:pPr>
        <w:pStyle w:val="Heading2"/>
        <w:ind w:left="623"/>
      </w:pPr>
      <w:r>
        <w:t>Target Taranaki Pressure</w:t>
      </w:r>
    </w:p>
    <w:p w:rsidR="00256D84" w:rsidRPr="00E95557" w:rsidRDefault="00301502" w:rsidP="00E95557">
      <w:pPr>
        <w:numPr>
          <w:ilvl w:val="1"/>
          <w:numId w:val="3"/>
        </w:numPr>
        <w:rPr>
          <w:snapToGrid w:val="0"/>
        </w:rPr>
      </w:pPr>
      <w:r>
        <w:rPr>
          <w:snapToGrid w:val="0"/>
        </w:rPr>
        <w:t xml:space="preserve">Subject to </w:t>
      </w:r>
      <w:r w:rsidRPr="00301502">
        <w:rPr>
          <w:i/>
          <w:snapToGrid w:val="0"/>
        </w:rPr>
        <w:t xml:space="preserve">section </w:t>
      </w:r>
      <w:r w:rsidR="00A726DB">
        <w:rPr>
          <w:i/>
          <w:snapToGrid w:val="0"/>
        </w:rPr>
        <w:t>2.9</w:t>
      </w:r>
      <w:r>
        <w:rPr>
          <w:snapToGrid w:val="0"/>
        </w:rPr>
        <w:t xml:space="preserve">, </w:t>
      </w:r>
      <w:r w:rsidR="00256D84" w:rsidRPr="007968B1">
        <w:rPr>
          <w:snapToGrid w:val="0"/>
        </w:rPr>
        <w:t>Firs</w:t>
      </w:r>
      <w:r w:rsidR="001F7A20" w:rsidRPr="007968B1">
        <w:rPr>
          <w:snapToGrid w:val="0"/>
        </w:rPr>
        <w:t>t</w:t>
      </w:r>
      <w:r w:rsidR="00256D84" w:rsidRPr="007968B1">
        <w:rPr>
          <w:snapToGrid w:val="0"/>
        </w:rPr>
        <w:t xml:space="preserve"> Gas will use reasonable endeavours to maintain the </w:t>
      </w:r>
      <w:r w:rsidR="00E95557">
        <w:rPr>
          <w:snapToGrid w:val="0"/>
        </w:rPr>
        <w:t xml:space="preserve">pressure at or near </w:t>
      </w:r>
      <w:r w:rsidR="00E95557" w:rsidRPr="00760F30">
        <w:t xml:space="preserve">the Bertrand Road </w:t>
      </w:r>
      <w:r w:rsidR="00E95557">
        <w:t xml:space="preserve">offtake from the Transmission System (the </w:t>
      </w:r>
      <w:r w:rsidR="00E95557" w:rsidRPr="00D1728A">
        <w:rPr>
          <w:i/>
        </w:rPr>
        <w:t>Target Taranaki Pressure</w:t>
      </w:r>
      <w:r w:rsidR="00E95557">
        <w:t>), as measured by First Gas,</w:t>
      </w:r>
      <w:r w:rsidR="00E95557" w:rsidRPr="00760F30">
        <w:t xml:space="preserve"> </w:t>
      </w:r>
      <w:r w:rsidR="00256D84" w:rsidRPr="00E95557">
        <w:rPr>
          <w:snapToGrid w:val="0"/>
        </w:rPr>
        <w:t xml:space="preserve">within the range 42 to 48 bar gauge, </w:t>
      </w:r>
      <w:r w:rsidRPr="00E95557">
        <w:rPr>
          <w:snapToGrid w:val="0"/>
        </w:rPr>
        <w:t>ex</w:t>
      </w:r>
      <w:r w:rsidR="001E304D" w:rsidRPr="00E95557">
        <w:rPr>
          <w:snapToGrid w:val="0"/>
        </w:rPr>
        <w:t>cept to the extent that</w:t>
      </w:r>
      <w:r w:rsidR="00256D84" w:rsidRPr="00E95557">
        <w:rPr>
          <w:snapToGrid w:val="0"/>
        </w:rPr>
        <w:t>:</w:t>
      </w:r>
    </w:p>
    <w:p w:rsidR="00301502" w:rsidRDefault="00C80814" w:rsidP="007968B1">
      <w:pPr>
        <w:numPr>
          <w:ilvl w:val="2"/>
          <w:numId w:val="3"/>
        </w:numPr>
        <w:rPr>
          <w:snapToGrid w:val="0"/>
        </w:rPr>
      </w:pPr>
      <w:r w:rsidRPr="007968B1">
        <w:rPr>
          <w:snapToGrid w:val="0"/>
        </w:rPr>
        <w:t xml:space="preserve">a Critical Contingency, Force Majeure Event, </w:t>
      </w:r>
      <w:r w:rsidR="00301502">
        <w:rPr>
          <w:snapToGrid w:val="0"/>
        </w:rPr>
        <w:t>E</w:t>
      </w:r>
      <w:r w:rsidRPr="007968B1">
        <w:rPr>
          <w:snapToGrid w:val="0"/>
        </w:rPr>
        <w:t xml:space="preserve">mergency or Maintenance; </w:t>
      </w:r>
      <w:r w:rsidR="00301502">
        <w:rPr>
          <w:snapToGrid w:val="0"/>
        </w:rPr>
        <w:t>or</w:t>
      </w:r>
    </w:p>
    <w:p w:rsidR="001E304D" w:rsidRDefault="00301502" w:rsidP="007968B1">
      <w:pPr>
        <w:numPr>
          <w:ilvl w:val="2"/>
          <w:numId w:val="3"/>
        </w:numPr>
        <w:rPr>
          <w:snapToGrid w:val="0"/>
        </w:rPr>
      </w:pPr>
      <w:r>
        <w:rPr>
          <w:snapToGrid w:val="0"/>
        </w:rPr>
        <w:t xml:space="preserve">Shippers’ </w:t>
      </w:r>
      <w:r w:rsidR="00E95557">
        <w:rPr>
          <w:snapToGrid w:val="0"/>
        </w:rPr>
        <w:t xml:space="preserve">positive or negative </w:t>
      </w:r>
      <w:r>
        <w:rPr>
          <w:snapToGrid w:val="0"/>
        </w:rPr>
        <w:t>Running Mismatch</w:t>
      </w:r>
      <w:r w:rsidR="001E304D">
        <w:rPr>
          <w:snapToGrid w:val="0"/>
        </w:rPr>
        <w:t>,</w:t>
      </w:r>
    </w:p>
    <w:p w:rsidR="00C80814" w:rsidRPr="007968B1" w:rsidRDefault="001E304D" w:rsidP="001E304D">
      <w:pPr>
        <w:ind w:left="624"/>
        <w:rPr>
          <w:snapToGrid w:val="0"/>
        </w:rPr>
      </w:pPr>
      <w:r>
        <w:rPr>
          <w:snapToGrid w:val="0"/>
        </w:rPr>
        <w:t>renders doing so impractical</w:t>
      </w:r>
      <w:r w:rsidR="00301502">
        <w:rPr>
          <w:snapToGrid w:val="0"/>
        </w:rPr>
        <w:t>.</w:t>
      </w:r>
    </w:p>
    <w:p w:rsidR="00256D84" w:rsidRPr="007968B1" w:rsidRDefault="00256D84" w:rsidP="00301502">
      <w:pPr>
        <w:numPr>
          <w:ilvl w:val="1"/>
          <w:numId w:val="3"/>
        </w:numPr>
        <w:rPr>
          <w:snapToGrid w:val="0"/>
        </w:rPr>
      </w:pPr>
      <w:r w:rsidRPr="007968B1">
        <w:rPr>
          <w:snapToGrid w:val="0"/>
        </w:rPr>
        <w:t xml:space="preserve">First Gas may </w:t>
      </w:r>
      <w:r w:rsidR="00301502">
        <w:rPr>
          <w:snapToGrid w:val="0"/>
        </w:rPr>
        <w:t xml:space="preserve">change the Target Taranaki Pressure </w:t>
      </w:r>
      <w:r w:rsidR="00C80814" w:rsidRPr="007968B1">
        <w:rPr>
          <w:snapToGrid w:val="0"/>
        </w:rPr>
        <w:t xml:space="preserve">on expiry of not less than 12 months’ notice to all </w:t>
      </w:r>
      <w:r w:rsidR="00E95557">
        <w:rPr>
          <w:snapToGrid w:val="0"/>
        </w:rPr>
        <w:t xml:space="preserve">Shippers and </w:t>
      </w:r>
      <w:r w:rsidR="00C80814" w:rsidRPr="007968B1">
        <w:rPr>
          <w:snapToGrid w:val="0"/>
        </w:rPr>
        <w:t>Interconnected Parties in the Receipt Zone.</w:t>
      </w:r>
    </w:p>
    <w:p w:rsidR="00FF67F2" w:rsidRDefault="00FF67F2" w:rsidP="00FF67F2">
      <w:pPr>
        <w:pStyle w:val="Heading2"/>
        <w:ind w:left="623"/>
      </w:pPr>
      <w:r>
        <w:t>Uneconomic Transmission Services</w:t>
      </w:r>
    </w:p>
    <w:p w:rsidR="005334F2" w:rsidRPr="007968B1" w:rsidRDefault="005334F2" w:rsidP="007968B1">
      <w:pPr>
        <w:numPr>
          <w:ilvl w:val="1"/>
          <w:numId w:val="3"/>
        </w:numPr>
        <w:rPr>
          <w:snapToGrid w:val="0"/>
        </w:rPr>
      </w:pPr>
      <w:r w:rsidRPr="007968B1">
        <w:rPr>
          <w:snapToGrid w:val="0"/>
        </w:rPr>
        <w:t xml:space="preserve">First Gas shall be under no obligation to enter into a </w:t>
      </w:r>
      <w:r w:rsidR="004142FD" w:rsidRPr="007968B1">
        <w:rPr>
          <w:snapToGrid w:val="0"/>
        </w:rPr>
        <w:t>TSA</w:t>
      </w:r>
      <w:r w:rsidR="00A61357" w:rsidRPr="007968B1">
        <w:rPr>
          <w:snapToGrid w:val="0"/>
        </w:rPr>
        <w:t>,</w:t>
      </w:r>
      <w:r w:rsidRPr="007968B1">
        <w:rPr>
          <w:snapToGrid w:val="0"/>
        </w:rPr>
        <w:t xml:space="preserve"> or provide additional transmission services under an existing TSA</w:t>
      </w:r>
      <w:r w:rsidR="00A61357" w:rsidRPr="007968B1">
        <w:rPr>
          <w:snapToGrid w:val="0"/>
        </w:rPr>
        <w:t xml:space="preserve"> where that would require</w:t>
      </w:r>
      <w:r w:rsidR="00B0676C" w:rsidRPr="007968B1">
        <w:rPr>
          <w:snapToGrid w:val="0"/>
        </w:rPr>
        <w:t xml:space="preserve"> material </w:t>
      </w:r>
      <w:r w:rsidR="00A61357" w:rsidRPr="007968B1">
        <w:rPr>
          <w:snapToGrid w:val="0"/>
        </w:rPr>
        <w:t xml:space="preserve">new assets </w:t>
      </w:r>
      <w:r w:rsidR="00E672F9">
        <w:rPr>
          <w:snapToGrid w:val="0"/>
        </w:rPr>
        <w:t>and</w:t>
      </w:r>
      <w:r w:rsidR="00A61357" w:rsidRPr="007968B1">
        <w:rPr>
          <w:snapToGrid w:val="0"/>
        </w:rPr>
        <w:t xml:space="preserve">, in First Gas’ reasonable opinion: </w:t>
      </w:r>
    </w:p>
    <w:p w:rsidR="00A61357" w:rsidRPr="007968B1" w:rsidRDefault="00A61357" w:rsidP="007968B1">
      <w:pPr>
        <w:numPr>
          <w:ilvl w:val="2"/>
          <w:numId w:val="3"/>
        </w:numPr>
        <w:rPr>
          <w:snapToGrid w:val="0"/>
        </w:rPr>
      </w:pPr>
      <w:r w:rsidRPr="007968B1">
        <w:rPr>
          <w:snapToGrid w:val="0"/>
        </w:rPr>
        <w:t xml:space="preserve">it would not be economic </w:t>
      </w:r>
      <w:r w:rsidR="00B0676C" w:rsidRPr="007968B1">
        <w:rPr>
          <w:snapToGrid w:val="0"/>
        </w:rPr>
        <w:t xml:space="preserve">or prudent </w:t>
      </w:r>
      <w:r w:rsidRPr="007968B1">
        <w:rPr>
          <w:snapToGrid w:val="0"/>
        </w:rPr>
        <w:t xml:space="preserve">for First Gas to </w:t>
      </w:r>
      <w:r w:rsidR="00B0676C" w:rsidRPr="007968B1">
        <w:rPr>
          <w:snapToGrid w:val="0"/>
        </w:rPr>
        <w:t>construct such new assets</w:t>
      </w:r>
      <w:r w:rsidRPr="007968B1">
        <w:rPr>
          <w:snapToGrid w:val="0"/>
        </w:rPr>
        <w:t>; and/or</w:t>
      </w:r>
    </w:p>
    <w:p w:rsidR="00B0676C" w:rsidRPr="007968B1" w:rsidRDefault="00A61357" w:rsidP="007968B1">
      <w:pPr>
        <w:numPr>
          <w:ilvl w:val="2"/>
          <w:numId w:val="3"/>
        </w:numPr>
        <w:rPr>
          <w:snapToGrid w:val="0"/>
        </w:rPr>
      </w:pPr>
      <w:r w:rsidRPr="007968B1">
        <w:rPr>
          <w:snapToGrid w:val="0"/>
        </w:rPr>
        <w:t>it would not be in the best interests of users of the Transmission System generally</w:t>
      </w:r>
      <w:r w:rsidR="00B0676C" w:rsidRPr="007968B1">
        <w:rPr>
          <w:snapToGrid w:val="0"/>
        </w:rPr>
        <w:t>,</w:t>
      </w:r>
    </w:p>
    <w:p w:rsidR="00A61357" w:rsidRPr="007968B1" w:rsidRDefault="00B0676C" w:rsidP="007968B1">
      <w:pPr>
        <w:ind w:left="624"/>
        <w:rPr>
          <w:snapToGrid w:val="0"/>
        </w:rPr>
      </w:pPr>
      <w:r w:rsidRPr="007968B1">
        <w:rPr>
          <w:snapToGrid w:val="0"/>
        </w:rPr>
        <w:t>taking into account the likely incremental transmission revenue and the business and technical risks</w:t>
      </w:r>
      <w:r w:rsidR="00A61357" w:rsidRPr="007968B1">
        <w:rPr>
          <w:snapToGrid w:val="0"/>
        </w:rPr>
        <w:t xml:space="preserve">. </w:t>
      </w:r>
    </w:p>
    <w:p w:rsidR="005334F2" w:rsidRPr="007968B1" w:rsidRDefault="00782312" w:rsidP="007968B1">
      <w:pPr>
        <w:numPr>
          <w:ilvl w:val="1"/>
          <w:numId w:val="3"/>
        </w:numPr>
        <w:rPr>
          <w:snapToGrid w:val="0"/>
        </w:rPr>
      </w:pPr>
      <w:bookmarkStart w:id="357" w:name="_Ref177545279"/>
      <w:r w:rsidRPr="007968B1">
        <w:rPr>
          <w:snapToGrid w:val="0"/>
        </w:rPr>
        <w:t xml:space="preserve">Subject to </w:t>
      </w:r>
      <w:r w:rsidRPr="007968B1">
        <w:rPr>
          <w:i/>
          <w:snapToGrid w:val="0"/>
        </w:rPr>
        <w:t xml:space="preserve">section </w:t>
      </w:r>
      <w:r w:rsidR="00DC21ED">
        <w:rPr>
          <w:i/>
          <w:snapToGrid w:val="0"/>
        </w:rPr>
        <w:t>2.12</w:t>
      </w:r>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12 months’ prior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Pr="007968B1">
        <w:rPr>
          <w:snapToGrid w:val="0"/>
        </w:rPr>
        <w:t>First Gas’</w:t>
      </w:r>
      <w:r w:rsidR="005334F2" w:rsidRPr="007968B1">
        <w:rPr>
          <w:snapToGrid w:val="0"/>
        </w:rPr>
        <w:t xml:space="preserve"> revenue </w:t>
      </w:r>
      <w:r w:rsidR="00B60E94">
        <w:rPr>
          <w:snapToGrid w:val="0"/>
        </w:rPr>
        <w:t>from</w:t>
      </w:r>
      <w:r w:rsidR="005334F2" w:rsidRPr="007968B1">
        <w:rPr>
          <w:snapToGrid w:val="0"/>
        </w:rPr>
        <w:t xml:space="preserve"> </w:t>
      </w:r>
      <w:r w:rsidR="003A31C5">
        <w:rPr>
          <w:snapToGrid w:val="0"/>
        </w:rPr>
        <w:t>DNC Charges and Throughput Charges</w:t>
      </w:r>
      <w:r w:rsidR="005334F2" w:rsidRPr="007968B1">
        <w:rPr>
          <w:snapToGrid w:val="0"/>
        </w:rPr>
        <w:t xml:space="preserve"> over the preceding 12 months </w:t>
      </w:r>
      <w:r w:rsidR="00B60E94">
        <w:rPr>
          <w:snapToGrid w:val="0"/>
        </w:rPr>
        <w:t>is</w:t>
      </w:r>
      <w:r w:rsidR="005334F2" w:rsidRPr="007968B1">
        <w:rPr>
          <w:snapToGrid w:val="0"/>
        </w:rPr>
        <w:t xml:space="preserve"> less than</w:t>
      </w:r>
      <w:r w:rsidRPr="007968B1">
        <w:rPr>
          <w:snapToGrid w:val="0"/>
        </w:rPr>
        <w:t xml:space="preserve"> its reasonable estimate of the </w:t>
      </w:r>
      <w:r w:rsidR="00B60E94">
        <w:rPr>
          <w:snapToGrid w:val="0"/>
        </w:rPr>
        <w:t>average annual</w:t>
      </w:r>
      <w:r w:rsidRPr="007968B1">
        <w:rPr>
          <w:snapToGrid w:val="0"/>
        </w:rPr>
        <w:t xml:space="preserve"> operating and maintenance costs of that Delivery Point</w:t>
      </w:r>
      <w:r w:rsidR="005334F2" w:rsidRPr="007968B1">
        <w:rPr>
          <w:snapToGrid w:val="0"/>
        </w:rPr>
        <w:t xml:space="preserve">. </w:t>
      </w:r>
      <w:bookmarkEnd w:id="357"/>
    </w:p>
    <w:p w:rsidR="00CD670C" w:rsidRDefault="005334F2" w:rsidP="007968B1">
      <w:pPr>
        <w:numPr>
          <w:ilvl w:val="1"/>
          <w:numId w:val="3"/>
        </w:numPr>
        <w:rPr>
          <w:snapToGrid w:val="0"/>
        </w:rPr>
      </w:pPr>
      <w:bookmarkStart w:id="358" w:name="_Ref177353045"/>
      <w:r w:rsidRPr="007968B1">
        <w:rPr>
          <w:snapToGrid w:val="0"/>
        </w:rPr>
        <w:t xml:space="preserve">Notwithstanding </w:t>
      </w:r>
      <w:r w:rsidRPr="007968B1">
        <w:rPr>
          <w:i/>
          <w:snapToGrid w:val="0"/>
        </w:rPr>
        <w:t>section </w:t>
      </w:r>
      <w:r w:rsidR="00DC21ED">
        <w:rPr>
          <w:i/>
          <w:snapToGrid w:val="0"/>
        </w:rPr>
        <w:t>2.11</w:t>
      </w:r>
      <w:r w:rsidRPr="007968B1">
        <w:rPr>
          <w:snapToGrid w:val="0"/>
        </w:rPr>
        <w:t>, where</w:t>
      </w:r>
      <w:r w:rsidR="00CD670C">
        <w:rPr>
          <w:snapToGrid w:val="0"/>
        </w:rPr>
        <w:t>:</w:t>
      </w:r>
      <w:r w:rsidRPr="007968B1">
        <w:rPr>
          <w:snapToGrid w:val="0"/>
        </w:rPr>
        <w:t xml:space="preserve"> </w:t>
      </w:r>
    </w:p>
    <w:p w:rsidR="00CD670C" w:rsidRDefault="005334F2" w:rsidP="004D2311">
      <w:pPr>
        <w:numPr>
          <w:ilvl w:val="2"/>
          <w:numId w:val="3"/>
        </w:numPr>
        <w:rPr>
          <w:snapToGrid w:val="0"/>
        </w:rPr>
      </w:pPr>
      <w:r w:rsidRPr="007968B1">
        <w:rPr>
          <w:snapToGrid w:val="0"/>
        </w:rPr>
        <w:t xml:space="preserve">no Shipper </w:t>
      </w:r>
      <w:r w:rsidR="00E80127" w:rsidRPr="007968B1">
        <w:rPr>
          <w:snapToGrid w:val="0"/>
        </w:rPr>
        <w:t xml:space="preserve">requests DNC at a </w:t>
      </w:r>
      <w:r w:rsidRPr="007968B1">
        <w:rPr>
          <w:snapToGrid w:val="0"/>
        </w:rPr>
        <w:t>Delivery Point</w:t>
      </w:r>
      <w:r w:rsidR="00CD670C">
        <w:rPr>
          <w:snapToGrid w:val="0"/>
        </w:rPr>
        <w:t>; or</w:t>
      </w:r>
    </w:p>
    <w:p w:rsidR="00CD670C" w:rsidRDefault="00CD670C" w:rsidP="004D2311">
      <w:pPr>
        <w:numPr>
          <w:ilvl w:val="2"/>
          <w:numId w:val="3"/>
        </w:numPr>
        <w:rPr>
          <w:snapToGrid w:val="0"/>
        </w:rPr>
      </w:pPr>
      <w:r>
        <w:rPr>
          <w:snapToGrid w:val="0"/>
        </w:rPr>
        <w:t>no Gas is taken at a Delivery Point</w:t>
      </w:r>
      <w:r w:rsidR="005334F2" w:rsidRPr="007968B1">
        <w:rPr>
          <w:snapToGrid w:val="0"/>
        </w:rPr>
        <w:t xml:space="preserve">, </w:t>
      </w:r>
    </w:p>
    <w:p w:rsidR="005334F2" w:rsidRDefault="00CD670C" w:rsidP="004D2311">
      <w:pPr>
        <w:ind w:left="624"/>
        <w:rPr>
          <w:snapToGrid w:val="0"/>
        </w:rPr>
      </w:pPr>
      <w:r w:rsidRPr="007968B1">
        <w:rPr>
          <w:snapToGrid w:val="0"/>
        </w:rPr>
        <w:t>for a continuous period of 12 months</w:t>
      </w:r>
      <w:r>
        <w:rPr>
          <w:snapToGrid w:val="0"/>
        </w:rPr>
        <w:t>,</w:t>
      </w:r>
      <w:r w:rsidRPr="007968B1">
        <w:rPr>
          <w:snapToGrid w:val="0"/>
        </w:rPr>
        <w:t xml:space="preserve"> </w:t>
      </w:r>
      <w:r w:rsidR="00782312" w:rsidRPr="007968B1">
        <w:rPr>
          <w:snapToGrid w:val="0"/>
        </w:rPr>
        <w:t>First Gas</w:t>
      </w:r>
      <w:r w:rsidR="005334F2" w:rsidRPr="007968B1">
        <w:rPr>
          <w:snapToGrid w:val="0"/>
        </w:rPr>
        <w:t xml:space="preserve"> may discontinue provi</w:t>
      </w:r>
      <w:r w:rsidR="00E80127" w:rsidRPr="007968B1">
        <w:rPr>
          <w:snapToGrid w:val="0"/>
        </w:rPr>
        <w:t>ding</w:t>
      </w:r>
      <w:r w:rsidR="005334F2" w:rsidRPr="007968B1">
        <w:rPr>
          <w:snapToGrid w:val="0"/>
        </w:rPr>
        <w:t xml:space="preserve"> transmission services to such Delivery Point immediately and will </w:t>
      </w:r>
      <w:r>
        <w:rPr>
          <w:snapToGrid w:val="0"/>
        </w:rPr>
        <w:t xml:space="preserve">notify all Shippers </w:t>
      </w:r>
      <w:r w:rsidR="00EB305B">
        <w:rPr>
          <w:snapToGrid w:val="0"/>
        </w:rPr>
        <w:t>that such services are no longer available</w:t>
      </w:r>
      <w:r w:rsidR="005334F2" w:rsidRPr="007968B1">
        <w:rPr>
          <w:snapToGrid w:val="0"/>
        </w:rPr>
        <w:t xml:space="preserve"> as</w:t>
      </w:r>
      <w:r w:rsidR="00E80127" w:rsidRPr="007968B1">
        <w:rPr>
          <w:snapToGrid w:val="0"/>
        </w:rPr>
        <w:t xml:space="preserve"> soon as practicable</w:t>
      </w:r>
      <w:r w:rsidR="00EB305B">
        <w:rPr>
          <w:snapToGrid w:val="0"/>
        </w:rPr>
        <w:t xml:space="preserve"> </w:t>
      </w:r>
      <w:r w:rsidR="00EB305B" w:rsidRPr="007968B1">
        <w:rPr>
          <w:snapToGrid w:val="0"/>
        </w:rPr>
        <w:t>[</w:t>
      </w:r>
      <w:r w:rsidR="00EB305B">
        <w:rPr>
          <w:snapToGrid w:val="0"/>
        </w:rPr>
        <w:t>via</w:t>
      </w:r>
      <w:r w:rsidR="00EB305B" w:rsidRPr="007968B1">
        <w:rPr>
          <w:snapToGrid w:val="0"/>
        </w:rPr>
        <w:t xml:space="preserve"> OATIS]</w:t>
      </w:r>
      <w:r w:rsidR="005334F2" w:rsidRPr="007968B1">
        <w:rPr>
          <w:snapToGrid w:val="0"/>
        </w:rPr>
        <w:t>.</w:t>
      </w:r>
      <w:bookmarkEnd w:id="358"/>
    </w:p>
    <w:p w:rsidR="00A726DB" w:rsidRDefault="00A726DB" w:rsidP="00A726DB">
      <w:pPr>
        <w:pStyle w:val="Heading2"/>
        <w:ind w:left="623"/>
      </w:pPr>
      <w:r>
        <w:t>Reasonable and Prudent Operator</w:t>
      </w:r>
    </w:p>
    <w:p w:rsidR="00A726DB" w:rsidRPr="007968B1" w:rsidRDefault="00A726DB" w:rsidP="00A726DB">
      <w:pPr>
        <w:numPr>
          <w:ilvl w:val="1"/>
          <w:numId w:val="3"/>
        </w:numPr>
        <w:rPr>
          <w:snapToGrid w:val="0"/>
        </w:rPr>
      </w:pPr>
      <w:r w:rsidRPr="007968B1">
        <w:rPr>
          <w:snapToGrid w:val="0"/>
        </w:rPr>
        <w:t>First Gas shall act as a Reasonable and Prudent Operator when exercising any of its rights, powers, obligations and duties under a TSA</w:t>
      </w:r>
      <w:r>
        <w:rPr>
          <w:snapToGrid w:val="0"/>
        </w:rPr>
        <w:t xml:space="preserve"> or this Code</w:t>
      </w:r>
      <w:r w:rsidRPr="007968B1">
        <w:rPr>
          <w:snapToGrid w:val="0"/>
        </w:rPr>
        <w:t xml:space="preserve">. </w:t>
      </w:r>
    </w:p>
    <w:p w:rsidR="00A726DB" w:rsidRPr="007968B1"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r>
        <w:rPr>
          <w:snapToGrid w:val="0"/>
        </w:rPr>
        <w:t>its</w:t>
      </w:r>
      <w:r w:rsidRPr="007968B1">
        <w:rPr>
          <w:snapToGrid w:val="0"/>
        </w:rPr>
        <w:t xml:space="preserve"> TSA</w:t>
      </w:r>
      <w:r>
        <w:rPr>
          <w:snapToGrid w:val="0"/>
        </w:rPr>
        <w:t xml:space="preserve"> or this Code</w:t>
      </w:r>
      <w:r w:rsidRPr="007968B1">
        <w:rPr>
          <w:snapToGrid w:val="0"/>
        </w:rPr>
        <w:t>.</w:t>
      </w:r>
    </w:p>
    <w:p w:rsidR="00A726DB" w:rsidRPr="007968B1" w:rsidRDefault="00A726DB" w:rsidP="004D2311">
      <w:pPr>
        <w:ind w:left="624"/>
        <w:rPr>
          <w:snapToGrid w:val="0"/>
        </w:rPr>
      </w:pPr>
    </w:p>
    <w:p w:rsidR="0042465B" w:rsidRDefault="0042465B">
      <w:pPr>
        <w:spacing w:after="0" w:line="240" w:lineRule="auto"/>
        <w:rPr>
          <w:rFonts w:eastAsia="Times New Roman"/>
          <w:b/>
          <w:bCs/>
          <w:caps/>
          <w:szCs w:val="28"/>
        </w:rPr>
      </w:pPr>
      <w:bookmarkStart w:id="359" w:name="_Toc475431523"/>
      <w:bookmarkStart w:id="360" w:name="_Toc475431828"/>
      <w:bookmarkStart w:id="361" w:name="_Toc475631666"/>
      <w:bookmarkStart w:id="362" w:name="_Toc475692716"/>
      <w:bookmarkStart w:id="363" w:name="_Toc475696603"/>
      <w:bookmarkStart w:id="364" w:name="_Toc475431524"/>
      <w:bookmarkStart w:id="365" w:name="_Toc475431829"/>
      <w:bookmarkStart w:id="366" w:name="_Toc475631667"/>
      <w:bookmarkStart w:id="367" w:name="_Toc475692717"/>
      <w:bookmarkStart w:id="368" w:name="_Toc475696604"/>
      <w:bookmarkStart w:id="369" w:name="_Toc475431526"/>
      <w:bookmarkStart w:id="370" w:name="_Toc475431831"/>
      <w:bookmarkStart w:id="371" w:name="_Toc475631669"/>
      <w:bookmarkStart w:id="372" w:name="_Toc475692719"/>
      <w:bookmarkStart w:id="373" w:name="_Toc475696606"/>
      <w:bookmarkStart w:id="374" w:name="_Toc475431527"/>
      <w:bookmarkStart w:id="375" w:name="_Toc475431832"/>
      <w:bookmarkStart w:id="376" w:name="_Toc475631670"/>
      <w:bookmarkStart w:id="377" w:name="_Toc475692720"/>
      <w:bookmarkStart w:id="378" w:name="_Toc475696607"/>
      <w:bookmarkStart w:id="379" w:name="_Toc377733969"/>
      <w:bookmarkStart w:id="380" w:name="_Toc422313144"/>
      <w:bookmarkStart w:id="381" w:name="_Toc422319065"/>
      <w:bookmarkStart w:id="382" w:name="_Toc422406829"/>
      <w:bookmarkStart w:id="383" w:name="_Toc423342307"/>
      <w:bookmarkStart w:id="384" w:name="_Toc423347998"/>
      <w:bookmarkStart w:id="385" w:name="_Toc424040064"/>
      <w:bookmarkStart w:id="386" w:name="_Toc424043121"/>
      <w:bookmarkStart w:id="387" w:name="_Toc424124582"/>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br w:type="page"/>
      </w:r>
    </w:p>
    <w:p w:rsidR="002E1B08" w:rsidRPr="00530C8E" w:rsidRDefault="006852F6" w:rsidP="006852F6">
      <w:pPr>
        <w:pStyle w:val="Heading1"/>
        <w:numPr>
          <w:ilvl w:val="0"/>
          <w:numId w:val="3"/>
        </w:numPr>
      </w:pPr>
      <w:bookmarkStart w:id="388" w:name="_Toc489805942"/>
      <w:bookmarkStart w:id="389" w:name="_Toc490149784"/>
      <w:r>
        <w:t>transmission products</w:t>
      </w:r>
      <w:r w:rsidR="00ED5C6F">
        <w:t xml:space="preserve"> and zones</w:t>
      </w:r>
      <w:bookmarkEnd w:id="388"/>
      <w:bookmarkEnd w:id="389"/>
    </w:p>
    <w:p w:rsidR="00034C7C" w:rsidRPr="00034C7C" w:rsidRDefault="00FF67F2" w:rsidP="00034C7C">
      <w:pPr>
        <w:pStyle w:val="Heading2"/>
        <w:ind w:left="623"/>
      </w:pPr>
      <w:r>
        <w:t>Daily Nominated Capacity</w:t>
      </w:r>
    </w:p>
    <w:p w:rsidR="00FF67F2" w:rsidRDefault="0062433B" w:rsidP="006852F6">
      <w:pPr>
        <w:numPr>
          <w:ilvl w:val="1"/>
          <w:numId w:val="3"/>
        </w:numPr>
        <w:rPr>
          <w:snapToGrid w:val="0"/>
        </w:rPr>
      </w:pPr>
      <w:r>
        <w:rPr>
          <w:snapToGrid w:val="0"/>
        </w:rPr>
        <w:t xml:space="preserve">DNC is First Gas’ </w:t>
      </w:r>
      <w:r w:rsidR="00DB3CE5">
        <w:rPr>
          <w:snapToGrid w:val="0"/>
        </w:rPr>
        <w:t>standard</w:t>
      </w:r>
      <w:r>
        <w:rPr>
          <w:snapToGrid w:val="0"/>
        </w:rPr>
        <w:t xml:space="preserve"> capacity product and </w:t>
      </w:r>
      <w:r w:rsidR="00FB3B13">
        <w:rPr>
          <w:snapToGrid w:val="0"/>
        </w:rPr>
        <w:t xml:space="preserve">is intended to be </w:t>
      </w:r>
      <w:r>
        <w:rPr>
          <w:snapToGrid w:val="0"/>
        </w:rPr>
        <w:t xml:space="preserve">the principal means by which Shippers </w:t>
      </w:r>
      <w:r w:rsidR="0045310D">
        <w:rPr>
          <w:snapToGrid w:val="0"/>
        </w:rPr>
        <w:t>obtain Gas</w:t>
      </w:r>
      <w:r>
        <w:rPr>
          <w:snapToGrid w:val="0"/>
        </w:rPr>
        <w:t xml:space="preserve"> transmission </w:t>
      </w:r>
      <w:r w:rsidR="00DB3CE5">
        <w:rPr>
          <w:snapToGrid w:val="0"/>
        </w:rPr>
        <w:t>capacity</w:t>
      </w:r>
      <w:r w:rsidR="002F70B7">
        <w:rPr>
          <w:snapToGrid w:val="0"/>
        </w:rPr>
        <w:t xml:space="preserve"> from a Receipt Zone or Receipt Point to a Delivery Zone or Delivery Point</w:t>
      </w:r>
      <w:r>
        <w:rPr>
          <w:snapToGrid w:val="0"/>
        </w:rPr>
        <w:t>.</w:t>
      </w:r>
    </w:p>
    <w:p w:rsidR="00461C0A" w:rsidRDefault="003B4193" w:rsidP="00461C0A">
      <w:pPr>
        <w:numPr>
          <w:ilvl w:val="1"/>
          <w:numId w:val="3"/>
        </w:numPr>
        <w:rPr>
          <w:snapToGrid w:val="0"/>
        </w:rPr>
      </w:pPr>
      <w:r>
        <w:rPr>
          <w:snapToGrid w:val="0"/>
        </w:rPr>
        <w:t>DNC:</w:t>
      </w:r>
    </w:p>
    <w:p w:rsidR="003B4193" w:rsidRDefault="006A6953" w:rsidP="007968B1">
      <w:pPr>
        <w:numPr>
          <w:ilvl w:val="2"/>
          <w:numId w:val="3"/>
        </w:numPr>
        <w:rPr>
          <w:snapToGrid w:val="0"/>
        </w:rPr>
      </w:pPr>
      <w:r>
        <w:rPr>
          <w:snapToGrid w:val="0"/>
        </w:rPr>
        <w:t xml:space="preserve">is </w:t>
      </w:r>
      <w:r w:rsidR="003B4193" w:rsidRPr="00461C0A">
        <w:rPr>
          <w:snapToGrid w:val="0"/>
        </w:rPr>
        <w:t>obtainable only via the nomination processes</w:t>
      </w:r>
      <w:r w:rsidR="003B4193">
        <w:rPr>
          <w:snapToGrid w:val="0"/>
        </w:rPr>
        <w:t xml:space="preserve"> set out in </w:t>
      </w:r>
      <w:r w:rsidR="003B4193" w:rsidRPr="00FA741A">
        <w:rPr>
          <w:i/>
          <w:snapToGrid w:val="0"/>
        </w:rPr>
        <w:t>section 4</w:t>
      </w:r>
      <w:r w:rsidR="003B4193">
        <w:rPr>
          <w:snapToGrid w:val="0"/>
        </w:rPr>
        <w:t>;</w:t>
      </w:r>
    </w:p>
    <w:p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r w:rsidR="00A433C0" w:rsidRPr="007D5E54">
        <w:rPr>
          <w:snapToGrid w:val="0"/>
        </w:rPr>
        <w:t>(</w:t>
      </w:r>
      <w:r w:rsidR="00A433C0">
        <w:rPr>
          <w:snapToGrid w:val="0"/>
        </w:rPr>
        <w:t xml:space="preserve">subject to Priority Rights, if any) </w:t>
      </w:r>
      <w:r w:rsidR="007D5E54" w:rsidRPr="007D5E54">
        <w:rPr>
          <w:i/>
          <w:snapToGrid w:val="0"/>
        </w:rPr>
        <w:t>section</w:t>
      </w:r>
      <w:r w:rsidR="007D5E54">
        <w:rPr>
          <w:snapToGrid w:val="0"/>
        </w:rPr>
        <w:t xml:space="preserve"> </w:t>
      </w:r>
      <w:r w:rsidR="00BB08F7">
        <w:rPr>
          <w:i/>
          <w:snapToGrid w:val="0"/>
        </w:rPr>
        <w:t>10</w:t>
      </w:r>
      <w:r w:rsidR="003B4193">
        <w:rPr>
          <w:snapToGrid w:val="0"/>
        </w:rPr>
        <w:t>; and</w:t>
      </w:r>
    </w:p>
    <w:p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rsidR="00A726DB" w:rsidRPr="00F4759D" w:rsidRDefault="00A726DB" w:rsidP="00A726DB">
      <w:pPr>
        <w:pStyle w:val="Heading2"/>
        <w:ind w:left="0" w:firstLine="624"/>
      </w:pPr>
      <w:r>
        <w:t xml:space="preserve">Receipt </w:t>
      </w:r>
      <w:r w:rsidRPr="00FF6BD1">
        <w:t>Zone</w:t>
      </w:r>
    </w:p>
    <w:p w:rsidR="00A726DB" w:rsidRPr="005230C7" w:rsidRDefault="00A433C0" w:rsidP="00A726DB">
      <w:pPr>
        <w:numPr>
          <w:ilvl w:val="1"/>
          <w:numId w:val="3"/>
        </w:numPr>
        <w:rPr>
          <w:snapToGrid w:val="0"/>
        </w:rPr>
      </w:pPr>
      <w:r>
        <w:rPr>
          <w:snapToGrid w:val="0"/>
        </w:rPr>
        <w:t>First Gas will publish [on OATIS] the Receipt Zones in effect at any time</w:t>
      </w:r>
      <w:r w:rsidR="00A726DB" w:rsidRPr="00303494">
        <w:rPr>
          <w:snapToGrid w:val="0"/>
        </w:rPr>
        <w:t xml:space="preserve">. </w:t>
      </w:r>
      <w:r w:rsidR="00A726DB" w:rsidRPr="005230C7">
        <w:rPr>
          <w:snapToGrid w:val="0"/>
        </w:rPr>
        <w:t xml:space="preserve">First Gas </w:t>
      </w:r>
      <w:r w:rsidR="007834F5">
        <w:rPr>
          <w:snapToGrid w:val="0"/>
        </w:rPr>
        <w:t>may add or</w:t>
      </w:r>
      <w:r w:rsidR="00A726DB" w:rsidRPr="005230C7">
        <w:rPr>
          <w:snapToGrid w:val="0"/>
        </w:rPr>
        <w:t xml:space="preserve"> exclude </w:t>
      </w:r>
      <w:r w:rsidR="00A726DB">
        <w:rPr>
          <w:snapToGrid w:val="0"/>
        </w:rPr>
        <w:t xml:space="preserve">any </w:t>
      </w:r>
      <w:r w:rsidR="00A726DB" w:rsidRPr="005230C7">
        <w:rPr>
          <w:snapToGrid w:val="0"/>
        </w:rPr>
        <w:t xml:space="preserve">Receipt Point </w:t>
      </w:r>
      <w:r w:rsidR="00A726DB">
        <w:rPr>
          <w:snapToGrid w:val="0"/>
        </w:rPr>
        <w:t xml:space="preserve">from </w:t>
      </w:r>
      <w:r>
        <w:rPr>
          <w:snapToGrid w:val="0"/>
        </w:rPr>
        <w:t>a</w:t>
      </w:r>
      <w:r w:rsidR="00A726DB" w:rsidRPr="005230C7">
        <w:rPr>
          <w:snapToGrid w:val="0"/>
        </w:rPr>
        <w:t xml:space="preserve"> Receipt Zone</w:t>
      </w:r>
      <w:r w:rsidR="00A726DB">
        <w:rPr>
          <w:snapToGrid w:val="0"/>
        </w:rPr>
        <w:t xml:space="preserve">, or </w:t>
      </w:r>
      <w:r w:rsidR="00A726DB" w:rsidRPr="005230C7">
        <w:rPr>
          <w:snapToGrid w:val="0"/>
        </w:rPr>
        <w:t xml:space="preserve">define additional receipt zones, </w:t>
      </w:r>
      <w:r w:rsidR="00A726DB">
        <w:rPr>
          <w:snapToGrid w:val="0"/>
        </w:rPr>
        <w:t>including</w:t>
      </w:r>
      <w:r w:rsidR="00A726DB" w:rsidRPr="005230C7">
        <w:rPr>
          <w:snapToGrid w:val="0"/>
        </w:rPr>
        <w:t xml:space="preserve"> where:</w:t>
      </w:r>
      <w:r w:rsidR="00A726DB">
        <w:rPr>
          <w:snapToGrid w:val="0"/>
        </w:rPr>
        <w:t xml:space="preserve"> </w:t>
      </w:r>
    </w:p>
    <w:p w:rsidR="00A726DB" w:rsidRDefault="00A726DB" w:rsidP="00A726DB">
      <w:pPr>
        <w:numPr>
          <w:ilvl w:val="2"/>
          <w:numId w:val="3"/>
        </w:numPr>
        <w:rPr>
          <w:snapToGrid w:val="0"/>
        </w:rPr>
      </w:pPr>
      <w:r>
        <w:rPr>
          <w:snapToGrid w:val="0"/>
        </w:rPr>
        <w:t>Gas injected at a Receipt Point must be odorised and cannot be allowed to flow into an unodorised pipeline;</w:t>
      </w:r>
    </w:p>
    <w:p w:rsidR="00A726DB" w:rsidRPr="00864FC5" w:rsidRDefault="00A726DB" w:rsidP="00A726DB">
      <w:pPr>
        <w:numPr>
          <w:ilvl w:val="2"/>
          <w:numId w:val="3"/>
        </w:numPr>
        <w:rPr>
          <w:snapToGrid w:val="0"/>
        </w:rPr>
      </w:pPr>
      <w:r w:rsidRPr="00864FC5">
        <w:rPr>
          <w:snapToGrid w:val="0"/>
        </w:rPr>
        <w:t xml:space="preserve">First Gas </w:t>
      </w:r>
      <w:r w:rsidR="007834F5">
        <w:rPr>
          <w:snapToGrid w:val="0"/>
        </w:rPr>
        <w:t>elects</w:t>
      </w:r>
      <w:r w:rsidRPr="00864FC5">
        <w:rPr>
          <w:snapToGrid w:val="0"/>
        </w:rPr>
        <w:t xml:space="preserve"> to commence operating different parts of </w:t>
      </w:r>
      <w:r w:rsidR="00A433C0">
        <w:rPr>
          <w:snapToGrid w:val="0"/>
        </w:rPr>
        <w:t>a</w:t>
      </w:r>
      <w:r w:rsidRPr="00864FC5">
        <w:rPr>
          <w:snapToGrid w:val="0"/>
        </w:rPr>
        <w:t xml:space="preserve"> Receipt Zone at different pressures</w:t>
      </w:r>
      <w:r>
        <w:rPr>
          <w:snapToGrid w:val="0"/>
        </w:rPr>
        <w:t>,</w:t>
      </w:r>
      <w:r w:rsidRPr="00864FC5">
        <w:rPr>
          <w:snapToGrid w:val="0"/>
        </w:rPr>
        <w:t xml:space="preserve"> and/or Gas </w:t>
      </w:r>
      <w:r w:rsidR="00A433C0">
        <w:rPr>
          <w:snapToGrid w:val="0"/>
        </w:rPr>
        <w:t>will</w:t>
      </w:r>
      <w:r w:rsidRPr="00864FC5">
        <w:rPr>
          <w:snapToGrid w:val="0"/>
        </w:rPr>
        <w:t xml:space="preserve"> no longer able to flow freely between different Receipt Points in </w:t>
      </w:r>
      <w:r w:rsidR="00A433C0">
        <w:rPr>
          <w:snapToGrid w:val="0"/>
        </w:rPr>
        <w:t>that</w:t>
      </w:r>
      <w:r w:rsidRPr="00864FC5">
        <w:rPr>
          <w:snapToGrid w:val="0"/>
        </w:rPr>
        <w:t xml:space="preserve"> Receipt Zone; or</w:t>
      </w:r>
    </w:p>
    <w:p w:rsidR="00A726DB" w:rsidRPr="00817835" w:rsidRDefault="00FB1517" w:rsidP="00A726DB">
      <w:pPr>
        <w:numPr>
          <w:ilvl w:val="2"/>
          <w:numId w:val="3"/>
        </w:numPr>
      </w:pPr>
      <w:r>
        <w:rPr>
          <w:snapToGrid w:val="0"/>
        </w:rPr>
        <w:t xml:space="preserve">First Gas considers that </w:t>
      </w:r>
      <w:r w:rsidR="00A726DB">
        <w:rPr>
          <w:snapToGrid w:val="0"/>
        </w:rPr>
        <w:t>th</w:t>
      </w:r>
      <w:r>
        <w:rPr>
          <w:snapToGrid w:val="0"/>
        </w:rPr>
        <w:t>e location of any Receipt Point</w:t>
      </w:r>
      <w:r w:rsidR="00A726DB">
        <w:rPr>
          <w:snapToGrid w:val="0"/>
        </w:rPr>
        <w:t xml:space="preserve"> within the Receipt Zone </w:t>
      </w:r>
      <w:r>
        <w:rPr>
          <w:snapToGrid w:val="0"/>
        </w:rPr>
        <w:t>is having a detrimental effect</w:t>
      </w:r>
      <w:r w:rsidR="00A726DB">
        <w:rPr>
          <w:snapToGrid w:val="0"/>
        </w:rPr>
        <w:t xml:space="preserve"> on the Operational Capacity</w:t>
      </w:r>
      <w:r w:rsidR="00A726DB" w:rsidRPr="000947CD">
        <w:rPr>
          <w:snapToGrid w:val="0"/>
        </w:rPr>
        <w:t>.</w:t>
      </w:r>
      <w:r w:rsidR="00A726DB">
        <w:rPr>
          <w:snapToGrid w:val="0"/>
        </w:rPr>
        <w:t xml:space="preserve"> </w:t>
      </w:r>
    </w:p>
    <w:p w:rsidR="00A726DB" w:rsidRDefault="00A726DB" w:rsidP="00A726DB">
      <w:pPr>
        <w:pStyle w:val="Heading2"/>
        <w:ind w:left="623"/>
      </w:pPr>
      <w:r>
        <w:t>Delivery Zones</w:t>
      </w:r>
    </w:p>
    <w:p w:rsidR="005B4B95" w:rsidRDefault="00A726DB" w:rsidP="00A726DB">
      <w:pPr>
        <w:numPr>
          <w:ilvl w:val="1"/>
          <w:numId w:val="3"/>
        </w:numPr>
      </w:pPr>
      <w:r>
        <w:t xml:space="preserve">Prior to each Year, First Gas will define </w:t>
      </w:r>
      <w:r w:rsidR="00C76217">
        <w:t>the</w:t>
      </w:r>
      <w:r>
        <w:t xml:space="preserve"> Delivery Zones to apply in that Year, and notify Shippers of such as part of its notification of Transmission Fees for that Year pursuant to </w:t>
      </w:r>
      <w:r w:rsidRPr="00A90078">
        <w:rPr>
          <w:i/>
        </w:rPr>
        <w:t xml:space="preserve">section </w:t>
      </w:r>
      <w:r w:rsidR="00D87EC0">
        <w:rPr>
          <w:i/>
        </w:rPr>
        <w:t>11.12</w:t>
      </w:r>
      <w:r>
        <w:t>.</w:t>
      </w:r>
      <w:r w:rsidR="005B4B95">
        <w:t xml:space="preserve"> In determining Delivery Zones First Gas will have regard to:</w:t>
      </w:r>
    </w:p>
    <w:p w:rsidR="00A726DB" w:rsidRDefault="005B4B95" w:rsidP="005B4B95">
      <w:pPr>
        <w:numPr>
          <w:ilvl w:val="2"/>
          <w:numId w:val="3"/>
        </w:numPr>
      </w:pPr>
      <w:r>
        <w:t>the Operational Capacity available within a Delivery Zone;</w:t>
      </w:r>
    </w:p>
    <w:p w:rsidR="005B4B95" w:rsidRDefault="005B4B95" w:rsidP="005B4B95">
      <w:pPr>
        <w:numPr>
          <w:ilvl w:val="2"/>
          <w:numId w:val="3"/>
        </w:numPr>
      </w:pPr>
      <w:r>
        <w:t xml:space="preserve">geographical location and other similarities and commonalities; </w:t>
      </w:r>
    </w:p>
    <w:p w:rsidR="003F5755" w:rsidRDefault="003F5755" w:rsidP="005B4B95">
      <w:pPr>
        <w:numPr>
          <w:ilvl w:val="2"/>
          <w:numId w:val="3"/>
        </w:numPr>
      </w:pPr>
      <w:r>
        <w:t xml:space="preserve">any information known concerning likely material changes in offtake; </w:t>
      </w:r>
    </w:p>
    <w:p w:rsidR="005B4B95" w:rsidRDefault="003F5755" w:rsidP="005B4B95">
      <w:pPr>
        <w:numPr>
          <w:ilvl w:val="2"/>
          <w:numId w:val="3"/>
        </w:numPr>
      </w:pPr>
      <w:r>
        <w:t>avoiding where practicable large differences in offtake amongst the constituent Delivery Points; a</w:t>
      </w:r>
      <w:r w:rsidR="005B4B95">
        <w:t>nd</w:t>
      </w:r>
    </w:p>
    <w:p w:rsidR="005B4B95" w:rsidRDefault="005B4B95" w:rsidP="005B4B95">
      <w:pPr>
        <w:numPr>
          <w:ilvl w:val="2"/>
          <w:numId w:val="3"/>
        </w:numPr>
      </w:pPr>
      <w:r>
        <w:t xml:space="preserve">the merits of the various Delivery Points in a Delivery Zone having the same Transmission Fees; </w:t>
      </w:r>
    </w:p>
    <w:p w:rsidR="000B1371" w:rsidRDefault="000B1371" w:rsidP="00A726DB">
      <w:pPr>
        <w:numPr>
          <w:ilvl w:val="1"/>
          <w:numId w:val="3"/>
        </w:numPr>
      </w:pPr>
      <w:r>
        <w:t>I</w:t>
      </w:r>
      <w:r w:rsidR="00A726DB">
        <w:t xml:space="preserve">f </w:t>
      </w:r>
      <w:r>
        <w:t xml:space="preserve">any Delivery Point within a Delivery Zone becomes a Congested </w:t>
      </w:r>
      <w:r w:rsidR="00A726DB">
        <w:t>Delivery Point during a Year, First Gas</w:t>
      </w:r>
      <w:r w:rsidR="0000484A">
        <w:t xml:space="preserve"> will use reasonable endeavours to notify Shippers of such event not later than the date referred to in </w:t>
      </w:r>
      <w:r w:rsidR="0000484A" w:rsidRPr="0000484A">
        <w:rPr>
          <w:i/>
        </w:rPr>
        <w:t>section 3.11(a)</w:t>
      </w:r>
      <w:r w:rsidR="0000484A">
        <w:t>, and</w:t>
      </w:r>
      <w:r>
        <w:t>:</w:t>
      </w:r>
      <w:r w:rsidR="00A726DB">
        <w:t xml:space="preserve"> </w:t>
      </w:r>
    </w:p>
    <w:p w:rsidR="000B1371" w:rsidRDefault="000B1371" w:rsidP="00E531C5">
      <w:pPr>
        <w:numPr>
          <w:ilvl w:val="2"/>
          <w:numId w:val="3"/>
        </w:numPr>
      </w:pPr>
      <w:r>
        <w:t xml:space="preserve">will </w:t>
      </w:r>
      <w:r w:rsidR="00A726DB">
        <w:t xml:space="preserve">manage </w:t>
      </w:r>
      <w:r>
        <w:t>the</w:t>
      </w:r>
      <w:r w:rsidR="00A726DB">
        <w:t xml:space="preserve"> Congestion in accordance with the relevant provisions of </w:t>
      </w:r>
      <w:r w:rsidR="00A726DB" w:rsidRPr="00572ACE">
        <w:rPr>
          <w:i/>
        </w:rPr>
        <w:t xml:space="preserve">section </w:t>
      </w:r>
      <w:r w:rsidR="00BB08F7">
        <w:rPr>
          <w:i/>
        </w:rPr>
        <w:t>10</w:t>
      </w:r>
      <w:r>
        <w:t>;</w:t>
      </w:r>
      <w:r w:rsidR="007B0E1B">
        <w:t xml:space="preserve"> and</w:t>
      </w:r>
    </w:p>
    <w:p w:rsidR="00A726DB" w:rsidRDefault="000B1371" w:rsidP="007B0E1B">
      <w:pPr>
        <w:numPr>
          <w:ilvl w:val="2"/>
          <w:numId w:val="3"/>
        </w:numPr>
      </w:pPr>
      <w:r>
        <w:t xml:space="preserve">may </w:t>
      </w:r>
      <w:r w:rsidR="00A726DB">
        <w:t xml:space="preserve">exclude that Delivery Point from the </w:t>
      </w:r>
      <w:r>
        <w:t>Delivery Zone</w:t>
      </w:r>
      <w:r w:rsidR="00A726DB">
        <w:t xml:space="preserve"> on the expiry of not less than 5 Business Days’ notice to all Shippers</w:t>
      </w:r>
      <w:r w:rsidR="0000484A" w:rsidRPr="007B0E1B">
        <w:rPr>
          <w:snapToGrid w:val="0"/>
        </w:rPr>
        <w:t xml:space="preserve">. </w:t>
      </w:r>
      <w:r w:rsidR="00A726DB">
        <w:t xml:space="preserve"> </w:t>
      </w:r>
    </w:p>
    <w:p w:rsidR="00E531C5" w:rsidRPr="00CE26DC" w:rsidRDefault="00E531C5" w:rsidP="00E531C5">
      <w:pPr>
        <w:numPr>
          <w:ilvl w:val="1"/>
          <w:numId w:val="3"/>
        </w:numPr>
      </w:pPr>
      <w:r>
        <w:t>If any Congested Delivery Point ceases to be such during a Year, First Gas may include that Delivery Point in a Delivery Zone on the expiry of not less than 5 Business Days’ notice to all Shippers.</w:t>
      </w:r>
    </w:p>
    <w:p w:rsidR="00FF67F2" w:rsidRDefault="00FF67F2" w:rsidP="00FF67F2">
      <w:pPr>
        <w:pStyle w:val="Heading2"/>
        <w:ind w:left="623"/>
        <w:rPr>
          <w:snapToGrid w:val="0"/>
        </w:rPr>
      </w:pPr>
      <w:r w:rsidRPr="00FF67F2">
        <w:t>Priority</w:t>
      </w:r>
      <w:r>
        <w:rPr>
          <w:snapToGrid w:val="0"/>
        </w:rPr>
        <w:t xml:space="preserve"> Rights</w:t>
      </w:r>
    </w:p>
    <w:p w:rsidR="00FD3A72" w:rsidRDefault="00FD3A72" w:rsidP="00666929">
      <w:pPr>
        <w:numPr>
          <w:ilvl w:val="1"/>
          <w:numId w:val="3"/>
        </w:numPr>
        <w:rPr>
          <w:snapToGrid w:val="0"/>
        </w:rPr>
      </w:pPr>
      <w:r>
        <w:rPr>
          <w:snapToGrid w:val="0"/>
        </w:rPr>
        <w:t>First Gas will offer Priority Rights (</w:t>
      </w:r>
      <w:r w:rsidRPr="006A1878">
        <w:rPr>
          <w:i/>
          <w:snapToGrid w:val="0"/>
        </w:rPr>
        <w:t>PRs</w:t>
      </w:r>
      <w:r>
        <w:rPr>
          <w:snapToGrid w:val="0"/>
        </w:rPr>
        <w:t>) for each Congested Delivery Point</w:t>
      </w:r>
      <w:r w:rsidR="00F04982">
        <w:rPr>
          <w:snapToGrid w:val="0"/>
        </w:rPr>
        <w:t xml:space="preserve"> only</w:t>
      </w:r>
      <w:r w:rsidR="00FB3A8D">
        <w:rPr>
          <w:snapToGrid w:val="0"/>
        </w:rPr>
        <w:t xml:space="preserve"> and</w:t>
      </w:r>
      <w:r w:rsidR="0000484A">
        <w:rPr>
          <w:snapToGrid w:val="0"/>
        </w:rPr>
        <w:t xml:space="preserve"> not for Delivery Zones or for Dedicated Delivery Points.</w:t>
      </w:r>
      <w:r>
        <w:rPr>
          <w:snapToGrid w:val="0"/>
        </w:rPr>
        <w:t xml:space="preserve"> Shippers may obtain </w:t>
      </w:r>
      <w:r w:rsidR="0000484A">
        <w:rPr>
          <w:snapToGrid w:val="0"/>
        </w:rPr>
        <w:t xml:space="preserve">PRs only </w:t>
      </w:r>
      <w:r>
        <w:rPr>
          <w:snapToGrid w:val="0"/>
        </w:rPr>
        <w:t xml:space="preserve">via the processes set out in this </w:t>
      </w:r>
      <w:r w:rsidRPr="00694011">
        <w:rPr>
          <w:i/>
          <w:snapToGrid w:val="0"/>
        </w:rPr>
        <w:t>section 3</w:t>
      </w:r>
      <w:r>
        <w:rPr>
          <w:snapToGrid w:val="0"/>
        </w:rPr>
        <w:t>.</w:t>
      </w:r>
    </w:p>
    <w:p w:rsidR="00456DFD" w:rsidRDefault="001F5DA1" w:rsidP="00666929">
      <w:pPr>
        <w:numPr>
          <w:ilvl w:val="1"/>
          <w:numId w:val="3"/>
        </w:numPr>
        <w:rPr>
          <w:snapToGrid w:val="0"/>
        </w:rPr>
      </w:pPr>
      <w:r>
        <w:rPr>
          <w:snapToGrid w:val="0"/>
        </w:rPr>
        <w:t>E</w:t>
      </w:r>
      <w:r w:rsidR="009623C4">
        <w:rPr>
          <w:snapToGrid w:val="0"/>
        </w:rPr>
        <w:t>ach</w:t>
      </w:r>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r w:rsidR="00666929">
        <w:rPr>
          <w:snapToGrid w:val="0"/>
        </w:rPr>
        <w:t>give</w:t>
      </w:r>
      <w:r w:rsidR="009623C4">
        <w:rPr>
          <w:snapToGrid w:val="0"/>
        </w:rPr>
        <w:t>s</w:t>
      </w:r>
      <w:r w:rsidR="00666929">
        <w:rPr>
          <w:snapToGrid w:val="0"/>
        </w:rPr>
        <w:t xml:space="preserve"> the holder priority access to </w:t>
      </w:r>
      <w:r w:rsidR="00567FC4">
        <w:rPr>
          <w:snapToGrid w:val="0"/>
        </w:rPr>
        <w:t>1</w:t>
      </w:r>
      <w:r w:rsidR="009623C4">
        <w:rPr>
          <w:snapToGrid w:val="0"/>
        </w:rPr>
        <w:t xml:space="preserve"> GJ of </w:t>
      </w:r>
      <w:r w:rsidR="00666929">
        <w:rPr>
          <w:snapToGrid w:val="0"/>
        </w:rPr>
        <w:t>DNC in the event that DNC is curtailed for any reason</w:t>
      </w:r>
      <w:r w:rsidR="00FE3383">
        <w:rPr>
          <w:snapToGrid w:val="0"/>
        </w:rPr>
        <w:t xml:space="preserve"> other than </w:t>
      </w:r>
      <w:r w:rsidR="00666929">
        <w:rPr>
          <w:snapToGrid w:val="0"/>
        </w:rPr>
        <w:t>an Emergency, Force Majeure Event</w:t>
      </w:r>
      <w:r w:rsidR="009623C4">
        <w:rPr>
          <w:snapToGrid w:val="0"/>
        </w:rPr>
        <w:t xml:space="preserve"> or</w:t>
      </w:r>
      <w:r w:rsidR="00666929">
        <w:rPr>
          <w:snapToGrid w:val="0"/>
        </w:rPr>
        <w:t xml:space="preserve"> Critical C</w:t>
      </w:r>
      <w:r w:rsidR="00666929" w:rsidRPr="00461C0A">
        <w:rPr>
          <w:snapToGrid w:val="0"/>
        </w:rPr>
        <w:t>ontingency</w:t>
      </w:r>
      <w:r w:rsidR="00666929">
        <w:rPr>
          <w:snapToGrid w:val="0"/>
        </w:rPr>
        <w:t xml:space="preserve">. </w:t>
      </w:r>
    </w:p>
    <w:p w:rsidR="00666929" w:rsidRDefault="00456DFD" w:rsidP="00666929">
      <w:pPr>
        <w:numPr>
          <w:ilvl w:val="1"/>
          <w:numId w:val="3"/>
        </w:numPr>
        <w:rPr>
          <w:snapToGrid w:val="0"/>
        </w:rPr>
      </w:pPr>
      <w:r>
        <w:rPr>
          <w:snapToGrid w:val="0"/>
        </w:rPr>
        <w:t xml:space="preserve">PRs may </w:t>
      </w:r>
      <w:r w:rsidR="0000484A">
        <w:rPr>
          <w:snapToGrid w:val="0"/>
        </w:rPr>
        <w:t xml:space="preserve">only </w:t>
      </w:r>
      <w:r>
        <w:rPr>
          <w:snapToGrid w:val="0"/>
        </w:rPr>
        <w:t xml:space="preserve">be used at the Delivery Point </w:t>
      </w:r>
      <w:r w:rsidR="0000484A">
        <w:rPr>
          <w:snapToGrid w:val="0"/>
        </w:rPr>
        <w:t>for</w:t>
      </w:r>
      <w:r>
        <w:rPr>
          <w:snapToGrid w:val="0"/>
        </w:rPr>
        <w:t xml:space="preserve"> which First Gas allocates them</w:t>
      </w:r>
      <w:r w:rsidR="0000484A">
        <w:rPr>
          <w:snapToGrid w:val="0"/>
        </w:rPr>
        <w:t>. PRs</w:t>
      </w:r>
      <w:r w:rsidR="00C7402F">
        <w:rPr>
          <w:snapToGrid w:val="0"/>
        </w:rPr>
        <w:t xml:space="preserve"> cannot be transferred to any other Delivery Point</w:t>
      </w:r>
      <w:r>
        <w:rPr>
          <w:snapToGrid w:val="0"/>
        </w:rPr>
        <w:t>.</w:t>
      </w:r>
    </w:p>
    <w:p w:rsidR="00D014E8" w:rsidRPr="0080263C" w:rsidRDefault="00D11EF5" w:rsidP="000B6F2E">
      <w:pPr>
        <w:numPr>
          <w:ilvl w:val="1"/>
          <w:numId w:val="3"/>
        </w:numPr>
        <w:rPr>
          <w:snapToGrid w:val="0"/>
        </w:rPr>
      </w:pPr>
      <w:r w:rsidRPr="007A4C83">
        <w:rPr>
          <w:snapToGrid w:val="0"/>
        </w:rPr>
        <w:t xml:space="preserve">First Gas will use reasonable endeavours to offer </w:t>
      </w:r>
      <w:r w:rsidR="00456DFD">
        <w:rPr>
          <w:snapToGrid w:val="0"/>
        </w:rPr>
        <w:t>PRs</w:t>
      </w:r>
      <w:r w:rsidR="009623C4" w:rsidRPr="007A4C83">
        <w:rPr>
          <w:snapToGrid w:val="0"/>
        </w:rPr>
        <w:t xml:space="preserve"> </w:t>
      </w:r>
      <w:r w:rsidR="00010CD7">
        <w:rPr>
          <w:snapToGrid w:val="0"/>
        </w:rPr>
        <w:t>up to the amount of</w:t>
      </w:r>
      <w:r w:rsidR="009623C4" w:rsidRPr="007A4C83">
        <w:rPr>
          <w:snapToGrid w:val="0"/>
        </w:rPr>
        <w:t xml:space="preserve"> Available Operational Capacity</w:t>
      </w:r>
      <w:r w:rsidR="00FE3383">
        <w:rPr>
          <w:snapToGrid w:val="0"/>
        </w:rPr>
        <w:t>, having</w:t>
      </w:r>
      <w:r w:rsidR="006628ED" w:rsidRPr="0080263C">
        <w:rPr>
          <w:snapToGrid w:val="0"/>
        </w:rPr>
        <w:t xml:space="preserve"> regard to:</w:t>
      </w:r>
      <w:r w:rsidR="00D014E8" w:rsidRPr="0080263C">
        <w:rPr>
          <w:snapToGrid w:val="0"/>
        </w:rPr>
        <w:t xml:space="preserve"> </w:t>
      </w:r>
    </w:p>
    <w:p w:rsidR="00ED5C6F" w:rsidRPr="00ED5C6F" w:rsidRDefault="00FE3383" w:rsidP="007968B1">
      <w:pPr>
        <w:numPr>
          <w:ilvl w:val="2"/>
          <w:numId w:val="3"/>
        </w:numPr>
        <w:rPr>
          <w:snapToGrid w:val="0"/>
        </w:rPr>
      </w:pPr>
      <w:r>
        <w:rPr>
          <w:snapToGrid w:val="0"/>
        </w:rPr>
        <w:t xml:space="preserve">the </w:t>
      </w:r>
      <w:r w:rsidR="00C07C39">
        <w:rPr>
          <w:snapToGrid w:val="0"/>
        </w:rPr>
        <w:t xml:space="preserve">throughput of gas in the previous 12 Months, adjusted for </w:t>
      </w:r>
      <w:r>
        <w:rPr>
          <w:snapToGrid w:val="0"/>
        </w:rPr>
        <w:t>any changes of which First Gas is aware</w:t>
      </w:r>
      <w:r w:rsidR="00C07C39">
        <w:rPr>
          <w:snapToGrid w:val="0"/>
        </w:rPr>
        <w:t>;</w:t>
      </w:r>
    </w:p>
    <w:p w:rsidR="00ED5C6F" w:rsidRDefault="00C07C39" w:rsidP="007968B1">
      <w:pPr>
        <w:numPr>
          <w:ilvl w:val="2"/>
          <w:numId w:val="3"/>
        </w:numPr>
        <w:rPr>
          <w:snapToGrid w:val="0"/>
        </w:rPr>
      </w:pPr>
      <w:r w:rsidRPr="00567FC4">
        <w:rPr>
          <w:snapToGrid w:val="0"/>
        </w:rPr>
        <w:t>Supplementary Capacity</w:t>
      </w:r>
      <w:r w:rsidR="00BB1961" w:rsidRPr="00567FC4">
        <w:rPr>
          <w:snapToGrid w:val="0"/>
        </w:rPr>
        <w:t xml:space="preserve"> (if any)</w:t>
      </w:r>
      <w:r w:rsidRPr="00567FC4">
        <w:rPr>
          <w:snapToGrid w:val="0"/>
        </w:rPr>
        <w:t>;</w:t>
      </w:r>
      <w:r w:rsidR="00ED5C6F">
        <w:rPr>
          <w:snapToGrid w:val="0"/>
        </w:rPr>
        <w:t xml:space="preserve"> </w:t>
      </w:r>
      <w:r w:rsidR="00112814">
        <w:rPr>
          <w:snapToGrid w:val="0"/>
        </w:rPr>
        <w:t>and</w:t>
      </w:r>
    </w:p>
    <w:p w:rsidR="006518BC" w:rsidRDefault="00FA2D5C" w:rsidP="007968B1">
      <w:pPr>
        <w:numPr>
          <w:ilvl w:val="2"/>
          <w:numId w:val="3"/>
        </w:numPr>
        <w:rPr>
          <w:snapToGrid w:val="0"/>
        </w:rPr>
      </w:pPr>
      <w:r>
        <w:rPr>
          <w:snapToGrid w:val="0"/>
        </w:rPr>
        <w:t xml:space="preserve">the capacity of </w:t>
      </w:r>
      <w:r w:rsidR="00567FC4">
        <w:rPr>
          <w:snapToGrid w:val="0"/>
        </w:rPr>
        <w:t>the relevant</w:t>
      </w:r>
      <w:r w:rsidR="00010CD7">
        <w:rPr>
          <w:snapToGrid w:val="0"/>
        </w:rPr>
        <w:t xml:space="preserve"> </w:t>
      </w:r>
      <w:r>
        <w:rPr>
          <w:snapToGrid w:val="0"/>
        </w:rPr>
        <w:t>Deliver</w:t>
      </w:r>
      <w:r w:rsidR="006622C9">
        <w:rPr>
          <w:snapToGrid w:val="0"/>
        </w:rPr>
        <w:t>y Point</w:t>
      </w:r>
      <w:r w:rsidR="007A4C83">
        <w:rPr>
          <w:snapToGrid w:val="0"/>
        </w:rPr>
        <w:t xml:space="preserve">. </w:t>
      </w:r>
    </w:p>
    <w:p w:rsidR="00631C86" w:rsidRDefault="00631C86" w:rsidP="00631C86">
      <w:pPr>
        <w:pStyle w:val="Heading2"/>
        <w:ind w:left="623"/>
        <w:rPr>
          <w:snapToGrid w:val="0"/>
        </w:rPr>
      </w:pPr>
      <w:r w:rsidRPr="00631C86">
        <w:t>Obtaining Priority Rights</w:t>
      </w:r>
    </w:p>
    <w:p w:rsidR="00E30C31" w:rsidRDefault="00651AB1" w:rsidP="00680DF1">
      <w:pPr>
        <w:numPr>
          <w:ilvl w:val="1"/>
          <w:numId w:val="3"/>
        </w:numPr>
        <w:rPr>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B433B0">
        <w:rPr>
          <w:snapToGrid w:val="0"/>
        </w:rPr>
        <w:t xml:space="preserve">for each Congested Delivery Point </w:t>
      </w:r>
      <w:r w:rsidR="00FC13F7">
        <w:rPr>
          <w:snapToGrid w:val="0"/>
        </w:rPr>
        <w:t xml:space="preserve">exclusively </w:t>
      </w:r>
      <w:r w:rsidR="00680DF1">
        <w:rPr>
          <w:snapToGrid w:val="0"/>
        </w:rPr>
        <w:t>via</w:t>
      </w:r>
      <w:r w:rsidR="00E30C31" w:rsidRPr="006518BC">
        <w:rPr>
          <w:snapToGrid w:val="0"/>
        </w:rPr>
        <w:t xml:space="preserve"> auction</w:t>
      </w:r>
      <w:r w:rsidR="001B46DD">
        <w:rPr>
          <w:snapToGrid w:val="0"/>
        </w:rPr>
        <w:t xml:space="preserve"> </w:t>
      </w:r>
      <w:r w:rsidR="00AC2B38">
        <w:rPr>
          <w:snapToGrid w:val="0"/>
        </w:rPr>
        <w:t>(</w:t>
      </w:r>
      <w:r w:rsidR="00AC2B38" w:rsidRPr="00AC2B38">
        <w:rPr>
          <w:i/>
          <w:snapToGrid w:val="0"/>
        </w:rPr>
        <w:t>PR Auction</w:t>
      </w:r>
      <w:r w:rsidR="00AC2B38">
        <w:rPr>
          <w:snapToGrid w:val="0"/>
        </w:rPr>
        <w:t xml:space="preserve">), </w:t>
      </w:r>
      <w:r w:rsidR="009E347E">
        <w:rPr>
          <w:snapToGrid w:val="0"/>
        </w:rPr>
        <w:t>where</w:t>
      </w:r>
      <w:r w:rsidR="00AC2B38">
        <w:rPr>
          <w:snapToGrid w:val="0"/>
        </w:rPr>
        <w:t>:</w:t>
      </w:r>
    </w:p>
    <w:p w:rsidR="00184638" w:rsidRDefault="00B64186" w:rsidP="007968B1">
      <w:pPr>
        <w:numPr>
          <w:ilvl w:val="2"/>
          <w:numId w:val="3"/>
        </w:numPr>
        <w:rPr>
          <w:snapToGrid w:val="0"/>
        </w:rPr>
      </w:pPr>
      <w:r>
        <w:rPr>
          <w:snapToGrid w:val="0"/>
        </w:rPr>
        <w:t>First Gas will notify Shippers not later than 10 Business Days prior to each PR Auction of</w:t>
      </w:r>
      <w:r w:rsidR="00184638">
        <w:rPr>
          <w:snapToGrid w:val="0"/>
        </w:rPr>
        <w:t>:</w:t>
      </w:r>
    </w:p>
    <w:p w:rsidR="00B64186" w:rsidRDefault="00B64186" w:rsidP="00003449">
      <w:pPr>
        <w:numPr>
          <w:ilvl w:val="3"/>
          <w:numId w:val="3"/>
        </w:numPr>
        <w:rPr>
          <w:snapToGrid w:val="0"/>
        </w:rPr>
      </w:pPr>
      <w:r>
        <w:rPr>
          <w:snapToGrid w:val="0"/>
        </w:rPr>
        <w:t xml:space="preserve">the </w:t>
      </w:r>
      <w:r w:rsidR="00AA7365">
        <w:rPr>
          <w:snapToGrid w:val="0"/>
        </w:rPr>
        <w:t xml:space="preserve">number of </w:t>
      </w:r>
      <w:r>
        <w:rPr>
          <w:snapToGrid w:val="0"/>
        </w:rPr>
        <w:t>PRs on offer;</w:t>
      </w:r>
    </w:p>
    <w:p w:rsidR="00184638" w:rsidRDefault="00184638" w:rsidP="00003449">
      <w:pPr>
        <w:numPr>
          <w:ilvl w:val="3"/>
          <w:numId w:val="3"/>
        </w:numPr>
        <w:rPr>
          <w:snapToGrid w:val="0"/>
        </w:rPr>
      </w:pPr>
      <w:r>
        <w:rPr>
          <w:snapToGrid w:val="0"/>
        </w:rPr>
        <w:t xml:space="preserve">the </w:t>
      </w:r>
      <w:r w:rsidR="00461926">
        <w:rPr>
          <w:snapToGrid w:val="0"/>
        </w:rPr>
        <w:t>Reserve P</w:t>
      </w:r>
      <w:r>
        <w:rPr>
          <w:snapToGrid w:val="0"/>
        </w:rPr>
        <w:t xml:space="preserve">rice, below which any bid </w:t>
      </w:r>
      <w:r w:rsidR="00461926">
        <w:rPr>
          <w:snapToGrid w:val="0"/>
        </w:rPr>
        <w:t xml:space="preserve">for PRs </w:t>
      </w:r>
      <w:r>
        <w:rPr>
          <w:snapToGrid w:val="0"/>
        </w:rPr>
        <w:t>will be invalid and automatically excluded;</w:t>
      </w:r>
      <w:r w:rsidR="00B433B0">
        <w:rPr>
          <w:snapToGrid w:val="0"/>
        </w:rPr>
        <w:t xml:space="preserve"> and</w:t>
      </w:r>
    </w:p>
    <w:p w:rsidR="00B433B0" w:rsidRDefault="00B433B0" w:rsidP="00003449">
      <w:pPr>
        <w:numPr>
          <w:ilvl w:val="3"/>
          <w:numId w:val="3"/>
        </w:numPr>
        <w:rPr>
          <w:snapToGrid w:val="0"/>
        </w:rPr>
      </w:pPr>
      <w:r>
        <w:rPr>
          <w:snapToGrid w:val="0"/>
        </w:rPr>
        <w:t xml:space="preserve">the PR Auction terms and conditions including the bidding rules and settlement terms; </w:t>
      </w:r>
    </w:p>
    <w:p w:rsidR="009E347E" w:rsidRDefault="00AC2B38" w:rsidP="007968B1">
      <w:pPr>
        <w:numPr>
          <w:ilvl w:val="2"/>
          <w:numId w:val="3"/>
        </w:numPr>
        <w:rPr>
          <w:snapToGrid w:val="0"/>
        </w:rPr>
      </w:pPr>
      <w:r>
        <w:rPr>
          <w:snapToGrid w:val="0"/>
        </w:rPr>
        <w:t>only Shippers may participate in a PR Auction;</w:t>
      </w:r>
    </w:p>
    <w:p w:rsidR="00112814" w:rsidRPr="00184638" w:rsidRDefault="001F5DA1" w:rsidP="00184638">
      <w:pPr>
        <w:numPr>
          <w:ilvl w:val="2"/>
          <w:numId w:val="3"/>
        </w:numPr>
        <w:rPr>
          <w:snapToGrid w:val="0"/>
        </w:rPr>
      </w:pPr>
      <w:r w:rsidRPr="00184638">
        <w:rPr>
          <w:snapToGrid w:val="0"/>
        </w:rPr>
        <w:t xml:space="preserve">a Shipper </w:t>
      </w:r>
      <w:r w:rsidR="0060044B" w:rsidRPr="00184638">
        <w:rPr>
          <w:snapToGrid w:val="0"/>
        </w:rPr>
        <w:t xml:space="preserve">may bid for </w:t>
      </w:r>
      <w:r w:rsidR="00184638">
        <w:rPr>
          <w:snapToGrid w:val="0"/>
        </w:rPr>
        <w:t>a maximum of five</w:t>
      </w:r>
      <w:r w:rsidR="0060044B" w:rsidRPr="00184638">
        <w:rPr>
          <w:snapToGrid w:val="0"/>
        </w:rPr>
        <w:t xml:space="preserve"> tranches of </w:t>
      </w:r>
      <w:r w:rsidR="00456DFD">
        <w:rPr>
          <w:snapToGrid w:val="0"/>
        </w:rPr>
        <w:t>PR</w:t>
      </w:r>
      <w:r w:rsidR="0060044B" w:rsidRPr="00184638">
        <w:rPr>
          <w:snapToGrid w:val="0"/>
        </w:rPr>
        <w:t xml:space="preserve">s </w:t>
      </w:r>
      <w:r w:rsidR="00E254F6">
        <w:rPr>
          <w:snapToGrid w:val="0"/>
        </w:rPr>
        <w:t>in any PR Auction</w:t>
      </w:r>
      <w:r w:rsidR="00112814" w:rsidRPr="00184638">
        <w:rPr>
          <w:snapToGrid w:val="0"/>
        </w:rPr>
        <w:t>, provided that:</w:t>
      </w:r>
      <w:r w:rsidRPr="00184638">
        <w:rPr>
          <w:snapToGrid w:val="0"/>
        </w:rPr>
        <w:t xml:space="preserve"> </w:t>
      </w:r>
    </w:p>
    <w:p w:rsidR="00112814" w:rsidRDefault="00112814" w:rsidP="00112814">
      <w:pPr>
        <w:numPr>
          <w:ilvl w:val="3"/>
          <w:numId w:val="3"/>
        </w:numPr>
        <w:rPr>
          <w:snapToGrid w:val="0"/>
        </w:rPr>
      </w:pPr>
      <w:r>
        <w:rPr>
          <w:snapToGrid w:val="0"/>
        </w:rPr>
        <w:t xml:space="preserve">the </w:t>
      </w:r>
      <w:r w:rsidR="0060044B">
        <w:rPr>
          <w:snapToGrid w:val="0"/>
        </w:rPr>
        <w:t xml:space="preserve">bid price for each tranche </w:t>
      </w:r>
      <w:r w:rsidR="00E254F6" w:rsidRPr="00184638">
        <w:rPr>
          <w:snapToGrid w:val="0"/>
        </w:rPr>
        <w:t xml:space="preserve">($ per </w:t>
      </w:r>
      <w:r w:rsidR="00456DFD">
        <w:rPr>
          <w:snapToGrid w:val="0"/>
        </w:rPr>
        <w:t>PR</w:t>
      </w:r>
      <w:r w:rsidR="00E254F6" w:rsidRPr="00184638">
        <w:rPr>
          <w:snapToGrid w:val="0"/>
        </w:rPr>
        <w:t xml:space="preserve">) </w:t>
      </w:r>
      <w:r w:rsidR="0060044B">
        <w:rPr>
          <w:snapToGrid w:val="0"/>
        </w:rPr>
        <w:t>must be different;</w:t>
      </w:r>
      <w:r>
        <w:rPr>
          <w:snapToGrid w:val="0"/>
        </w:rPr>
        <w:t xml:space="preserve"> and</w:t>
      </w:r>
    </w:p>
    <w:p w:rsidR="001F5DA1" w:rsidRDefault="0060044B" w:rsidP="00112814">
      <w:pPr>
        <w:numPr>
          <w:ilvl w:val="3"/>
          <w:numId w:val="3"/>
        </w:numPr>
        <w:rPr>
          <w:snapToGrid w:val="0"/>
        </w:rPr>
      </w:pPr>
      <w:r>
        <w:rPr>
          <w:snapToGrid w:val="0"/>
        </w:rPr>
        <w:t xml:space="preserve">if the </w:t>
      </w:r>
      <w:r w:rsidR="00A237FC">
        <w:rPr>
          <w:snapToGrid w:val="0"/>
        </w:rPr>
        <w:t xml:space="preserve">Shipper bids for an </w:t>
      </w:r>
      <w:r>
        <w:rPr>
          <w:snapToGrid w:val="0"/>
        </w:rPr>
        <w:t xml:space="preserve">aggregate number of </w:t>
      </w:r>
      <w:r w:rsidR="00456DFD">
        <w:rPr>
          <w:snapToGrid w:val="0"/>
        </w:rPr>
        <w:t>PR</w:t>
      </w:r>
      <w:r>
        <w:rPr>
          <w:snapToGrid w:val="0"/>
        </w:rPr>
        <w:t xml:space="preserve">s </w:t>
      </w:r>
      <w:r w:rsidR="00A237FC">
        <w:rPr>
          <w:snapToGrid w:val="0"/>
        </w:rPr>
        <w:t>in excess of</w:t>
      </w:r>
      <w:r w:rsidR="001F5DA1">
        <w:rPr>
          <w:snapToGrid w:val="0"/>
        </w:rPr>
        <w:t xml:space="preserve"> the number</w:t>
      </w:r>
      <w:r w:rsidR="000D43B2">
        <w:rPr>
          <w:snapToGrid w:val="0"/>
        </w:rPr>
        <w:t xml:space="preserve"> o</w:t>
      </w:r>
      <w:r w:rsidR="001F5DA1">
        <w:rPr>
          <w:snapToGrid w:val="0"/>
        </w:rPr>
        <w:t>n offer</w:t>
      </w:r>
      <w:r w:rsidR="00A237FC">
        <w:rPr>
          <w:snapToGrid w:val="0"/>
        </w:rPr>
        <w:t>,</w:t>
      </w:r>
      <w:r w:rsidR="000D43B2">
        <w:rPr>
          <w:snapToGrid w:val="0"/>
        </w:rPr>
        <w:t xml:space="preserve"> </w:t>
      </w:r>
      <w:r w:rsidR="00B64186">
        <w:rPr>
          <w:snapToGrid w:val="0"/>
        </w:rPr>
        <w:t xml:space="preserve">all </w:t>
      </w:r>
      <w:r>
        <w:rPr>
          <w:snapToGrid w:val="0"/>
        </w:rPr>
        <w:t>the Shipper’s bid</w:t>
      </w:r>
      <w:r w:rsidR="00B64186">
        <w:rPr>
          <w:snapToGrid w:val="0"/>
        </w:rPr>
        <w:t>s</w:t>
      </w:r>
      <w:r>
        <w:rPr>
          <w:snapToGrid w:val="0"/>
        </w:rPr>
        <w:t xml:space="preserve"> in </w:t>
      </w:r>
      <w:r w:rsidR="00A237FC">
        <w:rPr>
          <w:snapToGrid w:val="0"/>
        </w:rPr>
        <w:t>that auction</w:t>
      </w:r>
      <w:r>
        <w:rPr>
          <w:snapToGrid w:val="0"/>
        </w:rPr>
        <w:t xml:space="preserve"> </w:t>
      </w:r>
      <w:r w:rsidR="000D43B2">
        <w:rPr>
          <w:snapToGrid w:val="0"/>
        </w:rPr>
        <w:t>will be invalid</w:t>
      </w:r>
      <w:r>
        <w:rPr>
          <w:snapToGrid w:val="0"/>
        </w:rPr>
        <w:t xml:space="preserve"> and </w:t>
      </w:r>
      <w:r w:rsidR="00153EB6">
        <w:rPr>
          <w:snapToGrid w:val="0"/>
        </w:rPr>
        <w:t>automatically</w:t>
      </w:r>
      <w:r>
        <w:rPr>
          <w:snapToGrid w:val="0"/>
        </w:rPr>
        <w:t xml:space="preserve"> excluded from </w:t>
      </w:r>
      <w:r w:rsidR="00A237FC">
        <w:rPr>
          <w:snapToGrid w:val="0"/>
        </w:rPr>
        <w:t>that auction</w:t>
      </w:r>
      <w:r w:rsidR="000D43B2">
        <w:rPr>
          <w:snapToGrid w:val="0"/>
        </w:rPr>
        <w:t>;</w:t>
      </w:r>
      <w:r w:rsidR="009E347E">
        <w:rPr>
          <w:snapToGrid w:val="0"/>
        </w:rPr>
        <w:t xml:space="preserve"> and</w:t>
      </w:r>
      <w:r w:rsidR="000D43B2">
        <w:rPr>
          <w:snapToGrid w:val="0"/>
        </w:rPr>
        <w:t xml:space="preserve"> </w:t>
      </w:r>
      <w:r w:rsidR="001F5DA1">
        <w:rPr>
          <w:snapToGrid w:val="0"/>
        </w:rPr>
        <w:t xml:space="preserve"> </w:t>
      </w:r>
    </w:p>
    <w:p w:rsidR="006E3A81" w:rsidRPr="00922191" w:rsidRDefault="00FC13F7" w:rsidP="00922191">
      <w:pPr>
        <w:numPr>
          <w:ilvl w:val="2"/>
          <w:numId w:val="3"/>
        </w:numPr>
        <w:rPr>
          <w:snapToGrid w:val="0"/>
        </w:rPr>
      </w:pPr>
      <w:r w:rsidRPr="00922191">
        <w:rPr>
          <w:snapToGrid w:val="0"/>
        </w:rPr>
        <w:t xml:space="preserve">PR Auction </w:t>
      </w:r>
      <w:r w:rsidR="00AC2B38" w:rsidRPr="00922191">
        <w:rPr>
          <w:snapToGrid w:val="0"/>
        </w:rPr>
        <w:t>terms and conditions</w:t>
      </w:r>
      <w:r w:rsidR="006E3A81" w:rsidRPr="00922191">
        <w:rPr>
          <w:snapToGrid w:val="0"/>
        </w:rPr>
        <w:t xml:space="preserve"> will be </w:t>
      </w:r>
      <w:r w:rsidR="003D4AD5" w:rsidRPr="00922191">
        <w:rPr>
          <w:snapToGrid w:val="0"/>
        </w:rPr>
        <w:t xml:space="preserve">those </w:t>
      </w:r>
      <w:r w:rsidR="00AC2B38" w:rsidRPr="00922191">
        <w:rPr>
          <w:snapToGrid w:val="0"/>
        </w:rPr>
        <w:t>determined by First Gas</w:t>
      </w:r>
      <w:r w:rsidR="006E3A81" w:rsidRPr="00922191">
        <w:rPr>
          <w:snapToGrid w:val="0"/>
        </w:rPr>
        <w:t xml:space="preserve"> </w:t>
      </w:r>
      <w:r w:rsidR="00AC2B38" w:rsidRPr="00922191">
        <w:rPr>
          <w:snapToGrid w:val="0"/>
        </w:rPr>
        <w:t xml:space="preserve">and </w:t>
      </w:r>
      <w:r w:rsidR="006E3A81" w:rsidRPr="00922191">
        <w:rPr>
          <w:snapToGrid w:val="0"/>
        </w:rPr>
        <w:t>published [on OATIS]</w:t>
      </w:r>
      <w:r w:rsidR="00B31439" w:rsidRPr="00922191">
        <w:rPr>
          <w:snapToGrid w:val="0"/>
        </w:rPr>
        <w:t xml:space="preserve"> not less than 30 </w:t>
      </w:r>
      <w:r w:rsidR="00AA7365">
        <w:rPr>
          <w:snapToGrid w:val="0"/>
        </w:rPr>
        <w:t>D</w:t>
      </w:r>
      <w:r w:rsidR="00B31439" w:rsidRPr="00922191">
        <w:rPr>
          <w:snapToGrid w:val="0"/>
        </w:rPr>
        <w:t xml:space="preserve">ays before </w:t>
      </w:r>
      <w:r w:rsidR="00922191" w:rsidRPr="00922191">
        <w:rPr>
          <w:snapToGrid w:val="0"/>
        </w:rPr>
        <w:t>any</w:t>
      </w:r>
      <w:r w:rsidR="00B31439" w:rsidRPr="00922191">
        <w:rPr>
          <w:snapToGrid w:val="0"/>
        </w:rPr>
        <w:t xml:space="preserve"> PR Auction</w:t>
      </w:r>
      <w:r w:rsidR="009E347E">
        <w:rPr>
          <w:snapToGrid w:val="0"/>
        </w:rPr>
        <w:t xml:space="preserve">. </w:t>
      </w:r>
    </w:p>
    <w:p w:rsidR="00A54E1E" w:rsidRDefault="00A54E1E" w:rsidP="00651AB1">
      <w:pPr>
        <w:numPr>
          <w:ilvl w:val="1"/>
          <w:numId w:val="3"/>
        </w:numPr>
        <w:rPr>
          <w:snapToGrid w:val="0"/>
        </w:rPr>
      </w:pPr>
      <w:r>
        <w:rPr>
          <w:snapToGrid w:val="0"/>
        </w:rPr>
        <w:t xml:space="preserve">First Gas will </w:t>
      </w:r>
      <w:r w:rsidR="00C81C10">
        <w:rPr>
          <w:snapToGrid w:val="0"/>
        </w:rPr>
        <w:t xml:space="preserve">schedule </w:t>
      </w:r>
      <w:r>
        <w:rPr>
          <w:snapToGrid w:val="0"/>
        </w:rPr>
        <w:t xml:space="preserve">not less than two </w:t>
      </w:r>
      <w:r w:rsidR="005654A6">
        <w:rPr>
          <w:snapToGrid w:val="0"/>
        </w:rPr>
        <w:t xml:space="preserve">PR </w:t>
      </w:r>
      <w:r w:rsidR="00C9217E">
        <w:rPr>
          <w:snapToGrid w:val="0"/>
        </w:rPr>
        <w:t>Auctions</w:t>
      </w:r>
      <w:r w:rsidR="0080263C">
        <w:rPr>
          <w:snapToGrid w:val="0"/>
        </w:rPr>
        <w:t xml:space="preserve"> </w:t>
      </w:r>
      <w:r>
        <w:rPr>
          <w:snapToGrid w:val="0"/>
        </w:rPr>
        <w:t>for a Year</w:t>
      </w:r>
      <w:r w:rsidR="00327D45">
        <w:rPr>
          <w:snapToGrid w:val="0"/>
        </w:rPr>
        <w:t xml:space="preserve"> (</w:t>
      </w:r>
      <w:r w:rsidR="00327D45" w:rsidRPr="00327D45">
        <w:rPr>
          <w:i/>
          <w:snapToGrid w:val="0"/>
        </w:rPr>
        <w:t>Year</w:t>
      </w:r>
      <w:r w:rsidR="00327D45" w:rsidRPr="00327D45">
        <w:rPr>
          <w:i/>
          <w:snapToGrid w:val="0"/>
          <w:vertAlign w:val="subscript"/>
        </w:rPr>
        <w:t>N</w:t>
      </w:r>
      <w:r w:rsidR="00327D45">
        <w:rPr>
          <w:snapToGrid w:val="0"/>
        </w:rPr>
        <w:t>)</w:t>
      </w:r>
      <w:r>
        <w:rPr>
          <w:snapToGrid w:val="0"/>
        </w:rPr>
        <w:t xml:space="preserve">, on: </w:t>
      </w:r>
    </w:p>
    <w:p w:rsidR="00A54E1E" w:rsidRDefault="00A54E1E" w:rsidP="00327D45">
      <w:pPr>
        <w:numPr>
          <w:ilvl w:val="2"/>
          <w:numId w:val="3"/>
        </w:numPr>
        <w:rPr>
          <w:snapToGrid w:val="0"/>
        </w:rPr>
      </w:pPr>
      <w:r>
        <w:rPr>
          <w:snapToGrid w:val="0"/>
        </w:rPr>
        <w:t xml:space="preserve">the second Monday in September </w:t>
      </w:r>
      <w:r w:rsidR="00D84837">
        <w:rPr>
          <w:snapToGrid w:val="0"/>
        </w:rPr>
        <w:t xml:space="preserve">in </w:t>
      </w:r>
      <w:r>
        <w:rPr>
          <w:snapToGrid w:val="0"/>
        </w:rPr>
        <w:t>Year</w:t>
      </w:r>
      <w:r w:rsidR="00D84837" w:rsidRPr="00153434">
        <w:rPr>
          <w:snapToGrid w:val="0"/>
          <w:vertAlign w:val="subscript"/>
        </w:rPr>
        <w:t>N-1</w:t>
      </w:r>
      <w:r>
        <w:rPr>
          <w:snapToGrid w:val="0"/>
        </w:rPr>
        <w:t>; and</w:t>
      </w:r>
    </w:p>
    <w:p w:rsidR="00914837" w:rsidRDefault="00153434" w:rsidP="00327D45">
      <w:pPr>
        <w:numPr>
          <w:ilvl w:val="2"/>
          <w:numId w:val="3"/>
        </w:numPr>
        <w:rPr>
          <w:snapToGrid w:val="0"/>
        </w:rPr>
      </w:pPr>
      <w:r>
        <w:rPr>
          <w:snapToGrid w:val="0"/>
        </w:rPr>
        <w:t xml:space="preserve">one or more </w:t>
      </w:r>
      <w:r w:rsidR="00A54E1E">
        <w:rPr>
          <w:snapToGrid w:val="0"/>
        </w:rPr>
        <w:t xml:space="preserve">dates at intervals during </w:t>
      </w:r>
      <w:r w:rsidR="00327D45">
        <w:rPr>
          <w:snapToGrid w:val="0"/>
        </w:rPr>
        <w:t>Y</w:t>
      </w:r>
      <w:r w:rsidR="00A54E1E">
        <w:rPr>
          <w:snapToGrid w:val="0"/>
        </w:rPr>
        <w:t>ear</w:t>
      </w:r>
      <w:r w:rsidR="00327D45" w:rsidRPr="00327D45">
        <w:rPr>
          <w:snapToGrid w:val="0"/>
          <w:vertAlign w:val="subscript"/>
        </w:rPr>
        <w:t>N</w:t>
      </w:r>
      <w:r w:rsidR="00327D45">
        <w:rPr>
          <w:snapToGrid w:val="0"/>
        </w:rPr>
        <w:t xml:space="preserve">, </w:t>
      </w:r>
    </w:p>
    <w:p w:rsidR="00D3457C" w:rsidRDefault="00914837" w:rsidP="00914837">
      <w:pPr>
        <w:ind w:left="624"/>
        <w:rPr>
          <w:snapToGrid w:val="0"/>
        </w:rPr>
      </w:pPr>
      <w:r>
        <w:rPr>
          <w:snapToGrid w:val="0"/>
        </w:rPr>
        <w:t>and</w:t>
      </w:r>
      <w:r w:rsidR="00D84837">
        <w:rPr>
          <w:snapToGrid w:val="0"/>
        </w:rPr>
        <w:t xml:space="preserve"> in </w:t>
      </w:r>
      <w:r w:rsidR="00327D45">
        <w:rPr>
          <w:snapToGrid w:val="0"/>
        </w:rPr>
        <w:t xml:space="preserve">each </w:t>
      </w:r>
      <w:r w:rsidR="00D84837">
        <w:rPr>
          <w:snapToGrid w:val="0"/>
        </w:rPr>
        <w:t>case</w:t>
      </w:r>
      <w:r w:rsidR="00327D45">
        <w:rPr>
          <w:snapToGrid w:val="0"/>
        </w:rPr>
        <w:t xml:space="preserve"> </w:t>
      </w:r>
      <w:r>
        <w:rPr>
          <w:snapToGrid w:val="0"/>
        </w:rPr>
        <w:t>allocate PRs on</w:t>
      </w:r>
      <w:r w:rsidR="00327D45">
        <w:rPr>
          <w:snapToGrid w:val="0"/>
        </w:rPr>
        <w:t xml:space="preserve"> the first </w:t>
      </w:r>
      <w:r w:rsidR="004E10E4">
        <w:rPr>
          <w:snapToGrid w:val="0"/>
        </w:rPr>
        <w:t>Day</w:t>
      </w:r>
      <w:r w:rsidR="00327D45">
        <w:rPr>
          <w:snapToGrid w:val="0"/>
        </w:rPr>
        <w:t xml:space="preserve"> of the </w:t>
      </w:r>
      <w:r w:rsidR="00450A0D">
        <w:rPr>
          <w:snapToGrid w:val="0"/>
        </w:rPr>
        <w:t>M</w:t>
      </w:r>
      <w:r w:rsidR="00327D45">
        <w:rPr>
          <w:snapToGrid w:val="0"/>
        </w:rPr>
        <w:t>onth</w:t>
      </w:r>
      <w:r w:rsidR="00153434">
        <w:rPr>
          <w:snapToGrid w:val="0"/>
        </w:rPr>
        <w:t xml:space="preserve"> following the </w:t>
      </w:r>
      <w:r w:rsidR="00450A0D">
        <w:rPr>
          <w:snapToGrid w:val="0"/>
        </w:rPr>
        <w:t>M</w:t>
      </w:r>
      <w:r w:rsidR="00153434">
        <w:rPr>
          <w:snapToGrid w:val="0"/>
        </w:rPr>
        <w:t>onth in which the PR Auction is held</w:t>
      </w:r>
      <w:r>
        <w:rPr>
          <w:snapToGrid w:val="0"/>
        </w:rPr>
        <w:t xml:space="preserve"> (the </w:t>
      </w:r>
      <w:r w:rsidRPr="00914837">
        <w:rPr>
          <w:i/>
          <w:snapToGrid w:val="0"/>
        </w:rPr>
        <w:t>PR Allocation Day</w:t>
      </w:r>
      <w:r>
        <w:rPr>
          <w:snapToGrid w:val="0"/>
        </w:rPr>
        <w:t>)</w:t>
      </w:r>
      <w:r w:rsidR="00A54E1E">
        <w:rPr>
          <w:snapToGrid w:val="0"/>
        </w:rPr>
        <w:t>, provided that</w:t>
      </w:r>
      <w:r w:rsidR="00D3457C">
        <w:rPr>
          <w:snapToGrid w:val="0"/>
        </w:rPr>
        <w:t>:</w:t>
      </w:r>
      <w:r w:rsidR="00E254F6">
        <w:rPr>
          <w:snapToGrid w:val="0"/>
        </w:rPr>
        <w:t xml:space="preserve"> </w:t>
      </w:r>
    </w:p>
    <w:p w:rsidR="00D3457C" w:rsidRDefault="0033036D" w:rsidP="00D3457C">
      <w:pPr>
        <w:numPr>
          <w:ilvl w:val="2"/>
          <w:numId w:val="3"/>
        </w:numPr>
        <w:rPr>
          <w:snapToGrid w:val="0"/>
        </w:rPr>
      </w:pPr>
      <w:r>
        <w:rPr>
          <w:snapToGrid w:val="0"/>
        </w:rPr>
        <w:t>in the Year</w:t>
      </w:r>
      <w:r w:rsidR="00C9217E">
        <w:rPr>
          <w:snapToGrid w:val="0"/>
        </w:rPr>
        <w:t xml:space="preserve"> th</w:t>
      </w:r>
      <w:r w:rsidR="00E3652A">
        <w:rPr>
          <w:snapToGrid w:val="0"/>
        </w:rPr>
        <w:t>is Code commences</w:t>
      </w:r>
      <w:r w:rsidR="007371F9">
        <w:rPr>
          <w:snapToGrid w:val="0"/>
        </w:rPr>
        <w:t xml:space="preserve"> </w:t>
      </w:r>
      <w:r w:rsidR="003D4AD5" w:rsidRPr="007371F9">
        <w:rPr>
          <w:snapToGrid w:val="0"/>
        </w:rPr>
        <w:t>only one</w:t>
      </w:r>
      <w:r w:rsidR="00E3652A" w:rsidRPr="007371F9">
        <w:rPr>
          <w:snapToGrid w:val="0"/>
        </w:rPr>
        <w:t xml:space="preserve"> PR Auction</w:t>
      </w:r>
      <w:r w:rsidR="002C4956">
        <w:rPr>
          <w:snapToGrid w:val="0"/>
        </w:rPr>
        <w:t xml:space="preserve"> </w:t>
      </w:r>
      <w:r w:rsidR="00E3652A" w:rsidRPr="007371F9">
        <w:rPr>
          <w:snapToGrid w:val="0"/>
        </w:rPr>
        <w:t>will be held</w:t>
      </w:r>
      <w:r w:rsidR="007371F9">
        <w:rPr>
          <w:snapToGrid w:val="0"/>
        </w:rPr>
        <w:t xml:space="preserve">, on the second Monday in </w:t>
      </w:r>
      <w:r w:rsidR="00AC57F2">
        <w:rPr>
          <w:snapToGrid w:val="0"/>
        </w:rPr>
        <w:t>March</w:t>
      </w:r>
      <w:r w:rsidR="007371F9">
        <w:rPr>
          <w:snapToGrid w:val="0"/>
        </w:rPr>
        <w:t xml:space="preserve"> of that Year, for which the PR Allocation Day will be 1 </w:t>
      </w:r>
      <w:r w:rsidR="00AC57F2">
        <w:rPr>
          <w:snapToGrid w:val="0"/>
        </w:rPr>
        <w:t xml:space="preserve">April </w:t>
      </w:r>
      <w:r w:rsidR="007371F9">
        <w:rPr>
          <w:snapToGrid w:val="0"/>
        </w:rPr>
        <w:t>in that Year</w:t>
      </w:r>
      <w:r w:rsidR="00D3457C">
        <w:rPr>
          <w:snapToGrid w:val="0"/>
        </w:rPr>
        <w:t>; and</w:t>
      </w:r>
    </w:p>
    <w:p w:rsidR="00E3652A" w:rsidRPr="007371F9" w:rsidRDefault="00D3457C" w:rsidP="00D3457C">
      <w:pPr>
        <w:numPr>
          <w:ilvl w:val="2"/>
          <w:numId w:val="3"/>
        </w:numPr>
        <w:rPr>
          <w:snapToGrid w:val="0"/>
        </w:rPr>
      </w:pPr>
      <w:r w:rsidRPr="00C81C10">
        <w:rPr>
          <w:snapToGrid w:val="0"/>
        </w:rPr>
        <w:t xml:space="preserve">in the event First Gas notifies Shippers pursuant to </w:t>
      </w:r>
      <w:r w:rsidRPr="00C81C10">
        <w:rPr>
          <w:i/>
          <w:snapToGrid w:val="0"/>
        </w:rPr>
        <w:t>section 3.6</w:t>
      </w:r>
      <w:r w:rsidRPr="00C81C10">
        <w:rPr>
          <w:snapToGrid w:val="0"/>
        </w:rPr>
        <w:t xml:space="preserve"> prior to </w:t>
      </w:r>
      <w:r>
        <w:rPr>
          <w:snapToGrid w:val="0"/>
        </w:rPr>
        <w:t>a</w:t>
      </w:r>
      <w:r w:rsidRPr="00C81C10">
        <w:rPr>
          <w:snapToGrid w:val="0"/>
        </w:rPr>
        <w:t xml:space="preserve"> scheduled PR </w:t>
      </w:r>
      <w:r w:rsidRPr="00556456">
        <w:rPr>
          <w:snapToGrid w:val="0"/>
        </w:rPr>
        <w:t>Auction</w:t>
      </w:r>
      <w:r>
        <w:rPr>
          <w:snapToGrid w:val="0"/>
        </w:rPr>
        <w:t xml:space="preserve">, such </w:t>
      </w:r>
      <w:r w:rsidRPr="00556456">
        <w:rPr>
          <w:snapToGrid w:val="0"/>
        </w:rPr>
        <w:t xml:space="preserve">PR Auction </w:t>
      </w:r>
      <w:r>
        <w:rPr>
          <w:snapToGrid w:val="0"/>
        </w:rPr>
        <w:t>will not be held</w:t>
      </w:r>
      <w:r w:rsidR="007371F9">
        <w:rPr>
          <w:snapToGrid w:val="0"/>
        </w:rPr>
        <w:t>.</w:t>
      </w:r>
      <w:r w:rsidR="00E3652A" w:rsidRPr="007371F9">
        <w:rPr>
          <w:snapToGrid w:val="0"/>
        </w:rPr>
        <w:t xml:space="preserve"> </w:t>
      </w:r>
    </w:p>
    <w:p w:rsidR="00DB5878" w:rsidRDefault="00914837" w:rsidP="007C7ACE">
      <w:pPr>
        <w:numPr>
          <w:ilvl w:val="1"/>
          <w:numId w:val="3"/>
        </w:numPr>
        <w:rPr>
          <w:snapToGrid w:val="0"/>
        </w:rPr>
      </w:pPr>
      <w:r>
        <w:rPr>
          <w:snapToGrid w:val="0"/>
        </w:rPr>
        <w:t>On each</w:t>
      </w:r>
      <w:r w:rsidR="001B46DD">
        <w:rPr>
          <w:snapToGrid w:val="0"/>
        </w:rPr>
        <w:t xml:space="preserve"> </w:t>
      </w:r>
      <w:r w:rsidR="001B46DD" w:rsidRPr="00914837">
        <w:rPr>
          <w:snapToGrid w:val="0"/>
        </w:rPr>
        <w:t>PR Allocation Day</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r w:rsidR="00143107">
        <w:rPr>
          <w:snapToGrid w:val="0"/>
        </w:rPr>
        <w:t>. First Gas will then allocate</w:t>
      </w:r>
      <w:r w:rsidR="00DB5878">
        <w:rPr>
          <w:snapToGrid w:val="0"/>
        </w:rPr>
        <w:t>:</w:t>
      </w:r>
    </w:p>
    <w:p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D47B07">
        <w:rPr>
          <w:snapToGrid w:val="0"/>
        </w:rPr>
        <w:t xml:space="preserve">requested by </w:t>
      </w:r>
      <w:r>
        <w:rPr>
          <w:snapToGrid w:val="0"/>
        </w:rPr>
        <w:t xml:space="preserve">that bidder </w:t>
      </w:r>
      <w:r w:rsidR="00DB5878">
        <w:rPr>
          <w:snapToGrid w:val="0"/>
        </w:rPr>
        <w:t xml:space="preserve">and the number </w:t>
      </w:r>
      <w:r>
        <w:rPr>
          <w:snapToGrid w:val="0"/>
        </w:rPr>
        <w:t>on offer;</w:t>
      </w:r>
      <w:r w:rsidR="00D47B07">
        <w:rPr>
          <w:snapToGrid w:val="0"/>
        </w:rPr>
        <w:t xml:space="preserve"> and</w:t>
      </w:r>
    </w:p>
    <w:p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rsidR="00F433E7" w:rsidRDefault="00143260" w:rsidP="00143260">
      <w:pPr>
        <w:ind w:left="624"/>
        <w:rPr>
          <w:snapToGrid w:val="0"/>
        </w:rPr>
      </w:pPr>
      <w:r>
        <w:rPr>
          <w:snapToGrid w:val="0"/>
        </w:rPr>
        <w:t>provided that</w:t>
      </w:r>
      <w:r w:rsidR="00F433E7">
        <w:rPr>
          <w:snapToGrid w:val="0"/>
        </w:rPr>
        <w:t>:</w:t>
      </w:r>
    </w:p>
    <w:p w:rsidR="00F433E7" w:rsidRDefault="00F433E7" w:rsidP="00F433E7">
      <w:pPr>
        <w:numPr>
          <w:ilvl w:val="2"/>
          <w:numId w:val="3"/>
        </w:numPr>
        <w:rPr>
          <w:snapToGrid w:val="0"/>
        </w:rPr>
      </w:pPr>
      <w:r>
        <w:rPr>
          <w:snapToGrid w:val="0"/>
        </w:rPr>
        <w:t>equal price bids will be ranked equally; and</w:t>
      </w:r>
    </w:p>
    <w:p w:rsidR="006C2D3F"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2C4956">
        <w:rPr>
          <w:snapToGrid w:val="0"/>
        </w:rPr>
        <w:t>,</w:t>
      </w:r>
      <w:r>
        <w:rPr>
          <w:snapToGrid w:val="0"/>
        </w:rPr>
        <w:t xml:space="preserve"> no PRs will be a</w:t>
      </w:r>
      <w:r w:rsidR="00007151">
        <w:rPr>
          <w:snapToGrid w:val="0"/>
        </w:rPr>
        <w:t>llocated to</w:t>
      </w:r>
      <w:r>
        <w:rPr>
          <w:snapToGrid w:val="0"/>
        </w:rPr>
        <w:t xml:space="preserve"> that, or any other tranche</w:t>
      </w:r>
      <w:r w:rsidR="00474EBB">
        <w:rPr>
          <w:snapToGrid w:val="0"/>
        </w:rPr>
        <w:t>.</w:t>
      </w:r>
    </w:p>
    <w:p w:rsidR="00474EBB" w:rsidRDefault="009E489D" w:rsidP="00C825B3">
      <w:pPr>
        <w:numPr>
          <w:ilvl w:val="1"/>
          <w:numId w:val="3"/>
        </w:numPr>
        <w:rPr>
          <w:snapToGrid w:val="0"/>
        </w:rPr>
      </w:pPr>
      <w:r>
        <w:rPr>
          <w:snapToGrid w:val="0"/>
        </w:rPr>
        <w:t xml:space="preserve">On </w:t>
      </w:r>
      <w:r w:rsidR="001B46DD">
        <w:rPr>
          <w:snapToGrid w:val="0"/>
        </w:rPr>
        <w:t>or immediately following each</w:t>
      </w:r>
      <w:r>
        <w:rPr>
          <w:snapToGrid w:val="0"/>
        </w:rPr>
        <w:t xml:space="preserve"> PR Allocation Day,</w:t>
      </w:r>
      <w:r w:rsidR="00474EBB">
        <w:rPr>
          <w:snapToGrid w:val="0"/>
        </w:rPr>
        <w:t xml:space="preserve"> </w:t>
      </w:r>
      <w:r w:rsidR="00B163F8">
        <w:rPr>
          <w:snapToGrid w:val="0"/>
        </w:rPr>
        <w:t xml:space="preserve">First Gas will </w:t>
      </w:r>
      <w:r w:rsidR="006A1878">
        <w:rPr>
          <w:snapToGrid w:val="0"/>
        </w:rPr>
        <w:t>publish</w:t>
      </w:r>
      <w:r w:rsidR="00B163F8">
        <w:rPr>
          <w:snapToGrid w:val="0"/>
        </w:rPr>
        <w:t xml:space="preserve"> [on OATIS]</w:t>
      </w:r>
      <w:r w:rsidR="00255EFA">
        <w:rPr>
          <w:snapToGrid w:val="0"/>
        </w:rPr>
        <w:t xml:space="preserve"> the number </w:t>
      </w:r>
      <w:r w:rsidR="00255EFA" w:rsidRPr="00255EFA">
        <w:rPr>
          <w:snapToGrid w:val="0"/>
        </w:rPr>
        <w:t xml:space="preserve">of </w:t>
      </w:r>
      <w:r w:rsidR="00B64186" w:rsidRPr="00255EFA">
        <w:rPr>
          <w:snapToGrid w:val="0"/>
        </w:rPr>
        <w:t xml:space="preserve">PRs allocated to </w:t>
      </w:r>
      <w:r>
        <w:rPr>
          <w:snapToGrid w:val="0"/>
        </w:rPr>
        <w:t xml:space="preserve">each </w:t>
      </w:r>
      <w:r w:rsidR="00B163F8" w:rsidRPr="00255EFA">
        <w:rPr>
          <w:snapToGrid w:val="0"/>
        </w:rPr>
        <w:t>Shipper</w:t>
      </w:r>
      <w:r>
        <w:rPr>
          <w:snapToGrid w:val="0"/>
        </w:rPr>
        <w:t xml:space="preserve"> at a </w:t>
      </w:r>
      <w:r w:rsidR="007B0E1B">
        <w:rPr>
          <w:snapToGrid w:val="0"/>
        </w:rPr>
        <w:t xml:space="preserve">Congested </w:t>
      </w:r>
      <w:r>
        <w:rPr>
          <w:snapToGrid w:val="0"/>
        </w:rPr>
        <w:t>Delivery Point</w:t>
      </w:r>
      <w:r w:rsidR="00007151" w:rsidRPr="00255EFA">
        <w:rPr>
          <w:snapToGrid w:val="0"/>
        </w:rPr>
        <w:t>.</w:t>
      </w:r>
    </w:p>
    <w:p w:rsidR="001B46DD" w:rsidRPr="00D3457C" w:rsidRDefault="001B46DD" w:rsidP="001B46DD">
      <w:pPr>
        <w:numPr>
          <w:ilvl w:val="1"/>
          <w:numId w:val="3"/>
        </w:numPr>
        <w:rPr>
          <w:snapToGrid w:val="0"/>
        </w:rPr>
      </w:pPr>
      <w:r>
        <w:rPr>
          <w:snapToGrid w:val="0"/>
        </w:rPr>
        <w:t xml:space="preserve">The term of each PR (the </w:t>
      </w:r>
      <w:r w:rsidRPr="000343CF">
        <w:rPr>
          <w:i/>
          <w:snapToGrid w:val="0"/>
        </w:rPr>
        <w:t xml:space="preserve">PR </w:t>
      </w:r>
      <w:r>
        <w:rPr>
          <w:i/>
          <w:snapToGrid w:val="0"/>
        </w:rPr>
        <w:t>Term</w:t>
      </w:r>
      <w:r>
        <w:rPr>
          <w:snapToGrid w:val="0"/>
        </w:rPr>
        <w:t xml:space="preserve">) will commence at 0000 on the PR Allocation Day and terminate at 2400 on </w:t>
      </w:r>
      <w:r w:rsidRPr="00C81C10">
        <w:rPr>
          <w:snapToGrid w:val="0"/>
        </w:rPr>
        <w:t xml:space="preserve">the Day prior to the PR Allocation Date for the immediately following </w:t>
      </w:r>
      <w:r>
        <w:rPr>
          <w:snapToGrid w:val="0"/>
        </w:rPr>
        <w:t xml:space="preserve">scheduled </w:t>
      </w:r>
      <w:r w:rsidRPr="00C81C10">
        <w:rPr>
          <w:snapToGrid w:val="0"/>
        </w:rPr>
        <w:t>PR Auction, inclusive. All PR</w:t>
      </w:r>
      <w:r w:rsidRPr="00D3457C">
        <w:rPr>
          <w:snapToGrid w:val="0"/>
        </w:rPr>
        <w:t xml:space="preserve">s will expire automatically at the end of the PR Term. </w:t>
      </w:r>
    </w:p>
    <w:p w:rsidR="0013044E" w:rsidRPr="00C7402F" w:rsidRDefault="00D47B07" w:rsidP="00C7402F">
      <w:pPr>
        <w:numPr>
          <w:ilvl w:val="1"/>
          <w:numId w:val="3"/>
        </w:numPr>
        <w:rPr>
          <w:snapToGrid w:val="0"/>
        </w:rPr>
      </w:pPr>
      <w:r>
        <w:rPr>
          <w:snapToGrid w:val="0"/>
        </w:rPr>
        <w:t xml:space="preserve">A Shipper may trade </w:t>
      </w:r>
      <w:r w:rsidR="00456DFD">
        <w:rPr>
          <w:snapToGrid w:val="0"/>
        </w:rPr>
        <w:t>PR</w:t>
      </w:r>
      <w:r w:rsidR="00680DF1" w:rsidRPr="00FC13F7">
        <w:rPr>
          <w:snapToGrid w:val="0"/>
        </w:rPr>
        <w:t xml:space="preserve">s </w:t>
      </w:r>
      <w:r w:rsidR="001A642C">
        <w:rPr>
          <w:snapToGrid w:val="0"/>
        </w:rPr>
        <w:t xml:space="preserve">with another Shipper </w:t>
      </w:r>
      <w:r w:rsidR="00680DF1" w:rsidRPr="00D47B07">
        <w:rPr>
          <w:snapToGrid w:val="0"/>
        </w:rPr>
        <w:t xml:space="preserve">at any time during </w:t>
      </w:r>
      <w:r w:rsidR="00883071" w:rsidRPr="00D47B07">
        <w:rPr>
          <w:snapToGrid w:val="0"/>
        </w:rPr>
        <w:t>the PR Term</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functionality </w:t>
      </w:r>
      <w:r w:rsidR="00255EFA">
        <w:rPr>
          <w:snapToGrid w:val="0"/>
        </w:rPr>
        <w:t>provided by First Gas for the purpose</w:t>
      </w:r>
      <w:r w:rsidR="007E1ED6" w:rsidRPr="00C7402F">
        <w:rPr>
          <w:snapToGrid w:val="0"/>
        </w:rPr>
        <w:t xml:space="preserve">. </w:t>
      </w:r>
      <w:r w:rsidR="001B46DD">
        <w:rPr>
          <w:snapToGrid w:val="0"/>
        </w:rPr>
        <w:t xml:space="preserve">After any such trade, First Gas will update the Shippers’ PR holdings [on OATIS]. </w:t>
      </w:r>
    </w:p>
    <w:p w:rsidR="00B163F8" w:rsidRDefault="002061A6" w:rsidP="00303494">
      <w:pPr>
        <w:numPr>
          <w:ilvl w:val="1"/>
          <w:numId w:val="3"/>
        </w:numPr>
        <w:rPr>
          <w:snapToGrid w:val="0"/>
        </w:rPr>
      </w:pPr>
      <w:r>
        <w:rPr>
          <w:snapToGrid w:val="0"/>
        </w:rPr>
        <w:t>Each</w:t>
      </w:r>
      <w:r w:rsidR="00D76D27">
        <w:rPr>
          <w:snapToGrid w:val="0"/>
        </w:rPr>
        <w:t xml:space="preserve"> Shipper will pay for </w:t>
      </w:r>
      <w:r w:rsidR="00466EBA">
        <w:rPr>
          <w:snapToGrid w:val="0"/>
        </w:rPr>
        <w:t>the</w:t>
      </w:r>
      <w:r w:rsidR="00474EBB">
        <w:rPr>
          <w:snapToGrid w:val="0"/>
        </w:rPr>
        <w:t xml:space="preserve"> </w:t>
      </w:r>
      <w:r w:rsidR="00456DFD">
        <w:rPr>
          <w:snapToGrid w:val="0"/>
        </w:rPr>
        <w:t>PR</w:t>
      </w:r>
      <w:r w:rsidR="00D76D27">
        <w:rPr>
          <w:snapToGrid w:val="0"/>
        </w:rPr>
        <w:t>s</w:t>
      </w:r>
      <w:r w:rsidR="007E1ED6">
        <w:rPr>
          <w:snapToGrid w:val="0"/>
        </w:rPr>
        <w:t xml:space="preserve"> </w:t>
      </w:r>
      <w:r>
        <w:rPr>
          <w:snapToGrid w:val="0"/>
        </w:rPr>
        <w:t>allocated</w:t>
      </w:r>
      <w:r w:rsidR="007E1ED6">
        <w:rPr>
          <w:snapToGrid w:val="0"/>
        </w:rPr>
        <w:t xml:space="preserve"> to it, or which it purchases pursuant to </w:t>
      </w:r>
      <w:r w:rsidR="007E1ED6" w:rsidRPr="007E1ED6">
        <w:rPr>
          <w:i/>
          <w:snapToGrid w:val="0"/>
        </w:rPr>
        <w:t xml:space="preserve">section </w:t>
      </w:r>
      <w:r w:rsidR="0062442D">
        <w:rPr>
          <w:i/>
          <w:snapToGrid w:val="0"/>
        </w:rPr>
        <w:t>3.16</w:t>
      </w:r>
      <w:r w:rsidR="007E1ED6">
        <w:rPr>
          <w:snapToGrid w:val="0"/>
        </w:rPr>
        <w:t>,</w:t>
      </w:r>
      <w:r w:rsidR="00466EBA">
        <w:rPr>
          <w:snapToGrid w:val="0"/>
        </w:rPr>
        <w:t xml:space="preserve"> </w:t>
      </w:r>
      <w:r w:rsidR="004078C8" w:rsidRPr="00D76D27">
        <w:rPr>
          <w:snapToGrid w:val="0"/>
        </w:rPr>
        <w:t>via Priority Rights Charge</w:t>
      </w:r>
      <w:r w:rsidR="00466EBA">
        <w:rPr>
          <w:snapToGrid w:val="0"/>
        </w:rPr>
        <w:t xml:space="preserve">s in accordance with </w:t>
      </w:r>
      <w:r w:rsidR="00466EBA" w:rsidRPr="00466EBA">
        <w:rPr>
          <w:i/>
          <w:snapToGrid w:val="0"/>
        </w:rPr>
        <w:t xml:space="preserve">section </w:t>
      </w:r>
      <w:r w:rsidR="00D87EC0">
        <w:rPr>
          <w:i/>
          <w:snapToGrid w:val="0"/>
        </w:rPr>
        <w:t>11</w:t>
      </w:r>
      <w:r w:rsidR="00466EBA" w:rsidRPr="00466EBA">
        <w:rPr>
          <w:i/>
          <w:snapToGrid w:val="0"/>
        </w:rPr>
        <w:t>.4</w:t>
      </w:r>
      <w:r w:rsidR="00466EBA">
        <w:rPr>
          <w:snapToGrid w:val="0"/>
        </w:rPr>
        <w:t xml:space="preserve"> and/or </w:t>
      </w:r>
      <w:r w:rsidR="00466EBA" w:rsidRPr="00466EBA">
        <w:rPr>
          <w:i/>
          <w:snapToGrid w:val="0"/>
        </w:rPr>
        <w:t xml:space="preserve">section </w:t>
      </w:r>
      <w:r w:rsidR="00D87EC0">
        <w:rPr>
          <w:i/>
          <w:snapToGrid w:val="0"/>
        </w:rPr>
        <w:t>11</w:t>
      </w:r>
      <w:r w:rsidR="00466EBA" w:rsidRPr="00466EBA">
        <w:rPr>
          <w:i/>
          <w:snapToGrid w:val="0"/>
        </w:rPr>
        <w:t>.5</w:t>
      </w:r>
      <w:r w:rsidR="007674AB">
        <w:rPr>
          <w:snapToGrid w:val="0"/>
        </w:rPr>
        <w:t xml:space="preserve">. </w:t>
      </w:r>
    </w:p>
    <w:p w:rsidR="00CA1C03" w:rsidRPr="005C62A4" w:rsidRDefault="00680DF1" w:rsidP="00D069F6">
      <w:pPr>
        <w:numPr>
          <w:ilvl w:val="1"/>
          <w:numId w:val="3"/>
        </w:numPr>
      </w:pPr>
      <w:r>
        <w:rPr>
          <w:snapToGrid w:val="0"/>
        </w:rPr>
        <w:t xml:space="preserve">A Shipper </w:t>
      </w:r>
      <w:r w:rsidR="0057600B">
        <w:rPr>
          <w:snapToGrid w:val="0"/>
        </w:rPr>
        <w:t xml:space="preserve">must pay the Priority Rights Charge for the full amount of its </w:t>
      </w:r>
      <w:r w:rsidR="00456DFD">
        <w:rPr>
          <w:snapToGrid w:val="0"/>
        </w:rPr>
        <w:t>PR</w:t>
      </w:r>
      <w:r w:rsidR="0057600B">
        <w:rPr>
          <w:snapToGrid w:val="0"/>
        </w:rPr>
        <w:t>s</w:t>
      </w:r>
      <w:r w:rsidR="00AE3106">
        <w:rPr>
          <w:snapToGrid w:val="0"/>
        </w:rPr>
        <w:t xml:space="preserve"> regardless of its Nominated Quantities</w:t>
      </w:r>
      <w:r w:rsidR="0057600B">
        <w:rPr>
          <w:snapToGrid w:val="0"/>
        </w:rPr>
        <w:t>. Where a</w:t>
      </w:r>
      <w:r w:rsidR="00CD0B38">
        <w:rPr>
          <w:snapToGrid w:val="0"/>
        </w:rPr>
        <w:t xml:space="preserve"> Shipper</w:t>
      </w:r>
      <w:r w:rsidR="00AE3106">
        <w:rPr>
          <w:snapToGrid w:val="0"/>
        </w:rPr>
        <w:t xml:space="preserve">’s NQ is </w:t>
      </w:r>
      <w:r w:rsidR="00CD0B38">
        <w:rPr>
          <w:snapToGrid w:val="0"/>
        </w:rPr>
        <w:t xml:space="preserve">less </w:t>
      </w:r>
      <w:r w:rsidR="006D00F8">
        <w:rPr>
          <w:snapToGrid w:val="0"/>
        </w:rPr>
        <w:t xml:space="preserve">than its holding of </w:t>
      </w:r>
      <w:r w:rsidR="00456DFD">
        <w:rPr>
          <w:snapToGrid w:val="0"/>
        </w:rPr>
        <w:t>PR</w:t>
      </w:r>
      <w:r w:rsidR="006D00F8">
        <w:rPr>
          <w:snapToGrid w:val="0"/>
        </w:rPr>
        <w:t xml:space="preserve">s at a </w:t>
      </w:r>
      <w:r w:rsidR="007B0E1B">
        <w:rPr>
          <w:snapToGrid w:val="0"/>
        </w:rPr>
        <w:t xml:space="preserve">Congested </w:t>
      </w:r>
      <w:r w:rsidR="006D00F8">
        <w:rPr>
          <w:snapToGrid w:val="0"/>
        </w:rPr>
        <w:t>Delivery Point</w:t>
      </w:r>
      <w:r w:rsidR="0057600B">
        <w:rPr>
          <w:snapToGrid w:val="0"/>
        </w:rPr>
        <w:t xml:space="preserve">, </w:t>
      </w:r>
      <w:r w:rsidR="00CD0B38">
        <w:rPr>
          <w:snapToGrid w:val="0"/>
        </w:rPr>
        <w:t xml:space="preserve">the “unused” </w:t>
      </w:r>
      <w:r w:rsidR="00456DFD">
        <w:rPr>
          <w:snapToGrid w:val="0"/>
        </w:rPr>
        <w:t>PR</w:t>
      </w:r>
      <w:r w:rsidR="00CD0B38">
        <w:rPr>
          <w:snapToGrid w:val="0"/>
        </w:rPr>
        <w:t>s will not be available to that</w:t>
      </w:r>
      <w:r w:rsidR="0057600B">
        <w:rPr>
          <w:snapToGrid w:val="0"/>
        </w:rPr>
        <w:t xml:space="preserve"> Shipper.</w:t>
      </w:r>
      <w:r w:rsidR="00CD0B38">
        <w:rPr>
          <w:snapToGrid w:val="0"/>
        </w:rPr>
        <w:t xml:space="preserve"> </w:t>
      </w:r>
    </w:p>
    <w:p w:rsidR="00CA1C03" w:rsidRPr="005C62A4" w:rsidRDefault="00CA1C03" w:rsidP="005C62A4">
      <w:pPr>
        <w:pStyle w:val="Heading2"/>
        <w:ind w:left="623"/>
      </w:pPr>
      <w:r>
        <w:t>Agreed Hourly Profiles</w:t>
      </w:r>
    </w:p>
    <w:p w:rsidR="0062442D" w:rsidRDefault="0062442D" w:rsidP="00D069F6">
      <w:pPr>
        <w:numPr>
          <w:ilvl w:val="1"/>
          <w:numId w:val="3"/>
        </w:numPr>
        <w:rPr>
          <w:snapToGrid w:val="0"/>
        </w:rPr>
      </w:pPr>
      <w:r>
        <w:rPr>
          <w:snapToGrid w:val="0"/>
        </w:rPr>
        <w:t>First Gas recognises that DNC may not always suit the requirements of End-users whose Gas use is inherently highly variable</w:t>
      </w:r>
      <w:r w:rsidR="00BC336D">
        <w:rPr>
          <w:snapToGrid w:val="0"/>
        </w:rPr>
        <w:t>,</w:t>
      </w:r>
      <w:r>
        <w:rPr>
          <w:snapToGrid w:val="0"/>
        </w:rPr>
        <w:t xml:space="preserve"> or which may change substantially </w:t>
      </w:r>
      <w:r w:rsidR="00BC336D">
        <w:rPr>
          <w:snapToGrid w:val="0"/>
        </w:rPr>
        <w:t>from Hour to Hour</w:t>
      </w:r>
      <w:r>
        <w:rPr>
          <w:snapToGrid w:val="0"/>
        </w:rPr>
        <w:t xml:space="preserve">. </w:t>
      </w:r>
      <w:r w:rsidR="00BC336D">
        <w:rPr>
          <w:snapToGrid w:val="0"/>
        </w:rPr>
        <w:t>To provide an additional means for both a Shipper and First Gas to manage such an End-user’s Gas demand, First Gas may be willing to approve an Agreed Hourly profile</w:t>
      </w:r>
      <w:r w:rsidR="00057A8B">
        <w:rPr>
          <w:snapToGrid w:val="0"/>
        </w:rPr>
        <w:t xml:space="preserve">. In principle, First Gas views an Agreed Hourly Profile as an agreed variation of DNC, specifically in respect of the relationship between MDQ and MHQ. </w:t>
      </w:r>
    </w:p>
    <w:p w:rsidR="00624E98" w:rsidRPr="00D069F6" w:rsidRDefault="00AC57F2" w:rsidP="00D069F6">
      <w:pPr>
        <w:numPr>
          <w:ilvl w:val="1"/>
          <w:numId w:val="3"/>
        </w:numPr>
        <w:rPr>
          <w:snapToGrid w:val="0"/>
        </w:rPr>
      </w:pPr>
      <w:r>
        <w:rPr>
          <w:snapToGrid w:val="0"/>
        </w:rPr>
        <w:t xml:space="preserve">A Shipper may request an </w:t>
      </w:r>
      <w:r w:rsidRPr="005C62A4">
        <w:rPr>
          <w:snapToGrid w:val="0"/>
        </w:rPr>
        <w:t>Agreed Hourly Profile</w:t>
      </w:r>
      <w:r>
        <w:rPr>
          <w:snapToGrid w:val="0"/>
        </w:rPr>
        <w:t xml:space="preserve"> </w:t>
      </w:r>
      <w:r w:rsidR="00FA59C0">
        <w:rPr>
          <w:snapToGrid w:val="0"/>
        </w:rPr>
        <w:t xml:space="preserve">at </w:t>
      </w:r>
      <w:r w:rsidR="00FA59C0" w:rsidRPr="00D069F6">
        <w:rPr>
          <w:snapToGrid w:val="0"/>
        </w:rPr>
        <w:t>Dedicated Delivery Point</w:t>
      </w:r>
      <w:r w:rsidR="000C315C">
        <w:rPr>
          <w:snapToGrid w:val="0"/>
        </w:rPr>
        <w:t xml:space="preserve"> only</w:t>
      </w:r>
      <w:r w:rsidR="00FA59C0">
        <w:rPr>
          <w:snapToGrid w:val="0"/>
        </w:rPr>
        <w:t xml:space="preserve">. </w:t>
      </w:r>
      <w:r w:rsidR="005C62A4">
        <w:rPr>
          <w:snapToGrid w:val="0"/>
        </w:rPr>
        <w:t xml:space="preserve">First Gas will </w:t>
      </w:r>
      <w:r w:rsidR="00624E98">
        <w:rPr>
          <w:snapToGrid w:val="0"/>
        </w:rPr>
        <w:t xml:space="preserve">consider, but shall not be obliged to approve </w:t>
      </w:r>
      <w:r w:rsidR="00FA59C0">
        <w:rPr>
          <w:snapToGrid w:val="0"/>
        </w:rPr>
        <w:t>such</w:t>
      </w:r>
      <w:r w:rsidR="00624E98">
        <w:rPr>
          <w:snapToGrid w:val="0"/>
        </w:rPr>
        <w:t xml:space="preserve"> request</w:t>
      </w:r>
      <w:r w:rsidR="005C62A4">
        <w:rPr>
          <w:snapToGrid w:val="0"/>
        </w:rPr>
        <w:t>.</w:t>
      </w:r>
      <w:r w:rsidR="00CA1C03" w:rsidRPr="005C62A4">
        <w:rPr>
          <w:snapToGrid w:val="0"/>
        </w:rPr>
        <w:t xml:space="preserve"> </w:t>
      </w:r>
    </w:p>
    <w:p w:rsidR="00624E98" w:rsidRPr="00D069F6" w:rsidRDefault="00624E98" w:rsidP="00D069F6">
      <w:pPr>
        <w:numPr>
          <w:ilvl w:val="1"/>
          <w:numId w:val="3"/>
        </w:numPr>
        <w:rPr>
          <w:snapToGrid w:val="0"/>
        </w:rPr>
      </w:pPr>
      <w:r w:rsidRPr="00D069F6">
        <w:rPr>
          <w:snapToGrid w:val="0"/>
        </w:rPr>
        <w:t xml:space="preserve">First Gas </w:t>
      </w:r>
      <w:r w:rsidR="00696D7D" w:rsidRPr="00D069F6">
        <w:rPr>
          <w:snapToGrid w:val="0"/>
        </w:rPr>
        <w:t xml:space="preserve">reserves the right to cancel any </w:t>
      </w:r>
      <w:r w:rsidRPr="00D069F6">
        <w:rPr>
          <w:snapToGrid w:val="0"/>
        </w:rPr>
        <w:t>Agreed Hourly Profile</w:t>
      </w:r>
      <w:r w:rsidR="00AC57F2">
        <w:rPr>
          <w:snapToGrid w:val="0"/>
        </w:rPr>
        <w:t xml:space="preserve"> without prior</w:t>
      </w:r>
      <w:r w:rsidR="00696D7D" w:rsidRPr="00D069F6">
        <w:rPr>
          <w:snapToGrid w:val="0"/>
        </w:rPr>
        <w:t xml:space="preserve"> notice</w:t>
      </w:r>
      <w:r w:rsidR="004757CE" w:rsidRPr="00D069F6">
        <w:rPr>
          <w:snapToGrid w:val="0"/>
        </w:rPr>
        <w:t>, and shall have no liability to any party whatsoever if it does so</w:t>
      </w:r>
      <w:r w:rsidR="00E16A0C" w:rsidRPr="00D069F6">
        <w:rPr>
          <w:snapToGrid w:val="0"/>
        </w:rPr>
        <w:t>.</w:t>
      </w:r>
      <w:r w:rsidR="00696D7D" w:rsidRPr="00D069F6">
        <w:rPr>
          <w:snapToGrid w:val="0"/>
        </w:rPr>
        <w:t xml:space="preserve"> </w:t>
      </w:r>
    </w:p>
    <w:p w:rsidR="000C315C" w:rsidRPr="005E5180" w:rsidRDefault="00624E98" w:rsidP="00743B03">
      <w:pPr>
        <w:numPr>
          <w:ilvl w:val="1"/>
          <w:numId w:val="3"/>
        </w:numPr>
        <w:rPr>
          <w:snapToGrid w:val="0"/>
        </w:rPr>
      </w:pPr>
      <w:r w:rsidRPr="00D069F6">
        <w:rPr>
          <w:snapToGrid w:val="0"/>
        </w:rPr>
        <w:t>The existence of an Agreed Hourly Profile shall not</w:t>
      </w:r>
      <w:r w:rsidR="000C315C">
        <w:rPr>
          <w:snapToGrid w:val="0"/>
        </w:rPr>
        <w:t xml:space="preserve"> </w:t>
      </w:r>
      <w:r w:rsidR="00FA59C0" w:rsidRPr="000C315C">
        <w:rPr>
          <w:snapToGrid w:val="0"/>
        </w:rPr>
        <w:t xml:space="preserve">relieve </w:t>
      </w:r>
      <w:r w:rsidR="00743B03">
        <w:rPr>
          <w:snapToGrid w:val="0"/>
        </w:rPr>
        <w:t>a</w:t>
      </w:r>
      <w:r w:rsidR="00FA59C0" w:rsidRPr="000C315C">
        <w:rPr>
          <w:snapToGrid w:val="0"/>
        </w:rPr>
        <w:t xml:space="preserve"> Shipper of its obligation to </w:t>
      </w:r>
      <w:r w:rsidR="00743B03">
        <w:rPr>
          <w:snapToGrid w:val="0"/>
        </w:rPr>
        <w:t>notify NQs</w:t>
      </w:r>
      <w:r w:rsidR="00FA59C0" w:rsidRPr="000C315C">
        <w:rPr>
          <w:snapToGrid w:val="0"/>
        </w:rPr>
        <w:t xml:space="preserve"> in accordance with </w:t>
      </w:r>
      <w:r w:rsidR="00FA59C0" w:rsidRPr="000C315C">
        <w:rPr>
          <w:i/>
          <w:snapToGrid w:val="0"/>
        </w:rPr>
        <w:t>section 4</w:t>
      </w:r>
      <w:r w:rsidR="00743B03">
        <w:rPr>
          <w:snapToGrid w:val="0"/>
        </w:rPr>
        <w:t xml:space="preserve"> and,</w:t>
      </w:r>
      <w:r w:rsidR="000C315C">
        <w:t xml:space="preserve"> </w:t>
      </w:r>
      <w:r w:rsidR="00743B03">
        <w:t>in each nomination cycle, the Shipper must confirm whether</w:t>
      </w:r>
      <w:r w:rsidR="000C315C">
        <w:t xml:space="preserve"> such Agreed Hourly Profile is to apply or not.</w:t>
      </w:r>
      <w:r w:rsidR="000C315C" w:rsidRPr="009B55DC">
        <w:t xml:space="preserve"> </w:t>
      </w:r>
      <w:r w:rsidR="000C315C">
        <w:t xml:space="preserve">First Gas will provide a facility [on OATIS] </w:t>
      </w:r>
      <w:r w:rsidR="00743B03">
        <w:t xml:space="preserve">to enable the </w:t>
      </w:r>
      <w:r w:rsidR="000C315C">
        <w:t>Shipper to do that.</w:t>
      </w:r>
      <w:r w:rsidR="005E5180">
        <w:t xml:space="preserve"> </w:t>
      </w:r>
    </w:p>
    <w:p w:rsidR="00743B03" w:rsidRDefault="00743B03" w:rsidP="00743B03">
      <w:pPr>
        <w:numPr>
          <w:ilvl w:val="1"/>
          <w:numId w:val="3"/>
        </w:numPr>
        <w:rPr>
          <w:snapToGrid w:val="0"/>
        </w:rPr>
      </w:pPr>
      <w:r>
        <w:rPr>
          <w:snapToGrid w:val="0"/>
        </w:rPr>
        <w:t xml:space="preserve">Where First Gas has approved an Agreed Hourly Profile but the Shipper </w:t>
      </w:r>
      <w:r w:rsidR="005E5180">
        <w:rPr>
          <w:snapToGrid w:val="0"/>
        </w:rPr>
        <w:t>fails to</w:t>
      </w:r>
      <w:r>
        <w:rPr>
          <w:snapToGrid w:val="0"/>
        </w:rPr>
        <w:t xml:space="preserve"> confirm </w:t>
      </w:r>
      <w:r w:rsidR="005E5180">
        <w:rPr>
          <w:snapToGrid w:val="0"/>
        </w:rPr>
        <w:t xml:space="preserve">pursuant to </w:t>
      </w:r>
      <w:r w:rsidR="005E5180" w:rsidRPr="005E5180">
        <w:rPr>
          <w:i/>
          <w:snapToGrid w:val="0"/>
        </w:rPr>
        <w:t>section 3.2</w:t>
      </w:r>
      <w:r w:rsidR="001E34F8">
        <w:rPr>
          <w:i/>
          <w:snapToGrid w:val="0"/>
        </w:rPr>
        <w:t>2</w:t>
      </w:r>
      <w:r w:rsidR="005E5180">
        <w:rPr>
          <w:snapToGrid w:val="0"/>
        </w:rPr>
        <w:t xml:space="preserve"> </w:t>
      </w:r>
      <w:r>
        <w:rPr>
          <w:snapToGrid w:val="0"/>
        </w:rPr>
        <w:t>that such profile is to apply, First Gas will</w:t>
      </w:r>
      <w:r w:rsidR="005E5180" w:rsidRPr="005E5180">
        <w:rPr>
          <w:snapToGrid w:val="0"/>
        </w:rPr>
        <w:t xml:space="preserve"> </w:t>
      </w:r>
      <w:r w:rsidR="005E5180">
        <w:rPr>
          <w:snapToGrid w:val="0"/>
        </w:rPr>
        <w:t>disregard such Agreed Hourly Profile</w:t>
      </w:r>
      <w:r>
        <w:rPr>
          <w:snapToGrid w:val="0"/>
        </w:rPr>
        <w:t>:</w:t>
      </w:r>
    </w:p>
    <w:p w:rsidR="00743B03" w:rsidRDefault="005E5180" w:rsidP="005E5180">
      <w:pPr>
        <w:numPr>
          <w:ilvl w:val="2"/>
          <w:numId w:val="3"/>
        </w:numPr>
        <w:rPr>
          <w:snapToGrid w:val="0"/>
        </w:rPr>
      </w:pPr>
      <w:r>
        <w:rPr>
          <w:snapToGrid w:val="0"/>
        </w:rPr>
        <w:t xml:space="preserve">in </w:t>
      </w:r>
      <w:r w:rsidR="00743B03">
        <w:rPr>
          <w:snapToGrid w:val="0"/>
        </w:rPr>
        <w:t xml:space="preserve">its operation </w:t>
      </w:r>
      <w:r>
        <w:rPr>
          <w:snapToGrid w:val="0"/>
        </w:rPr>
        <w:t>of the Transmission System</w:t>
      </w:r>
      <w:r w:rsidR="00743B03">
        <w:rPr>
          <w:snapToGrid w:val="0"/>
        </w:rPr>
        <w:t>; and</w:t>
      </w:r>
    </w:p>
    <w:p w:rsidR="005E5180" w:rsidRDefault="005E5180" w:rsidP="005E5180">
      <w:pPr>
        <w:numPr>
          <w:ilvl w:val="2"/>
          <w:numId w:val="3"/>
        </w:numPr>
      </w:pPr>
      <w:r>
        <w:t xml:space="preserve">in determining the Shipper’s </w:t>
      </w:r>
      <w:r w:rsidR="00743B03">
        <w:t>Hourly Overrun Charges during the relevant nominations cycle.</w:t>
      </w:r>
    </w:p>
    <w:p w:rsidR="00872F13" w:rsidRDefault="00A700C6" w:rsidP="00A700C6">
      <w:pPr>
        <w:numPr>
          <w:ilvl w:val="1"/>
          <w:numId w:val="3"/>
        </w:numPr>
        <w:rPr>
          <w:snapToGrid w:val="0"/>
        </w:rPr>
      </w:pPr>
      <w:r>
        <w:rPr>
          <w:snapToGrid w:val="0"/>
        </w:rPr>
        <w:t xml:space="preserve">Where requested, First Gas may also approve an </w:t>
      </w:r>
      <w:r w:rsidRPr="005C62A4">
        <w:rPr>
          <w:snapToGrid w:val="0"/>
        </w:rPr>
        <w:t>Agreed Hourly Profile</w:t>
      </w:r>
      <w:r>
        <w:rPr>
          <w:snapToGrid w:val="0"/>
        </w:rPr>
        <w:t xml:space="preserve"> at a </w:t>
      </w:r>
      <w:r w:rsidRPr="00D069F6">
        <w:rPr>
          <w:snapToGrid w:val="0"/>
        </w:rPr>
        <w:t>Receipt Point</w:t>
      </w:r>
      <w:r>
        <w:rPr>
          <w:snapToGrid w:val="0"/>
        </w:rPr>
        <w:t xml:space="preserve"> where an OBA applies, for example to manage Scheduled Maintenance or an unplanned Gas production outage.</w:t>
      </w:r>
    </w:p>
    <w:p w:rsidR="0042465B" w:rsidRPr="00872F13" w:rsidRDefault="00872F13" w:rsidP="00872F13">
      <w:pPr>
        <w:numPr>
          <w:ilvl w:val="1"/>
          <w:numId w:val="3"/>
        </w:numPr>
        <w:rPr>
          <w:snapToGrid w:val="0"/>
        </w:rPr>
      </w:pPr>
      <w:r w:rsidRPr="00872F13">
        <w:rPr>
          <w:snapToGrid w:val="0"/>
        </w:rPr>
        <w:t xml:space="preserve">First Gas’ approval of an Agreed Hourly Profile shall not derogate from any Shipper’s or OBA Party’s Primary Balancing Obligation. </w:t>
      </w:r>
      <w:bookmarkStart w:id="390" w:name="_Toc422313147"/>
      <w:bookmarkStart w:id="391" w:name="_Toc422319068"/>
      <w:bookmarkStart w:id="392" w:name="_Toc422406832"/>
      <w:bookmarkStart w:id="393" w:name="_Toc423342310"/>
      <w:bookmarkStart w:id="394" w:name="_Toc423348001"/>
      <w:bookmarkStart w:id="395" w:name="_Toc424040067"/>
      <w:bookmarkStart w:id="396" w:name="_Toc424043124"/>
      <w:bookmarkStart w:id="397" w:name="_Toc424124585"/>
      <w:bookmarkStart w:id="398" w:name="_Toc422313150"/>
      <w:bookmarkStart w:id="399" w:name="_Toc422319071"/>
      <w:bookmarkStart w:id="400" w:name="_Toc422406835"/>
      <w:bookmarkStart w:id="401" w:name="_Toc423342313"/>
      <w:bookmarkStart w:id="402" w:name="_Toc423348004"/>
      <w:bookmarkStart w:id="403" w:name="_Toc424040070"/>
      <w:bookmarkStart w:id="404" w:name="_Toc424043127"/>
      <w:bookmarkStart w:id="405" w:name="_Toc424124588"/>
      <w:bookmarkStart w:id="406" w:name="_Toc422313151"/>
      <w:bookmarkStart w:id="407" w:name="_Toc422319072"/>
      <w:bookmarkStart w:id="408" w:name="_Toc422406836"/>
      <w:bookmarkStart w:id="409" w:name="_Toc423342314"/>
      <w:bookmarkStart w:id="410" w:name="_Toc423348005"/>
      <w:bookmarkStart w:id="411" w:name="_Toc424040071"/>
      <w:bookmarkStart w:id="412" w:name="_Toc424043128"/>
      <w:bookmarkStart w:id="413" w:name="_Toc424124589"/>
      <w:bookmarkStart w:id="414" w:name="_Toc475431530"/>
      <w:bookmarkStart w:id="415" w:name="_Toc475431835"/>
      <w:bookmarkStart w:id="416" w:name="_Toc475631673"/>
      <w:bookmarkStart w:id="417" w:name="_Toc475692723"/>
      <w:bookmarkStart w:id="418" w:name="_Toc475696610"/>
      <w:bookmarkStart w:id="419" w:name="_Toc475431531"/>
      <w:bookmarkStart w:id="420" w:name="_Toc475431836"/>
      <w:bookmarkStart w:id="421" w:name="_Toc475631674"/>
      <w:bookmarkStart w:id="422" w:name="_Toc475692724"/>
      <w:bookmarkStart w:id="423" w:name="_Toc475696611"/>
      <w:bookmarkStart w:id="424" w:name="_Toc475431536"/>
      <w:bookmarkStart w:id="425" w:name="_Toc475431841"/>
      <w:bookmarkStart w:id="426" w:name="_Toc475631679"/>
      <w:bookmarkStart w:id="427" w:name="_Toc475692729"/>
      <w:bookmarkStart w:id="428" w:name="_Toc47569661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0042465B" w:rsidRPr="00872F13">
        <w:rPr>
          <w:snapToGrid w:val="0"/>
        </w:rPr>
        <w:br w:type="page"/>
      </w:r>
    </w:p>
    <w:p w:rsidR="00D24ADD" w:rsidRDefault="00D24ADD" w:rsidP="006852F6">
      <w:pPr>
        <w:pStyle w:val="Heading1"/>
        <w:numPr>
          <w:ilvl w:val="0"/>
          <w:numId w:val="3"/>
        </w:numPr>
        <w:rPr>
          <w:snapToGrid w:val="0"/>
        </w:rPr>
      </w:pPr>
      <w:bookmarkStart w:id="429" w:name="_Toc489805943"/>
      <w:bookmarkStart w:id="430" w:name="_Toc490149785"/>
      <w:r>
        <w:rPr>
          <w:snapToGrid w:val="0"/>
        </w:rPr>
        <w:t>nominations</w:t>
      </w:r>
      <w:bookmarkEnd w:id="429"/>
      <w:bookmarkEnd w:id="430"/>
    </w:p>
    <w:p w:rsidR="00D24ADD" w:rsidRDefault="00FF67F2" w:rsidP="00FF67F2">
      <w:pPr>
        <w:pStyle w:val="Heading2"/>
        <w:ind w:left="623"/>
      </w:pPr>
      <w:r w:rsidRPr="00FF67F2">
        <w:rPr>
          <w:iCs/>
        </w:rPr>
        <w:t>Receipt</w:t>
      </w:r>
      <w:r>
        <w:t xml:space="preserve"> Nominations</w:t>
      </w:r>
    </w:p>
    <w:p w:rsidR="00FF67F2" w:rsidRDefault="0085214A" w:rsidP="00D24ADD">
      <w:pPr>
        <w:numPr>
          <w:ilvl w:val="1"/>
          <w:numId w:val="3"/>
        </w:numPr>
      </w:pPr>
      <w:r>
        <w:t xml:space="preserve">Where an OBA </w:t>
      </w:r>
      <w:r w:rsidR="000039B6">
        <w:t>(</w:t>
      </w:r>
      <w:r>
        <w:t>or other agreement</w:t>
      </w:r>
      <w:r w:rsidR="00864E75">
        <w:t xml:space="preserve"> </w:t>
      </w:r>
      <w:r w:rsidR="000039B6">
        <w:t>that requires Shipper nominations) applies at a Receipt Point</w:t>
      </w:r>
      <w:r>
        <w:t>, e</w:t>
      </w:r>
      <w:r w:rsidR="0084030A">
        <w:t xml:space="preserve">ach Shipper </w:t>
      </w:r>
      <w:r w:rsidR="00EE6DDC">
        <w:t xml:space="preserve">using </w:t>
      </w:r>
      <w:r w:rsidR="000039B6">
        <w:t xml:space="preserve">that </w:t>
      </w:r>
      <w:r w:rsidR="0084030A">
        <w:t xml:space="preserve">Receipt Point shall </w:t>
      </w:r>
      <w:r w:rsidR="007338C7">
        <w:t xml:space="preserve">notify its Nominated </w:t>
      </w:r>
      <w:r w:rsidR="002564D8">
        <w:t xml:space="preserve">Quantities </w:t>
      </w:r>
      <w:r w:rsidR="00E04DBE">
        <w:t>(</w:t>
      </w:r>
      <w:r w:rsidR="00E04DBE" w:rsidRPr="0067395D">
        <w:rPr>
          <w:i/>
        </w:rPr>
        <w:t>NQs</w:t>
      </w:r>
      <w:r w:rsidR="00E04DBE">
        <w:t>)</w:t>
      </w:r>
      <w:r w:rsidR="002564D8">
        <w:t xml:space="preserve"> to</w:t>
      </w:r>
      <w:r w:rsidR="007338C7">
        <w:t xml:space="preserve"> First Gas </w:t>
      </w:r>
      <w:r w:rsidR="0084030A">
        <w:t>[</w:t>
      </w:r>
      <w:r w:rsidR="002F621E">
        <w:t>via</w:t>
      </w:r>
      <w:r w:rsidR="0084030A">
        <w:t xml:space="preserve"> OATIS]</w:t>
      </w:r>
      <w:r w:rsidR="008870CB">
        <w:t xml:space="preserve">. </w:t>
      </w:r>
    </w:p>
    <w:p w:rsidR="00FF67F2" w:rsidRDefault="00E04DBE" w:rsidP="00D24ADD">
      <w:pPr>
        <w:numPr>
          <w:ilvl w:val="1"/>
          <w:numId w:val="3"/>
        </w:numPr>
      </w:pPr>
      <w:r>
        <w:t>NQs</w:t>
      </w:r>
      <w:r w:rsidR="00AF7884">
        <w:t xml:space="preserve"> </w:t>
      </w:r>
      <w:r w:rsidR="00EE6DDC">
        <w:t xml:space="preserve">notified pursuant to </w:t>
      </w:r>
      <w:r w:rsidR="00EE6DDC" w:rsidRPr="00EE6DDC">
        <w:rPr>
          <w:i/>
        </w:rPr>
        <w:t>section 4.1</w:t>
      </w:r>
      <w:r w:rsidR="00AF7884">
        <w:t xml:space="preserve"> will be </w:t>
      </w:r>
      <w:r w:rsidR="00FE1A17">
        <w:t xml:space="preserve">subject to the </w:t>
      </w:r>
      <w:r w:rsidR="00AF7884">
        <w:t>Interconnected Party</w:t>
      </w:r>
      <w:r w:rsidR="0085214A">
        <w:t xml:space="preserve">’s </w:t>
      </w:r>
      <w:r w:rsidR="00205C09">
        <w:t>approval</w:t>
      </w:r>
      <w:r w:rsidR="00AF7884">
        <w:t xml:space="preserve"> [via OATIS]</w:t>
      </w:r>
      <w:r w:rsidR="0085214A">
        <w:t xml:space="preserve"> </w:t>
      </w:r>
      <w:r w:rsidR="000D4128">
        <w:t>in accordance with</w:t>
      </w:r>
      <w:r w:rsidR="0085214A">
        <w:t xml:space="preserve"> </w:t>
      </w:r>
      <w:r w:rsidR="0085214A" w:rsidRPr="0085214A">
        <w:rPr>
          <w:i/>
        </w:rPr>
        <w:t xml:space="preserve">section </w:t>
      </w:r>
      <w:r w:rsidR="00D51EDC">
        <w:rPr>
          <w:i/>
        </w:rPr>
        <w:t>4.1</w:t>
      </w:r>
      <w:r w:rsidR="00BB08F7">
        <w:rPr>
          <w:i/>
        </w:rPr>
        <w:t>7</w:t>
      </w:r>
      <w:r w:rsidR="00310F06">
        <w:t xml:space="preserve">. </w:t>
      </w:r>
    </w:p>
    <w:p w:rsidR="00857C58" w:rsidRDefault="005C5030" w:rsidP="00D24ADD">
      <w:pPr>
        <w:numPr>
          <w:ilvl w:val="1"/>
          <w:numId w:val="3"/>
        </w:numPr>
      </w:pPr>
      <w:r>
        <w:t xml:space="preserve">First Gas </w:t>
      </w:r>
      <w:r w:rsidR="00F90294">
        <w:t>may</w:t>
      </w:r>
      <w:r w:rsidR="00857C58">
        <w:t xml:space="preserve"> </w:t>
      </w:r>
      <w:r w:rsidR="00DA1E7E">
        <w:t>curtail</w:t>
      </w:r>
      <w:r w:rsidR="00857C58">
        <w:t xml:space="preserve"> Receipt Point</w:t>
      </w:r>
      <w:r w:rsidR="00F90294">
        <w:t xml:space="preserve"> NQs</w:t>
      </w:r>
      <w:r w:rsidR="00AD52F0">
        <w:t xml:space="preserve"> </w:t>
      </w:r>
      <w:r w:rsidR="00857C58">
        <w:t>that</w:t>
      </w:r>
      <w:r w:rsidR="00F90294">
        <w:t xml:space="preserve"> would</w:t>
      </w:r>
      <w:r w:rsidR="00857C58">
        <w:t>:</w:t>
      </w:r>
    </w:p>
    <w:p w:rsidR="00857C58" w:rsidRPr="002E2192" w:rsidRDefault="00AD52F0" w:rsidP="002E2192">
      <w:pPr>
        <w:numPr>
          <w:ilvl w:val="2"/>
          <w:numId w:val="3"/>
        </w:numPr>
        <w:rPr>
          <w:snapToGrid w:val="0"/>
        </w:rPr>
      </w:pPr>
      <w:r>
        <w:rPr>
          <w:snapToGrid w:val="0"/>
        </w:rPr>
        <w:t>in aggregate</w:t>
      </w:r>
      <w:r w:rsidR="005F248B">
        <w:rPr>
          <w:snapToGrid w:val="0"/>
        </w:rPr>
        <w:t>,</w:t>
      </w:r>
      <w:r>
        <w:rPr>
          <w:snapToGrid w:val="0"/>
        </w:rPr>
        <w:t xml:space="preserve"> </w:t>
      </w:r>
      <w:r w:rsidR="00F90294">
        <w:rPr>
          <w:snapToGrid w:val="0"/>
        </w:rPr>
        <w:t>exceed</w:t>
      </w:r>
      <w:r w:rsidR="00857C58" w:rsidRPr="002E2192">
        <w:rPr>
          <w:snapToGrid w:val="0"/>
        </w:rPr>
        <w:t xml:space="preserve"> the Maximum Design Flow Rate of the relevant Receipt Point; and/or</w:t>
      </w:r>
    </w:p>
    <w:p w:rsidR="00857C58" w:rsidRPr="002E2192" w:rsidRDefault="00817835" w:rsidP="002E2192">
      <w:pPr>
        <w:numPr>
          <w:ilvl w:val="2"/>
          <w:numId w:val="3"/>
        </w:numPr>
        <w:rPr>
          <w:snapToGrid w:val="0"/>
        </w:rPr>
      </w:pPr>
      <w:r>
        <w:rPr>
          <w:snapToGrid w:val="0"/>
        </w:rPr>
        <w:t xml:space="preserve">in First Gas’ reasonable opinion, </w:t>
      </w:r>
      <w:r w:rsidRPr="002E2192">
        <w:rPr>
          <w:snapToGrid w:val="0"/>
        </w:rPr>
        <w:t>would</w:t>
      </w:r>
      <w:r w:rsidR="00857C58" w:rsidRPr="002E2192">
        <w:rPr>
          <w:snapToGrid w:val="0"/>
        </w:rPr>
        <w:t xml:space="preserve"> </w:t>
      </w:r>
      <w:r w:rsidR="00460731">
        <w:t>cause the upper Acceptable Line Pack Limit to be exceeded</w:t>
      </w:r>
      <w:r w:rsidR="00857C58" w:rsidRPr="002E2192">
        <w:rPr>
          <w:snapToGrid w:val="0"/>
        </w:rPr>
        <w:t xml:space="preserve">.  </w:t>
      </w:r>
    </w:p>
    <w:p w:rsidR="00FF67F2" w:rsidRDefault="001E4AA3" w:rsidP="008A7500">
      <w:pPr>
        <w:numPr>
          <w:ilvl w:val="1"/>
          <w:numId w:val="3"/>
        </w:numPr>
      </w:pPr>
      <w:r>
        <w:t xml:space="preserve">First Gas will provide </w:t>
      </w:r>
      <w:r w:rsidR="00B0044F">
        <w:t xml:space="preserve">for </w:t>
      </w:r>
      <w:r w:rsidR="00324F18">
        <w:t>not less than 4</w:t>
      </w:r>
      <w:r>
        <w:t xml:space="preserve"> Intra-Day Cycles</w:t>
      </w:r>
      <w:r w:rsidR="00B0044F">
        <w:t xml:space="preserve"> at every Receipt Point</w:t>
      </w:r>
      <w:r w:rsidR="008870CB" w:rsidDel="00A0372E">
        <w:t>.</w:t>
      </w:r>
    </w:p>
    <w:p w:rsidR="00D24ADD" w:rsidRDefault="00FF67F2" w:rsidP="00FF67F2">
      <w:pPr>
        <w:pStyle w:val="Heading2"/>
        <w:ind w:left="623"/>
      </w:pPr>
      <w:r>
        <w:t>Nominations</w:t>
      </w:r>
      <w:r w:rsidR="00CF35A0">
        <w:t xml:space="preserve"> </w:t>
      </w:r>
      <w:r w:rsidR="009B70C9">
        <w:t>for Delivery Zones</w:t>
      </w:r>
    </w:p>
    <w:p w:rsidR="00417F41" w:rsidRDefault="00080949" w:rsidP="007F436A">
      <w:pPr>
        <w:numPr>
          <w:ilvl w:val="1"/>
          <w:numId w:val="3"/>
        </w:numPr>
      </w:pPr>
      <w:r>
        <w:t>Each</w:t>
      </w:r>
      <w:r w:rsidR="002D5AAE">
        <w:t xml:space="preserve"> Shipper wishing to </w:t>
      </w:r>
      <w:r w:rsidR="00FE161D">
        <w:t xml:space="preserve">take Gas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r w:rsidR="002564D8">
        <w:t>to First Gas</w:t>
      </w:r>
      <w:r w:rsidR="002F621E">
        <w:t xml:space="preserve"> [via OATIS]</w:t>
      </w:r>
      <w:r w:rsidR="002F6EAE">
        <w:t xml:space="preserve"> in any nominations cycle</w:t>
      </w:r>
      <w:r w:rsidR="007F436A">
        <w:t>, which</w:t>
      </w:r>
      <w:r w:rsidR="00CE60C3">
        <w:t xml:space="preserve"> </w:t>
      </w:r>
      <w:r w:rsidR="007F436A">
        <w:t xml:space="preserve">NQ </w:t>
      </w:r>
      <w:r>
        <w:t xml:space="preserve">shall represent the Shipper’s total requirement for DNC in that Delivery Zone at </w:t>
      </w:r>
      <w:r w:rsidR="007F436A">
        <w:t>that</w:t>
      </w:r>
      <w:r w:rsidR="00CE60C3">
        <w:t xml:space="preserve"> time</w:t>
      </w:r>
      <w:r>
        <w:t>.</w:t>
      </w:r>
    </w:p>
    <w:p w:rsidR="00080949" w:rsidRDefault="002F70B7" w:rsidP="00080949">
      <w:pPr>
        <w:numPr>
          <w:ilvl w:val="1"/>
          <w:numId w:val="3"/>
        </w:numPr>
      </w:pPr>
      <w:r>
        <w:t>For any Delivery Point declare</w:t>
      </w:r>
      <w:r w:rsidR="00D03BCE">
        <w:t>d</w:t>
      </w:r>
      <w:r>
        <w:t xml:space="preserve"> to be a Congested Delivery Point pursuant to </w:t>
      </w:r>
      <w:r w:rsidRPr="002F70B7">
        <w:rPr>
          <w:i/>
        </w:rPr>
        <w:t>section 3.5</w:t>
      </w:r>
      <w:r>
        <w:rPr>
          <w:i/>
        </w:rPr>
        <w:t>(b)</w:t>
      </w:r>
      <w:r w:rsidR="00417F41">
        <w:t xml:space="preserve">, </w:t>
      </w:r>
      <w:r w:rsidR="00D03BCE" w:rsidRPr="0067395D">
        <w:rPr>
          <w:i/>
        </w:rPr>
        <w:t>section 4.</w:t>
      </w:r>
      <w:r w:rsidR="007F436A">
        <w:rPr>
          <w:i/>
        </w:rPr>
        <w:t>5</w:t>
      </w:r>
      <w:r w:rsidR="00D03BCE">
        <w:t xml:space="preserve"> will cease to apply </w:t>
      </w:r>
      <w:r w:rsidR="00417F41">
        <w:t xml:space="preserve">from the date </w:t>
      </w:r>
      <w:r>
        <w:t>that</w:t>
      </w:r>
      <w:r w:rsidR="00A41CDC">
        <w:t xml:space="preserve"> </w:t>
      </w:r>
      <w:r w:rsidR="00417F41">
        <w:t>Delivery Point</w:t>
      </w:r>
      <w:r w:rsidR="00A41CDC">
        <w:t>’s exclusion</w:t>
      </w:r>
      <w:r w:rsidR="00417F41">
        <w:t xml:space="preserve"> from a Delivery Zone becomes effective</w:t>
      </w:r>
      <w:r w:rsidR="00756DF8">
        <w:t>,</w:t>
      </w:r>
      <w:r w:rsidR="00417F41">
        <w:t xml:space="preserve"> </w:t>
      </w:r>
      <w:r w:rsidR="00635C3B">
        <w:t>whereupon</w:t>
      </w:r>
      <w:r>
        <w:t xml:space="preserve"> </w:t>
      </w:r>
      <w:r w:rsidRPr="00756DF8">
        <w:rPr>
          <w:i/>
        </w:rPr>
        <w:t>section 4.</w:t>
      </w:r>
      <w:r w:rsidR="007F436A">
        <w:rPr>
          <w:i/>
        </w:rPr>
        <w:t>7</w:t>
      </w:r>
      <w:r>
        <w:t xml:space="preserve"> will apply</w:t>
      </w:r>
      <w:r w:rsidR="00A41CDC">
        <w:t xml:space="preserve">.  </w:t>
      </w:r>
      <w:r w:rsidR="00417F41">
        <w:t xml:space="preserve"> </w:t>
      </w:r>
    </w:p>
    <w:p w:rsidR="009B70C9" w:rsidRDefault="003131C0" w:rsidP="00FE161D">
      <w:pPr>
        <w:pStyle w:val="Heading2"/>
        <w:ind w:left="623"/>
      </w:pPr>
      <w:r>
        <w:t xml:space="preserve">Nominations for </w:t>
      </w:r>
      <w:r w:rsidR="00B0044F">
        <w:t xml:space="preserve">Individual </w:t>
      </w:r>
      <w:r>
        <w:t xml:space="preserve">Delivery </w:t>
      </w:r>
      <w:r w:rsidR="00DB2C57">
        <w:t>Points</w:t>
      </w:r>
    </w:p>
    <w:p w:rsidR="003131C0" w:rsidRDefault="00FE161D" w:rsidP="009B70C9">
      <w:pPr>
        <w:numPr>
          <w:ilvl w:val="1"/>
          <w:numId w:val="3"/>
        </w:numPr>
      </w:pPr>
      <w:r>
        <w:t xml:space="preserve">Each Shipper wishing to </w:t>
      </w:r>
      <w:r w:rsidR="002F70B7">
        <w:t>use</w:t>
      </w:r>
      <w:r>
        <w:t xml:space="preserve"> a </w:t>
      </w:r>
      <w:r w:rsidR="002F70B7">
        <w:t>D</w:t>
      </w:r>
      <w:r>
        <w:t xml:space="preserve">edicated Delivery Point </w:t>
      </w:r>
      <w:r w:rsidR="00421C25">
        <w:t xml:space="preserve">or Congested Delivery Point </w:t>
      </w:r>
      <w:r w:rsidR="00B0044F">
        <w:t xml:space="preserve">(each an </w:t>
      </w:r>
      <w:r w:rsidR="00B0044F" w:rsidRPr="00B0044F">
        <w:rPr>
          <w:i/>
        </w:rPr>
        <w:t>Individual Delivery Point</w:t>
      </w:r>
      <w:r w:rsidR="00B0044F">
        <w:t xml:space="preserve">) </w:t>
      </w:r>
      <w:r w:rsidR="006F47C1">
        <w:t>must</w:t>
      </w:r>
      <w:r>
        <w:t xml:space="preserve"> notify NQs for </w:t>
      </w:r>
      <w:r w:rsidR="00635C3B">
        <w:t>each such</w:t>
      </w:r>
      <w:r>
        <w:t xml:space="preserve"> </w:t>
      </w:r>
      <w:r w:rsidR="00421C25">
        <w:t>p</w:t>
      </w:r>
      <w:r>
        <w:t xml:space="preserve">oint </w:t>
      </w:r>
      <w:r w:rsidR="00DA18B4">
        <w:t xml:space="preserve">individually </w:t>
      </w:r>
      <w:r>
        <w:t>[via OATIS].</w:t>
      </w:r>
    </w:p>
    <w:p w:rsidR="009B70C9" w:rsidRDefault="009B70C9" w:rsidP="009B70C9">
      <w:pPr>
        <w:numPr>
          <w:ilvl w:val="1"/>
          <w:numId w:val="3"/>
        </w:numPr>
      </w:pPr>
      <w:r>
        <w:t xml:space="preserve">At any </w:t>
      </w:r>
      <w:r w:rsidR="00DA18B4">
        <w:t xml:space="preserve">Dedicated </w:t>
      </w:r>
      <w:r>
        <w:t>Delivery Point where an OBA</w:t>
      </w:r>
      <w:r w:rsidR="00635C3B">
        <w:t xml:space="preserve"> applies</w:t>
      </w:r>
      <w:r>
        <w:t xml:space="preserve">, a Shipper’s </w:t>
      </w:r>
      <w:r w:rsidR="00FE161D">
        <w:t>NQs</w:t>
      </w:r>
      <w:r>
        <w:t xml:space="preserve"> will be subject to the OBA Party’s </w:t>
      </w:r>
      <w:r w:rsidR="00205C09">
        <w:t>approval</w:t>
      </w:r>
      <w:r>
        <w:t xml:space="preserve"> [via OATIS] pursuant to </w:t>
      </w:r>
      <w:r w:rsidRPr="0085214A">
        <w:rPr>
          <w:i/>
        </w:rPr>
        <w:t xml:space="preserve">section </w:t>
      </w:r>
      <w:r w:rsidR="007F436A">
        <w:rPr>
          <w:i/>
        </w:rPr>
        <w:t>4.17</w:t>
      </w:r>
      <w:r>
        <w:t>.</w:t>
      </w:r>
    </w:p>
    <w:p w:rsidR="00DB2C57" w:rsidRDefault="00DB2C57" w:rsidP="00DB2C57">
      <w:pPr>
        <w:numPr>
          <w:ilvl w:val="1"/>
          <w:numId w:val="3"/>
        </w:numPr>
      </w:pPr>
      <w:r>
        <w:t xml:space="preserve">First Gas </w:t>
      </w:r>
      <w:r w:rsidR="008A7500">
        <w:t xml:space="preserve">will make provision [in OATIS] </w:t>
      </w:r>
      <w:r>
        <w:t xml:space="preserve">for </w:t>
      </w:r>
      <w:r w:rsidR="00324F18">
        <w:t>not less than 4</w:t>
      </w:r>
      <w:r>
        <w:t xml:space="preserve"> Intra-Day Cycles</w:t>
      </w:r>
      <w:r w:rsidR="00B0044F">
        <w:t xml:space="preserve"> at </w:t>
      </w:r>
      <w:r w:rsidR="002F6EAE">
        <w:t>each Individual</w:t>
      </w:r>
      <w:r w:rsidR="00B0044F">
        <w:t xml:space="preserve"> Delivery Point</w:t>
      </w:r>
      <w:r>
        <w:t>.</w:t>
      </w:r>
      <w:r w:rsidR="00E2272D">
        <w:t xml:space="preserve"> </w:t>
      </w:r>
    </w:p>
    <w:p w:rsidR="00DB2C57" w:rsidRDefault="00DB2C57" w:rsidP="00DB2C57">
      <w:pPr>
        <w:numPr>
          <w:ilvl w:val="1"/>
          <w:numId w:val="3"/>
        </w:numPr>
      </w:pPr>
      <w:r>
        <w:t xml:space="preserve">A Shipper’s </w:t>
      </w:r>
      <w:r w:rsidR="006F47C1">
        <w:t>NQ</w:t>
      </w:r>
      <w:r>
        <w:t xml:space="preserve"> may be less than, equal to or more than the number of </w:t>
      </w:r>
      <w:r w:rsidR="006F47C1">
        <w:t>PRs</w:t>
      </w:r>
      <w:r>
        <w:t xml:space="preserve"> it holds (if any) </w:t>
      </w:r>
      <w:r w:rsidR="006F47C1">
        <w:t>for</w:t>
      </w:r>
      <w:r>
        <w:t xml:space="preserve"> a </w:t>
      </w:r>
      <w:r w:rsidR="00B0044F">
        <w:t xml:space="preserve">Congested </w:t>
      </w:r>
      <w:r>
        <w:t>Delivery Point.</w:t>
      </w:r>
    </w:p>
    <w:p w:rsidR="00DB2C57" w:rsidRPr="003B4363" w:rsidRDefault="00EB473F" w:rsidP="00DB2C57">
      <w:pPr>
        <w:numPr>
          <w:ilvl w:val="1"/>
          <w:numId w:val="3"/>
        </w:numPr>
      </w:pPr>
      <w:r>
        <w:t xml:space="preserve">For each Delivery Zone and </w:t>
      </w:r>
      <w:r w:rsidR="00B0044F">
        <w:t xml:space="preserve">Individual </w:t>
      </w:r>
      <w:r>
        <w:t xml:space="preserve">Delivery Point, </w:t>
      </w:r>
      <w:r w:rsidR="00DB2C57">
        <w:t xml:space="preserve">First Gas will receive, approve, amend or reject each Shipper’s </w:t>
      </w:r>
      <w:r w:rsidR="008B2A69">
        <w:t>NQs</w:t>
      </w:r>
      <w:r w:rsidR="00DB2C57">
        <w:t xml:space="preserve"> in accordance with the </w:t>
      </w:r>
      <w:r w:rsidR="00DB2C57" w:rsidRPr="008870CB">
        <w:rPr>
          <w:i/>
        </w:rPr>
        <w:t>sections</w:t>
      </w:r>
      <w:r w:rsidR="00DB2C57">
        <w:rPr>
          <w:i/>
        </w:rPr>
        <w:t xml:space="preserve"> </w:t>
      </w:r>
      <w:r w:rsidR="00E2272D">
        <w:rPr>
          <w:i/>
        </w:rPr>
        <w:t>4.</w:t>
      </w:r>
      <w:r w:rsidR="007F436A">
        <w:rPr>
          <w:i/>
        </w:rPr>
        <w:t>19</w:t>
      </w:r>
      <w:r w:rsidR="00DB2C57" w:rsidRPr="008870CB">
        <w:rPr>
          <w:i/>
        </w:rPr>
        <w:t xml:space="preserve"> </w:t>
      </w:r>
      <w:r w:rsidR="00DB2C57" w:rsidRPr="008870CB">
        <w:t>to</w:t>
      </w:r>
      <w:r w:rsidR="00DB2C57" w:rsidRPr="008870CB">
        <w:rPr>
          <w:i/>
        </w:rPr>
        <w:t xml:space="preserve"> </w:t>
      </w:r>
      <w:r w:rsidR="00E2272D">
        <w:rPr>
          <w:i/>
        </w:rPr>
        <w:t>4.2</w:t>
      </w:r>
      <w:r w:rsidR="007F436A">
        <w:rPr>
          <w:i/>
        </w:rPr>
        <w:t>6</w:t>
      </w:r>
      <w:r w:rsidR="00DB2C57">
        <w:t xml:space="preserve">, [via OATIS]. </w:t>
      </w:r>
    </w:p>
    <w:p w:rsidR="00800A2E" w:rsidRDefault="00800A2E" w:rsidP="00FF67F2">
      <w:pPr>
        <w:numPr>
          <w:ilvl w:val="1"/>
          <w:numId w:val="3"/>
        </w:numPr>
      </w:pPr>
      <w:r>
        <w:t xml:space="preserve">Subject to </w:t>
      </w:r>
      <w:r w:rsidRPr="00800A2E">
        <w:rPr>
          <w:i/>
        </w:rPr>
        <w:t xml:space="preserve">section </w:t>
      </w:r>
      <w:r w:rsidR="00C97E93">
        <w:rPr>
          <w:i/>
        </w:rPr>
        <w:t>8.2</w:t>
      </w:r>
      <w:r w:rsidRPr="00800A2E">
        <w:t>,</w:t>
      </w:r>
      <w:r>
        <w:t xml:space="preserve"> the aggregate of a Shipper’s </w:t>
      </w:r>
      <w:r w:rsidR="006F47C1">
        <w:t>delivery</w:t>
      </w:r>
      <w:r>
        <w:t xml:space="preserve"> nominations </w:t>
      </w:r>
      <w:r w:rsidR="002F6EAE">
        <w:t>may be different from</w:t>
      </w:r>
      <w:r>
        <w:t xml:space="preserve"> the aggregate of that Shipper’s </w:t>
      </w:r>
      <w:r w:rsidR="006F47C1">
        <w:t>receipt</w:t>
      </w:r>
      <w:r>
        <w:t xml:space="preserve"> nominations </w:t>
      </w:r>
      <w:r w:rsidR="008A7500">
        <w:t>for</w:t>
      </w:r>
      <w:r>
        <w:t xml:space="preserve"> a Day. </w:t>
      </w:r>
    </w:p>
    <w:p w:rsidR="00FF67F2" w:rsidRDefault="0072135B" w:rsidP="00FF67F2">
      <w:pPr>
        <w:pStyle w:val="Heading2"/>
        <w:ind w:left="623"/>
      </w:pPr>
      <w:r>
        <w:t xml:space="preserve">Nominations </w:t>
      </w:r>
      <w:r w:rsidR="00800A2E">
        <w:t>Cycle</w:t>
      </w:r>
      <w:r>
        <w:t>s</w:t>
      </w:r>
    </w:p>
    <w:p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7F436A">
        <w:rPr>
          <w:i/>
        </w:rPr>
        <w:t>4.14</w:t>
      </w:r>
      <w:r w:rsidR="000F0AD0">
        <w:rPr>
          <w:i/>
        </w:rPr>
        <w:t>,</w:t>
      </w:r>
      <w:r w:rsidR="00864856">
        <w:t xml:space="preserve"> </w:t>
      </w:r>
      <w:r w:rsidR="007F436A">
        <w:rPr>
          <w:i/>
        </w:rPr>
        <w:t>4.15</w:t>
      </w:r>
      <w:r w:rsidR="000F0AD0" w:rsidRPr="000F0AD0">
        <w:t xml:space="preserve"> </w:t>
      </w:r>
      <w:r w:rsidR="000F0AD0">
        <w:t xml:space="preserve">and </w:t>
      </w:r>
      <w:r w:rsidR="007F436A">
        <w:rPr>
          <w:i/>
        </w:rPr>
        <w:t>4.16</w:t>
      </w:r>
      <w:r w:rsidR="00864856">
        <w:t xml:space="preserve"> </w:t>
      </w:r>
      <w:r>
        <w:t xml:space="preserve">shall apply </w:t>
      </w:r>
      <w:r w:rsidR="008A079E">
        <w:t>in respect of</w:t>
      </w:r>
      <w:r>
        <w:t>:</w:t>
      </w:r>
    </w:p>
    <w:p w:rsidR="00F40D53" w:rsidRPr="002E2192" w:rsidRDefault="00F40D53" w:rsidP="00F40D53">
      <w:pPr>
        <w:numPr>
          <w:ilvl w:val="2"/>
          <w:numId w:val="3"/>
        </w:numPr>
        <w:rPr>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an OBA</w:t>
      </w:r>
      <w:r w:rsidR="00B932A3">
        <w:rPr>
          <w:snapToGrid w:val="0"/>
        </w:rPr>
        <w:t xml:space="preserve"> applies</w:t>
      </w:r>
      <w:r w:rsidRPr="002E2192">
        <w:rPr>
          <w:snapToGrid w:val="0"/>
        </w:rPr>
        <w:t>;</w:t>
      </w:r>
    </w:p>
    <w:p w:rsidR="00F40D53" w:rsidRPr="002E2192" w:rsidRDefault="00F40D53" w:rsidP="00F40D53">
      <w:pPr>
        <w:numPr>
          <w:ilvl w:val="2"/>
          <w:numId w:val="3"/>
        </w:numPr>
        <w:rPr>
          <w:snapToGrid w:val="0"/>
        </w:rPr>
      </w:pPr>
      <w:r>
        <w:rPr>
          <w:snapToGrid w:val="0"/>
        </w:rPr>
        <w:t xml:space="preserve">any </w:t>
      </w:r>
      <w:r w:rsidR="00B932A3">
        <w:rPr>
          <w:snapToGrid w:val="0"/>
        </w:rPr>
        <w:t xml:space="preserve">other </w:t>
      </w:r>
      <w:r w:rsidRPr="002E2192">
        <w:rPr>
          <w:snapToGrid w:val="0"/>
        </w:rPr>
        <w:t xml:space="preserve">Receipt Point </w:t>
      </w:r>
      <w:r w:rsidR="00864856">
        <w:rPr>
          <w:snapToGrid w:val="0"/>
        </w:rPr>
        <w:t>at which</w:t>
      </w:r>
      <w:r w:rsidRPr="002E2192">
        <w:rPr>
          <w:snapToGrid w:val="0"/>
        </w:rPr>
        <w:t xml:space="preserve"> </w:t>
      </w:r>
      <w:r w:rsidR="007C01E0">
        <w:rPr>
          <w:snapToGrid w:val="0"/>
        </w:rPr>
        <w:t>any agreement between</w:t>
      </w:r>
      <w:r w:rsidRPr="002E2192">
        <w:rPr>
          <w:snapToGrid w:val="0"/>
        </w:rPr>
        <w:t xml:space="preserve"> the Interconnected Party and </w:t>
      </w:r>
      <w:r w:rsidR="00B932A3">
        <w:rPr>
          <w:snapToGrid w:val="0"/>
        </w:rPr>
        <w:t xml:space="preserve">the relevant </w:t>
      </w:r>
      <w:r w:rsidRPr="002E2192">
        <w:rPr>
          <w:snapToGrid w:val="0"/>
        </w:rPr>
        <w:t xml:space="preserve">Shippers </w:t>
      </w:r>
      <w:r w:rsidR="007C01E0">
        <w:rPr>
          <w:snapToGrid w:val="0"/>
        </w:rPr>
        <w:t xml:space="preserve">requires </w:t>
      </w:r>
      <w:r w:rsidR="0072179D">
        <w:rPr>
          <w:snapToGrid w:val="0"/>
        </w:rPr>
        <w:t>those</w:t>
      </w:r>
      <w:r w:rsidR="007C01E0">
        <w:rPr>
          <w:snapToGrid w:val="0"/>
        </w:rPr>
        <w:t xml:space="preserve"> Shippers </w:t>
      </w:r>
      <w:r w:rsidRPr="002E2192">
        <w:rPr>
          <w:snapToGrid w:val="0"/>
        </w:rPr>
        <w:t xml:space="preserve">to </w:t>
      </w:r>
      <w:r w:rsidR="00B932A3">
        <w:rPr>
          <w:snapToGrid w:val="0"/>
        </w:rPr>
        <w:t>notify</w:t>
      </w:r>
      <w:r w:rsidRPr="002E2192">
        <w:rPr>
          <w:snapToGrid w:val="0"/>
        </w:rPr>
        <w:t xml:space="preserve"> </w:t>
      </w:r>
      <w:r w:rsidR="00E16A0C">
        <w:rPr>
          <w:snapToGrid w:val="0"/>
        </w:rPr>
        <w:t>NQs</w:t>
      </w:r>
      <w:r w:rsidRPr="002E2192">
        <w:rPr>
          <w:snapToGrid w:val="0"/>
        </w:rPr>
        <w:t>;</w:t>
      </w:r>
    </w:p>
    <w:p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sidR="00864856">
        <w:rPr>
          <w:snapToGrid w:val="0"/>
        </w:rPr>
        <w:t xml:space="preserve"> (including those at which there is an OBA)</w:t>
      </w:r>
      <w:r>
        <w:rPr>
          <w:snapToGrid w:val="0"/>
        </w:rPr>
        <w:t xml:space="preserve">. </w:t>
      </w:r>
      <w:r w:rsidRPr="002E2192">
        <w:rPr>
          <w:snapToGrid w:val="0"/>
        </w:rPr>
        <w:t xml:space="preserve"> </w:t>
      </w:r>
    </w:p>
    <w:p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72135B">
        <w:t>[</w:t>
      </w:r>
      <w:r w:rsidR="00223B9B">
        <w:t>via O</w:t>
      </w:r>
      <w:r w:rsidR="008708C1">
        <w:t>ATIS]</w:t>
      </w:r>
      <w:r w:rsidR="0072135B">
        <w:t xml:space="preserve"> (each </w:t>
      </w:r>
      <w:r w:rsidR="00D329FD">
        <w:t xml:space="preserve">such NQ </w:t>
      </w:r>
      <w:r w:rsidR="0072135B">
        <w:t xml:space="preserve">a </w:t>
      </w:r>
      <w:r w:rsidR="0072135B" w:rsidRPr="0072135B">
        <w:rPr>
          <w:i/>
        </w:rPr>
        <w:t xml:space="preserve">Provisional </w:t>
      </w:r>
      <w:r w:rsidR="008459A9">
        <w:rPr>
          <w:i/>
        </w:rPr>
        <w:t>NQ</w:t>
      </w:r>
      <w:r w:rsidR="0072135B">
        <w:t>)</w:t>
      </w:r>
      <w:r>
        <w:t xml:space="preserve"> before the Provisional Nominations Deadline</w:t>
      </w:r>
      <w:r w:rsidR="008708C1">
        <w:t xml:space="preserve">. </w:t>
      </w:r>
    </w:p>
    <w:p w:rsidR="00E14F9F" w:rsidRDefault="00D4757B" w:rsidP="00E14F9F">
      <w:pPr>
        <w:numPr>
          <w:ilvl w:val="1"/>
          <w:numId w:val="3"/>
        </w:numPr>
      </w:pPr>
      <w:r>
        <w:t>A</w:t>
      </w:r>
      <w:r w:rsidR="0072135B">
        <w:t xml:space="preserve"> Shipper </w:t>
      </w:r>
      <w:r w:rsidR="003100BD">
        <w:t xml:space="preserve">may </w:t>
      </w:r>
      <w:r w:rsidR="0072135B">
        <w:t xml:space="preserve">amend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(a </w:t>
      </w:r>
      <w:r w:rsidR="0072135B" w:rsidRPr="0072135B">
        <w:rPr>
          <w:i/>
        </w:rPr>
        <w:t xml:space="preserve">Changed Provisional </w:t>
      </w:r>
      <w:r w:rsidR="00CC75FD">
        <w:rPr>
          <w:i/>
        </w:rPr>
        <w:t>NQ</w:t>
      </w:r>
      <w:r w:rsidR="0072135B">
        <w:t xml:space="preserve">). </w:t>
      </w:r>
      <w:r w:rsidR="00D329FD">
        <w:t xml:space="preserve">Any </w:t>
      </w:r>
      <w:r w:rsidR="0072135B">
        <w:t xml:space="preserve">Provisional </w:t>
      </w:r>
      <w:r w:rsidR="00CC75FD">
        <w:t>NQ</w:t>
      </w:r>
      <w:r w:rsidR="003100BD">
        <w:t xml:space="preserve"> </w:t>
      </w:r>
      <w:r w:rsidR="008A079E">
        <w:t>that remain</w:t>
      </w:r>
      <w:r w:rsidR="00D329FD">
        <w:t>s</w:t>
      </w:r>
      <w:r w:rsidR="008A079E">
        <w:t xml:space="preserve"> unchanged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r w:rsidR="00A7702A">
        <w:t xml:space="preserve">the Shipper’s </w:t>
      </w:r>
      <w:r w:rsidR="0072135B">
        <w:t xml:space="preserve">Changed Provisional </w:t>
      </w:r>
      <w:r w:rsidR="00CC75FD">
        <w:t>NQ</w:t>
      </w:r>
      <w:r w:rsidR="0072135B">
        <w:t xml:space="preserve">.  </w:t>
      </w:r>
      <w:r w:rsidR="00E14F9F">
        <w:t xml:space="preserve"> </w:t>
      </w:r>
    </w:p>
    <w:p w:rsidR="0072135B" w:rsidRDefault="00D93E47" w:rsidP="001D0864">
      <w:pPr>
        <w:numPr>
          <w:ilvl w:val="1"/>
          <w:numId w:val="3"/>
        </w:numPr>
      </w:pPr>
      <w:r>
        <w:t>A</w:t>
      </w:r>
      <w:r w:rsidR="00A7702A">
        <w:t xml:space="preserve"> </w:t>
      </w:r>
      <w:r w:rsidR="00A62178">
        <w:t xml:space="preserve">Shipper </w:t>
      </w:r>
      <w:r w:rsidR="00A7702A">
        <w:t>may</w:t>
      </w:r>
      <w:r w:rsidR="00A62178">
        <w:t xml:space="preserve"> amend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rsidR="00A62178" w:rsidRDefault="001D0864" w:rsidP="004171D4">
      <w:pPr>
        <w:pStyle w:val="Heading2"/>
        <w:ind w:left="623"/>
      </w:pPr>
      <w:bookmarkStart w:id="431" w:name="__RefNumPara__46381_278231514"/>
      <w:bookmarkStart w:id="432" w:name="__RefNumPara__46855_278231514"/>
      <w:bookmarkStart w:id="433" w:name="__RefNumPara__44762_278231514"/>
      <w:bookmarkEnd w:id="431"/>
      <w:bookmarkEnd w:id="432"/>
      <w:bookmarkEnd w:id="433"/>
      <w:r>
        <w:t xml:space="preserve">OBA Party </w:t>
      </w:r>
      <w:r w:rsidR="00993495">
        <w:t xml:space="preserve">Analysis and Response </w:t>
      </w:r>
    </w:p>
    <w:p w:rsidR="00C41F49" w:rsidRDefault="008A079E" w:rsidP="00CC5462">
      <w:pPr>
        <w:numPr>
          <w:ilvl w:val="1"/>
          <w:numId w:val="3"/>
        </w:numPr>
      </w:pPr>
      <w:r>
        <w:t xml:space="preserve">Where </w:t>
      </w:r>
      <w:r w:rsidR="00B02A4C">
        <w:t>an OBA</w:t>
      </w:r>
      <w:r>
        <w:t xml:space="preserve"> (or </w:t>
      </w:r>
      <w:r w:rsidR="00205C09">
        <w:t xml:space="preserve">any </w:t>
      </w:r>
      <w:r>
        <w:t xml:space="preserve">other agreement requiring </w:t>
      </w:r>
      <w:r w:rsidR="00CC5462">
        <w:t xml:space="preserve">the </w:t>
      </w:r>
      <w:r>
        <w:t>Interconnected Party</w:t>
      </w:r>
      <w:r w:rsidR="00CC5462">
        <w:t>’s</w:t>
      </w:r>
      <w:r>
        <w:t xml:space="preserve"> approval of Shippers’ NQs</w:t>
      </w:r>
      <w:r w:rsidR="00333835">
        <w:t xml:space="preserve">) </w:t>
      </w:r>
      <w:r>
        <w:t>applies</w:t>
      </w:r>
      <w:r w:rsidR="00333835" w:rsidRPr="00333835">
        <w:t xml:space="preserve"> </w:t>
      </w:r>
      <w:r w:rsidR="00333835">
        <w:t>at a Receipt Point or a Delivery Point</w:t>
      </w:r>
      <w:r w:rsidR="00D87BD8">
        <w:t xml:space="preserve">, </w:t>
      </w:r>
      <w:r w:rsidR="00621124">
        <w:t xml:space="preserve">First Gas will </w:t>
      </w:r>
      <w:r w:rsidR="00A727AC">
        <w:t>procure</w:t>
      </w:r>
      <w:r w:rsidR="00621124">
        <w:t xml:space="preserve"> that</w:t>
      </w:r>
      <w:r w:rsidR="00C41F49" w:rsidRPr="00C41F49">
        <w:t xml:space="preserve"> </w:t>
      </w:r>
      <w:r w:rsidR="00C41F49">
        <w:t>the Interconnected Party:</w:t>
      </w:r>
      <w:r w:rsidR="00621124">
        <w:t xml:space="preserve"> </w:t>
      </w:r>
    </w:p>
    <w:p w:rsidR="00C41F49" w:rsidRDefault="008275CC" w:rsidP="00E96F20">
      <w:pPr>
        <w:numPr>
          <w:ilvl w:val="2"/>
          <w:numId w:val="3"/>
        </w:numPr>
      </w:pPr>
      <w:r>
        <w:t xml:space="preserve">has the ability </w:t>
      </w:r>
      <w:r w:rsidR="006B6358">
        <w:t>to</w:t>
      </w:r>
      <w:r w:rsidR="00B83D46">
        <w:t xml:space="preserve"> </w:t>
      </w:r>
      <w:r w:rsidR="00205C09">
        <w:t>approve</w:t>
      </w:r>
      <w:r w:rsidR="009F393A">
        <w:t xml:space="preserve"> </w:t>
      </w:r>
      <w:r w:rsidR="00635C3B">
        <w:t xml:space="preserve">(or curtail) </w:t>
      </w:r>
      <w:r w:rsidR="008C3CEA">
        <w:t>each</w:t>
      </w:r>
      <w:r w:rsidR="009F393A">
        <w:t xml:space="preserve"> Shipper’s </w:t>
      </w:r>
      <w:r w:rsidR="00205C09">
        <w:t>NQ</w:t>
      </w:r>
      <w:r w:rsidR="008C3CEA">
        <w:t xml:space="preserve"> </w:t>
      </w:r>
      <w:r w:rsidR="009F393A">
        <w:t>[via OATIS]</w:t>
      </w:r>
      <w:r w:rsidR="00C41F49">
        <w:t>; and</w:t>
      </w:r>
    </w:p>
    <w:p w:rsidR="00C41F49" w:rsidRDefault="00CC5462" w:rsidP="00E96F20">
      <w:pPr>
        <w:numPr>
          <w:ilvl w:val="2"/>
          <w:numId w:val="3"/>
        </w:numPr>
      </w:pPr>
      <w:r>
        <w:t>must do so</w:t>
      </w:r>
      <w:r w:rsidR="009F393A">
        <w:t xml:space="preserve"> not later than</w:t>
      </w:r>
      <w:r>
        <w:t xml:space="preserve"> 30 minutes after the </w:t>
      </w:r>
      <w:r w:rsidR="005764A5">
        <w:t>Provisional, Changed Provisional or Intra-Day Nominations Deadline (as the case by be)</w:t>
      </w:r>
      <w:r w:rsidR="00C41F49">
        <w:t>,</w:t>
      </w:r>
      <w:r>
        <w:t xml:space="preserve"> </w:t>
      </w:r>
    </w:p>
    <w:p w:rsidR="00257F41" w:rsidRDefault="00CC5462" w:rsidP="00E96F20">
      <w:pPr>
        <w:ind w:left="624"/>
      </w:pPr>
      <w:r>
        <w:t>and</w:t>
      </w:r>
      <w:r w:rsidR="00A605DB">
        <w:t xml:space="preserve">, if </w:t>
      </w:r>
      <w:r w:rsidR="00C41F49">
        <w:t xml:space="preserve">the Interconnected Party fails to do so, it </w:t>
      </w:r>
      <w:r w:rsidR="00DB20E4">
        <w:t>will</w:t>
      </w:r>
      <w:r w:rsidR="00855063">
        <w:t xml:space="preserve"> be deemed to </w:t>
      </w:r>
      <w:r w:rsidR="006B6358">
        <w:t xml:space="preserve">have approved </w:t>
      </w:r>
      <w:r w:rsidR="00C41F49">
        <w:t>any such</w:t>
      </w:r>
      <w:r w:rsidR="00DB20E4">
        <w:t xml:space="preserve"> NQ</w:t>
      </w:r>
      <w:r w:rsidR="006B6358">
        <w:t xml:space="preserve">. </w:t>
      </w:r>
    </w:p>
    <w:p w:rsidR="009F393A" w:rsidRDefault="006B6358" w:rsidP="00257F41">
      <w:pPr>
        <w:numPr>
          <w:ilvl w:val="1"/>
          <w:numId w:val="3"/>
        </w:numPr>
      </w:pPr>
      <w:r>
        <w:t xml:space="preserve">The aggregate </w:t>
      </w:r>
      <w:r w:rsidR="00B02A4C">
        <w:t xml:space="preserve">of </w:t>
      </w:r>
      <w:r w:rsidR="00206106">
        <w:t>Shippers’</w:t>
      </w:r>
      <w:r w:rsidR="00B02A4C">
        <w:t xml:space="preserve"> </w:t>
      </w:r>
      <w:r w:rsidR="00205C09">
        <w:t>NQs</w:t>
      </w:r>
      <w:r w:rsidR="00B02A4C">
        <w:t xml:space="preserve"> </w:t>
      </w:r>
      <w:r w:rsidR="00205C09">
        <w:t>approved</w:t>
      </w:r>
      <w:r w:rsidR="00020547">
        <w:t xml:space="preserve"> by the Interconnected Party pursuant to </w:t>
      </w:r>
      <w:r w:rsidR="00020547" w:rsidRPr="00855063">
        <w:rPr>
          <w:i/>
        </w:rPr>
        <w:t xml:space="preserve">section </w:t>
      </w:r>
      <w:r w:rsidR="007F436A">
        <w:rPr>
          <w:i/>
        </w:rPr>
        <w:t>4.17</w:t>
      </w:r>
      <w:r w:rsidR="00020547">
        <w:t xml:space="preserve"> will be </w:t>
      </w:r>
      <w:r w:rsidR="00333835">
        <w:t xml:space="preserve">(where an OBA applies) </w:t>
      </w:r>
      <w:r w:rsidR="00020547">
        <w:t>the Proposed Scheduled Quantity</w:t>
      </w:r>
      <w:r w:rsidR="00205C09">
        <w:t>.</w:t>
      </w:r>
      <w:r w:rsidR="00020547">
        <w:t xml:space="preserve"> </w:t>
      </w:r>
      <w:r w:rsidR="005764A5">
        <w:t xml:space="preserve">The </w:t>
      </w:r>
      <w:r w:rsidR="00206106">
        <w:t xml:space="preserve">aggregate of Shippers’ </w:t>
      </w:r>
      <w:r w:rsidR="005764A5">
        <w:t>NQ</w:t>
      </w:r>
      <w:r w:rsidR="00206106">
        <w:t>s</w:t>
      </w:r>
      <w:r w:rsidR="005764A5">
        <w:t xml:space="preserve"> First Gas approves pursuant to </w:t>
      </w:r>
      <w:r w:rsidR="005764A5" w:rsidRPr="00572ACE">
        <w:rPr>
          <w:i/>
        </w:rPr>
        <w:t xml:space="preserve">section </w:t>
      </w:r>
      <w:r w:rsidR="007F436A">
        <w:rPr>
          <w:i/>
        </w:rPr>
        <w:t>4.19</w:t>
      </w:r>
      <w:r w:rsidR="005764A5">
        <w:t xml:space="preserve">, </w:t>
      </w:r>
      <w:r w:rsidR="007F436A">
        <w:rPr>
          <w:i/>
        </w:rPr>
        <w:t>4.20</w:t>
      </w:r>
      <w:r w:rsidR="005764A5">
        <w:t xml:space="preserve"> or </w:t>
      </w:r>
      <w:r w:rsidR="007F436A">
        <w:rPr>
          <w:i/>
        </w:rPr>
        <w:t>4.21</w:t>
      </w:r>
      <w:r w:rsidR="00206106">
        <w:rPr>
          <w:i/>
        </w:rPr>
        <w:t xml:space="preserve"> </w:t>
      </w:r>
      <w:r w:rsidR="00011D43">
        <w:t xml:space="preserve"> will be the Scheduled Quantity for the relevant Day. </w:t>
      </w:r>
    </w:p>
    <w:p w:rsidR="001D0864" w:rsidRDefault="001D0864" w:rsidP="001D0864">
      <w:pPr>
        <w:pStyle w:val="Heading2"/>
        <w:ind w:left="623"/>
      </w:pPr>
      <w:r>
        <w:t>First Gas Analysis and Response</w:t>
      </w:r>
    </w:p>
    <w:p w:rsidR="004171D4" w:rsidRDefault="009D2233" w:rsidP="00855063">
      <w:pPr>
        <w:numPr>
          <w:ilvl w:val="1"/>
          <w:numId w:val="3"/>
        </w:numPr>
      </w:pPr>
      <w:r>
        <w:t>As</w:t>
      </w:r>
      <w:r w:rsidR="004171D4">
        <w:t xml:space="preserve"> soon as practicable and no later than </w:t>
      </w:r>
      <w:r w:rsidR="00206106">
        <w:t>1 hour after the Provisional Nominations Deadline</w:t>
      </w:r>
      <w:r w:rsidR="004171D4">
        <w:t xml:space="preserve">, First Gas will analyse each Shipper’s Provisional </w:t>
      </w:r>
      <w:r w:rsidR="00CC75FD">
        <w:t>NQ</w:t>
      </w:r>
      <w:r w:rsidR="004171D4">
        <w:t xml:space="preserve">s and </w:t>
      </w:r>
      <w:r w:rsidR="00343880">
        <w:t xml:space="preserve">either approve </w:t>
      </w:r>
      <w:r w:rsidR="00BD18B3">
        <w:t>each NQ or such lesser NQ as it shall determine</w:t>
      </w:r>
      <w:r w:rsidR="004171D4">
        <w:t xml:space="preserve"> [via OATIS].</w:t>
      </w:r>
      <w:r w:rsidR="00232224">
        <w:t xml:space="preserve"> </w:t>
      </w:r>
    </w:p>
    <w:p w:rsidR="00822C72" w:rsidRDefault="009D2233" w:rsidP="001968FA">
      <w:pPr>
        <w:numPr>
          <w:ilvl w:val="1"/>
          <w:numId w:val="3"/>
        </w:numPr>
      </w:pPr>
      <w:r>
        <w:t>As</w:t>
      </w:r>
      <w:r w:rsidR="004171D4">
        <w:t xml:space="preserve"> soon as practicable and no later than </w:t>
      </w:r>
      <w:r w:rsidR="00206106">
        <w:t>1 hour after the Changed Provisional Nominations Deadline</w:t>
      </w:r>
      <w:r w:rsidR="004171D4">
        <w:t xml:space="preserve">, First Gas will analyse each Shipper’s Changed Provisional </w:t>
      </w:r>
      <w:r w:rsidR="00CC75FD">
        <w:t>NQ</w:t>
      </w:r>
      <w:r w:rsidR="004171D4">
        <w:t>s</w:t>
      </w:r>
      <w:r w:rsidR="00097A9B">
        <w:t xml:space="preserve"> </w:t>
      </w:r>
      <w:r w:rsidR="004171D4">
        <w:t xml:space="preserve">and </w:t>
      </w:r>
      <w:r w:rsidR="00BD18B3">
        <w:t xml:space="preserve">either approve each NQ or such lesser NQ as it shall determine </w:t>
      </w:r>
      <w:r w:rsidR="004171D4">
        <w:t>[via OATIS].</w:t>
      </w:r>
      <w:r w:rsidR="00822C72">
        <w:t xml:space="preserve"> </w:t>
      </w:r>
    </w:p>
    <w:p w:rsidR="00226073" w:rsidRDefault="00E7081F" w:rsidP="00226073">
      <w:pPr>
        <w:numPr>
          <w:ilvl w:val="1"/>
          <w:numId w:val="3"/>
        </w:numPr>
      </w:pPr>
      <w:r>
        <w:t>N</w:t>
      </w:r>
      <w:r w:rsidR="00C81C68">
        <w:t>o</w:t>
      </w:r>
      <w:r w:rsidR="00206106">
        <w:t xml:space="preserve"> later than 1 hour after</w:t>
      </w:r>
      <w:r w:rsidR="00B3796C">
        <w:t xml:space="preserve"> each Intra-Day Nomination Deadline, First Gas will analyse </w:t>
      </w:r>
      <w:r w:rsidR="00CA17D2">
        <w:t xml:space="preserve">each Shipper’s </w:t>
      </w:r>
      <w:r w:rsidR="00B3796C">
        <w:t xml:space="preserve">Intra-Day </w:t>
      </w:r>
      <w:r w:rsidR="00CC75FD">
        <w:t>NQ</w:t>
      </w:r>
      <w:r w:rsidR="003376D5">
        <w:t xml:space="preserve">s and </w:t>
      </w:r>
      <w:r w:rsidR="00343880">
        <w:t xml:space="preserve">either approve </w:t>
      </w:r>
      <w:r w:rsidR="00BD18B3">
        <w:t>each NQ or such lesser NQ as it shall determine</w:t>
      </w:r>
      <w:r w:rsidR="00343880">
        <w:t xml:space="preserve"> </w:t>
      </w:r>
      <w:r w:rsidR="001968FA">
        <w:t>[via OATIS].</w:t>
      </w:r>
      <w:r w:rsidR="00226073">
        <w:t xml:space="preserve"> In determining whether to approve any Intra-Day NQ greater than: </w:t>
      </w:r>
    </w:p>
    <w:p w:rsidR="00226073" w:rsidRDefault="00226073" w:rsidP="00226073">
      <w:pPr>
        <w:numPr>
          <w:ilvl w:val="2"/>
          <w:numId w:val="3"/>
        </w:numPr>
      </w:pPr>
      <w:r>
        <w:t>the most recent Intra-Day NQ for the relevant Day; or</w:t>
      </w:r>
    </w:p>
    <w:p w:rsidR="00226073" w:rsidRDefault="00226073" w:rsidP="00226073">
      <w:pPr>
        <w:numPr>
          <w:ilvl w:val="2"/>
          <w:numId w:val="3"/>
        </w:numPr>
      </w:pPr>
      <w:r>
        <w:t>the Shipper’s Changed Provisional NQ,</w:t>
      </w:r>
    </w:p>
    <w:p w:rsidR="001968FA" w:rsidRDefault="00226073" w:rsidP="001D0864">
      <w:pPr>
        <w:ind w:left="624"/>
      </w:pPr>
      <w:r>
        <w:t>First Gas will give precedence to other Shippers’ Changed Provisional NQs (except to the extent they have been reduced via Intra-Day NQs).</w:t>
      </w:r>
    </w:p>
    <w:p w:rsidR="00B83D46" w:rsidRDefault="00856E27" w:rsidP="00206106">
      <w:pPr>
        <w:numPr>
          <w:ilvl w:val="1"/>
          <w:numId w:val="3"/>
        </w:numPr>
      </w:pPr>
      <w:r>
        <w:t>Each</w:t>
      </w:r>
      <w:r w:rsidR="00343880">
        <w:t xml:space="preserve"> NQ F</w:t>
      </w:r>
      <w:r w:rsidR="00572ACE">
        <w:t>i</w:t>
      </w:r>
      <w:r w:rsidR="00343880">
        <w:t xml:space="preserve">rst Gas approves pursuant to </w:t>
      </w:r>
      <w:r w:rsidR="00343880" w:rsidRPr="00572ACE">
        <w:rPr>
          <w:i/>
        </w:rPr>
        <w:t xml:space="preserve">section </w:t>
      </w:r>
      <w:r w:rsidR="007F436A">
        <w:rPr>
          <w:i/>
        </w:rPr>
        <w:t>4.19</w:t>
      </w:r>
      <w:r w:rsidR="00572ACE">
        <w:t xml:space="preserve">, </w:t>
      </w:r>
      <w:r w:rsidR="007F436A">
        <w:rPr>
          <w:i/>
        </w:rPr>
        <w:t>4.20</w:t>
      </w:r>
      <w:r w:rsidR="00572ACE">
        <w:t xml:space="preserve"> or </w:t>
      </w:r>
      <w:r w:rsidR="007F436A">
        <w:rPr>
          <w:i/>
        </w:rPr>
        <w:t>4.21</w:t>
      </w:r>
      <w:r w:rsidR="00572ACE">
        <w:t xml:space="preserve"> will be</w:t>
      </w:r>
      <w:r>
        <w:t xml:space="preserve"> a</w:t>
      </w:r>
      <w:r w:rsidR="00572ACE">
        <w:t xml:space="preserve"> Shipper’s Approved NQ </w:t>
      </w:r>
      <w:r w:rsidR="00635C3B">
        <w:t xml:space="preserve">(and, therefore, DNC) </w:t>
      </w:r>
      <w:r w:rsidR="00572ACE">
        <w:t xml:space="preserve">for the relevant point and Day. </w:t>
      </w:r>
    </w:p>
    <w:p w:rsidR="009A38D2" w:rsidRDefault="00970D8A" w:rsidP="009A38D2">
      <w:pPr>
        <w:numPr>
          <w:ilvl w:val="1"/>
          <w:numId w:val="3"/>
        </w:numPr>
      </w:pPr>
      <w:r>
        <w:t xml:space="preserve">Subject to </w:t>
      </w:r>
      <w:r w:rsidRPr="003B5B9E">
        <w:rPr>
          <w:i/>
        </w:rPr>
        <w:t xml:space="preserve">section </w:t>
      </w:r>
      <w:r w:rsidR="00D51EDC">
        <w:rPr>
          <w:i/>
        </w:rPr>
        <w:t>4.2</w:t>
      </w:r>
      <w:r w:rsidR="007F436A">
        <w:rPr>
          <w:i/>
        </w:rPr>
        <w:t>4</w:t>
      </w:r>
      <w:r>
        <w:t>, i</w:t>
      </w:r>
      <w:r w:rsidR="007D26E7">
        <w:rPr>
          <w:snapToGrid w:val="0"/>
        </w:rPr>
        <w:t>n determining the amounts of</w:t>
      </w:r>
      <w:r w:rsidR="003C02E5">
        <w:t xml:space="preserve"> Shippers’ </w:t>
      </w:r>
      <w:r w:rsidR="00635C3B">
        <w:t>NQs to approve</w:t>
      </w:r>
      <w:r w:rsidR="003C02E5">
        <w:t xml:space="preserve"> pursuant to </w:t>
      </w:r>
      <w:r w:rsidR="003C02E5" w:rsidRPr="00B83D46">
        <w:rPr>
          <w:i/>
        </w:rPr>
        <w:t xml:space="preserve">sections </w:t>
      </w:r>
      <w:r w:rsidR="007F436A">
        <w:rPr>
          <w:i/>
        </w:rPr>
        <w:t>4.19</w:t>
      </w:r>
      <w:r w:rsidR="003C02E5">
        <w:t xml:space="preserve">, </w:t>
      </w:r>
      <w:r w:rsidR="007F436A">
        <w:rPr>
          <w:i/>
        </w:rPr>
        <w:t>4.20</w:t>
      </w:r>
      <w:r w:rsidR="003C02E5">
        <w:t xml:space="preserve"> and </w:t>
      </w:r>
      <w:r w:rsidR="007F436A">
        <w:rPr>
          <w:i/>
        </w:rPr>
        <w:t>4.21</w:t>
      </w:r>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rsidR="009A38D2" w:rsidRPr="00CD29D5" w:rsidRDefault="008028A6" w:rsidP="00CD29D5">
      <w:pPr>
        <w:numPr>
          <w:ilvl w:val="2"/>
          <w:numId w:val="3"/>
        </w:numPr>
        <w:rPr>
          <w:snapToGrid w:val="0"/>
        </w:rPr>
      </w:pPr>
      <w:r>
        <w:rPr>
          <w:snapToGrid w:val="0"/>
        </w:rPr>
        <w:t>the</w:t>
      </w:r>
      <w:r w:rsidR="00462A4E" w:rsidRPr="002E2192">
        <w:rPr>
          <w:snapToGrid w:val="0"/>
        </w:rPr>
        <w:t xml:space="preserve"> </w:t>
      </w:r>
      <w:r w:rsidR="00EC53D6">
        <w:rPr>
          <w:snapToGrid w:val="0"/>
        </w:rPr>
        <w:t xml:space="preserve">Available </w:t>
      </w:r>
      <w:r w:rsidR="00B41A57" w:rsidRPr="002E2192">
        <w:rPr>
          <w:snapToGrid w:val="0"/>
        </w:rPr>
        <w:t>Operational Capacity</w:t>
      </w:r>
      <w:r w:rsidR="00CD29D5">
        <w:rPr>
          <w:snapToGrid w:val="0"/>
        </w:rPr>
        <w:t xml:space="preserve"> (including where </w:t>
      </w:r>
      <w:r w:rsidR="009A38D2" w:rsidRPr="00CD29D5">
        <w:rPr>
          <w:snapToGrid w:val="0"/>
        </w:rPr>
        <w:t xml:space="preserve">the capacity of </w:t>
      </w:r>
      <w:r w:rsidR="00CD29D5">
        <w:rPr>
          <w:snapToGrid w:val="0"/>
        </w:rPr>
        <w:t>a</w:t>
      </w:r>
      <w:r w:rsidR="00E82D96" w:rsidRPr="00CD29D5">
        <w:rPr>
          <w:snapToGrid w:val="0"/>
        </w:rPr>
        <w:t xml:space="preserve"> </w:t>
      </w:r>
      <w:r w:rsidR="009A38D2" w:rsidRPr="00CD29D5">
        <w:rPr>
          <w:snapToGrid w:val="0"/>
        </w:rPr>
        <w:t xml:space="preserve">Delivery </w:t>
      </w:r>
      <w:r w:rsidR="00E82D96" w:rsidRPr="00CD29D5">
        <w:rPr>
          <w:snapToGrid w:val="0"/>
        </w:rPr>
        <w:t xml:space="preserve">Point is </w:t>
      </w:r>
      <w:r w:rsidR="00B41A57" w:rsidRPr="00CD29D5">
        <w:rPr>
          <w:snapToGrid w:val="0"/>
        </w:rPr>
        <w:t xml:space="preserve">temporarily </w:t>
      </w:r>
      <w:r w:rsidR="009A38D2" w:rsidRPr="00CD29D5">
        <w:rPr>
          <w:snapToGrid w:val="0"/>
        </w:rPr>
        <w:t xml:space="preserve">reduced for any </w:t>
      </w:r>
      <w:r w:rsidR="00B41A57" w:rsidRPr="00CD29D5">
        <w:rPr>
          <w:snapToGrid w:val="0"/>
        </w:rPr>
        <w:t>r</w:t>
      </w:r>
      <w:r w:rsidR="009A38D2" w:rsidRPr="00CD29D5">
        <w:rPr>
          <w:snapToGrid w:val="0"/>
        </w:rPr>
        <w:t>eason</w:t>
      </w:r>
      <w:r w:rsidR="00E82D96" w:rsidRPr="00CD29D5">
        <w:rPr>
          <w:snapToGrid w:val="0"/>
        </w:rPr>
        <w:t>)</w:t>
      </w:r>
      <w:r w:rsidR="009A38D2" w:rsidRPr="00CD29D5">
        <w:rPr>
          <w:snapToGrid w:val="0"/>
        </w:rPr>
        <w:t>;</w:t>
      </w:r>
      <w:r w:rsidR="00257F41" w:rsidRPr="00CD29D5">
        <w:rPr>
          <w:snapToGrid w:val="0"/>
        </w:rPr>
        <w:t xml:space="preserve"> </w:t>
      </w:r>
    </w:p>
    <w:p w:rsidR="00257F41" w:rsidRPr="002E2192" w:rsidRDefault="002A20F4" w:rsidP="002E2192">
      <w:pPr>
        <w:numPr>
          <w:ilvl w:val="2"/>
          <w:numId w:val="3"/>
        </w:numPr>
        <w:rPr>
          <w:snapToGrid w:val="0"/>
        </w:rPr>
      </w:pPr>
      <w:r>
        <w:rPr>
          <w:snapToGrid w:val="0"/>
        </w:rPr>
        <w:t xml:space="preserve">where applicable, </w:t>
      </w:r>
      <w:r w:rsidR="009A38D2" w:rsidRPr="002E2192">
        <w:rPr>
          <w:snapToGrid w:val="0"/>
        </w:rPr>
        <w:t>Shippers’ holdings of Priority Rights</w:t>
      </w:r>
      <w:r w:rsidR="00257F41" w:rsidRPr="002E2192">
        <w:rPr>
          <w:snapToGrid w:val="0"/>
        </w:rPr>
        <w:t>; and</w:t>
      </w:r>
    </w:p>
    <w:p w:rsidR="00462A4E" w:rsidRPr="002E2192" w:rsidRDefault="00257F41" w:rsidP="002E2192">
      <w:pPr>
        <w:numPr>
          <w:ilvl w:val="2"/>
          <w:numId w:val="3"/>
        </w:numPr>
        <w:rPr>
          <w:snapToGrid w:val="0"/>
        </w:rPr>
      </w:pPr>
      <w:r w:rsidRPr="002E2192">
        <w:rPr>
          <w:snapToGrid w:val="0"/>
        </w:rPr>
        <w:t xml:space="preserve">where </w:t>
      </w:r>
      <w:r w:rsidR="0072790C" w:rsidRPr="002E2192">
        <w:rPr>
          <w:snapToGrid w:val="0"/>
        </w:rPr>
        <w:t>applicable</w:t>
      </w:r>
      <w:r w:rsidRPr="002E2192">
        <w:rPr>
          <w:snapToGrid w:val="0"/>
        </w:rPr>
        <w:t>,</w:t>
      </w:r>
      <w:r w:rsidR="0072790C" w:rsidRPr="002E2192">
        <w:rPr>
          <w:snapToGrid w:val="0"/>
        </w:rPr>
        <w:t xml:space="preserve"> the</w:t>
      </w:r>
      <w:r w:rsidR="00B41A57" w:rsidRPr="002E2192">
        <w:rPr>
          <w:snapToGrid w:val="0"/>
        </w:rPr>
        <w:t xml:space="preserve"> </w:t>
      </w:r>
      <w:r w:rsidR="00B02A4C" w:rsidRPr="002E2192">
        <w:rPr>
          <w:snapToGrid w:val="0"/>
        </w:rPr>
        <w:t xml:space="preserve">Proposed </w:t>
      </w:r>
      <w:r w:rsidR="00B41A57" w:rsidRPr="002E2192">
        <w:rPr>
          <w:snapToGrid w:val="0"/>
        </w:rPr>
        <w:t>Scheduled Quantity</w:t>
      </w:r>
      <w:r w:rsidR="00856E27">
        <w:rPr>
          <w:snapToGrid w:val="0"/>
        </w:rPr>
        <w:t>.</w:t>
      </w:r>
      <w:r w:rsidR="00462A4E" w:rsidRPr="002E2192">
        <w:rPr>
          <w:snapToGrid w:val="0"/>
        </w:rPr>
        <w:t xml:space="preserve"> </w:t>
      </w:r>
    </w:p>
    <w:p w:rsidR="00C828A5" w:rsidRDefault="00970D8A" w:rsidP="00856E27">
      <w:pPr>
        <w:numPr>
          <w:ilvl w:val="1"/>
          <w:numId w:val="3"/>
        </w:numPr>
      </w:pPr>
      <w:r>
        <w:t xml:space="preserve">First Gas’ approval of </w:t>
      </w:r>
      <w:r w:rsidR="00462A4E">
        <w:t xml:space="preserve">any change to an Approved </w:t>
      </w:r>
      <w:r>
        <w:t>NQ</w:t>
      </w:r>
      <w:r w:rsidR="00462A4E">
        <w:t xml:space="preserve"> pursuant to an Intra-Day </w:t>
      </w:r>
      <w:r w:rsidR="00CC75FD">
        <w:t>NQ</w:t>
      </w:r>
      <w:r w:rsidR="00462A4E">
        <w:t xml:space="preserve"> will be subject to the limitation that</w:t>
      </w:r>
      <w:r w:rsidR="00C828A5">
        <w:t>:</w:t>
      </w:r>
      <w:r w:rsidR="00462A4E">
        <w:t xml:space="preserve"> </w:t>
      </w:r>
    </w:p>
    <w:p w:rsidR="00970D8A" w:rsidRDefault="00462A4E" w:rsidP="00C828A5">
      <w:pPr>
        <w:numPr>
          <w:ilvl w:val="2"/>
          <w:numId w:val="3"/>
        </w:numPr>
      </w:pPr>
      <w:r>
        <w:t>1/24</w:t>
      </w:r>
      <w:r w:rsidRPr="00A21489">
        <w:rPr>
          <w:vertAlign w:val="superscript"/>
        </w:rPr>
        <w:t>th</w:t>
      </w:r>
      <w:r>
        <w:t xml:space="preserve"> of </w:t>
      </w:r>
      <w:r w:rsidR="00970D8A">
        <w:t>that</w:t>
      </w:r>
      <w:r>
        <w:t xml:space="preserve"> Approved </w:t>
      </w:r>
      <w:r w:rsidR="00864856">
        <w:t>NQ</w:t>
      </w:r>
      <w:r>
        <w:t xml:space="preserve"> (the </w:t>
      </w:r>
      <w:r w:rsidRPr="00A21489">
        <w:rPr>
          <w:i/>
        </w:rPr>
        <w:t>Hourly AN</w:t>
      </w:r>
      <w:r>
        <w:rPr>
          <w:i/>
        </w:rPr>
        <w:t>Q</w:t>
      </w:r>
      <w:r>
        <w:t>) shall be deemed to have flowed in each Hour of the relevant Day</w:t>
      </w:r>
      <w:r w:rsidR="00A727AC">
        <w:t xml:space="preserve"> (and accordingly</w:t>
      </w:r>
      <w:r>
        <w:t xml:space="preserve"> the </w:t>
      </w:r>
      <w:r w:rsidR="00970D8A">
        <w:t>changed</w:t>
      </w:r>
      <w:r>
        <w:t xml:space="preserve"> </w:t>
      </w:r>
      <w:r w:rsidR="00864856">
        <w:t>NQ</w:t>
      </w:r>
      <w:r>
        <w:t xml:space="preserve"> shall not be less than the sum of each Hourly AN</w:t>
      </w:r>
      <w:r w:rsidR="00D608E8">
        <w:t>Q</w:t>
      </w:r>
      <w:r>
        <w:t xml:space="preserve"> </w:t>
      </w:r>
      <w:r w:rsidR="00B346CA">
        <w:t xml:space="preserve">from 0000 </w:t>
      </w:r>
      <w:r>
        <w:t xml:space="preserve">up to and including the Hour in which First Gas approves the </w:t>
      </w:r>
      <w:r w:rsidR="00D608E8">
        <w:t xml:space="preserve">relevant Intra-Day </w:t>
      </w:r>
      <w:r w:rsidR="00CC75FD">
        <w:t>NQ</w:t>
      </w:r>
      <w:r w:rsidR="00970D8A">
        <w:t xml:space="preserve"> (or part thereof)</w:t>
      </w:r>
      <w:r w:rsidR="00A727AC">
        <w:t>)</w:t>
      </w:r>
      <w:r w:rsidR="00970D8A">
        <w:t>; or</w:t>
      </w:r>
    </w:p>
    <w:p w:rsidR="009A38D2" w:rsidRDefault="00970D8A" w:rsidP="00C828A5">
      <w:pPr>
        <w:numPr>
          <w:ilvl w:val="2"/>
          <w:numId w:val="3"/>
        </w:numPr>
      </w:pPr>
      <w:r>
        <w:t xml:space="preserve">where an Agreed Hourly Profile applies, the changed NQ shall not be less than the sum of the hourly quantities </w:t>
      </w:r>
      <w:r w:rsidR="00B346CA">
        <w:t xml:space="preserve">specified in that Agreed Hourly Profile from 0000 </w:t>
      </w:r>
      <w:r>
        <w:t xml:space="preserve">up to and including the Hour in which First Gas approves the relevant Intra-Day </w:t>
      </w:r>
      <w:r w:rsidR="00CC75FD">
        <w:t>NQ</w:t>
      </w:r>
      <w:r>
        <w:t xml:space="preserve"> (or part thereof)</w:t>
      </w:r>
      <w:r w:rsidR="00462A4E">
        <w:t>.</w:t>
      </w:r>
      <w:r w:rsidR="00D608E8">
        <w:t xml:space="preserve"> </w:t>
      </w:r>
      <w:r w:rsidR="00C80814">
        <w:t xml:space="preserve"> </w:t>
      </w:r>
    </w:p>
    <w:p w:rsidR="00A438D9" w:rsidRDefault="001A23BC" w:rsidP="007D26E7">
      <w:pPr>
        <w:numPr>
          <w:ilvl w:val="1"/>
          <w:numId w:val="3"/>
        </w:numPr>
      </w:pPr>
      <w:r>
        <w:t xml:space="preserve">Where First Gas is unable to </w:t>
      </w:r>
      <w:r w:rsidR="00205C09">
        <w:t>approve</w:t>
      </w:r>
      <w:r>
        <w:t xml:space="preserve"> </w:t>
      </w:r>
      <w:r w:rsidR="002D56B0">
        <w:t xml:space="preserve">a </w:t>
      </w:r>
      <w:r>
        <w:t>Shipper</w:t>
      </w:r>
      <w:r w:rsidR="002D56B0">
        <w:t>’</w:t>
      </w:r>
      <w:r>
        <w:t xml:space="preserve">s </w:t>
      </w:r>
      <w:r w:rsidR="00E71EE9">
        <w:t>NQs</w:t>
      </w:r>
      <w:r>
        <w:t xml:space="preserve"> in full</w:t>
      </w:r>
      <w:r w:rsidR="00037393">
        <w:t xml:space="preserve"> </w:t>
      </w:r>
      <w:r w:rsidR="00635C3B">
        <w:t xml:space="preserve">due to Congestion </w:t>
      </w:r>
      <w:r>
        <w:t xml:space="preserve">it will reduce such </w:t>
      </w:r>
      <w:r w:rsidR="00E16A0C">
        <w:t>NQs</w:t>
      </w:r>
      <w:r>
        <w:t xml:space="preserve"> in accordance with </w:t>
      </w:r>
      <w:r w:rsidRPr="007D26E7">
        <w:rPr>
          <w:i/>
        </w:rPr>
        <w:t xml:space="preserve">section </w:t>
      </w:r>
      <w:r w:rsidR="00E7081F">
        <w:rPr>
          <w:i/>
        </w:rPr>
        <w:t>10</w:t>
      </w:r>
      <w:r>
        <w:t xml:space="preserve">. </w:t>
      </w:r>
    </w:p>
    <w:p w:rsidR="002F5246" w:rsidRDefault="0057081C" w:rsidP="002F5246">
      <w:pPr>
        <w:numPr>
          <w:ilvl w:val="1"/>
          <w:numId w:val="3"/>
        </w:numPr>
      </w:pPr>
      <w:r>
        <w:t>First Gas may use auto-</w:t>
      </w:r>
      <w:r w:rsidR="00205C09">
        <w:t>approval</w:t>
      </w:r>
      <w:r>
        <w:t xml:space="preserve"> of </w:t>
      </w:r>
      <w:r w:rsidR="00E71EE9">
        <w:t>NQ</w:t>
      </w:r>
      <w:r>
        <w:t xml:space="preserve"> (up to an adjustable, pre-set limit [in OATIS]) at any Receipt</w:t>
      </w:r>
      <w:r w:rsidR="00205C09">
        <w:t xml:space="preserve"> Point, Delivery Zone</w:t>
      </w:r>
      <w:r>
        <w:t xml:space="preserve"> or </w:t>
      </w:r>
      <w:r w:rsidR="00E71EE9">
        <w:t xml:space="preserve">Dedicated </w:t>
      </w:r>
      <w:r>
        <w:t>Delivery Point.</w:t>
      </w:r>
      <w:r w:rsidR="00C81C68">
        <w:t xml:space="preserve"> </w:t>
      </w:r>
      <w:r>
        <w:t xml:space="preserve"> </w:t>
      </w:r>
      <w:bookmarkStart w:id="434" w:name="_Toc489805947"/>
    </w:p>
    <w:p w:rsidR="002F5246" w:rsidRDefault="002F5246">
      <w:pPr>
        <w:spacing w:after="0" w:line="240" w:lineRule="auto"/>
        <w:rPr>
          <w:rFonts w:eastAsia="Times New Roman"/>
          <w:b/>
          <w:bCs/>
          <w:caps/>
          <w:szCs w:val="28"/>
        </w:rPr>
      </w:pPr>
      <w:r>
        <w:br w:type="page"/>
      </w:r>
    </w:p>
    <w:p w:rsidR="002F5246" w:rsidRPr="00530C8E" w:rsidRDefault="002F5246" w:rsidP="002F5246">
      <w:pPr>
        <w:pStyle w:val="Heading1"/>
        <w:numPr>
          <w:ilvl w:val="0"/>
          <w:numId w:val="3"/>
        </w:numPr>
        <w:rPr>
          <w:snapToGrid w:val="0"/>
        </w:rPr>
      </w:pPr>
      <w:bookmarkStart w:id="435" w:name="_Toc490149786"/>
      <w:r>
        <w:rPr>
          <w:snapToGrid w:val="0"/>
        </w:rPr>
        <w:t>energy quantity determination</w:t>
      </w:r>
      <w:bookmarkEnd w:id="434"/>
      <w:bookmarkEnd w:id="435"/>
      <w:r w:rsidRPr="00530C8E">
        <w:rPr>
          <w:snapToGrid w:val="0"/>
        </w:rPr>
        <w:t xml:space="preserve"> </w:t>
      </w:r>
    </w:p>
    <w:p w:rsidR="002F5246" w:rsidRPr="00530C8E" w:rsidRDefault="002F5246" w:rsidP="002F5246">
      <w:pPr>
        <w:pStyle w:val="Heading2"/>
      </w:pPr>
      <w:r w:rsidRPr="00530C8E">
        <w:t>Metering</w:t>
      </w:r>
      <w:r>
        <w:t xml:space="preserve"> Required</w:t>
      </w:r>
    </w:p>
    <w:p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rsidR="002F5246" w:rsidRPr="00D813E7" w:rsidRDefault="002F5246" w:rsidP="002F5246">
      <w:pPr>
        <w:numPr>
          <w:ilvl w:val="1"/>
          <w:numId w:val="3"/>
        </w:numPr>
        <w:rPr>
          <w:b/>
        </w:rPr>
      </w:pPr>
      <w:r>
        <w:t xml:space="preserve">Where First Gas believes that installing Metering would be impractical or uneconomic, such as where the take of Gas is unusually low and intermittent, it may (at its discretion, and only in relation to a Delivery Point) vary the requirement set out in </w:t>
      </w:r>
      <w:r w:rsidRPr="008B0DDA">
        <w:rPr>
          <w:i/>
        </w:rPr>
        <w:t xml:space="preserve">section </w:t>
      </w:r>
      <w:r w:rsidR="00125811">
        <w:rPr>
          <w:i/>
        </w:rPr>
        <w:t>5.1</w:t>
      </w:r>
      <w:r>
        <w:t xml:space="preserve">. For the purposes of this </w:t>
      </w:r>
      <w:r w:rsidRPr="00D813E7">
        <w:rPr>
          <w:i/>
        </w:rPr>
        <w:t xml:space="preserve">section </w:t>
      </w:r>
      <w:r w:rsidR="004129D0">
        <w:rPr>
          <w:i/>
        </w:rPr>
        <w:t>5.2</w:t>
      </w:r>
      <w:r>
        <w:t xml:space="preserve">, First Gas may require each Shipper using that Delivery Point to provide it with that Shipper’s Delivery Quantities, as determined by: </w:t>
      </w:r>
    </w:p>
    <w:p w:rsidR="002F5246" w:rsidRPr="009F0AFC" w:rsidRDefault="002F5246" w:rsidP="002F5246">
      <w:pPr>
        <w:numPr>
          <w:ilvl w:val="2"/>
          <w:numId w:val="3"/>
        </w:numPr>
        <w:rPr>
          <w:snapToGrid w:val="0"/>
        </w:rPr>
      </w:pPr>
      <w:r w:rsidRPr="00554D85">
        <w:rPr>
          <w:snapToGrid w:val="0"/>
        </w:rPr>
        <w:t>the</w:t>
      </w:r>
      <w:r w:rsidRPr="009F0AFC">
        <w:rPr>
          <w:snapToGrid w:val="0"/>
        </w:rPr>
        <w:t xml:space="preserve"> Allocation Agent, where relevant; or</w:t>
      </w:r>
    </w:p>
    <w:p w:rsidR="002F5246" w:rsidRPr="00554D85" w:rsidRDefault="002F5246" w:rsidP="002F5246">
      <w:pPr>
        <w:numPr>
          <w:ilvl w:val="2"/>
          <w:numId w:val="3"/>
        </w:numPr>
      </w:pPr>
      <w:r>
        <w:rPr>
          <w:snapToGrid w:val="0"/>
        </w:rPr>
        <w:t xml:space="preserve">in all other cases, </w:t>
      </w:r>
      <w:r w:rsidRPr="009F0AFC">
        <w:rPr>
          <w:snapToGrid w:val="0"/>
        </w:rPr>
        <w:t>the Shipper itself (for example by aggregating the consumption of its customers downstream of the Delivery Point),</w:t>
      </w:r>
    </w:p>
    <w:p w:rsidR="002F5246" w:rsidRPr="00554D85" w:rsidRDefault="002F5246" w:rsidP="002F5246">
      <w:pPr>
        <w:ind w:left="624"/>
      </w:pPr>
      <w:r>
        <w:t xml:space="preserve">and each Shipper shall provide such Delivery Quantities, </w:t>
      </w:r>
      <w:r w:rsidRPr="00554D85">
        <w:t xml:space="preserve">as soon as practicable after </w:t>
      </w:r>
      <w:r>
        <w:t>their determination</w:t>
      </w:r>
      <w:r w:rsidRPr="00554D85">
        <w:t>.</w:t>
      </w:r>
    </w:p>
    <w:p w:rsidR="002F5246" w:rsidRPr="00530C8E" w:rsidRDefault="002F5246" w:rsidP="002F5246">
      <w:pPr>
        <w:pStyle w:val="Heading2"/>
        <w:rPr>
          <w:snapToGrid w:val="0"/>
        </w:rPr>
      </w:pPr>
      <w:r>
        <w:rPr>
          <w:snapToGrid w:val="0"/>
        </w:rPr>
        <w:t>Unscheduled</w:t>
      </w:r>
      <w:r w:rsidRPr="00530C8E">
        <w:rPr>
          <w:snapToGrid w:val="0"/>
        </w:rPr>
        <w:t xml:space="preserve"> Testing of Metering</w:t>
      </w:r>
    </w:p>
    <w:p w:rsidR="002F5246" w:rsidRPr="00CA4EF7" w:rsidRDefault="002F5246" w:rsidP="002F5246">
      <w:pPr>
        <w:numPr>
          <w:ilvl w:val="1"/>
          <w:numId w:val="3"/>
        </w:numPr>
      </w:pPr>
      <w:r>
        <w:t xml:space="preserve">Subject to </w:t>
      </w:r>
      <w:r w:rsidRPr="00130476">
        <w:rPr>
          <w:i/>
        </w:rPr>
        <w:t xml:space="preserve">section </w:t>
      </w:r>
      <w:r w:rsidR="00125811">
        <w:rPr>
          <w:i/>
        </w:rPr>
        <w:t>5</w:t>
      </w:r>
      <w:r>
        <w:rPr>
          <w:i/>
        </w:rPr>
        <w:t>.4</w:t>
      </w:r>
      <w:r>
        <w:t xml:space="preserve">, a Shipper (the </w:t>
      </w:r>
      <w:r w:rsidRPr="00062E5B">
        <w:rPr>
          <w:i/>
        </w:rPr>
        <w:t>Requesting Party</w:t>
      </w:r>
      <w:r>
        <w:t>)</w:t>
      </w:r>
      <w:bookmarkStart w:id="436"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w:t>
      </w:r>
      <w:r>
        <w:t xml:space="preserve">the </w:t>
      </w:r>
      <w:r w:rsidRPr="00530C8E">
        <w:t>Metering</w:t>
      </w:r>
      <w:r>
        <w:t xml:space="preserve"> at any Receipt, Delivery or Bi-directional Point used by the Requesting Party</w:t>
      </w:r>
      <w:r w:rsidRPr="00530C8E">
        <w:t xml:space="preserve">, and provide the </w:t>
      </w:r>
      <w:r>
        <w:t xml:space="preserve">Requesting </w:t>
      </w:r>
      <w:r w:rsidRPr="00530C8E">
        <w:t xml:space="preserve">Party with the test results and/or allow that </w:t>
      </w:r>
      <w:r>
        <w:t>Requesting</w:t>
      </w:r>
      <w:r w:rsidRPr="00530C8E">
        <w:t xml:space="preserve"> Party or its representative to b</w:t>
      </w:r>
      <w:r>
        <w:t xml:space="preserve">e present during such testing. First Gas </w:t>
      </w:r>
      <w:r w:rsidRPr="00530C8E">
        <w:t>shall comply with any such request, provided that:</w:t>
      </w:r>
      <w:bookmarkEnd w:id="436"/>
      <w:r w:rsidRPr="00530C8E">
        <w:t xml:space="preserve"> </w:t>
      </w:r>
    </w:p>
    <w:p w:rsidR="002F5246" w:rsidRPr="00515869" w:rsidRDefault="002F5246" w:rsidP="002F5246">
      <w:pPr>
        <w:numPr>
          <w:ilvl w:val="2"/>
          <w:numId w:val="3"/>
        </w:numPr>
        <w:rPr>
          <w:snapToGrid w:val="0"/>
        </w:rPr>
      </w:pPr>
      <w:r>
        <w:t>it</w:t>
      </w:r>
      <w:r w:rsidRPr="00530C8E">
        <w:rPr>
          <w:snapToGrid w:val="0"/>
        </w:rPr>
        <w:t xml:space="preserve"> shall not be required to undertake such </w:t>
      </w:r>
      <w:r>
        <w:rPr>
          <w:snapToGrid w:val="0"/>
        </w:rPr>
        <w:t>unscheduled</w:t>
      </w:r>
      <w:r w:rsidRPr="00530C8E">
        <w:rPr>
          <w:snapToGrid w:val="0"/>
        </w:rPr>
        <w:t xml:space="preserve"> testing</w:t>
      </w:r>
      <w:r>
        <w:rPr>
          <w:snapToGrid w:val="0"/>
        </w:rPr>
        <w:t xml:space="preserve"> </w:t>
      </w:r>
      <w:r w:rsidRPr="00515869">
        <w:rPr>
          <w:snapToGrid w:val="0"/>
        </w:rPr>
        <w:t xml:space="preserve">where </w:t>
      </w:r>
      <w:r>
        <w:rPr>
          <w:snapToGrid w:val="0"/>
        </w:rPr>
        <w:t>it</w:t>
      </w:r>
      <w:r w:rsidRPr="00515869">
        <w:rPr>
          <w:snapToGrid w:val="0"/>
        </w:rPr>
        <w:t xml:space="preserve"> has tested the Metering within 1 </w:t>
      </w:r>
      <w:r w:rsidR="004E10E4">
        <w:rPr>
          <w:snapToGrid w:val="0"/>
        </w:rPr>
        <w:t>Month</w:t>
      </w:r>
      <w:r w:rsidRPr="00515869">
        <w:rPr>
          <w:snapToGrid w:val="0"/>
        </w:rPr>
        <w:t xml:space="preserve"> of the </w:t>
      </w:r>
      <w:r>
        <w:t>Requesting</w:t>
      </w:r>
      <w:r w:rsidRPr="00515869">
        <w:rPr>
          <w:snapToGrid w:val="0"/>
        </w:rPr>
        <w:t xml:space="preserve"> Party’s request</w:t>
      </w:r>
      <w:r>
        <w:rPr>
          <w:snapToGrid w:val="0"/>
        </w:rPr>
        <w:t>,</w:t>
      </w:r>
      <w:r w:rsidRPr="00515869">
        <w:rPr>
          <w:snapToGrid w:val="0"/>
        </w:rPr>
        <w:t xml:space="preserve"> or more frequently than once every </w:t>
      </w:r>
      <w:r>
        <w:rPr>
          <w:snapToGrid w:val="0"/>
        </w:rPr>
        <w:t>9</w:t>
      </w:r>
      <w:r w:rsidRPr="00515869">
        <w:rPr>
          <w:snapToGrid w:val="0"/>
        </w:rPr>
        <w:t xml:space="preserve"> months;</w:t>
      </w:r>
    </w:p>
    <w:p w:rsidR="002F5246" w:rsidRPr="00530C8E" w:rsidRDefault="002F5246" w:rsidP="002F5246">
      <w:pPr>
        <w:numPr>
          <w:ilvl w:val="2"/>
          <w:numId w:val="3"/>
        </w:numPr>
        <w:rPr>
          <w:snapToGrid w:val="0"/>
        </w:rPr>
      </w:pPr>
      <w:r w:rsidRPr="00530C8E">
        <w:rPr>
          <w:snapToGrid w:val="0"/>
        </w:rPr>
        <w:t xml:space="preserve">where the Metering is found to be Accurate, the </w:t>
      </w:r>
      <w:r>
        <w:t>Requesting</w:t>
      </w:r>
      <w:r w:rsidRPr="00530C8E">
        <w:rPr>
          <w:snapToGrid w:val="0"/>
        </w:rPr>
        <w:t xml:space="preserve"> Party will reimburse </w:t>
      </w:r>
      <w:r>
        <w:t>First Gas</w:t>
      </w:r>
      <w:r w:rsidRPr="00530C8E">
        <w:rPr>
          <w:snapToGrid w:val="0"/>
        </w:rPr>
        <w:t xml:space="preserve"> for all 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rsidR="002F5246" w:rsidRPr="00530C8E" w:rsidRDefault="002F5246" w:rsidP="002F5246">
      <w:pPr>
        <w:numPr>
          <w:ilvl w:val="2"/>
          <w:numId w:val="3"/>
        </w:numPr>
        <w:rPr>
          <w:snapToGrid w:val="0"/>
          <w:lang w:val="en-AU"/>
        </w:rPr>
      </w:pPr>
      <w:r w:rsidRPr="00530C8E">
        <w:rPr>
          <w:snapToGrid w:val="0"/>
        </w:rPr>
        <w:t>where the Metering is found to be Inaccurate</w:t>
      </w:r>
      <w:r w:rsidRPr="00354DF2">
        <w:t xml:space="preserve"> </w:t>
      </w:r>
      <w:r>
        <w:t>First Gas</w:t>
      </w:r>
      <w:r w:rsidRPr="00530C8E">
        <w:rPr>
          <w:snapToGrid w:val="0"/>
        </w:rPr>
        <w:t xml:space="preserve"> shall:</w:t>
      </w:r>
    </w:p>
    <w:p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r>
        <w:rPr>
          <w:snapToGrid w:val="0"/>
        </w:rPr>
        <w:t>.</w:t>
      </w:r>
      <w:r w:rsidRPr="00530C8E">
        <w:rPr>
          <w:snapToGrid w:val="0"/>
        </w:rPr>
        <w:t xml:space="preserve"> </w:t>
      </w:r>
    </w:p>
    <w:p w:rsidR="002F5246" w:rsidRPr="00130476" w:rsidRDefault="002F5246" w:rsidP="002F5246">
      <w:pPr>
        <w:numPr>
          <w:ilvl w:val="1"/>
          <w:numId w:val="3"/>
        </w:numPr>
        <w:rPr>
          <w:snapToGrid w:val="0"/>
          <w:lang w:val="en-AU"/>
        </w:rPr>
      </w:pPr>
      <w:r>
        <w:rPr>
          <w:snapToGrid w:val="0"/>
          <w:lang w:val="en-AU"/>
        </w:rPr>
        <w:t>Where First Gas is not the Metering Owner</w:t>
      </w:r>
      <w:r w:rsidRPr="00CC7A16">
        <w:t xml:space="preserve"> </w:t>
      </w:r>
      <w:r>
        <w:t xml:space="preserve">at any Receipt, Delivery or Bi-directional Point used by the Requesting Party: </w:t>
      </w:r>
    </w:p>
    <w:p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to procure any unscheduled testing of the Metering; and</w:t>
      </w:r>
    </w:p>
    <w:p w:rsidR="002F5246" w:rsidRPr="00530C8E" w:rsidRDefault="002F5246" w:rsidP="002F5246">
      <w:pPr>
        <w:numPr>
          <w:ilvl w:val="2"/>
          <w:numId w:val="3"/>
        </w:numPr>
        <w:rPr>
          <w:snapToGrid w:val="0"/>
          <w:lang w:val="en-AU"/>
        </w:rPr>
      </w:pPr>
      <w:r>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such unscheduled testing provided that, in that event, </w:t>
      </w:r>
      <w:r w:rsidRPr="00530C8E">
        <w:rPr>
          <w:snapToGrid w:val="0"/>
        </w:rPr>
        <w:t xml:space="preserve">the </w:t>
      </w:r>
      <w:r>
        <w:t>Requesting</w:t>
      </w:r>
      <w:r w:rsidRPr="00530C8E">
        <w:rPr>
          <w:snapToGrid w:val="0"/>
        </w:rPr>
        <w:t xml:space="preserve"> Party will reimburse </w:t>
      </w:r>
      <w:r>
        <w:t>First Gas</w:t>
      </w:r>
      <w:r w:rsidRPr="00530C8E">
        <w:rPr>
          <w:snapToGrid w:val="0"/>
        </w:rPr>
        <w:t xml:space="preserve"> for all costs </w:t>
      </w:r>
      <w:r>
        <w:rPr>
          <w:snapToGrid w:val="0"/>
        </w:rPr>
        <w:t xml:space="preserve"> </w:t>
      </w:r>
      <w:r w:rsidRPr="00530C8E">
        <w:rPr>
          <w:snapToGrid w:val="0"/>
        </w:rPr>
        <w:t xml:space="preserve">incurred by </w:t>
      </w:r>
      <w:r>
        <w:rPr>
          <w:snapToGrid w:val="0"/>
        </w:rPr>
        <w:t>First Gas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rsidR="002F5246" w:rsidRPr="00715575" w:rsidRDefault="002F5246" w:rsidP="002F5246">
      <w:pPr>
        <w:pStyle w:val="Heading2"/>
        <w:rPr>
          <w:lang w:val="en-AU"/>
        </w:rPr>
      </w:pPr>
      <w:r w:rsidRPr="00715575">
        <w:rPr>
          <w:lang w:val="en-AU"/>
        </w:rPr>
        <w:t>Energy Quantity Reports</w:t>
      </w:r>
    </w:p>
    <w:p w:rsidR="002F5246" w:rsidRDefault="002F5246" w:rsidP="002F5246">
      <w:pPr>
        <w:numPr>
          <w:ilvl w:val="1"/>
          <w:numId w:val="3"/>
        </w:numPr>
      </w:pPr>
      <w:r>
        <w:t xml:space="preserve">Subject to the Metering Owner making available all the data that First Gas may require,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7A4B23">
        <w:rPr>
          <w:i/>
        </w:rPr>
        <w:t>5.</w:t>
      </w:r>
      <w:r w:rsidR="00C93DDB">
        <w:rPr>
          <w:i/>
        </w:rPr>
        <w:t>8</w:t>
      </w:r>
      <w:r>
        <w:t xml:space="preserve">. </w:t>
      </w:r>
    </w:p>
    <w:p w:rsidR="002F5246" w:rsidRDefault="002F5246" w:rsidP="002F5246">
      <w:pPr>
        <w:numPr>
          <w:ilvl w:val="1"/>
          <w:numId w:val="3"/>
        </w:numPr>
      </w:pPr>
      <w:r>
        <w:t>For each Receipt, Delivery or Bi-directional Point (</w:t>
      </w:r>
      <w:r w:rsidRPr="001231F9">
        <w:rPr>
          <w:i/>
        </w:rPr>
        <w:t>Metered Site</w:t>
      </w:r>
      <w:r>
        <w:t xml:space="preserve">), First Gas will produce separate DDRs and HDRs for each meter (if more than one) and for the Metered Site in aggregate: </w:t>
      </w:r>
    </w:p>
    <w:p w:rsidR="002F5246" w:rsidRDefault="002F5246" w:rsidP="002F5246">
      <w:pPr>
        <w:numPr>
          <w:ilvl w:val="2"/>
          <w:numId w:val="7"/>
        </w:numPr>
      </w:pPr>
      <w:r>
        <w:t>for each Metered Site on telemetry or SCADA, not less frequently than each Business Day for all previous Days in the current Month; and</w:t>
      </w:r>
    </w:p>
    <w:p w:rsidR="002F5246" w:rsidRDefault="002F5246" w:rsidP="002F5246">
      <w:pPr>
        <w:numPr>
          <w:ilvl w:val="2"/>
          <w:numId w:val="7"/>
        </w:numPr>
      </w:pPr>
      <w:r>
        <w:t>for all Metered Sites, at the end of each Month for all Days of that Month.</w:t>
      </w:r>
    </w:p>
    <w:p w:rsidR="002F5246" w:rsidRDefault="002F5246" w:rsidP="002F5246">
      <w:pPr>
        <w:numPr>
          <w:ilvl w:val="1"/>
          <w:numId w:val="3"/>
        </w:numPr>
      </w:pPr>
      <w:r>
        <w:t>Each DDR and HDR shall be in the format, and contain the information that First Gas shall determine. For each Day or Hour (respectively) such information may include:</w:t>
      </w:r>
    </w:p>
    <w:p w:rsidR="002F5246" w:rsidRPr="009F0AFC" w:rsidRDefault="002F5246" w:rsidP="002F5246">
      <w:pPr>
        <w:numPr>
          <w:ilvl w:val="2"/>
          <w:numId w:val="6"/>
        </w:numPr>
        <w:rPr>
          <w:snapToGrid w:val="0"/>
        </w:rPr>
      </w:pPr>
      <w:r w:rsidRPr="009F0AFC">
        <w:rPr>
          <w:snapToGrid w:val="0"/>
        </w:rPr>
        <w:t>the name and identification number (as determined by First Gas) of the Metered Site;</w:t>
      </w:r>
    </w:p>
    <w:p w:rsidR="002F5246" w:rsidRPr="009F0AFC" w:rsidRDefault="002F5246" w:rsidP="002F5246">
      <w:pPr>
        <w:numPr>
          <w:ilvl w:val="2"/>
          <w:numId w:val="6"/>
        </w:numPr>
        <w:rPr>
          <w:snapToGrid w:val="0"/>
        </w:rPr>
      </w:pPr>
      <w:r w:rsidRPr="009F0AFC">
        <w:rPr>
          <w:snapToGrid w:val="0"/>
        </w:rPr>
        <w:t>the date;</w:t>
      </w:r>
    </w:p>
    <w:p w:rsidR="002F5246" w:rsidRPr="009F0AFC" w:rsidRDefault="002F5246" w:rsidP="002F5246">
      <w:pPr>
        <w:numPr>
          <w:ilvl w:val="2"/>
          <w:numId w:val="6"/>
        </w:numPr>
        <w:rPr>
          <w:snapToGrid w:val="0"/>
        </w:rPr>
      </w:pPr>
      <w:r w:rsidRPr="009F0AFC">
        <w:rPr>
          <w:snapToGrid w:val="0"/>
        </w:rPr>
        <w:t>the time of the Day (HDR only);</w:t>
      </w:r>
    </w:p>
    <w:p w:rsidR="002F5246" w:rsidRPr="009F0AFC" w:rsidRDefault="002F5246" w:rsidP="002F5246">
      <w:pPr>
        <w:numPr>
          <w:ilvl w:val="2"/>
          <w:numId w:val="6"/>
        </w:numPr>
        <w:rPr>
          <w:snapToGrid w:val="0"/>
        </w:rPr>
      </w:pPr>
      <w:r w:rsidRPr="009F0AFC">
        <w:rPr>
          <w:snapToGrid w:val="0"/>
        </w:rPr>
        <w:t>uncorrected volume (cubic metres at flowing conditions)</w:t>
      </w:r>
    </w:p>
    <w:p w:rsidR="002F5246" w:rsidRPr="009F0AFC" w:rsidRDefault="002F5246" w:rsidP="002F5246">
      <w:pPr>
        <w:numPr>
          <w:ilvl w:val="2"/>
          <w:numId w:val="6"/>
        </w:numPr>
        <w:rPr>
          <w:snapToGrid w:val="0"/>
        </w:rPr>
      </w:pPr>
      <w:r w:rsidRPr="009F0AFC">
        <w:rPr>
          <w:snapToGrid w:val="0"/>
        </w:rPr>
        <w:t>metering pressure (HDR only);</w:t>
      </w:r>
    </w:p>
    <w:p w:rsidR="002F5246" w:rsidRPr="009F0AFC" w:rsidRDefault="002F5246" w:rsidP="002F5246">
      <w:pPr>
        <w:numPr>
          <w:ilvl w:val="2"/>
          <w:numId w:val="6"/>
        </w:numPr>
        <w:rPr>
          <w:snapToGrid w:val="0"/>
        </w:rPr>
      </w:pPr>
      <w:r w:rsidRPr="009F0AFC">
        <w:rPr>
          <w:snapToGrid w:val="0"/>
        </w:rPr>
        <w:t>metering temperature (HDR only);</w:t>
      </w:r>
    </w:p>
    <w:p w:rsidR="002F5246" w:rsidRPr="009F0AFC" w:rsidRDefault="002F5246" w:rsidP="002F5246">
      <w:pPr>
        <w:numPr>
          <w:ilvl w:val="2"/>
          <w:numId w:val="6"/>
        </w:numPr>
        <w:rPr>
          <w:snapToGrid w:val="0"/>
        </w:rPr>
      </w:pPr>
      <w:r w:rsidRPr="009F0AFC">
        <w:rPr>
          <w:snapToGrid w:val="0"/>
        </w:rPr>
        <w:t>compressibility correction factor (HDR only);</w:t>
      </w:r>
    </w:p>
    <w:p w:rsidR="002F5246" w:rsidRPr="009F0AFC" w:rsidRDefault="002F5246" w:rsidP="002F5246">
      <w:pPr>
        <w:numPr>
          <w:ilvl w:val="2"/>
          <w:numId w:val="6"/>
        </w:numPr>
        <w:rPr>
          <w:snapToGrid w:val="0"/>
        </w:rPr>
      </w:pPr>
      <w:r w:rsidRPr="009F0AFC">
        <w:rPr>
          <w:snapToGrid w:val="0"/>
        </w:rPr>
        <w:t>altitude correction factor (HDR only);</w:t>
      </w:r>
    </w:p>
    <w:p w:rsidR="002F5246" w:rsidRPr="009F0AFC" w:rsidRDefault="002F5246" w:rsidP="002F5246">
      <w:pPr>
        <w:numPr>
          <w:ilvl w:val="2"/>
          <w:numId w:val="6"/>
        </w:numPr>
        <w:rPr>
          <w:snapToGrid w:val="0"/>
        </w:rPr>
      </w:pPr>
      <w:r w:rsidRPr="009F0AFC">
        <w:rPr>
          <w:snapToGrid w:val="0"/>
        </w:rPr>
        <w:t>corrected volume (standard cubic metres);</w:t>
      </w:r>
    </w:p>
    <w:p w:rsidR="002F5246" w:rsidRPr="009F0AFC" w:rsidRDefault="002F5246" w:rsidP="002F5246">
      <w:pPr>
        <w:numPr>
          <w:ilvl w:val="2"/>
          <w:numId w:val="6"/>
        </w:numPr>
        <w:rPr>
          <w:snapToGrid w:val="0"/>
        </w:rPr>
      </w:pPr>
      <w:r w:rsidRPr="009F0AFC">
        <w:rPr>
          <w:snapToGrid w:val="0"/>
        </w:rPr>
        <w:t>Calorific Value (in Megajoules per standard cubic metre); and</w:t>
      </w:r>
    </w:p>
    <w:p w:rsidR="002F5246" w:rsidRDefault="002F5246" w:rsidP="002F5246">
      <w:pPr>
        <w:numPr>
          <w:ilvl w:val="2"/>
          <w:numId w:val="6"/>
        </w:numPr>
      </w:pPr>
      <w:r w:rsidRPr="009F0AFC">
        <w:rPr>
          <w:snapToGrid w:val="0"/>
        </w:rPr>
        <w:t>energy quantity (GJ).</w:t>
      </w:r>
    </w:p>
    <w:p w:rsidR="002F5246" w:rsidRDefault="002F5246" w:rsidP="002F5246">
      <w:pPr>
        <w:numPr>
          <w:ilvl w:val="1"/>
          <w:numId w:val="3"/>
        </w:numPr>
      </w:pPr>
      <w:r>
        <w:t>First Gas will make all DDRs and HDRs available [on OATIS].</w:t>
      </w:r>
    </w:p>
    <w:p w:rsidR="002F5246" w:rsidRPr="00530C8E" w:rsidRDefault="002F5246" w:rsidP="002F5246">
      <w:pPr>
        <w:pStyle w:val="Heading2"/>
      </w:pPr>
      <w:r w:rsidRPr="00530C8E">
        <w:t>Corrections for Inaccurate Metering</w:t>
      </w:r>
    </w:p>
    <w:p w:rsidR="0042465B" w:rsidRPr="00B51D9C" w:rsidRDefault="002F5246" w:rsidP="00720022">
      <w:pPr>
        <w:numPr>
          <w:ilvl w:val="1"/>
          <w:numId w:val="3"/>
        </w:numPr>
      </w:pPr>
      <w:r w:rsidRPr="00530C8E">
        <w:rPr>
          <w:lang w:val="en-AU"/>
        </w:rPr>
        <w:t xml:space="preserve">Where Metering is found to be Inaccurate, </w:t>
      </w:r>
      <w:r>
        <w:rPr>
          <w:lang w:val="en-AU"/>
        </w:rPr>
        <w:t>First Gas will 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t xml:space="preserve"> and publish corrected HDRs and DDRs [on OATIS]</w:t>
      </w:r>
      <w:r w:rsidRPr="00106C6D">
        <w:rPr>
          <w:lang w:val="en-AU"/>
        </w:rPr>
        <w:t>.</w:t>
      </w:r>
      <w:r w:rsidR="00CD718A">
        <w:rPr>
          <w:lang w:val="en-AU"/>
        </w:rPr>
        <w:t xml:space="preserve"> </w:t>
      </w:r>
    </w:p>
    <w:p w:rsidR="00D24ADD" w:rsidRDefault="00D24ADD" w:rsidP="006852F6">
      <w:pPr>
        <w:pStyle w:val="Heading1"/>
        <w:numPr>
          <w:ilvl w:val="0"/>
          <w:numId w:val="3"/>
        </w:numPr>
        <w:rPr>
          <w:snapToGrid w:val="0"/>
        </w:rPr>
      </w:pPr>
      <w:bookmarkStart w:id="437" w:name="_Toc489805944"/>
      <w:bookmarkStart w:id="438" w:name="_Toc490149787"/>
      <w:r>
        <w:rPr>
          <w:snapToGrid w:val="0"/>
        </w:rPr>
        <w:t>energy allocations</w:t>
      </w:r>
      <w:bookmarkEnd w:id="437"/>
      <w:bookmarkEnd w:id="438"/>
    </w:p>
    <w:p w:rsidR="00FF67F2" w:rsidRDefault="00FF67F2" w:rsidP="00FF67F2">
      <w:pPr>
        <w:pStyle w:val="Heading2"/>
        <w:ind w:left="623"/>
      </w:pPr>
      <w:r>
        <w:t>Receipt Quantit</w:t>
      </w:r>
      <w:r w:rsidR="00C700EF">
        <w:t xml:space="preserve">ies under </w:t>
      </w:r>
      <w:r w:rsidR="00473762">
        <w:t xml:space="preserve">an </w:t>
      </w:r>
      <w:r w:rsidR="00C700EF">
        <w:t>O</w:t>
      </w:r>
      <w:r w:rsidR="00BE1303">
        <w:t>perational Balancing Agreement</w:t>
      </w:r>
    </w:p>
    <w:p w:rsidR="00BE1303" w:rsidRDefault="006C32EC" w:rsidP="00473762">
      <w:pPr>
        <w:numPr>
          <w:ilvl w:val="1"/>
          <w:numId w:val="3"/>
        </w:numPr>
      </w:pPr>
      <w:r>
        <w:t xml:space="preserve">Where an OBA </w:t>
      </w:r>
      <w:r w:rsidR="00714ACD">
        <w:t xml:space="preserve">applies </w:t>
      </w:r>
      <w:r>
        <w:t xml:space="preserve">at a Receipt Point, </w:t>
      </w:r>
      <w:r w:rsidR="00714ACD">
        <w:t xml:space="preserve">each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rsidR="00C700EF" w:rsidRDefault="00C700EF" w:rsidP="00C700EF">
      <w:pPr>
        <w:pStyle w:val="Heading2"/>
        <w:ind w:left="623"/>
      </w:pPr>
      <w:bookmarkStart w:id="439" w:name="__RefNumPara__8304_1524502322"/>
      <w:bookmarkStart w:id="440" w:name="_Ref410922128"/>
      <w:bookmarkEnd w:id="439"/>
      <w:r>
        <w:t xml:space="preserve">Receipt Quantities under </w:t>
      </w:r>
      <w:r w:rsidR="00473762">
        <w:t xml:space="preserve">a </w:t>
      </w:r>
      <w:r>
        <w:t>G</w:t>
      </w:r>
      <w:r w:rsidR="00BE1303">
        <w:t>as Transfer Agreement</w:t>
      </w:r>
      <w:r w:rsidRPr="00CE26DC">
        <w:t xml:space="preserve"> </w:t>
      </w:r>
    </w:p>
    <w:p w:rsidR="00C700EF" w:rsidRPr="00CE26DC" w:rsidRDefault="00CD7479" w:rsidP="00C700EF">
      <w:pPr>
        <w:numPr>
          <w:ilvl w:val="1"/>
          <w:numId w:val="3"/>
        </w:numPr>
      </w:pPr>
      <w:r>
        <w:t xml:space="preserve">At any Receipt Point where </w:t>
      </w:r>
      <w:r w:rsidR="00B2629B">
        <w:t>an</w:t>
      </w:r>
      <w:r w:rsidR="006C32EC">
        <w:t xml:space="preserve"> </w:t>
      </w:r>
      <w:r>
        <w:t>OBA</w:t>
      </w:r>
      <w:r w:rsidR="00B2629B">
        <w:t xml:space="preserve"> does not apply</w:t>
      </w:r>
      <w:r>
        <w:t xml:space="preserve">, </w:t>
      </w:r>
      <w:r w:rsidR="00B2629B">
        <w:t>Shippers’</w:t>
      </w:r>
      <w:r w:rsidR="00AD4F74">
        <w:t xml:space="preserve"> </w:t>
      </w:r>
      <w:r>
        <w:t>Receipt Quantities</w:t>
      </w:r>
      <w:r w:rsidR="00AD4F74">
        <w:t xml:space="preserve"> </w:t>
      </w:r>
      <w:r w:rsidR="00C700EF" w:rsidRPr="00CE26DC">
        <w:t xml:space="preserve">will be calculated by the Gas Transfer Agent in </w:t>
      </w:r>
      <w:r>
        <w:t xml:space="preserve">accordance with the relevant </w:t>
      </w:r>
      <w:r w:rsidR="00F26938">
        <w:t>GTA</w:t>
      </w:r>
      <w:r>
        <w:t>.</w:t>
      </w:r>
      <w:bookmarkEnd w:id="440"/>
    </w:p>
    <w:p w:rsidR="002A3B93" w:rsidRPr="002A3B93" w:rsidRDefault="00C93DDB" w:rsidP="002A3B93">
      <w:pPr>
        <w:numPr>
          <w:ilvl w:val="1"/>
          <w:numId w:val="3"/>
        </w:numPr>
      </w:pPr>
      <w:bookmarkStart w:id="441"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Shippers </w:t>
      </w:r>
      <w:r w:rsidR="00353CEB">
        <w:rPr>
          <w:snapToGrid w:val="0"/>
        </w:rPr>
        <w:t xml:space="preserve">at a Receipt Point must equal the </w:t>
      </w:r>
      <w:r w:rsidR="00353CEB" w:rsidRPr="00B83D6D">
        <w:rPr>
          <w:snapToGrid w:val="0"/>
        </w:rPr>
        <w:t>metered quantity</w:t>
      </w:r>
      <w:r w:rsidR="00353CEB">
        <w:rPr>
          <w:snapToGrid w:val="0"/>
        </w:rPr>
        <w:t xml:space="preserve"> of Gas </w:t>
      </w:r>
      <w:r w:rsidR="002A3B93">
        <w:rPr>
          <w:snapToGrid w:val="0"/>
        </w:rPr>
        <w:t xml:space="preserve">at that point </w:t>
      </w:r>
      <w:r w:rsidR="00353CEB">
        <w:rPr>
          <w:snapToGrid w:val="0"/>
        </w:rPr>
        <w:t>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 xml:space="preserve">primary allocation of </w:t>
      </w:r>
      <w:r w:rsidR="00AD4F74">
        <w:rPr>
          <w:snapToGrid w:val="0"/>
        </w:rPr>
        <w:t>such</w:t>
      </w:r>
      <w:r w:rsidR="00892963">
        <w:rPr>
          <w:snapToGrid w:val="0"/>
        </w:rPr>
        <w:t xml:space="preserve"> </w:t>
      </w:r>
      <w:r w:rsidR="002A3B93" w:rsidRPr="002A3B93">
        <w:rPr>
          <w:snapToGrid w:val="0"/>
        </w:rPr>
        <w:t>metere</w:t>
      </w:r>
      <w:r w:rsidR="002A3B93">
        <w:rPr>
          <w:snapToGrid w:val="0"/>
        </w:rPr>
        <w:t xml:space="preserve">d quantity. </w:t>
      </w:r>
    </w:p>
    <w:p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to which </w:t>
      </w:r>
      <w:r w:rsidR="004B7BBC">
        <w:t>each</w:t>
      </w:r>
      <w:r w:rsidRPr="00CE26DC">
        <w:t xml:space="preserve"> is a party includes a commitment </w:t>
      </w:r>
      <w:r w:rsidR="00CD7479">
        <w:t>by</w:t>
      </w:r>
      <w:r w:rsidRPr="00CE26DC">
        <w:t xml:space="preserve"> the Gas Transfer Agent to </w:t>
      </w:r>
      <w:r w:rsidR="007137D3">
        <w:t xml:space="preserve">use reasonable endeavours to </w:t>
      </w:r>
      <w:r w:rsidRPr="00CE26DC">
        <w:t xml:space="preserve">notify </w:t>
      </w:r>
      <w:r w:rsidR="00CD7479">
        <w:t>First Gas</w:t>
      </w:r>
      <w:r w:rsidRPr="00CE26DC">
        <w:t xml:space="preserve"> in writing of each Shipper’s Receipt Quantities within </w:t>
      </w:r>
      <w:r>
        <w:t>the time</w:t>
      </w:r>
      <w:r w:rsidR="004B7BBC">
        <w:t>s</w:t>
      </w:r>
      <w:r>
        <w:t xml:space="preserve"> posted by </w:t>
      </w:r>
      <w:r w:rsidR="00CD7479">
        <w:t>First Gas</w:t>
      </w:r>
      <w:r>
        <w:t xml:space="preserve"> </w:t>
      </w:r>
      <w:r w:rsidR="003D3697">
        <w:t>[</w:t>
      </w:r>
      <w:r>
        <w:t>on OATIS</w:t>
      </w:r>
      <w:r w:rsidR="003D3697">
        <w:t>]</w:t>
      </w:r>
      <w:r>
        <w:t xml:space="preserve">. </w:t>
      </w:r>
      <w:r w:rsidR="00CD7479">
        <w:t>First Gas</w:t>
      </w:r>
      <w:r>
        <w:t xml:space="preserve"> must give Shippers at least 10 days’ notice of any change to </w:t>
      </w:r>
      <w:r w:rsidR="003D3697">
        <w:t>such</w:t>
      </w:r>
      <w:r>
        <w:t xml:space="preserve"> time</w:t>
      </w:r>
      <w:r w:rsidR="001C24AE">
        <w:t>s</w:t>
      </w:r>
      <w:bookmarkEnd w:id="441"/>
      <w:r w:rsidR="003D3697">
        <w:t xml:space="preserve">. </w:t>
      </w:r>
      <w:r w:rsidRPr="00C700EF">
        <w:t xml:space="preserve"> </w:t>
      </w:r>
    </w:p>
    <w:p w:rsidR="00C700EF" w:rsidRPr="00CE26DC" w:rsidRDefault="00CD7479" w:rsidP="00C700EF">
      <w:pPr>
        <w:numPr>
          <w:ilvl w:val="1"/>
          <w:numId w:val="3"/>
        </w:numPr>
      </w:pPr>
      <w:bookmarkStart w:id="442" w:name="_Ref177363644"/>
      <w:bookmarkStart w:id="443"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B956FA">
        <w:t>any such</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442"/>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 xml:space="preserve">to </w:t>
      </w:r>
      <w:r w:rsidR="00FB5E82">
        <w:t xml:space="preserve">recognise and accept </w:t>
      </w:r>
      <w:r w:rsidR="009A0429">
        <w:t>the</w:t>
      </w:r>
      <w:r w:rsidR="00FB5E82">
        <w:t xml:space="preserve"> </w:t>
      </w:r>
      <w:r w:rsidR="00C700EF" w:rsidRPr="00CE26DC">
        <w:t>Gas Transfer Agent at that Receipt Point.</w:t>
      </w:r>
      <w:bookmarkEnd w:id="443"/>
    </w:p>
    <w:p w:rsidR="00C700EF" w:rsidRPr="00CE26DC" w:rsidRDefault="007137D3" w:rsidP="00C700EF">
      <w:pPr>
        <w:pStyle w:val="Heading2"/>
        <w:ind w:left="0" w:firstLine="624"/>
      </w:pPr>
      <w:bookmarkStart w:id="444" w:name="_Toc105409047"/>
      <w:bookmarkStart w:id="445" w:name="_Toc106793834"/>
      <w:r>
        <w:t>Secondary Trading of Gas</w:t>
      </w:r>
      <w:bookmarkEnd w:id="444"/>
      <w:bookmarkEnd w:id="445"/>
    </w:p>
    <w:p w:rsidR="00C35728" w:rsidRDefault="007137D3" w:rsidP="007137D3">
      <w:pPr>
        <w:numPr>
          <w:ilvl w:val="1"/>
          <w:numId w:val="3"/>
        </w:numPr>
      </w:pPr>
      <w:bookmarkStart w:id="446" w:name="_Ref177350982"/>
      <w:r>
        <w:t xml:space="preserve">Any Shipper who receives a primary allocation of Gas at a Receipt Point pursuant to </w:t>
      </w:r>
      <w:r w:rsidRPr="007137D3">
        <w:rPr>
          <w:i/>
        </w:rPr>
        <w:t xml:space="preserve">section </w:t>
      </w:r>
      <w:r w:rsidR="00125811">
        <w:rPr>
          <w:i/>
        </w:rPr>
        <w:t>6.3</w:t>
      </w:r>
      <w:r>
        <w:t xml:space="preserve"> </w:t>
      </w:r>
      <w:r w:rsidR="00A21480">
        <w:t>may sell or</w:t>
      </w:r>
      <w:r w:rsidR="00FB5E82">
        <w:t xml:space="preserve"> tra</w:t>
      </w:r>
      <w:r w:rsidR="00AE63A2">
        <w:t xml:space="preserve">nsfer </w:t>
      </w:r>
      <w:r w:rsidR="00FB5E82">
        <w:t>any amount of</w:t>
      </w:r>
      <w:r>
        <w:t xml:space="preserve"> such Gas at that Receipt Point </w:t>
      </w:r>
      <w:r w:rsidR="00A21480">
        <w:t>(or in the relevant Receipt Zone)</w:t>
      </w:r>
      <w:r w:rsidR="00A1299D">
        <w:t xml:space="preserve"> </w:t>
      </w:r>
      <w:r w:rsidR="00CF3B07">
        <w:t>to another Shipper</w:t>
      </w:r>
      <w:r w:rsidR="00266D64">
        <w:t xml:space="preserve">, and the two parties (as </w:t>
      </w:r>
      <w:r w:rsidR="00C35728">
        <w:t>transferor and transferee</w:t>
      </w:r>
      <w:r w:rsidR="00266D64">
        <w:t>)</w:t>
      </w:r>
      <w:r w:rsidR="00C35728">
        <w:t xml:space="preserve"> </w:t>
      </w:r>
      <w:r w:rsidR="00E45B04">
        <w:t xml:space="preserve">will determine the rules </w:t>
      </w:r>
      <w:r w:rsidR="00266D64">
        <w:t xml:space="preserve">to be applied by the </w:t>
      </w:r>
      <w:r w:rsidR="00C35728">
        <w:t>Gas Transfer Agent to determine the quantities of Gas transferred pursuant to such sale or transfer.</w:t>
      </w:r>
    </w:p>
    <w:p w:rsidR="00CF3B07" w:rsidRDefault="00C35728" w:rsidP="007137D3">
      <w:pPr>
        <w:numPr>
          <w:ilvl w:val="1"/>
          <w:numId w:val="3"/>
        </w:numPr>
      </w:pPr>
      <w:r>
        <w:t xml:space="preserve">Subject to </w:t>
      </w:r>
      <w:r w:rsidRPr="00C35728">
        <w:rPr>
          <w:i/>
        </w:rPr>
        <w:t>section 6.8</w:t>
      </w:r>
      <w:r>
        <w:t xml:space="preserve">, any Shipper, OBA Party (at either a Receipt Point or a Delivery Point) or First Gas may buy or sell Gas </w:t>
      </w:r>
      <w:r w:rsidR="00327AE6">
        <w:t xml:space="preserve">via </w:t>
      </w:r>
      <w:r w:rsidR="00897B39" w:rsidRPr="00C35668">
        <w:t>a</w:t>
      </w:r>
      <w:r w:rsidR="00FB5E82" w:rsidRPr="00C35668">
        <w:t xml:space="preserve"> Gas Market</w:t>
      </w:r>
      <w:r w:rsidR="00FB5E82">
        <w:t>.</w:t>
      </w:r>
    </w:p>
    <w:p w:rsidR="007137D3" w:rsidRDefault="00C35728" w:rsidP="00C35728">
      <w:pPr>
        <w:numPr>
          <w:ilvl w:val="1"/>
          <w:numId w:val="3"/>
        </w:numPr>
      </w:pPr>
      <w:r>
        <w:t xml:space="preserve">Transmission Charges </w:t>
      </w:r>
      <w:r w:rsidR="003D4B53">
        <w:t>are</w:t>
      </w:r>
      <w:r>
        <w:t xml:space="preserve"> payable in respect of all Gas purchased by an OBA Party</w:t>
      </w:r>
      <w:r w:rsidR="003D4B53">
        <w:t xml:space="preserve"> </w:t>
      </w:r>
      <w:r w:rsidR="00537157">
        <w:t xml:space="preserve">at a Delivery Point </w:t>
      </w:r>
      <w:r w:rsidR="003D4B53">
        <w:t>via a Gas Market</w:t>
      </w:r>
      <w:r w:rsidR="00096572">
        <w:t>,</w:t>
      </w:r>
      <w:r w:rsidR="00ED0D48">
        <w:t xml:space="preserve"> for transmission of the Gas to the relevant Delivery Point</w:t>
      </w:r>
      <w:r>
        <w:t xml:space="preserve">. Where the OBA Party is not itself a Shipper, it must arrange for a party who is a Shipper to transmit the </w:t>
      </w:r>
      <w:r w:rsidR="00ED0D48">
        <w:t>G</w:t>
      </w:r>
      <w:r>
        <w:t>as on its behalf.</w:t>
      </w:r>
    </w:p>
    <w:p w:rsidR="007137D3" w:rsidRDefault="007137D3" w:rsidP="007137D3">
      <w:pPr>
        <w:pStyle w:val="Heading2"/>
        <w:ind w:left="0" w:firstLine="624"/>
      </w:pPr>
      <w:r>
        <w:t>Delivery Quantities under an Operational B</w:t>
      </w:r>
      <w:r w:rsidRPr="00BE1303">
        <w:t>alancing Agreement</w:t>
      </w:r>
      <w:r>
        <w:t xml:space="preserve"> </w:t>
      </w:r>
    </w:p>
    <w:p w:rsidR="00BE1303" w:rsidRPr="00BE1303" w:rsidRDefault="00DA0C47" w:rsidP="0005267C">
      <w:pPr>
        <w:numPr>
          <w:ilvl w:val="1"/>
          <w:numId w:val="3"/>
        </w:numPr>
      </w:pPr>
      <w:r>
        <w:t xml:space="preserve">Where an OBA </w:t>
      </w:r>
      <w:r w:rsidR="00714ACD">
        <w:t xml:space="preserve">applies </w:t>
      </w:r>
      <w:r>
        <w:t xml:space="preserve">at a Delivery Point, </w:t>
      </w:r>
      <w:r w:rsidR="00714ACD">
        <w:t xml:space="preserve">each Shipper’s </w:t>
      </w:r>
      <w:r w:rsidR="0005267C">
        <w:t>Delivery Quantit</w:t>
      </w:r>
      <w:r w:rsidR="004F3640">
        <w:t xml:space="preserve">y </w:t>
      </w:r>
      <w:r w:rsidR="0005267C">
        <w:t xml:space="preserve">will be </w:t>
      </w:r>
      <w:r w:rsidR="004F3640">
        <w:t xml:space="preserve">its Approved </w:t>
      </w:r>
      <w:r w:rsidR="00864856">
        <w:t>NQ</w:t>
      </w:r>
      <w:r w:rsidR="0005267C">
        <w:t>.</w:t>
      </w:r>
    </w:p>
    <w:p w:rsidR="00C700EF" w:rsidRDefault="00C700EF" w:rsidP="00F56CCE">
      <w:pPr>
        <w:pStyle w:val="Heading2"/>
      </w:pPr>
      <w:r>
        <w:t xml:space="preserve">Delivery Quantities under </w:t>
      </w:r>
      <w:r w:rsidR="00473762">
        <w:t xml:space="preserve">the </w:t>
      </w:r>
      <w:r>
        <w:t>D</w:t>
      </w:r>
      <w:r w:rsidR="00BE1303">
        <w:t>ownstream Reconciliation Rules</w:t>
      </w:r>
      <w:r w:rsidRPr="00CE26DC">
        <w:t xml:space="preserve"> </w:t>
      </w:r>
      <w:r w:rsidR="00F56CCE">
        <w:t xml:space="preserve">or </w:t>
      </w:r>
      <w:r w:rsidR="00493926">
        <w:t xml:space="preserve">an </w:t>
      </w:r>
      <w:r w:rsidR="00F56CCE">
        <w:t>Allocation Agreement</w:t>
      </w:r>
    </w:p>
    <w:p w:rsidR="00C700EF" w:rsidRPr="007977EB" w:rsidRDefault="00C700EF" w:rsidP="001757B6">
      <w:pPr>
        <w:keepNext/>
        <w:numPr>
          <w:ilvl w:val="1"/>
          <w:numId w:val="3"/>
        </w:numPr>
        <w:spacing w:after="290" w:line="290" w:lineRule="atLeast"/>
        <w:rPr>
          <w:snapToGrid w:val="0"/>
        </w:rPr>
      </w:pPr>
      <w:r w:rsidRPr="00CE26DC">
        <w:t>A Shipper’s Delivery Quantity at</w:t>
      </w:r>
      <w:r w:rsidR="00766310">
        <w:t xml:space="preserve"> </w:t>
      </w:r>
      <w:bookmarkEnd w:id="446"/>
      <w:r w:rsidRPr="00766310">
        <w:rPr>
          <w:snapToGrid w:val="0"/>
        </w:rPr>
        <w:t xml:space="preserve">a Delivery Point used </w:t>
      </w:r>
      <w:r w:rsidR="00A932B0" w:rsidRPr="00766310">
        <w:rPr>
          <w:snapToGrid w:val="0"/>
        </w:rPr>
        <w:t xml:space="preserve">by </w:t>
      </w:r>
      <w:r w:rsidR="001473AA" w:rsidRPr="00766310">
        <w:rPr>
          <w:snapToGrid w:val="0"/>
        </w:rPr>
        <w:t>only one Shipper</w:t>
      </w:r>
      <w:r w:rsidRPr="00766310">
        <w:rPr>
          <w:snapToGrid w:val="0"/>
        </w:rPr>
        <w:t xml:space="preserve"> will be the metered quantity</w:t>
      </w:r>
      <w:r w:rsidR="008D070E">
        <w:rPr>
          <w:snapToGrid w:val="0"/>
        </w:rPr>
        <w:t>.</w:t>
      </w:r>
    </w:p>
    <w:p w:rsidR="0075211C" w:rsidRDefault="004C132C" w:rsidP="00C700EF">
      <w:pPr>
        <w:numPr>
          <w:ilvl w:val="1"/>
          <w:numId w:val="3"/>
        </w:numPr>
      </w:pPr>
      <w:r>
        <w:t>At each Delivery Point where an</w:t>
      </w:r>
      <w:r w:rsidR="00C700EF" w:rsidRPr="00CE26DC">
        <w:t xml:space="preserve"> Allocation Agreement </w:t>
      </w:r>
      <w:r>
        <w:t xml:space="preserve">applies, each Shipper </w:t>
      </w:r>
      <w:r w:rsidR="00BD5F86">
        <w:t>must</w:t>
      </w:r>
      <w:r w:rsidR="0075211C">
        <w:t xml:space="preserve"> ensure that:</w:t>
      </w:r>
      <w:r w:rsidR="00C700EF" w:rsidRPr="00CE26DC">
        <w:t xml:space="preserve"> </w:t>
      </w:r>
    </w:p>
    <w:p w:rsidR="002A4918" w:rsidRDefault="002A4918" w:rsidP="0075211C">
      <w:pPr>
        <w:numPr>
          <w:ilvl w:val="2"/>
          <w:numId w:val="3"/>
        </w:numPr>
      </w:pPr>
      <w:r>
        <w:t>the allocation methodology is acceptable to the Interconnected Party;</w:t>
      </w:r>
      <w:r w:rsidR="004C132C">
        <w:t xml:space="preserve"> and</w:t>
      </w:r>
    </w:p>
    <w:p w:rsidR="00D94434" w:rsidRDefault="0075211C" w:rsidP="0075211C">
      <w:pPr>
        <w:numPr>
          <w:ilvl w:val="2"/>
          <w:numId w:val="3"/>
        </w:numPr>
      </w:pPr>
      <w:r>
        <w:t xml:space="preserve">not later than 17:00 on the second </w:t>
      </w:r>
      <w:r w:rsidR="00C700EF" w:rsidRPr="00CE26DC">
        <w:t xml:space="preserve">Business Day </w:t>
      </w:r>
      <w:r>
        <w:t xml:space="preserve">after </w:t>
      </w:r>
      <w:r w:rsidR="00C700EF" w:rsidRPr="00CE26DC">
        <w:t xml:space="preserve">the </w:t>
      </w:r>
      <w:r>
        <w:t xml:space="preserve">Day on which the </w:t>
      </w:r>
      <w:r w:rsidR="00C700EF" w:rsidRPr="00CE26DC">
        <w:t xml:space="preserve">Allocation Agent </w:t>
      </w:r>
      <w:r>
        <w:t>receives</w:t>
      </w:r>
      <w:r w:rsidR="00C700EF" w:rsidRPr="00CE26DC">
        <w:t xml:space="preserve"> </w:t>
      </w:r>
      <w:r w:rsidR="004C132C">
        <w:t>any</w:t>
      </w:r>
      <w:r w:rsidR="00C700EF" w:rsidRPr="00CE26DC">
        <w:t xml:space="preserve"> </w:t>
      </w:r>
      <w:r>
        <w:t xml:space="preserve">necessary </w:t>
      </w:r>
      <w:r w:rsidR="00C700EF" w:rsidRPr="00CE26DC">
        <w:t xml:space="preserve">information from </w:t>
      </w:r>
      <w:r w:rsidR="00CD7479">
        <w:t>First Gas</w:t>
      </w:r>
      <w:r w:rsidR="00C700EF" w:rsidRPr="00CE26DC">
        <w:t xml:space="preserve">, </w:t>
      </w:r>
      <w:r>
        <w:t>the</w:t>
      </w:r>
      <w:r w:rsidR="00C700EF" w:rsidRPr="00CE26DC">
        <w:t xml:space="preserve"> Allocation Agent </w:t>
      </w:r>
      <w:r w:rsidR="002A4918">
        <w:t>notifies</w:t>
      </w:r>
      <w:r w:rsidR="00C700EF" w:rsidRPr="00CE26DC">
        <w:t xml:space="preserve"> </w:t>
      </w:r>
      <w:r w:rsidR="00CD7479">
        <w:t>First Gas</w:t>
      </w:r>
      <w:r w:rsidR="00C700EF" w:rsidRPr="00CE26DC">
        <w:t xml:space="preserve"> </w:t>
      </w:r>
      <w:r w:rsidR="00493926">
        <w:t xml:space="preserve">[via OATIS] </w:t>
      </w:r>
      <w:r w:rsidR="00C700EF" w:rsidRPr="00CE26DC">
        <w:t>of each Shipper’s Delivery Quantities</w:t>
      </w:r>
      <w:r w:rsidR="002A4918">
        <w:t xml:space="preserve"> (including, in the case of a Dedicated Delivery Point, Hourly Quantities)</w:t>
      </w:r>
      <w:r w:rsidR="00F05680">
        <w:t>.</w:t>
      </w:r>
    </w:p>
    <w:p w:rsidR="00D94434" w:rsidRDefault="00D94434" w:rsidP="00D94434">
      <w:pPr>
        <w:pStyle w:val="Heading2"/>
        <w:ind w:left="0" w:firstLine="624"/>
      </w:pPr>
      <w:r>
        <w:t>Supplementary and Interruptible Agreements</w:t>
      </w:r>
    </w:p>
    <w:p w:rsidR="00ED63E1" w:rsidRDefault="00ED63E1" w:rsidP="00D82E55">
      <w:pPr>
        <w:numPr>
          <w:ilvl w:val="1"/>
          <w:numId w:val="3"/>
        </w:numPr>
      </w:pPr>
      <w:r>
        <w:t>If and when First Gas enters into a Supplementary Agreement or Interruptible Agreement in respect of an End-user located on a Distribution Network, it will advise the Allocation Agent of the existence of such agreement and its commencement date.</w:t>
      </w:r>
    </w:p>
    <w:p w:rsidR="0075211C" w:rsidRDefault="00ED63E1" w:rsidP="00D82E55">
      <w:pPr>
        <w:numPr>
          <w:ilvl w:val="1"/>
          <w:numId w:val="3"/>
        </w:numPr>
      </w:pPr>
      <w:r>
        <w:t xml:space="preserve">Delivery Quantities under any agreement in the circumstances referred to in </w:t>
      </w:r>
      <w:r w:rsidRPr="00D82E55">
        <w:rPr>
          <w:i/>
        </w:rPr>
        <w:t xml:space="preserve">section </w:t>
      </w:r>
      <w:r w:rsidR="00BD5F86">
        <w:rPr>
          <w:i/>
        </w:rPr>
        <w:t>6.12</w:t>
      </w:r>
      <w:r>
        <w:t xml:space="preserve"> shall be the quantities determined by, and notified to First Gas by the Allocation Agent under the DRR.  </w:t>
      </w:r>
    </w:p>
    <w:p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rsidR="00DB3E8E" w:rsidRDefault="00BF1887" w:rsidP="00C700EF">
      <w:pPr>
        <w:numPr>
          <w:ilvl w:val="1"/>
          <w:numId w:val="3"/>
        </w:numPr>
      </w:pPr>
      <w:r>
        <w:t>E</w:t>
      </w:r>
      <w:r w:rsidR="00C700EF" w:rsidRPr="00CE26DC">
        <w:t xml:space="preserve">xcept to the extent of any </w:t>
      </w:r>
      <w:r w:rsidR="00DD1240">
        <w:t xml:space="preserve">metering </w:t>
      </w:r>
      <w:r w:rsidR="00C700EF" w:rsidRPr="00CE26DC">
        <w:t xml:space="preserve">corrections or manifest error by </w:t>
      </w:r>
      <w:r w:rsidR="00CD7479">
        <w:t>First Gas</w:t>
      </w:r>
      <w:r w:rsidR="00DD1240">
        <w:t xml:space="preserve"> or the Gas </w:t>
      </w:r>
      <w:r w:rsidR="00212B28">
        <w:t>Transfer</w:t>
      </w:r>
      <w:r w:rsidR="00DD1240">
        <w:t xml:space="preserve"> Agent</w:t>
      </w:r>
      <w:r w:rsidR="00F56CCE">
        <w:t>,</w:t>
      </w:r>
      <w:r w:rsidR="00C700EF" w:rsidRPr="00CE26DC">
        <w:t xml:space="preserve"> </w:t>
      </w:r>
      <w:r w:rsidR="00CD7479">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C700EF" w:rsidRPr="00CE26DC">
        <w:t>Delivery Quantity.</w:t>
      </w:r>
    </w:p>
    <w:p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rsidR="00D82E55" w:rsidRDefault="00D82E55" w:rsidP="00DB3E8E">
      <w:pPr>
        <w:numPr>
          <w:ilvl w:val="1"/>
          <w:numId w:val="3"/>
        </w:numPr>
      </w:pPr>
      <w:r>
        <w:t xml:space="preserve">Each </w:t>
      </w:r>
      <w:r w:rsidR="00790578">
        <w:t xml:space="preserve">Shipper acknowledges and agrees that the End-user at any Dedicated Delivery Point has the right to buy Gas from more than one Shipper and </w:t>
      </w:r>
      <w:r>
        <w:t xml:space="preserve">to determine how much Gas it buys from each Shipper, and when. </w:t>
      </w:r>
    </w:p>
    <w:p w:rsidR="00DB3E8E" w:rsidRPr="00CE26DC" w:rsidRDefault="00D82E55" w:rsidP="00DB3E8E">
      <w:pPr>
        <w:numPr>
          <w:ilvl w:val="1"/>
          <w:numId w:val="3"/>
        </w:numPr>
      </w:pPr>
      <w:r>
        <w:t>If the End-user at a Dedicated Delivery Point wishes to commence buying Gas from a new Shipper (whether the second or further</w:t>
      </w:r>
      <w:r w:rsidR="00857C9F">
        <w:t xml:space="preserve">, a </w:t>
      </w:r>
      <w:r w:rsidR="00857C9F" w:rsidRPr="00857C9F">
        <w:rPr>
          <w:i/>
        </w:rPr>
        <w:t>New Shipper</w:t>
      </w:r>
      <w:r>
        <w:t xml:space="preserve">) while continuing to buy Gas </w:t>
      </w:r>
      <w:r w:rsidR="00857C9F">
        <w:t xml:space="preserve">from </w:t>
      </w:r>
      <w:r>
        <w:t>an existing Shipper (or more than one</w:t>
      </w:r>
      <w:r w:rsidR="00857C9F">
        <w:t xml:space="preserve">, each an </w:t>
      </w:r>
      <w:r w:rsidR="00857C9F" w:rsidRPr="00857C9F">
        <w:rPr>
          <w:i/>
        </w:rPr>
        <w:t>Incumbent Shipper</w:t>
      </w:r>
      <w:r>
        <w:t xml:space="preserve">), </w:t>
      </w:r>
      <w:r w:rsidR="00857C9F">
        <w:t xml:space="preserve">all Shippers who may sell Gas to the End-user shall become party to an Allocation Agreement (new, or existing amended) and </w:t>
      </w:r>
      <w:r w:rsidR="00DB3E8E">
        <w:t xml:space="preserve">no incumbent Shipper shall unreasonably delay or frustrate </w:t>
      </w:r>
      <w:r w:rsidR="00857C9F">
        <w:t xml:space="preserve">execution of such </w:t>
      </w:r>
      <w:r w:rsidR="00DB3E8E">
        <w:t xml:space="preserve">Allocation Agreement. </w:t>
      </w:r>
      <w:r w:rsidR="00857C9F">
        <w:t xml:space="preserve">Nothing in this </w:t>
      </w:r>
      <w:r w:rsidR="00857C9F" w:rsidRPr="00857C9F">
        <w:rPr>
          <w:i/>
        </w:rPr>
        <w:t xml:space="preserve">section </w:t>
      </w:r>
      <w:r w:rsidR="00BD5F86">
        <w:rPr>
          <w:i/>
        </w:rPr>
        <w:t>6.16</w:t>
      </w:r>
      <w:r w:rsidR="00857C9F">
        <w:t xml:space="preserve"> shall </w:t>
      </w:r>
      <w:r w:rsidR="006B6A32">
        <w:t>require</w:t>
      </w:r>
      <w:r w:rsidR="00857C9F">
        <w:t xml:space="preserve"> any Shipper to sell Gas to any End-user. </w:t>
      </w:r>
    </w:p>
    <w:p w:rsidR="00FF67F2" w:rsidRDefault="00FF67F2" w:rsidP="00FF67F2">
      <w:pPr>
        <w:pStyle w:val="Heading2"/>
        <w:ind w:left="623"/>
      </w:pPr>
      <w:r>
        <w:t>Title to Gas and Risk</w:t>
      </w:r>
    </w:p>
    <w:p w:rsidR="00EF372F" w:rsidRPr="00EF372F" w:rsidRDefault="00B04C27" w:rsidP="00B04C27">
      <w:pPr>
        <w:numPr>
          <w:ilvl w:val="1"/>
          <w:numId w:val="3"/>
        </w:numPr>
      </w:pPr>
      <w:bookmarkStart w:id="447" w:name="_Ref177355164"/>
      <w:r>
        <w:t xml:space="preserve">Each Shipper warrants that </w:t>
      </w:r>
      <w:r w:rsidRPr="00B04C27">
        <w:rPr>
          <w:snapToGrid w:val="0"/>
        </w:rPr>
        <w:t xml:space="preserve">it (or </w:t>
      </w:r>
      <w:r>
        <w:rPr>
          <w:snapToGrid w:val="0"/>
        </w:rPr>
        <w:t xml:space="preserve">when </w:t>
      </w:r>
      <w:r w:rsidRPr="00B04C27">
        <w:rPr>
          <w:snapToGrid w:val="0"/>
        </w:rPr>
        <w:t>acting as an agent</w:t>
      </w:r>
      <w:r w:rsidR="00A65178">
        <w:rPr>
          <w:snapToGrid w:val="0"/>
        </w:rPr>
        <w:t>, the party for whom it is acting in that capacity</w:t>
      </w:r>
      <w:r w:rsidRPr="00B04C27">
        <w:rPr>
          <w:snapToGrid w:val="0"/>
        </w:rPr>
        <w:t xml:space="preserve">) </w:t>
      </w:r>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rsidR="00EF372F" w:rsidRPr="002E2192" w:rsidRDefault="00B04C27" w:rsidP="00EF372F">
      <w:pPr>
        <w:numPr>
          <w:ilvl w:val="2"/>
          <w:numId w:val="3"/>
        </w:numPr>
        <w:rPr>
          <w:snapToGrid w:val="0"/>
        </w:rPr>
      </w:pPr>
      <w:r w:rsidRPr="00EF372F">
        <w:rPr>
          <w:snapToGrid w:val="0"/>
        </w:rPr>
        <w:t xml:space="preserve">First Gas receives </w:t>
      </w:r>
      <w:r w:rsidR="00A65178">
        <w:rPr>
          <w:snapToGrid w:val="0"/>
        </w:rPr>
        <w:t xml:space="preserve">from </w:t>
      </w:r>
      <w:r w:rsidRPr="00EF372F">
        <w:rPr>
          <w:snapToGrid w:val="0"/>
        </w:rPr>
        <w:t xml:space="preserve">such </w:t>
      </w:r>
      <w:r w:rsidR="00A65178">
        <w:rPr>
          <w:snapToGrid w:val="0"/>
        </w:rPr>
        <w:t>Shipper at a Receipt Point</w:t>
      </w:r>
      <w:r w:rsidR="00EF372F">
        <w:rPr>
          <w:snapToGrid w:val="0"/>
        </w:rPr>
        <w:t>;</w:t>
      </w:r>
      <w:r>
        <w:rPr>
          <w:snapToGrid w:val="0"/>
        </w:rPr>
        <w:t xml:space="preserve"> </w:t>
      </w:r>
    </w:p>
    <w:p w:rsidR="00B04C27" w:rsidRPr="002E2192" w:rsidRDefault="00A65178" w:rsidP="00EF372F">
      <w:pPr>
        <w:numPr>
          <w:ilvl w:val="2"/>
          <w:numId w:val="3"/>
        </w:numPr>
        <w:rPr>
          <w:snapToGrid w:val="0"/>
        </w:rPr>
      </w:pPr>
      <w:r>
        <w:rPr>
          <w:snapToGrid w:val="0"/>
        </w:rPr>
        <w:t>such Shipper takes</w:t>
      </w:r>
      <w:r w:rsidR="00EF372F">
        <w:rPr>
          <w:snapToGrid w:val="0"/>
        </w:rPr>
        <w:t xml:space="preserve"> at a Delivery Point; and/or</w:t>
      </w:r>
    </w:p>
    <w:p w:rsidR="00EF372F" w:rsidRPr="002E2192" w:rsidRDefault="00A65178" w:rsidP="00EF372F">
      <w:pPr>
        <w:numPr>
          <w:ilvl w:val="2"/>
          <w:numId w:val="3"/>
        </w:numPr>
        <w:rPr>
          <w:snapToGrid w:val="0"/>
        </w:rPr>
      </w:pPr>
      <w:r>
        <w:rPr>
          <w:snapToGrid w:val="0"/>
        </w:rPr>
        <w:t>such Shipper</w:t>
      </w:r>
      <w:r w:rsidR="00EF372F">
        <w:rPr>
          <w:snapToGrid w:val="0"/>
        </w:rPr>
        <w:t xml:space="preserve"> </w:t>
      </w:r>
      <w:r w:rsidR="00F26938">
        <w:rPr>
          <w:snapToGrid w:val="0"/>
        </w:rPr>
        <w:t xml:space="preserve">sells or </w:t>
      </w:r>
      <w:r w:rsidR="00EF372F">
        <w:rPr>
          <w:snapToGrid w:val="0"/>
        </w:rPr>
        <w:t>transfers to another Shipper in accordance with this Code,</w:t>
      </w:r>
    </w:p>
    <w:p w:rsidR="004C407F" w:rsidRPr="00CE26DC" w:rsidRDefault="00EF372F" w:rsidP="00212B28">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r w:rsidR="00A65178">
        <w:rPr>
          <w:snapToGrid w:val="0"/>
        </w:rPr>
        <w:t>, subject to the terms of this Code</w:t>
      </w:r>
      <w:bookmarkEnd w:id="447"/>
      <w:r w:rsidR="004C407F" w:rsidRPr="00CE26DC">
        <w:t>.</w:t>
      </w:r>
    </w:p>
    <w:p w:rsidR="0042465B" w:rsidRDefault="0042465B" w:rsidP="00212B28">
      <w:pPr>
        <w:spacing w:after="0" w:line="240" w:lineRule="auto"/>
        <w:ind w:left="624"/>
        <w:rPr>
          <w:rFonts w:eastAsia="Times New Roman"/>
          <w:b/>
          <w:bCs/>
          <w:caps/>
          <w:snapToGrid w:val="0"/>
          <w:szCs w:val="28"/>
        </w:rPr>
      </w:pPr>
      <w:r>
        <w:rPr>
          <w:snapToGrid w:val="0"/>
        </w:rPr>
        <w:br w:type="page"/>
      </w:r>
    </w:p>
    <w:p w:rsidR="00D24ADD" w:rsidRDefault="000E3122" w:rsidP="006852F6">
      <w:pPr>
        <w:pStyle w:val="Heading1"/>
        <w:numPr>
          <w:ilvl w:val="0"/>
          <w:numId w:val="3"/>
        </w:numPr>
        <w:rPr>
          <w:snapToGrid w:val="0"/>
        </w:rPr>
      </w:pPr>
      <w:bookmarkStart w:id="448" w:name="_Toc489805945"/>
      <w:bookmarkStart w:id="449" w:name="_Toc490149788"/>
      <w:r>
        <w:rPr>
          <w:snapToGrid w:val="0"/>
        </w:rPr>
        <w:t xml:space="preserve">additional </w:t>
      </w:r>
      <w:r w:rsidR="00133BCF">
        <w:rPr>
          <w:snapToGrid w:val="0"/>
        </w:rPr>
        <w:t>agreements</w:t>
      </w:r>
      <w:bookmarkEnd w:id="448"/>
      <w:bookmarkEnd w:id="449"/>
    </w:p>
    <w:p w:rsidR="008D1513" w:rsidRDefault="000E3122" w:rsidP="00D24ADD">
      <w:pPr>
        <w:numPr>
          <w:ilvl w:val="1"/>
          <w:numId w:val="3"/>
        </w:numPr>
      </w:pPr>
      <w:r>
        <w:t xml:space="preserve">First Gas may enter into </w:t>
      </w:r>
      <w:r w:rsidR="00B43736">
        <w:t xml:space="preserve">one or more </w:t>
      </w:r>
      <w:r>
        <w:t xml:space="preserve">agreements </w:t>
      </w:r>
      <w:r w:rsidR="00495EFA">
        <w:t xml:space="preserve">of the kind </w:t>
      </w:r>
      <w:r>
        <w:t xml:space="preserve">described in this </w:t>
      </w:r>
      <w:r w:rsidRPr="000E3122">
        <w:rPr>
          <w:i/>
        </w:rPr>
        <w:t xml:space="preserve">section </w:t>
      </w:r>
      <w:r w:rsidR="006C055F">
        <w:rPr>
          <w:i/>
        </w:rPr>
        <w:t>7</w:t>
      </w:r>
      <w:r>
        <w:t xml:space="preserve">. </w:t>
      </w:r>
    </w:p>
    <w:p w:rsidR="00D24ADD" w:rsidRDefault="008D1513" w:rsidP="008D1513">
      <w:pPr>
        <w:pStyle w:val="Heading2"/>
        <w:ind w:left="623"/>
      </w:pPr>
      <w:r w:rsidRPr="008D1513">
        <w:rPr>
          <w:iCs/>
        </w:rPr>
        <w:t>Supplementary</w:t>
      </w:r>
      <w:r>
        <w:t xml:space="preserve"> Agreements</w:t>
      </w:r>
    </w:p>
    <w:p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shall not be obliged to do so, but will </w:t>
      </w:r>
      <w:r w:rsidR="00106044">
        <w:rPr>
          <w:snapToGrid w:val="0"/>
        </w:rPr>
        <w:t xml:space="preserve">in any case </w:t>
      </w:r>
      <w:r>
        <w:rPr>
          <w:snapToGrid w:val="0"/>
        </w:rPr>
        <w:t xml:space="preserve">promptly evaluate any such request </w:t>
      </w:r>
      <w:r w:rsidR="00E54EDE">
        <w:rPr>
          <w:snapToGrid w:val="0"/>
        </w:rPr>
        <w:t>against</w:t>
      </w:r>
      <w:r>
        <w:rPr>
          <w:snapToGrid w:val="0"/>
        </w:rPr>
        <w:t xml:space="preserve"> the following criteria:</w:t>
      </w:r>
    </w:p>
    <w:p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r>
        <w:rPr>
          <w:snapToGrid w:val="0"/>
        </w:rPr>
        <w:t xml:space="preserve">business opportunities </w:t>
      </w:r>
      <w:r w:rsidRPr="00EF114B">
        <w:rPr>
          <w:snapToGrid w:val="0"/>
        </w:rPr>
        <w:t xml:space="preserve">more beneficial </w:t>
      </w:r>
      <w:r>
        <w:rPr>
          <w:snapToGrid w:val="0"/>
        </w:rPr>
        <w:t xml:space="preserve">to First Gas and other users of the Transmission System; </w:t>
      </w:r>
    </w:p>
    <w:p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T</w:t>
      </w:r>
      <w:r w:rsidR="00DC2A26" w:rsidRPr="00FF4EA4">
        <w:rPr>
          <w:snapToGrid w:val="0"/>
        </w:rPr>
        <w:t xml:space="preserve">ransmission </w:t>
      </w:r>
      <w:r w:rsidR="0006520C">
        <w:rPr>
          <w:snapToGrid w:val="0"/>
        </w:rPr>
        <w:t>F</w:t>
      </w:r>
      <w:r w:rsidR="00FF4EA4">
        <w:rPr>
          <w:snapToGrid w:val="0"/>
        </w:rPr>
        <w:t>e</w:t>
      </w:r>
      <w:r w:rsidR="00FF4EA4" w:rsidRPr="00FF4EA4">
        <w:rPr>
          <w:snapToGrid w:val="0"/>
        </w:rPr>
        <w:t>es</w:t>
      </w:r>
      <w:r w:rsidR="0006520C">
        <w:rPr>
          <w:snapToGrid w:val="0"/>
        </w:rPr>
        <w:t xml:space="preserve"> would be uneconomic</w:t>
      </w:r>
      <w:r w:rsidR="00DC2A26" w:rsidRPr="00FF4EA4">
        <w:rPr>
          <w:snapToGrid w:val="0"/>
        </w:rPr>
        <w:t>;</w:t>
      </w:r>
      <w:r w:rsidR="006C3477">
        <w:rPr>
          <w:snapToGrid w:val="0"/>
        </w:rPr>
        <w:t xml:space="preserve"> and</w:t>
      </w:r>
    </w:p>
    <w:p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6C3477" w:rsidRPr="0006520C">
        <w:rPr>
          <w:snapToGrid w:val="0"/>
        </w:rPr>
        <w:t>such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rsidR="00FF4EA4" w:rsidRDefault="003135C8" w:rsidP="000E3122">
      <w:pPr>
        <w:numPr>
          <w:ilvl w:val="1"/>
          <w:numId w:val="3"/>
        </w:numPr>
        <w:rPr>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6C055F">
        <w:rPr>
          <w:i/>
          <w:snapToGrid w:val="0"/>
        </w:rPr>
        <w:t>7.2</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r w:rsidR="0025788E">
        <w:rPr>
          <w:snapToGrid w:val="0"/>
        </w:rPr>
        <w:t xml:space="preserve">No party may dispute </w:t>
      </w:r>
      <w:r w:rsidR="00C80229">
        <w:rPr>
          <w:snapToGrid w:val="0"/>
        </w:rPr>
        <w:t>First Gas’</w:t>
      </w:r>
      <w:r w:rsidR="0025788E">
        <w:rPr>
          <w:snapToGrid w:val="0"/>
        </w:rPr>
        <w:t xml:space="preserve"> decision </w:t>
      </w:r>
      <w:r w:rsidR="00C27223">
        <w:rPr>
          <w:snapToGrid w:val="0"/>
        </w:rPr>
        <w:t>whether or not</w:t>
      </w:r>
      <w:r w:rsidR="005966A8">
        <w:rPr>
          <w:snapToGrid w:val="0"/>
        </w:rPr>
        <w:t xml:space="preserve"> </w:t>
      </w:r>
      <w:r w:rsidR="0025788E">
        <w:rPr>
          <w:snapToGrid w:val="0"/>
        </w:rPr>
        <w:t>to enter into a Supplementary Agreement</w:t>
      </w:r>
      <w:r w:rsidR="00AE529B">
        <w:rPr>
          <w:snapToGrid w:val="0"/>
        </w:rPr>
        <w:t>.</w:t>
      </w:r>
      <w:r w:rsidR="0025788E">
        <w:rPr>
          <w:snapToGrid w:val="0"/>
        </w:rPr>
        <w:t xml:space="preserve"> </w:t>
      </w:r>
    </w:p>
    <w:p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Pr>
          <w:snapToGrid w:val="0"/>
        </w:rPr>
        <w:t xml:space="preserve">amend </w:t>
      </w:r>
      <w:r w:rsidR="00AE529B">
        <w:rPr>
          <w:snapToGrid w:val="0"/>
        </w:rPr>
        <w:t xml:space="preserve">the Shipper’s TSA in relation to </w:t>
      </w:r>
      <w:r w:rsidR="00AB2922">
        <w:rPr>
          <w:snapToGrid w:val="0"/>
        </w:rPr>
        <w:t xml:space="preserve">any number of the </w:t>
      </w:r>
      <w:r w:rsidR="00AE529B">
        <w:rPr>
          <w:snapToGrid w:val="0"/>
        </w:rPr>
        <w:t xml:space="preserve">following </w:t>
      </w:r>
      <w:r w:rsidR="00AB2922">
        <w:rPr>
          <w:snapToGrid w:val="0"/>
        </w:rPr>
        <w:t xml:space="preserve">(and only the following) </w:t>
      </w:r>
      <w:r w:rsidR="00AE529B">
        <w:rPr>
          <w:snapToGrid w:val="0"/>
        </w:rPr>
        <w:t>matters:</w:t>
      </w:r>
    </w:p>
    <w:p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rsidR="009D2DB8" w:rsidRDefault="009D2DB8" w:rsidP="0052048A">
      <w:pPr>
        <w:numPr>
          <w:ilvl w:val="3"/>
          <w:numId w:val="3"/>
        </w:numPr>
        <w:rPr>
          <w:snapToGrid w:val="0"/>
        </w:rPr>
      </w:pPr>
      <w:r>
        <w:rPr>
          <w:snapToGrid w:val="0"/>
        </w:rPr>
        <w:t>the term of the agreement, including rights of renewal;</w:t>
      </w:r>
    </w:p>
    <w:p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is required in the event such agreement is terminated before the intended expiry date and how such fee should be determined</w:t>
      </w:r>
      <w:r w:rsidRPr="00084494">
        <w:rPr>
          <w:snapToGrid w:val="0"/>
        </w:rPr>
        <w:t>;</w:t>
      </w:r>
      <w:r>
        <w:rPr>
          <w:snapToGrid w:val="0"/>
        </w:rPr>
        <w:t xml:space="preserve"> </w:t>
      </w:r>
    </w:p>
    <w:p w:rsidR="00DD2A60" w:rsidRDefault="00202758" w:rsidP="002E2192">
      <w:pPr>
        <w:numPr>
          <w:ilvl w:val="2"/>
          <w:numId w:val="3"/>
        </w:numPr>
        <w:rPr>
          <w:snapToGrid w:val="0"/>
        </w:rPr>
      </w:pPr>
      <w:r>
        <w:rPr>
          <w:snapToGrid w:val="0"/>
        </w:rPr>
        <w:t>m</w:t>
      </w:r>
      <w:r w:rsidR="000E3122" w:rsidRPr="00084494">
        <w:rPr>
          <w:snapToGrid w:val="0"/>
        </w:rPr>
        <w:t xml:space="preserve">aking any </w:t>
      </w:r>
      <w:r w:rsidR="00E54EDE">
        <w:rPr>
          <w:snapToGrid w:val="0"/>
        </w:rPr>
        <w:t xml:space="preserve">such </w:t>
      </w:r>
      <w:r w:rsidR="000E3122" w:rsidRPr="00084494">
        <w:rPr>
          <w:snapToGrid w:val="0"/>
        </w:rPr>
        <w:t>agreement conditional on</w:t>
      </w:r>
      <w:r w:rsidR="00DD2A60">
        <w:rPr>
          <w:snapToGrid w:val="0"/>
        </w:rPr>
        <w:t>:</w:t>
      </w:r>
      <w:r w:rsidR="000E3122" w:rsidRPr="00084494">
        <w:rPr>
          <w:snapToGrid w:val="0"/>
        </w:rPr>
        <w:t xml:space="preserve"> </w:t>
      </w:r>
    </w:p>
    <w:p w:rsidR="00D64A87" w:rsidRDefault="00202758" w:rsidP="00676994">
      <w:pPr>
        <w:numPr>
          <w:ilvl w:val="3"/>
          <w:numId w:val="3"/>
        </w:numPr>
        <w:rPr>
          <w:snapToGrid w:val="0"/>
        </w:rPr>
      </w:pPr>
      <w:r w:rsidRPr="00084494">
        <w:rPr>
          <w:snapToGrid w:val="0"/>
        </w:rPr>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or amending an existing ICA</w:t>
      </w:r>
      <w:r w:rsidR="00DD2A60">
        <w:rPr>
          <w:snapToGrid w:val="0"/>
        </w:rPr>
        <w:t>)</w:t>
      </w:r>
    </w:p>
    <w:p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(where relevant) complying with </w:t>
      </w:r>
      <w:r w:rsidR="00572710">
        <w:rPr>
          <w:snapToGrid w:val="0"/>
        </w:rPr>
        <w:t xml:space="preserve">its obligations under </w:t>
      </w:r>
      <w:r w:rsidR="000154F8">
        <w:rPr>
          <w:snapToGrid w:val="0"/>
        </w:rPr>
        <w:t>the DRR, Allocation Agreement or OBA; and</w:t>
      </w:r>
    </w:p>
    <w:p w:rsidR="000154F8" w:rsidRDefault="000154F8" w:rsidP="00676994">
      <w:pPr>
        <w:numPr>
          <w:ilvl w:val="3"/>
          <w:numId w:val="3"/>
        </w:numPr>
        <w:rPr>
          <w:snapToGrid w:val="0"/>
        </w:rPr>
      </w:pPr>
      <w:r>
        <w:rPr>
          <w:snapToGrid w:val="0"/>
        </w:rPr>
        <w:t>(where relevant), the Allocation Agent providing First Gas with Delivery Quantities and the Shipper agreeing to First Gas’ use of those Delivery Quantities for the purposes of the agreement;</w:t>
      </w:r>
    </w:p>
    <w:p w:rsidR="005370FE" w:rsidRDefault="00572710" w:rsidP="002E2192">
      <w:pPr>
        <w:numPr>
          <w:ilvl w:val="2"/>
          <w:numId w:val="3"/>
        </w:numPr>
        <w:rPr>
          <w:snapToGrid w:val="0"/>
        </w:rPr>
      </w:pPr>
      <w:r>
        <w:rPr>
          <w:snapToGrid w:val="0"/>
        </w:rPr>
        <w:t>whether or not to require</w:t>
      </w:r>
      <w:r w:rsidR="005370FE">
        <w:rPr>
          <w:snapToGrid w:val="0"/>
        </w:rPr>
        <w:t xml:space="preserve"> the Shipper to make nominations in accordance with </w:t>
      </w:r>
      <w:r w:rsidR="005370FE" w:rsidRPr="005370FE">
        <w:rPr>
          <w:i/>
          <w:snapToGrid w:val="0"/>
        </w:rPr>
        <w:t>section 4</w:t>
      </w:r>
      <w:r w:rsidR="005370FE">
        <w:rPr>
          <w:snapToGrid w:val="0"/>
        </w:rPr>
        <w:t xml:space="preserve"> in order to access </w:t>
      </w:r>
      <w:r>
        <w:rPr>
          <w:snapToGrid w:val="0"/>
        </w:rPr>
        <w:t xml:space="preserve">the </w:t>
      </w:r>
      <w:r w:rsidR="005370FE">
        <w:rPr>
          <w:snapToGrid w:val="0"/>
        </w:rPr>
        <w:t>Supplementary Capacity;</w:t>
      </w:r>
    </w:p>
    <w:p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r w:rsidR="00572710">
        <w:rPr>
          <w:snapToGrid w:val="0"/>
        </w:rPr>
        <w:t>, with and/or without</w:t>
      </w:r>
      <w:r w:rsidR="00B71610">
        <w:rPr>
          <w:snapToGrid w:val="0"/>
        </w:rPr>
        <w:t xml:space="preserve"> Priority Rights</w:t>
      </w:r>
      <w:r w:rsidR="006C3477">
        <w:rPr>
          <w:snapToGrid w:val="0"/>
        </w:rPr>
        <w:t xml:space="preserve"> during Congestion</w:t>
      </w:r>
      <w:r w:rsidR="005B7E74">
        <w:rPr>
          <w:snapToGrid w:val="0"/>
        </w:rPr>
        <w:t xml:space="preserve">; </w:t>
      </w:r>
    </w:p>
    <w:p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such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underlying TSA that it supplements and amends and shall continue in full force and effect for the term specified in it (subject to any early termination </w:t>
      </w:r>
      <w:r w:rsidR="002C73CE">
        <w:rPr>
          <w:snapToGrid w:val="0"/>
        </w:rPr>
        <w:t>provisions</w:t>
      </w:r>
      <w:r w:rsidRPr="002E2192">
        <w:rPr>
          <w:snapToGrid w:val="0"/>
        </w:rPr>
        <w:t>); and</w:t>
      </w:r>
    </w:p>
    <w:p w:rsidR="000E3122" w:rsidRPr="002E2192" w:rsidRDefault="000E3122" w:rsidP="002E2192">
      <w:pPr>
        <w:numPr>
          <w:ilvl w:val="2"/>
          <w:numId w:val="3"/>
        </w:numPr>
        <w:rPr>
          <w:snapToGrid w:val="0"/>
        </w:rPr>
      </w:pPr>
      <w:r w:rsidRPr="002E2192">
        <w:rPr>
          <w:snapToGrid w:val="0"/>
        </w:rPr>
        <w:t>incorporate the provisions of any replacement transmission code or regulations and any replacement underlying TSA, provided that to the extent there is any inconsistency between their terms and any terms of the Supplementary Agreement</w:t>
      </w:r>
      <w:r w:rsidR="003C292F" w:rsidRPr="002E2192">
        <w:rPr>
          <w:snapToGrid w:val="0"/>
        </w:rPr>
        <w:t>,</w:t>
      </w:r>
      <w:r w:rsidRPr="002E2192">
        <w:rPr>
          <w:snapToGrid w:val="0"/>
        </w:rPr>
        <w:t xml:space="preserve"> th</w:t>
      </w:r>
      <w:r w:rsidR="003C292F" w:rsidRPr="002E2192">
        <w:rPr>
          <w:snapToGrid w:val="0"/>
        </w:rPr>
        <w:t xml:space="preserve">e terms of the Supplementary Agreement will prevail. </w:t>
      </w:r>
    </w:p>
    <w:p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rsidR="003503D8" w:rsidRDefault="003503D8" w:rsidP="003503D8">
      <w:pPr>
        <w:pStyle w:val="Heading2"/>
        <w:ind w:left="623"/>
      </w:pPr>
      <w:r>
        <w:t>Interruptible Agreements</w:t>
      </w:r>
    </w:p>
    <w:p w:rsidR="003503D8" w:rsidRDefault="003503D8" w:rsidP="003503D8">
      <w:pPr>
        <w:numPr>
          <w:ilvl w:val="1"/>
          <w:numId w:val="3"/>
        </w:numPr>
        <w:rPr>
          <w:snapToGrid w:val="0"/>
        </w:rPr>
      </w:pPr>
      <w:r>
        <w:rPr>
          <w:snapToGrid w:val="0"/>
        </w:rPr>
        <w:t>First Gas may, but shall not be obliged to enter into an Interruptible Agreement:</w:t>
      </w:r>
    </w:p>
    <w:p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r w:rsidR="00C27223">
        <w:rPr>
          <w:i/>
          <w:snapToGrid w:val="0"/>
        </w:rPr>
        <w:t>10</w:t>
      </w:r>
      <w:r w:rsidRPr="008D4EF7">
        <w:rPr>
          <w:snapToGrid w:val="0"/>
        </w:rPr>
        <w:t>.</w:t>
      </w:r>
    </w:p>
    <w:p w:rsidR="003503D8" w:rsidRPr="002C73CE" w:rsidRDefault="003503D8" w:rsidP="003503D8">
      <w:pPr>
        <w:numPr>
          <w:ilvl w:val="1"/>
          <w:numId w:val="3"/>
        </w:numPr>
        <w:rPr>
          <w:snapToGrid w:val="0"/>
        </w:rPr>
      </w:pPr>
      <w:r>
        <w:rPr>
          <w:snapToGrid w:val="0"/>
        </w:rPr>
        <w:t xml:space="preserve">No party may dispute First Gas’ decision either to enter into an Interruptible Agreement or to decline to do so. </w:t>
      </w:r>
    </w:p>
    <w:p w:rsidR="003503D8" w:rsidRPr="00084494" w:rsidRDefault="003503D8" w:rsidP="003503D8">
      <w:pPr>
        <w:numPr>
          <w:ilvl w:val="1"/>
          <w:numId w:val="3"/>
        </w:numPr>
        <w:rPr>
          <w:snapToGrid w:val="0"/>
        </w:rPr>
      </w:pPr>
      <w:r>
        <w:rPr>
          <w:snapToGrid w:val="0"/>
        </w:rPr>
        <w:t>An Interruptible Agreement may amend the Shipper’s TSA in relation to any number of the following (and only the following) matters:</w:t>
      </w:r>
    </w:p>
    <w:p w:rsidR="003503D8" w:rsidRDefault="003503D8" w:rsidP="003503D8">
      <w:pPr>
        <w:numPr>
          <w:ilvl w:val="2"/>
          <w:numId w:val="3"/>
        </w:numPr>
        <w:rPr>
          <w:snapToGrid w:val="0"/>
        </w:rPr>
      </w:pPr>
      <w:r>
        <w:rPr>
          <w:snapToGrid w:val="0"/>
        </w:rPr>
        <w:t>definitions of:</w:t>
      </w:r>
    </w:p>
    <w:p w:rsidR="003503D8" w:rsidRDefault="003503D8" w:rsidP="003503D8">
      <w:pPr>
        <w:numPr>
          <w:ilvl w:val="3"/>
          <w:numId w:val="3"/>
        </w:numPr>
        <w:rPr>
          <w:snapToGrid w:val="0"/>
        </w:rPr>
      </w:pPr>
      <w:r w:rsidRPr="00AE529B">
        <w:rPr>
          <w:snapToGrid w:val="0"/>
        </w:rPr>
        <w:t>the Receipt Point and/or Delivery Point;</w:t>
      </w:r>
    </w:p>
    <w:p w:rsidR="003503D8" w:rsidRDefault="003503D8" w:rsidP="003503D8">
      <w:pPr>
        <w:numPr>
          <w:ilvl w:val="3"/>
          <w:numId w:val="3"/>
        </w:numPr>
        <w:rPr>
          <w:snapToGrid w:val="0"/>
        </w:rPr>
      </w:pPr>
      <w:r>
        <w:rPr>
          <w:snapToGrid w:val="0"/>
        </w:rPr>
        <w:t>the End-user</w:t>
      </w:r>
      <w:r w:rsidRPr="00084494">
        <w:rPr>
          <w:snapToGrid w:val="0"/>
        </w:rPr>
        <w:t>;</w:t>
      </w:r>
    </w:p>
    <w:p w:rsidR="003503D8" w:rsidRDefault="003503D8" w:rsidP="003503D8">
      <w:pPr>
        <w:numPr>
          <w:ilvl w:val="3"/>
          <w:numId w:val="3"/>
        </w:numPr>
        <w:rPr>
          <w:snapToGrid w:val="0"/>
        </w:rPr>
      </w:pPr>
      <w:r>
        <w:rPr>
          <w:snapToGrid w:val="0"/>
        </w:rPr>
        <w:t>Interruptible Capacity, including the MDQ and MHQ;</w:t>
      </w:r>
    </w:p>
    <w:p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rsidR="003503D8" w:rsidRPr="00084494" w:rsidRDefault="003503D8" w:rsidP="003503D8">
      <w:pPr>
        <w:numPr>
          <w:ilvl w:val="3"/>
          <w:numId w:val="3"/>
        </w:numPr>
        <w:rPr>
          <w:snapToGrid w:val="0"/>
        </w:rPr>
      </w:pPr>
      <w:r>
        <w:rPr>
          <w:snapToGrid w:val="0"/>
        </w:rPr>
        <w:t>the term of the agreement;</w:t>
      </w:r>
    </w:p>
    <w:p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nominations processes like those set out in </w:t>
      </w:r>
      <w:r w:rsidRPr="0052048A">
        <w:rPr>
          <w:i/>
          <w:snapToGrid w:val="0"/>
        </w:rPr>
        <w:t>section 4</w:t>
      </w:r>
      <w:r>
        <w:rPr>
          <w:snapToGrid w:val="0"/>
        </w:rPr>
        <w:t>);</w:t>
      </w:r>
    </w:p>
    <w:p w:rsidR="003503D8" w:rsidRDefault="003503D8" w:rsidP="003503D8">
      <w:pPr>
        <w:numPr>
          <w:ilvl w:val="2"/>
          <w:numId w:val="3"/>
        </w:numPr>
        <w:rPr>
          <w:snapToGrid w:val="0"/>
        </w:rPr>
      </w:pPr>
      <w:r>
        <w:rPr>
          <w:snapToGrid w:val="0"/>
        </w:rPr>
        <w:t>m</w:t>
      </w:r>
      <w:r w:rsidRPr="00084494">
        <w:rPr>
          <w:snapToGrid w:val="0"/>
        </w:rPr>
        <w:t xml:space="preserve">aking any </w:t>
      </w:r>
      <w:r>
        <w:rPr>
          <w:snapToGrid w:val="0"/>
        </w:rPr>
        <w:t xml:space="preserve">such </w:t>
      </w:r>
      <w:r w:rsidRPr="00084494">
        <w:rPr>
          <w:snapToGrid w:val="0"/>
        </w:rPr>
        <w:t>agreement conditional on</w:t>
      </w:r>
      <w:r>
        <w:rPr>
          <w:snapToGrid w:val="0"/>
        </w:rPr>
        <w:t>:</w:t>
      </w:r>
    </w:p>
    <w:p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existing ICA)</w:t>
      </w:r>
      <w:r w:rsidRPr="00084494">
        <w:rPr>
          <w:snapToGrid w:val="0"/>
        </w:rPr>
        <w:t xml:space="preserve">;  </w:t>
      </w:r>
    </w:p>
    <w:p w:rsidR="003503D8" w:rsidRDefault="003503D8" w:rsidP="003503D8">
      <w:pPr>
        <w:numPr>
          <w:ilvl w:val="3"/>
          <w:numId w:val="3"/>
        </w:numPr>
        <w:rPr>
          <w:snapToGrid w:val="0"/>
        </w:rPr>
      </w:pPr>
      <w:r>
        <w:rPr>
          <w:snapToGrid w:val="0"/>
        </w:rPr>
        <w:t>the relevant End-user entering into a TPA;</w:t>
      </w:r>
    </w:p>
    <w:p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retrieval of data from such TOU Meter remotely via telemetry or</w:t>
      </w:r>
      <w:r w:rsidRPr="0055344A">
        <w:rPr>
          <w:snapToGrid w:val="0"/>
        </w:rPr>
        <w:t xml:space="preserve"> SCADA</w:t>
      </w:r>
      <w:r w:rsidRPr="00EC53D6">
        <w:rPr>
          <w:snapToGrid w:val="0"/>
        </w:rPr>
        <w:t>.</w:t>
      </w:r>
    </w:p>
    <w:p w:rsidR="003503D8" w:rsidRDefault="003503D8" w:rsidP="003503D8">
      <w:pPr>
        <w:numPr>
          <w:ilvl w:val="3"/>
          <w:numId w:val="3"/>
        </w:numPr>
        <w:rPr>
          <w:snapToGrid w:val="0"/>
        </w:rPr>
      </w:pPr>
      <w:r>
        <w:rPr>
          <w:snapToGrid w:val="0"/>
        </w:rPr>
        <w:t>the Shipper (where relevant) complying with its obligations under the DRR, Allocation Agreement or OBA; and</w:t>
      </w:r>
    </w:p>
    <w:p w:rsidR="003503D8" w:rsidRDefault="003503D8" w:rsidP="003503D8">
      <w:pPr>
        <w:numPr>
          <w:ilvl w:val="3"/>
          <w:numId w:val="3"/>
        </w:numPr>
        <w:rPr>
          <w:snapToGrid w:val="0"/>
        </w:rPr>
      </w:pPr>
      <w:r>
        <w:rPr>
          <w:snapToGrid w:val="0"/>
        </w:rPr>
        <w:t xml:space="preserve">(where relevant), the Allocation Agent providing First Gas with Delivery Quantities and the Shipper agreeing to First Gas’ use of those Delivery Quantities for the purposes of the agreement; </w:t>
      </w:r>
    </w:p>
    <w:p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 without liability</w:t>
      </w:r>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expiry or termination of this Code and/or the TSA it amends</w:t>
      </w:r>
      <w:r>
        <w:rPr>
          <w:snapToGrid w:val="0"/>
        </w:rPr>
        <w:t xml:space="preserve">. </w:t>
      </w:r>
    </w:p>
    <w:p w:rsidR="00BF57E7" w:rsidRPr="003503D8"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rsidR="008D1513" w:rsidRDefault="008D1513" w:rsidP="008D1513">
      <w:pPr>
        <w:pStyle w:val="Heading2"/>
        <w:ind w:left="623"/>
      </w:pPr>
      <w:r w:rsidRPr="008D1513">
        <w:rPr>
          <w:iCs/>
        </w:rPr>
        <w:t>Interconnection</w:t>
      </w:r>
      <w:r>
        <w:t xml:space="preserve"> Agreements</w:t>
      </w:r>
    </w:p>
    <w:p w:rsidR="008D1513" w:rsidRDefault="003B1EA0" w:rsidP="00D24ADD">
      <w:pPr>
        <w:numPr>
          <w:ilvl w:val="1"/>
          <w:numId w:val="3"/>
        </w:numPr>
      </w:pPr>
      <w:r w:rsidRPr="00BF57E7">
        <w:rPr>
          <w:snapToGrid w:val="0"/>
        </w:rPr>
        <w:t xml:space="preserve">No </w:t>
      </w:r>
      <w:r w:rsidR="00721BC2">
        <w:rPr>
          <w:snapToGrid w:val="0"/>
        </w:rPr>
        <w:t>new interconnection</w:t>
      </w:r>
      <w:r w:rsidRPr="00BF57E7">
        <w:rPr>
          <w:snapToGrid w:val="0"/>
        </w:rPr>
        <w:t xml:space="preserve"> to the </w:t>
      </w:r>
      <w:r>
        <w:rPr>
          <w:snapToGrid w:val="0"/>
        </w:rPr>
        <w:t>Transmission S</w:t>
      </w:r>
      <w:r w:rsidRPr="00BF57E7">
        <w:rPr>
          <w:snapToGrid w:val="0"/>
        </w:rPr>
        <w:t xml:space="preserve">ystem </w:t>
      </w:r>
      <w:r w:rsidR="00721BC2">
        <w:rPr>
          <w:snapToGrid w:val="0"/>
        </w:rPr>
        <w:t xml:space="preserve">will be permitted </w:t>
      </w:r>
      <w:r w:rsidR="00C27223">
        <w:rPr>
          <w:snapToGrid w:val="0"/>
        </w:rPr>
        <w:t>without</w:t>
      </w:r>
      <w:r w:rsidR="00721BC2">
        <w:rPr>
          <w:snapToGrid w:val="0"/>
        </w:rPr>
        <w:t xml:space="preserve"> an Interconnected Agreement in respect of the </w:t>
      </w:r>
      <w:r w:rsidR="005966A8">
        <w:rPr>
          <w:snapToGrid w:val="0"/>
        </w:rPr>
        <w:t>relevant Receipt Point, Delivery Point or Bi-directional Point</w:t>
      </w:r>
      <w:r w:rsidR="00C363CD">
        <w:rPr>
          <w:snapToGrid w:val="0"/>
        </w:rPr>
        <w:t>.</w:t>
      </w:r>
    </w:p>
    <w:p w:rsidR="00E23678" w:rsidRPr="00084494" w:rsidRDefault="00E23678" w:rsidP="00E23678">
      <w:pPr>
        <w:numPr>
          <w:ilvl w:val="1"/>
          <w:numId w:val="3"/>
        </w:numPr>
        <w:rPr>
          <w:snapToGrid w:val="0"/>
        </w:rPr>
      </w:pPr>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r w:rsidR="00BF522D">
        <w:rPr>
          <w:snapToGrid w:val="0"/>
        </w:rPr>
        <w:t xml:space="preserve"> </w:t>
      </w:r>
    </w:p>
    <w:p w:rsidR="00B54732" w:rsidRDefault="00CE0E49" w:rsidP="00C63F0B">
      <w:pPr>
        <w:numPr>
          <w:ilvl w:val="2"/>
          <w:numId w:val="3"/>
        </w:numPr>
      </w:pPr>
      <w:r>
        <w:t>the</w:t>
      </w:r>
      <w:r w:rsidR="00B54732">
        <w:t xml:space="preserve"> interconnection</w:t>
      </w:r>
      <w:r w:rsidR="008F0777">
        <w:t xml:space="preserve"> (or more than one)</w:t>
      </w:r>
      <w:r>
        <w:t xml:space="preserve"> which the agreement covers</w:t>
      </w:r>
      <w:r w:rsidR="00B54732">
        <w:t>;</w:t>
      </w:r>
    </w:p>
    <w:p w:rsidR="00B54732" w:rsidRDefault="00B54732" w:rsidP="00C63F0B">
      <w:pPr>
        <w:numPr>
          <w:ilvl w:val="2"/>
          <w:numId w:val="3"/>
        </w:numPr>
      </w:pPr>
      <w:r>
        <w:t>in relation to each interconnection the agreement</w:t>
      </w:r>
      <w:r w:rsidR="00CE0E49">
        <w:t xml:space="preserve"> covers</w:t>
      </w:r>
      <w:r>
        <w:t>:</w:t>
      </w:r>
    </w:p>
    <w:p w:rsidR="00CA4DD8" w:rsidRDefault="00CE0E49" w:rsidP="004D2311">
      <w:pPr>
        <w:numPr>
          <w:ilvl w:val="3"/>
          <w:numId w:val="3"/>
        </w:numPr>
        <w:rPr>
          <w:snapToGrid w:val="0"/>
        </w:rPr>
      </w:pPr>
      <w:r>
        <w:rPr>
          <w:snapToGrid w:val="0"/>
        </w:rPr>
        <w:t xml:space="preserve">whether </w:t>
      </w:r>
      <w:r w:rsidR="00C363CD" w:rsidRPr="00B54732">
        <w:rPr>
          <w:snapToGrid w:val="0"/>
        </w:rPr>
        <w:t xml:space="preserve">the interconnection </w:t>
      </w:r>
      <w:r>
        <w:rPr>
          <w:snapToGrid w:val="0"/>
        </w:rPr>
        <w:t xml:space="preserve">is a </w:t>
      </w:r>
      <w:r w:rsidR="00C363CD" w:rsidRPr="00B54732">
        <w:rPr>
          <w:snapToGrid w:val="0"/>
        </w:rPr>
        <w:t>Receipt Point, Delivery Point or Bi-directional Point);</w:t>
      </w:r>
    </w:p>
    <w:p w:rsidR="00CA4DD8" w:rsidRDefault="00C64E12" w:rsidP="004D2311">
      <w:pPr>
        <w:numPr>
          <w:ilvl w:val="3"/>
          <w:numId w:val="3"/>
        </w:numPr>
        <w:rPr>
          <w:snapToGrid w:val="0"/>
        </w:rPr>
      </w:pPr>
      <w:r w:rsidRPr="00CA4DD8">
        <w:rPr>
          <w:snapToGrid w:val="0"/>
        </w:rPr>
        <w:t xml:space="preserve">the owner of the interconnection, </w:t>
      </w:r>
      <w:r w:rsidR="005966A8">
        <w:rPr>
          <w:snapToGrid w:val="0"/>
        </w:rPr>
        <w:t>including</w:t>
      </w:r>
      <w:r w:rsidRPr="00CA4DD8">
        <w:rPr>
          <w:snapToGrid w:val="0"/>
        </w:rPr>
        <w:t xml:space="preserve"> the land on which it is located and </w:t>
      </w:r>
      <w:r w:rsidR="00CE0E49">
        <w:rPr>
          <w:snapToGrid w:val="0"/>
        </w:rPr>
        <w:t xml:space="preserve">of </w:t>
      </w:r>
      <w:r w:rsidRPr="00CA4DD8">
        <w:rPr>
          <w:snapToGrid w:val="0"/>
        </w:rPr>
        <w:t xml:space="preserve">the equipment and facilities which </w:t>
      </w:r>
      <w:r w:rsidR="005966A8">
        <w:rPr>
          <w:snapToGrid w:val="0"/>
        </w:rPr>
        <w:t>located there</w:t>
      </w:r>
      <w:r w:rsidRPr="00CA4DD8">
        <w:rPr>
          <w:snapToGrid w:val="0"/>
        </w:rPr>
        <w:t xml:space="preserve">; </w:t>
      </w:r>
    </w:p>
    <w:p w:rsidR="00C64E12" w:rsidRDefault="00CA4DD8" w:rsidP="004D2311">
      <w:pPr>
        <w:numPr>
          <w:ilvl w:val="3"/>
          <w:numId w:val="3"/>
        </w:numPr>
        <w:rPr>
          <w:snapToGrid w:val="0"/>
        </w:rPr>
      </w:pPr>
      <w:r>
        <w:rPr>
          <w:snapToGrid w:val="0"/>
        </w:rPr>
        <w:t xml:space="preserve">the </w:t>
      </w:r>
      <w:r w:rsidR="00C64E12" w:rsidRPr="00CA4DD8">
        <w:rPr>
          <w:snapToGrid w:val="0"/>
        </w:rPr>
        <w:t>Interconnection Point;</w:t>
      </w:r>
    </w:p>
    <w:p w:rsidR="00CA4DD8" w:rsidRDefault="00CA4DD8" w:rsidP="004D2311">
      <w:pPr>
        <w:numPr>
          <w:ilvl w:val="3"/>
          <w:numId w:val="3"/>
        </w:numPr>
        <w:rPr>
          <w:snapToGrid w:val="0"/>
        </w:rPr>
      </w:pPr>
      <w:r w:rsidRPr="002E2192">
        <w:rPr>
          <w:snapToGrid w:val="0"/>
        </w:rPr>
        <w:t>the Maximum Design Flow Rate;</w:t>
      </w:r>
    </w:p>
    <w:p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rsidR="00CA4DD8" w:rsidRPr="00CA4DD8" w:rsidRDefault="00CA4DD8" w:rsidP="004D2311">
      <w:pPr>
        <w:numPr>
          <w:ilvl w:val="3"/>
          <w:numId w:val="3"/>
        </w:numPr>
        <w:rPr>
          <w:snapToGrid w:val="0"/>
        </w:rPr>
      </w:pPr>
      <w:r w:rsidRPr="002E2192">
        <w:rPr>
          <w:snapToGrid w:val="0"/>
        </w:rPr>
        <w:t xml:space="preserve">the fees 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r w:rsidR="000203CC">
        <w:rPr>
          <w:snapToGrid w:val="0"/>
        </w:rPr>
        <w:t>redetermine them</w:t>
      </w:r>
      <w:r w:rsidRPr="002E2192">
        <w:rPr>
          <w:snapToGrid w:val="0"/>
        </w:rPr>
        <w:t>;</w:t>
      </w:r>
    </w:p>
    <w:p w:rsidR="005D2875" w:rsidRDefault="00CE0E49" w:rsidP="00C64E12">
      <w:pPr>
        <w:numPr>
          <w:ilvl w:val="2"/>
          <w:numId w:val="3"/>
        </w:numPr>
        <w:rPr>
          <w:snapToGrid w:val="0"/>
        </w:rPr>
      </w:pPr>
      <w:r>
        <w:rPr>
          <w:snapToGrid w:val="0"/>
        </w:rPr>
        <w:t>that</w:t>
      </w:r>
      <w:r w:rsidR="005D2875" w:rsidRPr="00CA4DD8">
        <w:rPr>
          <w:snapToGrid w:val="0"/>
        </w:rPr>
        <w:t xml:space="preserve"> Metering</w:t>
      </w:r>
      <w:r>
        <w:rPr>
          <w:snapToGrid w:val="0"/>
        </w:rPr>
        <w:t xml:space="preserve"> is required</w:t>
      </w:r>
      <w:r w:rsidR="005D2875" w:rsidRPr="00CA4DD8">
        <w:rPr>
          <w:snapToGrid w:val="0"/>
        </w:rPr>
        <w:t>, where it is located and who owns</w:t>
      </w:r>
      <w:r w:rsidR="00834B68">
        <w:rPr>
          <w:snapToGrid w:val="0"/>
        </w:rPr>
        <w:t xml:space="preserve"> it</w:t>
      </w:r>
      <w:r w:rsidR="005D2875" w:rsidRPr="00DB731F">
        <w:rPr>
          <w:snapToGrid w:val="0"/>
        </w:rPr>
        <w:t>;</w:t>
      </w:r>
    </w:p>
    <w:p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a failure by the Interconnected Party to act as a reasonable and prudent operator</w:t>
      </w:r>
      <w:r w:rsidR="006C4504">
        <w:rPr>
          <w:snapToGrid w:val="0"/>
        </w:rPr>
        <w:t>;</w:t>
      </w:r>
    </w:p>
    <w:p w:rsidR="0055344A" w:rsidRPr="002E2192"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 xml:space="preserve">are) </w:t>
      </w:r>
      <w:r w:rsidR="003402D1">
        <w:rPr>
          <w:snapToGrid w:val="0"/>
        </w:rPr>
        <w:t xml:space="preserve">or </w:t>
      </w:r>
      <w:r w:rsidRPr="002E2192">
        <w:rPr>
          <w:snapToGrid w:val="0"/>
        </w:rPr>
        <w:t>uncontrolled;</w:t>
      </w:r>
    </w:p>
    <w:p w:rsidR="00C64E12" w:rsidRPr="002E2192" w:rsidRDefault="00C64E12" w:rsidP="00C64E12">
      <w:pPr>
        <w:numPr>
          <w:ilvl w:val="2"/>
          <w:numId w:val="3"/>
        </w:numPr>
        <w:rPr>
          <w:snapToGrid w:val="0"/>
        </w:rPr>
      </w:pPr>
      <w:r w:rsidRPr="002E2192">
        <w:rPr>
          <w:snapToGrid w:val="0"/>
        </w:rPr>
        <w:t xml:space="preserve">the data First Gas </w:t>
      </w:r>
      <w:r w:rsidR="008F0777">
        <w:rPr>
          <w:snapToGrid w:val="0"/>
        </w:rPr>
        <w:t xml:space="preserve">must make available to </w:t>
      </w:r>
      <w:r w:rsidRPr="002E2192">
        <w:rPr>
          <w:snapToGrid w:val="0"/>
        </w:rPr>
        <w:t>the Interconnected Party, and vice versa;</w:t>
      </w:r>
    </w:p>
    <w:p w:rsidR="00FA72F8" w:rsidRPr="002E2192" w:rsidRDefault="00FA72F8" w:rsidP="00C63F0B">
      <w:pPr>
        <w:numPr>
          <w:ilvl w:val="2"/>
          <w:numId w:val="3"/>
        </w:numPr>
        <w:rPr>
          <w:snapToGrid w:val="0"/>
        </w:rPr>
      </w:pPr>
      <w:r w:rsidRPr="002E2192">
        <w:rPr>
          <w:snapToGrid w:val="0"/>
        </w:rPr>
        <w:t xml:space="preserve">that First Gas will produce and publish energy quantity reports for every interconnection (including where it is not the </w:t>
      </w:r>
      <w:r w:rsidR="00C64E12">
        <w:rPr>
          <w:snapToGrid w:val="0"/>
        </w:rPr>
        <w:t xml:space="preserve">owner or the </w:t>
      </w:r>
      <w:r w:rsidRPr="002E2192">
        <w:rPr>
          <w:snapToGrid w:val="0"/>
        </w:rPr>
        <w:t>Metering Owner);</w:t>
      </w:r>
    </w:p>
    <w:p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(in accordance with First Gas’ normal requirements) and if so who </w:t>
      </w:r>
      <w:r w:rsidR="00A95776">
        <w:rPr>
          <w:snapToGrid w:val="0"/>
        </w:rPr>
        <w:t>will</w:t>
      </w:r>
      <w:r w:rsidR="00BF522D" w:rsidRPr="002E2192">
        <w:rPr>
          <w:snapToGrid w:val="0"/>
        </w:rPr>
        <w:t xml:space="preserve"> </w:t>
      </w:r>
      <w:r w:rsidR="003402D1">
        <w:rPr>
          <w:snapToGrid w:val="0"/>
        </w:rPr>
        <w:t>do that</w:t>
      </w:r>
      <w:r w:rsidR="00BF522D" w:rsidRPr="002E2192">
        <w:rPr>
          <w:snapToGrid w:val="0"/>
        </w:rPr>
        <w:t>;</w:t>
      </w:r>
    </w:p>
    <w:p w:rsidR="009D2DB8" w:rsidRPr="00CA4DD8" w:rsidRDefault="009D2DB8" w:rsidP="00CA4DD8">
      <w:pPr>
        <w:numPr>
          <w:ilvl w:val="2"/>
          <w:numId w:val="3"/>
        </w:numPr>
        <w:rPr>
          <w:snapToGrid w:val="0"/>
        </w:rPr>
      </w:pPr>
      <w:r w:rsidRPr="00CA4DD8">
        <w:rPr>
          <w:snapToGrid w:val="0"/>
        </w:rPr>
        <w:t>the term of the agreement;</w:t>
      </w:r>
    </w:p>
    <w:p w:rsidR="00BF57E7" w:rsidRPr="002E2192" w:rsidRDefault="00C363CD" w:rsidP="00C63F0B">
      <w:pPr>
        <w:numPr>
          <w:ilvl w:val="2"/>
          <w:numId w:val="3"/>
        </w:numPr>
        <w:rPr>
          <w:snapToGrid w:val="0"/>
        </w:rPr>
      </w:pPr>
      <w:r w:rsidRPr="002E2192">
        <w:rPr>
          <w:snapToGrid w:val="0"/>
        </w:rPr>
        <w:t xml:space="preserve">whether </w:t>
      </w:r>
      <w:r w:rsidR="00621558" w:rsidRPr="002E2192">
        <w:rPr>
          <w:snapToGrid w:val="0"/>
        </w:rPr>
        <w:t>the Interconnected Party must pay a</w:t>
      </w:r>
      <w:r w:rsidRPr="002E2192">
        <w:rPr>
          <w:snapToGrid w:val="0"/>
        </w:rPr>
        <w:t xml:space="preserve"> termination fee </w:t>
      </w:r>
      <w:r w:rsidR="00621558" w:rsidRPr="002E2192">
        <w:rPr>
          <w:snapToGrid w:val="0"/>
        </w:rPr>
        <w:t xml:space="preserve">in the event </w:t>
      </w:r>
      <w:r w:rsidR="003402D1">
        <w:rPr>
          <w:snapToGrid w:val="0"/>
        </w:rPr>
        <w:t>its ICA</w:t>
      </w:r>
      <w:r w:rsidRPr="002E2192">
        <w:rPr>
          <w:snapToGrid w:val="0"/>
        </w:rPr>
        <w:t xml:space="preserve"> is terminated </w:t>
      </w:r>
      <w:r w:rsidR="00D64A87">
        <w:rPr>
          <w:snapToGrid w:val="0"/>
        </w:rPr>
        <w:t xml:space="preserve">(either in its entirety or in respect of any specific interconnection it covers)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such fee </w:t>
      </w:r>
      <w:r w:rsidR="003402D1">
        <w:rPr>
          <w:snapToGrid w:val="0"/>
        </w:rPr>
        <w:t>will</w:t>
      </w:r>
      <w:r w:rsidR="006819B6" w:rsidRPr="002E2192">
        <w:rPr>
          <w:snapToGrid w:val="0"/>
        </w:rPr>
        <w:t xml:space="preserve"> be determined</w:t>
      </w:r>
      <w:r w:rsidRPr="002E2192">
        <w:rPr>
          <w:snapToGrid w:val="0"/>
        </w:rPr>
        <w:t>;</w:t>
      </w:r>
    </w:p>
    <w:p w:rsidR="00CA4DD8" w:rsidRDefault="00626A86" w:rsidP="00C63F0B">
      <w:pPr>
        <w:numPr>
          <w:ilvl w:val="2"/>
          <w:numId w:val="3"/>
        </w:numPr>
        <w:rPr>
          <w:snapToGrid w:val="0"/>
        </w:rPr>
      </w:pPr>
      <w:r>
        <w:rPr>
          <w:snapToGrid w:val="0"/>
        </w:rPr>
        <w:t>that</w:t>
      </w:r>
      <w:r w:rsidR="00CA4DD8">
        <w:rPr>
          <w:snapToGrid w:val="0"/>
        </w:rPr>
        <w:t xml:space="preserve"> construction of any new interconnection, or upgrade of any existing interconnection</w:t>
      </w:r>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rsidR="00C363CD" w:rsidRDefault="005D2875" w:rsidP="00CA4DD8">
      <w:pPr>
        <w:numPr>
          <w:ilvl w:val="3"/>
          <w:numId w:val="3"/>
        </w:numPr>
        <w:rPr>
          <w:snapToGrid w:val="0"/>
        </w:rPr>
      </w:pPr>
      <w:r>
        <w:rPr>
          <w:snapToGrid w:val="0"/>
        </w:rPr>
        <w:t xml:space="preserve">approval of the </w:t>
      </w:r>
      <w:r w:rsidR="00CA4DD8">
        <w:rPr>
          <w:snapToGrid w:val="0"/>
        </w:rPr>
        <w:t xml:space="preserve">design of </w:t>
      </w:r>
      <w:r w:rsidR="00CA4DD8" w:rsidRPr="002E2192">
        <w:rPr>
          <w:snapToGrid w:val="0"/>
        </w:rPr>
        <w:t xml:space="preserve">any interconnection by First Gas’ pipeline certifying authority before </w:t>
      </w:r>
      <w:r w:rsidR="00CA4DD8">
        <w:rPr>
          <w:snapToGrid w:val="0"/>
        </w:rPr>
        <w:t>any construction begins</w:t>
      </w:r>
      <w:r w:rsidR="00CA4DD8" w:rsidRPr="002E2192">
        <w:rPr>
          <w:snapToGrid w:val="0"/>
        </w:rPr>
        <w:t>;</w:t>
      </w:r>
    </w:p>
    <w:p w:rsidR="0091784C" w:rsidRDefault="00C363CD" w:rsidP="009B57E3">
      <w:pPr>
        <w:numPr>
          <w:ilvl w:val="3"/>
          <w:numId w:val="3"/>
        </w:numPr>
        <w:rPr>
          <w:snapToGrid w:val="0"/>
        </w:rPr>
      </w:pPr>
      <w:r w:rsidRPr="00CA4DD8">
        <w:rPr>
          <w:snapToGrid w:val="0"/>
        </w:rPr>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and</w:t>
      </w:r>
      <w:r w:rsidR="005D2875">
        <w:rPr>
          <w:snapToGrid w:val="0"/>
        </w:rPr>
        <w:t xml:space="preserve"> </w:t>
      </w:r>
    </w:p>
    <w:p w:rsidR="00587B1C" w:rsidRDefault="0091784C" w:rsidP="009B57E3">
      <w:pPr>
        <w:numPr>
          <w:ilvl w:val="3"/>
          <w:numId w:val="3"/>
        </w:numPr>
        <w:rPr>
          <w:snapToGrid w:val="0"/>
        </w:rPr>
      </w:pPr>
      <w:r>
        <w:rPr>
          <w:snapToGrid w:val="0"/>
        </w:rPr>
        <w:t>the Interconnected Party</w:t>
      </w:r>
      <w:r w:rsidRPr="000154F8">
        <w:rPr>
          <w:snapToGrid w:val="0"/>
        </w:rPr>
        <w:t xml:space="preserve"> </w:t>
      </w:r>
      <w:r>
        <w:rPr>
          <w:snapToGrid w:val="0"/>
        </w:rPr>
        <w:t xml:space="preserve">(where relevant) complying with its obligations under the relevant GTA, Allocation Agreement or OBA; </w:t>
      </w:r>
    </w:p>
    <w:p w:rsidR="00626A86" w:rsidRDefault="00587B1C" w:rsidP="00626A86">
      <w:pPr>
        <w:numPr>
          <w:ilvl w:val="2"/>
          <w:numId w:val="3"/>
        </w:numPr>
        <w:rPr>
          <w:snapToGrid w:val="0"/>
        </w:rPr>
      </w:pPr>
      <w:r>
        <w:rPr>
          <w:snapToGrid w:val="0"/>
        </w:rPr>
        <w:t xml:space="preserve">whether the ICA incorporates an OBA; </w:t>
      </w:r>
    </w:p>
    <w:p w:rsidR="00CA4DD8" w:rsidRPr="00626A86"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interconnection, pursuant to an OBA or otherwise; </w:t>
      </w:r>
      <w:r w:rsidR="00587B1C" w:rsidRPr="00626A86">
        <w:rPr>
          <w:snapToGrid w:val="0"/>
        </w:rPr>
        <w:t>and</w:t>
      </w:r>
    </w:p>
    <w:p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r w:rsidR="00D64A87">
        <w:rPr>
          <w:snapToGrid w:val="0"/>
        </w:rPr>
        <w:t>any</w:t>
      </w:r>
      <w:r w:rsidR="0091784C">
        <w:rPr>
          <w:snapToGrid w:val="0"/>
        </w:rPr>
        <w:t xml:space="preserve"> specific interconnection) </w:t>
      </w:r>
      <w:r w:rsidRPr="002E2192">
        <w:rPr>
          <w:snapToGrid w:val="0"/>
        </w:rPr>
        <w:t>and requiring the Interconnected Party to disconnect from the Transmission System</w:t>
      </w:r>
      <w:r w:rsidR="0091784C">
        <w:rPr>
          <w:snapToGrid w:val="0"/>
        </w:rPr>
        <w:t xml:space="preserve">. </w:t>
      </w:r>
    </w:p>
    <w:p w:rsidR="00457167" w:rsidRPr="00F24779" w:rsidRDefault="00457167" w:rsidP="00457167">
      <w:pPr>
        <w:numPr>
          <w:ilvl w:val="1"/>
          <w:numId w:val="3"/>
        </w:numPr>
        <w:tabs>
          <w:tab w:val="num" w:pos="1900"/>
        </w:tabs>
        <w:rPr>
          <w:snapToGrid w:val="0"/>
        </w:rPr>
      </w:pPr>
      <w:r>
        <w:rPr>
          <w:snapToGrid w:val="0"/>
        </w:rPr>
        <w:t>An ICA may reference certain terms of this Code and if it does the ICA will</w:t>
      </w:r>
      <w:r w:rsidRPr="00F24779">
        <w:rPr>
          <w:snapToGrid w:val="0"/>
        </w:rPr>
        <w:t>:</w:t>
      </w:r>
    </w:p>
    <w:p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it (subject to any early termination </w:t>
      </w:r>
      <w:r>
        <w:rPr>
          <w:snapToGrid w:val="0"/>
        </w:rPr>
        <w:t>provisions</w:t>
      </w:r>
      <w:r w:rsidRPr="002E2192">
        <w:rPr>
          <w:snapToGrid w:val="0"/>
        </w:rPr>
        <w:t>); and</w:t>
      </w:r>
    </w:p>
    <w:p w:rsidR="00457167" w:rsidRPr="002E2192" w:rsidRDefault="00457167" w:rsidP="00457167">
      <w:pPr>
        <w:numPr>
          <w:ilvl w:val="2"/>
          <w:numId w:val="3"/>
        </w:numPr>
        <w:rPr>
          <w:snapToGrid w:val="0"/>
        </w:rPr>
      </w:pPr>
      <w:r>
        <w:rPr>
          <w:snapToGrid w:val="0"/>
        </w:rPr>
        <w:t xml:space="preserve">the relevant terms of the previous code will likewise continue in full force and effect for the term of the ICA unless First Gas and the Interconnected Party agree to amend them. </w:t>
      </w:r>
      <w:r w:rsidRPr="002E2192">
        <w:rPr>
          <w:snapToGrid w:val="0"/>
        </w:rPr>
        <w:t xml:space="preserve"> </w:t>
      </w:r>
    </w:p>
    <w:p w:rsidR="00BF57E7" w:rsidRDefault="00E23678" w:rsidP="00E23678">
      <w:pPr>
        <w:numPr>
          <w:ilvl w:val="1"/>
          <w:numId w:val="3"/>
        </w:numPr>
        <w:rPr>
          <w:snapToGrid w:val="0"/>
        </w:rPr>
      </w:pPr>
      <w:r>
        <w:rPr>
          <w:snapToGrid w:val="0"/>
        </w:rPr>
        <w:t xml:space="preserve">ICAs </w:t>
      </w:r>
      <w:r w:rsidR="00626A86">
        <w:rPr>
          <w:snapToGrid w:val="0"/>
        </w:rPr>
        <w:t xml:space="preserve">are not Confidential Information and First Gas will publish each </w:t>
      </w:r>
      <w:r>
        <w:rPr>
          <w:snapToGrid w:val="0"/>
        </w:rPr>
        <w:t>in full [on OATIS]</w:t>
      </w:r>
      <w:r w:rsidRPr="00BF57E7">
        <w:rPr>
          <w:snapToGrid w:val="0"/>
        </w:rPr>
        <w:t>.</w:t>
      </w:r>
    </w:p>
    <w:p w:rsidR="002F5246" w:rsidRDefault="002F5246">
      <w:pPr>
        <w:spacing w:after="0" w:line="240" w:lineRule="auto"/>
        <w:rPr>
          <w:rFonts w:eastAsia="Times New Roman"/>
          <w:b/>
          <w:bCs/>
          <w:caps/>
          <w:snapToGrid w:val="0"/>
          <w:szCs w:val="28"/>
        </w:rPr>
      </w:pPr>
      <w:bookmarkStart w:id="450" w:name="_Toc489805948"/>
      <w:r>
        <w:rPr>
          <w:snapToGrid w:val="0"/>
        </w:rPr>
        <w:br w:type="page"/>
      </w:r>
    </w:p>
    <w:p w:rsidR="002F5246" w:rsidRDefault="002F5246" w:rsidP="002F5246">
      <w:pPr>
        <w:pStyle w:val="Heading1"/>
        <w:numPr>
          <w:ilvl w:val="0"/>
          <w:numId w:val="3"/>
        </w:numPr>
        <w:rPr>
          <w:snapToGrid w:val="0"/>
        </w:rPr>
      </w:pPr>
      <w:bookmarkStart w:id="451" w:name="_Toc490149789"/>
      <w:r>
        <w:rPr>
          <w:snapToGrid w:val="0"/>
        </w:rPr>
        <w:t>balancing</w:t>
      </w:r>
      <w:bookmarkEnd w:id="450"/>
      <w:bookmarkEnd w:id="451"/>
    </w:p>
    <w:p w:rsidR="002F5246" w:rsidRPr="00664AB0" w:rsidRDefault="007D66B4" w:rsidP="002F5246">
      <w:pPr>
        <w:pStyle w:val="Heading2"/>
        <w:ind w:left="623"/>
      </w:pPr>
      <w:r>
        <w:rPr>
          <w:iCs/>
        </w:rPr>
        <w:t>Applicability</w:t>
      </w:r>
    </w:p>
    <w:p w:rsidR="002F5246" w:rsidRDefault="002F5246" w:rsidP="002F5246">
      <w:pPr>
        <w:numPr>
          <w:ilvl w:val="1"/>
          <w:numId w:val="3"/>
        </w:numPr>
        <w:rPr>
          <w:lang w:val="en-AU"/>
        </w:rPr>
      </w:pPr>
      <w:bookmarkStart w:id="452" w:name="_Ref410928263"/>
      <w:r>
        <w:t>The</w:t>
      </w:r>
      <w:r>
        <w:rPr>
          <w:lang w:val="en-AU"/>
        </w:rPr>
        <w:t xml:space="preserve"> provisions of this Code relating to “balancing” apply in respect of the entire Transmission System, </w:t>
      </w:r>
      <w:r w:rsidRPr="008B3794">
        <w:rPr>
          <w:lang w:val="en-AU"/>
        </w:rPr>
        <w:t>irrespective of</w:t>
      </w:r>
      <w:r>
        <w:rPr>
          <w:lang w:val="en-AU"/>
        </w:rPr>
        <w:t>:</w:t>
      </w:r>
    </w:p>
    <w:p w:rsidR="002F5246" w:rsidRPr="008B3794" w:rsidRDefault="002F5246" w:rsidP="002F5246">
      <w:pPr>
        <w:numPr>
          <w:ilvl w:val="2"/>
          <w:numId w:val="3"/>
        </w:numPr>
        <w:rPr>
          <w:lang w:val="en-AU"/>
        </w:rPr>
      </w:pPr>
      <w:r>
        <w:rPr>
          <w:lang w:val="en-AU"/>
        </w:rPr>
        <w:t>in the case of each Shipper,</w:t>
      </w:r>
      <w:r w:rsidRPr="008B3794">
        <w:rPr>
          <w:lang w:val="en-AU"/>
        </w:rPr>
        <w:t xml:space="preserve"> the number or location of Receipt and Delivery Points </w:t>
      </w:r>
      <w:r>
        <w:rPr>
          <w:lang w:val="en-AU"/>
        </w:rPr>
        <w:t>used by that</w:t>
      </w:r>
      <w:r w:rsidRPr="008B3794">
        <w:rPr>
          <w:lang w:val="en-AU"/>
        </w:rPr>
        <w:t xml:space="preserve"> Shipper</w:t>
      </w:r>
      <w:r>
        <w:rPr>
          <w:lang w:val="en-AU"/>
        </w:rPr>
        <w:t>; and</w:t>
      </w:r>
      <w:r w:rsidRPr="008B3794">
        <w:rPr>
          <w:lang w:val="en-AU"/>
        </w:rPr>
        <w:t xml:space="preserve"> </w:t>
      </w:r>
    </w:p>
    <w:p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rsidR="002F5246" w:rsidRPr="002A7104" w:rsidRDefault="002F5246" w:rsidP="002F5246">
      <w:pPr>
        <w:pStyle w:val="Heading2"/>
        <w:ind w:left="623"/>
        <w:rPr>
          <w:iCs/>
        </w:rPr>
      </w:pPr>
      <w:r w:rsidRPr="002A7104">
        <w:rPr>
          <w:iCs/>
        </w:rPr>
        <w:t>Primary Balancing Obligation</w:t>
      </w:r>
      <w:r>
        <w:rPr>
          <w:iCs/>
        </w:rPr>
        <w:t>s</w:t>
      </w:r>
    </w:p>
    <w:p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3A316B">
        <w:rPr>
          <w:i/>
          <w:lang w:val="en-AU"/>
        </w:rPr>
        <w:t>8.21</w:t>
      </w:r>
      <w:r>
        <w:rPr>
          <w:i/>
          <w:lang w:val="en-AU"/>
        </w:rPr>
        <w:t xml:space="preserve">, </w:t>
      </w:r>
      <w:r w:rsidRPr="0008584B">
        <w:rPr>
          <w:lang w:val="en-AU"/>
        </w:rPr>
        <w:t>e</w:t>
      </w:r>
      <w:r>
        <w:rPr>
          <w:lang w:val="en-AU"/>
        </w:rPr>
        <w:t>ach Shipper agrees that</w:t>
      </w:r>
      <w:r w:rsidRPr="0087748F">
        <w:rPr>
          <w:lang w:val="en-AU"/>
        </w:rPr>
        <w:t xml:space="preserve"> </w:t>
      </w:r>
      <w:r>
        <w:rPr>
          <w:lang w:val="en-AU"/>
        </w:rPr>
        <w:t xml:space="preserve">it will use all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 Quantities</w:t>
      </w:r>
      <w:r>
        <w:rPr>
          <w:lang w:val="en-AU"/>
        </w:rPr>
        <w:t>, provided that:</w:t>
      </w:r>
      <w:r w:rsidRPr="0087748F">
        <w:rPr>
          <w:lang w:val="en-AU"/>
        </w:rPr>
        <w:t xml:space="preserve"> </w:t>
      </w:r>
    </w:p>
    <w:p w:rsidR="002F5246" w:rsidRDefault="002F5246" w:rsidP="002F5246">
      <w:pPr>
        <w:numPr>
          <w:ilvl w:val="2"/>
          <w:numId w:val="3"/>
        </w:numPr>
        <w:rPr>
          <w:lang w:val="en-AU"/>
        </w:rPr>
      </w:pPr>
      <w:r>
        <w:rPr>
          <w:lang w:val="en-AU"/>
        </w:rPr>
        <w:t>each Shipper shall also</w:t>
      </w:r>
      <w:r w:rsidRPr="0087748F">
        <w:rPr>
          <w:lang w:val="en-AU"/>
        </w:rPr>
        <w:t xml:space="preserve"> use all reasonable endeavours to </w:t>
      </w:r>
      <w:r>
        <w:rPr>
          <w:lang w:val="en-AU"/>
        </w:rPr>
        <w:t>move its Running Mismatch as close to zero as practicable within the shortest practicable time; and</w:t>
      </w:r>
    </w:p>
    <w:p w:rsidR="002F5246" w:rsidRPr="0087748F" w:rsidRDefault="002F5246" w:rsidP="002F5246">
      <w:pPr>
        <w:numPr>
          <w:ilvl w:val="2"/>
          <w:numId w:val="3"/>
        </w:numPr>
        <w:rPr>
          <w:lang w:val="en-AU"/>
        </w:rPr>
      </w:pPr>
      <w:r>
        <w:rPr>
          <w:lang w:val="en-AU"/>
        </w:rPr>
        <w:t xml:space="preserve">in order to comply with part (a) of this </w:t>
      </w:r>
      <w:r w:rsidRPr="00EC261C">
        <w:rPr>
          <w:i/>
          <w:lang w:val="en-AU"/>
        </w:rPr>
        <w:t xml:space="preserve">section </w:t>
      </w:r>
      <w:r w:rsidR="00B75721">
        <w:rPr>
          <w:i/>
          <w:lang w:val="en-AU"/>
        </w:rPr>
        <w:t>8.2</w:t>
      </w:r>
      <w:r>
        <w:rPr>
          <w:lang w:val="en-AU"/>
        </w:rPr>
        <w:t xml:space="preserve">, the Shipper’s </w:t>
      </w:r>
      <w:r w:rsidRPr="0087748F">
        <w:rPr>
          <w:lang w:val="en-AU"/>
        </w:rPr>
        <w:t xml:space="preserve">Receipt and Delivery Quantities </w:t>
      </w:r>
      <w:r>
        <w:rPr>
          <w:lang w:val="en-AU"/>
        </w:rPr>
        <w:t>on a Day may be different</w:t>
      </w:r>
      <w:r w:rsidRPr="0087748F">
        <w:rPr>
          <w:lang w:val="en-AU"/>
        </w:rPr>
        <w:t xml:space="preserve">, </w:t>
      </w:r>
    </w:p>
    <w:p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452"/>
    <w:p w:rsidR="002F5246" w:rsidRDefault="002F5246" w:rsidP="002F5246">
      <w:pPr>
        <w:numPr>
          <w:ilvl w:val="1"/>
          <w:numId w:val="3"/>
        </w:numPr>
        <w:rPr>
          <w:lang w:val="en-AU"/>
        </w:rPr>
      </w:pPr>
      <w:r>
        <w:rPr>
          <w:lang w:val="en-AU"/>
        </w:rPr>
        <w:t>In the relevant ICA First Gas will procure that, s</w:t>
      </w:r>
      <w:r w:rsidRPr="0016183C">
        <w:rPr>
          <w:lang w:val="en-AU"/>
        </w:rPr>
        <w:t xml:space="preserve">ubject to </w:t>
      </w:r>
      <w:r w:rsidRPr="0016183C">
        <w:rPr>
          <w:i/>
          <w:lang w:val="en-AU"/>
        </w:rPr>
        <w:t xml:space="preserve">section </w:t>
      </w:r>
      <w:r w:rsidR="003A316B">
        <w:rPr>
          <w:i/>
          <w:lang w:val="en-AU"/>
        </w:rPr>
        <w:t>8.21</w:t>
      </w:r>
      <w:r w:rsidRPr="0016183C">
        <w:rPr>
          <w:lang w:val="en-AU"/>
        </w:rPr>
        <w:t xml:space="preserve">, </w:t>
      </w:r>
      <w:r>
        <w:rPr>
          <w:lang w:val="en-AU"/>
        </w:rPr>
        <w:t xml:space="preserve">the OBA Party will use all reasonable endeavours to ensure </w:t>
      </w:r>
      <w:r w:rsidRPr="0016183C">
        <w:rPr>
          <w:lang w:val="en-AU"/>
        </w:rPr>
        <w:t xml:space="preserve">that each Day the </w:t>
      </w:r>
      <w:r>
        <w:rPr>
          <w:lang w:val="en-AU"/>
        </w:rPr>
        <w:t>metered quantity of Gas at the Receipt Point or Delivery Point</w:t>
      </w:r>
      <w:r w:rsidRPr="0016183C">
        <w:rPr>
          <w:lang w:val="en-AU"/>
        </w:rPr>
        <w:t>, as the case may be, matches the Scheduled Quantity</w:t>
      </w:r>
      <w:r>
        <w:rPr>
          <w:lang w:val="en-AU"/>
        </w:rPr>
        <w:t>, provided that:</w:t>
      </w:r>
    </w:p>
    <w:p w:rsidR="002F5246" w:rsidRDefault="002F5246" w:rsidP="002F5246">
      <w:pPr>
        <w:numPr>
          <w:ilvl w:val="2"/>
          <w:numId w:val="3"/>
        </w:numPr>
        <w:rPr>
          <w:lang w:val="en-AU"/>
        </w:rPr>
      </w:pPr>
      <w:r>
        <w:rPr>
          <w:lang w:val="en-AU"/>
        </w:rPr>
        <w:t>each OBA Party shall also</w:t>
      </w:r>
      <w:r w:rsidRPr="0087748F">
        <w:rPr>
          <w:lang w:val="en-AU"/>
        </w:rPr>
        <w:t xml:space="preserve"> use all reasonable endeavours to </w:t>
      </w:r>
      <w:r>
        <w:rPr>
          <w:lang w:val="en-AU"/>
        </w:rPr>
        <w:t>move its Running Mismatch as close to zero as practicable within the shortest practicable time; and</w:t>
      </w:r>
    </w:p>
    <w:p w:rsidR="002F5246" w:rsidRDefault="002F5246" w:rsidP="002F5246">
      <w:pPr>
        <w:numPr>
          <w:ilvl w:val="2"/>
          <w:numId w:val="3"/>
        </w:numPr>
        <w:rPr>
          <w:lang w:val="en-AU"/>
        </w:rPr>
      </w:pPr>
      <w:r>
        <w:rPr>
          <w:lang w:val="en-AU"/>
        </w:rPr>
        <w:t xml:space="preserve">in order to comply with part (a) of this </w:t>
      </w:r>
      <w:r w:rsidRPr="00A31DF2">
        <w:rPr>
          <w:i/>
          <w:lang w:val="en-AU"/>
        </w:rPr>
        <w:t xml:space="preserve">section </w:t>
      </w:r>
      <w:r w:rsidR="00B75721">
        <w:rPr>
          <w:i/>
          <w:lang w:val="en-AU"/>
        </w:rPr>
        <w:t>8.3</w:t>
      </w:r>
      <w:r>
        <w:rPr>
          <w:lang w:val="en-AU"/>
        </w:rPr>
        <w:t>, the metered quantity of Gas and the Scheduled Quantity may be different on a Day</w:t>
      </w:r>
      <w:r w:rsidRPr="0087748F">
        <w:rPr>
          <w:lang w:val="en-AU"/>
        </w:rPr>
        <w:t>,</w:t>
      </w:r>
    </w:p>
    <w:p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rsidR="002F5246" w:rsidRDefault="002F5246" w:rsidP="002F5246">
      <w:pPr>
        <w:numPr>
          <w:ilvl w:val="1"/>
          <w:numId w:val="3"/>
        </w:numPr>
        <w:rPr>
          <w:lang w:val="en-AU"/>
        </w:rPr>
      </w:pPr>
      <w:r>
        <w:rPr>
          <w:lang w:val="en-AU"/>
        </w:rPr>
        <w:t>First Gas will use all reasonable endeavours to ensure</w:t>
      </w:r>
      <w:r w:rsidDel="00F768DC">
        <w:rPr>
          <w:lang w:val="en-AU"/>
        </w:rPr>
        <w:t xml:space="preserve"> </w:t>
      </w:r>
      <w:r w:rsidRPr="00103544">
        <w:rPr>
          <w:lang w:val="en-AU"/>
        </w:rPr>
        <w:t xml:space="preserve">that each Day the aggregate quantity of Gas </w:t>
      </w:r>
      <w:r>
        <w:rPr>
          <w:lang w:val="en-AU"/>
        </w:rPr>
        <w:t xml:space="preserve">it purchases for operational purposes (including fuel and UFG) matches </w:t>
      </w:r>
      <w:r w:rsidRPr="00103544">
        <w:rPr>
          <w:lang w:val="en-AU"/>
        </w:rPr>
        <w:t>the</w:t>
      </w:r>
      <w:r>
        <w:rPr>
          <w:lang w:val="en-AU"/>
        </w:rPr>
        <w:t xml:space="preserve"> aggregate</w:t>
      </w:r>
      <w:r w:rsidRPr="00103544">
        <w:rPr>
          <w:lang w:val="en-AU"/>
        </w:rPr>
        <w:t xml:space="preserve"> </w:t>
      </w:r>
      <w:r>
        <w:rPr>
          <w:lang w:val="en-AU"/>
        </w:rPr>
        <w:t>quantity of Gas it uses for such purposes, provided that:</w:t>
      </w:r>
    </w:p>
    <w:p w:rsidR="002F5246" w:rsidRDefault="002F5246" w:rsidP="002F5246">
      <w:pPr>
        <w:numPr>
          <w:ilvl w:val="2"/>
          <w:numId w:val="3"/>
        </w:numPr>
        <w:rPr>
          <w:lang w:val="en-AU"/>
        </w:rPr>
      </w:pPr>
      <w:r>
        <w:rPr>
          <w:lang w:val="en-AU"/>
        </w:rPr>
        <w:t>First Gas shall also</w:t>
      </w:r>
      <w:r w:rsidRPr="0087748F">
        <w:rPr>
          <w:lang w:val="en-AU"/>
        </w:rPr>
        <w:t xml:space="preserve"> use all reasonable endeavours to </w:t>
      </w:r>
      <w:r>
        <w:rPr>
          <w:lang w:val="en-AU"/>
        </w:rPr>
        <w:t>move its Running Mismatch as close to zero as practicable within the shortest practicable time; and</w:t>
      </w:r>
    </w:p>
    <w:p w:rsidR="002F5246" w:rsidRDefault="002F5246" w:rsidP="002F5246">
      <w:pPr>
        <w:numPr>
          <w:ilvl w:val="2"/>
          <w:numId w:val="3"/>
        </w:numPr>
        <w:rPr>
          <w:lang w:val="en-AU"/>
        </w:rPr>
      </w:pPr>
      <w:r>
        <w:rPr>
          <w:lang w:val="en-AU"/>
        </w:rPr>
        <w:t xml:space="preserve">in order to comply with part (a) of this </w:t>
      </w:r>
      <w:r w:rsidRPr="00A31DF2">
        <w:rPr>
          <w:i/>
          <w:lang w:val="en-AU"/>
        </w:rPr>
        <w:t xml:space="preserve">section </w:t>
      </w:r>
      <w:r w:rsidR="00B75721">
        <w:rPr>
          <w:i/>
          <w:lang w:val="en-AU"/>
        </w:rPr>
        <w:t>8.4</w:t>
      </w:r>
      <w:r>
        <w:rPr>
          <w:lang w:val="en-AU"/>
        </w:rPr>
        <w:t>, the quantities of Gas it purchases and uses on a Day may be different,</w:t>
      </w:r>
      <w:r w:rsidRPr="00103544">
        <w:rPr>
          <w:lang w:val="en-AU"/>
        </w:rPr>
        <w:t xml:space="preserve"> </w:t>
      </w:r>
    </w:p>
    <w:p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rsidR="002F5246" w:rsidRDefault="002F5246" w:rsidP="002F5246">
      <w:pPr>
        <w:pStyle w:val="Heading2"/>
        <w:ind w:left="623"/>
      </w:pPr>
      <w:r>
        <w:t xml:space="preserve">Line </w:t>
      </w:r>
      <w:r w:rsidRPr="00664AB0">
        <w:rPr>
          <w:iCs/>
        </w:rPr>
        <w:t>Pack</w:t>
      </w:r>
      <w:r>
        <w:t xml:space="preserve"> Management</w:t>
      </w:r>
    </w:p>
    <w:p w:rsidR="002F5246" w:rsidRPr="00CE26DC" w:rsidRDefault="002F5246" w:rsidP="002F5246">
      <w:pPr>
        <w:numPr>
          <w:ilvl w:val="1"/>
          <w:numId w:val="3"/>
        </w:numPr>
      </w:pPr>
      <w:bookmarkStart w:id="453" w:name="_Ref177355206"/>
      <w:r>
        <w:rPr>
          <w:lang w:val="en-AU"/>
        </w:rPr>
        <w:t>First Gas</w:t>
      </w:r>
      <w:r w:rsidRPr="00E46DDF">
        <w:rPr>
          <w:lang w:val="en-AU"/>
        </w:rPr>
        <w:t xml:space="preserve"> will </w:t>
      </w:r>
      <w:r>
        <w:rPr>
          <w:lang w:val="en-AU"/>
        </w:rPr>
        <w:t>use reasonable endeavours to maintain Line Pack between the upper and lower Acceptable Line Pack Limits. First Gas will determine such limits as being those it considers sufficient for it to provide all DNC and Supplementary Capacity while complying with its Security Standard and any other obligations it has under this Code at that time</w:t>
      </w:r>
      <w:bookmarkEnd w:id="453"/>
      <w:r>
        <w:rPr>
          <w:lang w:val="en-AU"/>
        </w:rPr>
        <w:t>.</w:t>
      </w:r>
    </w:p>
    <w:p w:rsidR="002F5246" w:rsidRPr="00CE26DC" w:rsidRDefault="002F5246" w:rsidP="002F5246">
      <w:pPr>
        <w:numPr>
          <w:ilvl w:val="1"/>
          <w:numId w:val="3"/>
        </w:numPr>
      </w:pPr>
      <w:bookmarkStart w:id="454" w:name="_Ref410928339"/>
      <w:bookmarkStart w:id="455" w:name="_Ref177350469"/>
      <w:r>
        <w:rPr>
          <w:lang w:val="en-AU"/>
        </w:rPr>
        <w:t xml:space="preserve">To the extent that </w:t>
      </w:r>
      <w:r w:rsidR="00020D6D">
        <w:rPr>
          <w:lang w:val="en-AU"/>
        </w:rPr>
        <w:t xml:space="preserve">(in aggregate) </w:t>
      </w:r>
      <w:r>
        <w:rPr>
          <w:lang w:val="en-AU"/>
        </w:rPr>
        <w:t>parties do not comply with their Primary Balancing Obligation, Line Pack may be either depleted or inflated.</w:t>
      </w:r>
      <w:r>
        <w:t xml:space="preserve"> Where First Gas determines that a breach of </w:t>
      </w:r>
      <w:r w:rsidRPr="008B3794">
        <w:rPr>
          <w:lang w:val="en-AU"/>
        </w:rPr>
        <w:t>the relevant Acceptable Line Pack Limit</w:t>
      </w:r>
      <w:r>
        <w:rPr>
          <w:lang w:val="en-AU"/>
        </w:rPr>
        <w:t xml:space="preserve"> is likely without any preventative action</w:t>
      </w:r>
      <w:r w:rsidRPr="008B3794">
        <w:rPr>
          <w:lang w:val="en-AU"/>
        </w:rPr>
        <w:t>, First Gas will (except during a Critical Contingency, Force Majeure Event or Emergency)</w:t>
      </w:r>
      <w:bookmarkEnd w:id="454"/>
      <w:r w:rsidRPr="008B3794">
        <w:rPr>
          <w:lang w:val="en-AU"/>
        </w:rPr>
        <w:t xml:space="preserve"> </w:t>
      </w:r>
      <w:r w:rsidRPr="00CE26DC">
        <w:t xml:space="preserve">take steps to </w:t>
      </w:r>
      <w:r>
        <w:t>ensure that L</w:t>
      </w:r>
      <w:r w:rsidRPr="00CE26DC">
        <w:t xml:space="preserve">ine Pack </w:t>
      </w:r>
      <w:r>
        <w:t xml:space="preserve">remains </w:t>
      </w:r>
      <w:r w:rsidRPr="00CE26DC">
        <w:t xml:space="preserve">within </w:t>
      </w:r>
      <w:r>
        <w:t>acceptable</w:t>
      </w:r>
      <w:r w:rsidRPr="00CE26DC">
        <w:t xml:space="preserve"> </w:t>
      </w:r>
      <w:r>
        <w:t>limits, including by:</w:t>
      </w:r>
    </w:p>
    <w:p w:rsidR="002F5246" w:rsidRDefault="00357DA5" w:rsidP="002F5246">
      <w:pPr>
        <w:numPr>
          <w:ilvl w:val="2"/>
          <w:numId w:val="3"/>
        </w:numPr>
      </w:pPr>
      <w:r>
        <w:t xml:space="preserve">where practical, </w:t>
      </w:r>
      <w:r w:rsidR="002F5246">
        <w:t>moving Gas from one part of the Transmission System to another</w:t>
      </w:r>
      <w:r w:rsidR="002F5246" w:rsidRPr="00CE26DC">
        <w:t>;</w:t>
      </w:r>
      <w:r w:rsidR="002F5246">
        <w:t xml:space="preserve"> and/or</w:t>
      </w:r>
    </w:p>
    <w:p w:rsidR="00024BA5" w:rsidRDefault="004F0479" w:rsidP="002F5246">
      <w:pPr>
        <w:numPr>
          <w:ilvl w:val="2"/>
          <w:numId w:val="3"/>
        </w:numPr>
      </w:pPr>
      <w:r>
        <w:t>increasing the incentive</w:t>
      </w:r>
      <w:r w:rsidR="008A076D">
        <w:t xml:space="preserve"> for</w:t>
      </w:r>
      <w:r w:rsidR="00024BA5">
        <w:t xml:space="preserve"> Interconnected Parties and/or Shippers to </w:t>
      </w:r>
      <w:r w:rsidR="008A076D">
        <w:t xml:space="preserve">assist in </w:t>
      </w:r>
      <w:r w:rsidR="00024BA5">
        <w:t>maintain</w:t>
      </w:r>
      <w:r w:rsidR="008A076D">
        <w:t>ing</w:t>
      </w:r>
      <w:r w:rsidR="00024BA5">
        <w:t xml:space="preserve"> Line Pack within the Acceptable Limits </w:t>
      </w:r>
      <w:r w:rsidR="008A076D">
        <w:t xml:space="preserve">as described in </w:t>
      </w:r>
      <w:r w:rsidR="008A076D" w:rsidRPr="008A076D">
        <w:rPr>
          <w:i/>
        </w:rPr>
        <w:t>section</w:t>
      </w:r>
      <w:r>
        <w:rPr>
          <w:i/>
        </w:rPr>
        <w:t>s</w:t>
      </w:r>
      <w:r w:rsidR="008A076D" w:rsidRPr="008A076D">
        <w:rPr>
          <w:i/>
        </w:rPr>
        <w:t xml:space="preserve"> 8.1</w:t>
      </w:r>
      <w:r w:rsidR="00CE0351">
        <w:rPr>
          <w:i/>
        </w:rPr>
        <w:t>2</w:t>
      </w:r>
      <w:r w:rsidRPr="004F0479">
        <w:t xml:space="preserve"> and</w:t>
      </w:r>
      <w:r>
        <w:rPr>
          <w:i/>
        </w:rPr>
        <w:t xml:space="preserve"> 8.1</w:t>
      </w:r>
      <w:r w:rsidR="00CE0351">
        <w:rPr>
          <w:i/>
        </w:rPr>
        <w:t>3</w:t>
      </w:r>
      <w:r w:rsidR="008A076D">
        <w:t>;</w:t>
      </w:r>
      <w:r w:rsidR="00024BA5">
        <w:t xml:space="preserve"> </w:t>
      </w:r>
      <w:r w:rsidR="00410257">
        <w:t>and/or</w:t>
      </w:r>
    </w:p>
    <w:p w:rsidR="002F5246" w:rsidRPr="00CE26DC" w:rsidRDefault="002F5246" w:rsidP="002F5246">
      <w:pPr>
        <w:numPr>
          <w:ilvl w:val="2"/>
          <w:numId w:val="3"/>
        </w:numPr>
      </w:pPr>
      <w:r>
        <w:t>buying or selling Gas to manage Line Pack (</w:t>
      </w:r>
      <w:r w:rsidRPr="0049692F">
        <w:rPr>
          <w:i/>
        </w:rPr>
        <w:t>Balancing Gas</w:t>
      </w:r>
      <w:r>
        <w:t xml:space="preserve">). </w:t>
      </w:r>
    </w:p>
    <w:bookmarkEnd w:id="455"/>
    <w:p w:rsidR="002F5246" w:rsidRDefault="002F5246" w:rsidP="002F5246">
      <w:pPr>
        <w:numPr>
          <w:ilvl w:val="1"/>
          <w:numId w:val="3"/>
        </w:numPr>
      </w:pPr>
      <w:r>
        <w:t>When buying or selling Balancing Gas, First Gas will (</w:t>
      </w:r>
      <w:r w:rsidRPr="00CE26DC">
        <w:t xml:space="preserve">without limiting </w:t>
      </w:r>
      <w:r>
        <w:t>any of its other obligations under this Code) use reasonable endeavours to undertake any such transaction in a competitive, efficient and transparent manner, including via a Gas Market.</w:t>
      </w:r>
    </w:p>
    <w:p w:rsidR="002F5246" w:rsidRDefault="002F5246" w:rsidP="002F5246">
      <w:pPr>
        <w:pStyle w:val="Heading2"/>
        <w:ind w:left="623"/>
      </w:pPr>
      <w:r>
        <w:t>Allocation of Balancing Gas Costs and Credits</w:t>
      </w:r>
    </w:p>
    <w:p w:rsidR="002F5246" w:rsidRDefault="002F5246" w:rsidP="002F5246">
      <w:pPr>
        <w:numPr>
          <w:ilvl w:val="1"/>
          <w:numId w:val="3"/>
        </w:numPr>
      </w:pPr>
      <w:r>
        <w:t>If First Gas buys Balancing Gas on a Day (</w:t>
      </w:r>
      <w:r w:rsidRPr="000E6702">
        <w:rPr>
          <w:i/>
        </w:rPr>
        <w:t>Day</w:t>
      </w:r>
      <w:r w:rsidRPr="000E6702">
        <w:rPr>
          <w:i/>
          <w:vertAlign w:val="subscript"/>
        </w:rPr>
        <w:t>n</w:t>
      </w:r>
      <w:r>
        <w:t>) it will, to each party with Negative Running Mismatch at the end of the previous Day (</w:t>
      </w:r>
      <w:r w:rsidRPr="000E6702">
        <w:rPr>
          <w:i/>
        </w:rPr>
        <w:t>Day</w:t>
      </w:r>
      <w:r w:rsidRPr="000E6702">
        <w:rPr>
          <w:i/>
          <w:vertAlign w:val="subscript"/>
        </w:rPr>
        <w:t>n-1</w:t>
      </w:r>
      <w:r>
        <w:t>):</w:t>
      </w:r>
    </w:p>
    <w:p w:rsidR="002F5246" w:rsidRDefault="002F5246" w:rsidP="002F5246">
      <w:pPr>
        <w:numPr>
          <w:ilvl w:val="2"/>
          <w:numId w:val="3"/>
        </w:numPr>
      </w:pPr>
      <w:r>
        <w:t xml:space="preserve">allocate a share of the Balancing Gas cost (a </w:t>
      </w:r>
      <w:r w:rsidRPr="00325C18">
        <w:rPr>
          <w:i/>
        </w:rPr>
        <w:t>Balancing Gas Charge</w:t>
      </w:r>
      <w:r>
        <w:t xml:space="preserve">) for </w:t>
      </w:r>
      <w:r w:rsidRPr="00BD221E">
        <w:t>Day</w:t>
      </w:r>
      <w:r w:rsidRPr="00BD221E">
        <w:rPr>
          <w:vertAlign w:val="subscript"/>
        </w:rPr>
        <w:t>n</w:t>
      </w:r>
      <w:r>
        <w:t xml:space="preserve"> to each such a party equal to:</w:t>
      </w:r>
    </w:p>
    <w:p w:rsidR="002F5246" w:rsidRDefault="002F5246" w:rsidP="002F5246">
      <w:pPr>
        <w:numPr>
          <w:ilvl w:val="3"/>
          <w:numId w:val="3"/>
        </w:numPr>
      </w:pPr>
      <w:r>
        <w:t>for a Shipper:</w:t>
      </w:r>
      <w:r>
        <w:tab/>
      </w:r>
      <w:r>
        <w:tab/>
      </w:r>
      <w:r>
        <w:tab/>
        <w:t>Balancing Gas cost × NRM</w:t>
      </w:r>
      <w:r w:rsidRPr="00382D41">
        <w:rPr>
          <w:vertAlign w:val="subscript"/>
        </w:rPr>
        <w:t>S,n-1</w:t>
      </w:r>
      <w:r>
        <w:t xml:space="preserve"> ÷ NRM</w:t>
      </w:r>
      <w:r w:rsidRPr="00382D41">
        <w:rPr>
          <w:vertAlign w:val="subscript"/>
        </w:rPr>
        <w:t>ALL</w:t>
      </w:r>
      <w:r>
        <w:rPr>
          <w:vertAlign w:val="subscript"/>
        </w:rPr>
        <w:t>,n-1</w:t>
      </w:r>
      <w:r w:rsidRPr="00BD221E">
        <w:t>;</w:t>
      </w:r>
    </w:p>
    <w:p w:rsidR="002F5246" w:rsidRDefault="002F5246" w:rsidP="002F5246">
      <w:pPr>
        <w:numPr>
          <w:ilvl w:val="3"/>
          <w:numId w:val="3"/>
        </w:numPr>
      </w:pPr>
      <w:r>
        <w:t>for an OBA Party:</w:t>
      </w:r>
      <w:r>
        <w:tab/>
      </w:r>
      <w:r>
        <w:tab/>
      </w:r>
      <w:r>
        <w:tab/>
        <w:t>Balancing Gas cost × NRM</w:t>
      </w:r>
      <w:r w:rsidRPr="00F05A08">
        <w:rPr>
          <w:vertAlign w:val="subscript"/>
        </w:rPr>
        <w:t>I,n-1</w:t>
      </w:r>
      <w:r>
        <w:t xml:space="preserve"> ÷ NRM</w:t>
      </w:r>
      <w:r w:rsidRPr="00F05A08">
        <w:rPr>
          <w:vertAlign w:val="subscript"/>
        </w:rPr>
        <w:t>ALL,n-1</w:t>
      </w:r>
      <w:r w:rsidRPr="00103544">
        <w:t>;</w:t>
      </w:r>
    </w:p>
    <w:p w:rsidR="002F5246" w:rsidRDefault="002F5246" w:rsidP="002F5246">
      <w:pPr>
        <w:numPr>
          <w:ilvl w:val="3"/>
          <w:numId w:val="3"/>
        </w:numPr>
      </w:pPr>
      <w:r>
        <w:t>for First Gas:</w:t>
      </w:r>
      <w:r>
        <w:tab/>
      </w:r>
      <w:r>
        <w:tab/>
      </w:r>
      <w:r>
        <w:tab/>
        <w:t>Balancing Gas cost × NRM</w:t>
      </w:r>
      <w:r>
        <w:rPr>
          <w:vertAlign w:val="subscript"/>
        </w:rPr>
        <w:t>F</w:t>
      </w:r>
      <w:r w:rsidRPr="00103544">
        <w:rPr>
          <w:vertAlign w:val="subscript"/>
        </w:rPr>
        <w:t>,n-1</w:t>
      </w:r>
      <w:r>
        <w:t xml:space="preserve"> ÷ NRM</w:t>
      </w:r>
      <w:r w:rsidRPr="00103544">
        <w:rPr>
          <w:vertAlign w:val="subscript"/>
        </w:rPr>
        <w:t>ALL</w:t>
      </w:r>
      <w:r>
        <w:rPr>
          <w:vertAlign w:val="subscript"/>
        </w:rPr>
        <w:t>,n -1</w:t>
      </w:r>
      <w:r>
        <w:t>,</w:t>
      </w:r>
    </w:p>
    <w:p w:rsidR="002F5246" w:rsidRDefault="002F5246" w:rsidP="002F5246">
      <w:pPr>
        <w:ind w:left="1247"/>
      </w:pPr>
      <w:r>
        <w:t>where:</w:t>
      </w:r>
    </w:p>
    <w:p w:rsidR="002F5246" w:rsidRDefault="002F5246" w:rsidP="002F5246">
      <w:pPr>
        <w:ind w:left="1247"/>
      </w:pPr>
      <w:r>
        <w:t>NRM</w:t>
      </w:r>
      <w:r w:rsidRPr="00382D41">
        <w:rPr>
          <w:vertAlign w:val="subscript"/>
        </w:rPr>
        <w:t>S,n-1</w:t>
      </w:r>
      <w:r>
        <w:rPr>
          <w:vertAlign w:val="subscript"/>
        </w:rPr>
        <w:t xml:space="preserve">, </w:t>
      </w:r>
      <w:r w:rsidRPr="00BD221E">
        <w:t>N</w:t>
      </w:r>
      <w:r>
        <w:t>RM</w:t>
      </w:r>
      <w:r>
        <w:rPr>
          <w:vertAlign w:val="subscript"/>
        </w:rPr>
        <w:t>I</w:t>
      </w:r>
      <w:r w:rsidRPr="00382D41">
        <w:rPr>
          <w:vertAlign w:val="subscript"/>
        </w:rPr>
        <w:t>,n-1</w:t>
      </w:r>
      <w:r>
        <w:rPr>
          <w:vertAlign w:val="subscript"/>
        </w:rPr>
        <w:t xml:space="preserve"> </w:t>
      </w:r>
      <w:r w:rsidRPr="00BD221E">
        <w:t>and</w:t>
      </w:r>
      <w:r>
        <w:rPr>
          <w:vertAlign w:val="subscript"/>
        </w:rPr>
        <w:t xml:space="preserve"> </w:t>
      </w:r>
      <w:r w:rsidRPr="00BD221E">
        <w:t>N</w:t>
      </w:r>
      <w:r>
        <w:t>RM</w:t>
      </w:r>
      <w:r>
        <w:rPr>
          <w:vertAlign w:val="subscript"/>
        </w:rPr>
        <w:t>F</w:t>
      </w:r>
      <w:r w:rsidRPr="00382D41">
        <w:rPr>
          <w:vertAlign w:val="subscript"/>
        </w:rPr>
        <w:t>,n-1</w:t>
      </w:r>
      <w:r>
        <w:t xml:space="preserve"> are the Negative Running Mismatch of (respectively) a Shipper, an OBA Party and First Gas at 2400 on </w:t>
      </w:r>
      <w:r w:rsidRPr="00BD221E">
        <w:t>Day</w:t>
      </w:r>
      <w:r w:rsidRPr="00BD221E">
        <w:rPr>
          <w:vertAlign w:val="subscript"/>
        </w:rPr>
        <w:t>n-1</w:t>
      </w:r>
      <w:r>
        <w:t xml:space="preserve">; </w:t>
      </w:r>
    </w:p>
    <w:p w:rsidR="002F5246" w:rsidRDefault="002F5246" w:rsidP="002F5246">
      <w:pPr>
        <w:ind w:left="1247"/>
      </w:pPr>
      <w:r>
        <w:t>NRM</w:t>
      </w:r>
      <w:r>
        <w:rPr>
          <w:vertAlign w:val="subscript"/>
        </w:rPr>
        <w:t>ALL</w:t>
      </w:r>
      <w:r w:rsidRPr="00382D41">
        <w:rPr>
          <w:vertAlign w:val="subscript"/>
        </w:rPr>
        <w:t>,n-1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r>
        <w:t>and</w:t>
      </w:r>
    </w:p>
    <w:p w:rsidR="002F5246" w:rsidRDefault="002F5246" w:rsidP="002F5246">
      <w:pPr>
        <w:ind w:left="1247"/>
      </w:pPr>
      <w:r>
        <w:t xml:space="preserve">the Balancing Gas Cost referred to in this </w:t>
      </w:r>
      <w:r w:rsidRPr="00DC138E">
        <w:rPr>
          <w:i/>
        </w:rPr>
        <w:t xml:space="preserve">section </w:t>
      </w:r>
      <w:r w:rsidR="00B75721">
        <w:rPr>
          <w:i/>
        </w:rPr>
        <w:t>8.8</w:t>
      </w:r>
      <w:r>
        <w:t xml:space="preserve"> may include a component, determined by First Gas that is designed to recover any fixed costs payable by First Gas under any arrangement under which it may procure Balancing Gas; and</w:t>
      </w:r>
    </w:p>
    <w:p w:rsidR="002F5246" w:rsidRDefault="002F5246" w:rsidP="002F5246">
      <w:pPr>
        <w:numPr>
          <w:ilvl w:val="2"/>
          <w:numId w:val="3"/>
        </w:numPr>
      </w:pPr>
      <w:r>
        <w:t xml:space="preserve">transfer title to a quantity of Gas to each such party at 2400 on </w:t>
      </w:r>
      <w:r w:rsidRPr="00BD221E">
        <w:t>Day</w:t>
      </w:r>
      <w:r w:rsidRPr="00BD221E">
        <w:rPr>
          <w:vertAlign w:val="subscript"/>
        </w:rPr>
        <w:t>n</w:t>
      </w:r>
      <w:r>
        <w:t xml:space="preserve"> equal to:</w:t>
      </w:r>
    </w:p>
    <w:p w:rsidR="002F5246" w:rsidRDefault="002F5246" w:rsidP="002F5246">
      <w:pPr>
        <w:numPr>
          <w:ilvl w:val="3"/>
          <w:numId w:val="3"/>
        </w:numPr>
      </w:pPr>
      <w:r>
        <w:t>for a Shipper:</w:t>
      </w:r>
      <w:r>
        <w:tab/>
      </w:r>
      <w:r>
        <w:tab/>
        <w:t>Balancing Gas GJ × NRM</w:t>
      </w:r>
      <w:r w:rsidRPr="00382D41">
        <w:rPr>
          <w:vertAlign w:val="subscript"/>
        </w:rPr>
        <w:t>S,n-1</w:t>
      </w:r>
      <w:r>
        <w:t xml:space="preserve"> ÷ NRM</w:t>
      </w:r>
      <w:r w:rsidRPr="00382D41">
        <w:rPr>
          <w:vertAlign w:val="subscript"/>
        </w:rPr>
        <w:t>ALL</w:t>
      </w:r>
      <w:r>
        <w:rPr>
          <w:vertAlign w:val="subscript"/>
        </w:rPr>
        <w:t>,n-1</w:t>
      </w:r>
      <w:r w:rsidRPr="00BD221E">
        <w:t>;</w:t>
      </w:r>
    </w:p>
    <w:p w:rsidR="002F5246" w:rsidRDefault="002F5246" w:rsidP="002F5246">
      <w:pPr>
        <w:numPr>
          <w:ilvl w:val="3"/>
          <w:numId w:val="3"/>
        </w:numPr>
      </w:pPr>
      <w:r>
        <w:t>for an OBA Party:</w:t>
      </w:r>
      <w:r>
        <w:tab/>
      </w:r>
      <w:r>
        <w:tab/>
        <w:t>Balancing Gas GJ × NRM</w:t>
      </w:r>
      <w:r>
        <w:rPr>
          <w:vertAlign w:val="subscript"/>
        </w:rPr>
        <w:t>I</w:t>
      </w:r>
      <w:r w:rsidRPr="00103544">
        <w:rPr>
          <w:vertAlign w:val="subscript"/>
        </w:rPr>
        <w:t>,n-1</w:t>
      </w:r>
      <w:r>
        <w:t xml:space="preserve"> ÷ NRM</w:t>
      </w:r>
      <w:r w:rsidRPr="00103544">
        <w:rPr>
          <w:vertAlign w:val="subscript"/>
        </w:rPr>
        <w:t>ALL</w:t>
      </w:r>
      <w:r>
        <w:rPr>
          <w:vertAlign w:val="subscript"/>
        </w:rPr>
        <w:t>,n-1</w:t>
      </w:r>
      <w:r w:rsidRPr="00103544">
        <w:t>;</w:t>
      </w:r>
    </w:p>
    <w:p w:rsidR="002F5246" w:rsidRDefault="002F5246" w:rsidP="002F5246">
      <w:pPr>
        <w:numPr>
          <w:ilvl w:val="3"/>
          <w:numId w:val="3"/>
        </w:numPr>
      </w:pPr>
      <w:r>
        <w:t>for First Gas:</w:t>
      </w:r>
      <w:r>
        <w:tab/>
      </w:r>
      <w:r>
        <w:tab/>
        <w:t>Balancing Gas GJ × NRM</w:t>
      </w:r>
      <w:r>
        <w:rPr>
          <w:vertAlign w:val="subscript"/>
        </w:rPr>
        <w:t>F</w:t>
      </w:r>
      <w:r w:rsidRPr="00103544">
        <w:rPr>
          <w:vertAlign w:val="subscript"/>
        </w:rPr>
        <w:t>,n-1</w:t>
      </w:r>
      <w:r>
        <w:t xml:space="preserve"> ÷ NRM</w:t>
      </w:r>
      <w:r w:rsidRPr="00103544">
        <w:rPr>
          <w:vertAlign w:val="subscript"/>
        </w:rPr>
        <w:t>ALL</w:t>
      </w:r>
      <w:r>
        <w:rPr>
          <w:vertAlign w:val="subscript"/>
        </w:rPr>
        <w:t>,n -1</w:t>
      </w:r>
      <w:r>
        <w:t>,</w:t>
      </w:r>
    </w:p>
    <w:p w:rsidR="002F5246" w:rsidRDefault="002F5246" w:rsidP="002F5246">
      <w:pPr>
        <w:ind w:left="1247"/>
      </w:pPr>
      <w:r>
        <w:t>where:</w:t>
      </w:r>
    </w:p>
    <w:p w:rsidR="002F5246" w:rsidRDefault="002F5246" w:rsidP="002F5246">
      <w:pPr>
        <w:ind w:left="1247"/>
      </w:pPr>
      <w:r>
        <w:t>NRM</w:t>
      </w:r>
      <w:r w:rsidRPr="00382D41">
        <w:rPr>
          <w:vertAlign w:val="subscript"/>
        </w:rPr>
        <w:t>S,n-1</w:t>
      </w:r>
      <w:r>
        <w:rPr>
          <w:vertAlign w:val="subscript"/>
        </w:rPr>
        <w:t xml:space="preserve">, </w:t>
      </w:r>
      <w:r w:rsidRPr="00BD221E">
        <w:t>N</w:t>
      </w:r>
      <w:r>
        <w:t>RM</w:t>
      </w:r>
      <w:r>
        <w:rPr>
          <w:vertAlign w:val="subscript"/>
        </w:rPr>
        <w:t>I</w:t>
      </w:r>
      <w:r w:rsidRPr="00382D41">
        <w:rPr>
          <w:vertAlign w:val="subscript"/>
        </w:rPr>
        <w:t>,n-1</w:t>
      </w:r>
      <w:r>
        <w:rPr>
          <w:vertAlign w:val="subscript"/>
        </w:rPr>
        <w:t xml:space="preserve"> </w:t>
      </w:r>
      <w:r w:rsidRPr="00BD221E">
        <w:t>and</w:t>
      </w:r>
      <w:r>
        <w:rPr>
          <w:vertAlign w:val="subscript"/>
        </w:rPr>
        <w:t xml:space="preserve"> </w:t>
      </w:r>
      <w:r w:rsidRPr="00BD221E">
        <w:t>N</w:t>
      </w:r>
      <w:r>
        <w:t>RM</w:t>
      </w:r>
      <w:r>
        <w:rPr>
          <w:vertAlign w:val="subscript"/>
        </w:rPr>
        <w:t>F</w:t>
      </w:r>
      <w:r w:rsidRPr="00382D41">
        <w:rPr>
          <w:vertAlign w:val="subscript"/>
        </w:rPr>
        <w:t>,n-1</w:t>
      </w:r>
      <w:r>
        <w:t xml:space="preserve"> and NRM</w:t>
      </w:r>
      <w:r>
        <w:rPr>
          <w:vertAlign w:val="subscript"/>
        </w:rPr>
        <w:t>ALL</w:t>
      </w:r>
      <w:r w:rsidRPr="00382D41">
        <w:rPr>
          <w:vertAlign w:val="subscript"/>
        </w:rPr>
        <w:t>,n-1</w:t>
      </w:r>
      <w:r w:rsidRPr="00BD221E">
        <w:t xml:space="preserve"> </w:t>
      </w:r>
      <w:r>
        <w:t xml:space="preserve">each has the meaning set out part </w:t>
      </w:r>
      <w:r w:rsidRPr="007C5D27">
        <w:t>(a)</w:t>
      </w:r>
      <w:r>
        <w:t xml:space="preserve"> of this </w:t>
      </w:r>
      <w:r w:rsidRPr="00BB001D">
        <w:rPr>
          <w:i/>
        </w:rPr>
        <w:t xml:space="preserve">section </w:t>
      </w:r>
      <w:r w:rsidR="00B75721">
        <w:rPr>
          <w:i/>
        </w:rPr>
        <w:t>8.8</w:t>
      </w:r>
      <w:r>
        <w:t xml:space="preserve">. </w:t>
      </w:r>
    </w:p>
    <w:p w:rsidR="002F5246" w:rsidRDefault="002F5246" w:rsidP="002F5246">
      <w:pPr>
        <w:numPr>
          <w:ilvl w:val="1"/>
          <w:numId w:val="3"/>
        </w:numPr>
      </w:pPr>
      <w:r>
        <w:t>If First Gas sells Balancing Gas on a Day (</w:t>
      </w:r>
      <w:r w:rsidRPr="000E6702">
        <w:rPr>
          <w:i/>
        </w:rPr>
        <w:t>Day</w:t>
      </w:r>
      <w:r w:rsidRPr="000E6702">
        <w:rPr>
          <w:i/>
          <w:vertAlign w:val="subscript"/>
        </w:rPr>
        <w:t>n</w:t>
      </w:r>
      <w:r>
        <w:t>) it will, to each party with Positive Running Mismatch at the end of the previous Day (</w:t>
      </w:r>
      <w:r w:rsidRPr="000E6702">
        <w:rPr>
          <w:i/>
        </w:rPr>
        <w:t>Day</w:t>
      </w:r>
      <w:r w:rsidRPr="000E6702">
        <w:rPr>
          <w:i/>
          <w:vertAlign w:val="subscript"/>
        </w:rPr>
        <w:t>n-1</w:t>
      </w:r>
      <w:r>
        <w:t>):</w:t>
      </w:r>
    </w:p>
    <w:p w:rsidR="002F5246" w:rsidRDefault="002F5246" w:rsidP="002F5246">
      <w:pPr>
        <w:numPr>
          <w:ilvl w:val="2"/>
          <w:numId w:val="3"/>
        </w:numPr>
      </w:pPr>
      <w:r>
        <w:t xml:space="preserve">allocate a share of the Balancing Gas sale proceeds (a </w:t>
      </w:r>
      <w:r w:rsidRPr="00325C18">
        <w:rPr>
          <w:i/>
        </w:rPr>
        <w:t>Balancing Gas C</w:t>
      </w:r>
      <w:r>
        <w:rPr>
          <w:i/>
        </w:rPr>
        <w:t>redit</w:t>
      </w:r>
      <w:r>
        <w:t xml:space="preserve">) for </w:t>
      </w:r>
      <w:r w:rsidRPr="00BD221E">
        <w:t>Day</w:t>
      </w:r>
      <w:r w:rsidRPr="00BD221E">
        <w:rPr>
          <w:vertAlign w:val="subscript"/>
        </w:rPr>
        <w:t>n</w:t>
      </w:r>
      <w:r>
        <w:t xml:space="preserve"> to each such party equal to:</w:t>
      </w:r>
    </w:p>
    <w:p w:rsidR="002F5246" w:rsidRDefault="002F5246" w:rsidP="002F5246">
      <w:pPr>
        <w:numPr>
          <w:ilvl w:val="3"/>
          <w:numId w:val="3"/>
        </w:numPr>
      </w:pPr>
      <w:r>
        <w:t>for a Shipper:</w:t>
      </w:r>
      <w:r>
        <w:tab/>
      </w:r>
      <w:r>
        <w:tab/>
        <w:t>Balancing Gas proceeds × PRM</w:t>
      </w:r>
      <w:r w:rsidRPr="00382D41">
        <w:rPr>
          <w:vertAlign w:val="subscript"/>
        </w:rPr>
        <w:t>S,n-1</w:t>
      </w:r>
      <w:r>
        <w:t xml:space="preserve"> ÷ PRM</w:t>
      </w:r>
      <w:r w:rsidRPr="00382D41">
        <w:rPr>
          <w:vertAlign w:val="subscript"/>
        </w:rPr>
        <w:t>ALL</w:t>
      </w:r>
      <w:r>
        <w:rPr>
          <w:vertAlign w:val="subscript"/>
        </w:rPr>
        <w:t>,n-1</w:t>
      </w:r>
      <w:r w:rsidRPr="00BD221E">
        <w:t>;</w:t>
      </w:r>
    </w:p>
    <w:p w:rsidR="002F5246" w:rsidRDefault="002F5246" w:rsidP="002F5246">
      <w:pPr>
        <w:numPr>
          <w:ilvl w:val="3"/>
          <w:numId w:val="3"/>
        </w:numPr>
      </w:pPr>
      <w:r>
        <w:t>for an OBA Party:</w:t>
      </w:r>
      <w:r>
        <w:tab/>
      </w:r>
      <w:r>
        <w:tab/>
        <w:t>Balancing Gas proceeds × PRM</w:t>
      </w:r>
      <w:r>
        <w:rPr>
          <w:vertAlign w:val="subscript"/>
        </w:rPr>
        <w:t>I</w:t>
      </w:r>
      <w:r w:rsidRPr="00103544">
        <w:rPr>
          <w:vertAlign w:val="subscript"/>
        </w:rPr>
        <w:t>,n-1</w:t>
      </w:r>
      <w:r>
        <w:t xml:space="preserve"> ÷ PRM</w:t>
      </w:r>
      <w:r w:rsidRPr="00103544">
        <w:rPr>
          <w:vertAlign w:val="subscript"/>
        </w:rPr>
        <w:t>ALL</w:t>
      </w:r>
      <w:r>
        <w:rPr>
          <w:vertAlign w:val="subscript"/>
        </w:rPr>
        <w:t>,n-1</w:t>
      </w:r>
      <w:r w:rsidRPr="00103544">
        <w:t>;</w:t>
      </w:r>
    </w:p>
    <w:p w:rsidR="002F5246" w:rsidRDefault="002F5246" w:rsidP="002F5246">
      <w:pPr>
        <w:numPr>
          <w:ilvl w:val="3"/>
          <w:numId w:val="3"/>
        </w:numPr>
      </w:pPr>
      <w:r>
        <w:t>for First Gas:</w:t>
      </w:r>
      <w:r>
        <w:tab/>
      </w:r>
      <w:r>
        <w:tab/>
        <w:t>Balancing Gas proceeds × PRM</w:t>
      </w:r>
      <w:r>
        <w:rPr>
          <w:vertAlign w:val="subscript"/>
        </w:rPr>
        <w:t>F</w:t>
      </w:r>
      <w:r w:rsidRPr="00103544">
        <w:rPr>
          <w:vertAlign w:val="subscript"/>
        </w:rPr>
        <w:t>,n-1</w:t>
      </w:r>
      <w:r>
        <w:t xml:space="preserve"> ÷ PRM</w:t>
      </w:r>
      <w:r w:rsidRPr="00103544">
        <w:rPr>
          <w:vertAlign w:val="subscript"/>
        </w:rPr>
        <w:t>ALL</w:t>
      </w:r>
      <w:r>
        <w:rPr>
          <w:vertAlign w:val="subscript"/>
        </w:rPr>
        <w:t>,n -1</w:t>
      </w:r>
      <w:r>
        <w:t>,</w:t>
      </w:r>
    </w:p>
    <w:p w:rsidR="002F5246" w:rsidRDefault="002F5246" w:rsidP="002F5246">
      <w:pPr>
        <w:ind w:left="1247"/>
      </w:pPr>
      <w:r>
        <w:t>where:</w:t>
      </w:r>
    </w:p>
    <w:p w:rsidR="002F5246" w:rsidRDefault="002F5246" w:rsidP="002F5246">
      <w:pPr>
        <w:ind w:left="1247"/>
      </w:pPr>
      <w:r>
        <w:t>PRM</w:t>
      </w:r>
      <w:r w:rsidRPr="00382D41">
        <w:rPr>
          <w:vertAlign w:val="subscript"/>
        </w:rPr>
        <w:t>S,n-1</w:t>
      </w:r>
      <w:r>
        <w:rPr>
          <w:vertAlign w:val="subscript"/>
        </w:rPr>
        <w:t xml:space="preserve">, </w:t>
      </w:r>
      <w:r w:rsidRPr="00596FD9">
        <w:t>P</w:t>
      </w:r>
      <w:r>
        <w:t>RM</w:t>
      </w:r>
      <w:r>
        <w:rPr>
          <w:vertAlign w:val="subscript"/>
        </w:rPr>
        <w:t>I</w:t>
      </w:r>
      <w:r w:rsidRPr="00382D41">
        <w:rPr>
          <w:vertAlign w:val="subscript"/>
        </w:rPr>
        <w:t>,n-1</w:t>
      </w:r>
      <w:r>
        <w:rPr>
          <w:vertAlign w:val="subscript"/>
        </w:rPr>
        <w:t xml:space="preserve"> </w:t>
      </w:r>
      <w:r w:rsidRPr="00BD221E">
        <w:t>and</w:t>
      </w:r>
      <w:r>
        <w:rPr>
          <w:vertAlign w:val="subscript"/>
        </w:rPr>
        <w:t xml:space="preserve"> </w:t>
      </w:r>
      <w:r w:rsidRPr="00596FD9">
        <w:t>P</w:t>
      </w:r>
      <w:r>
        <w:t>RM</w:t>
      </w:r>
      <w:r>
        <w:rPr>
          <w:vertAlign w:val="subscript"/>
        </w:rPr>
        <w:t>F</w:t>
      </w:r>
      <w:r w:rsidRPr="00382D41">
        <w:rPr>
          <w:vertAlign w:val="subscript"/>
        </w:rPr>
        <w:t>,n-1</w:t>
      </w:r>
      <w:r>
        <w:t xml:space="preserve"> are the Positive Running Mismatch of (respectively) a Shipper, an OBA Party and First Gas at 2400 on </w:t>
      </w:r>
      <w:r w:rsidRPr="00BD221E">
        <w:t>Day</w:t>
      </w:r>
      <w:r w:rsidRPr="00BD221E">
        <w:rPr>
          <w:vertAlign w:val="subscript"/>
        </w:rPr>
        <w:t>n-1</w:t>
      </w:r>
      <w:r>
        <w:t>; and</w:t>
      </w:r>
    </w:p>
    <w:p w:rsidR="002F5246" w:rsidRDefault="002F5246" w:rsidP="002F5246">
      <w:pPr>
        <w:ind w:left="1247"/>
      </w:pPr>
      <w:r>
        <w:t>PRM</w:t>
      </w:r>
      <w:r>
        <w:rPr>
          <w:vertAlign w:val="subscript"/>
        </w:rPr>
        <w:t>ALL</w:t>
      </w:r>
      <w:r w:rsidRPr="00382D41">
        <w:rPr>
          <w:vertAlign w:val="subscript"/>
        </w:rPr>
        <w:t>,n-1</w:t>
      </w:r>
      <w:r w:rsidRPr="00BD221E">
        <w:t xml:space="preserve"> is the</w:t>
      </w:r>
      <w:r>
        <w:t xml:space="preserve"> aggregate of all parties’ Positive Running Mismatches at 2400 on </w:t>
      </w:r>
      <w:r w:rsidRPr="00BD221E">
        <w:t>Day</w:t>
      </w:r>
      <w:r w:rsidRPr="00BD221E">
        <w:rPr>
          <w:vertAlign w:val="subscript"/>
        </w:rPr>
        <w:t>n-</w:t>
      </w:r>
      <w:r>
        <w:rPr>
          <w:vertAlign w:val="subscript"/>
        </w:rPr>
        <w:t>1</w:t>
      </w:r>
      <w:r w:rsidRPr="00103544">
        <w:t xml:space="preserve">; </w:t>
      </w:r>
      <w:r>
        <w:t>and</w:t>
      </w:r>
    </w:p>
    <w:p w:rsidR="002F5246" w:rsidRDefault="002F5246" w:rsidP="002F5246">
      <w:pPr>
        <w:numPr>
          <w:ilvl w:val="2"/>
          <w:numId w:val="3"/>
        </w:numPr>
      </w:pPr>
      <w:r>
        <w:t xml:space="preserve">take title to a quantity of Gas from each such party at 2400 on </w:t>
      </w:r>
      <w:r w:rsidRPr="00BD221E">
        <w:t>Day</w:t>
      </w:r>
      <w:r w:rsidRPr="00BD221E">
        <w:rPr>
          <w:vertAlign w:val="subscript"/>
        </w:rPr>
        <w:t>n</w:t>
      </w:r>
      <w:r>
        <w:t xml:space="preserve"> equal to:</w:t>
      </w:r>
    </w:p>
    <w:p w:rsidR="002F5246" w:rsidRDefault="002F5246" w:rsidP="002F5246">
      <w:pPr>
        <w:numPr>
          <w:ilvl w:val="3"/>
          <w:numId w:val="3"/>
        </w:numPr>
      </w:pPr>
      <w:r>
        <w:t>for a Shipper:</w:t>
      </w:r>
      <w:r>
        <w:tab/>
      </w:r>
      <w:r>
        <w:tab/>
        <w:t>Balancing Gas GJ × PRM</w:t>
      </w:r>
      <w:r w:rsidRPr="00382D41">
        <w:rPr>
          <w:vertAlign w:val="subscript"/>
        </w:rPr>
        <w:t>S,n-1</w:t>
      </w:r>
      <w:r>
        <w:t xml:space="preserve"> ÷ PRM</w:t>
      </w:r>
      <w:r w:rsidRPr="00382D41">
        <w:rPr>
          <w:vertAlign w:val="subscript"/>
        </w:rPr>
        <w:t>ALL</w:t>
      </w:r>
      <w:r>
        <w:rPr>
          <w:vertAlign w:val="subscript"/>
        </w:rPr>
        <w:t>,n-1</w:t>
      </w:r>
      <w:r w:rsidRPr="00BD221E">
        <w:t>;</w:t>
      </w:r>
    </w:p>
    <w:p w:rsidR="002F5246" w:rsidRDefault="002F5246" w:rsidP="002F5246">
      <w:pPr>
        <w:numPr>
          <w:ilvl w:val="3"/>
          <w:numId w:val="3"/>
        </w:numPr>
      </w:pPr>
      <w:r>
        <w:t>for an OBA Party:</w:t>
      </w:r>
      <w:r>
        <w:tab/>
      </w:r>
      <w:r>
        <w:tab/>
        <w:t>Balancing Gas GJ × PRM</w:t>
      </w:r>
      <w:r>
        <w:rPr>
          <w:vertAlign w:val="subscript"/>
        </w:rPr>
        <w:t>I</w:t>
      </w:r>
      <w:r w:rsidRPr="00103544">
        <w:rPr>
          <w:vertAlign w:val="subscript"/>
        </w:rPr>
        <w:t>,n-1</w:t>
      </w:r>
      <w:r>
        <w:t xml:space="preserve"> ÷ PRM</w:t>
      </w:r>
      <w:r w:rsidRPr="00103544">
        <w:rPr>
          <w:vertAlign w:val="subscript"/>
        </w:rPr>
        <w:t>ALL</w:t>
      </w:r>
      <w:r>
        <w:rPr>
          <w:vertAlign w:val="subscript"/>
        </w:rPr>
        <w:t>,n-1</w:t>
      </w:r>
      <w:r w:rsidRPr="00103544">
        <w:t>;</w:t>
      </w:r>
    </w:p>
    <w:p w:rsidR="002F5246" w:rsidRDefault="002F5246" w:rsidP="002F5246">
      <w:pPr>
        <w:numPr>
          <w:ilvl w:val="3"/>
          <w:numId w:val="3"/>
        </w:numPr>
      </w:pPr>
      <w:r>
        <w:t>for First Gas:</w:t>
      </w:r>
      <w:r>
        <w:tab/>
      </w:r>
      <w:r>
        <w:tab/>
        <w:t>Balancing Gas GJ × PRM</w:t>
      </w:r>
      <w:r>
        <w:rPr>
          <w:vertAlign w:val="subscript"/>
        </w:rPr>
        <w:t>F</w:t>
      </w:r>
      <w:r w:rsidRPr="00103544">
        <w:rPr>
          <w:vertAlign w:val="subscript"/>
        </w:rPr>
        <w:t>,n-1</w:t>
      </w:r>
      <w:r>
        <w:t xml:space="preserve"> ÷ PRM</w:t>
      </w:r>
      <w:r w:rsidRPr="00103544">
        <w:rPr>
          <w:vertAlign w:val="subscript"/>
        </w:rPr>
        <w:t>ALL</w:t>
      </w:r>
      <w:r>
        <w:rPr>
          <w:vertAlign w:val="subscript"/>
        </w:rPr>
        <w:t>,n -1</w:t>
      </w:r>
      <w:r>
        <w:t>,</w:t>
      </w:r>
    </w:p>
    <w:p w:rsidR="002F5246" w:rsidRDefault="002F5246" w:rsidP="002F5246">
      <w:pPr>
        <w:ind w:left="1247"/>
      </w:pPr>
      <w:r>
        <w:t>where:</w:t>
      </w:r>
    </w:p>
    <w:p w:rsidR="002F5246" w:rsidRDefault="002F5246" w:rsidP="002F5246">
      <w:pPr>
        <w:ind w:left="1248" w:hanging="1"/>
      </w:pPr>
      <w:r>
        <w:t>PRM</w:t>
      </w:r>
      <w:r w:rsidRPr="00382D41">
        <w:rPr>
          <w:vertAlign w:val="subscript"/>
        </w:rPr>
        <w:t>S,n-1</w:t>
      </w:r>
      <w:r>
        <w:rPr>
          <w:vertAlign w:val="subscript"/>
        </w:rPr>
        <w:t xml:space="preserve">, </w:t>
      </w:r>
      <w:r w:rsidRPr="00F8685C">
        <w:t>P</w:t>
      </w:r>
      <w:r>
        <w:t>RM</w:t>
      </w:r>
      <w:r>
        <w:rPr>
          <w:vertAlign w:val="subscript"/>
        </w:rPr>
        <w:t>I</w:t>
      </w:r>
      <w:r w:rsidRPr="00382D41">
        <w:rPr>
          <w:vertAlign w:val="subscript"/>
        </w:rPr>
        <w:t>,n-1</w:t>
      </w:r>
      <w:r w:rsidRPr="00F8685C">
        <w:t>,</w:t>
      </w:r>
      <w:r>
        <w:rPr>
          <w:vertAlign w:val="subscript"/>
        </w:rPr>
        <w:t xml:space="preserve">  </w:t>
      </w:r>
      <w:r>
        <w:t>PRM</w:t>
      </w:r>
      <w:r>
        <w:rPr>
          <w:vertAlign w:val="subscript"/>
        </w:rPr>
        <w:t>F</w:t>
      </w:r>
      <w:r w:rsidRPr="00382D41">
        <w:rPr>
          <w:vertAlign w:val="subscript"/>
        </w:rPr>
        <w:t>,n-1</w:t>
      </w:r>
      <w:r>
        <w:t xml:space="preserve"> and PRM</w:t>
      </w:r>
      <w:r>
        <w:rPr>
          <w:vertAlign w:val="subscript"/>
        </w:rPr>
        <w:t>ALL</w:t>
      </w:r>
      <w:r w:rsidRPr="00382D41">
        <w:rPr>
          <w:vertAlign w:val="subscript"/>
        </w:rPr>
        <w:t>,n-1</w:t>
      </w:r>
      <w:r w:rsidRPr="00BD221E">
        <w:t xml:space="preserve"> </w:t>
      </w:r>
      <w:r>
        <w:t xml:space="preserve">each has the meaning set out part </w:t>
      </w:r>
      <w:r w:rsidRPr="00967D92">
        <w:t>(a)</w:t>
      </w:r>
      <w:r>
        <w:t xml:space="preserve"> of this </w:t>
      </w:r>
      <w:r w:rsidRPr="00BB001D">
        <w:rPr>
          <w:i/>
        </w:rPr>
        <w:t xml:space="preserve">section </w:t>
      </w:r>
      <w:r w:rsidR="00B75721">
        <w:rPr>
          <w:i/>
        </w:rPr>
        <w:t>8.9</w:t>
      </w:r>
      <w:r>
        <w:t xml:space="preserve">. </w:t>
      </w:r>
    </w:p>
    <w:p w:rsidR="002F5246" w:rsidRDefault="002F5246" w:rsidP="008A076D">
      <w:pPr>
        <w:numPr>
          <w:ilvl w:val="1"/>
          <w:numId w:val="3"/>
        </w:numPr>
      </w:pPr>
      <w:r>
        <w:t>First Gas’ determination of Balancing Gas Charges and Balancing Gas Credits are subject to the effect of any Wash-up on a Shipper’s Running Mismatch. First Gas will apply any changes to Balancing Gas Charges and/or Balancing Gas Credits as prior Month adjustments on its next Balancing Gas invoice following receipt of any Wash-up.</w:t>
      </w:r>
    </w:p>
    <w:p w:rsidR="002F5246" w:rsidRDefault="002F5246" w:rsidP="002F5246">
      <w:pPr>
        <w:pStyle w:val="Heading2"/>
        <w:ind w:left="623"/>
      </w:pPr>
      <w:r>
        <w:t>Excess Running Mismatch Charges</w:t>
      </w:r>
    </w:p>
    <w:p w:rsidR="002F5246" w:rsidRPr="00253ACD" w:rsidRDefault="003A316B" w:rsidP="002F5246">
      <w:pPr>
        <w:numPr>
          <w:ilvl w:val="1"/>
          <w:numId w:val="3"/>
        </w:numPr>
      </w:pPr>
      <w:r>
        <w:rPr>
          <w:lang w:val="en-AU"/>
        </w:rPr>
        <w:t>Each</w:t>
      </w:r>
      <w:r w:rsidR="002F5246">
        <w:rPr>
          <w:lang w:val="en-AU"/>
        </w:rPr>
        <w:t xml:space="preserve"> party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rsidR="002F5246" w:rsidRPr="00613244" w:rsidRDefault="002F5246" w:rsidP="002F5246">
      <w:pPr>
        <w:numPr>
          <w:ilvl w:val="1"/>
          <w:numId w:val="3"/>
        </w:numPr>
      </w:pPr>
      <w:r>
        <w:rPr>
          <w:lang w:val="en-AU"/>
        </w:rPr>
        <w:t>For any Day</w:t>
      </w:r>
      <w:r w:rsidRPr="00253ACD">
        <w:rPr>
          <w:lang w:val="en-AU"/>
        </w:rPr>
        <w:t xml:space="preserve"> </w:t>
      </w:r>
      <w:r>
        <w:rPr>
          <w:lang w:val="en-AU"/>
        </w:rPr>
        <w:t>on which a Shipper or OBA Party has Negative Excess Running Mismatch (</w:t>
      </w:r>
      <w:r>
        <w:rPr>
          <w:i/>
          <w:lang w:val="en-AU"/>
        </w:rPr>
        <w:t xml:space="preserve">Negative </w:t>
      </w:r>
      <w:r w:rsidRPr="00613244">
        <w:rPr>
          <w:i/>
          <w:lang w:val="en-AU"/>
        </w:rPr>
        <w:t>ERM</w:t>
      </w:r>
      <w:r>
        <w:rPr>
          <w:lang w:val="en-AU"/>
        </w:rPr>
        <w:t>), such party will pay to First Gas a charge equal to:</w:t>
      </w:r>
    </w:p>
    <w:p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rsidR="002F5246" w:rsidRDefault="002F5246" w:rsidP="002F5246">
      <w:pPr>
        <w:ind w:left="624"/>
        <w:rPr>
          <w:lang w:val="en-AU"/>
        </w:rPr>
      </w:pPr>
      <w:r>
        <w:rPr>
          <w:lang w:val="en-AU"/>
        </w:rPr>
        <w:t>where:</w:t>
      </w:r>
    </w:p>
    <w:p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and published [on OATIS]</w:t>
      </w:r>
      <w:r w:rsidR="005A32D6">
        <w:rPr>
          <w:lang w:val="en-AU"/>
        </w:rPr>
        <w:t>; and</w:t>
      </w:r>
    </w:p>
    <w:p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rsidR="002F5246" w:rsidRPr="00613244" w:rsidRDefault="002F5246" w:rsidP="002F5246">
      <w:pPr>
        <w:numPr>
          <w:ilvl w:val="1"/>
          <w:numId w:val="3"/>
        </w:numPr>
      </w:pPr>
      <w:r>
        <w:rPr>
          <w:lang w:val="en-AU"/>
        </w:rPr>
        <w:t>For any Day</w:t>
      </w:r>
      <w:r w:rsidRPr="00253ACD">
        <w:rPr>
          <w:lang w:val="en-AU"/>
        </w:rPr>
        <w:t xml:space="preserve"> </w:t>
      </w:r>
      <w:r>
        <w:rPr>
          <w:lang w:val="en-AU"/>
        </w:rPr>
        <w:t>on which a Shipper or OBA Party has Positive Excess Running Mismatch (</w:t>
      </w:r>
      <w:r w:rsidRPr="00613244">
        <w:rPr>
          <w:i/>
          <w:lang w:val="en-AU"/>
        </w:rPr>
        <w:t>P</w:t>
      </w:r>
      <w:r>
        <w:rPr>
          <w:i/>
          <w:lang w:val="en-AU"/>
        </w:rPr>
        <w:t xml:space="preserve">ositive </w:t>
      </w:r>
      <w:r w:rsidRPr="00613244">
        <w:rPr>
          <w:i/>
          <w:lang w:val="en-AU"/>
        </w:rPr>
        <w:t>ERM</w:t>
      </w:r>
      <w:r>
        <w:rPr>
          <w:lang w:val="en-AU"/>
        </w:rPr>
        <w:t>), such party will pay to First Gas a charge equal to:</w:t>
      </w:r>
    </w:p>
    <w:p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rsidR="002F5246" w:rsidRDefault="002F5246" w:rsidP="002F5246">
      <w:pPr>
        <w:ind w:left="624"/>
        <w:rPr>
          <w:lang w:val="en-AU"/>
        </w:rPr>
      </w:pPr>
      <w:r>
        <w:rPr>
          <w:lang w:val="en-AU"/>
        </w:rPr>
        <w:t>where:</w:t>
      </w:r>
    </w:p>
    <w:p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is a fee determined by First Gas and published [on OATIS]</w:t>
      </w:r>
      <w:r w:rsidR="005A32D6">
        <w:rPr>
          <w:lang w:val="en-AU"/>
        </w:rPr>
        <w:t>; and</w:t>
      </w:r>
    </w:p>
    <w:p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rsidR="00CE0351" w:rsidRPr="002F028C" w:rsidRDefault="00CE0351" w:rsidP="00CE0351">
      <w:pPr>
        <w:numPr>
          <w:ilvl w:val="2"/>
          <w:numId w:val="3"/>
        </w:numPr>
      </w:pPr>
      <w:r>
        <w:rPr>
          <w:lang w:val="en-AU"/>
        </w:rPr>
        <w:t>a Low Line Pack Notice, when it is zero; and</w:t>
      </w:r>
    </w:p>
    <w:p w:rsidR="002F5246" w:rsidRDefault="00CE0351" w:rsidP="00CE0351">
      <w:pPr>
        <w:numPr>
          <w:ilvl w:val="2"/>
          <w:numId w:val="3"/>
        </w:numPr>
        <w:rPr>
          <w:lang w:val="en-AU"/>
        </w:rPr>
      </w:pPr>
      <w:r>
        <w:rPr>
          <w:lang w:val="en-AU"/>
        </w:rPr>
        <w:t>a High Line Pack Notice, when it is 5</w:t>
      </w:r>
      <w:r w:rsidR="002F5246">
        <w:rPr>
          <w:lang w:val="en-AU"/>
        </w:rPr>
        <w:t>.</w:t>
      </w:r>
    </w:p>
    <w:p w:rsidR="002F5246" w:rsidRDefault="002F5246" w:rsidP="002F5246">
      <w:pPr>
        <w:pStyle w:val="Heading2"/>
        <w:ind w:left="623"/>
      </w:pPr>
      <w:r>
        <w:t xml:space="preserve">First Gas May Sell or Buy Gas Corresponding to ERM </w:t>
      </w:r>
    </w:p>
    <w:p w:rsidR="002F5246" w:rsidRPr="004E07F1" w:rsidRDefault="002F5246" w:rsidP="002F5246">
      <w:pPr>
        <w:numPr>
          <w:ilvl w:val="1"/>
          <w:numId w:val="3"/>
        </w:numPr>
      </w:pPr>
      <w:r>
        <w:t>First Gas will determine at its sole discretion whether in respect of any Day it will:</w:t>
      </w:r>
    </w:p>
    <w:p w:rsidR="002F5246" w:rsidRDefault="002F5246" w:rsidP="002F5246">
      <w:pPr>
        <w:numPr>
          <w:ilvl w:val="2"/>
          <w:numId w:val="3"/>
        </w:numPr>
      </w:pPr>
      <w:r>
        <w:t>sell any Gas to Shippers and/or OBA Parties with Negative ERM; or</w:t>
      </w:r>
    </w:p>
    <w:p w:rsidR="002F5246" w:rsidRDefault="002F5246" w:rsidP="002F5246">
      <w:pPr>
        <w:numPr>
          <w:ilvl w:val="2"/>
          <w:numId w:val="3"/>
        </w:numPr>
      </w:pPr>
      <w:r>
        <w:t>buy any Gas from Shippers and/or OBA Parties with Positive ERM,</w:t>
      </w:r>
    </w:p>
    <w:p w:rsidR="002F5246" w:rsidRPr="00F11240" w:rsidRDefault="002F5246" w:rsidP="002F5246">
      <w:pPr>
        <w:ind w:left="624"/>
      </w:pPr>
      <w:r>
        <w:t xml:space="preserve">and if it decides to do so, such sale or purchase of Gas will be compulsory and in accordance with the balance of this </w:t>
      </w:r>
      <w:r w:rsidRPr="006C3F9F">
        <w:rPr>
          <w:i/>
        </w:rPr>
        <w:t xml:space="preserve">section </w:t>
      </w:r>
      <w:r w:rsidR="00B75721">
        <w:rPr>
          <w:i/>
        </w:rPr>
        <w:t>8</w:t>
      </w:r>
      <w:r>
        <w:t>.</w:t>
      </w:r>
    </w:p>
    <w:p w:rsidR="002F5246" w:rsidRDefault="002F5246" w:rsidP="002F5246">
      <w:pPr>
        <w:numPr>
          <w:ilvl w:val="1"/>
          <w:numId w:val="3"/>
        </w:numPr>
      </w:pPr>
      <w:r>
        <w:t xml:space="preserve">In respect of any Day, where it elects to sell any Gas pursuant to </w:t>
      </w:r>
      <w:r w:rsidRPr="006C3F9F">
        <w:rPr>
          <w:i/>
        </w:rPr>
        <w:t xml:space="preserve">section </w:t>
      </w:r>
      <w:r w:rsidR="003A316B">
        <w:rPr>
          <w:i/>
        </w:rPr>
        <w:t>8.14</w:t>
      </w:r>
      <w:r w:rsidRPr="006C3F9F">
        <w:rPr>
          <w:i/>
        </w:rPr>
        <w:t>(a)</w:t>
      </w:r>
      <w:r>
        <w:t>, First Gas will:</w:t>
      </w:r>
    </w:p>
    <w:p w:rsidR="002F5246" w:rsidRDefault="002F5246" w:rsidP="002F5246">
      <w:pPr>
        <w:numPr>
          <w:ilvl w:val="2"/>
          <w:numId w:val="3"/>
        </w:numPr>
      </w:pPr>
      <w:r>
        <w:t>determine the total quantity of Gas it will sell (which will be less than or equal to the aggregate amount of Negative ERM); and</w:t>
      </w:r>
    </w:p>
    <w:p w:rsidR="002F5246" w:rsidRDefault="002F5246" w:rsidP="002F5246">
      <w:pPr>
        <w:numPr>
          <w:ilvl w:val="2"/>
          <w:numId w:val="3"/>
        </w:numPr>
      </w:pPr>
      <w:r>
        <w:t>sell a part (</w:t>
      </w:r>
      <w:r w:rsidRPr="00246866">
        <w:rPr>
          <w:i/>
        </w:rPr>
        <w:t>Q</w:t>
      </w:r>
      <w:r w:rsidRPr="00246866">
        <w:rPr>
          <w:i/>
          <w:vertAlign w:val="subscript"/>
        </w:rPr>
        <w:t>S</w:t>
      </w:r>
      <w:r>
        <w:t>) of such total quantity of Gas to each Shipper and/or OBA Party with Negative ERM, where Q</w:t>
      </w:r>
      <w:r w:rsidRPr="005440E3">
        <w:rPr>
          <w:vertAlign w:val="subscript"/>
        </w:rPr>
        <w:t>S</w:t>
      </w:r>
      <w:r>
        <w:t xml:space="preserve"> will be equal to:</w:t>
      </w:r>
    </w:p>
    <w:p w:rsidR="002F5246" w:rsidRDefault="002F5246" w:rsidP="002F5246">
      <w:pPr>
        <w:ind w:left="1247"/>
      </w:pPr>
      <w:r>
        <w:t>Q</w:t>
      </w:r>
      <w:r w:rsidRPr="00584B15">
        <w:rPr>
          <w:vertAlign w:val="subscript"/>
        </w:rPr>
        <w:t>∑SOLD</w:t>
      </w:r>
      <w:r>
        <w:t xml:space="preserve"> × Negative ERM</w:t>
      </w:r>
      <w:r w:rsidRPr="009158C6">
        <w:rPr>
          <w:vertAlign w:val="subscript"/>
        </w:rPr>
        <w:t>BUYER</w:t>
      </w:r>
      <w:r>
        <w:t xml:space="preserve"> ÷ Negative ERM</w:t>
      </w:r>
      <w:r w:rsidRPr="00883917">
        <w:rPr>
          <w:vertAlign w:val="subscript"/>
        </w:rPr>
        <w:t>TOTAL</w:t>
      </w:r>
      <w:r>
        <w:t xml:space="preserve"> </w:t>
      </w:r>
    </w:p>
    <w:p w:rsidR="002F5246" w:rsidRDefault="002F5246" w:rsidP="002F5246">
      <w:pPr>
        <w:ind w:left="1247"/>
      </w:pPr>
      <w:r>
        <w:t>where:</w:t>
      </w:r>
    </w:p>
    <w:p w:rsidR="002F5246" w:rsidRDefault="002F5246" w:rsidP="002F5246">
      <w:pPr>
        <w:ind w:left="1247"/>
      </w:pPr>
      <w:r>
        <w:t>Q</w:t>
      </w:r>
      <w:r w:rsidRPr="00584B15">
        <w:rPr>
          <w:vertAlign w:val="subscript"/>
        </w:rPr>
        <w:t>∑SOLD</w:t>
      </w:r>
      <w:r w:rsidRPr="00F95B7F">
        <w:t xml:space="preserve"> is</w:t>
      </w:r>
      <w:r>
        <w:t xml:space="preserve"> the total quantity of Gas sold by First Gas;</w:t>
      </w:r>
    </w:p>
    <w:p w:rsidR="002F5246" w:rsidRDefault="002F5246" w:rsidP="002F5246">
      <w:pPr>
        <w:ind w:left="1247"/>
      </w:pPr>
      <w:r>
        <w:t>Negative ERM</w:t>
      </w:r>
      <w:r>
        <w:rPr>
          <w:vertAlign w:val="subscript"/>
        </w:rPr>
        <w:t>BUYER</w:t>
      </w:r>
      <w:r>
        <w:t xml:space="preserve"> is the Negative Excess Running Mismatch of the Shipper or OBA Party; and</w:t>
      </w:r>
    </w:p>
    <w:p w:rsidR="002F5246" w:rsidRDefault="002F5246" w:rsidP="002F5246">
      <w:pPr>
        <w:ind w:left="1247"/>
      </w:pPr>
      <w:r>
        <w:t>Negative ERM</w:t>
      </w:r>
      <w:r w:rsidRPr="00883917">
        <w:rPr>
          <w:vertAlign w:val="subscript"/>
        </w:rPr>
        <w:t>TOTAL</w:t>
      </w:r>
      <w:r>
        <w:rPr>
          <w:vertAlign w:val="subscript"/>
        </w:rPr>
        <w:t xml:space="preserve"> </w:t>
      </w:r>
      <w:r w:rsidRPr="00F95B7F">
        <w:t>is</w:t>
      </w:r>
      <w:r>
        <w:t xml:space="preserve"> the aggregate Negative Excess Running Mismatch of all Shippers and OBA Parties with Negative ERM; </w:t>
      </w:r>
    </w:p>
    <w:p w:rsidR="002F5246" w:rsidRDefault="002F5246" w:rsidP="002F5246">
      <w:pPr>
        <w:numPr>
          <w:ilvl w:val="2"/>
          <w:numId w:val="3"/>
        </w:numPr>
      </w:pPr>
      <w:r>
        <w:t>charge each such Shipper and/or OBA Party an amount equal to:</w:t>
      </w:r>
    </w:p>
    <w:p w:rsidR="002F5246" w:rsidRDefault="002F5246" w:rsidP="002F5246">
      <w:pPr>
        <w:ind w:left="1247"/>
        <w:rPr>
          <w:vertAlign w:val="subscript"/>
        </w:rPr>
      </w:pPr>
      <w:r>
        <w:t>Q</w:t>
      </w:r>
      <w:r>
        <w:rPr>
          <w:vertAlign w:val="subscript"/>
        </w:rPr>
        <w:t>S</w:t>
      </w:r>
      <w:r>
        <w:t xml:space="preserve"> × P</w:t>
      </w:r>
      <w:r w:rsidRPr="007150C2">
        <w:rPr>
          <w:vertAlign w:val="subscript"/>
        </w:rPr>
        <w:t>S</w:t>
      </w:r>
      <w:r>
        <w:rPr>
          <w:vertAlign w:val="subscript"/>
        </w:rPr>
        <w:t>ELL</w:t>
      </w:r>
    </w:p>
    <w:p w:rsidR="002F5246" w:rsidRDefault="002F5246" w:rsidP="002F5246">
      <w:pPr>
        <w:ind w:left="1247"/>
      </w:pPr>
      <w:r w:rsidRPr="007150C2">
        <w:t>where:</w:t>
      </w:r>
    </w:p>
    <w:p w:rsidR="002F5246" w:rsidRDefault="002F5246" w:rsidP="002F5246">
      <w:pPr>
        <w:ind w:left="1247"/>
      </w:pPr>
      <w:r>
        <w:t>P</w:t>
      </w:r>
      <w:r>
        <w:rPr>
          <w:vertAlign w:val="subscript"/>
        </w:rPr>
        <w:t>SELL</w:t>
      </w:r>
      <w:r>
        <w:t xml:space="preserve"> is the higher of:</w:t>
      </w:r>
    </w:p>
    <w:p w:rsidR="002F5246" w:rsidRDefault="002F5246" w:rsidP="002F5246">
      <w:pPr>
        <w:numPr>
          <w:ilvl w:val="3"/>
          <w:numId w:val="3"/>
        </w:numPr>
      </w:pPr>
      <w:r>
        <w:t>the highest price paid by First Gas for any Balancing Gas on that Day; and</w:t>
      </w:r>
    </w:p>
    <w:p w:rsidR="002F5246" w:rsidRDefault="002F5246" w:rsidP="002F5246">
      <w:pPr>
        <w:numPr>
          <w:ilvl w:val="3"/>
          <w:numId w:val="3"/>
        </w:numPr>
      </w:pPr>
      <w:r>
        <w:t xml:space="preserve">the Average Market Price for that Day plus an adjustment; </w:t>
      </w:r>
    </w:p>
    <w:p w:rsidR="002F5246" w:rsidRDefault="002F5246" w:rsidP="002F5246">
      <w:pPr>
        <w:ind w:left="1247"/>
      </w:pPr>
      <w:r>
        <w:t>plus:</w:t>
      </w:r>
    </w:p>
    <w:p w:rsidR="002F5246" w:rsidRDefault="002F5246" w:rsidP="002F5246">
      <w:pPr>
        <w:numPr>
          <w:ilvl w:val="3"/>
          <w:numId w:val="3"/>
        </w:numPr>
      </w:pPr>
      <w:r>
        <w:t>the Trading Fee,</w:t>
      </w:r>
    </w:p>
    <w:p w:rsidR="002F5246" w:rsidRDefault="002F5246" w:rsidP="002F5246">
      <w:pPr>
        <w:ind w:left="1247"/>
      </w:pPr>
      <w:r>
        <w:t>where:</w:t>
      </w:r>
    </w:p>
    <w:p w:rsidR="002F5246" w:rsidRDefault="002F5246" w:rsidP="002F5246">
      <w:pPr>
        <w:ind w:left="1247"/>
      </w:pPr>
      <w:r>
        <w:t xml:space="preserve">“Trading Fee”, “Average Market Price” and “adjustment” each has the meaning set out in </w:t>
      </w:r>
      <w:r w:rsidRPr="00431E91">
        <w:rPr>
          <w:i/>
        </w:rPr>
        <w:t xml:space="preserve">section </w:t>
      </w:r>
      <w:r w:rsidR="003A316B">
        <w:rPr>
          <w:i/>
        </w:rPr>
        <w:t>8.17</w:t>
      </w:r>
      <w:r>
        <w:t xml:space="preserve">; and </w:t>
      </w:r>
    </w:p>
    <w:p w:rsidR="002F5246" w:rsidRDefault="002F5246" w:rsidP="002F5246">
      <w:pPr>
        <w:numPr>
          <w:ilvl w:val="2"/>
          <w:numId w:val="3"/>
        </w:numPr>
      </w:pPr>
      <w:r>
        <w:t xml:space="preserve">title to all Gas sold will transfer from First Gas to each purchaser, and the Running Mismatch of each such purchaser will be amended accordingly, at the end of the Day on which each such sale is made. </w:t>
      </w:r>
    </w:p>
    <w:p w:rsidR="002F5246" w:rsidRDefault="002F5246" w:rsidP="002F5246">
      <w:pPr>
        <w:numPr>
          <w:ilvl w:val="1"/>
          <w:numId w:val="3"/>
        </w:numPr>
      </w:pPr>
      <w:r>
        <w:t xml:space="preserve">In respect of any Day, where it elects to buy any Gas pursuant to </w:t>
      </w:r>
      <w:r w:rsidRPr="005440E3">
        <w:rPr>
          <w:i/>
        </w:rPr>
        <w:t xml:space="preserve">section </w:t>
      </w:r>
      <w:r w:rsidR="003A316B">
        <w:rPr>
          <w:i/>
        </w:rPr>
        <w:t>8.14</w:t>
      </w:r>
      <w:r w:rsidRPr="005440E3">
        <w:rPr>
          <w:i/>
        </w:rPr>
        <w:t>(b)</w:t>
      </w:r>
      <w:r>
        <w:t>, First Gas will:</w:t>
      </w:r>
    </w:p>
    <w:p w:rsidR="002F5246" w:rsidRDefault="002F5246" w:rsidP="002F5246">
      <w:pPr>
        <w:numPr>
          <w:ilvl w:val="2"/>
          <w:numId w:val="3"/>
        </w:numPr>
      </w:pPr>
      <w:r>
        <w:t>determine the total quantity of Gas it will buy (which will be less than or equal to the aggregate amount of Positive ERM); and</w:t>
      </w:r>
    </w:p>
    <w:p w:rsidR="002F5246" w:rsidRDefault="002F5246" w:rsidP="002F5246">
      <w:pPr>
        <w:numPr>
          <w:ilvl w:val="2"/>
          <w:numId w:val="3"/>
        </w:numPr>
      </w:pPr>
      <w:r>
        <w:t>purchase a part (</w:t>
      </w:r>
      <w:r w:rsidRPr="00DA42CA">
        <w:rPr>
          <w:i/>
        </w:rPr>
        <w:t>Q</w:t>
      </w:r>
      <w:r w:rsidRPr="00DA42CA">
        <w:rPr>
          <w:i/>
          <w:vertAlign w:val="subscript"/>
        </w:rPr>
        <w:t>P</w:t>
      </w:r>
      <w:r>
        <w:t>) of such total quantity of Gas from each Shipper and/or OBA Party with Positive ERM, where Q</w:t>
      </w:r>
      <w:r w:rsidRPr="005440E3">
        <w:rPr>
          <w:vertAlign w:val="subscript"/>
        </w:rPr>
        <w:t>P</w:t>
      </w:r>
      <w:r>
        <w:t xml:space="preserve"> will be equal to:</w:t>
      </w:r>
    </w:p>
    <w:p w:rsidR="002F5246" w:rsidRDefault="002F5246" w:rsidP="002F5246">
      <w:pPr>
        <w:ind w:left="1247"/>
      </w:pPr>
      <w:r>
        <w:t>Q</w:t>
      </w:r>
      <w:r>
        <w:rPr>
          <w:vertAlign w:val="subscript"/>
        </w:rPr>
        <w:t>∑BOUGHT</w:t>
      </w:r>
      <w:r>
        <w:t xml:space="preserve"> × Positive ERM</w:t>
      </w:r>
      <w:r>
        <w:rPr>
          <w:vertAlign w:val="subscript"/>
        </w:rPr>
        <w:t>SELLER</w:t>
      </w:r>
      <w:r>
        <w:t xml:space="preserve"> ÷ Positive ERM</w:t>
      </w:r>
      <w:r w:rsidRPr="00883917">
        <w:rPr>
          <w:vertAlign w:val="subscript"/>
        </w:rPr>
        <w:t>TOTAL</w:t>
      </w:r>
      <w:r>
        <w:t xml:space="preserve"> </w:t>
      </w:r>
    </w:p>
    <w:p w:rsidR="002F5246" w:rsidRDefault="002F5246" w:rsidP="002F5246">
      <w:pPr>
        <w:ind w:left="1247"/>
      </w:pPr>
      <w:r>
        <w:t>where:</w:t>
      </w:r>
    </w:p>
    <w:p w:rsidR="002F5246" w:rsidRDefault="002F5246" w:rsidP="002F5246">
      <w:pPr>
        <w:ind w:left="1247"/>
      </w:pPr>
      <w:r>
        <w:t>Q</w:t>
      </w:r>
      <w:r>
        <w:rPr>
          <w:vertAlign w:val="subscript"/>
        </w:rPr>
        <w:t>∑BOUGHT</w:t>
      </w:r>
      <w:r w:rsidRPr="00F95B7F">
        <w:t xml:space="preserve"> is</w:t>
      </w:r>
      <w:r>
        <w:t xml:space="preserve"> the total quantity of Gas purchased by First Gas; </w:t>
      </w:r>
    </w:p>
    <w:p w:rsidR="002F5246" w:rsidRDefault="002F5246" w:rsidP="002F5246">
      <w:pPr>
        <w:ind w:left="1247"/>
      </w:pPr>
      <w:r>
        <w:t xml:space="preserve">Positive </w:t>
      </w:r>
      <w:r w:rsidRPr="004909D5">
        <w:t>ERM</w:t>
      </w:r>
      <w:r w:rsidRPr="004909D5">
        <w:rPr>
          <w:vertAlign w:val="subscript"/>
        </w:rPr>
        <w:t>SELLER</w:t>
      </w:r>
      <w:r>
        <w:t xml:space="preserve"> is the Positive Excess Running Mismatch of the Shipper or OBA Party; and</w:t>
      </w:r>
    </w:p>
    <w:p w:rsidR="002F5246" w:rsidRDefault="002F5246" w:rsidP="002F5246">
      <w:pPr>
        <w:ind w:left="1247"/>
      </w:pPr>
      <w:r>
        <w:t>Positive ERM</w:t>
      </w:r>
      <w:r w:rsidRPr="00883917">
        <w:rPr>
          <w:vertAlign w:val="subscript"/>
        </w:rPr>
        <w:t>TOTAL</w:t>
      </w:r>
      <w:r>
        <w:rPr>
          <w:vertAlign w:val="subscript"/>
        </w:rPr>
        <w:t xml:space="preserve"> </w:t>
      </w:r>
      <w:r w:rsidRPr="00F95B7F">
        <w:t>is</w:t>
      </w:r>
      <w:r>
        <w:t xml:space="preserve"> the aggregate Positive Excess Running Mismatch of all Shippers and OBA Parties with Positive ERM; and </w:t>
      </w:r>
    </w:p>
    <w:p w:rsidR="002F5246" w:rsidRDefault="002F5246" w:rsidP="002F5246">
      <w:pPr>
        <w:numPr>
          <w:ilvl w:val="2"/>
          <w:numId w:val="3"/>
        </w:numPr>
      </w:pPr>
      <w:r>
        <w:t>pay each such Shipper and/or OBA Party an amount equal to:</w:t>
      </w:r>
    </w:p>
    <w:p w:rsidR="002F5246" w:rsidRDefault="002F5246" w:rsidP="002F5246">
      <w:pPr>
        <w:ind w:left="1247"/>
        <w:rPr>
          <w:vertAlign w:val="subscript"/>
        </w:rPr>
      </w:pPr>
      <w:r>
        <w:t>Q</w:t>
      </w:r>
      <w:r>
        <w:rPr>
          <w:vertAlign w:val="subscript"/>
        </w:rPr>
        <w:t>P</w:t>
      </w:r>
      <w:r>
        <w:t xml:space="preserve"> × P</w:t>
      </w:r>
      <w:r>
        <w:rPr>
          <w:vertAlign w:val="subscript"/>
        </w:rPr>
        <w:t>BUY</w:t>
      </w:r>
    </w:p>
    <w:p w:rsidR="002F5246" w:rsidRDefault="002F5246" w:rsidP="002F5246">
      <w:pPr>
        <w:ind w:left="1247"/>
      </w:pPr>
      <w:r w:rsidRPr="007150C2">
        <w:t>where:</w:t>
      </w:r>
    </w:p>
    <w:p w:rsidR="002F5246" w:rsidRDefault="002F5246" w:rsidP="002F5246">
      <w:pPr>
        <w:ind w:left="1247"/>
      </w:pPr>
      <w:r>
        <w:t>P</w:t>
      </w:r>
      <w:r>
        <w:rPr>
          <w:vertAlign w:val="subscript"/>
        </w:rPr>
        <w:t>BUY</w:t>
      </w:r>
      <w:r>
        <w:t xml:space="preserve"> is the lower of:</w:t>
      </w:r>
    </w:p>
    <w:p w:rsidR="002F5246" w:rsidRDefault="002F5246" w:rsidP="002F5246">
      <w:pPr>
        <w:numPr>
          <w:ilvl w:val="3"/>
          <w:numId w:val="3"/>
        </w:numPr>
      </w:pPr>
      <w:r>
        <w:t>the lowest price received by First Gas for any sale of Balancing Gas on that Day; and</w:t>
      </w:r>
    </w:p>
    <w:p w:rsidR="002F5246" w:rsidRDefault="002F5246" w:rsidP="002F5246">
      <w:pPr>
        <w:numPr>
          <w:ilvl w:val="3"/>
          <w:numId w:val="3"/>
        </w:numPr>
      </w:pPr>
      <w:r>
        <w:t xml:space="preserve">the Average Market Price for that Day minus an adjustment; </w:t>
      </w:r>
    </w:p>
    <w:p w:rsidR="002F5246" w:rsidRDefault="002F5246" w:rsidP="002F5246">
      <w:pPr>
        <w:ind w:left="1247"/>
      </w:pPr>
      <w:r>
        <w:t>plus:</w:t>
      </w:r>
    </w:p>
    <w:p w:rsidR="002F5246" w:rsidRDefault="002F5246" w:rsidP="002F5246">
      <w:pPr>
        <w:numPr>
          <w:ilvl w:val="3"/>
          <w:numId w:val="3"/>
        </w:numPr>
      </w:pPr>
      <w:r>
        <w:t>the Trading Fee,</w:t>
      </w:r>
    </w:p>
    <w:p w:rsidR="002F5246" w:rsidRDefault="002F5246" w:rsidP="002F5246">
      <w:pPr>
        <w:ind w:left="1247"/>
      </w:pPr>
      <w:r>
        <w:t>where:</w:t>
      </w:r>
    </w:p>
    <w:p w:rsidR="002F5246" w:rsidRDefault="002F5246" w:rsidP="002F5246">
      <w:pPr>
        <w:ind w:left="1247"/>
      </w:pPr>
      <w:r>
        <w:t xml:space="preserve">“Trading Fee”, “Average Market Price” and “adjustment” each has the meaning set out in </w:t>
      </w:r>
      <w:r w:rsidRPr="00431E91">
        <w:rPr>
          <w:i/>
        </w:rPr>
        <w:t xml:space="preserve">section </w:t>
      </w:r>
      <w:r w:rsidR="003A316B">
        <w:rPr>
          <w:i/>
        </w:rPr>
        <w:t>8.17</w:t>
      </w:r>
      <w:r>
        <w:t>; and</w:t>
      </w:r>
    </w:p>
    <w:p w:rsidR="002F5246" w:rsidRDefault="002F5246" w:rsidP="002F5246">
      <w:pPr>
        <w:numPr>
          <w:ilvl w:val="2"/>
          <w:numId w:val="3"/>
        </w:numPr>
      </w:pPr>
      <w:r>
        <w:t>title to all Gas purchased by First Gas will transfer from each seller to First Gas, and the Running Mismatch of each such seller will be amended accordingly, at the end of the Day on which each such purchase is made.</w:t>
      </w:r>
    </w:p>
    <w:p w:rsidR="002F5246" w:rsidRDefault="002F5246" w:rsidP="002F5246">
      <w:pPr>
        <w:pStyle w:val="MPOCClauseL1"/>
        <w:numPr>
          <w:ilvl w:val="1"/>
          <w:numId w:val="3"/>
        </w:numPr>
        <w:spacing w:before="240"/>
      </w:pPr>
      <w:r>
        <w:t>Pursuant to the determination of P</w:t>
      </w:r>
      <w:r w:rsidRPr="00BB1BDF">
        <w:rPr>
          <w:vertAlign w:val="subscript"/>
        </w:rPr>
        <w:t>SELL</w:t>
      </w:r>
      <w:r>
        <w:t xml:space="preserve"> and P</w:t>
      </w:r>
      <w:r w:rsidRPr="00BB1BDF">
        <w:rPr>
          <w:vertAlign w:val="subscript"/>
        </w:rPr>
        <w:t>BUY</w:t>
      </w:r>
      <w:r>
        <w:t xml:space="preserve"> as referred to in </w:t>
      </w:r>
      <w:r w:rsidRPr="00BB1BDF">
        <w:rPr>
          <w:i/>
        </w:rPr>
        <w:t xml:space="preserve">sections </w:t>
      </w:r>
      <w:r w:rsidR="003A316B">
        <w:rPr>
          <w:i/>
        </w:rPr>
        <w:t>8.15</w:t>
      </w:r>
      <w:r>
        <w:t xml:space="preserve"> and </w:t>
      </w:r>
      <w:r w:rsidR="00C17DCB">
        <w:rPr>
          <w:i/>
        </w:rPr>
        <w:t>8.1</w:t>
      </w:r>
      <w:r w:rsidR="003A316B">
        <w:rPr>
          <w:i/>
        </w:rPr>
        <w:t>6</w:t>
      </w:r>
      <w:r>
        <w:rPr>
          <w:i/>
        </w:rPr>
        <w:t xml:space="preserve"> </w:t>
      </w:r>
      <w:r w:rsidRPr="00996CF5">
        <w:t>(</w:t>
      </w:r>
      <w:r w:rsidRPr="002440A0">
        <w:t>respectively</w:t>
      </w:r>
      <w:r>
        <w:t>) for any Day:</w:t>
      </w:r>
      <w:r>
        <w:rPr>
          <w:i/>
        </w:rPr>
        <w:t xml:space="preserve"> </w:t>
      </w:r>
    </w:p>
    <w:p w:rsidR="002F5246" w:rsidRDefault="002F5246" w:rsidP="002F5246">
      <w:pPr>
        <w:numPr>
          <w:ilvl w:val="2"/>
          <w:numId w:val="3"/>
        </w:numPr>
      </w:pPr>
      <w:bookmarkStart w:id="456" w:name="__RefHeading__67405_55583832"/>
      <w:bookmarkEnd w:id="456"/>
      <w:r>
        <w:t xml:space="preserve">the Average Market Price shall be: </w:t>
      </w:r>
    </w:p>
    <w:p w:rsidR="002F5246" w:rsidRDefault="002F5246" w:rsidP="002F5246">
      <w:pPr>
        <w:numPr>
          <w:ilvl w:val="3"/>
          <w:numId w:val="3"/>
        </w:numPr>
      </w:pPr>
      <w:r>
        <w:t>the GJ-weighted average price of all Gas trades effective on that Day, provided such trades are made on the Day or on the previous Day on a Gas Market; or</w:t>
      </w:r>
    </w:p>
    <w:p w:rsidR="002F5246" w:rsidRDefault="002F5246" w:rsidP="002F5246">
      <w:pPr>
        <w:numPr>
          <w:ilvl w:val="3"/>
          <w:numId w:val="3"/>
        </w:numPr>
      </w:pPr>
      <w:r>
        <w:t xml:space="preserve">the prices determined in accordance with </w:t>
      </w:r>
      <w:r w:rsidRPr="000442DE">
        <w:rPr>
          <w:i/>
        </w:rPr>
        <w:t>section</w:t>
      </w:r>
      <w:r>
        <w:rPr>
          <w:i/>
        </w:rPr>
        <w:t xml:space="preserve"> </w:t>
      </w:r>
      <w:r w:rsidR="003A316B">
        <w:rPr>
          <w:i/>
        </w:rPr>
        <w:t>8.18</w:t>
      </w:r>
      <w:r>
        <w:t>;</w:t>
      </w:r>
    </w:p>
    <w:p w:rsidR="002F5246" w:rsidRDefault="002F5246" w:rsidP="002F5246">
      <w:pPr>
        <w:numPr>
          <w:ilvl w:val="2"/>
          <w:numId w:val="3"/>
        </w:numPr>
      </w:pPr>
      <w:bookmarkStart w:id="457" w:name="__RefHeading__70141_55583832"/>
      <w:bookmarkEnd w:id="457"/>
      <w:r>
        <w:t>the values of the “adjustment” will be those published by First Gas [on OATIS] (but not less than one Day before they become effective), where:</w:t>
      </w:r>
    </w:p>
    <w:p w:rsidR="002F5246" w:rsidRDefault="002F5246" w:rsidP="002F5246">
      <w:pPr>
        <w:numPr>
          <w:ilvl w:val="3"/>
          <w:numId w:val="3"/>
        </w:numPr>
      </w:pPr>
      <w:r>
        <w:t>such values may differ depending on whether First Gas is selling or buying Gas; and</w:t>
      </w:r>
    </w:p>
    <w:p w:rsidR="002F5246" w:rsidRDefault="002F5246" w:rsidP="002F5246">
      <w:pPr>
        <w:numPr>
          <w:ilvl w:val="3"/>
          <w:numId w:val="3"/>
        </w:numPr>
      </w:pPr>
      <w:r>
        <w:t>each value will be a percentage of the Average Market Price; and</w:t>
      </w:r>
    </w:p>
    <w:p w:rsidR="002F5246" w:rsidRDefault="002F5246" w:rsidP="002F5246">
      <w:pPr>
        <w:numPr>
          <w:ilvl w:val="2"/>
          <w:numId w:val="3"/>
        </w:numPr>
      </w:pPr>
      <w:bookmarkStart w:id="458" w:name="__RefHeading__70139_55583832"/>
      <w:bookmarkEnd w:id="458"/>
      <w:r>
        <w:t xml:space="preserve">the Trading Fee will be equal to the unweighted mean value of all categories of trading fees per GJ posted by all Gas Markets (excluding any such market controlled or operated by First Gas) on their websites (or provided to First Gas) at midday on the Day prior to the Day. </w:t>
      </w:r>
    </w:p>
    <w:p w:rsidR="002F5246" w:rsidRDefault="002F5246" w:rsidP="002F5246">
      <w:pPr>
        <w:numPr>
          <w:ilvl w:val="1"/>
          <w:numId w:val="3"/>
        </w:numPr>
      </w:pPr>
      <w:r w:rsidRPr="00D63CE9">
        <w:rPr>
          <w:lang w:val="en-AU"/>
        </w:rPr>
        <w:t xml:space="preserve">First Gas will determine the </w:t>
      </w:r>
      <w:r>
        <w:rPr>
          <w:lang w:val="en-AU"/>
        </w:rPr>
        <w:t>prices</w:t>
      </w:r>
      <w:r w:rsidRPr="00D63CE9">
        <w:rPr>
          <w:lang w:val="en-AU"/>
        </w:rPr>
        <w:t xml:space="preserve"> referred to in </w:t>
      </w:r>
      <w:r w:rsidRPr="00D63CE9">
        <w:rPr>
          <w:i/>
          <w:lang w:val="en-AU"/>
        </w:rPr>
        <w:t xml:space="preserve">section </w:t>
      </w:r>
      <w:r w:rsidR="00C17DCB">
        <w:rPr>
          <w:i/>
          <w:lang w:val="en-AU"/>
        </w:rPr>
        <w:t>8.1</w:t>
      </w:r>
      <w:r w:rsidR="003A316B">
        <w:rPr>
          <w:i/>
          <w:lang w:val="en-AU"/>
        </w:rPr>
        <w:t>7</w:t>
      </w:r>
      <w:r w:rsidRPr="00D63CE9">
        <w:rPr>
          <w:i/>
          <w:lang w:val="en-AU"/>
        </w:rPr>
        <w:t>(a)(ii)</w:t>
      </w:r>
      <w:r>
        <w:rPr>
          <w:lang w:val="en-AU"/>
        </w:rPr>
        <w:t xml:space="preserve"> and publish them [on OATIS]. First Gas will use such prices</w:t>
      </w:r>
      <w:r w:rsidRPr="00D63CE9">
        <w:rPr>
          <w:lang w:val="en-AU"/>
        </w:rPr>
        <w:t xml:space="preserve"> where:</w:t>
      </w:r>
    </w:p>
    <w:p w:rsidR="002F5246" w:rsidRDefault="002F5246" w:rsidP="002F5246">
      <w:pPr>
        <w:numPr>
          <w:ilvl w:val="2"/>
          <w:numId w:val="3"/>
        </w:numPr>
      </w:pPr>
      <w:r>
        <w:t>no Gas Market was available or operational on the Day the relevant sale or purchase of Gas was undertaken; or</w:t>
      </w:r>
    </w:p>
    <w:p w:rsidR="002F5246" w:rsidRDefault="002F5246" w:rsidP="002F5246">
      <w:pPr>
        <w:numPr>
          <w:ilvl w:val="2"/>
          <w:numId w:val="3"/>
        </w:numPr>
      </w:pPr>
      <w:r>
        <w:t>trades effective on that Day (made either on that Day or on the previous Day) were in aggregate less than the GJ amount determined by First Gas.</w:t>
      </w:r>
    </w:p>
    <w:p w:rsidR="002F5246" w:rsidRDefault="002F5246" w:rsidP="002F5246">
      <w:pPr>
        <w:pStyle w:val="Heading2"/>
        <w:ind w:left="623"/>
      </w:pPr>
      <w:bookmarkStart w:id="459" w:name="__RefHeading__67409_55583832"/>
      <w:bookmarkEnd w:id="459"/>
      <w:r>
        <w:t>Publication of Running Mismatches</w:t>
      </w:r>
    </w:p>
    <w:p w:rsidR="002F5246" w:rsidRDefault="002F5246" w:rsidP="002F5246">
      <w:pPr>
        <w:numPr>
          <w:ilvl w:val="1"/>
          <w:numId w:val="3"/>
        </w:numPr>
      </w:pPr>
      <w:r>
        <w:t xml:space="preserve">The Mismatch and Running Mismatch of any person will not be Confidential Information. Subject to </w:t>
      </w:r>
      <w:r w:rsidRPr="004006C0">
        <w:rPr>
          <w:i/>
        </w:rPr>
        <w:t xml:space="preserve">section </w:t>
      </w:r>
      <w:r w:rsidR="003A316B">
        <w:rPr>
          <w:i/>
        </w:rPr>
        <w:t>8.20</w:t>
      </w:r>
      <w:r w:rsidRPr="004006C0">
        <w:t>,</w:t>
      </w:r>
      <w:r>
        <w:t xml:space="preserve"> First Gas will, as soon as practicable after determining them, publish the Running Mismatch of each Shipper, OBA Party and of First Gas itself [on OATIS]. </w:t>
      </w:r>
    </w:p>
    <w:p w:rsidR="002F5246" w:rsidRDefault="002F5246" w:rsidP="002F5246">
      <w:pPr>
        <w:numPr>
          <w:ilvl w:val="1"/>
          <w:numId w:val="3"/>
        </w:numPr>
      </w:pPr>
      <w:r>
        <w:t xml:space="preserve">Subject to the availability of allocated Delivery Quantities, First Gas will display Running Mismatches [on </w:t>
      </w:r>
      <w:r w:rsidRPr="004006C0">
        <w:rPr>
          <w:caps/>
        </w:rPr>
        <w:t>O</w:t>
      </w:r>
      <w:r>
        <w:rPr>
          <w:caps/>
        </w:rPr>
        <w:t>A</w:t>
      </w:r>
      <w:r w:rsidRPr="004006C0">
        <w:rPr>
          <w:caps/>
        </w:rPr>
        <w:t>TIS</w:t>
      </w:r>
      <w:r>
        <w:t xml:space="preserve">] for the rolling number of Days it will determine (not being less than [28] Days. First Gas will not be obliged to re-publish Running Mismatches that are subsequently amended by a Wash-up. </w:t>
      </w:r>
    </w:p>
    <w:p w:rsidR="002F5246" w:rsidRDefault="002F5246" w:rsidP="002F5246">
      <w:pPr>
        <w:pStyle w:val="Heading2"/>
        <w:ind w:left="623"/>
      </w:pPr>
      <w:r>
        <w:t>Park or Loan</w:t>
      </w:r>
    </w:p>
    <w:p w:rsidR="002F5246" w:rsidRDefault="002F5246" w:rsidP="002F5246">
      <w:pPr>
        <w:numPr>
          <w:ilvl w:val="1"/>
          <w:numId w:val="3"/>
        </w:numPr>
      </w:pPr>
      <w:r>
        <w:t xml:space="preserve">First Gas may, but shall not be obliged to offer “Park or Loan” services to Shippers and OBA Parties. Where it elects to do so, such services will comply with the provisions of </w:t>
      </w:r>
      <w:r w:rsidRPr="00F15BAB">
        <w:rPr>
          <w:i/>
        </w:rPr>
        <w:t xml:space="preserve">sections </w:t>
      </w:r>
      <w:r w:rsidR="003A316B">
        <w:rPr>
          <w:i/>
        </w:rPr>
        <w:t>8.22</w:t>
      </w:r>
      <w:r>
        <w:t xml:space="preserve"> to </w:t>
      </w:r>
      <w:r w:rsidR="003A316B">
        <w:rPr>
          <w:i/>
        </w:rPr>
        <w:t>8.27</w:t>
      </w:r>
      <w:r>
        <w:t>.</w:t>
      </w:r>
    </w:p>
    <w:p w:rsidR="002F5246" w:rsidRDefault="002F5246" w:rsidP="002F5246">
      <w:pPr>
        <w:numPr>
          <w:ilvl w:val="1"/>
          <w:numId w:val="3"/>
        </w:numPr>
      </w:pPr>
      <w:r>
        <w:t xml:space="preserve">First Gas may determine: </w:t>
      </w:r>
    </w:p>
    <w:p w:rsidR="002F5246" w:rsidRDefault="002F5246" w:rsidP="002F5246">
      <w:pPr>
        <w:numPr>
          <w:ilvl w:val="2"/>
          <w:numId w:val="3"/>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rsidR="002F5246" w:rsidRDefault="002F5246" w:rsidP="002F5246">
      <w:pPr>
        <w:numPr>
          <w:ilvl w:val="2"/>
          <w:numId w:val="3"/>
        </w:numPr>
      </w:pPr>
      <w:r>
        <w:t>the aggregate quantity of Line Pack which Shippers and/or OBA Parties may temporarily draw down (</w:t>
      </w:r>
      <w:r>
        <w:rPr>
          <w:i/>
        </w:rPr>
        <w:t>Loaned Gas).</w:t>
      </w:r>
      <w:r>
        <w:t xml:space="preserve"> </w:t>
      </w:r>
    </w:p>
    <w:p w:rsidR="002F5246" w:rsidRDefault="002F5246" w:rsidP="002F5246">
      <w:pPr>
        <w:numPr>
          <w:ilvl w:val="1"/>
          <w:numId w:val="3"/>
        </w:numPr>
      </w:pPr>
      <w:r>
        <w:t xml:space="preserve">A Shipper or OBA Party must apply to First Gas in advance of any Day to either Park Gas or take Loaned Gas on that Day. First Gas will from time publish [on OATIS] reasonable procedures to be used by: </w:t>
      </w:r>
    </w:p>
    <w:p w:rsidR="002F5246" w:rsidRDefault="002F5246" w:rsidP="002F5246">
      <w:pPr>
        <w:numPr>
          <w:ilvl w:val="2"/>
          <w:numId w:val="3"/>
        </w:numPr>
      </w:pPr>
      <w:r>
        <w:t>any party applying to Park or take Loaned Gas; and</w:t>
      </w:r>
    </w:p>
    <w:p w:rsidR="002F5246" w:rsidRDefault="002F5246" w:rsidP="002F5246">
      <w:pPr>
        <w:numPr>
          <w:ilvl w:val="2"/>
          <w:numId w:val="3"/>
        </w:numPr>
      </w:pPr>
      <w:r>
        <w:t xml:space="preserve">First Gas in responding to any such application, </w:t>
      </w:r>
    </w:p>
    <w:p w:rsidR="002F5246" w:rsidRDefault="002F5246" w:rsidP="002F5246">
      <w:pPr>
        <w:ind w:left="624"/>
      </w:pPr>
      <w:r>
        <w:t xml:space="preserve">which may include deadlines by which applications must be lodged and approved. </w:t>
      </w:r>
    </w:p>
    <w:p w:rsidR="002F5246" w:rsidRDefault="002F5246" w:rsidP="002F5246">
      <w:pPr>
        <w:numPr>
          <w:ilvl w:val="1"/>
          <w:numId w:val="3"/>
        </w:numPr>
      </w:pPr>
      <w:r>
        <w:t>Applications to Park Gas or take Loaned Gas will be processed on a “first come, first served” basis, provided that First Gas may:</w:t>
      </w:r>
    </w:p>
    <w:p w:rsidR="002F5246" w:rsidRDefault="002F5246" w:rsidP="002F5246">
      <w:pPr>
        <w:numPr>
          <w:ilvl w:val="2"/>
          <w:numId w:val="3"/>
        </w:numPr>
      </w:pPr>
      <w:r>
        <w:t xml:space="preserve">introduce procedures to allocate quantities of Parked Gas and/or Loaned Gas should requests to Park Gas and/or take Loaned Gas exceed the quantities determined pursuant to </w:t>
      </w:r>
      <w:r w:rsidRPr="00EF7001">
        <w:rPr>
          <w:i/>
        </w:rPr>
        <w:t xml:space="preserve">section </w:t>
      </w:r>
      <w:r w:rsidR="003A316B">
        <w:rPr>
          <w:i/>
        </w:rPr>
        <w:t>8.22</w:t>
      </w:r>
      <w:r>
        <w:t xml:space="preserve">; </w:t>
      </w:r>
    </w:p>
    <w:p w:rsidR="002F5246" w:rsidRDefault="002F5246" w:rsidP="002F5246">
      <w:pPr>
        <w:numPr>
          <w:ilvl w:val="2"/>
          <w:numId w:val="3"/>
        </w:numPr>
      </w:pPr>
      <w:r>
        <w:t xml:space="preserve">allow a Shipper or OBA Party to both Park Gas in one period of a Day and take Loaned Gas in another period of the same Day, provided that: </w:t>
      </w:r>
    </w:p>
    <w:p w:rsidR="002F5246" w:rsidRDefault="002F5246" w:rsidP="002F5246">
      <w:pPr>
        <w:numPr>
          <w:ilvl w:val="3"/>
          <w:numId w:val="3"/>
        </w:numPr>
      </w:pPr>
      <w:r>
        <w:t>such periods do not overlap; and</w:t>
      </w:r>
    </w:p>
    <w:p w:rsidR="002F5246" w:rsidRDefault="002F5246" w:rsidP="002F5246">
      <w:pPr>
        <w:numPr>
          <w:ilvl w:val="3"/>
          <w:numId w:val="3"/>
        </w:numPr>
      </w:pPr>
      <w:r>
        <w:t>the party concerned makes separate applications to Park Gas and take Loaned Gas; and</w:t>
      </w:r>
    </w:p>
    <w:p w:rsidR="002F5246" w:rsidRDefault="002F5246" w:rsidP="002F5246">
      <w:pPr>
        <w:numPr>
          <w:ilvl w:val="2"/>
          <w:numId w:val="3"/>
        </w:numPr>
      </w:pPr>
      <w:r>
        <w:t>link its approval of requests to take Loaned Gas on a Day to requests to Park Gas on that same Day.</w:t>
      </w:r>
    </w:p>
    <w:p w:rsidR="002F5246" w:rsidRDefault="002F5246" w:rsidP="002F5246">
      <w:pPr>
        <w:numPr>
          <w:ilvl w:val="1"/>
          <w:numId w:val="3"/>
        </w:numPr>
      </w:pPr>
      <w:r>
        <w:t xml:space="preserve">To the extent that First Gas approves any application to Park Gas or take Loaned Gas on any Day it will exclude the approved quantity of Parked Gas or Loaned Gas from its calculation of the Shipper’s or Interconnected Party’s Mismatch and Running Mismatch for (only) that Day. </w:t>
      </w:r>
    </w:p>
    <w:p w:rsidR="002F5246" w:rsidRDefault="002F5246" w:rsidP="002F5246">
      <w:pPr>
        <w:numPr>
          <w:ilvl w:val="1"/>
          <w:numId w:val="3"/>
        </w:numPr>
      </w:pPr>
      <w:r>
        <w:t xml:space="preserve">First Gas will from to time determine and notify [on OATIS] the prices payable to Park Gas and take Loaned Gas, which may be different both in magnitude and structure. </w:t>
      </w:r>
    </w:p>
    <w:p w:rsidR="002F5246" w:rsidRDefault="002F5246" w:rsidP="002F5246">
      <w:pPr>
        <w:numPr>
          <w:ilvl w:val="1"/>
          <w:numId w:val="3"/>
        </w:numPr>
      </w:pPr>
      <w:r>
        <w:t xml:space="preserve">Nothing in </w:t>
      </w:r>
      <w:r w:rsidRPr="005A69F9">
        <w:rPr>
          <w:i/>
        </w:rPr>
        <w:t xml:space="preserve">sections </w:t>
      </w:r>
      <w:r w:rsidR="003A316B">
        <w:rPr>
          <w:i/>
        </w:rPr>
        <w:t>8.21</w:t>
      </w:r>
      <w:r>
        <w:t xml:space="preserve"> to </w:t>
      </w:r>
      <w:r w:rsidR="003A316B">
        <w:rPr>
          <w:i/>
        </w:rPr>
        <w:t>8.26</w:t>
      </w:r>
      <w:r>
        <w:t xml:space="preserve"> will derogate from First Gas requirement to provide transmission </w:t>
      </w:r>
      <w:r w:rsidR="00BF7DFD">
        <w:t>capacity</w:t>
      </w:r>
      <w:r>
        <w:t xml:space="preserve"> and maintain Line Pack between Acceptable Operating Limits. </w:t>
      </w:r>
    </w:p>
    <w:p w:rsidR="002F5246" w:rsidRPr="000A68A5" w:rsidRDefault="002F5246" w:rsidP="002F5246">
      <w:pPr>
        <w:pStyle w:val="Heading2"/>
        <w:ind w:left="623"/>
      </w:pPr>
      <w:r>
        <w:t>Gas Trading to Affect Mismatch</w:t>
      </w:r>
    </w:p>
    <w:p w:rsidR="002F5246" w:rsidRPr="00AF61D2" w:rsidRDefault="002F5246" w:rsidP="002F5246">
      <w:pPr>
        <w:numPr>
          <w:ilvl w:val="1"/>
          <w:numId w:val="3"/>
        </w:numPr>
        <w:rPr>
          <w:lang w:val="en-AU"/>
        </w:rPr>
      </w:pPr>
      <w:r>
        <w:rPr>
          <w:lang w:val="en-AU"/>
        </w:rPr>
        <w:t xml:space="preserve">Shippers and OBA Parties may trade Gas for any reason, including as a means of managing their respective Running Mismatches. </w:t>
      </w:r>
    </w:p>
    <w:p w:rsidR="002F5246" w:rsidRDefault="002F5246" w:rsidP="002F5246">
      <w:pPr>
        <w:numPr>
          <w:ilvl w:val="1"/>
          <w:numId w:val="3"/>
        </w:numPr>
        <w:rPr>
          <w:lang w:val="en-AU"/>
        </w:rPr>
      </w:pPr>
      <w:r>
        <w:rPr>
          <w:lang w:val="en-AU"/>
        </w:rPr>
        <w:t xml:space="preserve">No Gas trade will be unwound, nor will any adjustment be made to the Running Mismatch of either party to any Gas trade because of any adjustment to the seller’s Running Mismatch (as such was known at the time the trade occurred) made subsequently, whether as the result of a Wash-up or for any other reason. </w:t>
      </w:r>
    </w:p>
    <w:p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such Day. It is the responsibility of the buyer and seller in respect of any Gas trade to ensure that First Gas is aware of that trade. </w:t>
      </w:r>
    </w:p>
    <w:p w:rsidR="002F5246" w:rsidRDefault="002F5246">
      <w:pPr>
        <w:spacing w:after="0" w:line="240" w:lineRule="auto"/>
        <w:rPr>
          <w:rFonts w:eastAsia="Times New Roman"/>
          <w:b/>
          <w:bCs/>
          <w:caps/>
          <w:snapToGrid w:val="0"/>
          <w:szCs w:val="28"/>
        </w:rPr>
      </w:pPr>
      <w:bookmarkStart w:id="460" w:name="_Toc489805949"/>
      <w:r>
        <w:rPr>
          <w:snapToGrid w:val="0"/>
        </w:rPr>
        <w:br w:type="page"/>
      </w:r>
    </w:p>
    <w:p w:rsidR="002F5246" w:rsidRDefault="002F5246" w:rsidP="002F5246">
      <w:pPr>
        <w:pStyle w:val="Heading1"/>
        <w:numPr>
          <w:ilvl w:val="0"/>
          <w:numId w:val="3"/>
        </w:numPr>
        <w:rPr>
          <w:snapToGrid w:val="0"/>
        </w:rPr>
      </w:pPr>
      <w:bookmarkStart w:id="461" w:name="_Toc490149790"/>
      <w:r>
        <w:rPr>
          <w:snapToGrid w:val="0"/>
        </w:rPr>
        <w:t>curtailment</w:t>
      </w:r>
      <w:bookmarkEnd w:id="460"/>
      <w:bookmarkEnd w:id="461"/>
    </w:p>
    <w:p w:rsidR="002F5246" w:rsidRPr="00530C8E" w:rsidRDefault="002F5246" w:rsidP="002F5246">
      <w:pPr>
        <w:pStyle w:val="Heading2"/>
      </w:pPr>
      <w:r>
        <w:t>Adverse Events</w:t>
      </w:r>
    </w:p>
    <w:p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all reasonable endeavours to avoid curtailing any Shipper’s DNC or Supplementary Capacity. First Gas</w:t>
      </w:r>
      <w:r w:rsidRPr="00530C8E">
        <w:rPr>
          <w:snapToGrid w:val="0"/>
        </w:rPr>
        <w:t xml:space="preserve"> may</w:t>
      </w:r>
      <w:r>
        <w:rPr>
          <w:snapToGrid w:val="0"/>
        </w:rPr>
        <w:t>, without incurring any liability to a Shipper,</w:t>
      </w:r>
      <w:r w:rsidRPr="00530C8E">
        <w:rPr>
          <w:snapToGrid w:val="0"/>
        </w:rPr>
        <w:t xml:space="preserve">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rsidR="002F5246" w:rsidRPr="00DE6912" w:rsidRDefault="002F5246" w:rsidP="002F5246">
      <w:pPr>
        <w:numPr>
          <w:ilvl w:val="2"/>
          <w:numId w:val="3"/>
        </w:numPr>
        <w:rPr>
          <w:snapToGrid w:val="0"/>
        </w:rPr>
      </w:pPr>
      <w:r>
        <w:rPr>
          <w:snapToGrid w:val="0"/>
        </w:rPr>
        <w:t>First Gas</w:t>
      </w:r>
      <w:r w:rsidRPr="00530C8E">
        <w:rPr>
          <w:snapToGrid w:val="0"/>
        </w:rPr>
        <w:t xml:space="preserve"> detects or suspects that</w:t>
      </w:r>
      <w:r>
        <w:rPr>
          <w:snapToGrid w:val="0"/>
        </w:rPr>
        <w:t xml:space="preserve"> </w:t>
      </w:r>
      <w:r w:rsidRPr="00BF1476">
        <w:rPr>
          <w:snapToGrid w:val="0"/>
        </w:rPr>
        <w:t>an Emergency is occurring or will occur;</w:t>
      </w:r>
      <w:r>
        <w:rPr>
          <w:snapToGrid w:val="0"/>
        </w:rPr>
        <w:t xml:space="preserve"> </w:t>
      </w:r>
    </w:p>
    <w:p w:rsidR="002F5246" w:rsidRPr="00DE6912" w:rsidRDefault="002F5246" w:rsidP="002F5246">
      <w:pPr>
        <w:numPr>
          <w:ilvl w:val="2"/>
          <w:numId w:val="3"/>
        </w:numPr>
        <w:rPr>
          <w:snapToGrid w:val="0"/>
        </w:rPr>
      </w:pPr>
      <w:r>
        <w:rPr>
          <w:snapToGrid w:val="0"/>
        </w:rPr>
        <w:t xml:space="preserve">a Force Majeure Event has occurred; </w:t>
      </w:r>
    </w:p>
    <w:p w:rsidR="002F5246" w:rsidRPr="00277249" w:rsidRDefault="002F5246" w:rsidP="002F5246">
      <w:pPr>
        <w:numPr>
          <w:ilvl w:val="2"/>
          <w:numId w:val="3"/>
        </w:numPr>
        <w:rPr>
          <w:snapToGrid w:val="0"/>
        </w:rPr>
      </w:pPr>
      <w:r w:rsidRPr="00C81325">
        <w:rPr>
          <w:snapToGrid w:val="0"/>
        </w:rPr>
        <w:t>a breach of a Security Standard Criterion and/or a Critical Contingency would otherwise occur</w:t>
      </w:r>
      <w:r w:rsidRPr="00D1728A">
        <w:rPr>
          <w:snapToGrid w:val="0"/>
        </w:rPr>
        <w:t>;</w:t>
      </w:r>
    </w:p>
    <w:p w:rsidR="002F5246" w:rsidRPr="00DE6912" w:rsidRDefault="002F5246" w:rsidP="002F5246">
      <w:pPr>
        <w:numPr>
          <w:ilvl w:val="2"/>
          <w:numId w:val="3"/>
        </w:numPr>
        <w:rPr>
          <w:snapToGrid w:val="0"/>
        </w:rPr>
      </w:pPr>
      <w:r w:rsidRPr="00DE6912">
        <w:rPr>
          <w:snapToGrid w:val="0"/>
        </w:rPr>
        <w:t xml:space="preserve">First Gas’ ability to make Gas available at any Delivery Point is impaired, or the safe and reliable operation of the Transmission System or any Distribution </w:t>
      </w:r>
      <w:r>
        <w:rPr>
          <w:snapToGrid w:val="0"/>
        </w:rPr>
        <w:t>Network</w:t>
      </w:r>
      <w:r w:rsidRPr="00DE6912">
        <w:rPr>
          <w:snapToGrid w:val="0"/>
        </w:rPr>
        <w:t xml:space="preserve"> is at risk</w:t>
      </w:r>
      <w:r>
        <w:rPr>
          <w:snapToGrid w:val="0"/>
        </w:rPr>
        <w:t xml:space="preserve"> due to</w:t>
      </w:r>
      <w:r w:rsidRPr="00A20ACC">
        <w:rPr>
          <w:snapToGrid w:val="0"/>
        </w:rPr>
        <w:t xml:space="preserve"> </w:t>
      </w:r>
      <w:r w:rsidRPr="00E868E0">
        <w:rPr>
          <w:snapToGrid w:val="0"/>
        </w:rPr>
        <w:t xml:space="preserve">Line Pack </w:t>
      </w:r>
      <w:r>
        <w:rPr>
          <w:snapToGrid w:val="0"/>
        </w:rPr>
        <w:t>being depleted below the lower Acceptable Line Pack Limit;</w:t>
      </w:r>
    </w:p>
    <w:p w:rsidR="002F5246" w:rsidRPr="00E868E0" w:rsidRDefault="002F5246" w:rsidP="002F5246">
      <w:pPr>
        <w:numPr>
          <w:ilvl w:val="2"/>
          <w:numId w:val="3"/>
        </w:numPr>
      </w:pPr>
      <w:r>
        <w:rPr>
          <w:snapToGrid w:val="0"/>
        </w:rPr>
        <w:t xml:space="preserve">First Gas </w:t>
      </w:r>
      <w:r w:rsidRPr="00F27205">
        <w:t xml:space="preserve">needs to undertake </w:t>
      </w:r>
      <w:r w:rsidRPr="00F27205">
        <w:rPr>
          <w:snapToGrid w:val="0"/>
        </w:rPr>
        <w:t>Maintenance or Scheduled Maintenance</w:t>
      </w:r>
      <w:r>
        <w:rPr>
          <w:snapToGrid w:val="0"/>
        </w:rPr>
        <w:t>;</w:t>
      </w:r>
    </w:p>
    <w:p w:rsidR="002F5246" w:rsidRPr="00DE6912" w:rsidRDefault="002F5246" w:rsidP="002F5246">
      <w:pPr>
        <w:numPr>
          <w:ilvl w:val="2"/>
          <w:numId w:val="3"/>
        </w:numPr>
        <w:rPr>
          <w:snapToGrid w:val="0"/>
        </w:rPr>
      </w:pPr>
      <w:bookmarkStart w:id="462" w:name="_Ref177356878"/>
      <w:r w:rsidRPr="00DE6912">
        <w:rPr>
          <w:snapToGrid w:val="0"/>
        </w:rPr>
        <w:t>an Interconnected Party</w:t>
      </w:r>
      <w:r>
        <w:rPr>
          <w:snapToGrid w:val="0"/>
        </w:rPr>
        <w:t>’s ICA expires or is terminated</w:t>
      </w:r>
      <w:r w:rsidRPr="00DE6912">
        <w:rPr>
          <w:snapToGrid w:val="0"/>
        </w:rPr>
        <w:t>;</w:t>
      </w:r>
      <w:bookmarkEnd w:id="462"/>
      <w:r w:rsidRPr="00DE6912">
        <w:rPr>
          <w:snapToGrid w:val="0"/>
        </w:rPr>
        <w:t xml:space="preserve"> and/or</w:t>
      </w:r>
    </w:p>
    <w:p w:rsidR="002F5246" w:rsidRPr="001757B6" w:rsidRDefault="002F5246" w:rsidP="002F5246">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p>
    <w:p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rsidR="002F5246" w:rsidRPr="00530C8E" w:rsidRDefault="002F5246" w:rsidP="002F5246">
      <w:pPr>
        <w:pStyle w:val="Heading2"/>
        <w:rPr>
          <w:snapToGrid w:val="0"/>
        </w:rPr>
      </w:pPr>
      <w:r w:rsidRPr="00530C8E">
        <w:rPr>
          <w:snapToGrid w:val="0"/>
        </w:rPr>
        <w:t>Scheduled Maintenance</w:t>
      </w:r>
    </w:p>
    <w:p w:rsidR="002F5246" w:rsidRPr="006E783F" w:rsidRDefault="002F5246" w:rsidP="002F5246">
      <w:pPr>
        <w:pStyle w:val="TOC2"/>
        <w:numPr>
          <w:ilvl w:val="1"/>
          <w:numId w:val="3"/>
        </w:numPr>
        <w:spacing w:after="290"/>
      </w:pPr>
      <w:r w:rsidRPr="00530C8E">
        <w:t xml:space="preserve">Where </w:t>
      </w:r>
      <w:r>
        <w:t>it</w:t>
      </w:r>
      <w:r w:rsidRPr="00530C8E">
        <w:t xml:space="preserve"> intends to carry out Scheduled Maintenance that will</w:t>
      </w:r>
      <w:r>
        <w:t xml:space="preserve"> reduce its ability to receive Gas at a Receipt Point and/or make Gas available at a Delivery Point (but not any Scheduled Maintenance which First Gas believes will not have such an effect)</w:t>
      </w:r>
      <w:r w:rsidRPr="00530C8E">
        <w:t xml:space="preserve">, </w:t>
      </w:r>
      <w:r>
        <w:t>First Gas</w:t>
      </w:r>
      <w:r w:rsidRPr="00530C8E">
        <w:t xml:space="preserve"> </w:t>
      </w:r>
      <w:r>
        <w:t>will</w:t>
      </w:r>
      <w:r w:rsidRPr="00530C8E">
        <w:rPr>
          <w:snapToGrid w:val="0"/>
        </w:rPr>
        <w:t>:</w:t>
      </w:r>
    </w:p>
    <w:p w:rsidR="002F5246" w:rsidRPr="00530C8E" w:rsidRDefault="002F5246" w:rsidP="002F5246">
      <w:pPr>
        <w:numPr>
          <w:ilvl w:val="2"/>
          <w:numId w:val="3"/>
        </w:numPr>
        <w:rPr>
          <w:snapToGrid w:val="0"/>
        </w:rPr>
      </w:pPr>
      <w:r w:rsidRPr="00530C8E">
        <w:rPr>
          <w:snapToGrid w:val="0"/>
        </w:rPr>
        <w:t xml:space="preserve">give </w:t>
      </w:r>
      <w:r>
        <w:rPr>
          <w:snapToGrid w:val="0"/>
        </w:rPr>
        <w:t>each affected Shipper</w:t>
      </w:r>
      <w:r w:rsidRPr="00530C8E">
        <w:rPr>
          <w:snapToGrid w:val="0"/>
        </w:rPr>
        <w:t xml:space="preserve"> </w:t>
      </w:r>
      <w:r>
        <w:rPr>
          <w:snapToGrid w:val="0"/>
        </w:rPr>
        <w:t xml:space="preserve">and Interconnected Party </w:t>
      </w:r>
      <w:r w:rsidRPr="00530C8E">
        <w:rPr>
          <w:snapToGrid w:val="0"/>
        </w:rPr>
        <w:t xml:space="preserve">as much notice as it can, and in any case not less than 30 </w:t>
      </w:r>
      <w:r>
        <w:rPr>
          <w:snapToGrid w:val="0"/>
        </w:rPr>
        <w:t>D</w:t>
      </w:r>
      <w:r w:rsidRPr="00530C8E">
        <w:rPr>
          <w:snapToGrid w:val="0"/>
        </w:rPr>
        <w:t>ays’ notice, prior to commencing such</w:t>
      </w:r>
      <w:r w:rsidRPr="00DE6912">
        <w:rPr>
          <w:snapToGrid w:val="0"/>
        </w:rPr>
        <w:t xml:space="preserve"> Scheduled Maintenance; </w:t>
      </w:r>
    </w:p>
    <w:p w:rsidR="002F5246" w:rsidRPr="00DE6912" w:rsidRDefault="002F5246" w:rsidP="002F5246">
      <w:pPr>
        <w:numPr>
          <w:ilvl w:val="2"/>
          <w:numId w:val="3"/>
        </w:numPr>
        <w:rPr>
          <w:snapToGrid w:val="0"/>
        </w:rPr>
      </w:pPr>
      <w:r w:rsidRPr="00DE6912">
        <w:rPr>
          <w:snapToGrid w:val="0"/>
        </w:rPr>
        <w:t xml:space="preserve">advise </w:t>
      </w:r>
      <w:r>
        <w:rPr>
          <w:snapToGrid w:val="0"/>
        </w:rPr>
        <w:t xml:space="preserve">each </w:t>
      </w:r>
      <w:r w:rsidRPr="00DE6912">
        <w:rPr>
          <w:snapToGrid w:val="0"/>
        </w:rPr>
        <w:t xml:space="preserve">affected Shipper </w:t>
      </w:r>
      <w:r>
        <w:rPr>
          <w:snapToGrid w:val="0"/>
        </w:rPr>
        <w:t>and Interconnected Party</w:t>
      </w:r>
      <w:r w:rsidRPr="00DE6912">
        <w:rPr>
          <w:snapToGrid w:val="0"/>
        </w:rPr>
        <w:t xml:space="preserve"> of the likely duration of the Scheduled Maintenance and the </w:t>
      </w:r>
      <w:r>
        <w:rPr>
          <w:snapToGrid w:val="0"/>
        </w:rPr>
        <w:t>likely</w:t>
      </w:r>
      <w:r w:rsidRPr="00DE6912">
        <w:rPr>
          <w:snapToGrid w:val="0"/>
        </w:rPr>
        <w:t xml:space="preserve"> </w:t>
      </w:r>
      <w:r>
        <w:rPr>
          <w:snapToGrid w:val="0"/>
        </w:rPr>
        <w:t>effects</w:t>
      </w:r>
      <w:r w:rsidRPr="00F27205">
        <w:rPr>
          <w:snapToGrid w:val="0"/>
        </w:rPr>
        <w:t xml:space="preserve">; </w:t>
      </w:r>
      <w:r w:rsidRPr="00DE6912">
        <w:rPr>
          <w:snapToGrid w:val="0"/>
        </w:rPr>
        <w:t>and</w:t>
      </w:r>
    </w:p>
    <w:p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such </w:t>
      </w:r>
      <w:r w:rsidRPr="00F27205">
        <w:rPr>
          <w:snapToGrid w:val="0"/>
        </w:rPr>
        <w:t xml:space="preserve">Scheduled Maintenance </w:t>
      </w:r>
      <w:r>
        <w:rPr>
          <w:snapToGrid w:val="0"/>
        </w:rPr>
        <w:t xml:space="preserve">at a time that will </w:t>
      </w:r>
      <w:r w:rsidRPr="00DE6912">
        <w:rPr>
          <w:snapToGrid w:val="0"/>
        </w:rPr>
        <w:t xml:space="preserve">minimise the </w:t>
      </w:r>
      <w:r>
        <w:rPr>
          <w:snapToGrid w:val="0"/>
        </w:rPr>
        <w:t>likely effects,</w:t>
      </w:r>
    </w:p>
    <w:p w:rsidR="002F5246" w:rsidRPr="00DE6912" w:rsidRDefault="002F5246" w:rsidP="002F5246">
      <w:pPr>
        <w:ind w:left="624"/>
        <w:rPr>
          <w:snapToGrid w:val="0"/>
        </w:rPr>
      </w:pPr>
      <w:r>
        <w:rPr>
          <w:snapToGrid w:val="0"/>
        </w:rPr>
        <w:t xml:space="preserve">provided that where any Scheduled Maintenance notified pursuant to </w:t>
      </w:r>
      <w:r w:rsidRPr="002F5585">
        <w:rPr>
          <w:snapToGrid w:val="0"/>
        </w:rPr>
        <w:t>part</w:t>
      </w:r>
      <w:r w:rsidRPr="002F5585">
        <w:rPr>
          <w:i/>
          <w:snapToGrid w:val="0"/>
        </w:rPr>
        <w:t xml:space="preserve"> </w:t>
      </w:r>
      <w:r w:rsidRPr="00003449">
        <w:rPr>
          <w:snapToGrid w:val="0"/>
        </w:rPr>
        <w:t>(a)</w:t>
      </w:r>
      <w:r>
        <w:rPr>
          <w:snapToGrid w:val="0"/>
        </w:rPr>
        <w:t xml:space="preserve"> of this </w:t>
      </w:r>
      <w:r w:rsidRPr="002F5585">
        <w:rPr>
          <w:i/>
          <w:snapToGrid w:val="0"/>
        </w:rPr>
        <w:t xml:space="preserve">section </w:t>
      </w:r>
      <w:r w:rsidR="00D87EC0">
        <w:rPr>
          <w:i/>
          <w:snapToGrid w:val="0"/>
        </w:rPr>
        <w:t>9.2</w:t>
      </w:r>
      <w:r>
        <w:rPr>
          <w:snapToGrid w:val="0"/>
        </w:rPr>
        <w:t xml:space="preserve"> is delayed prior to work commencing, First Gas will notify each affected Shipper and Interconnected Party thereof but will not be required to re-start the 30 Days’ notice period</w:t>
      </w:r>
      <w:r w:rsidRPr="00DE6912">
        <w:rPr>
          <w:snapToGrid w:val="0"/>
        </w:rPr>
        <w:t xml:space="preserve">. </w:t>
      </w:r>
    </w:p>
    <w:p w:rsidR="002F5246" w:rsidRPr="004173A3" w:rsidRDefault="002F5246" w:rsidP="002F5246">
      <w:pPr>
        <w:pStyle w:val="Heading2"/>
      </w:pPr>
      <w:r>
        <w:t>Operational Flow Order</w:t>
      </w:r>
    </w:p>
    <w:p w:rsidR="002F5246" w:rsidRPr="00DE6912" w:rsidRDefault="002F5246" w:rsidP="002F5246">
      <w:pPr>
        <w:numPr>
          <w:ilvl w:val="1"/>
          <w:numId w:val="3"/>
        </w:numPr>
        <w:rPr>
          <w:snapToGrid w:val="0"/>
        </w:rPr>
      </w:pPr>
      <w:r w:rsidRPr="00DE6912">
        <w:rPr>
          <w:snapToGrid w:val="0"/>
        </w:rPr>
        <w:t xml:space="preserve">If any of the events described in </w:t>
      </w:r>
      <w:r w:rsidRPr="00DE6912">
        <w:rPr>
          <w:i/>
          <w:snapToGrid w:val="0"/>
        </w:rPr>
        <w:t xml:space="preserve">section </w:t>
      </w:r>
      <w:r w:rsidR="00D87EC0">
        <w:rPr>
          <w:i/>
          <w:snapToGrid w:val="0"/>
        </w:rPr>
        <w:t>9.1</w:t>
      </w:r>
      <w:r w:rsidRPr="00DE6912">
        <w:rPr>
          <w:i/>
          <w:snapToGrid w:val="0"/>
        </w:rPr>
        <w:t>(a)</w:t>
      </w:r>
      <w:r w:rsidRPr="00DE6912">
        <w:rPr>
          <w:snapToGrid w:val="0"/>
        </w:rPr>
        <w:t xml:space="preserve"> to </w:t>
      </w:r>
      <w:r w:rsidRPr="00DE6912">
        <w:rPr>
          <w:i/>
          <w:snapToGrid w:val="0"/>
        </w:rPr>
        <w:t>(g)</w:t>
      </w:r>
      <w:r w:rsidRPr="00DE6912">
        <w:rPr>
          <w:snapToGrid w:val="0"/>
        </w:rPr>
        <w:t xml:space="preserve"> occur</w:t>
      </w:r>
      <w:r>
        <w:rPr>
          <w:snapToGrid w:val="0"/>
        </w:rPr>
        <w:t>s</w:t>
      </w:r>
      <w:r w:rsidRPr="00DE6912">
        <w:rPr>
          <w:snapToGrid w:val="0"/>
        </w:rPr>
        <w:t>, First Gas may give a Shipper an Operational Flow Order</w:t>
      </w:r>
      <w:r>
        <w:rPr>
          <w:snapToGrid w:val="0"/>
        </w:rPr>
        <w:t>, upon receipt of which</w:t>
      </w:r>
      <w:r w:rsidRPr="00CE26DC">
        <w:rPr>
          <w:snapToGrid w:val="0"/>
        </w:rPr>
        <w:t xml:space="preserve"> that Shipper shall use its best endeavours to comply with such Operational Flow Order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Pr>
          <w:snapToGrid w:val="0"/>
        </w:rPr>
        <w:t>shut down of affected plant</w:t>
      </w:r>
      <w:r w:rsidRPr="00DE6912">
        <w:rPr>
          <w:snapToGrid w:val="0"/>
        </w:rPr>
        <w:t xml:space="preserve">. First Gas will minimise the period of curtailment </w:t>
      </w:r>
      <w:r>
        <w:rPr>
          <w:snapToGrid w:val="0"/>
        </w:rPr>
        <w:t>stipulated in</w:t>
      </w:r>
      <w:r w:rsidRPr="00DE6912">
        <w:rPr>
          <w:snapToGrid w:val="0"/>
        </w:rPr>
        <w:t xml:space="preserve"> an Operational Flow Order to the extent practicable.</w:t>
      </w:r>
    </w:p>
    <w:p w:rsidR="002F5246" w:rsidRPr="00AF5101" w:rsidRDefault="002F5246" w:rsidP="002F5246">
      <w:pPr>
        <w:pStyle w:val="Heading2"/>
        <w:ind w:left="623"/>
      </w:pPr>
      <w:r>
        <w:t>Critical Contingency</w:t>
      </w:r>
    </w:p>
    <w:p w:rsidR="002F5246" w:rsidRPr="00B959C4" w:rsidRDefault="002F5246" w:rsidP="002F5246">
      <w:pPr>
        <w:numPr>
          <w:ilvl w:val="1"/>
          <w:numId w:val="3"/>
        </w:numPr>
      </w:pPr>
      <w:r>
        <w:rPr>
          <w:snapToGrid w:val="0"/>
        </w:rPr>
        <w:t>First Gas may instruct any Shipper to curtail its injection of Gas (or its ability to inject Gas)</w:t>
      </w:r>
      <w:r w:rsidRPr="00022EED">
        <w:rPr>
          <w:snapToGrid w:val="0"/>
        </w:rPr>
        <w:t xml:space="preserve"> </w:t>
      </w:r>
      <w:r>
        <w:rPr>
          <w:snapToGrid w:val="0"/>
        </w:rPr>
        <w:t xml:space="preserve">at any Receipt Point or its take of Gas (or its ability to take Gas) at any Delivery Point as required to comply with the CCM Regulations, without incurring any liability to that Shipper. </w:t>
      </w:r>
    </w:p>
    <w:p w:rsidR="002F5246" w:rsidRPr="00BB6532" w:rsidRDefault="002F5246" w:rsidP="002F5246">
      <w:pPr>
        <w:pStyle w:val="Heading2"/>
      </w:pPr>
      <w:r>
        <w:t>Failure to Comply</w:t>
      </w:r>
    </w:p>
    <w:p w:rsidR="000E4744" w:rsidRDefault="002F5246" w:rsidP="002F5246">
      <w:pPr>
        <w:numPr>
          <w:ilvl w:val="1"/>
          <w:numId w:val="3"/>
        </w:numPr>
        <w:rPr>
          <w:snapToGrid w:val="0"/>
        </w:rPr>
      </w:pPr>
      <w:r>
        <w:rPr>
          <w:snapToGrid w:val="0"/>
        </w:rPr>
        <w:t>Each Shipper agrees that</w:t>
      </w:r>
      <w:r w:rsidRPr="00EE22C3">
        <w:rPr>
          <w:snapToGrid w:val="0"/>
        </w:rPr>
        <w:t xml:space="preserve"> </w:t>
      </w:r>
      <w:r>
        <w:rPr>
          <w:snapToGrid w:val="0"/>
        </w:rPr>
        <w:t xml:space="preserve">in the event it fails to comply with an </w:t>
      </w:r>
      <w:r w:rsidR="000E4744">
        <w:rPr>
          <w:snapToGrid w:val="0"/>
        </w:rPr>
        <w:t>Operational Flow Order:</w:t>
      </w:r>
    </w:p>
    <w:p w:rsidR="000E4744" w:rsidRDefault="002F5246" w:rsidP="001757B6">
      <w:pPr>
        <w:numPr>
          <w:ilvl w:val="2"/>
          <w:numId w:val="3"/>
        </w:numPr>
        <w:rPr>
          <w:snapToGrid w:val="0"/>
        </w:rPr>
      </w:pPr>
      <w:r>
        <w:rPr>
          <w:snapToGrid w:val="0"/>
        </w:rPr>
        <w:t xml:space="preserve">First Gas may curtail </w:t>
      </w:r>
      <w:r w:rsidR="000E4744">
        <w:rPr>
          <w:snapToGrid w:val="0"/>
        </w:rPr>
        <w:t>the Shipper’s</w:t>
      </w:r>
      <w:r>
        <w:rPr>
          <w:snapToGrid w:val="0"/>
        </w:rPr>
        <w:t xml:space="preserve"> injection and/or take of Gas itself</w:t>
      </w:r>
      <w:r w:rsidR="000E4744">
        <w:rPr>
          <w:snapToGrid w:val="0"/>
        </w:rPr>
        <w:t>,</w:t>
      </w:r>
      <w:r>
        <w:rPr>
          <w:snapToGrid w:val="0"/>
        </w:rPr>
        <w:t xml:space="preserve"> or procure that the relevant Interconnected Party does so</w:t>
      </w:r>
      <w:r w:rsidR="000E4744">
        <w:rPr>
          <w:snapToGrid w:val="0"/>
        </w:rPr>
        <w:t>; and</w:t>
      </w:r>
    </w:p>
    <w:p w:rsidR="002F5246" w:rsidRPr="00DE6912" w:rsidRDefault="000E4744" w:rsidP="001757B6">
      <w:pPr>
        <w:numPr>
          <w:ilvl w:val="2"/>
          <w:numId w:val="3"/>
        </w:numPr>
        <w:rPr>
          <w:snapToGrid w:val="0"/>
        </w:rPr>
      </w:pPr>
      <w:r>
        <w:rPr>
          <w:snapToGrid w:val="0"/>
        </w:rPr>
        <w:t>the</w:t>
      </w:r>
      <w:r w:rsidR="002F5246">
        <w:rPr>
          <w:snapToGrid w:val="0"/>
        </w:rPr>
        <w:t xml:space="preserve"> </w:t>
      </w:r>
      <w:r>
        <w:rPr>
          <w:snapToGrid w:val="0"/>
        </w:rPr>
        <w:t xml:space="preserve">Shipper shall indemnify First Gas for any Loss incurred by First Gas that results from </w:t>
      </w:r>
      <w:r w:rsidR="002239CF">
        <w:rPr>
          <w:snapToGrid w:val="0"/>
        </w:rPr>
        <w:t>that</w:t>
      </w:r>
      <w:r>
        <w:rPr>
          <w:snapToGrid w:val="0"/>
        </w:rPr>
        <w:t xml:space="preserve"> failure to comply and the l</w:t>
      </w:r>
      <w:r w:rsidR="002F5246">
        <w:rPr>
          <w:snapToGrid w:val="0"/>
        </w:rPr>
        <w:t xml:space="preserve">imitation </w:t>
      </w:r>
      <w:r>
        <w:rPr>
          <w:snapToGrid w:val="0"/>
        </w:rPr>
        <w:t xml:space="preserve">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w:t>
      </w:r>
      <w:r w:rsidR="002F5246" w:rsidRPr="00DE6912">
        <w:rPr>
          <w:snapToGrid w:val="0"/>
        </w:rPr>
        <w:t xml:space="preserve">Shipper’s </w:t>
      </w:r>
      <w:r>
        <w:rPr>
          <w:snapToGrid w:val="0"/>
        </w:rPr>
        <w:t>indemnity</w:t>
      </w:r>
      <w:r w:rsidR="002F5246" w:rsidRPr="00BB6532">
        <w:rPr>
          <w:snapToGrid w:val="0"/>
        </w:rPr>
        <w:t xml:space="preserve">. </w:t>
      </w:r>
    </w:p>
    <w:p w:rsidR="002F5246" w:rsidRPr="006E083F" w:rsidRDefault="002F5246" w:rsidP="002F5246">
      <w:pPr>
        <w:pStyle w:val="Heading2"/>
        <w:ind w:left="623"/>
        <w:rPr>
          <w:snapToGrid w:val="0"/>
        </w:rPr>
      </w:pPr>
      <w:r>
        <w:rPr>
          <w:snapToGrid w:val="0"/>
        </w:rPr>
        <w:t>Rebate of Charges</w:t>
      </w:r>
    </w:p>
    <w:p w:rsidR="002F5246" w:rsidRPr="007D2715" w:rsidRDefault="002F5246" w:rsidP="002F5246">
      <w:pPr>
        <w:pStyle w:val="TOC2"/>
        <w:numPr>
          <w:ilvl w:val="1"/>
          <w:numId w:val="3"/>
        </w:numPr>
        <w:spacing w:after="290"/>
        <w:rPr>
          <w:snapToGrid w:val="0"/>
        </w:rPr>
      </w:pPr>
      <w:r>
        <w:t xml:space="preserve">In </w:t>
      </w:r>
      <w:r>
        <w:rPr>
          <w:snapToGrid w:val="0"/>
        </w:rPr>
        <w:t xml:space="preserve">any case of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shall provide each affected Shipper with a rebate of:</w:t>
      </w:r>
    </w:p>
    <w:p w:rsidR="002F5246" w:rsidRDefault="002F5246" w:rsidP="002F5246">
      <w:pPr>
        <w:numPr>
          <w:ilvl w:val="2"/>
          <w:numId w:val="3"/>
        </w:numPr>
        <w:rPr>
          <w:snapToGrid w:val="0"/>
        </w:rPr>
      </w:pPr>
      <w:r>
        <w:t>any fixed transmission charge</w:t>
      </w:r>
      <w:r>
        <w:rPr>
          <w:snapToGrid w:val="0"/>
        </w:rPr>
        <w:t>; and</w:t>
      </w:r>
    </w:p>
    <w:p w:rsidR="002F5246" w:rsidRDefault="002F5246" w:rsidP="002F5246">
      <w:pPr>
        <w:numPr>
          <w:ilvl w:val="2"/>
          <w:numId w:val="3"/>
        </w:numPr>
        <w:rPr>
          <w:snapToGrid w:val="0"/>
        </w:rPr>
      </w:pPr>
      <w:r>
        <w:rPr>
          <w:snapToGrid w:val="0"/>
        </w:rPr>
        <w:t>any Priority Rights Charges,</w:t>
      </w:r>
    </w:p>
    <w:p w:rsidR="002F5246" w:rsidRPr="00530C8E" w:rsidRDefault="002F5246" w:rsidP="002F5246">
      <w:pPr>
        <w:ind w:left="624"/>
        <w:rPr>
          <w:snapToGrid w:val="0"/>
        </w:rPr>
      </w:pPr>
      <w:r>
        <w:rPr>
          <w:snapToGrid w:val="0"/>
        </w:rPr>
        <w:t>that would otherwise be payable by that Shipper, in proportion to</w:t>
      </w:r>
      <w:r w:rsidRPr="00CE26DC">
        <w:rPr>
          <w:snapToGrid w:val="0"/>
        </w:rPr>
        <w:t xml:space="preserve"> the </w:t>
      </w:r>
      <w:r>
        <w:rPr>
          <w:snapToGrid w:val="0"/>
        </w:rPr>
        <w:t>reduction in that Shipper’s DNC or Supplementary Capacity</w:t>
      </w:r>
      <w:r w:rsidRPr="00CE26DC">
        <w:rPr>
          <w:snapToGrid w:val="0"/>
        </w:rPr>
        <w:t xml:space="preserve">, except to the extent that the Shipper caused or contributed to any event or circumstance </w:t>
      </w:r>
      <w:r>
        <w:rPr>
          <w:snapToGrid w:val="0"/>
        </w:rPr>
        <w:t>which gave</w:t>
      </w:r>
      <w:r w:rsidRPr="00CE26DC">
        <w:rPr>
          <w:snapToGrid w:val="0"/>
        </w:rPr>
        <w:t xml:space="preserve"> rise to such curtailment</w:t>
      </w:r>
      <w:r>
        <w:rPr>
          <w:snapToGrid w:val="0"/>
        </w:rPr>
        <w:t xml:space="preserve"> or failed to comply with an instruction from First Gas given under </w:t>
      </w:r>
      <w:r w:rsidRPr="00214D81">
        <w:rPr>
          <w:i/>
          <w:snapToGrid w:val="0"/>
        </w:rPr>
        <w:t xml:space="preserve">section </w:t>
      </w:r>
      <w:r w:rsidR="00D87EC0">
        <w:rPr>
          <w:i/>
          <w:snapToGrid w:val="0"/>
        </w:rPr>
        <w:t>9.3</w:t>
      </w:r>
      <w:r>
        <w:rPr>
          <w:i/>
          <w:snapToGrid w:val="0"/>
        </w:rPr>
        <w:t xml:space="preserve"> or section </w:t>
      </w:r>
      <w:r w:rsidR="00D87EC0">
        <w:rPr>
          <w:i/>
          <w:snapToGrid w:val="0"/>
        </w:rPr>
        <w:t>9.4</w:t>
      </w:r>
      <w:r>
        <w:rPr>
          <w:snapToGrid w:val="0"/>
        </w:rPr>
        <w:t xml:space="preserve">. </w:t>
      </w:r>
    </w:p>
    <w:p w:rsidR="00111F44" w:rsidRDefault="00111F44">
      <w:pPr>
        <w:spacing w:after="0" w:line="240" w:lineRule="auto"/>
        <w:rPr>
          <w:rFonts w:eastAsia="Times New Roman"/>
          <w:b/>
          <w:bCs/>
          <w:caps/>
          <w:snapToGrid w:val="0"/>
          <w:szCs w:val="28"/>
        </w:rPr>
      </w:pPr>
      <w:bookmarkStart w:id="463" w:name="_Toc489805950"/>
      <w:r>
        <w:rPr>
          <w:snapToGrid w:val="0"/>
        </w:rPr>
        <w:br w:type="page"/>
      </w:r>
    </w:p>
    <w:p w:rsidR="00111F44" w:rsidRDefault="00111F44" w:rsidP="00111F44">
      <w:pPr>
        <w:pStyle w:val="Heading1"/>
        <w:numPr>
          <w:ilvl w:val="0"/>
          <w:numId w:val="3"/>
        </w:numPr>
        <w:rPr>
          <w:snapToGrid w:val="0"/>
        </w:rPr>
      </w:pPr>
      <w:bookmarkStart w:id="464" w:name="_Toc490149791"/>
      <w:r>
        <w:rPr>
          <w:snapToGrid w:val="0"/>
        </w:rPr>
        <w:t>congestion management</w:t>
      </w:r>
      <w:bookmarkEnd w:id="463"/>
      <w:bookmarkEnd w:id="464"/>
    </w:p>
    <w:p w:rsidR="00111F44" w:rsidRPr="00A421A9" w:rsidRDefault="00111F44" w:rsidP="00111F44">
      <w:pPr>
        <w:pStyle w:val="Heading2"/>
        <w:rPr>
          <w:lang w:val="en-AU"/>
        </w:rPr>
      </w:pPr>
      <w:r>
        <w:rPr>
          <w:lang w:val="en-AU"/>
        </w:rPr>
        <w:t xml:space="preserve">Determination of </w:t>
      </w:r>
      <w:r w:rsidRPr="00A421A9">
        <w:rPr>
          <w:lang w:val="en-AU"/>
        </w:rPr>
        <w:t>Congestion</w:t>
      </w:r>
    </w:p>
    <w:p w:rsidR="00111F44" w:rsidRPr="002B0C24" w:rsidRDefault="00111F44" w:rsidP="00111F44">
      <w:pPr>
        <w:numPr>
          <w:ilvl w:val="1"/>
          <w:numId w:val="3"/>
        </w:numPr>
      </w:pPr>
      <w:r>
        <w:rPr>
          <w:snapToGrid w:val="0"/>
        </w:rPr>
        <w:t>T</w:t>
      </w:r>
      <w:r w:rsidRPr="00A421A9">
        <w:rPr>
          <w:snapToGrid w:val="0"/>
        </w:rPr>
        <w:t>hrough capacity modelling and/or other means</w:t>
      </w:r>
      <w:r>
        <w:rPr>
          <w:snapToGrid w:val="0"/>
        </w:rPr>
        <w:t>,</w:t>
      </w:r>
      <w:r w:rsidRPr="00F75215">
        <w:rPr>
          <w:snapToGrid w:val="0"/>
        </w:rPr>
        <w:t xml:space="preserve"> First Gas will</w:t>
      </w:r>
      <w:r>
        <w:rPr>
          <w:snapToGrid w:val="0"/>
        </w:rPr>
        <w:t xml:space="preserve"> </w:t>
      </w:r>
      <w:r w:rsidRPr="00A421A9">
        <w:rPr>
          <w:snapToGrid w:val="0"/>
        </w:rPr>
        <w:t>use reasonable endeavours to identify</w:t>
      </w:r>
      <w:r>
        <w:rPr>
          <w:snapToGrid w:val="0"/>
        </w:rPr>
        <w:t xml:space="preserve"> if and when </w:t>
      </w:r>
      <w:r w:rsidRPr="00A421A9">
        <w:rPr>
          <w:snapToGrid w:val="0"/>
        </w:rPr>
        <w:t xml:space="preserve">Congestion </w:t>
      </w:r>
      <w:r>
        <w:rPr>
          <w:snapToGrid w:val="0"/>
        </w:rPr>
        <w:t xml:space="preserve">is likely to occur. </w:t>
      </w:r>
    </w:p>
    <w:p w:rsidR="00111F44" w:rsidRPr="00A421A9" w:rsidRDefault="00111F44" w:rsidP="00111F44">
      <w:pPr>
        <w:numPr>
          <w:ilvl w:val="1"/>
          <w:numId w:val="3"/>
        </w:numPr>
      </w:pPr>
      <w:r>
        <w:rPr>
          <w:snapToGrid w:val="0"/>
        </w:rPr>
        <w:t xml:space="preserve">For the purposes of </w:t>
      </w:r>
      <w:r w:rsidRPr="002B0C24">
        <w:rPr>
          <w:i/>
          <w:snapToGrid w:val="0"/>
        </w:rPr>
        <w:t xml:space="preserve">section </w:t>
      </w:r>
      <w:r w:rsidR="008E6B7C">
        <w:rPr>
          <w:i/>
          <w:snapToGrid w:val="0"/>
        </w:rPr>
        <w:t>10.1</w:t>
      </w:r>
      <w:r>
        <w:rPr>
          <w:snapToGrid w:val="0"/>
        </w:rPr>
        <w:t>, First Gas will use the best information available to it at the time, including a</w:t>
      </w:r>
      <w:r w:rsidRPr="00A421A9">
        <w:rPr>
          <w:snapToGrid w:val="0"/>
        </w:rPr>
        <w:t xml:space="preserve">ctual </w:t>
      </w:r>
      <w:r>
        <w:rPr>
          <w:snapToGrid w:val="0"/>
        </w:rPr>
        <w:t>offtake data and any information it has relating to future Gas demand</w:t>
      </w:r>
      <w:r>
        <w:t xml:space="preserve">. </w:t>
      </w:r>
    </w:p>
    <w:p w:rsidR="00111F44" w:rsidRPr="00724B13" w:rsidRDefault="00111F44" w:rsidP="00111F44">
      <w:pPr>
        <w:numPr>
          <w:ilvl w:val="1"/>
          <w:numId w:val="3"/>
        </w:numPr>
      </w:pPr>
      <w:r>
        <w:t>First Gas will monitor Security Standard Criteria on a Daily and Hourly basis on those parts of the Transmission System where Congestion is most likely to occur.</w:t>
      </w:r>
      <w:r w:rsidRPr="00A421A9">
        <w:rPr>
          <w:snapToGrid w:val="0"/>
        </w:rPr>
        <w:t xml:space="preserve"> </w:t>
      </w:r>
    </w:p>
    <w:p w:rsidR="00111F44" w:rsidRPr="000B3AE3" w:rsidRDefault="00111F44" w:rsidP="00111F44">
      <w:pPr>
        <w:pStyle w:val="Heading2"/>
        <w:rPr>
          <w:lang w:val="en-AU"/>
        </w:rPr>
      </w:pPr>
      <w:r w:rsidRPr="000B3AE3">
        <w:rPr>
          <w:lang w:val="en-AU"/>
        </w:rPr>
        <w:t>Congestion Management</w:t>
      </w:r>
    </w:p>
    <w:p w:rsidR="00111F44" w:rsidRPr="00AD07DB" w:rsidRDefault="00111F44" w:rsidP="00111F44">
      <w:pPr>
        <w:numPr>
          <w:ilvl w:val="1"/>
          <w:numId w:val="3"/>
        </w:numPr>
      </w:pPr>
      <w:r>
        <w:rPr>
          <w:snapToGrid w:val="0"/>
        </w:rPr>
        <w:t>Congestion Management is intended to minimise the prospect of a Critical Contingency</w:t>
      </w:r>
      <w:r w:rsidRPr="00DE6912">
        <w:rPr>
          <w:snapToGrid w:val="0"/>
        </w:rPr>
        <w:t>.</w:t>
      </w:r>
      <w:r>
        <w:rPr>
          <w:snapToGrid w:val="0"/>
        </w:rPr>
        <w:t xml:space="preserve"> </w:t>
      </w:r>
    </w:p>
    <w:p w:rsidR="00111F44" w:rsidRDefault="00111F44" w:rsidP="00111F44">
      <w:pPr>
        <w:numPr>
          <w:ilvl w:val="1"/>
          <w:numId w:val="3"/>
        </w:numPr>
      </w:pPr>
      <w:r>
        <w:t xml:space="preserve">First Gas will use reasonable endeavours to give Shippers advance notice of its intention to initiate Congestion Management. </w:t>
      </w:r>
    </w:p>
    <w:p w:rsidR="00111F44" w:rsidRPr="00B74C2C" w:rsidRDefault="00111F44" w:rsidP="00111F44">
      <w:pPr>
        <w:numPr>
          <w:ilvl w:val="1"/>
          <w:numId w:val="3"/>
        </w:numPr>
      </w:pPr>
      <w:r>
        <w:t xml:space="preserve">Subject to </w:t>
      </w:r>
      <w:r w:rsidRPr="00015BC6">
        <w:rPr>
          <w:i/>
        </w:rPr>
        <w:t xml:space="preserve">section </w:t>
      </w:r>
      <w:r w:rsidR="00D87EC0">
        <w:rPr>
          <w:i/>
        </w:rPr>
        <w:t>10.7</w:t>
      </w:r>
      <w:r>
        <w:t xml:space="preserve">, First Gas, to the extent necessary and in the order stated, will: </w:t>
      </w:r>
    </w:p>
    <w:p w:rsidR="00111F44" w:rsidRDefault="00111F44" w:rsidP="00111F44">
      <w:pPr>
        <w:numPr>
          <w:ilvl w:val="2"/>
          <w:numId w:val="3"/>
        </w:numPr>
      </w:pPr>
      <w:r>
        <w:rPr>
          <w:snapToGrid w:val="0"/>
        </w:rPr>
        <w:t>where Congestion arises from Shippers’ aggregate requests for DNC</w:t>
      </w:r>
      <w:r w:rsidRPr="00D25AF2">
        <w:rPr>
          <w:snapToGrid w:val="0"/>
        </w:rPr>
        <w:t>:</w:t>
      </w:r>
    </w:p>
    <w:p w:rsidR="00111F44" w:rsidRDefault="00111F44" w:rsidP="00111F44">
      <w:pPr>
        <w:numPr>
          <w:ilvl w:val="3"/>
          <w:numId w:val="3"/>
        </w:numPr>
      </w:pPr>
      <w:r>
        <w:t xml:space="preserve">estimate the shortfall in Available Operational Capacity in the absence of any Congestion Management; </w:t>
      </w:r>
    </w:p>
    <w:p w:rsidR="00111F44" w:rsidRDefault="00111F44" w:rsidP="00111F44">
      <w:pPr>
        <w:numPr>
          <w:ilvl w:val="3"/>
          <w:numId w:val="3"/>
        </w:numPr>
      </w:pPr>
      <w:r>
        <w:rPr>
          <w:snapToGrid w:val="0"/>
        </w:rPr>
        <w:t xml:space="preserve">decline requests for </w:t>
      </w:r>
      <w:r w:rsidRPr="000562E6">
        <w:rPr>
          <w:snapToGrid w:val="0"/>
        </w:rPr>
        <w:t>Interruptible Capacity</w:t>
      </w:r>
      <w:r>
        <w:rPr>
          <w:snapToGrid w:val="0"/>
        </w:rPr>
        <w:t xml:space="preserve"> (if any) to the extent</w:t>
      </w:r>
      <w:r w:rsidRPr="000562E6">
        <w:rPr>
          <w:snapToGrid w:val="0"/>
        </w:rPr>
        <w:t xml:space="preserve"> that would material</w:t>
      </w:r>
      <w:r>
        <w:rPr>
          <w:snapToGrid w:val="0"/>
        </w:rPr>
        <w:t xml:space="preserve">ly assist in increasing </w:t>
      </w:r>
      <w:r>
        <w:t>Available Operational Capacity</w:t>
      </w:r>
      <w:r w:rsidRPr="000562E6">
        <w:rPr>
          <w:snapToGrid w:val="0"/>
        </w:rPr>
        <w:t>;</w:t>
      </w:r>
      <w:r>
        <w:rPr>
          <w:snapToGrid w:val="0"/>
        </w:rPr>
        <w:t xml:space="preserve"> </w:t>
      </w:r>
      <w:r>
        <w:t>and</w:t>
      </w:r>
    </w:p>
    <w:p w:rsidR="00111F44" w:rsidRDefault="00111F44" w:rsidP="00111F44">
      <w:pPr>
        <w:numPr>
          <w:ilvl w:val="3"/>
          <w:numId w:val="3"/>
        </w:numPr>
      </w:pPr>
      <w:r>
        <w:t xml:space="preserve">allocate DNC in accordance with </w:t>
      </w:r>
      <w:r w:rsidRPr="000B3AE3">
        <w:rPr>
          <w:i/>
        </w:rPr>
        <w:t xml:space="preserve">section </w:t>
      </w:r>
      <w:r w:rsidR="00D87EC0">
        <w:rPr>
          <w:i/>
        </w:rPr>
        <w:t>10.16</w:t>
      </w:r>
      <w:r>
        <w:t>; or</w:t>
      </w:r>
    </w:p>
    <w:p w:rsidR="00111F44" w:rsidRDefault="00111F44" w:rsidP="00111F44">
      <w:pPr>
        <w:numPr>
          <w:ilvl w:val="2"/>
          <w:numId w:val="3"/>
        </w:numPr>
      </w:pPr>
      <w:r>
        <w:rPr>
          <w:snapToGrid w:val="0"/>
        </w:rPr>
        <w:t>where Congestion arises from Shippers’ aggregate offtake of Gas</w:t>
      </w:r>
      <w:r>
        <w:t xml:space="preserve">: </w:t>
      </w:r>
    </w:p>
    <w:p w:rsidR="00111F44" w:rsidRPr="000562E6" w:rsidRDefault="00111F44" w:rsidP="00111F44">
      <w:pPr>
        <w:numPr>
          <w:ilvl w:val="3"/>
          <w:numId w:val="3"/>
        </w:numPr>
      </w:pPr>
      <w:r>
        <w:t xml:space="preserve">estimate the reduction in current offtake required; </w:t>
      </w:r>
    </w:p>
    <w:p w:rsidR="00111F44" w:rsidRPr="000562E6" w:rsidRDefault="00111F44" w:rsidP="00111F44">
      <w:pPr>
        <w:numPr>
          <w:ilvl w:val="3"/>
          <w:numId w:val="3"/>
        </w:numPr>
      </w:pPr>
      <w:r>
        <w:rPr>
          <w:snapToGrid w:val="0"/>
        </w:rPr>
        <w:t xml:space="preserve">determine (to the extent </w:t>
      </w:r>
      <w:r w:rsidRPr="00114B27">
        <w:rPr>
          <w:snapToGrid w:val="0"/>
        </w:rPr>
        <w:t>visible to First Gas</w:t>
      </w:r>
      <w:r>
        <w:rPr>
          <w:snapToGrid w:val="0"/>
        </w:rPr>
        <w:t xml:space="preserve">) whether any Shipper is </w:t>
      </w:r>
      <w:r w:rsidRPr="00114B27">
        <w:rPr>
          <w:snapToGrid w:val="0"/>
        </w:rPr>
        <w:t xml:space="preserve">exceeding </w:t>
      </w:r>
      <w:r>
        <w:rPr>
          <w:snapToGrid w:val="0"/>
        </w:rPr>
        <w:t xml:space="preserve">its </w:t>
      </w:r>
      <w:r w:rsidRPr="00114B27">
        <w:rPr>
          <w:snapToGrid w:val="0"/>
        </w:rPr>
        <w:t xml:space="preserve">MHQ </w:t>
      </w:r>
      <w:r>
        <w:rPr>
          <w:snapToGrid w:val="0"/>
        </w:rPr>
        <w:t>or MDQ and instruct any such Shipper (by means of an OFO if necessary) to reduce its offtake accordingly</w:t>
      </w:r>
      <w:r w:rsidRPr="00114B27">
        <w:rPr>
          <w:snapToGrid w:val="0"/>
        </w:rPr>
        <w:t>;</w:t>
      </w:r>
    </w:p>
    <w:p w:rsidR="00111F44" w:rsidRDefault="00111F44" w:rsidP="00111F44">
      <w:pPr>
        <w:numPr>
          <w:ilvl w:val="3"/>
          <w:numId w:val="3"/>
        </w:numPr>
      </w:pPr>
      <w:r w:rsidRPr="00025A0F">
        <w:rPr>
          <w:snapToGrid w:val="0"/>
        </w:rPr>
        <w:t xml:space="preserve">curtail the use of Interruptible Capacity (if any) </w:t>
      </w:r>
      <w:r>
        <w:rPr>
          <w:snapToGrid w:val="0"/>
        </w:rPr>
        <w:t>to the extent</w:t>
      </w:r>
      <w:r w:rsidRPr="00025A0F">
        <w:rPr>
          <w:snapToGrid w:val="0"/>
        </w:rPr>
        <w:t xml:space="preserve"> that would materially assist in relieving the Congestion; </w:t>
      </w:r>
      <w:r>
        <w:t>and</w:t>
      </w:r>
    </w:p>
    <w:p w:rsidR="00111F44" w:rsidRPr="001D4E1D" w:rsidRDefault="00111F44" w:rsidP="00111F44">
      <w:pPr>
        <w:numPr>
          <w:ilvl w:val="3"/>
          <w:numId w:val="3"/>
        </w:numPr>
      </w:pPr>
      <w:r>
        <w:t xml:space="preserve">re-allocate previously approved DNC in accordance with </w:t>
      </w:r>
      <w:r w:rsidRPr="000B3AE3">
        <w:rPr>
          <w:i/>
        </w:rPr>
        <w:t xml:space="preserve">section </w:t>
      </w:r>
      <w:r w:rsidR="00D87EC0">
        <w:rPr>
          <w:i/>
        </w:rPr>
        <w:t>10.16</w:t>
      </w:r>
      <w:r>
        <w:t>.</w:t>
      </w:r>
    </w:p>
    <w:p w:rsidR="00111F44" w:rsidRPr="000B3AE3" w:rsidRDefault="00111F44" w:rsidP="00111F44">
      <w:pPr>
        <w:numPr>
          <w:ilvl w:val="1"/>
          <w:numId w:val="3"/>
        </w:numPr>
      </w:pPr>
      <w:r>
        <w:rPr>
          <w:snapToGrid w:val="0"/>
        </w:rPr>
        <w:t xml:space="preserve">During </w:t>
      </w:r>
      <w:r w:rsidRPr="00DE6912">
        <w:rPr>
          <w:snapToGrid w:val="0"/>
        </w:rPr>
        <w:t>Congestion</w:t>
      </w:r>
      <w:r>
        <w:rPr>
          <w:snapToGrid w:val="0"/>
        </w:rPr>
        <w:t xml:space="preserve">, </w:t>
      </w:r>
      <w:r w:rsidRPr="00DE6912">
        <w:rPr>
          <w:snapToGrid w:val="0"/>
        </w:rPr>
        <w:t>First Gas will</w:t>
      </w:r>
      <w:r>
        <w:rPr>
          <w:snapToGrid w:val="0"/>
        </w:rPr>
        <w:t xml:space="preserve"> provide:</w:t>
      </w:r>
    </w:p>
    <w:p w:rsidR="00111F44" w:rsidRPr="00D25AF2" w:rsidRDefault="00111F44" w:rsidP="00111F44">
      <w:pPr>
        <w:numPr>
          <w:ilvl w:val="2"/>
          <w:numId w:val="3"/>
        </w:numPr>
        <w:rPr>
          <w:snapToGrid w:val="0"/>
        </w:rPr>
      </w:pPr>
      <w:r>
        <w:rPr>
          <w:snapToGrid w:val="0"/>
        </w:rPr>
        <w:t xml:space="preserve">DNC up </w:t>
      </w:r>
      <w:r w:rsidRPr="00DE6912">
        <w:rPr>
          <w:snapToGrid w:val="0"/>
        </w:rPr>
        <w:t xml:space="preserve">to </w:t>
      </w:r>
      <w:r>
        <w:rPr>
          <w:snapToGrid w:val="0"/>
        </w:rPr>
        <w:t xml:space="preserve">the lesser of a Shipper’s Approved NQ or </w:t>
      </w:r>
      <w:r w:rsidRPr="00DE6912">
        <w:rPr>
          <w:snapToGrid w:val="0"/>
        </w:rPr>
        <w:t>Priority Rights</w:t>
      </w:r>
      <w:r>
        <w:rPr>
          <w:snapToGrid w:val="0"/>
        </w:rPr>
        <w:t xml:space="preserve"> (if any); and</w:t>
      </w:r>
    </w:p>
    <w:p w:rsidR="00111F44" w:rsidRDefault="00111F44" w:rsidP="00111F44">
      <w:pPr>
        <w:numPr>
          <w:ilvl w:val="2"/>
          <w:numId w:val="3"/>
        </w:numPr>
        <w:rPr>
          <w:snapToGrid w:val="0"/>
        </w:rPr>
      </w:pPr>
      <w:r w:rsidRPr="00D25AF2">
        <w:rPr>
          <w:snapToGrid w:val="0"/>
        </w:rPr>
        <w:t>Supplementary Capacity</w:t>
      </w:r>
      <w:r>
        <w:rPr>
          <w:snapToGrid w:val="0"/>
        </w:rPr>
        <w:t xml:space="preserve"> (if any) in accordance with the relevant agreement,</w:t>
      </w:r>
    </w:p>
    <w:p w:rsidR="00111F44" w:rsidRDefault="00111F44" w:rsidP="00111F44">
      <w:pPr>
        <w:ind w:left="624"/>
        <w:rPr>
          <w:snapToGrid w:val="0"/>
        </w:rPr>
      </w:pPr>
      <w:r>
        <w:rPr>
          <w:snapToGrid w:val="0"/>
        </w:rPr>
        <w:t xml:space="preserve">before allocating, or re-allocating DNC pursuant to </w:t>
      </w:r>
      <w:r w:rsidRPr="00E17666">
        <w:rPr>
          <w:i/>
          <w:snapToGrid w:val="0"/>
        </w:rPr>
        <w:t xml:space="preserve">section </w:t>
      </w:r>
      <w:r w:rsidR="00D87EC0">
        <w:rPr>
          <w:i/>
          <w:snapToGrid w:val="0"/>
        </w:rPr>
        <w:t>10.16</w:t>
      </w:r>
      <w:r>
        <w:rPr>
          <w:snapToGrid w:val="0"/>
        </w:rPr>
        <w:t xml:space="preserve">. </w:t>
      </w:r>
    </w:p>
    <w:p w:rsidR="00111F44" w:rsidRPr="003F25FD" w:rsidRDefault="00111F44" w:rsidP="00111F44">
      <w:pPr>
        <w:pStyle w:val="Heading2"/>
        <w:rPr>
          <w:lang w:val="en-AU"/>
        </w:rPr>
      </w:pPr>
      <w:r>
        <w:rPr>
          <w:lang w:val="en-AU"/>
        </w:rPr>
        <w:t>Interruptible Load</w:t>
      </w:r>
    </w:p>
    <w:p w:rsidR="00111F44" w:rsidRPr="00E71AB5" w:rsidRDefault="00111F44" w:rsidP="00111F44">
      <w:pPr>
        <w:numPr>
          <w:ilvl w:val="1"/>
          <w:numId w:val="3"/>
        </w:numPr>
        <w:rPr>
          <w:lang w:val="en-AU"/>
        </w:rPr>
      </w:pPr>
      <w:r>
        <w:rPr>
          <w:snapToGrid w:val="0"/>
        </w:rPr>
        <w:t xml:space="preserve">First Gas will notify Shippers if </w:t>
      </w:r>
      <w:r w:rsidRPr="00167C59">
        <w:rPr>
          <w:snapToGrid w:val="0"/>
        </w:rPr>
        <w:t>it believes</w:t>
      </w:r>
      <w:r>
        <w:rPr>
          <w:snapToGrid w:val="0"/>
        </w:rPr>
        <w:t xml:space="preserve"> that, for any part of the Transmission System it may specify, Interruptible</w:t>
      </w:r>
      <w:r w:rsidRPr="00167C59">
        <w:rPr>
          <w:snapToGrid w:val="0"/>
        </w:rPr>
        <w:t xml:space="preserve"> Load </w:t>
      </w:r>
      <w:r>
        <w:rPr>
          <w:snapToGrid w:val="0"/>
        </w:rPr>
        <w:t>would be a useful Congestion Management measure and, if so, the aggrega</w:t>
      </w:r>
      <w:r w:rsidRPr="00167C59">
        <w:rPr>
          <w:snapToGrid w:val="0"/>
        </w:rPr>
        <w:t>te amount required.</w:t>
      </w:r>
      <w:r w:rsidRPr="00E71AB5">
        <w:rPr>
          <w:lang w:val="en-AU"/>
        </w:rPr>
        <w:t xml:space="preserve"> </w:t>
      </w:r>
    </w:p>
    <w:p w:rsidR="00111F44" w:rsidRDefault="00111F44" w:rsidP="00111F44">
      <w:pPr>
        <w:numPr>
          <w:ilvl w:val="1"/>
          <w:numId w:val="3"/>
        </w:numPr>
        <w:rPr>
          <w:snapToGrid w:val="0"/>
        </w:rPr>
      </w:pPr>
      <w:r>
        <w:rPr>
          <w:snapToGrid w:val="0"/>
        </w:rPr>
        <w:t xml:space="preserve">Following notification under </w:t>
      </w:r>
      <w:r w:rsidRPr="009D538A">
        <w:rPr>
          <w:i/>
          <w:snapToGrid w:val="0"/>
        </w:rPr>
        <w:t xml:space="preserve">section </w:t>
      </w:r>
      <w:r w:rsidR="00D87EC0">
        <w:rPr>
          <w:i/>
          <w:snapToGrid w:val="0"/>
        </w:rPr>
        <w:t>10.8</w:t>
      </w:r>
      <w:r>
        <w:rPr>
          <w:snapToGrid w:val="0"/>
        </w:rPr>
        <w:t xml:space="preserve">, each Shipper using the specified part of the Transmission System will use reasonable endeavours to ascertain whether, to provide any part of (or all of) the required Interruptible Load, any of its customers is willing to allow its Gas supply to become interruptible by First Gas. </w:t>
      </w:r>
    </w:p>
    <w:p w:rsidR="00111F44" w:rsidRPr="00025A0F" w:rsidRDefault="00111F44" w:rsidP="00111F44">
      <w:pPr>
        <w:numPr>
          <w:ilvl w:val="1"/>
          <w:numId w:val="3"/>
        </w:numPr>
        <w:rPr>
          <w:lang w:val="en-AU"/>
        </w:rPr>
      </w:pPr>
      <w:r w:rsidRPr="00025A0F">
        <w:rPr>
          <w:snapToGrid w:val="0"/>
        </w:rPr>
        <w:t xml:space="preserve">The Shipper will notify First Gas if any of its customers </w:t>
      </w:r>
      <w:r>
        <w:rPr>
          <w:snapToGrid w:val="0"/>
        </w:rPr>
        <w:t xml:space="preserve">(who must comply with </w:t>
      </w:r>
      <w:r w:rsidRPr="00DB731F">
        <w:rPr>
          <w:i/>
          <w:snapToGrid w:val="0"/>
        </w:rPr>
        <w:t xml:space="preserve">section </w:t>
      </w:r>
      <w:r w:rsidR="00D87EC0">
        <w:rPr>
          <w:i/>
          <w:snapToGrid w:val="0"/>
        </w:rPr>
        <w:t>10.13</w:t>
      </w:r>
      <w:r>
        <w:rPr>
          <w:i/>
          <w:snapToGrid w:val="0"/>
        </w:rPr>
        <w:t>.</w:t>
      </w:r>
      <w:r>
        <w:rPr>
          <w:snapToGrid w:val="0"/>
        </w:rPr>
        <w:t xml:space="preserve">) </w:t>
      </w:r>
      <w:r w:rsidRPr="00E71AB5">
        <w:rPr>
          <w:snapToGrid w:val="0"/>
        </w:rPr>
        <w:t xml:space="preserve">is willing to becoming an interruptible </w:t>
      </w:r>
      <w:r>
        <w:rPr>
          <w:snapToGrid w:val="0"/>
        </w:rPr>
        <w:t>End-user</w:t>
      </w:r>
      <w:r w:rsidRPr="00E71AB5">
        <w:rPr>
          <w:snapToGrid w:val="0"/>
        </w:rPr>
        <w:t xml:space="preserve">, and provide such information as First Gas may require in relation to that </w:t>
      </w:r>
      <w:r>
        <w:rPr>
          <w:snapToGrid w:val="0"/>
        </w:rPr>
        <w:t>End-user</w:t>
      </w:r>
      <w:r w:rsidRPr="00E71AB5">
        <w:rPr>
          <w:snapToGrid w:val="0"/>
        </w:rPr>
        <w:t xml:space="preserve">. </w:t>
      </w:r>
      <w:r>
        <w:rPr>
          <w:snapToGrid w:val="0"/>
        </w:rPr>
        <w:t xml:space="preserve">Where </w:t>
      </w:r>
      <w:r w:rsidRPr="00E71AB5">
        <w:rPr>
          <w:snapToGrid w:val="0"/>
        </w:rPr>
        <w:t xml:space="preserve">First Gas considers that </w:t>
      </w:r>
      <w:r>
        <w:rPr>
          <w:snapToGrid w:val="0"/>
        </w:rPr>
        <w:t>an</w:t>
      </w:r>
      <w:r w:rsidRPr="00E71AB5">
        <w:rPr>
          <w:snapToGrid w:val="0"/>
        </w:rPr>
        <w:t xml:space="preserve"> </w:t>
      </w:r>
      <w:r>
        <w:rPr>
          <w:snapToGrid w:val="0"/>
        </w:rPr>
        <w:t>End-user</w:t>
      </w:r>
      <w:r w:rsidRPr="00E71AB5">
        <w:rPr>
          <w:snapToGrid w:val="0"/>
        </w:rPr>
        <w:t xml:space="preserve"> complies with its reasonable criteria (including those set out in </w:t>
      </w:r>
      <w:r w:rsidRPr="00E71AB5">
        <w:rPr>
          <w:i/>
          <w:snapToGrid w:val="0"/>
        </w:rPr>
        <w:t xml:space="preserve">section </w:t>
      </w:r>
      <w:r w:rsidR="00D87EC0">
        <w:rPr>
          <w:i/>
          <w:snapToGrid w:val="0"/>
        </w:rPr>
        <w:t>10.11</w:t>
      </w:r>
      <w:r w:rsidRPr="00E71AB5">
        <w:rPr>
          <w:snapToGrid w:val="0"/>
        </w:rPr>
        <w:t>), it will use reasonable endeavours to negotiate an Interruptible Agreement with the Shipper</w:t>
      </w:r>
      <w:r>
        <w:rPr>
          <w:snapToGrid w:val="0"/>
        </w:rPr>
        <w:t xml:space="preserve"> in respect of that End-user</w:t>
      </w:r>
      <w:r w:rsidRPr="00E71AB5">
        <w:rPr>
          <w:snapToGrid w:val="0"/>
        </w:rPr>
        <w:t xml:space="preserve">.  </w:t>
      </w:r>
    </w:p>
    <w:p w:rsidR="00111F44" w:rsidRDefault="00111F44" w:rsidP="00111F44">
      <w:pPr>
        <w:numPr>
          <w:ilvl w:val="1"/>
          <w:numId w:val="3"/>
        </w:numPr>
        <w:rPr>
          <w:snapToGrid w:val="0"/>
        </w:rPr>
      </w:pPr>
      <w:r>
        <w:rPr>
          <w:snapToGrid w:val="0"/>
        </w:rPr>
        <w:t>First Gas may set reasonable eligibility criteria which any End-user willing to be bound by an Interruptible Agreement must meet. Such criteria may vary depending on where First Gas requires Interruptible Load. Criteria considered reasonable will include</w:t>
      </w:r>
      <w:r w:rsidRPr="00BA13A4">
        <w:rPr>
          <w:snapToGrid w:val="0"/>
        </w:rPr>
        <w:t xml:space="preserve"> </w:t>
      </w:r>
      <w:r>
        <w:rPr>
          <w:snapToGrid w:val="0"/>
        </w:rPr>
        <w:t xml:space="preserve">that an End-user: </w:t>
      </w:r>
    </w:p>
    <w:p w:rsidR="00111F44" w:rsidRDefault="00111F44" w:rsidP="00111F44">
      <w:pPr>
        <w:numPr>
          <w:ilvl w:val="2"/>
          <w:numId w:val="3"/>
        </w:numPr>
        <w:rPr>
          <w:snapToGrid w:val="0"/>
        </w:rPr>
      </w:pPr>
      <w:r>
        <w:rPr>
          <w:snapToGrid w:val="0"/>
        </w:rPr>
        <w:t xml:space="preserve">is (in First Gas’ opinion) located where its offtake (if curtailed) would be useful in relieving Congestion; </w:t>
      </w:r>
    </w:p>
    <w:p w:rsidR="00111F44" w:rsidRDefault="00111F44" w:rsidP="00111F44">
      <w:pPr>
        <w:numPr>
          <w:ilvl w:val="2"/>
          <w:numId w:val="3"/>
        </w:numPr>
        <w:rPr>
          <w:snapToGrid w:val="0"/>
        </w:rPr>
      </w:pPr>
      <w:r>
        <w:rPr>
          <w:snapToGrid w:val="0"/>
        </w:rPr>
        <w:t>has normal daily offtake greater than [400] GJ;</w:t>
      </w:r>
    </w:p>
    <w:p w:rsidR="00111F44" w:rsidRDefault="00111F44" w:rsidP="00111F44">
      <w:pPr>
        <w:numPr>
          <w:ilvl w:val="2"/>
          <w:numId w:val="3"/>
        </w:numPr>
        <w:rPr>
          <w:snapToGrid w:val="0"/>
        </w:rPr>
      </w:pPr>
      <w:r>
        <w:rPr>
          <w:snapToGrid w:val="0"/>
        </w:rPr>
        <w:t xml:space="preserve">has normal hourly offtake greater than [40] GJ; </w:t>
      </w:r>
    </w:p>
    <w:p w:rsidR="00111F44" w:rsidRDefault="00111F44" w:rsidP="00111F44">
      <w:pPr>
        <w:numPr>
          <w:ilvl w:val="2"/>
          <w:numId w:val="3"/>
        </w:numPr>
        <w:rPr>
          <w:snapToGrid w:val="0"/>
        </w:rPr>
      </w:pPr>
      <w:r>
        <w:rPr>
          <w:snapToGrid w:val="0"/>
        </w:rPr>
        <w:t xml:space="preserve">has a TOU Meter, which First Gas is able to interrogate via telemetry or SCADA; </w:t>
      </w:r>
    </w:p>
    <w:p w:rsidR="00111F44" w:rsidRDefault="00111F44" w:rsidP="00111F44">
      <w:pPr>
        <w:numPr>
          <w:ilvl w:val="2"/>
          <w:numId w:val="3"/>
        </w:numPr>
        <w:rPr>
          <w:snapToGrid w:val="0"/>
        </w:rPr>
      </w:pPr>
      <w:r>
        <w:rPr>
          <w:snapToGrid w:val="0"/>
        </w:rPr>
        <w:t xml:space="preserve">is contactable by First Gas at any time; </w:t>
      </w:r>
    </w:p>
    <w:p w:rsidR="00111F44" w:rsidRDefault="00111F44" w:rsidP="00111F44">
      <w:pPr>
        <w:numPr>
          <w:ilvl w:val="2"/>
          <w:numId w:val="3"/>
        </w:numPr>
        <w:rPr>
          <w:snapToGrid w:val="0"/>
        </w:rPr>
      </w:pPr>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p>
    <w:p w:rsidR="00111F44" w:rsidRPr="00F725A6" w:rsidRDefault="00111F44" w:rsidP="00111F44">
      <w:pPr>
        <w:numPr>
          <w:ilvl w:val="2"/>
          <w:numId w:val="3"/>
        </w:numPr>
        <w:rPr>
          <w:snapToGrid w:val="0"/>
        </w:rPr>
      </w:pPr>
      <w:r>
        <w:rPr>
          <w:snapToGrid w:val="0"/>
        </w:rPr>
        <w:t>has never failed to comply with a valid curtailment notice given by First Gas under any previous Interruptible Agreement</w:t>
      </w:r>
      <w:r w:rsidRPr="00F725A6">
        <w:rPr>
          <w:snapToGrid w:val="0"/>
        </w:rPr>
        <w:t xml:space="preserve">. </w:t>
      </w:r>
    </w:p>
    <w:p w:rsidR="00111F44" w:rsidRDefault="00111F44" w:rsidP="00111F44">
      <w:pPr>
        <w:numPr>
          <w:ilvl w:val="1"/>
          <w:numId w:val="3"/>
        </w:numPr>
        <w:rPr>
          <w:snapToGrid w:val="0"/>
        </w:rPr>
      </w:pPr>
      <w:r>
        <w:rPr>
          <w:snapToGrid w:val="0"/>
        </w:rPr>
        <w:t xml:space="preserve">First Gas will notify all Shippers if it does not obtain sufficient Interruptible Load pursuant to </w:t>
      </w:r>
      <w:r w:rsidRPr="00433054">
        <w:rPr>
          <w:i/>
          <w:snapToGrid w:val="0"/>
        </w:rPr>
        <w:t xml:space="preserve">section </w:t>
      </w:r>
      <w:r w:rsidR="00D87EC0">
        <w:rPr>
          <w:i/>
          <w:snapToGrid w:val="0"/>
        </w:rPr>
        <w:t>10.10</w:t>
      </w:r>
      <w:r>
        <w:rPr>
          <w:snapToGrid w:val="0"/>
        </w:rPr>
        <w:t>, together with the amount of Interruptible Load it still requires.</w:t>
      </w:r>
    </w:p>
    <w:p w:rsidR="00111F44" w:rsidRDefault="00111F44" w:rsidP="00111F44">
      <w:pPr>
        <w:numPr>
          <w:ilvl w:val="1"/>
          <w:numId w:val="3"/>
        </w:numPr>
        <w:rPr>
          <w:snapToGrid w:val="0"/>
        </w:rPr>
      </w:pPr>
      <w:r>
        <w:rPr>
          <w:snapToGrid w:val="0"/>
        </w:rPr>
        <w:t xml:space="preserve">Notwithstanding </w:t>
      </w:r>
      <w:r w:rsidR="007A4B23">
        <w:rPr>
          <w:snapToGrid w:val="0"/>
        </w:rPr>
        <w:t xml:space="preserve">any other provision of this </w:t>
      </w:r>
      <w:r w:rsidR="007A4B23" w:rsidRPr="001757B6">
        <w:rPr>
          <w:i/>
          <w:snapToGrid w:val="0"/>
        </w:rPr>
        <w:t>section 10</w:t>
      </w:r>
      <w:r>
        <w:rPr>
          <w:snapToGrid w:val="0"/>
        </w:rPr>
        <w:t xml:space="preserve">, First Gas may at its discretion publicly notify its requirement for Interruptible Load via its website or [via OATIS]. If an End-user responds to any such notice by contacting a Shipper, that Shipper shall promptly notify First Gas. First Gas and the Shipper will then: </w:t>
      </w:r>
    </w:p>
    <w:p w:rsidR="00111F44" w:rsidRDefault="00111F44" w:rsidP="00111F44">
      <w:pPr>
        <w:numPr>
          <w:ilvl w:val="2"/>
          <w:numId w:val="3"/>
        </w:numPr>
        <w:rPr>
          <w:snapToGrid w:val="0"/>
        </w:rPr>
      </w:pPr>
      <w:r>
        <w:rPr>
          <w:snapToGrid w:val="0"/>
        </w:rPr>
        <w:t xml:space="preserve">ascertain whether the End-user meets </w:t>
      </w:r>
      <w:r w:rsidRPr="004B6C6E">
        <w:rPr>
          <w:snapToGrid w:val="0"/>
        </w:rPr>
        <w:t>First Gas’ then current eligibility criteria</w:t>
      </w:r>
      <w:r>
        <w:rPr>
          <w:snapToGrid w:val="0"/>
        </w:rPr>
        <w:t xml:space="preserve"> and, if so, is willing to become an interruptible End-user; and</w:t>
      </w:r>
    </w:p>
    <w:p w:rsidR="00111F44" w:rsidRDefault="00111F44" w:rsidP="00111F44">
      <w:pPr>
        <w:numPr>
          <w:ilvl w:val="2"/>
          <w:numId w:val="3"/>
        </w:numPr>
        <w:rPr>
          <w:snapToGrid w:val="0"/>
        </w:rPr>
      </w:pPr>
      <w:r>
        <w:rPr>
          <w:snapToGrid w:val="0"/>
        </w:rPr>
        <w:t>use reasonable endeavours to negotiate an Interruptible Agreement.</w:t>
      </w:r>
      <w:r w:rsidRPr="004B6C6E">
        <w:rPr>
          <w:snapToGrid w:val="0"/>
        </w:rPr>
        <w:t xml:space="preserve"> </w:t>
      </w:r>
    </w:p>
    <w:p w:rsidR="00111F44" w:rsidRDefault="00111F44" w:rsidP="00111F44">
      <w:pPr>
        <w:numPr>
          <w:ilvl w:val="1"/>
          <w:numId w:val="3"/>
        </w:numPr>
        <w:rPr>
          <w:snapToGrid w:val="0"/>
        </w:rPr>
      </w:pPr>
      <w:r>
        <w:rPr>
          <w:snapToGrid w:val="0"/>
        </w:rPr>
        <w:t xml:space="preserve">Where First Gas enters into an Interruptible Agreement specifically for the purposes of Congestion Management, First Gas will notify all Shippers [via OATIS] and will specify those Delivery Points that, in its reasonable opinion, would benefit from First Gas curtailing load under that Interruptible Agreement (each such Delivery Point a </w:t>
      </w:r>
      <w:r w:rsidRPr="00325EA1">
        <w:rPr>
          <w:i/>
          <w:snapToGrid w:val="0"/>
        </w:rPr>
        <w:t>Beneficiary DP</w:t>
      </w:r>
      <w:r>
        <w:rPr>
          <w:snapToGrid w:val="0"/>
        </w:rPr>
        <w:t xml:space="preserve">). Where, under such an Interruptible Agreement, First Gas must pay the Shipper in consideration for curtailing the relevant End-user’s load, First Gas will recover all the amounts payable by it from each Shipper with DNC at a Beneficiary DP on any Day on which First Gas is liable to make such payments, as set out in </w:t>
      </w:r>
      <w:r w:rsidRPr="00900A8F">
        <w:rPr>
          <w:i/>
          <w:snapToGrid w:val="0"/>
        </w:rPr>
        <w:t xml:space="preserve">section </w:t>
      </w:r>
      <w:r w:rsidR="00D87EC0">
        <w:rPr>
          <w:i/>
          <w:snapToGrid w:val="0"/>
        </w:rPr>
        <w:t>11.9</w:t>
      </w:r>
      <w:r>
        <w:rPr>
          <w:snapToGrid w:val="0"/>
        </w:rPr>
        <w:t xml:space="preserve">.    </w:t>
      </w:r>
    </w:p>
    <w:p w:rsidR="00111F44" w:rsidRDefault="00111F44" w:rsidP="00111F44">
      <w:pPr>
        <w:numPr>
          <w:ilvl w:val="1"/>
          <w:numId w:val="3"/>
        </w:numPr>
        <w:rPr>
          <w:snapToGrid w:val="0"/>
        </w:rPr>
      </w:pPr>
      <w:r>
        <w:rPr>
          <w:snapToGrid w:val="0"/>
        </w:rPr>
        <w:t xml:space="preserve">Nothing in this </w:t>
      </w:r>
      <w:r w:rsidRPr="00F725A6">
        <w:rPr>
          <w:i/>
          <w:snapToGrid w:val="0"/>
        </w:rPr>
        <w:t xml:space="preserve">section </w:t>
      </w:r>
      <w:r w:rsidR="00D87EC0">
        <w:rPr>
          <w:i/>
          <w:snapToGrid w:val="0"/>
        </w:rPr>
        <w:t>10</w:t>
      </w:r>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p w:rsidR="00111F44" w:rsidRPr="0049506A" w:rsidRDefault="00111F44" w:rsidP="00111F44">
      <w:pPr>
        <w:pStyle w:val="Heading2"/>
        <w:rPr>
          <w:lang w:val="en-AU"/>
        </w:rPr>
      </w:pPr>
      <w:r w:rsidRPr="00D25AF2">
        <w:rPr>
          <w:lang w:val="en-AU"/>
        </w:rPr>
        <w:t xml:space="preserve">Allocation </w:t>
      </w:r>
      <w:r>
        <w:rPr>
          <w:lang w:val="en-AU"/>
        </w:rPr>
        <w:t xml:space="preserve">and Re-allocation </w:t>
      </w:r>
      <w:r w:rsidRPr="00D25AF2">
        <w:rPr>
          <w:lang w:val="en-AU"/>
        </w:rPr>
        <w:t>of DNC</w:t>
      </w:r>
      <w:r w:rsidRPr="0049506A">
        <w:rPr>
          <w:lang w:val="en-AU"/>
        </w:rPr>
        <w:t xml:space="preserve"> </w:t>
      </w:r>
    </w:p>
    <w:p w:rsidR="00111F44" w:rsidRPr="002D4AA6" w:rsidRDefault="00111F44" w:rsidP="00111F44">
      <w:pPr>
        <w:numPr>
          <w:ilvl w:val="1"/>
          <w:numId w:val="3"/>
        </w:numPr>
      </w:pPr>
      <w:r w:rsidRPr="00DE6912">
        <w:rPr>
          <w:snapToGrid w:val="0"/>
        </w:rPr>
        <w:t xml:space="preserve">In any </w:t>
      </w:r>
      <w:r>
        <w:rPr>
          <w:snapToGrid w:val="0"/>
        </w:rPr>
        <w:t>event</w:t>
      </w:r>
      <w:r w:rsidRPr="00DE6912">
        <w:rPr>
          <w:snapToGrid w:val="0"/>
        </w:rPr>
        <w:t xml:space="preserve"> of Congestion, </w:t>
      </w:r>
      <w:r>
        <w:rPr>
          <w:snapToGrid w:val="0"/>
        </w:rPr>
        <w:t xml:space="preserve">for the purposes of </w:t>
      </w:r>
      <w:r w:rsidRPr="00BA5DE7">
        <w:rPr>
          <w:i/>
          <w:snapToGrid w:val="0"/>
        </w:rPr>
        <w:t xml:space="preserve">section </w:t>
      </w:r>
      <w:r w:rsidR="00D87EC0">
        <w:rPr>
          <w:i/>
          <w:snapToGrid w:val="0"/>
        </w:rPr>
        <w:t>10.7</w:t>
      </w:r>
      <w:r w:rsidRPr="00BA5DE7">
        <w:rPr>
          <w:i/>
          <w:snapToGrid w:val="0"/>
        </w:rPr>
        <w:t>(a)</w:t>
      </w:r>
      <w:r>
        <w:rPr>
          <w:i/>
          <w:snapToGrid w:val="0"/>
        </w:rPr>
        <w:t xml:space="preserve"> or </w:t>
      </w:r>
      <w:r w:rsidRPr="00BA5DE7">
        <w:rPr>
          <w:i/>
          <w:snapToGrid w:val="0"/>
        </w:rPr>
        <w:t>(b)</w:t>
      </w:r>
      <w:r>
        <w:rPr>
          <w:snapToGrid w:val="0"/>
        </w:rPr>
        <w:t>, First G</w:t>
      </w:r>
      <w:r w:rsidRPr="00DE6912">
        <w:rPr>
          <w:snapToGrid w:val="0"/>
        </w:rPr>
        <w:t>as will</w:t>
      </w:r>
      <w:r>
        <w:rPr>
          <w:snapToGrid w:val="0"/>
        </w:rPr>
        <w:t>:</w:t>
      </w:r>
    </w:p>
    <w:p w:rsidR="00111F44" w:rsidRPr="002D4AA6" w:rsidRDefault="00111F44" w:rsidP="00111F44">
      <w:pPr>
        <w:numPr>
          <w:ilvl w:val="2"/>
          <w:numId w:val="3"/>
        </w:numPr>
      </w:pPr>
      <w:r w:rsidRPr="00D25AF2">
        <w:rPr>
          <w:snapToGrid w:val="0"/>
        </w:rPr>
        <w:t>allocat</w:t>
      </w:r>
      <w:r>
        <w:rPr>
          <w:snapToGrid w:val="0"/>
        </w:rPr>
        <w:t>e</w:t>
      </w:r>
      <w:r w:rsidRPr="00D25AF2">
        <w:rPr>
          <w:snapToGrid w:val="0"/>
        </w:rPr>
        <w:t xml:space="preserve"> DNC </w:t>
      </w:r>
      <w:r>
        <w:rPr>
          <w:snapToGrid w:val="0"/>
        </w:rPr>
        <w:t xml:space="preserve">up to the limit of its then current assessment of Available </w:t>
      </w:r>
      <w:r w:rsidRPr="00D25AF2">
        <w:rPr>
          <w:snapToGrid w:val="0"/>
        </w:rPr>
        <w:t>Operational Capacity</w:t>
      </w:r>
      <w:r>
        <w:rPr>
          <w:snapToGrid w:val="0"/>
        </w:rPr>
        <w:t>;</w:t>
      </w:r>
    </w:p>
    <w:p w:rsidR="00111F44" w:rsidRPr="003F25FD" w:rsidRDefault="00111F44" w:rsidP="00111F44">
      <w:pPr>
        <w:numPr>
          <w:ilvl w:val="2"/>
          <w:numId w:val="3"/>
        </w:numPr>
      </w:pPr>
      <w:r>
        <w:rPr>
          <w:snapToGrid w:val="0"/>
        </w:rPr>
        <w:t xml:space="preserve">use the capacity corresponding to </w:t>
      </w:r>
      <w:r w:rsidRPr="002D4AA6">
        <w:rPr>
          <w:snapToGrid w:val="0"/>
        </w:rPr>
        <w:t>Priority Rights</w:t>
      </w:r>
      <w:r>
        <w:rPr>
          <w:snapToGrid w:val="0"/>
        </w:rPr>
        <w:t xml:space="preserve"> not used by the holder of such rights </w:t>
      </w:r>
      <w:r w:rsidRPr="002D4AA6">
        <w:rPr>
          <w:snapToGrid w:val="0"/>
        </w:rPr>
        <w:t>to provid</w:t>
      </w:r>
      <w:r>
        <w:rPr>
          <w:snapToGrid w:val="0"/>
        </w:rPr>
        <w:t>e D</w:t>
      </w:r>
      <w:r w:rsidRPr="002D4AA6">
        <w:rPr>
          <w:snapToGrid w:val="0"/>
        </w:rPr>
        <w:t xml:space="preserve">NC to </w:t>
      </w:r>
      <w:r>
        <w:rPr>
          <w:snapToGrid w:val="0"/>
        </w:rPr>
        <w:t xml:space="preserve">other </w:t>
      </w:r>
      <w:r w:rsidRPr="002D4AA6">
        <w:rPr>
          <w:snapToGrid w:val="0"/>
        </w:rPr>
        <w:t>Shippers</w:t>
      </w:r>
      <w:r>
        <w:rPr>
          <w:snapToGrid w:val="0"/>
        </w:rPr>
        <w:t>; and</w:t>
      </w:r>
    </w:p>
    <w:p w:rsidR="00111F44" w:rsidRDefault="00111F44" w:rsidP="00111F44">
      <w:pPr>
        <w:numPr>
          <w:ilvl w:val="2"/>
          <w:numId w:val="3"/>
        </w:numPr>
      </w:pPr>
      <w:r>
        <w:t xml:space="preserve">subject to </w:t>
      </w:r>
      <w:r w:rsidRPr="00A42A70">
        <w:rPr>
          <w:i/>
        </w:rPr>
        <w:t xml:space="preserve">section </w:t>
      </w:r>
      <w:r w:rsidR="00D87EC0">
        <w:rPr>
          <w:i/>
        </w:rPr>
        <w:t>10.17</w:t>
      </w:r>
      <w:r>
        <w:t>, allocate</w:t>
      </w:r>
      <w:r w:rsidRPr="00DE6912">
        <w:t xml:space="preserve"> </w:t>
      </w:r>
      <w:r>
        <w:t xml:space="preserve">DNC </w:t>
      </w:r>
      <w:r w:rsidRPr="00DE6912">
        <w:t xml:space="preserve">in a manner which </w:t>
      </w:r>
      <w:r>
        <w:t>accords no priority to any Shipper.</w:t>
      </w:r>
    </w:p>
    <w:p w:rsidR="00111F44" w:rsidRDefault="00111F44" w:rsidP="00111F44">
      <w:pPr>
        <w:numPr>
          <w:ilvl w:val="1"/>
          <w:numId w:val="3"/>
        </w:numPr>
      </w:pPr>
      <w:r>
        <w:t xml:space="preserve">If Congestion Management is unsuccessful and a Critical Contingency results, transmission capacity and Gas will be allocated by the CCO in accordance with the CCM Regulations. On that basis, First Gas shall have the right, pursuant to </w:t>
      </w:r>
      <w:r w:rsidRPr="00604F71">
        <w:rPr>
          <w:i/>
        </w:rPr>
        <w:t xml:space="preserve">section </w:t>
      </w:r>
      <w:r w:rsidR="00D87EC0">
        <w:rPr>
          <w:i/>
        </w:rPr>
        <w:t>10.16</w:t>
      </w:r>
      <w:r>
        <w:t xml:space="preserve"> to:</w:t>
      </w:r>
    </w:p>
    <w:p w:rsidR="00111F44" w:rsidRDefault="00111F44" w:rsidP="00111F44">
      <w:pPr>
        <w:numPr>
          <w:ilvl w:val="2"/>
          <w:numId w:val="3"/>
        </w:numPr>
      </w:pPr>
      <w:r>
        <w:t>require each Shipper to provide it with the same information the Shipper is obligated to provide the CCO in relation to its customers (being the “consumer information” referred to in the CCM Regulations); and</w:t>
      </w:r>
    </w:p>
    <w:p w:rsidR="00111F44" w:rsidRDefault="00111F44" w:rsidP="00111F44">
      <w:pPr>
        <w:numPr>
          <w:ilvl w:val="2"/>
          <w:numId w:val="3"/>
        </w:numPr>
      </w:pPr>
      <w:r>
        <w:t>allocate DNC in a manner which approximates what the allocation of available transmission capacity and Gas would be if such were to be allocated in accordance with the then current curtailment bands set out in the CCM Regulations.</w:t>
      </w:r>
    </w:p>
    <w:p w:rsidR="00111F44" w:rsidRPr="00CF3E5D" w:rsidRDefault="00111F44" w:rsidP="00111F44">
      <w:pPr>
        <w:pStyle w:val="Heading2"/>
        <w:rPr>
          <w:lang w:val="en-AU"/>
        </w:rPr>
      </w:pPr>
      <w:r w:rsidRPr="00CF3E5D">
        <w:rPr>
          <w:lang w:val="en-AU"/>
        </w:rPr>
        <w:t>Over-Nomination</w:t>
      </w:r>
    </w:p>
    <w:p w:rsidR="00111F44" w:rsidRDefault="00111F44" w:rsidP="00111F44">
      <w:pPr>
        <w:numPr>
          <w:ilvl w:val="1"/>
          <w:numId w:val="3"/>
        </w:numPr>
      </w:pPr>
      <w:r>
        <w:t xml:space="preserve">Each Shipper warrants that for any Congested Delivery Point it will request DNC in line with its best estimate of its customers’ Gas requirements and will not inflate its NQs with the intention of securing a greater share of the Available Operational Capacity.  </w:t>
      </w:r>
    </w:p>
    <w:p w:rsidR="00111F44" w:rsidRPr="00461C0A" w:rsidRDefault="00111F44" w:rsidP="00111F44">
      <w:pPr>
        <w:numPr>
          <w:ilvl w:val="1"/>
          <w:numId w:val="3"/>
        </w:numPr>
      </w:pPr>
      <w:r>
        <w:rPr>
          <w:snapToGrid w:val="0"/>
        </w:rPr>
        <w:t xml:space="preserve">Where it suspects that a Shipper has inflated its NQs for the purpose referred to in </w:t>
      </w:r>
      <w:r w:rsidRPr="00597F17">
        <w:rPr>
          <w:i/>
          <w:snapToGrid w:val="0"/>
        </w:rPr>
        <w:t xml:space="preserve">section </w:t>
      </w:r>
      <w:r w:rsidR="00D87EC0">
        <w:rPr>
          <w:i/>
          <w:snapToGrid w:val="0"/>
        </w:rPr>
        <w:t>10.18</w:t>
      </w:r>
      <w:r>
        <w:rPr>
          <w:snapToGrid w:val="0"/>
        </w:rPr>
        <w:t xml:space="preserve">, First Gas may curtail that Shipper’s NQs or DNC without incurring any liability to that Shipper. </w:t>
      </w:r>
    </w:p>
    <w:p w:rsidR="00111F44" w:rsidRDefault="00111F44" w:rsidP="00111F44">
      <w:pPr>
        <w:pStyle w:val="Heading2"/>
      </w:pPr>
      <w:r w:rsidRPr="003F25FD">
        <w:rPr>
          <w:lang w:val="en-AU"/>
        </w:rPr>
        <w:t>Critical Contingency</w:t>
      </w:r>
    </w:p>
    <w:p w:rsidR="00111F44" w:rsidRDefault="00111F44" w:rsidP="00111F44">
      <w:pPr>
        <w:numPr>
          <w:ilvl w:val="1"/>
          <w:numId w:val="3"/>
        </w:numPr>
      </w:pPr>
      <w:r>
        <w:t>The Critical Contingency Regulations will take precedence over Congestion Management hence, where a Critical Contingency is declared by the CCO, Congestion Management (where previously initiated) will end.</w:t>
      </w:r>
    </w:p>
    <w:p w:rsidR="00111F44" w:rsidRDefault="00111F44" w:rsidP="00111F44">
      <w:pPr>
        <w:pStyle w:val="Heading2"/>
      </w:pPr>
      <w:r>
        <w:rPr>
          <w:lang w:val="en-AU"/>
        </w:rPr>
        <w:t>Notification of New Load</w:t>
      </w:r>
    </w:p>
    <w:p w:rsidR="00111F44" w:rsidRDefault="00111F44" w:rsidP="00111F44">
      <w:pPr>
        <w:numPr>
          <w:ilvl w:val="1"/>
          <w:numId w:val="3"/>
        </w:numPr>
      </w:pPr>
      <w:r>
        <w:t>First Gas will ensure that, in any Interconnection Agreement it enters into with the owner of a Distribution Network after the date of this Code, the Interconnected Party:</w:t>
      </w:r>
    </w:p>
    <w:p w:rsidR="00111F44" w:rsidRDefault="00111F44" w:rsidP="00111F44">
      <w:pPr>
        <w:numPr>
          <w:ilvl w:val="2"/>
          <w:numId w:val="3"/>
        </w:numPr>
      </w:pPr>
      <w:r>
        <w:t xml:space="preserve">is aware of the capacity of each Delivery Point supplying any of its Distribution Networks; and </w:t>
      </w:r>
    </w:p>
    <w:p w:rsidR="00111F44" w:rsidRDefault="00111F44" w:rsidP="00111F44">
      <w:pPr>
        <w:numPr>
          <w:ilvl w:val="2"/>
          <w:numId w:val="3"/>
        </w:numPr>
      </w:pPr>
      <w:r>
        <w:t xml:space="preserve">is required to consult First Gas in relation to increasing such capacity before connecting new End-users to its Distribution Network that would necessitate such capacity. </w:t>
      </w:r>
    </w:p>
    <w:p w:rsidR="00111F44" w:rsidRDefault="00111F44" w:rsidP="001757B6">
      <w:pPr>
        <w:numPr>
          <w:ilvl w:val="1"/>
          <w:numId w:val="3"/>
        </w:numPr>
      </w:pPr>
      <w:r>
        <w:t>Each Shipper, before agreeing to supply any customer who</w:t>
      </w:r>
      <w:r w:rsidR="00643C3F">
        <w:t xml:space="preserve"> </w:t>
      </w:r>
      <w:r>
        <w:t>is not currently an End-user or</w:t>
      </w:r>
      <w:r w:rsidR="00E87B2E">
        <w:t xml:space="preserve"> </w:t>
      </w:r>
      <w:r>
        <w:t>is a</w:t>
      </w:r>
      <w:r w:rsidR="00E87B2E">
        <w:t>n</w:t>
      </w:r>
      <w:r>
        <w:t xml:space="preserve"> End-user who proposes to substantially increase its use of Gas</w:t>
      </w:r>
      <w:r w:rsidR="00E87B2E">
        <w:t xml:space="preserve">, </w:t>
      </w:r>
      <w:r>
        <w:t>must:</w:t>
      </w:r>
    </w:p>
    <w:p w:rsidR="00111F44" w:rsidRDefault="00111F44" w:rsidP="00111F44">
      <w:pPr>
        <w:numPr>
          <w:ilvl w:val="2"/>
          <w:numId w:val="3"/>
        </w:numPr>
      </w:pPr>
      <w:r>
        <w:t>ascertain that Available Operational Capacity is sufficient; and</w:t>
      </w:r>
    </w:p>
    <w:p w:rsidR="00111F44" w:rsidRDefault="00111F44" w:rsidP="00111F44">
      <w:pPr>
        <w:numPr>
          <w:ilvl w:val="2"/>
          <w:numId w:val="3"/>
        </w:numPr>
      </w:pPr>
      <w:r>
        <w:t xml:space="preserve">where the </w:t>
      </w:r>
      <w:r w:rsidR="00E87B2E">
        <w:t>End-user</w:t>
      </w:r>
      <w:r>
        <w:t xml:space="preserve"> is or will be connected to a Distribution Network, ascertain that such system has the capacity to supply that customer; and</w:t>
      </w:r>
    </w:p>
    <w:p w:rsidR="00111F44" w:rsidRDefault="00111F44" w:rsidP="00111F44">
      <w:pPr>
        <w:numPr>
          <w:ilvl w:val="2"/>
          <w:numId w:val="3"/>
        </w:numPr>
      </w:pPr>
      <w:r>
        <w:t xml:space="preserve">notify First Gas of the expected MDQ, MHQ and annual offtake of any </w:t>
      </w:r>
      <w:r w:rsidR="00E87B2E">
        <w:t>End-user whose</w:t>
      </w:r>
      <w:r>
        <w:t xml:space="preserve">: </w:t>
      </w:r>
    </w:p>
    <w:p w:rsidR="00111F44" w:rsidRPr="00B323F2" w:rsidRDefault="00111F44" w:rsidP="00111F44">
      <w:pPr>
        <w:numPr>
          <w:ilvl w:val="3"/>
          <w:numId w:val="3"/>
        </w:numPr>
      </w:pPr>
      <w:r>
        <w:t xml:space="preserve">expected MDQ is greater than </w:t>
      </w:r>
      <w:r>
        <w:rPr>
          <w:sz w:val="20"/>
        </w:rPr>
        <w:t>[400] GJ; and/or</w:t>
      </w:r>
    </w:p>
    <w:p w:rsidR="00111F44" w:rsidRPr="00163969" w:rsidRDefault="00111F44" w:rsidP="00111F44">
      <w:pPr>
        <w:numPr>
          <w:ilvl w:val="3"/>
          <w:numId w:val="3"/>
        </w:numPr>
      </w:pPr>
      <w:r>
        <w:t>expected</w:t>
      </w:r>
      <w:r>
        <w:rPr>
          <w:sz w:val="20"/>
        </w:rPr>
        <w:t xml:space="preserve"> MHQ is greater than [40] GJ; and/or</w:t>
      </w:r>
    </w:p>
    <w:p w:rsidR="00111F44" w:rsidRPr="00163969" w:rsidRDefault="00111F44" w:rsidP="00111F44">
      <w:pPr>
        <w:numPr>
          <w:ilvl w:val="3"/>
          <w:numId w:val="3"/>
        </w:numPr>
      </w:pPr>
      <w:r>
        <w:rPr>
          <w:sz w:val="20"/>
        </w:rPr>
        <w:t>expected annual offtake is greater than [40,000] GJ; and</w:t>
      </w:r>
    </w:p>
    <w:p w:rsidR="00111F44" w:rsidRPr="00525067" w:rsidRDefault="00111F44" w:rsidP="001757B6">
      <w:pPr>
        <w:ind w:left="1247"/>
      </w:pPr>
      <w:r>
        <w:t>notify First Gas of the date</w:t>
      </w:r>
      <w:r w:rsidRPr="00163969">
        <w:rPr>
          <w:sz w:val="20"/>
        </w:rPr>
        <w:t xml:space="preserve"> on which the </w:t>
      </w:r>
      <w:r w:rsidR="00E87B2E">
        <w:rPr>
          <w:sz w:val="20"/>
        </w:rPr>
        <w:t>End-user</w:t>
      </w:r>
      <w:r w:rsidRPr="00163969">
        <w:rPr>
          <w:sz w:val="20"/>
        </w:rPr>
        <w:t xml:space="preserve"> wishes to commence taking Gas</w:t>
      </w:r>
      <w:r>
        <w:rPr>
          <w:sz w:val="20"/>
        </w:rPr>
        <w:t>, or increased quantities of Gas</w:t>
      </w:r>
      <w:r w:rsidRPr="00163969">
        <w:rPr>
          <w:sz w:val="20"/>
        </w:rPr>
        <w:t>.</w:t>
      </w:r>
    </w:p>
    <w:p w:rsidR="00111F44" w:rsidRPr="002B0C24" w:rsidRDefault="00111F44" w:rsidP="00111F44">
      <w:pPr>
        <w:pStyle w:val="Heading2"/>
        <w:rPr>
          <w:lang w:val="en-AU"/>
        </w:rPr>
      </w:pPr>
      <w:r w:rsidRPr="002B0C24">
        <w:rPr>
          <w:lang w:val="en-AU"/>
        </w:rPr>
        <w:t>No Liability</w:t>
      </w:r>
    </w:p>
    <w:p w:rsidR="00111F44" w:rsidRDefault="00111F44" w:rsidP="00111F44">
      <w:pPr>
        <w:numPr>
          <w:ilvl w:val="1"/>
          <w:numId w:val="3"/>
        </w:numPr>
        <w:rPr>
          <w:snapToGrid w:val="0"/>
        </w:rPr>
      </w:pPr>
      <w:r w:rsidRPr="002B0C24">
        <w:rPr>
          <w:snapToGrid w:val="0"/>
        </w:rPr>
        <w:t xml:space="preserve">First Gas will have no liability whatsoever to any </w:t>
      </w:r>
      <w:r>
        <w:rPr>
          <w:snapToGrid w:val="0"/>
        </w:rPr>
        <w:t>person</w:t>
      </w:r>
      <w:r w:rsidRPr="002B0C24">
        <w:rPr>
          <w:snapToGrid w:val="0"/>
        </w:rPr>
        <w:t xml:space="preserve"> </w:t>
      </w:r>
      <w:r>
        <w:rPr>
          <w:snapToGrid w:val="0"/>
        </w:rPr>
        <w:t xml:space="preserve">for: </w:t>
      </w:r>
    </w:p>
    <w:p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rsidR="00111F44" w:rsidRDefault="00111F44" w:rsidP="00111F44">
      <w:pPr>
        <w:numPr>
          <w:ilvl w:val="2"/>
          <w:numId w:val="3"/>
        </w:numPr>
        <w:rPr>
          <w:snapToGrid w:val="0"/>
        </w:rPr>
      </w:pPr>
      <w:r>
        <w:rPr>
          <w:snapToGrid w:val="0"/>
        </w:rPr>
        <w:t>any lack of notice prior to initiating Congestion Management; or</w:t>
      </w:r>
    </w:p>
    <w:p w:rsidR="00111F44" w:rsidRDefault="00111F44" w:rsidP="00111F44">
      <w:pPr>
        <w:numPr>
          <w:ilvl w:val="2"/>
          <w:numId w:val="3"/>
        </w:numPr>
        <w:rPr>
          <w:snapToGrid w:val="0"/>
        </w:rPr>
      </w:pPr>
      <w:r w:rsidRPr="00D95625">
        <w:rPr>
          <w:snapToGrid w:val="0"/>
        </w:rPr>
        <w:t>initiating Congestion Management</w:t>
      </w:r>
      <w:r>
        <w:rPr>
          <w:snapToGrid w:val="0"/>
        </w:rPr>
        <w:t>; or</w:t>
      </w:r>
    </w:p>
    <w:p w:rsidR="00111F44" w:rsidRDefault="00111F44" w:rsidP="00111F44">
      <w:pPr>
        <w:numPr>
          <w:ilvl w:val="2"/>
          <w:numId w:val="3"/>
        </w:numPr>
        <w:rPr>
          <w:snapToGrid w:val="0"/>
        </w:rPr>
      </w:pPr>
      <w:r>
        <w:rPr>
          <w:snapToGrid w:val="0"/>
        </w:rPr>
        <w:t>not securing sufficient, or any Interruptible Load for any reason; or</w:t>
      </w:r>
    </w:p>
    <w:p w:rsidR="00111F44" w:rsidRDefault="00111F44" w:rsidP="00111F44">
      <w:pPr>
        <w:numPr>
          <w:ilvl w:val="2"/>
          <w:numId w:val="3"/>
        </w:numPr>
        <w:rPr>
          <w:snapToGrid w:val="0"/>
        </w:rPr>
      </w:pPr>
      <w:r>
        <w:rPr>
          <w:snapToGrid w:val="0"/>
        </w:rPr>
        <w:t>Available Operational Capacity not being sufficient to supply new customers or the increased offtake of existing customers of whom it was not made aware</w:t>
      </w:r>
      <w:r w:rsidRPr="00D95625">
        <w:rPr>
          <w:snapToGrid w:val="0"/>
        </w:rPr>
        <w:t xml:space="preserve">. </w:t>
      </w:r>
    </w:p>
    <w:p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derogate from First Gas’ ability to curtail its provision of transmission services in accordance with </w:t>
      </w:r>
      <w:r w:rsidRPr="000B3AE3">
        <w:rPr>
          <w:i/>
        </w:rPr>
        <w:t xml:space="preserve">section </w:t>
      </w:r>
      <w:r w:rsidR="00D87EC0">
        <w:rPr>
          <w:i/>
        </w:rPr>
        <w:t>9</w:t>
      </w:r>
      <w:r>
        <w:t>.</w:t>
      </w:r>
    </w:p>
    <w:p w:rsidR="003A4F0E" w:rsidRDefault="003A4F0E" w:rsidP="003A4F0E">
      <w:pPr>
        <w:spacing w:after="0" w:line="240" w:lineRule="auto"/>
        <w:rPr>
          <w:snapToGrid w:val="0"/>
        </w:rPr>
      </w:pPr>
    </w:p>
    <w:p w:rsidR="00125FC1" w:rsidRPr="002C73CE" w:rsidRDefault="00125FC1" w:rsidP="00031BDC">
      <w:pPr>
        <w:ind w:left="624"/>
        <w:rPr>
          <w:rFonts w:eastAsia="Times New Roman"/>
          <w:b/>
          <w:bCs/>
          <w:caps/>
          <w:snapToGrid w:val="0"/>
          <w:szCs w:val="28"/>
        </w:rPr>
      </w:pPr>
      <w:r w:rsidRPr="002C73CE">
        <w:rPr>
          <w:snapToGrid w:val="0"/>
        </w:rPr>
        <w:br w:type="page"/>
      </w:r>
    </w:p>
    <w:p w:rsidR="00D24ADD" w:rsidRDefault="00D24ADD" w:rsidP="006852F6">
      <w:pPr>
        <w:pStyle w:val="Heading1"/>
        <w:numPr>
          <w:ilvl w:val="0"/>
          <w:numId w:val="3"/>
        </w:numPr>
        <w:rPr>
          <w:snapToGrid w:val="0"/>
        </w:rPr>
      </w:pPr>
      <w:bookmarkStart w:id="465" w:name="_Toc489805946"/>
      <w:bookmarkStart w:id="466" w:name="_Toc490149792"/>
      <w:r>
        <w:rPr>
          <w:snapToGrid w:val="0"/>
        </w:rPr>
        <w:t>fees and charges</w:t>
      </w:r>
      <w:bookmarkEnd w:id="465"/>
      <w:bookmarkEnd w:id="466"/>
    </w:p>
    <w:p w:rsidR="00D22D8F" w:rsidRDefault="00F4242A" w:rsidP="008D1513">
      <w:pPr>
        <w:pStyle w:val="Heading2"/>
        <w:ind w:left="623"/>
      </w:pPr>
      <w:r>
        <w:t xml:space="preserve">Transmission and </w:t>
      </w:r>
      <w:r w:rsidR="00093307">
        <w:t>Related</w:t>
      </w:r>
      <w:r>
        <w:t xml:space="preserve"> </w:t>
      </w:r>
      <w:r w:rsidR="008D1513">
        <w:t>Charges</w:t>
      </w:r>
    </w:p>
    <w:p w:rsidR="00A26141" w:rsidRDefault="00655394" w:rsidP="00F4242A">
      <w:pPr>
        <w:numPr>
          <w:ilvl w:val="1"/>
          <w:numId w:val="3"/>
        </w:numPr>
        <w:rPr>
          <w:snapToGrid w:val="0"/>
        </w:rPr>
      </w:pPr>
      <w:bookmarkStart w:id="467" w:name="_Ref177350840"/>
      <w:r>
        <w:rPr>
          <w:snapToGrid w:val="0"/>
        </w:rPr>
        <w:t>As applicable</w:t>
      </w:r>
      <w:r w:rsidR="00390036">
        <w:rPr>
          <w:snapToGrid w:val="0"/>
        </w:rPr>
        <w:t>, e</w:t>
      </w:r>
      <w:r w:rsidR="00F4242A" w:rsidRPr="00F4242A">
        <w:rPr>
          <w:snapToGrid w:val="0"/>
        </w:rPr>
        <w:t xml:space="preserve">ach Shipper shall pay to </w:t>
      </w:r>
      <w:r w:rsidR="00226C47">
        <w:rPr>
          <w:snapToGrid w:val="0"/>
        </w:rPr>
        <w:t>First Gas</w:t>
      </w:r>
      <w:r w:rsidR="0062180B">
        <w:rPr>
          <w:snapToGrid w:val="0"/>
        </w:rPr>
        <w:t xml:space="preserve"> Monthly in arrears</w:t>
      </w:r>
      <w:r w:rsidR="00A26141">
        <w:rPr>
          <w:snapToGrid w:val="0"/>
        </w:rPr>
        <w:t>:</w:t>
      </w:r>
      <w:r w:rsidR="005F175E">
        <w:rPr>
          <w:snapToGrid w:val="0"/>
        </w:rPr>
        <w:t xml:space="preserve"> </w:t>
      </w:r>
    </w:p>
    <w:p w:rsidR="00A26141" w:rsidRDefault="00A26141" w:rsidP="00A26141">
      <w:pPr>
        <w:numPr>
          <w:ilvl w:val="2"/>
          <w:numId w:val="3"/>
        </w:numPr>
        <w:rPr>
          <w:snapToGrid w:val="0"/>
        </w:rPr>
      </w:pPr>
      <w:r>
        <w:rPr>
          <w:snapToGrid w:val="0"/>
        </w:rPr>
        <w:t xml:space="preserve">the </w:t>
      </w:r>
      <w:r w:rsidR="00053B7F">
        <w:rPr>
          <w:snapToGrid w:val="0"/>
        </w:rPr>
        <w:t>Transmission Charges</w:t>
      </w:r>
      <w:r>
        <w:rPr>
          <w:snapToGrid w:val="0"/>
        </w:rPr>
        <w:t xml:space="preserve"> </w:t>
      </w:r>
      <w:r w:rsidR="00053B7F">
        <w:rPr>
          <w:snapToGrid w:val="0"/>
        </w:rPr>
        <w:t xml:space="preserve">calculated as </w:t>
      </w:r>
      <w:r>
        <w:rPr>
          <w:snapToGrid w:val="0"/>
        </w:rPr>
        <w:t xml:space="preserve">set out in this </w:t>
      </w:r>
      <w:r w:rsidRPr="00A26141">
        <w:rPr>
          <w:i/>
          <w:snapToGrid w:val="0"/>
        </w:rPr>
        <w:t xml:space="preserve">section </w:t>
      </w:r>
      <w:r w:rsidR="00D87EC0">
        <w:rPr>
          <w:i/>
          <w:snapToGrid w:val="0"/>
        </w:rPr>
        <w:t>11</w:t>
      </w:r>
      <w:r>
        <w:rPr>
          <w:snapToGrid w:val="0"/>
        </w:rPr>
        <w:t>; and</w:t>
      </w:r>
    </w:p>
    <w:p w:rsidR="00A26141" w:rsidRDefault="00CA6EB9" w:rsidP="00A26141">
      <w:pPr>
        <w:numPr>
          <w:ilvl w:val="2"/>
          <w:numId w:val="3"/>
        </w:numPr>
        <w:rPr>
          <w:snapToGrid w:val="0"/>
        </w:rPr>
      </w:pPr>
      <w:r>
        <w:rPr>
          <w:snapToGrid w:val="0"/>
        </w:rPr>
        <w:t>the</w:t>
      </w:r>
      <w:r w:rsidR="00A26141">
        <w:rPr>
          <w:snapToGrid w:val="0"/>
        </w:rPr>
        <w:t xml:space="preserve"> </w:t>
      </w:r>
      <w:r>
        <w:rPr>
          <w:snapToGrid w:val="0"/>
        </w:rPr>
        <w:t>Non-standard Transmission Charges (if any)</w:t>
      </w:r>
      <w:r w:rsidR="00053B7F">
        <w:rPr>
          <w:snapToGrid w:val="0"/>
        </w:rPr>
        <w:t xml:space="preserve"> calculated in accordance with the relevant Supplementary Agreements and/or Interruptible Agreements</w:t>
      </w:r>
      <w:r w:rsidR="0062180B">
        <w:rPr>
          <w:snapToGrid w:val="0"/>
        </w:rPr>
        <w:t>.</w:t>
      </w:r>
      <w:r w:rsidR="00367336">
        <w:rPr>
          <w:snapToGrid w:val="0"/>
        </w:rPr>
        <w:t xml:space="preserve"> </w:t>
      </w:r>
    </w:p>
    <w:bookmarkEnd w:id="467"/>
    <w:p w:rsidR="00F4242A" w:rsidRDefault="00F4242A" w:rsidP="00F4242A">
      <w:pPr>
        <w:pStyle w:val="Heading2"/>
        <w:ind w:left="623"/>
      </w:pPr>
      <w:r>
        <w:t xml:space="preserve">Daily </w:t>
      </w:r>
      <w:r w:rsidR="00D35595">
        <w:t xml:space="preserve">Nominated </w:t>
      </w:r>
      <w:r w:rsidRPr="008D1513">
        <w:rPr>
          <w:iCs/>
        </w:rPr>
        <w:t>Capacity</w:t>
      </w:r>
      <w:r>
        <w:t xml:space="preserve"> Charges</w:t>
      </w:r>
    </w:p>
    <w:p w:rsidR="004A333D" w:rsidRPr="005B1392" w:rsidRDefault="004A333D" w:rsidP="004A333D">
      <w:pPr>
        <w:numPr>
          <w:ilvl w:val="1"/>
          <w:numId w:val="3"/>
        </w:numPr>
        <w:rPr>
          <w:lang w:val="en-AU"/>
        </w:rPr>
      </w:pPr>
      <w:r>
        <w:rPr>
          <w:lang w:val="en-AU"/>
        </w:rPr>
        <w:t xml:space="preserve">Each Shipper shall pay a Daily </w:t>
      </w:r>
      <w:r w:rsidR="00093307">
        <w:rPr>
          <w:lang w:val="en-AU"/>
        </w:rPr>
        <w:t xml:space="preserve">Nominated </w:t>
      </w:r>
      <w:r w:rsidRPr="005B1392">
        <w:rPr>
          <w:lang w:val="en-AU"/>
        </w:rPr>
        <w:t xml:space="preserve">Capacity Charge for each Day </w:t>
      </w:r>
      <w:r w:rsidR="00E81D0C">
        <w:rPr>
          <w:lang w:val="en-AU"/>
        </w:rPr>
        <w:t>on which it has</w:t>
      </w:r>
      <w:r w:rsidR="007B5CE6">
        <w:rPr>
          <w:lang w:val="en-AU"/>
        </w:rPr>
        <w:t xml:space="preserve"> DNC at a</w:t>
      </w:r>
      <w:r>
        <w:rPr>
          <w:lang w:val="en-AU"/>
        </w:rPr>
        <w:t xml:space="preserve"> </w:t>
      </w:r>
      <w:r w:rsidR="004111B1">
        <w:rPr>
          <w:lang w:val="en-AU"/>
        </w:rPr>
        <w:t xml:space="preserve">Delivery Zone and/or </w:t>
      </w:r>
      <w:r w:rsidRPr="005B1392">
        <w:rPr>
          <w:lang w:val="en-AU"/>
        </w:rPr>
        <w:t xml:space="preserve">Delivery </w:t>
      </w:r>
      <w:r w:rsidR="009E00B1">
        <w:rPr>
          <w:lang w:val="en-AU"/>
        </w:rPr>
        <w:t>Point</w:t>
      </w:r>
      <w:r>
        <w:rPr>
          <w:lang w:val="en-AU"/>
        </w:rPr>
        <w:t>, equal to</w:t>
      </w:r>
      <w:r w:rsidRPr="005B1392">
        <w:rPr>
          <w:lang w:val="en-AU"/>
        </w:rPr>
        <w:t>:</w:t>
      </w:r>
    </w:p>
    <w:p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rsidR="004A333D" w:rsidRPr="0017275D" w:rsidRDefault="004A333D" w:rsidP="00F4242A">
      <w:pPr>
        <w:ind w:firstLine="624"/>
      </w:pPr>
      <w:r w:rsidRPr="0017275D">
        <w:t>where:</w:t>
      </w:r>
    </w:p>
    <w:p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7A4B23">
        <w:rPr>
          <w:i/>
        </w:rPr>
        <w:t>11.12</w:t>
      </w:r>
      <w:r w:rsidRPr="0017275D">
        <w:t>)</w:t>
      </w:r>
      <w:r>
        <w:t>;</w:t>
      </w:r>
      <w:r w:rsidRPr="0017275D">
        <w:t xml:space="preserve"> and</w:t>
      </w:r>
    </w:p>
    <w:p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r w:rsidRPr="0017275D">
        <w:t>.</w:t>
      </w:r>
    </w:p>
    <w:p w:rsidR="008D1513" w:rsidRDefault="00141481" w:rsidP="008D1513">
      <w:pPr>
        <w:pStyle w:val="Heading2"/>
        <w:ind w:left="623"/>
      </w:pPr>
      <w:r>
        <w:t>Throughput Charges</w:t>
      </w:r>
    </w:p>
    <w:p w:rsidR="00141481" w:rsidRPr="005B1392" w:rsidRDefault="00141481" w:rsidP="00141481">
      <w:pPr>
        <w:pStyle w:val="ListParagraph"/>
        <w:numPr>
          <w:ilvl w:val="1"/>
          <w:numId w:val="3"/>
        </w:numPr>
        <w:rPr>
          <w:lang w:val="en-AU"/>
        </w:rPr>
      </w:pPr>
      <w:r>
        <w:rPr>
          <w:lang w:val="en-AU"/>
        </w:rPr>
        <w:t>Each Shipper shall pay a</w:t>
      </w:r>
      <w:r w:rsidRPr="005B1392">
        <w:rPr>
          <w:lang w:val="en-AU"/>
        </w:rPr>
        <w:t xml:space="preserve"> Throughput Charge for each Day</w:t>
      </w:r>
      <w:r w:rsidR="007B5CE6">
        <w:rPr>
          <w:lang w:val="en-AU"/>
        </w:rPr>
        <w:t xml:space="preserve"> on which it takes Gas in a</w:t>
      </w:r>
      <w:r w:rsidRPr="005B1392">
        <w:rPr>
          <w:lang w:val="en-AU"/>
        </w:rPr>
        <w:t xml:space="preserve"> </w:t>
      </w:r>
      <w:r w:rsidR="00AA2017">
        <w:rPr>
          <w:lang w:val="en-AU"/>
        </w:rPr>
        <w:t xml:space="preserve">Delivery Zone, </w:t>
      </w:r>
      <w:r>
        <w:rPr>
          <w:lang w:val="en-AU"/>
        </w:rPr>
        <w:t>and</w:t>
      </w:r>
      <w:r w:rsidR="00AA2017">
        <w:rPr>
          <w:lang w:val="en-AU"/>
        </w:rPr>
        <w:t xml:space="preserve">/or </w:t>
      </w:r>
      <w:r w:rsidR="007B5CE6">
        <w:rPr>
          <w:lang w:val="en-AU"/>
        </w:rPr>
        <w:t xml:space="preserve">at a </w:t>
      </w:r>
      <w:r w:rsidRPr="005B1392">
        <w:rPr>
          <w:lang w:val="en-AU"/>
        </w:rPr>
        <w:t xml:space="preserve">Delivery </w:t>
      </w:r>
      <w:r w:rsidR="009E00B1">
        <w:rPr>
          <w:lang w:val="en-AU"/>
        </w:rPr>
        <w:t>Point</w:t>
      </w:r>
      <w:r>
        <w:rPr>
          <w:lang w:val="en-AU"/>
        </w:rPr>
        <w:t>, equal to</w:t>
      </w:r>
      <w:r w:rsidRPr="005B1392">
        <w:rPr>
          <w:lang w:val="en-AU"/>
        </w:rPr>
        <w:t>:</w:t>
      </w:r>
    </w:p>
    <w:p w:rsidR="00141481" w:rsidRPr="0017275D" w:rsidRDefault="00141481" w:rsidP="00141481">
      <w:pPr>
        <w:ind w:firstLine="624"/>
      </w:pPr>
      <w:r w:rsidRPr="0017275D">
        <w:t>T</w:t>
      </w:r>
      <w:r>
        <w:t>PF</w:t>
      </w:r>
      <w:r w:rsidRPr="0017275D">
        <w:t xml:space="preserve"> </w:t>
      </w:r>
      <w:r>
        <w:t>×</w:t>
      </w:r>
      <w:r w:rsidRPr="0017275D">
        <w:t xml:space="preserve"> D</w:t>
      </w:r>
      <w:r>
        <w:t>Q</w:t>
      </w:r>
      <w:r w:rsidR="0062180B" w:rsidRPr="00815A25">
        <w:rPr>
          <w:vertAlign w:val="subscript"/>
        </w:rPr>
        <w:t>DNC</w:t>
      </w:r>
    </w:p>
    <w:p w:rsidR="00141481" w:rsidRDefault="00141481" w:rsidP="00141481">
      <w:pPr>
        <w:ind w:firstLine="624"/>
      </w:pPr>
      <w:r w:rsidRPr="0017275D">
        <w:t>where:</w:t>
      </w:r>
    </w:p>
    <w:p w:rsidR="00141481" w:rsidRDefault="00141481" w:rsidP="00141481">
      <w:pPr>
        <w:ind w:left="624"/>
      </w:pPr>
      <w:r w:rsidRPr="006B65FD">
        <w:rPr>
          <w:i/>
        </w:rPr>
        <w:t>TPF</w:t>
      </w:r>
      <w:r w:rsidRPr="006B65FD">
        <w:t xml:space="preserve"> </w:t>
      </w:r>
      <w:r>
        <w:t xml:space="preserve">is </w:t>
      </w:r>
      <w:r w:rsidRPr="0017275D">
        <w:t xml:space="preserve">the </w:t>
      </w:r>
      <w:r w:rsidR="0062180B">
        <w:t xml:space="preserve">applicable </w:t>
      </w:r>
      <w:r>
        <w:t>T</w:t>
      </w:r>
      <w:r w:rsidRPr="0017275D">
        <w:t xml:space="preserve">hroughput </w:t>
      </w:r>
      <w:r>
        <w:t>F</w:t>
      </w:r>
      <w:r w:rsidRPr="0017275D">
        <w:t>ee</w:t>
      </w:r>
      <w:r w:rsidR="009E00B1" w:rsidRPr="0017275D">
        <w:t xml:space="preserve"> </w:t>
      </w:r>
      <w:r w:rsidR="006C5C0E" w:rsidRPr="0017275D">
        <w:t xml:space="preserve">($/GJ) </w:t>
      </w:r>
      <w:r w:rsidRPr="0017275D">
        <w:t xml:space="preserve">(subject to </w:t>
      </w:r>
      <w:r w:rsidRPr="006B65FD">
        <w:rPr>
          <w:i/>
        </w:rPr>
        <w:t xml:space="preserve">section </w:t>
      </w:r>
      <w:r w:rsidR="007A4B23">
        <w:rPr>
          <w:i/>
        </w:rPr>
        <w:t>11.12</w:t>
      </w:r>
      <w:r w:rsidRPr="0017275D">
        <w:t>)</w:t>
      </w:r>
      <w:r>
        <w:t>; and</w:t>
      </w:r>
    </w:p>
    <w:p w:rsidR="00141481" w:rsidRDefault="00141481" w:rsidP="00141481">
      <w:pPr>
        <w:ind w:firstLine="624"/>
      </w:pPr>
      <w:r w:rsidRPr="006B65FD">
        <w:rPr>
          <w:i/>
        </w:rPr>
        <w:t>DQ</w:t>
      </w:r>
      <w:r w:rsidR="0062180B" w:rsidRPr="00815A25">
        <w:rPr>
          <w:i/>
          <w:vertAlign w:val="subscript"/>
        </w:rPr>
        <w:t>DNC</w:t>
      </w:r>
      <w:r w:rsidRPr="006B65FD">
        <w:t xml:space="preserve"> </w:t>
      </w:r>
      <w:r w:rsidRPr="00C23528">
        <w:t xml:space="preserve">is </w:t>
      </w:r>
      <w:r w:rsidR="0024646A">
        <w:t xml:space="preserve">that part of </w:t>
      </w:r>
      <w:r w:rsidRPr="00C23528">
        <w:t xml:space="preserve">the </w:t>
      </w:r>
      <w:r>
        <w:t xml:space="preserve">Shipper’s </w:t>
      </w:r>
      <w:r w:rsidRPr="00C23528">
        <w:t>Delivery Quantity</w:t>
      </w:r>
      <w:r w:rsidR="0062180B">
        <w:t xml:space="preserve"> (GJ)</w:t>
      </w:r>
      <w:r w:rsidR="0024646A">
        <w:t xml:space="preserve"> shipped using DNC</w:t>
      </w:r>
      <w:r w:rsidRPr="0017275D">
        <w:t>.</w:t>
      </w:r>
    </w:p>
    <w:p w:rsidR="00141481" w:rsidRDefault="00141481" w:rsidP="00141481">
      <w:pPr>
        <w:pStyle w:val="Heading2"/>
        <w:ind w:left="623"/>
      </w:pPr>
      <w:r>
        <w:t>Priority Rights Charges</w:t>
      </w:r>
    </w:p>
    <w:p w:rsidR="00F4242A" w:rsidRPr="005B1392" w:rsidRDefault="000767FF" w:rsidP="00F4242A">
      <w:pPr>
        <w:pStyle w:val="ListParagraph"/>
        <w:numPr>
          <w:ilvl w:val="1"/>
          <w:numId w:val="3"/>
        </w:numPr>
        <w:rPr>
          <w:lang w:val="en-AU"/>
        </w:rPr>
      </w:pPr>
      <w:r>
        <w:rPr>
          <w:lang w:val="en-AU"/>
        </w:rPr>
        <w:t>A Shipper allocated</w:t>
      </w:r>
      <w:r w:rsidR="00003A35">
        <w:rPr>
          <w:lang w:val="en-AU"/>
        </w:rPr>
        <w:t xml:space="preserve"> PRs </w:t>
      </w:r>
      <w:r w:rsidR="002A20F4">
        <w:rPr>
          <w:lang w:val="en-AU"/>
        </w:rPr>
        <w:t xml:space="preserve">for a Delivery Point </w:t>
      </w:r>
      <w:r w:rsidR="00003A35">
        <w:rPr>
          <w:lang w:val="en-AU"/>
        </w:rPr>
        <w:t xml:space="preserve">pursuant to </w:t>
      </w:r>
      <w:r w:rsidR="00003A35" w:rsidRPr="0082474E">
        <w:rPr>
          <w:i/>
          <w:lang w:val="en-AU"/>
        </w:rPr>
        <w:t xml:space="preserve">section </w:t>
      </w:r>
      <w:r w:rsidR="007D24CB">
        <w:rPr>
          <w:i/>
          <w:lang w:val="en-AU"/>
        </w:rPr>
        <w:t>3.13</w:t>
      </w:r>
      <w:r w:rsidR="00F4242A">
        <w:rPr>
          <w:lang w:val="en-AU"/>
        </w:rPr>
        <w:t xml:space="preserve"> shall pay a</w:t>
      </w:r>
      <w:r w:rsidR="00F4242A" w:rsidRPr="005B1392">
        <w:rPr>
          <w:lang w:val="en-AU"/>
        </w:rPr>
        <w:t xml:space="preserve"> </w:t>
      </w:r>
      <w:r w:rsidR="00F4242A">
        <w:rPr>
          <w:lang w:val="en-AU"/>
        </w:rPr>
        <w:t>Priority Rights</w:t>
      </w:r>
      <w:r w:rsidR="00F4242A" w:rsidRPr="005B1392">
        <w:rPr>
          <w:lang w:val="en-AU"/>
        </w:rPr>
        <w:t xml:space="preserve"> Charge</w:t>
      </w:r>
      <w:r w:rsidR="00E53FDD">
        <w:rPr>
          <w:lang w:val="en-AU"/>
        </w:rPr>
        <w:t xml:space="preserve"> for such PRs</w:t>
      </w:r>
      <w:r w:rsidR="00F4242A">
        <w:rPr>
          <w:lang w:val="en-AU"/>
        </w:rPr>
        <w:t>, equal to</w:t>
      </w:r>
      <w:r w:rsidR="00F4242A" w:rsidRPr="005B1392">
        <w:rPr>
          <w:lang w:val="en-AU"/>
        </w:rPr>
        <w:t>:</w:t>
      </w:r>
      <w:r w:rsidR="00003A35">
        <w:rPr>
          <w:lang w:val="en-AU"/>
        </w:rPr>
        <w:t xml:space="preserve"> </w:t>
      </w:r>
    </w:p>
    <w:p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rsidR="00F4242A" w:rsidRPr="0017275D" w:rsidRDefault="00F4242A" w:rsidP="00F4242A">
      <w:pPr>
        <w:ind w:firstLine="624"/>
      </w:pPr>
      <w:r w:rsidRPr="0017275D">
        <w:t>where:</w:t>
      </w:r>
    </w:p>
    <w:p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r w:rsidR="00003A35">
        <w:t>tranche</w:t>
      </w:r>
      <w:r w:rsidR="00441456">
        <w:t xml:space="preserve"> of </w:t>
      </w:r>
      <w:r w:rsidR="003519B4">
        <w:t xml:space="preserve">PRs </w:t>
      </w:r>
      <w:r w:rsidR="00B703E4">
        <w:t xml:space="preserve">allocated </w:t>
      </w:r>
      <w:r w:rsidR="002C4956">
        <w:t xml:space="preserve">to any Shipper </w:t>
      </w:r>
      <w:r w:rsidR="002A20F4">
        <w:t xml:space="preserve">at that Delivery Point </w:t>
      </w:r>
      <w:r w:rsidR="00E254F6">
        <w:t xml:space="preserve">in accordance with </w:t>
      </w:r>
      <w:r w:rsidR="00E254F6" w:rsidRPr="007879D4">
        <w:rPr>
          <w:i/>
        </w:rPr>
        <w:t xml:space="preserve">section </w:t>
      </w:r>
      <w:r w:rsidR="007D24CB">
        <w:rPr>
          <w:i/>
        </w:rPr>
        <w:t>3.13</w:t>
      </w:r>
      <w:r w:rsidR="00441456" w:rsidRPr="00B155B2">
        <w:t>;</w:t>
      </w:r>
      <w:r w:rsidR="00B703E4">
        <w:rPr>
          <w:i/>
        </w:rPr>
        <w:t xml:space="preserve"> </w:t>
      </w:r>
      <w:r w:rsidR="00003A35">
        <w:t>and</w:t>
      </w:r>
      <w:r>
        <w:t xml:space="preserve"> </w:t>
      </w:r>
    </w:p>
    <w:p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7D24CB">
        <w:rPr>
          <w:i/>
        </w:rPr>
        <w:t>3.13</w:t>
      </w:r>
      <w:r w:rsidR="007879D4">
        <w:t xml:space="preserve">, </w:t>
      </w:r>
    </w:p>
    <w:p w:rsidR="00466EBA" w:rsidRPr="00902ED6" w:rsidRDefault="007879D4" w:rsidP="00902ED6">
      <w:pPr>
        <w:ind w:left="624"/>
        <w:rPr>
          <w:snapToGrid w:val="0"/>
        </w:rPr>
      </w:pPr>
      <w:r>
        <w:t>p</w:t>
      </w:r>
      <w:r w:rsidRPr="007879D4">
        <w:t>rovided that</w:t>
      </w:r>
      <w:r w:rsidR="00902ED6">
        <w:t xml:space="preserve"> the</w:t>
      </w:r>
      <w:r w:rsidR="00466EBA">
        <w:rPr>
          <w:snapToGrid w:val="0"/>
        </w:rPr>
        <w:t xml:space="preserve"> Shipper’s liability to pay </w:t>
      </w:r>
      <w:r w:rsidR="00FA24E5">
        <w:rPr>
          <w:snapToGrid w:val="0"/>
        </w:rPr>
        <w:t>such</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 and</w:t>
      </w:r>
      <w:r w:rsidR="00FA24E5">
        <w:rPr>
          <w:snapToGrid w:val="0"/>
        </w:rPr>
        <w:t>/or</w:t>
      </w:r>
      <w:r w:rsidR="00902ED6">
        <w:rPr>
          <w:snapToGrid w:val="0"/>
        </w:rPr>
        <w:t xml:space="preserve"> </w:t>
      </w:r>
      <w:r w:rsidR="002A20F4" w:rsidRPr="00902ED6">
        <w:rPr>
          <w:snapToGrid w:val="0"/>
        </w:rPr>
        <w:t xml:space="preserve">be reduced to the extent it sells any PRs to another Shipper pursuant to </w:t>
      </w:r>
      <w:r w:rsidR="002A20F4" w:rsidRPr="00902ED6">
        <w:rPr>
          <w:i/>
          <w:snapToGrid w:val="0"/>
        </w:rPr>
        <w:t>section 3.1</w:t>
      </w:r>
      <w:r w:rsidR="009D5010">
        <w:rPr>
          <w:i/>
          <w:snapToGrid w:val="0"/>
        </w:rPr>
        <w:t>3</w:t>
      </w:r>
      <w:r w:rsidR="002A20F4" w:rsidRPr="00902ED6">
        <w:rPr>
          <w:snapToGrid w:val="0"/>
        </w:rPr>
        <w:t xml:space="preserve">, with effect from the </w:t>
      </w:r>
      <w:r w:rsidR="004E10E4">
        <w:rPr>
          <w:snapToGrid w:val="0"/>
        </w:rPr>
        <w:t>Day</w:t>
      </w:r>
      <w:r w:rsidR="002A20F4" w:rsidRPr="00902ED6">
        <w:rPr>
          <w:snapToGrid w:val="0"/>
        </w:rPr>
        <w:t xml:space="preserve"> the sale of such PRs is completed</w:t>
      </w:r>
      <w:r w:rsidR="00466EBA" w:rsidRPr="00902ED6">
        <w:rPr>
          <w:snapToGrid w:val="0"/>
        </w:rPr>
        <w:t xml:space="preserve">. </w:t>
      </w:r>
    </w:p>
    <w:p w:rsidR="00003A35" w:rsidRPr="00B155B2" w:rsidRDefault="00E53FDD" w:rsidP="007A2080">
      <w:pPr>
        <w:pStyle w:val="ListParagraph"/>
        <w:numPr>
          <w:ilvl w:val="1"/>
          <w:numId w:val="3"/>
        </w:numPr>
      </w:pPr>
      <w:r>
        <w:rPr>
          <w:lang w:val="en-AU"/>
        </w:rPr>
        <w:t>A Shipper who purchases</w:t>
      </w:r>
      <w:r w:rsidR="004A13C8">
        <w:rPr>
          <w:lang w:val="en-AU"/>
        </w:rPr>
        <w:t xml:space="preserve"> PRs </w:t>
      </w:r>
      <w:r w:rsidR="00CF24EE">
        <w:rPr>
          <w:lang w:val="en-AU"/>
        </w:rPr>
        <w:t xml:space="preserve">for a Delivery Point </w:t>
      </w:r>
      <w:r w:rsidR="004A13C8">
        <w:rPr>
          <w:lang w:val="en-AU"/>
        </w:rPr>
        <w:t xml:space="preserve">pursuant to </w:t>
      </w:r>
      <w:r w:rsidR="004A13C8" w:rsidRPr="00B155B2">
        <w:rPr>
          <w:i/>
          <w:lang w:val="en-AU"/>
        </w:rPr>
        <w:t xml:space="preserve">section </w:t>
      </w:r>
      <w:r w:rsidR="007D24CB">
        <w:rPr>
          <w:i/>
          <w:lang w:val="en-AU"/>
        </w:rPr>
        <w:t>3.16</w:t>
      </w:r>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Pr>
          <w:lang w:val="en-AU"/>
        </w:rPr>
        <w:t xml:space="preserve"> for such PRs</w:t>
      </w:r>
      <w:r w:rsidR="008B2A69">
        <w:rPr>
          <w:snapToGrid w:val="0"/>
        </w:rPr>
        <w:t>,</w:t>
      </w:r>
      <w:r w:rsidR="008B2A69">
        <w:rPr>
          <w:lang w:val="en-AU"/>
        </w:rPr>
        <w:t xml:space="preserve"> </w:t>
      </w:r>
      <w:r w:rsidR="004A13C8">
        <w:rPr>
          <w:lang w:val="en-AU"/>
        </w:rPr>
        <w:t>equal to</w:t>
      </w:r>
      <w:r w:rsidR="004A13C8" w:rsidRPr="005B1392">
        <w:rPr>
          <w:lang w:val="en-AU"/>
        </w:rPr>
        <w:t>:</w:t>
      </w:r>
    </w:p>
    <w:p w:rsidR="002C4956" w:rsidRPr="0017275D" w:rsidRDefault="00902ED6" w:rsidP="002C4956">
      <w:pPr>
        <w:pStyle w:val="ListParagraph"/>
        <w:ind w:left="624"/>
      </w:pPr>
      <w:r>
        <w:t>P</w:t>
      </w:r>
      <w:r w:rsidRPr="006A53F8">
        <w:rPr>
          <w:vertAlign w:val="subscript"/>
        </w:rPr>
        <w:t>C</w:t>
      </w:r>
      <w:r w:rsidRPr="0017275D">
        <w:t xml:space="preserve"> </w:t>
      </w:r>
      <w:r>
        <w:t>×</w:t>
      </w:r>
      <w:r w:rsidRPr="0017275D">
        <w:t xml:space="preserve"> </w:t>
      </w:r>
      <w:r>
        <w:t>N</w:t>
      </w:r>
      <w:r w:rsidRPr="008B0DDA">
        <w:rPr>
          <w:vertAlign w:val="subscript"/>
        </w:rPr>
        <w:t>P</w:t>
      </w:r>
    </w:p>
    <w:p w:rsidR="00003A35" w:rsidRDefault="00003A35" w:rsidP="00B155B2">
      <w:pPr>
        <w:pStyle w:val="ListParagraph"/>
        <w:ind w:left="624"/>
        <w:rPr>
          <w:lang w:val="en-AU"/>
        </w:rPr>
      </w:pPr>
      <w:r w:rsidRPr="0017275D">
        <w:t>where:</w:t>
      </w:r>
    </w:p>
    <w:p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D87EC0">
        <w:rPr>
          <w:i/>
        </w:rPr>
        <w:t>11</w:t>
      </w:r>
      <w:r w:rsidRPr="00F25090">
        <w:rPr>
          <w:i/>
        </w:rPr>
        <w:t>.4</w:t>
      </w:r>
      <w:r w:rsidR="00003A35">
        <w:t>; and</w:t>
      </w:r>
      <w:r w:rsidR="00003A35">
        <w:rPr>
          <w:i/>
        </w:rPr>
        <w:t xml:space="preserve"> </w:t>
      </w:r>
    </w:p>
    <w:p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rsidR="00466EBA" w:rsidRDefault="00A36A8E" w:rsidP="00B155B2">
      <w:pPr>
        <w:pStyle w:val="ListParagraph"/>
        <w:ind w:left="624"/>
      </w:pPr>
      <w:r>
        <w:rPr>
          <w:snapToGrid w:val="0"/>
        </w:rPr>
        <w:t>provided that the</w:t>
      </w:r>
      <w:r w:rsidR="00466EBA">
        <w:rPr>
          <w:snapToGrid w:val="0"/>
        </w:rPr>
        <w:t xml:space="preserve"> Shipper’s liability to pay </w:t>
      </w:r>
      <w:r>
        <w:rPr>
          <w:snapToGrid w:val="0"/>
        </w:rPr>
        <w:t xml:space="preserve">such </w:t>
      </w:r>
      <w:r w:rsidR="00466EBA">
        <w:rPr>
          <w:snapToGrid w:val="0"/>
        </w:rPr>
        <w:t>Priority Rights Charge</w:t>
      </w:r>
      <w:r>
        <w:rPr>
          <w:snapToGrid w:val="0"/>
        </w:rPr>
        <w:t xml:space="preserve"> in respect of any PRs its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r w:rsidR="00466EBA">
        <w:rPr>
          <w:snapToGrid w:val="0"/>
        </w:rPr>
        <w:t>is completed</w:t>
      </w:r>
      <w:r w:rsidR="00EB305B">
        <w:rPr>
          <w:snapToGrid w:val="0"/>
        </w:rPr>
        <w:t xml:space="preserve"> and will cease at the end of the PR Term and/or </w:t>
      </w:r>
      <w:r w:rsidR="00EB305B" w:rsidRPr="00902ED6">
        <w:rPr>
          <w:snapToGrid w:val="0"/>
        </w:rPr>
        <w:t xml:space="preserve">be reduced to the extent it sells any PRs to another Shipper pursuant to </w:t>
      </w:r>
      <w:r w:rsidR="00EB305B" w:rsidRPr="00902ED6">
        <w:rPr>
          <w:i/>
          <w:snapToGrid w:val="0"/>
        </w:rPr>
        <w:t xml:space="preserve">section </w:t>
      </w:r>
      <w:r w:rsidR="007D24CB">
        <w:rPr>
          <w:i/>
          <w:snapToGrid w:val="0"/>
        </w:rPr>
        <w:t>3.16</w:t>
      </w:r>
      <w:r w:rsidR="00EB305B" w:rsidRPr="00902ED6">
        <w:rPr>
          <w:snapToGrid w:val="0"/>
        </w:rPr>
        <w:t xml:space="preserve">, with effect from the </w:t>
      </w:r>
      <w:r w:rsidR="004E10E4">
        <w:rPr>
          <w:snapToGrid w:val="0"/>
        </w:rPr>
        <w:t>Day</w:t>
      </w:r>
      <w:r w:rsidR="00EB305B" w:rsidRPr="00902ED6">
        <w:rPr>
          <w:snapToGrid w:val="0"/>
        </w:rPr>
        <w:t xml:space="preserve"> the sale of such PRs is completed</w:t>
      </w:r>
      <w:r w:rsidR="00466EBA">
        <w:rPr>
          <w:snapToGrid w:val="0"/>
        </w:rPr>
        <w:t>.</w:t>
      </w:r>
    </w:p>
    <w:p w:rsidR="008D1513" w:rsidRDefault="008D1513" w:rsidP="008D1513">
      <w:pPr>
        <w:pStyle w:val="Heading2"/>
        <w:ind w:left="623"/>
      </w:pPr>
      <w:r>
        <w:t xml:space="preserve">Overrun </w:t>
      </w:r>
      <w:r w:rsidR="00371E02">
        <w:t xml:space="preserve">and Underrun </w:t>
      </w:r>
      <w:r>
        <w:t>Charge</w:t>
      </w:r>
      <w:r w:rsidR="00371E02">
        <w:t>s</w:t>
      </w:r>
    </w:p>
    <w:p w:rsidR="00371E02" w:rsidRDefault="00BA6111" w:rsidP="006B65FD">
      <w:pPr>
        <w:pStyle w:val="ListParagraph"/>
        <w:numPr>
          <w:ilvl w:val="1"/>
          <w:numId w:val="3"/>
        </w:numPr>
        <w:rPr>
          <w:lang w:val="en-AU"/>
        </w:rPr>
      </w:pPr>
      <w:r>
        <w:rPr>
          <w:lang w:val="en-AU"/>
        </w:rPr>
        <w:t xml:space="preserve">Subject to </w:t>
      </w:r>
      <w:r w:rsidRPr="008B0DDA">
        <w:rPr>
          <w:i/>
          <w:lang w:val="en-AU"/>
        </w:rPr>
        <w:t xml:space="preserve">section </w:t>
      </w:r>
      <w:r w:rsidR="00D87EC0">
        <w:rPr>
          <w:i/>
          <w:lang w:val="en-AU"/>
        </w:rPr>
        <w:t>11</w:t>
      </w:r>
      <w:r w:rsidR="00603A0B" w:rsidRPr="008B0DDA">
        <w:rPr>
          <w:i/>
          <w:lang w:val="en-AU"/>
        </w:rPr>
        <w:t>.</w:t>
      </w:r>
      <w:r w:rsidR="00603A0B">
        <w:rPr>
          <w:i/>
          <w:lang w:val="en-AU"/>
        </w:rPr>
        <w:t>9</w:t>
      </w:r>
      <w:r w:rsidR="00603A0B">
        <w:rPr>
          <w:lang w:val="en-AU"/>
        </w:rPr>
        <w:t>, a</w:t>
      </w:r>
      <w:r w:rsidR="006B65FD">
        <w:rPr>
          <w:lang w:val="en-AU"/>
        </w:rPr>
        <w:t xml:space="preserve"> Shipper shall pay</w:t>
      </w:r>
      <w:r w:rsidR="005772B5">
        <w:rPr>
          <w:lang w:val="en-AU"/>
        </w:rPr>
        <w:t>, in respect of each Day and Delivery Zone or Delivery Point</w:t>
      </w:r>
      <w:r w:rsidR="00371E02">
        <w:rPr>
          <w:lang w:val="en-AU"/>
        </w:rPr>
        <w:t>:</w:t>
      </w:r>
      <w:r w:rsidR="006B65FD">
        <w:rPr>
          <w:lang w:val="en-AU"/>
        </w:rPr>
        <w:t xml:space="preserve"> </w:t>
      </w:r>
    </w:p>
    <w:p w:rsidR="00751883" w:rsidRPr="005B1392" w:rsidRDefault="006B65FD" w:rsidP="00010C8C">
      <w:pPr>
        <w:numPr>
          <w:ilvl w:val="2"/>
          <w:numId w:val="3"/>
        </w:numPr>
        <w:rPr>
          <w:lang w:val="en-AU"/>
        </w:rPr>
      </w:pPr>
      <w:r>
        <w:rPr>
          <w:lang w:val="en-AU"/>
        </w:rPr>
        <w:t>an Ov</w:t>
      </w:r>
      <w:r w:rsidRPr="005B1392">
        <w:rPr>
          <w:lang w:val="en-AU"/>
        </w:rPr>
        <w:t xml:space="preserve">errun Charge </w:t>
      </w:r>
      <w:r w:rsidR="005772B5">
        <w:rPr>
          <w:lang w:val="en-AU"/>
        </w:rPr>
        <w:t xml:space="preserve">where </w:t>
      </w:r>
      <w:r w:rsidR="001354F0">
        <w:rPr>
          <w:lang w:val="en-AU"/>
        </w:rPr>
        <w:t xml:space="preserve">it incurs an Overrun Quantity, </w:t>
      </w:r>
      <w:r w:rsidR="00861578">
        <w:rPr>
          <w:lang w:val="en-AU"/>
        </w:rPr>
        <w:t>equal to</w:t>
      </w:r>
      <w:r w:rsidRPr="005B1392">
        <w:rPr>
          <w:lang w:val="en-AU"/>
        </w:rPr>
        <w:t>:</w:t>
      </w:r>
    </w:p>
    <w:p w:rsidR="006B65FD" w:rsidRPr="00C35F24" w:rsidRDefault="00916A19" w:rsidP="00010C8C">
      <w:pPr>
        <w:pStyle w:val="ListParagraph"/>
        <w:ind w:left="624" w:firstLine="623"/>
      </w:pPr>
      <w:r>
        <w:t>OQ</w:t>
      </w:r>
      <w:r w:rsidRPr="0017275D">
        <w:t xml:space="preserve"> </w:t>
      </w:r>
      <w:r>
        <w:t>×</w:t>
      </w:r>
      <w:r w:rsidRPr="00C35F24">
        <w:t xml:space="preserve"> </w:t>
      </w:r>
      <w:r w:rsidR="0024646A">
        <w:t>DNC</w:t>
      </w:r>
      <w:r w:rsidR="0024646A" w:rsidRPr="0024646A">
        <w:rPr>
          <w:vertAlign w:val="subscript"/>
        </w:rPr>
        <w:t>FEE</w:t>
      </w:r>
      <w:r w:rsidR="0024646A">
        <w:t xml:space="preserve"> × </w:t>
      </w:r>
      <w:r w:rsidR="006B65FD">
        <w:t>F</w:t>
      </w:r>
    </w:p>
    <w:p w:rsidR="006B65FD" w:rsidRPr="0017275D" w:rsidRDefault="006B65FD" w:rsidP="00010C8C">
      <w:pPr>
        <w:ind w:left="623" w:firstLine="624"/>
      </w:pPr>
      <w:r w:rsidRPr="0017275D">
        <w:t>where:</w:t>
      </w:r>
    </w:p>
    <w:p w:rsidR="006C5C0E" w:rsidRDefault="006B65FD" w:rsidP="00010C8C">
      <w:pPr>
        <w:ind w:left="623" w:firstLine="624"/>
      </w:pPr>
      <w:r>
        <w:rPr>
          <w:i/>
        </w:rPr>
        <w:t xml:space="preserve">OQ </w:t>
      </w:r>
      <w:r w:rsidRPr="00245681">
        <w:t xml:space="preserve">is </w:t>
      </w:r>
      <w:r w:rsidR="002D598E">
        <w:t>t</w:t>
      </w:r>
      <w:r>
        <w:t xml:space="preserve">he </w:t>
      </w:r>
      <w:r w:rsidR="004F6086">
        <w:t xml:space="preserve">Shipper’s </w:t>
      </w:r>
      <w:r>
        <w:t>Overrun Quantity</w:t>
      </w:r>
      <w:r w:rsidR="007C077C">
        <w:t>, which</w:t>
      </w:r>
      <w:r w:rsidR="006C5C0E">
        <w:t xml:space="preserve"> is equal to the greater of:</w:t>
      </w:r>
    </w:p>
    <w:p w:rsidR="006B65FD" w:rsidRDefault="006C5C0E" w:rsidP="00051B42">
      <w:pPr>
        <w:numPr>
          <w:ilvl w:val="3"/>
          <w:numId w:val="3"/>
        </w:numPr>
      </w:pPr>
      <w:r w:rsidRPr="00051B42">
        <w:t>DQ</w:t>
      </w:r>
      <w:r w:rsidR="003F036E" w:rsidRPr="0045563F">
        <w:rPr>
          <w:vertAlign w:val="subscript"/>
        </w:rPr>
        <w:t>DNC</w:t>
      </w:r>
      <w:r w:rsidRPr="00051B42">
        <w:t xml:space="preserve"> - DNC</w:t>
      </w:r>
      <w:r w:rsidR="006B65FD" w:rsidRPr="00051B42">
        <w:t>;</w:t>
      </w:r>
      <w:r w:rsidR="00051B42" w:rsidRPr="00051B42">
        <w:t xml:space="preserve"> and</w:t>
      </w:r>
    </w:p>
    <w:p w:rsidR="00051B42" w:rsidRDefault="00371E02" w:rsidP="00051B42">
      <w:pPr>
        <w:numPr>
          <w:ilvl w:val="3"/>
          <w:numId w:val="3"/>
        </w:numPr>
      </w:pPr>
      <w:r>
        <w:t>Z</w:t>
      </w:r>
      <w:r w:rsidR="00051B42">
        <w:t>ero</w:t>
      </w:r>
      <w:r>
        <w:t>; and</w:t>
      </w:r>
    </w:p>
    <w:p w:rsidR="00371E02" w:rsidRPr="005772B5" w:rsidRDefault="00371E02" w:rsidP="00010C8C">
      <w:pPr>
        <w:numPr>
          <w:ilvl w:val="2"/>
          <w:numId w:val="3"/>
        </w:numPr>
        <w:rPr>
          <w:lang w:val="en-AU"/>
        </w:rPr>
      </w:pPr>
      <w:r w:rsidRPr="00371E02">
        <w:rPr>
          <w:lang w:val="en-AU"/>
        </w:rPr>
        <w:t xml:space="preserve">an Underrun Charge </w:t>
      </w:r>
      <w:r w:rsidR="005772B5">
        <w:rPr>
          <w:lang w:val="en-AU"/>
        </w:rPr>
        <w:t>where</w:t>
      </w:r>
      <w:r w:rsidRPr="005772B5">
        <w:rPr>
          <w:lang w:val="en-AU"/>
        </w:rPr>
        <w:t xml:space="preserve"> it incurs an Underrun Quantity, equal to:</w:t>
      </w:r>
    </w:p>
    <w:p w:rsidR="00371E02" w:rsidRPr="00C35F24" w:rsidRDefault="00371E02" w:rsidP="00010C8C">
      <w:pPr>
        <w:pStyle w:val="ListParagraph"/>
        <w:ind w:left="624" w:firstLine="623"/>
      </w:pPr>
      <w:r>
        <w:t>UQ</w:t>
      </w:r>
      <w:r w:rsidRPr="0017275D">
        <w:t xml:space="preserve"> </w:t>
      </w:r>
      <w:r>
        <w:t>×</w:t>
      </w:r>
      <w:r w:rsidRPr="00C35F24">
        <w:t xml:space="preserve"> </w:t>
      </w:r>
      <w:r>
        <w:t>DNC</w:t>
      </w:r>
      <w:r w:rsidRPr="0024646A">
        <w:rPr>
          <w:vertAlign w:val="subscript"/>
        </w:rPr>
        <w:t>FEE</w:t>
      </w:r>
      <w:r>
        <w:t xml:space="preserve"> × F</w:t>
      </w:r>
    </w:p>
    <w:p w:rsidR="00371E02" w:rsidRPr="0017275D" w:rsidRDefault="00371E02" w:rsidP="00010C8C">
      <w:pPr>
        <w:ind w:left="623" w:firstLine="624"/>
      </w:pPr>
      <w:r w:rsidRPr="0017275D">
        <w:t>where:</w:t>
      </w:r>
    </w:p>
    <w:p w:rsidR="00371E02" w:rsidRDefault="00371E02" w:rsidP="00010C8C">
      <w:pPr>
        <w:ind w:left="623" w:firstLine="624"/>
      </w:pPr>
      <w:r>
        <w:rPr>
          <w:i/>
        </w:rPr>
        <w:t xml:space="preserve">UQ </w:t>
      </w:r>
      <w:r w:rsidRPr="00245681">
        <w:t xml:space="preserve">is </w:t>
      </w:r>
      <w:r>
        <w:t>the Shipper’s Underrun Quantity, which is equal to the greater of:</w:t>
      </w:r>
    </w:p>
    <w:p w:rsidR="00371E02" w:rsidRDefault="00371E02" w:rsidP="00371E02">
      <w:pPr>
        <w:numPr>
          <w:ilvl w:val="3"/>
          <w:numId w:val="3"/>
        </w:numPr>
      </w:pPr>
      <w:r>
        <w:t xml:space="preserve">DNC - </w:t>
      </w:r>
      <w:r w:rsidRPr="00051B42">
        <w:t>DQ</w:t>
      </w:r>
      <w:r w:rsidRPr="0045563F">
        <w:rPr>
          <w:vertAlign w:val="subscript"/>
        </w:rPr>
        <w:t>DNC</w:t>
      </w:r>
      <w:r w:rsidRPr="00051B42">
        <w:t>; and</w:t>
      </w:r>
    </w:p>
    <w:p w:rsidR="00371E02" w:rsidRDefault="00371E02" w:rsidP="00371E02">
      <w:pPr>
        <w:numPr>
          <w:ilvl w:val="3"/>
          <w:numId w:val="3"/>
        </w:numPr>
      </w:pPr>
      <w:r>
        <w:t>zero,</w:t>
      </w:r>
    </w:p>
    <w:p w:rsidR="00371E02" w:rsidRPr="00051B42" w:rsidRDefault="00371E02" w:rsidP="005772B5">
      <w:pPr>
        <w:ind w:left="623" w:firstLine="624"/>
      </w:pPr>
      <w:r>
        <w:t>where</w:t>
      </w:r>
      <w:r w:rsidR="005772B5">
        <w:t xml:space="preserve">, for both part (a) and part (b) of this </w:t>
      </w:r>
      <w:r w:rsidR="005772B5" w:rsidRPr="005772B5">
        <w:rPr>
          <w:i/>
        </w:rPr>
        <w:t xml:space="preserve">section </w:t>
      </w:r>
      <w:r w:rsidR="00D87EC0">
        <w:rPr>
          <w:i/>
        </w:rPr>
        <w:t>11.6</w:t>
      </w:r>
      <w:r>
        <w:t xml:space="preserve">: </w:t>
      </w:r>
    </w:p>
    <w:p w:rsidR="00371E02" w:rsidRDefault="00371E02" w:rsidP="005772B5">
      <w:pPr>
        <w:ind w:left="623" w:firstLine="624"/>
        <w:rPr>
          <w:i/>
        </w:rPr>
      </w:pPr>
      <w:r w:rsidRPr="001659C4">
        <w:rPr>
          <w:i/>
        </w:rPr>
        <w:t>DNC</w:t>
      </w:r>
      <w:r>
        <w:rPr>
          <w:i/>
          <w:vertAlign w:val="subscript"/>
        </w:rPr>
        <w:t>FEE</w:t>
      </w:r>
      <w:r w:rsidRPr="0017275D">
        <w:t xml:space="preserve"> </w:t>
      </w:r>
      <w:r>
        <w:t>has the meaning referred to in</w:t>
      </w:r>
      <w:r w:rsidRPr="0017275D">
        <w:t xml:space="preserve"> </w:t>
      </w:r>
      <w:r w:rsidRPr="006B65FD">
        <w:rPr>
          <w:i/>
        </w:rPr>
        <w:t xml:space="preserve">section </w:t>
      </w:r>
      <w:r w:rsidR="00D87EC0">
        <w:rPr>
          <w:i/>
        </w:rPr>
        <w:t>11.2</w:t>
      </w:r>
      <w:r w:rsidRPr="0017275D">
        <w:t>;</w:t>
      </w:r>
      <w:r>
        <w:t xml:space="preserve"> </w:t>
      </w:r>
    </w:p>
    <w:p w:rsidR="00371E02" w:rsidRDefault="00371E02" w:rsidP="005772B5">
      <w:pPr>
        <w:ind w:left="623" w:firstLine="624"/>
      </w:pPr>
      <w:r w:rsidRPr="00A84805">
        <w:rPr>
          <w:i/>
        </w:rPr>
        <w:t>DNC</w:t>
      </w:r>
      <w:r>
        <w:t xml:space="preserve"> is the Shipper’s Daily Nominated Capacity; </w:t>
      </w:r>
    </w:p>
    <w:p w:rsidR="00371E02" w:rsidRDefault="00371E02" w:rsidP="005772B5">
      <w:pPr>
        <w:ind w:left="623" w:firstLine="624"/>
      </w:pPr>
      <w:r w:rsidRPr="00A84805">
        <w:rPr>
          <w:i/>
        </w:rPr>
        <w:t>DQ</w:t>
      </w:r>
      <w:r w:rsidRPr="00A84805">
        <w:rPr>
          <w:i/>
          <w:vertAlign w:val="subscript"/>
        </w:rPr>
        <w:t>DNC</w:t>
      </w:r>
      <w:r w:rsidRPr="00051B42">
        <w:t xml:space="preserve"> </w:t>
      </w:r>
      <w:r>
        <w:t xml:space="preserve">has the meaning referred to in </w:t>
      </w:r>
      <w:r w:rsidRPr="0024646A">
        <w:rPr>
          <w:i/>
        </w:rPr>
        <w:t xml:space="preserve">section </w:t>
      </w:r>
      <w:r w:rsidR="00D87EC0">
        <w:rPr>
          <w:i/>
        </w:rPr>
        <w:t>11.3</w:t>
      </w:r>
      <w:r>
        <w:t>; and</w:t>
      </w:r>
    </w:p>
    <w:p w:rsidR="00371E02" w:rsidRDefault="00371E02" w:rsidP="005772B5">
      <w:pPr>
        <w:ind w:left="623" w:firstLine="624"/>
      </w:pPr>
      <w:r>
        <w:rPr>
          <w:i/>
        </w:rPr>
        <w:t xml:space="preserve">F </w:t>
      </w:r>
      <w:r w:rsidRPr="002821A2">
        <w:t>is</w:t>
      </w:r>
      <w:r>
        <w:t xml:space="preserve">, for each: </w:t>
      </w:r>
    </w:p>
    <w:p w:rsidR="00371E02" w:rsidRDefault="00371E02" w:rsidP="00371E02">
      <w:pPr>
        <w:numPr>
          <w:ilvl w:val="3"/>
          <w:numId w:val="63"/>
        </w:numPr>
      </w:pPr>
      <w:r>
        <w:t>Delivery Zone: 5</w:t>
      </w:r>
    </w:p>
    <w:p w:rsidR="00371E02" w:rsidRDefault="00371E02" w:rsidP="00371E02">
      <w:pPr>
        <w:numPr>
          <w:ilvl w:val="3"/>
          <w:numId w:val="63"/>
        </w:numPr>
      </w:pPr>
      <w:r>
        <w:t>Dedicated Delivery Point: 5; and</w:t>
      </w:r>
    </w:p>
    <w:p w:rsidR="00371E02" w:rsidRDefault="00010C8C" w:rsidP="00371E02">
      <w:pPr>
        <w:numPr>
          <w:ilvl w:val="3"/>
          <w:numId w:val="63"/>
        </w:numPr>
      </w:pPr>
      <w:r>
        <w:t xml:space="preserve">Congested Delivery Point: </w:t>
      </w:r>
      <w:r w:rsidR="00371E02">
        <w:t>10</w:t>
      </w:r>
      <w:r>
        <w:t>,</w:t>
      </w:r>
    </w:p>
    <w:p w:rsidR="001E34F8" w:rsidRDefault="00C85D17" w:rsidP="003D2E90">
      <w:pPr>
        <w:ind w:left="624" w:hanging="1"/>
      </w:pPr>
      <w:r>
        <w:t>provided that</w:t>
      </w:r>
      <w:r w:rsidR="003D2E90">
        <w:t xml:space="preserve"> </w:t>
      </w:r>
      <w:r>
        <w:t xml:space="preserve">First Gas may, on expiry of not less than [six] months’ notice to all Shippers, change </w:t>
      </w:r>
      <w:r w:rsidR="008948FE">
        <w:t xml:space="preserve">the value of F, subject to </w:t>
      </w:r>
      <w:r w:rsidR="003D2E90">
        <w:t xml:space="preserve">(where the change is an increase) a </w:t>
      </w:r>
      <w:r w:rsidR="00414B36">
        <w:t>maximum value of 10</w:t>
      </w:r>
      <w:r w:rsidR="00F138BB">
        <w:t xml:space="preserve">. </w:t>
      </w:r>
    </w:p>
    <w:p w:rsidR="001354F0" w:rsidRPr="00452B5B" w:rsidRDefault="001354F0" w:rsidP="001354F0">
      <w:pPr>
        <w:pStyle w:val="Heading2"/>
        <w:ind w:left="623"/>
      </w:pPr>
      <w:r>
        <w:t>Hourly Overrun Charge</w:t>
      </w:r>
    </w:p>
    <w:p w:rsidR="008C7FF9" w:rsidRPr="00861578" w:rsidRDefault="00452B5B" w:rsidP="001354F0">
      <w:pPr>
        <w:pStyle w:val="ListParagraph"/>
        <w:numPr>
          <w:ilvl w:val="1"/>
          <w:numId w:val="3"/>
        </w:numPr>
      </w:pPr>
      <w:r>
        <w:rPr>
          <w:lang w:val="en-AU"/>
        </w:rPr>
        <w:t xml:space="preserve">Subject to </w:t>
      </w:r>
      <w:r w:rsidRPr="00452B5B">
        <w:rPr>
          <w:i/>
          <w:lang w:val="en-AU"/>
        </w:rPr>
        <w:t>section</w:t>
      </w:r>
      <w:r w:rsidR="00603A0B">
        <w:rPr>
          <w:i/>
          <w:lang w:val="en-AU"/>
        </w:rPr>
        <w:t>s</w:t>
      </w:r>
      <w:r w:rsidRPr="00452B5B">
        <w:rPr>
          <w:i/>
          <w:lang w:val="en-AU"/>
        </w:rPr>
        <w:t xml:space="preserve"> </w:t>
      </w:r>
      <w:r w:rsidR="001E34F8">
        <w:rPr>
          <w:i/>
          <w:lang w:val="en-AU"/>
        </w:rPr>
        <w:t>3.</w:t>
      </w:r>
      <w:r w:rsidR="007D24CB">
        <w:rPr>
          <w:i/>
          <w:lang w:val="en-AU"/>
        </w:rPr>
        <w:t>19</w:t>
      </w:r>
      <w:r w:rsidR="001E34F8" w:rsidRPr="001E34F8">
        <w:rPr>
          <w:lang w:val="en-AU"/>
        </w:rPr>
        <w:t xml:space="preserve"> to</w:t>
      </w:r>
      <w:r w:rsidR="001E34F8">
        <w:rPr>
          <w:i/>
          <w:lang w:val="en-AU"/>
        </w:rPr>
        <w:t xml:space="preserve"> 3.23</w:t>
      </w:r>
      <w:r w:rsidR="00603A0B">
        <w:rPr>
          <w:i/>
          <w:lang w:val="en-AU"/>
        </w:rPr>
        <w:t xml:space="preserve"> </w:t>
      </w:r>
      <w:r w:rsidR="00603A0B" w:rsidRPr="00603A0B">
        <w:rPr>
          <w:lang w:val="en-AU"/>
        </w:rPr>
        <w:t>and</w:t>
      </w:r>
      <w:r w:rsidR="00371E02">
        <w:rPr>
          <w:lang w:val="en-AU"/>
        </w:rPr>
        <w:t xml:space="preserve"> to </w:t>
      </w:r>
      <w:r w:rsidR="00371E02" w:rsidRPr="00371E02">
        <w:rPr>
          <w:i/>
          <w:lang w:val="en-AU"/>
        </w:rPr>
        <w:t>section</w:t>
      </w:r>
      <w:r w:rsidR="00603A0B" w:rsidRPr="00371E02">
        <w:rPr>
          <w:i/>
          <w:lang w:val="en-AU"/>
        </w:rPr>
        <w:t xml:space="preserve"> </w:t>
      </w:r>
      <w:r w:rsidR="00D87EC0">
        <w:rPr>
          <w:i/>
          <w:lang w:val="en-AU"/>
        </w:rPr>
        <w:t>11</w:t>
      </w:r>
      <w:r w:rsidR="00603A0B" w:rsidRPr="00371E02">
        <w:rPr>
          <w:i/>
          <w:lang w:val="en-AU"/>
        </w:rPr>
        <w:t>.</w:t>
      </w:r>
      <w:r w:rsidR="00EA12E2">
        <w:rPr>
          <w:i/>
          <w:lang w:val="en-AU"/>
        </w:rPr>
        <w:t>8</w:t>
      </w:r>
      <w:r>
        <w:rPr>
          <w:lang w:val="en-AU"/>
        </w:rPr>
        <w:t>, a</w:t>
      </w:r>
      <w:r w:rsidR="003A75DE">
        <w:rPr>
          <w:lang w:val="en-AU"/>
        </w:rPr>
        <w:t xml:space="preserve"> Shipper shall pay an Hourly Ov</w:t>
      </w:r>
      <w:r w:rsidR="003A75DE" w:rsidRPr="005B1392">
        <w:rPr>
          <w:lang w:val="en-AU"/>
        </w:rPr>
        <w:t xml:space="preserve">errun Charge </w:t>
      </w:r>
      <w:r w:rsidR="003A75DE">
        <w:rPr>
          <w:lang w:val="en-AU"/>
        </w:rPr>
        <w:t xml:space="preserve">for each Hour in which it incurs an Hourly Overrun Quantity at a </w:t>
      </w:r>
      <w:r w:rsidR="008C7FF9">
        <w:rPr>
          <w:lang w:val="en-AU"/>
        </w:rPr>
        <w:t xml:space="preserve">Dedicated </w:t>
      </w:r>
      <w:r w:rsidR="008C7FF9" w:rsidRPr="005B1392">
        <w:rPr>
          <w:lang w:val="en-AU"/>
        </w:rPr>
        <w:t xml:space="preserve">Delivery </w:t>
      </w:r>
      <w:r w:rsidR="008C7FF9">
        <w:rPr>
          <w:lang w:val="en-AU"/>
        </w:rPr>
        <w:t>Point</w:t>
      </w:r>
      <w:r w:rsidR="00710587">
        <w:rPr>
          <w:lang w:val="en-AU"/>
        </w:rPr>
        <w:t xml:space="preserve"> only</w:t>
      </w:r>
      <w:r w:rsidR="003A75DE">
        <w:rPr>
          <w:lang w:val="en-AU"/>
        </w:rPr>
        <w:t>, equal to</w:t>
      </w:r>
      <w:r w:rsidR="008C7FF9">
        <w:rPr>
          <w:lang w:val="en-AU"/>
        </w:rPr>
        <w:t>:</w:t>
      </w:r>
    </w:p>
    <w:p w:rsidR="008C7FF9" w:rsidRPr="00C35F24" w:rsidRDefault="003F3B85" w:rsidP="007A1A9B">
      <w:pPr>
        <w:ind w:firstLine="623"/>
      </w:pPr>
      <w:r>
        <w:t xml:space="preserve">HOQ × </w:t>
      </w:r>
      <w:r w:rsidR="00AC0CB0">
        <w:t>DNC</w:t>
      </w:r>
      <w:r w:rsidR="00AC0CB0">
        <w:rPr>
          <w:vertAlign w:val="subscript"/>
        </w:rPr>
        <w:t>FEE</w:t>
      </w:r>
      <w:r w:rsidR="00AC0CB0" w:rsidRPr="0017275D">
        <w:t xml:space="preserve"> </w:t>
      </w:r>
      <w:r w:rsidR="008C7FF9">
        <w:t>×</w:t>
      </w:r>
      <w:r w:rsidR="008C7FF9" w:rsidRPr="0017275D">
        <w:t xml:space="preserve"> </w:t>
      </w:r>
      <w:r w:rsidR="003A75DE">
        <w:t>M</w:t>
      </w:r>
    </w:p>
    <w:p w:rsidR="008C7FF9" w:rsidRPr="0017275D" w:rsidRDefault="008C7FF9" w:rsidP="007A1A9B">
      <w:pPr>
        <w:ind w:firstLine="623"/>
      </w:pPr>
      <w:r w:rsidRPr="0017275D">
        <w:t>where:</w:t>
      </w:r>
    </w:p>
    <w:p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r w:rsidR="008C7FF9">
        <w:t>Overrun Quantity and is equal to the greater of:</w:t>
      </w:r>
    </w:p>
    <w:p w:rsidR="008C7FF9" w:rsidRDefault="001E406F" w:rsidP="008C7FF9">
      <w:pPr>
        <w:numPr>
          <w:ilvl w:val="3"/>
          <w:numId w:val="3"/>
        </w:numPr>
      </w:pPr>
      <w:r>
        <w:t>HQ</w:t>
      </w:r>
      <w:r w:rsidRPr="00A0767B">
        <w:rPr>
          <w:vertAlign w:val="subscript"/>
        </w:rPr>
        <w:t>DNC</w:t>
      </w:r>
      <w:r>
        <w:t xml:space="preserve"> - MHQ</w:t>
      </w:r>
      <w:r w:rsidR="008C7FF9" w:rsidRPr="00051B42">
        <w:t>; and</w:t>
      </w:r>
    </w:p>
    <w:p w:rsidR="008C7FF9" w:rsidRDefault="008C7FF9" w:rsidP="008C7FF9">
      <w:pPr>
        <w:numPr>
          <w:ilvl w:val="3"/>
          <w:numId w:val="3"/>
        </w:numPr>
      </w:pPr>
      <w:r>
        <w:t>zero,</w:t>
      </w:r>
    </w:p>
    <w:p w:rsidR="008C7FF9" w:rsidRPr="00051B42" w:rsidRDefault="008C7FF9" w:rsidP="007A1A9B">
      <w:pPr>
        <w:ind w:firstLine="624"/>
      </w:pPr>
      <w:r>
        <w:t xml:space="preserve">where: </w:t>
      </w:r>
    </w:p>
    <w:p w:rsidR="00E60B4B" w:rsidRDefault="001E406F" w:rsidP="007A1A9B">
      <w:pPr>
        <w:ind w:left="624"/>
      </w:pPr>
      <w:r w:rsidRPr="00A84805">
        <w:rPr>
          <w:i/>
        </w:rPr>
        <w:t>HQ</w:t>
      </w:r>
      <w:r w:rsidR="008C7FF9" w:rsidRPr="00A84805">
        <w:rPr>
          <w:i/>
          <w:vertAlign w:val="subscript"/>
        </w:rPr>
        <w:t>DNC</w:t>
      </w:r>
      <w:r w:rsidR="008C7FF9" w:rsidRPr="00051B42">
        <w:t xml:space="preserve"> </w:t>
      </w:r>
      <w:r w:rsidR="008C7FF9">
        <w:t xml:space="preserve">is </w:t>
      </w:r>
      <w:r>
        <w:t>th</w:t>
      </w:r>
      <w:r w:rsidR="00007563">
        <w:t>at part of the Shipper’s Delivery Quantity, shipped using DNC only, taken at the</w:t>
      </w:r>
      <w:r>
        <w:t xml:space="preserve"> </w:t>
      </w:r>
      <w:r w:rsidR="00007563">
        <w:t xml:space="preserve">Dedicated </w:t>
      </w:r>
      <w:r>
        <w:t xml:space="preserve">Delivery Point </w:t>
      </w:r>
      <w:r w:rsidR="00007563">
        <w:t>in</w:t>
      </w:r>
      <w:r>
        <w:t xml:space="preserve"> an Hour</w:t>
      </w:r>
      <w:r w:rsidR="008C7FF9">
        <w:t xml:space="preserve">; </w:t>
      </w:r>
    </w:p>
    <w:p w:rsidR="00E60B4B" w:rsidRDefault="001E406F" w:rsidP="007A1A9B">
      <w:pPr>
        <w:ind w:firstLine="624"/>
      </w:pPr>
      <w:r w:rsidRPr="00A84805">
        <w:rPr>
          <w:i/>
        </w:rPr>
        <w:t>MHQ</w:t>
      </w:r>
      <w:r>
        <w:t xml:space="preserve"> has the meaning (in relation to the Shipper’s DNC) set out in </w:t>
      </w:r>
      <w:r w:rsidRPr="001E406F">
        <w:rPr>
          <w:i/>
        </w:rPr>
        <w:t>section 1</w:t>
      </w:r>
      <w:r w:rsidR="008C7FF9">
        <w:t xml:space="preserve">; </w:t>
      </w:r>
    </w:p>
    <w:p w:rsidR="008C7FF9" w:rsidRDefault="00E60B4B" w:rsidP="007A1A9B">
      <w:pPr>
        <w:ind w:firstLine="623"/>
      </w:pPr>
      <w:r w:rsidRPr="001659C4">
        <w:rPr>
          <w:i/>
        </w:rPr>
        <w:t>DNC</w:t>
      </w:r>
      <w:r w:rsidRPr="00861578">
        <w:rPr>
          <w:i/>
          <w:vertAlign w:val="subscript"/>
        </w:rPr>
        <w:t>F</w:t>
      </w:r>
      <w:r w:rsidR="00AC0CB0">
        <w:rPr>
          <w:i/>
          <w:vertAlign w:val="subscript"/>
        </w:rPr>
        <w:t>EE</w:t>
      </w:r>
      <w:r w:rsidRPr="0017275D">
        <w:t xml:space="preserve"> </w:t>
      </w:r>
      <w:r>
        <w:t>has the meaning referred to in</w:t>
      </w:r>
      <w:r w:rsidRPr="0017275D">
        <w:t xml:space="preserve"> </w:t>
      </w:r>
      <w:r w:rsidRPr="006B65FD">
        <w:rPr>
          <w:i/>
        </w:rPr>
        <w:t xml:space="preserve">section </w:t>
      </w:r>
      <w:r w:rsidR="00D87EC0">
        <w:rPr>
          <w:i/>
        </w:rPr>
        <w:t>11</w:t>
      </w:r>
      <w:r>
        <w:rPr>
          <w:i/>
        </w:rPr>
        <w:t>.2</w:t>
      </w:r>
      <w:r w:rsidRPr="0017275D">
        <w:t>;</w:t>
      </w:r>
      <w:r w:rsidR="009E30B7">
        <w:t xml:space="preserve"> and</w:t>
      </w:r>
    </w:p>
    <w:p w:rsidR="009E30B7" w:rsidRDefault="009E30B7" w:rsidP="009E30B7">
      <w:pPr>
        <w:ind w:firstLine="624"/>
      </w:pPr>
      <w:r>
        <w:rPr>
          <w:i/>
        </w:rPr>
        <w:t xml:space="preserve">M </w:t>
      </w:r>
      <w:r w:rsidRPr="002821A2">
        <w:t>is</w:t>
      </w:r>
      <w:r w:rsidR="00C31142">
        <w:t>:</w:t>
      </w:r>
      <w:r>
        <w:t xml:space="preserve"> </w:t>
      </w:r>
    </w:p>
    <w:p w:rsidR="009E30B7" w:rsidRDefault="00C31142" w:rsidP="009E30B7">
      <w:pPr>
        <w:numPr>
          <w:ilvl w:val="3"/>
          <w:numId w:val="55"/>
        </w:numPr>
      </w:pPr>
      <w:r>
        <w:t>5, where the Delivery Point is not a Congested Delivery Point</w:t>
      </w:r>
      <w:r w:rsidR="009E30B7">
        <w:t>; and</w:t>
      </w:r>
    </w:p>
    <w:p w:rsidR="009E30B7" w:rsidRDefault="00C31142" w:rsidP="009E30B7">
      <w:pPr>
        <w:numPr>
          <w:ilvl w:val="3"/>
          <w:numId w:val="55"/>
        </w:numPr>
      </w:pPr>
      <w:r>
        <w:t>20, where the Delivery Point is a Congested Delivery Point,</w:t>
      </w:r>
    </w:p>
    <w:p w:rsidR="00371E02" w:rsidRDefault="009E30B7" w:rsidP="00415749">
      <w:pPr>
        <w:ind w:left="624" w:hanging="1"/>
      </w:pPr>
      <w:r>
        <w:t>provided that</w:t>
      </w:r>
      <w:r w:rsidR="00371E02">
        <w:t>:</w:t>
      </w:r>
      <w:r>
        <w:t xml:space="preserve"> </w:t>
      </w:r>
    </w:p>
    <w:p w:rsidR="003408AF" w:rsidRDefault="00AE1FF0" w:rsidP="00A30A08">
      <w:pPr>
        <w:pStyle w:val="ListParagraph"/>
        <w:numPr>
          <w:ilvl w:val="0"/>
          <w:numId w:val="64"/>
        </w:numPr>
      </w:pPr>
      <w:r>
        <w:t>the Hourly Overrun Charge</w:t>
      </w:r>
      <w:r w:rsidR="009C5393">
        <w:t xml:space="preserve"> that would otherwise be payable for </w:t>
      </w:r>
      <w:r w:rsidR="003408AF">
        <w:t xml:space="preserve">any Hour during </w:t>
      </w:r>
      <w:r w:rsidR="00241968">
        <w:t>a</w:t>
      </w:r>
      <w:r w:rsidR="003408AF">
        <w:t>n</w:t>
      </w:r>
      <w:r w:rsidR="00851768">
        <w:t>y</w:t>
      </w:r>
      <w:r w:rsidR="003408AF">
        <w:t xml:space="preserve"> Intra-Day </w:t>
      </w:r>
      <w:r w:rsidR="00C83407">
        <w:t>Cycle</w:t>
      </w:r>
      <w:r w:rsidR="00241968">
        <w:t xml:space="preserve"> for a Day</w:t>
      </w:r>
      <w:r w:rsidR="003408AF">
        <w:t xml:space="preserve"> </w:t>
      </w:r>
      <w:r w:rsidR="009C5393">
        <w:t>shall be reduced to the extent that</w:t>
      </w:r>
      <w:r w:rsidR="00C83407">
        <w:t>, during</w:t>
      </w:r>
      <w:r w:rsidR="00851768">
        <w:t xml:space="preserve"> that</w:t>
      </w:r>
      <w:r w:rsidR="00C83407">
        <w:t xml:space="preserve"> </w:t>
      </w:r>
      <w:r w:rsidR="00851768">
        <w:t>Intra-Day Cycle</w:t>
      </w:r>
      <w:r w:rsidR="00851768" w:rsidRPr="00851768">
        <w:t>,</w:t>
      </w:r>
      <w:r w:rsidR="00851768">
        <w:t xml:space="preserve"> </w:t>
      </w:r>
      <w:r w:rsidR="00C83407">
        <w:t xml:space="preserve">the Shipper </w:t>
      </w:r>
      <w:r w:rsidR="00851768">
        <w:t>requests an increased NQ for th</w:t>
      </w:r>
      <w:r w:rsidR="009C5393">
        <w:t>e</w:t>
      </w:r>
      <w:r w:rsidR="00851768">
        <w:t xml:space="preserve"> Day </w:t>
      </w:r>
      <w:r w:rsidR="009C5393">
        <w:t>(</w:t>
      </w:r>
      <w:r w:rsidR="00851768">
        <w:t xml:space="preserve">in accordance with </w:t>
      </w:r>
      <w:r w:rsidR="00851768" w:rsidRPr="00851768">
        <w:rPr>
          <w:i/>
        </w:rPr>
        <w:t>section 4</w:t>
      </w:r>
      <w:r w:rsidR="009C5393">
        <w:rPr>
          <w:i/>
        </w:rPr>
        <w:t>.18</w:t>
      </w:r>
      <w:r w:rsidR="009C5393">
        <w:t>)</w:t>
      </w:r>
      <w:r w:rsidR="00851768" w:rsidRPr="00851768">
        <w:t xml:space="preserve"> </w:t>
      </w:r>
      <w:r w:rsidR="009C5393">
        <w:t>in order to increase the MHQ available to the Shipper for that Day, and First Gas approves such increased NQ</w:t>
      </w:r>
      <w:r w:rsidR="00851768">
        <w:t>; and</w:t>
      </w:r>
    </w:p>
    <w:p w:rsidR="00710587" w:rsidRDefault="003408AF" w:rsidP="00A30A08">
      <w:pPr>
        <w:pStyle w:val="ListParagraph"/>
        <w:numPr>
          <w:ilvl w:val="0"/>
          <w:numId w:val="64"/>
        </w:numPr>
      </w:pPr>
      <w:r>
        <w:t xml:space="preserve">First Gas may, on expiry of not less than [six] months’ notice to all Shippers, change the value of </w:t>
      </w:r>
      <w:r w:rsidR="009C5393">
        <w:t>M</w:t>
      </w:r>
      <w:r>
        <w:t xml:space="preserve">, subject to </w:t>
      </w:r>
      <w:r w:rsidR="009C5393">
        <w:t xml:space="preserve">(where the change is an increase) a </w:t>
      </w:r>
      <w:r>
        <w:t>maximum value of 20.</w:t>
      </w:r>
      <w:r w:rsidR="009C5393">
        <w:t xml:space="preserve"> </w:t>
      </w:r>
    </w:p>
    <w:p w:rsidR="001354F0" w:rsidRPr="001354F0" w:rsidRDefault="00774C28" w:rsidP="001354F0">
      <w:pPr>
        <w:pStyle w:val="Heading2"/>
        <w:ind w:left="623"/>
      </w:pPr>
      <w:r>
        <w:t>Other</w:t>
      </w:r>
      <w:r w:rsidR="001354F0" w:rsidRPr="001354F0">
        <w:t xml:space="preserve"> Consequences of Overrun</w:t>
      </w:r>
    </w:p>
    <w:p w:rsidR="00325EA1" w:rsidRDefault="004E1A1A" w:rsidP="001354F0">
      <w:pPr>
        <w:pStyle w:val="ListParagraph"/>
        <w:numPr>
          <w:ilvl w:val="1"/>
          <w:numId w:val="3"/>
        </w:numPr>
        <w:rPr>
          <w:snapToGrid w:val="0"/>
        </w:rPr>
      </w:pPr>
      <w:r>
        <w:rPr>
          <w:snapToGrid w:val="0"/>
        </w:rPr>
        <w:t xml:space="preserve">Subject to </w:t>
      </w:r>
      <w:r w:rsidRPr="004E1A1A">
        <w:rPr>
          <w:i/>
          <w:snapToGrid w:val="0"/>
        </w:rPr>
        <w:t xml:space="preserve">section </w:t>
      </w:r>
      <w:r w:rsidR="00EA12E2">
        <w:rPr>
          <w:i/>
          <w:snapToGrid w:val="0"/>
        </w:rPr>
        <w:t>11.10</w:t>
      </w:r>
      <w:r>
        <w:rPr>
          <w:snapToGrid w:val="0"/>
        </w:rPr>
        <w:t>, i</w:t>
      </w:r>
      <w:r w:rsidR="00931BFB">
        <w:rPr>
          <w:snapToGrid w:val="0"/>
        </w:rPr>
        <w:t>n addition to any Overrun Charge or Hourly Overrun Charge</w:t>
      </w:r>
      <w:r w:rsidR="006B7461">
        <w:rPr>
          <w:snapToGrid w:val="0"/>
        </w:rPr>
        <w:t xml:space="preserve"> </w:t>
      </w:r>
      <w:r w:rsidR="00CA2C86">
        <w:rPr>
          <w:snapToGrid w:val="0"/>
        </w:rPr>
        <w:t>that are payable</w:t>
      </w:r>
      <w:r w:rsidR="00931BFB">
        <w:rPr>
          <w:snapToGrid w:val="0"/>
        </w:rPr>
        <w:t>, a</w:t>
      </w:r>
      <w:r w:rsidR="006B7461">
        <w:rPr>
          <w:snapToGrid w:val="0"/>
        </w:rPr>
        <w:t>ny Shipper</w:t>
      </w:r>
      <w:r w:rsidR="00931BFB">
        <w:rPr>
          <w:snapToGrid w:val="0"/>
        </w:rPr>
        <w:t xml:space="preserve"> </w:t>
      </w:r>
      <w:r w:rsidR="00305D59">
        <w:rPr>
          <w:snapToGrid w:val="0"/>
        </w:rPr>
        <w:t xml:space="preserve">who incurs an OQ or HOQ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such OQ or HOQ</w:t>
      </w:r>
      <w:r w:rsidR="00162E80">
        <w:rPr>
          <w:snapToGrid w:val="0"/>
        </w:rPr>
        <w:t xml:space="preserve"> (</w:t>
      </w:r>
      <w:r w:rsidR="002823B0">
        <w:rPr>
          <w:snapToGrid w:val="0"/>
        </w:rPr>
        <w:t>where such Loss shall include any Transmission Charges and/or Non-standard Transmission Charges that First Gas may be required to rebate</w:t>
      </w:r>
      <w:r w:rsidR="00162E80">
        <w:rPr>
          <w:snapToGrid w:val="0"/>
        </w:rPr>
        <w:t xml:space="preserve"> to any other Shippers) up to the Capped Amounts. </w:t>
      </w:r>
      <w:r w:rsidR="00C23A6F">
        <w:rPr>
          <w:snapToGrid w:val="0"/>
        </w:rPr>
        <w:t xml:space="preserve">First Gas shall use reasonable endeavours in the circumstances to mitigate its Loss. </w:t>
      </w:r>
      <w:r w:rsidR="008F2EC2">
        <w:rPr>
          <w:snapToGrid w:val="0"/>
        </w:rPr>
        <w:t xml:space="preserve">The Shipper shall not be relieved of its indemnity under this </w:t>
      </w:r>
      <w:r w:rsidR="008F2EC2" w:rsidRPr="008F2EC2">
        <w:rPr>
          <w:i/>
          <w:snapToGrid w:val="0"/>
        </w:rPr>
        <w:t xml:space="preserve">section </w:t>
      </w:r>
      <w:r w:rsidR="00D87EC0">
        <w:rPr>
          <w:i/>
          <w:snapToGrid w:val="0"/>
        </w:rPr>
        <w:t>11</w:t>
      </w:r>
      <w:r w:rsidR="008F2EC2" w:rsidRPr="008F2EC2">
        <w:rPr>
          <w:i/>
          <w:snapToGrid w:val="0"/>
        </w:rPr>
        <w:t>.8</w:t>
      </w:r>
      <w:r w:rsidR="008F2EC2">
        <w:rPr>
          <w:snapToGrid w:val="0"/>
        </w:rPr>
        <w:t xml:space="preserve"> should its OQ or HOQ </w:t>
      </w:r>
      <w:r w:rsidR="00C23A6F">
        <w:rPr>
          <w:snapToGrid w:val="0"/>
        </w:rPr>
        <w:t>result</w:t>
      </w:r>
      <w:r w:rsidR="008F2EC2">
        <w:rPr>
          <w:snapToGrid w:val="0"/>
        </w:rPr>
        <w:t xml:space="preserve"> in a Critical Contingency being declared</w:t>
      </w:r>
      <w:r w:rsidR="00C23A6F">
        <w:rPr>
          <w:snapToGrid w:val="0"/>
        </w:rPr>
        <w:t>,</w:t>
      </w:r>
      <w:r w:rsidR="008F2EC2">
        <w:rPr>
          <w:snapToGrid w:val="0"/>
        </w:rPr>
        <w:t xml:space="preserve"> nor shall the limitations expressed in </w:t>
      </w:r>
      <w:r w:rsidR="008F2EC2" w:rsidRPr="008F2EC2">
        <w:rPr>
          <w:i/>
          <w:snapToGrid w:val="0"/>
        </w:rPr>
        <w:t>section 16.1</w:t>
      </w:r>
      <w:r w:rsidR="008F2EC2">
        <w:rPr>
          <w:snapToGrid w:val="0"/>
        </w:rPr>
        <w:t xml:space="preserve"> apply in respect of the Shipper’s indemnity. </w:t>
      </w:r>
      <w:r w:rsidR="00162E80">
        <w:rPr>
          <w:snapToGrid w:val="0"/>
        </w:rPr>
        <w:t>The Shipper</w:t>
      </w:r>
      <w:r w:rsidR="008F2EC2">
        <w:rPr>
          <w:snapToGrid w:val="0"/>
        </w:rPr>
        <w:t xml:space="preserve">’s indemnity under this </w:t>
      </w:r>
      <w:r w:rsidR="008F2EC2" w:rsidRPr="008F2EC2">
        <w:rPr>
          <w:i/>
          <w:snapToGrid w:val="0"/>
        </w:rPr>
        <w:t xml:space="preserve">section </w:t>
      </w:r>
      <w:r w:rsidR="00D87EC0">
        <w:rPr>
          <w:i/>
          <w:snapToGrid w:val="0"/>
        </w:rPr>
        <w:t>11</w:t>
      </w:r>
      <w:r w:rsidR="008F2EC2" w:rsidRPr="008F2EC2">
        <w:rPr>
          <w:i/>
          <w:snapToGrid w:val="0"/>
        </w:rPr>
        <w:t>.8</w:t>
      </w:r>
      <w:r w:rsidR="008F2EC2">
        <w:rPr>
          <w:snapToGrid w:val="0"/>
        </w:rPr>
        <w:t xml:space="preserve"> shall be without prejudice to any other rights and remedies available to First Gas.</w:t>
      </w:r>
    </w:p>
    <w:p w:rsidR="00325EA1" w:rsidRPr="00325EA1" w:rsidRDefault="00325EA1" w:rsidP="00325EA1">
      <w:pPr>
        <w:pStyle w:val="Heading2"/>
        <w:ind w:left="623"/>
      </w:pPr>
      <w:r w:rsidRPr="00325EA1">
        <w:t>Congestion Management Charge</w:t>
      </w:r>
    </w:p>
    <w:p w:rsidR="000E19ED" w:rsidRPr="005B1392" w:rsidRDefault="000E19ED" w:rsidP="000E19ED">
      <w:pPr>
        <w:numPr>
          <w:ilvl w:val="1"/>
          <w:numId w:val="3"/>
        </w:numPr>
        <w:rPr>
          <w:lang w:val="en-AU"/>
        </w:rPr>
      </w:pPr>
      <w:r>
        <w:rPr>
          <w:lang w:val="en-AU"/>
        </w:rPr>
        <w:t xml:space="preserve">Each Shipper </w:t>
      </w:r>
      <w:r w:rsidR="005E7BB4">
        <w:rPr>
          <w:lang w:val="en-AU"/>
        </w:rPr>
        <w:t xml:space="preserve">with </w:t>
      </w:r>
      <w:r w:rsidR="006E46C7">
        <w:rPr>
          <w:lang w:val="en-AU"/>
        </w:rPr>
        <w:t xml:space="preserve">DNC at a Beneficiary DP on a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6439A1">
        <w:rPr>
          <w:i/>
          <w:lang w:val="en-AU"/>
        </w:rPr>
        <w:t>10.14</w:t>
      </w:r>
      <w:r w:rsidR="006E46C7">
        <w:rPr>
          <w:lang w:val="en-AU"/>
        </w:rPr>
        <w:t xml:space="preserve"> </w:t>
      </w:r>
      <w:r>
        <w:rPr>
          <w:lang w:val="en-AU"/>
        </w:rPr>
        <w:t xml:space="preserve">shall pay a </w:t>
      </w:r>
      <w:r w:rsidR="005E7BB4">
        <w:rPr>
          <w:lang w:val="en-AU"/>
        </w:rPr>
        <w:t xml:space="preserve">Congestion Management Charge for </w:t>
      </w:r>
      <w:r w:rsidR="00802440">
        <w:rPr>
          <w:lang w:val="en-AU"/>
        </w:rPr>
        <w:t>that Day and each Beneficiary DP</w:t>
      </w:r>
      <w:r>
        <w:rPr>
          <w:lang w:val="en-AU"/>
        </w:rPr>
        <w:t>, equal to</w:t>
      </w:r>
      <w:r w:rsidRPr="005B1392">
        <w:rPr>
          <w:lang w:val="en-AU"/>
        </w:rPr>
        <w:t>:</w:t>
      </w:r>
    </w:p>
    <w:p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rsidR="000E19ED" w:rsidRPr="0017275D" w:rsidRDefault="000E19ED" w:rsidP="000E19ED">
      <w:pPr>
        <w:ind w:firstLine="624"/>
      </w:pPr>
      <w:r w:rsidRPr="0017275D">
        <w:t>where:</w:t>
      </w:r>
    </w:p>
    <w:p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r w:rsidR="006439A1">
        <w:rPr>
          <w:i/>
        </w:rPr>
        <w:t>10.14</w:t>
      </w:r>
      <w:r w:rsidR="000E19ED">
        <w:t>;</w:t>
      </w:r>
      <w:r w:rsidR="000E19ED" w:rsidRPr="0017275D">
        <w:t xml:space="preserve"> </w:t>
      </w:r>
    </w:p>
    <w:p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rsidR="006368B0" w:rsidRDefault="00146A0C" w:rsidP="006F1D5F">
      <w:pPr>
        <w:ind w:left="624"/>
        <w:rPr>
          <w:snapToGrid w:val="0"/>
        </w:rPr>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p>
    <w:p w:rsidR="00603A0B" w:rsidRDefault="00603A0B" w:rsidP="00603A0B">
      <w:pPr>
        <w:pStyle w:val="Heading2"/>
        <w:ind w:left="623"/>
      </w:pPr>
      <w:r>
        <w:t>OBA at a Delivery Point</w:t>
      </w:r>
    </w:p>
    <w:p w:rsidR="004B6F63" w:rsidRDefault="00603A0B" w:rsidP="00603A0B">
      <w:pPr>
        <w:pStyle w:val="ListParagraph"/>
        <w:numPr>
          <w:ilvl w:val="1"/>
          <w:numId w:val="3"/>
        </w:numPr>
      </w:pPr>
      <w:r>
        <w:t>At any Delivery Point whe</w:t>
      </w:r>
      <w:r w:rsidR="004B6F63">
        <w:t>re there is an OBA, the relevant Interconnection Agreement shall also provide that:</w:t>
      </w:r>
    </w:p>
    <w:p w:rsidR="004B6F63" w:rsidRDefault="004B6F63" w:rsidP="00710587">
      <w:pPr>
        <w:numPr>
          <w:ilvl w:val="2"/>
          <w:numId w:val="3"/>
        </w:numPr>
      </w:pPr>
      <w:r>
        <w:t>any Overrun Charge and/or Hourly Overrun Charge is payable by the OBA Party; and</w:t>
      </w:r>
    </w:p>
    <w:p w:rsidR="008B639F" w:rsidRDefault="008B639F" w:rsidP="008B0DDA">
      <w:pPr>
        <w:numPr>
          <w:ilvl w:val="2"/>
          <w:numId w:val="3"/>
        </w:numPr>
      </w:pPr>
      <w:r>
        <w:t xml:space="preserve">the indemnity referred to in </w:t>
      </w:r>
      <w:r w:rsidRPr="000E4CE8">
        <w:rPr>
          <w:i/>
        </w:rPr>
        <w:t xml:space="preserve">section </w:t>
      </w:r>
      <w:r w:rsidR="00D87EC0">
        <w:rPr>
          <w:i/>
        </w:rPr>
        <w:t>11</w:t>
      </w:r>
      <w:r w:rsidRPr="000E4CE8">
        <w:rPr>
          <w:i/>
        </w:rPr>
        <w:t>.8</w:t>
      </w:r>
      <w:r>
        <w:t xml:space="preserve"> shall be provided by the OBA Party,</w:t>
      </w:r>
    </w:p>
    <w:p w:rsidR="008B639F" w:rsidRDefault="008B639F" w:rsidP="000E4CE8">
      <w:pPr>
        <w:ind w:left="624"/>
      </w:pPr>
      <w:r>
        <w:t xml:space="preserve">and not by any Shipper using the Delivery Point. </w:t>
      </w:r>
    </w:p>
    <w:p w:rsidR="00CC4B45" w:rsidRDefault="00CC4B45" w:rsidP="00D9387E">
      <w:pPr>
        <w:pStyle w:val="Heading2"/>
        <w:ind w:left="623"/>
      </w:pPr>
      <w:r>
        <w:t xml:space="preserve">Credit for Priority Rights Charges </w:t>
      </w:r>
    </w:p>
    <w:p w:rsidR="00CC4B45" w:rsidRDefault="00CC4B45" w:rsidP="00CC4B45">
      <w:pPr>
        <w:pStyle w:val="ListParagraph"/>
        <w:numPr>
          <w:ilvl w:val="1"/>
          <w:numId w:val="3"/>
        </w:numPr>
      </w:pPr>
      <w:r>
        <w:t xml:space="preserve">Each Month, First Gas will credit each Shipper a share of the total Priority Rights Charges </w:t>
      </w:r>
      <w:r w:rsidR="00174CF0">
        <w:t xml:space="preserve">payable </w:t>
      </w:r>
      <w:r>
        <w:t>by all Shippers in the previous Month, equal to:</w:t>
      </w:r>
    </w:p>
    <w:p w:rsidR="00CC4B45" w:rsidRDefault="00CC4B45" w:rsidP="00CC4B45">
      <w:pPr>
        <w:pStyle w:val="ListParagraph"/>
        <w:ind w:left="624"/>
      </w:pPr>
      <w:r>
        <w:t>PRC</w:t>
      </w:r>
      <w:r w:rsidRPr="0052600B">
        <w:rPr>
          <w:vertAlign w:val="subscript"/>
        </w:rPr>
        <w:t>TOTAL</w:t>
      </w:r>
      <w:r>
        <w:t xml:space="preserve"> × DNCC</w:t>
      </w:r>
      <w:r>
        <w:rPr>
          <w:vertAlign w:val="subscript"/>
        </w:rPr>
        <w:t>SHIPPER</w:t>
      </w:r>
      <w:r>
        <w:t xml:space="preserve"> ÷ DNCC</w:t>
      </w:r>
      <w:r w:rsidRPr="0052600B">
        <w:rPr>
          <w:vertAlign w:val="subscript"/>
        </w:rPr>
        <w:t>TOTAL</w:t>
      </w:r>
      <w:r>
        <w:t xml:space="preserve"> </w:t>
      </w:r>
    </w:p>
    <w:p w:rsidR="00CC4B45" w:rsidRDefault="00CC4B45" w:rsidP="00CC4B45">
      <w:pPr>
        <w:pStyle w:val="ListParagraph"/>
        <w:ind w:left="624"/>
      </w:pPr>
      <w:r>
        <w:t>where, for the Month preceding the prior Month:</w:t>
      </w:r>
    </w:p>
    <w:p w:rsidR="00CC4B45" w:rsidRDefault="00CC4B45" w:rsidP="00CC4B45">
      <w:pPr>
        <w:pStyle w:val="ListParagraph"/>
        <w:ind w:left="624"/>
      </w:pPr>
      <w:r w:rsidRPr="00A84805">
        <w:rPr>
          <w:i/>
        </w:rPr>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rsidR="00D22D8F" w:rsidRDefault="00E2223D" w:rsidP="008D1513">
      <w:pPr>
        <w:pStyle w:val="Heading2"/>
        <w:ind w:left="623"/>
      </w:pPr>
      <w:r>
        <w:t>Red</w:t>
      </w:r>
      <w:r w:rsidR="008D1513">
        <w:t>etermination of Transmission Fees</w:t>
      </w:r>
    </w:p>
    <w:p w:rsidR="00EA3F18" w:rsidRDefault="00EA3F18" w:rsidP="007536E9">
      <w:pPr>
        <w:pStyle w:val="ListParagraph"/>
        <w:numPr>
          <w:ilvl w:val="1"/>
          <w:numId w:val="3"/>
        </w:numPr>
      </w:pPr>
      <w:bookmarkStart w:id="468" w:name="_Ref177353717"/>
      <w:r>
        <w:t>First Gas will determine Transmission Fees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rsidR="00523219" w:rsidRDefault="00523219" w:rsidP="007536E9">
      <w:pPr>
        <w:pStyle w:val="ListParagraph"/>
        <w:numPr>
          <w:ilvl w:val="1"/>
          <w:numId w:val="3"/>
        </w:numPr>
      </w:pPr>
      <w:r>
        <w:t>First Gas</w:t>
      </w:r>
      <w:r w:rsidRPr="00CE26DC">
        <w:t xml:space="preserve"> will </w:t>
      </w:r>
      <w:r>
        <w:t xml:space="preserve">notify </w:t>
      </w:r>
      <w:r w:rsidRPr="00CE26DC">
        <w:t>Shipper</w:t>
      </w:r>
      <w:r w:rsidR="003B419F">
        <w:t>s</w:t>
      </w:r>
      <w:r w:rsidRPr="00CE26DC">
        <w:t xml:space="preserve"> by 1 </w:t>
      </w:r>
      <w:r w:rsidR="003B419F">
        <w:t>September</w:t>
      </w:r>
      <w:r w:rsidRPr="00CE26DC">
        <w:t xml:space="preserve"> in each </w:t>
      </w:r>
      <w:r w:rsidR="00EA3F18">
        <w:t>Y</w:t>
      </w:r>
      <w:r w:rsidRPr="00CE26DC">
        <w:t xml:space="preserve">ear of the </w:t>
      </w:r>
      <w:r w:rsidR="003B419F">
        <w:t>Transmission Fees</w:t>
      </w:r>
      <w:r w:rsidRPr="00CE26DC">
        <w:t xml:space="preserve"> to be used in the calculation of the Transmission Charges </w:t>
      </w:r>
      <w:r w:rsidR="00EA3F18">
        <w:t>in</w:t>
      </w:r>
      <w:r w:rsidRPr="00CE26DC">
        <w:t xml:space="preserve"> the </w:t>
      </w:r>
      <w:r w:rsidR="00180986">
        <w:t>following</w:t>
      </w:r>
      <w:r w:rsidR="00EA3F18">
        <w:t xml:space="preserve"> </w:t>
      </w:r>
      <w:r w:rsidRPr="00CE26DC">
        <w:t>Year.</w:t>
      </w:r>
      <w:bookmarkEnd w:id="468"/>
      <w:r w:rsidR="003B419F">
        <w:t xml:space="preserve"> </w:t>
      </w:r>
      <w:r>
        <w:t>First Gas</w:t>
      </w:r>
      <w:r w:rsidRPr="00CE26DC">
        <w:t xml:space="preserve"> will </w:t>
      </w:r>
      <w:r w:rsidR="00CA6EB9">
        <w:t>also publish</w:t>
      </w:r>
      <w:r w:rsidRPr="00CE26DC">
        <w:t xml:space="preserve"> such </w:t>
      </w:r>
      <w:r w:rsidR="003B419F">
        <w:t>Transmission Fees [</w:t>
      </w:r>
      <w:r w:rsidRPr="00CE26DC">
        <w:t>on OATIS</w:t>
      </w:r>
      <w:r w:rsidR="003B419F">
        <w:t>]</w:t>
      </w:r>
      <w:r w:rsidRPr="00CE26DC">
        <w:t>.</w:t>
      </w:r>
      <w:r w:rsidR="00EA3F18">
        <w:t xml:space="preserve"> </w:t>
      </w:r>
    </w:p>
    <w:p w:rsidR="00180986" w:rsidRPr="00797CE0" w:rsidRDefault="00180986" w:rsidP="007536E9">
      <w:pPr>
        <w:pStyle w:val="ListParagraph"/>
        <w:numPr>
          <w:ilvl w:val="1"/>
          <w:numId w:val="3"/>
        </w:numPr>
      </w:pPr>
      <w:r>
        <w:t xml:space="preserve">Each Shipper agrees that First Gas’ statutory information disclosures are sufficient to establish First Gas’ compliance with the requirements referred to in </w:t>
      </w:r>
      <w:r w:rsidRPr="00180986">
        <w:rPr>
          <w:i/>
        </w:rPr>
        <w:t xml:space="preserve">section </w:t>
      </w:r>
      <w:r w:rsidR="00D87EC0">
        <w:rPr>
          <w:i/>
        </w:rPr>
        <w:t>11.12</w:t>
      </w:r>
      <w:r>
        <w:t xml:space="preserve"> and that neither the GTPM nor the setting of Transmission Fees will be subject </w:t>
      </w:r>
      <w:r w:rsidR="00797CE0">
        <w:t>to any d</w:t>
      </w:r>
      <w:r>
        <w:t xml:space="preserve">ispute under this Code. </w:t>
      </w:r>
    </w:p>
    <w:p w:rsidR="00D22D8F" w:rsidRDefault="008D1513" w:rsidP="00D22D8F">
      <w:pPr>
        <w:pStyle w:val="Heading2"/>
        <w:ind w:left="623"/>
      </w:pPr>
      <w:bookmarkStart w:id="469" w:name="_Ref264986408"/>
      <w:r>
        <w:rPr>
          <w:iCs/>
        </w:rPr>
        <w:t>Transmission Services Invoice</w:t>
      </w:r>
    </w:p>
    <w:p w:rsidR="008D1513" w:rsidRDefault="003B419F" w:rsidP="004273AC">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rsidR="008D1513" w:rsidRDefault="00390036" w:rsidP="008D1513">
      <w:pPr>
        <w:pStyle w:val="Heading2"/>
        <w:ind w:left="623"/>
      </w:pPr>
      <w:r>
        <w:t xml:space="preserve">Balancing Gas </w:t>
      </w:r>
      <w:r w:rsidR="00A30A08">
        <w:t xml:space="preserve">and Park and Loan </w:t>
      </w:r>
      <w:r w:rsidR="008D1513">
        <w:t>Invoice</w:t>
      </w:r>
    </w:p>
    <w:p w:rsidR="001B073A" w:rsidRDefault="001B073A" w:rsidP="001B073A">
      <w:pPr>
        <w:numPr>
          <w:ilvl w:val="1"/>
          <w:numId w:val="3"/>
        </w:numPr>
      </w:pPr>
      <w:bookmarkStart w:id="470" w:name="_Ref177358009"/>
      <w:bookmarkStart w:id="471"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rsidR="008D1513" w:rsidRPr="008D2ABD" w:rsidRDefault="00067843" w:rsidP="004273AC">
      <w:pPr>
        <w:numPr>
          <w:ilvl w:val="1"/>
          <w:numId w:val="3"/>
        </w:numPr>
      </w:pPr>
      <w:r>
        <w:t xml:space="preserve">Subject to </w:t>
      </w:r>
      <w:r w:rsidRPr="00067843">
        <w:rPr>
          <w:i/>
        </w:rPr>
        <w:t xml:space="preserve">section </w:t>
      </w:r>
      <w:r w:rsidR="00D87EC0">
        <w:rPr>
          <w:i/>
        </w:rPr>
        <w:t>11.18</w:t>
      </w:r>
      <w:r>
        <w:t>, o</w:t>
      </w:r>
      <w:r w:rsidR="00C63F0B" w:rsidRPr="00CE26DC">
        <w:t>n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 invoice each Shipper </w:t>
      </w:r>
      <w:r w:rsidR="008C4078">
        <w:t xml:space="preserve">and </w:t>
      </w:r>
      <w:r w:rsidR="00862F5E">
        <w:t>OBA</w:t>
      </w:r>
      <w:r w:rsidR="008C4078">
        <w:t xml:space="preserve"> Party </w:t>
      </w:r>
      <w:r w:rsidR="00C63F0B">
        <w:t xml:space="preserve">for </w:t>
      </w:r>
      <w:r>
        <w:t xml:space="preserve">the net cost of </w:t>
      </w:r>
      <w:r w:rsidR="00C63F0B">
        <w:t>Balancing Gas</w:t>
      </w:r>
      <w:r w:rsidR="00C63F0B" w:rsidRPr="00CE26DC">
        <w:t xml:space="preserve"> </w:t>
      </w:r>
      <w:r w:rsidR="006C0E0C">
        <w:t>incurred by</w:t>
      </w:r>
      <w:r>
        <w:t xml:space="preserve"> that </w:t>
      </w:r>
      <w:r w:rsidR="008C4078">
        <w:t>party</w:t>
      </w:r>
      <w:r w:rsidR="00C63F0B" w:rsidRPr="00CE26DC">
        <w:t xml:space="preserve"> </w:t>
      </w:r>
      <w:r w:rsidR="00C63F0B">
        <w:t xml:space="preserve">in </w:t>
      </w:r>
      <w:r w:rsidR="00C63F0B" w:rsidRPr="00CE26DC">
        <w:t xml:space="preserve">respect </w:t>
      </w:r>
      <w:r w:rsidR="00C63F0B">
        <w:t>of the</w:t>
      </w:r>
      <w:r w:rsidR="00C63F0B" w:rsidRPr="00CE26DC">
        <w:t xml:space="preserve"> previous </w:t>
      </w:r>
      <w:r w:rsidR="00C63F0B">
        <w:t xml:space="preserve">(and any prior) </w:t>
      </w:r>
      <w:r w:rsidR="00C63F0B" w:rsidRPr="00CE26DC">
        <w:t>Month.</w:t>
      </w:r>
      <w:bookmarkEnd w:id="470"/>
      <w:bookmarkEnd w:id="471"/>
    </w:p>
    <w:p w:rsidR="008D2ABD" w:rsidRPr="00C63F0B" w:rsidRDefault="00067843" w:rsidP="004273AC">
      <w:pPr>
        <w:numPr>
          <w:ilvl w:val="1"/>
          <w:numId w:val="3"/>
        </w:numPr>
      </w:pPr>
      <w:r>
        <w:rPr>
          <w:iCs/>
        </w:rPr>
        <w:t xml:space="preserve">Where the </w:t>
      </w:r>
      <w:r w:rsidR="00DE480D">
        <w:rPr>
          <w:iCs/>
        </w:rPr>
        <w:t xml:space="preserve">Balancing Gas </w:t>
      </w:r>
      <w:r>
        <w:rPr>
          <w:iCs/>
        </w:rPr>
        <w:t xml:space="preserve">Charges </w:t>
      </w:r>
      <w:r w:rsidR="006C0E0C">
        <w:t>incurred by</w:t>
      </w:r>
      <w:r w:rsidR="006C0E0C" w:rsidDel="006C0E0C">
        <w:rPr>
          <w:iCs/>
        </w:rPr>
        <w:t xml:space="preserve"> </w:t>
      </w:r>
      <w:r w:rsidR="008C4078">
        <w:rPr>
          <w:iCs/>
        </w:rPr>
        <w:t>a party</w:t>
      </w:r>
      <w:r>
        <w:rPr>
          <w:iCs/>
        </w:rPr>
        <w:t xml:space="preserve"> for a Month are less than the Balancing Gas Credits </w:t>
      </w:r>
      <w:r w:rsidR="006C0E0C">
        <w:t>incurred by</w:t>
      </w:r>
      <w:r w:rsidR="006C0E0C" w:rsidDel="006C0E0C">
        <w:rPr>
          <w:iCs/>
        </w:rPr>
        <w:t xml:space="preserve"> </w:t>
      </w:r>
      <w:r>
        <w:rPr>
          <w:iCs/>
        </w:rPr>
        <w:t xml:space="preserve">that </w:t>
      </w:r>
      <w:r w:rsidR="008C4078">
        <w:rPr>
          <w:iCs/>
        </w:rPr>
        <w:t xml:space="preserve">party </w:t>
      </w:r>
      <w:r>
        <w:rPr>
          <w:iCs/>
        </w:rPr>
        <w:t xml:space="preserve">for the same Month, </w:t>
      </w:r>
      <w:r w:rsidR="00DE480D">
        <w:rPr>
          <w:iCs/>
        </w:rPr>
        <w:t xml:space="preserve">First Gas will </w:t>
      </w:r>
      <w:r w:rsidR="00321528">
        <w:t xml:space="preserve">credit the difference against any Balancing Gas Charges payable the following </w:t>
      </w:r>
      <w:r w:rsidR="004E10E4">
        <w:t>Month</w:t>
      </w:r>
      <w:r w:rsidR="00321528">
        <w:rPr>
          <w:iCs/>
        </w:rPr>
        <w:t>.</w:t>
      </w:r>
    </w:p>
    <w:p w:rsidR="00C63F0B" w:rsidRPr="00CE26DC" w:rsidRDefault="00C63F0B" w:rsidP="00C63F0B">
      <w:pPr>
        <w:pStyle w:val="Heading2"/>
        <w:ind w:left="0" w:firstLine="624"/>
      </w:pPr>
      <w:r w:rsidRPr="00CE26DC">
        <w:t>Contents of Transmission Service Invoice</w:t>
      </w:r>
    </w:p>
    <w:p w:rsidR="00C63F0B" w:rsidRPr="00CE26DC" w:rsidRDefault="00E51A14" w:rsidP="004273AC">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D87EC0">
        <w:rPr>
          <w:i/>
        </w:rPr>
        <w:t>11.15</w:t>
      </w:r>
      <w:r>
        <w:t xml:space="preserve">, First Gas </w:t>
      </w:r>
      <w:r w:rsidR="00C63F0B" w:rsidRPr="00CE26DC">
        <w:t xml:space="preserve">shall </w:t>
      </w:r>
      <w:r w:rsidR="006F07E4">
        <w:t>notify the Shipper of</w:t>
      </w:r>
      <w:r w:rsidR="00C63F0B" w:rsidRPr="00CE26DC">
        <w:t>:</w:t>
      </w:r>
    </w:p>
    <w:p w:rsidR="00C63F0B" w:rsidRPr="00C63F0B" w:rsidRDefault="00DE480D" w:rsidP="004273AC">
      <w:pPr>
        <w:numPr>
          <w:ilvl w:val="2"/>
          <w:numId w:val="3"/>
        </w:numPr>
      </w:pPr>
      <w:r>
        <w:t xml:space="preserve">all </w:t>
      </w:r>
      <w:r w:rsidR="00C63F0B" w:rsidRPr="00C63F0B">
        <w:t>Delivery Quantities in the previous Month;</w:t>
      </w:r>
    </w:p>
    <w:p w:rsidR="00C63F0B" w:rsidRDefault="00C63F0B" w:rsidP="004273AC">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rsidR="001B073A" w:rsidRPr="00C63F0B" w:rsidRDefault="001B073A" w:rsidP="004273AC">
      <w:pPr>
        <w:numPr>
          <w:ilvl w:val="2"/>
          <w:numId w:val="3"/>
        </w:numPr>
      </w:pPr>
      <w:r>
        <w:t xml:space="preserve">any Congestion Management Charges; </w:t>
      </w:r>
    </w:p>
    <w:p w:rsidR="008D2ABD" w:rsidRDefault="0062179D" w:rsidP="004273AC">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rsidR="00FC3A1D" w:rsidRDefault="00FC3A1D" w:rsidP="004273AC">
      <w:pPr>
        <w:numPr>
          <w:ilvl w:val="2"/>
          <w:numId w:val="3"/>
        </w:numPr>
      </w:pPr>
      <w:r>
        <w:t xml:space="preserve">any credit of Priority Rights Charges; </w:t>
      </w:r>
    </w:p>
    <w:p w:rsidR="00C63F0B" w:rsidRPr="00C63F0B" w:rsidRDefault="008D2ABD" w:rsidP="004273AC">
      <w:pPr>
        <w:numPr>
          <w:ilvl w:val="2"/>
          <w:numId w:val="3"/>
        </w:numPr>
      </w:pPr>
      <w:r>
        <w:t xml:space="preserve">any </w:t>
      </w:r>
      <w:r w:rsidR="00CA6EB9">
        <w:t>charges</w:t>
      </w:r>
      <w:r>
        <w:t xml:space="preserve"> outstanding in respect of any prior Month; </w:t>
      </w:r>
      <w:r w:rsidR="00C63F0B" w:rsidRPr="00C63F0B">
        <w:t>and</w:t>
      </w:r>
    </w:p>
    <w:p w:rsidR="00C63F0B" w:rsidRDefault="00C63F0B" w:rsidP="004273AC">
      <w:pPr>
        <w:numPr>
          <w:ilvl w:val="2"/>
          <w:numId w:val="3"/>
        </w:numPr>
      </w:pPr>
      <w:r w:rsidRPr="00CE26DC">
        <w:t>the GST Amount.</w:t>
      </w:r>
    </w:p>
    <w:p w:rsidR="008D2ABD" w:rsidRPr="00CE26DC" w:rsidRDefault="008D2ABD" w:rsidP="008D2ABD">
      <w:pPr>
        <w:pStyle w:val="Heading2"/>
        <w:ind w:left="0" w:firstLine="624"/>
      </w:pPr>
      <w:r>
        <w:t>Contents of Balancing Gas</w:t>
      </w:r>
      <w:r w:rsidRPr="00CE26DC">
        <w:t xml:space="preserve"> Invoice</w:t>
      </w:r>
    </w:p>
    <w:p w:rsidR="008D2ABD" w:rsidRPr="00CE26DC" w:rsidRDefault="00E51A14" w:rsidP="004273AC">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D87EC0">
        <w:rPr>
          <w:i/>
        </w:rPr>
        <w:t>11.17</w:t>
      </w:r>
      <w:r>
        <w:t xml:space="preserve">, First Gas </w:t>
      </w:r>
      <w:r w:rsidR="008D2ABD" w:rsidRPr="00CE26DC">
        <w:t xml:space="preserve">shall </w:t>
      </w:r>
      <w:r w:rsidR="006F07E4">
        <w:t>notify such party</w:t>
      </w:r>
      <w:r w:rsidR="00067843">
        <w:t xml:space="preserve"> in respect of each Day</w:t>
      </w:r>
      <w:r w:rsidR="006F07E4">
        <w:t>,</w:t>
      </w:r>
      <w:r w:rsidR="00067843">
        <w:t xml:space="preserve"> and in </w:t>
      </w:r>
      <w:r w:rsidR="006B5434">
        <w:t>aggregate for the Month</w:t>
      </w:r>
      <w:r w:rsidR="008D2ABD" w:rsidRPr="00CE26DC">
        <w:t>:</w:t>
      </w:r>
      <w:bookmarkStart w:id="472" w:name="_Ref177358249"/>
    </w:p>
    <w:p w:rsidR="008D2ABD" w:rsidRPr="00CE26DC" w:rsidRDefault="008D2ABD" w:rsidP="004273AC">
      <w:pPr>
        <w:numPr>
          <w:ilvl w:val="2"/>
          <w:numId w:val="3"/>
        </w:numPr>
      </w:pPr>
      <w:bookmarkStart w:id="473"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474" w:name="_Ref177357959"/>
      <w:bookmarkEnd w:id="472"/>
      <w:bookmarkEnd w:id="473"/>
    </w:p>
    <w:bookmarkEnd w:id="474"/>
    <w:p w:rsidR="008D2ABD" w:rsidRDefault="008C4078" w:rsidP="004273AC">
      <w:pPr>
        <w:numPr>
          <w:ilvl w:val="2"/>
          <w:numId w:val="3"/>
        </w:numPr>
        <w:rPr>
          <w:snapToGrid w:val="0"/>
        </w:rPr>
      </w:pPr>
      <w:r>
        <w:rPr>
          <w:snapToGrid w:val="0"/>
        </w:rPr>
        <w:t xml:space="preserve">the party’s </w:t>
      </w:r>
      <w:r w:rsidR="008D2ABD" w:rsidRPr="00CE26DC">
        <w:rPr>
          <w:snapToGrid w:val="0"/>
        </w:rPr>
        <w:t>Mismatch;</w:t>
      </w:r>
    </w:p>
    <w:p w:rsidR="008D2ABD" w:rsidRDefault="008D2ABD" w:rsidP="004273AC">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p>
    <w:p w:rsidR="008D2ABD" w:rsidRDefault="008D2ABD" w:rsidP="004273AC">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390036">
        <w:rPr>
          <w:snapToGrid w:val="0"/>
        </w:rPr>
        <w:t>Ne</w:t>
      </w:r>
      <w:r w:rsidRPr="004244E0">
        <w:rPr>
          <w:snapToGrid w:val="0"/>
        </w:rPr>
        <w:t>gative Running Mismatch;</w:t>
      </w:r>
    </w:p>
    <w:p w:rsidR="008D2ABD" w:rsidRDefault="008D2ABD" w:rsidP="004273AC">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390036">
        <w:rPr>
          <w:snapToGrid w:val="0"/>
        </w:rPr>
        <w:t>P</w:t>
      </w:r>
      <w:r w:rsidRPr="004244E0">
        <w:rPr>
          <w:snapToGrid w:val="0"/>
        </w:rPr>
        <w:t>ositive Running Mismatch;</w:t>
      </w:r>
    </w:p>
    <w:p w:rsidR="00390036" w:rsidRDefault="00390036" w:rsidP="004273AC">
      <w:pPr>
        <w:numPr>
          <w:ilvl w:val="2"/>
          <w:numId w:val="3"/>
        </w:numPr>
        <w:rPr>
          <w:snapToGrid w:val="0"/>
        </w:rPr>
      </w:pPr>
      <w:r>
        <w:rPr>
          <w:snapToGrid w:val="0"/>
        </w:rPr>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for and/or received for</w:t>
      </w:r>
      <w:r w:rsidR="008C4078" w:rsidRPr="004244E0">
        <w:rPr>
          <w:snapToGrid w:val="0"/>
        </w:rPr>
        <w:t xml:space="preserve"> such Gas</w:t>
      </w:r>
      <w:r>
        <w:rPr>
          <w:snapToGrid w:val="0"/>
        </w:rPr>
        <w:t>;</w:t>
      </w:r>
    </w:p>
    <w:p w:rsidR="0077503F" w:rsidRDefault="00A30A08" w:rsidP="004273AC">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rsidR="0062179D" w:rsidRDefault="0077503F" w:rsidP="004273AC">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w:t>
      </w:r>
      <w:r>
        <w:rPr>
          <w:snapToGrid w:val="0"/>
        </w:rPr>
        <w:t xml:space="preserve">in </w:t>
      </w:r>
      <w:r w:rsidR="008D2ABD" w:rsidRPr="004244E0">
        <w:rPr>
          <w:snapToGrid w:val="0"/>
        </w:rPr>
        <w:t>GJ);</w:t>
      </w:r>
    </w:p>
    <w:p w:rsidR="005F4956" w:rsidRDefault="00E51A14" w:rsidP="004273AC">
      <w:pPr>
        <w:numPr>
          <w:ilvl w:val="2"/>
          <w:numId w:val="3"/>
        </w:numPr>
        <w:rPr>
          <w:snapToGrid w:val="0"/>
        </w:rPr>
      </w:pPr>
      <w:r>
        <w:rPr>
          <w:snapToGrid w:val="0"/>
        </w:rPr>
        <w:t xml:space="preserve">the party’s </w:t>
      </w:r>
      <w:r w:rsidR="005F4956">
        <w:rPr>
          <w:snapToGrid w:val="0"/>
        </w:rPr>
        <w:t>Excess Running Mismatch and charges for Excess Running Mismatch;</w:t>
      </w:r>
    </w:p>
    <w:p w:rsidR="005F4956" w:rsidRDefault="005F4956" w:rsidP="004273AC">
      <w:pPr>
        <w:numPr>
          <w:ilvl w:val="2"/>
          <w:numId w:val="3"/>
        </w:numPr>
        <w:rPr>
          <w:snapToGrid w:val="0"/>
        </w:rPr>
      </w:pPr>
      <w:r>
        <w:rPr>
          <w:snapToGrid w:val="0"/>
        </w:rPr>
        <w:t xml:space="preserve">the </w:t>
      </w:r>
      <w:r w:rsidRPr="004244E0">
        <w:rPr>
          <w:snapToGrid w:val="0"/>
        </w:rPr>
        <w:t>aggregate</w:t>
      </w:r>
      <w:r>
        <w:rPr>
          <w:snapToGrid w:val="0"/>
        </w:rPr>
        <w:t xml:space="preserve"> quantities of Gas sold to, or purchased from all parties to settle Excess Running Mismatch;</w:t>
      </w:r>
    </w:p>
    <w:p w:rsidR="008966B6" w:rsidRPr="00E3155C" w:rsidRDefault="005F4956" w:rsidP="004273AC">
      <w:pPr>
        <w:numPr>
          <w:ilvl w:val="2"/>
          <w:numId w:val="3"/>
        </w:numPr>
        <w:rPr>
          <w:snapToGrid w:val="0"/>
        </w:rPr>
      </w:pPr>
      <w:r>
        <w:rPr>
          <w:snapToGrid w:val="0"/>
        </w:rPr>
        <w:t>the quantity of Gas sold to, or purchased from the party to settle its Excess Running Mismatch;</w:t>
      </w:r>
    </w:p>
    <w:p w:rsidR="00E3155C" w:rsidRPr="00E3155C" w:rsidRDefault="0062179D" w:rsidP="004273AC">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rsidR="008D2ABD" w:rsidRDefault="00E3155C" w:rsidP="004273AC">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rsidR="008D2ABD" w:rsidRPr="004244E0" w:rsidRDefault="004244E0" w:rsidP="004273AC">
      <w:pPr>
        <w:numPr>
          <w:ilvl w:val="2"/>
          <w:numId w:val="3"/>
        </w:numPr>
        <w:rPr>
          <w:snapToGrid w:val="0"/>
        </w:rPr>
      </w:pPr>
      <w:bookmarkStart w:id="475"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rsidR="008D2ABD" w:rsidRPr="00CE26DC" w:rsidRDefault="008D2ABD" w:rsidP="004273AC">
      <w:pPr>
        <w:numPr>
          <w:ilvl w:val="2"/>
          <w:numId w:val="3"/>
        </w:numPr>
      </w:pPr>
      <w:bookmarkStart w:id="476" w:name="_Ref177358281"/>
      <w:bookmarkEnd w:id="475"/>
      <w:r w:rsidRPr="00CE26DC">
        <w:t>the GST Amount.</w:t>
      </w:r>
      <w:bookmarkEnd w:id="476"/>
    </w:p>
    <w:bookmarkEnd w:id="469"/>
    <w:p w:rsidR="00D22D8F" w:rsidRPr="00530C8E" w:rsidRDefault="00D22D8F" w:rsidP="00D22D8F">
      <w:pPr>
        <w:pStyle w:val="Heading2"/>
        <w:ind w:left="623"/>
        <w:rPr>
          <w:iCs/>
        </w:rPr>
      </w:pPr>
      <w:r w:rsidRPr="00530C8E">
        <w:rPr>
          <w:iCs/>
        </w:rPr>
        <w:t>Goods and Services Tax</w:t>
      </w:r>
    </w:p>
    <w:p w:rsidR="00D22D8F" w:rsidRPr="00530C8E" w:rsidRDefault="00932893" w:rsidP="004273AC">
      <w:pPr>
        <w:pStyle w:val="TOC2"/>
        <w:numPr>
          <w:ilvl w:val="1"/>
          <w:numId w:val="3"/>
        </w:numPr>
        <w:spacing w:after="290"/>
      </w:pPr>
      <w:bookmarkStart w:id="477"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D87EC0">
        <w:rPr>
          <w:i/>
        </w:rPr>
        <w:t>11.15</w:t>
      </w:r>
      <w:r w:rsidR="000351E9">
        <w:rPr>
          <w:i/>
        </w:rPr>
        <w:t xml:space="preserve"> </w:t>
      </w:r>
      <w:r w:rsidR="000351E9" w:rsidRPr="000351E9">
        <w:t xml:space="preserve">and </w:t>
      </w:r>
      <w:r w:rsidR="00D87EC0" w:rsidRPr="00D87EC0">
        <w:rPr>
          <w:i/>
        </w:rPr>
        <w:t>11.17</w:t>
      </w:r>
      <w:r w:rsidR="00D22D8F">
        <w:rPr>
          <w:i/>
        </w:rPr>
        <w:t xml:space="preserve"> </w:t>
      </w:r>
      <w:r w:rsidR="00D22D8F" w:rsidRPr="00530C8E">
        <w:t>shall specify the GST Amount and shall comply with the “tax invoice” requirements in the Goods and Services Tax Act 1985.</w:t>
      </w:r>
      <w:bookmarkEnd w:id="477"/>
    </w:p>
    <w:p w:rsidR="00D22D8F" w:rsidRPr="00530C8E" w:rsidRDefault="00D22D8F" w:rsidP="00D22D8F">
      <w:pPr>
        <w:pStyle w:val="Heading2"/>
        <w:ind w:left="623"/>
        <w:rPr>
          <w:iCs/>
        </w:rPr>
      </w:pPr>
      <w:r w:rsidRPr="00530C8E">
        <w:rPr>
          <w:iCs/>
        </w:rPr>
        <w:t>Other Taxes</w:t>
      </w:r>
    </w:p>
    <w:p w:rsidR="00D22D8F" w:rsidRDefault="001E6D1C" w:rsidP="004273AC">
      <w:pPr>
        <w:pStyle w:val="TOC2"/>
        <w:numPr>
          <w:ilvl w:val="1"/>
          <w:numId w:val="3"/>
        </w:numPr>
        <w:spacing w:after="290"/>
      </w:pPr>
      <w:bookmarkStart w:id="478"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that Shipper’s TSA (including </w:t>
      </w:r>
      <w:r>
        <w:t xml:space="preserve">First Gas’ </w:t>
      </w:r>
      <w:r w:rsidRPr="00CE26DC">
        <w:t xml:space="preserve">sale and purchase of </w:t>
      </w:r>
      <w:r>
        <w:t xml:space="preserve">Balancing </w:t>
      </w:r>
      <w:r w:rsidRPr="00CE26DC">
        <w:t xml:space="preserve">Gas), or in respect of any goods or services provided pursuant to the relevant TSA and this Code (including any increase of any such Tax).  </w:t>
      </w:r>
      <w:r>
        <w:t>First Gas</w:t>
      </w:r>
      <w:r w:rsidRPr="00CE26DC">
        <w:t xml:space="preserve"> agrees that any decrease of any such Tax will be passed on to the relevant Shippers.</w:t>
      </w:r>
      <w:bookmarkEnd w:id="478"/>
      <w:r w:rsidR="00D22D8F">
        <w:t xml:space="preserve"> </w:t>
      </w:r>
    </w:p>
    <w:p w:rsidR="00C947D8" w:rsidRPr="00CE26DC" w:rsidRDefault="00AE6E10" w:rsidP="00C947D8">
      <w:pPr>
        <w:pStyle w:val="Heading2"/>
        <w:ind w:left="0" w:firstLine="624"/>
      </w:pPr>
      <w:r>
        <w:t>Issuing</w:t>
      </w:r>
      <w:r w:rsidR="00C947D8" w:rsidRPr="00CE26DC">
        <w:t xml:space="preserve"> of Invoices</w:t>
      </w:r>
    </w:p>
    <w:p w:rsidR="00C947D8" w:rsidRPr="00CE26DC" w:rsidRDefault="00C947D8" w:rsidP="004273AC">
      <w:pPr>
        <w:numPr>
          <w:ilvl w:val="1"/>
          <w:numId w:val="3"/>
        </w:numPr>
      </w:pPr>
      <w:bookmarkStart w:id="479"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D87EC0">
        <w:rPr>
          <w:i/>
        </w:rPr>
        <w:t>11.15</w:t>
      </w:r>
      <w:r w:rsidRPr="00C947D8">
        <w:t xml:space="preserve"> or</w:t>
      </w:r>
      <w:r w:rsidRPr="00CE26DC">
        <w:t xml:space="preserve"> </w:t>
      </w:r>
      <w:r w:rsidR="00D87EC0">
        <w:rPr>
          <w:i/>
        </w:rPr>
        <w:t>11.17</w:t>
      </w:r>
      <w:r w:rsidRPr="00C947D8">
        <w:t xml:space="preserve"> </w:t>
      </w:r>
      <w:r w:rsidRPr="00CE26DC">
        <w:t>by:</w:t>
      </w:r>
      <w:bookmarkEnd w:id="479"/>
    </w:p>
    <w:p w:rsidR="00C947D8" w:rsidRPr="00CE26DC" w:rsidRDefault="00C947D8" w:rsidP="004273AC">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rsidR="00C947D8" w:rsidRPr="00C947D8" w:rsidRDefault="00C947D8" w:rsidP="004273AC">
      <w:pPr>
        <w:numPr>
          <w:ilvl w:val="2"/>
          <w:numId w:val="3"/>
        </w:numPr>
        <w:rPr>
          <w:snapToGrid w:val="0"/>
        </w:rPr>
      </w:pPr>
      <w:bookmarkStart w:id="480" w:name="_Ref177362719"/>
      <w:r w:rsidRPr="00C947D8">
        <w:rPr>
          <w:snapToGrid w:val="0"/>
        </w:rPr>
        <w:t xml:space="preserve">posting the invoice as one or more PDF files </w:t>
      </w:r>
      <w:r>
        <w:rPr>
          <w:snapToGrid w:val="0"/>
        </w:rPr>
        <w:t>[</w:t>
      </w:r>
      <w:r w:rsidRPr="00C947D8">
        <w:rPr>
          <w:snapToGrid w:val="0"/>
        </w:rPr>
        <w:t>on OATIS</w:t>
      </w:r>
      <w:r>
        <w:rPr>
          <w:snapToGrid w:val="0"/>
        </w:rPr>
        <w:t>]</w:t>
      </w:r>
      <w:r w:rsidRPr="00C947D8">
        <w:rPr>
          <w:snapToGrid w:val="0"/>
        </w:rPr>
        <w:t>.</w:t>
      </w:r>
      <w:bookmarkEnd w:id="480"/>
    </w:p>
    <w:p w:rsidR="00D22D8F" w:rsidRPr="00530C8E" w:rsidRDefault="00D22D8F" w:rsidP="00D22D8F">
      <w:pPr>
        <w:pStyle w:val="Heading2"/>
        <w:ind w:left="623"/>
        <w:rPr>
          <w:iCs/>
        </w:rPr>
      </w:pPr>
      <w:r w:rsidRPr="00530C8E">
        <w:rPr>
          <w:iCs/>
        </w:rPr>
        <w:t xml:space="preserve">Payment by </w:t>
      </w:r>
      <w:r w:rsidR="000F6F66">
        <w:rPr>
          <w:iCs/>
        </w:rPr>
        <w:t>a Shipper</w:t>
      </w:r>
    </w:p>
    <w:p w:rsidR="00AB18AF" w:rsidRDefault="00D22D8F" w:rsidP="004273AC">
      <w:pPr>
        <w:numPr>
          <w:ilvl w:val="1"/>
          <w:numId w:val="3"/>
        </w:numPr>
      </w:pPr>
      <w:r w:rsidRPr="00530C8E">
        <w:t xml:space="preserve">Subject to </w:t>
      </w:r>
      <w:r w:rsidRPr="00530C8E">
        <w:rPr>
          <w:i/>
          <w:iCs/>
        </w:rPr>
        <w:t xml:space="preserve">sections </w:t>
      </w:r>
      <w:r w:rsidR="00D87EC0">
        <w:rPr>
          <w:i/>
          <w:iCs/>
        </w:rPr>
        <w:t>11.25</w:t>
      </w:r>
      <w:r w:rsidR="00495A3C">
        <w:rPr>
          <w:iCs/>
        </w:rPr>
        <w:t xml:space="preserve">, </w:t>
      </w:r>
      <w:r w:rsidR="00D87EC0">
        <w:rPr>
          <w:i/>
          <w:iCs/>
        </w:rPr>
        <w:t>11.26</w:t>
      </w:r>
      <w:r w:rsidR="00C947D8">
        <w:rPr>
          <w:i/>
          <w:iCs/>
        </w:rPr>
        <w:t xml:space="preserve"> </w:t>
      </w:r>
      <w:r w:rsidR="00C947D8" w:rsidRPr="00C947D8">
        <w:rPr>
          <w:iCs/>
        </w:rPr>
        <w:t xml:space="preserve">and </w:t>
      </w:r>
      <w:r w:rsidR="00D87EC0">
        <w:rPr>
          <w:i/>
          <w:iCs/>
        </w:rPr>
        <w:t>11.27</w:t>
      </w:r>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481" w:name="OLE_LINK6"/>
      <w:r w:rsidR="00D87EC0">
        <w:rPr>
          <w:i/>
        </w:rPr>
        <w:t>11.15</w:t>
      </w:r>
      <w:r w:rsidR="00C947D8" w:rsidRPr="00C947D8">
        <w:t xml:space="preserve"> </w:t>
      </w:r>
      <w:r w:rsidR="00C947D8">
        <w:t>and/</w:t>
      </w:r>
      <w:r w:rsidR="00C947D8" w:rsidRPr="00C947D8">
        <w:t>or</w:t>
      </w:r>
      <w:r w:rsidR="00C947D8" w:rsidRPr="00CE26DC">
        <w:t xml:space="preserve"> </w:t>
      </w:r>
      <w:r w:rsidR="00D87EC0">
        <w:rPr>
          <w:i/>
        </w:rPr>
        <w:t>11.17</w:t>
      </w:r>
      <w:r w:rsidR="00C947D8">
        <w:t xml:space="preserve">, each Shipper shall </w:t>
      </w:r>
      <w:r w:rsidRPr="00530C8E">
        <w:t xml:space="preserve">pay to </w:t>
      </w:r>
      <w:r>
        <w:t>First Gas</w:t>
      </w:r>
      <w:r w:rsidRPr="00530C8E">
        <w:t xml:space="preserve"> the aggregate amount stated on each </w:t>
      </w:r>
      <w:r w:rsidR="00AB18AF">
        <w:t xml:space="preserve">such </w:t>
      </w:r>
      <w:r w:rsidRPr="00530C8E">
        <w:t>invoice</w:t>
      </w:r>
      <w:r w:rsidR="00AB18AF">
        <w:t xml:space="preserve"> by direct credit to First Gas’ bank account stated on that invoice</w:t>
      </w:r>
      <w:r w:rsidRPr="00530C8E">
        <w:t xml:space="preserve"> </w:t>
      </w:r>
      <w:r w:rsidR="00AB18AF">
        <w:t>(</w:t>
      </w:r>
      <w:r w:rsidR="00AB18AF" w:rsidRPr="00CE26DC">
        <w:t xml:space="preserve">or </w:t>
      </w:r>
      <w:r w:rsidR="00AB18AF">
        <w:t xml:space="preserve">to </w:t>
      </w:r>
      <w:r w:rsidR="00AB18AF" w:rsidRPr="00CE26DC">
        <w:t xml:space="preserve">such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rsidR="00AB18AF" w:rsidRDefault="00C947D8" w:rsidP="004273AC">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rsidR="00AB18AF" w:rsidRDefault="00C947D8" w:rsidP="004273AC">
      <w:pPr>
        <w:numPr>
          <w:ilvl w:val="2"/>
          <w:numId w:val="3"/>
        </w:numPr>
      </w:pPr>
      <w:r>
        <w:t>10 Business Days after</w:t>
      </w:r>
      <w:r w:rsidR="00AB18AF">
        <w:t xml:space="preserve"> such invoiced is issued.</w:t>
      </w:r>
    </w:p>
    <w:p w:rsidR="00D22D8F" w:rsidRDefault="00AB18AF" w:rsidP="00AB18AF">
      <w:pPr>
        <w:ind w:left="624"/>
      </w:pPr>
      <w:r>
        <w:t xml:space="preserve">Each Shipper shall </w:t>
      </w:r>
      <w:bookmarkEnd w:id="481"/>
      <w:r w:rsidR="00D22D8F" w:rsidRPr="00530C8E">
        <w:t xml:space="preserve">immediately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rsidR="00D22D8F" w:rsidRPr="00530C8E" w:rsidRDefault="00D22D8F" w:rsidP="00D22D8F">
      <w:pPr>
        <w:pStyle w:val="Heading2"/>
        <w:ind w:left="623"/>
        <w:rPr>
          <w:iCs/>
        </w:rPr>
      </w:pPr>
      <w:bookmarkStart w:id="482" w:name="_Ref106444702"/>
      <w:r w:rsidRPr="00530C8E">
        <w:rPr>
          <w:iCs/>
        </w:rPr>
        <w:t>Disputed Invoices</w:t>
      </w:r>
    </w:p>
    <w:p w:rsidR="00C86DDC" w:rsidRDefault="00C86DDC" w:rsidP="004273AC">
      <w:pPr>
        <w:numPr>
          <w:ilvl w:val="1"/>
          <w:numId w:val="3"/>
        </w:numPr>
      </w:pPr>
      <w:r>
        <w:t xml:space="preserve">Subject to </w:t>
      </w:r>
      <w:r w:rsidRPr="00C86DDC">
        <w:rPr>
          <w:i/>
        </w:rPr>
        <w:t xml:space="preserve">section </w:t>
      </w:r>
      <w:r w:rsidR="00D87EC0">
        <w:rPr>
          <w:i/>
        </w:rPr>
        <w:t>11.26</w:t>
      </w:r>
      <w:r>
        <w:t>, i</w:t>
      </w:r>
      <w:r w:rsidR="00D22D8F" w:rsidRPr="00F27205">
        <w:t xml:space="preserve">f </w:t>
      </w:r>
      <w:r w:rsidR="00D90926">
        <w:t>a Shipper</w:t>
      </w:r>
      <w:r w:rsidR="00D22D8F" w:rsidRPr="00F27205">
        <w:t xml:space="preserve"> disputes any invoiced amount under </w:t>
      </w:r>
      <w:bookmarkStart w:id="483" w:name="_Ref177356402"/>
      <w:r w:rsidR="00D90926" w:rsidRPr="00D90926">
        <w:rPr>
          <w:i/>
        </w:rPr>
        <w:t>section </w:t>
      </w:r>
      <w:r w:rsidR="00D87EC0">
        <w:rPr>
          <w:i/>
        </w:rPr>
        <w:t xml:space="preserve">11.15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days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483"/>
      <w:r w:rsidR="00D90926">
        <w:t xml:space="preserve">  </w:t>
      </w:r>
    </w:p>
    <w:p w:rsidR="00D22D8F" w:rsidRPr="00530C8E" w:rsidRDefault="00D90926" w:rsidP="004273AC">
      <w:pPr>
        <w:numPr>
          <w:ilvl w:val="1"/>
          <w:numId w:val="3"/>
        </w:numPr>
      </w:pPr>
      <w:r>
        <w:t xml:space="preserve">In </w:t>
      </w:r>
      <w:r w:rsidR="00AB17EF">
        <w:t xml:space="preserve">respect of any </w:t>
      </w:r>
      <w:r w:rsidR="00AB17EF" w:rsidRPr="00F27205">
        <w:t>invoice</w:t>
      </w:r>
      <w:r w:rsidR="00AB17EF">
        <w:t xml:space="preserve"> issued </w:t>
      </w:r>
      <w:r w:rsidR="00AB17EF" w:rsidRPr="00F27205">
        <w:t xml:space="preserve">under </w:t>
      </w:r>
      <w:r w:rsidR="00AB17EF" w:rsidRPr="00D90926">
        <w:rPr>
          <w:i/>
        </w:rPr>
        <w:t>section </w:t>
      </w:r>
      <w:r w:rsidR="00D87EC0">
        <w:rPr>
          <w:i/>
        </w:rPr>
        <w:t>11.15</w:t>
      </w:r>
      <w:r w:rsidR="00AB17EF">
        <w:t>, in</w:t>
      </w:r>
      <w:r w:rsidR="00AB17EF" w:rsidRPr="00D90926">
        <w:t xml:space="preserve"> </w:t>
      </w:r>
      <w:r>
        <w:t xml:space="preserve">the absence of any manifest error a Shipper must not dispute any </w:t>
      </w:r>
      <w:r w:rsidR="00AB17EF">
        <w:t xml:space="preserve">such </w:t>
      </w:r>
      <w:r w:rsidR="00C86DDC">
        <w:t>invoice</w:t>
      </w:r>
      <w:r w:rsidR="00AB17EF">
        <w:t xml:space="preserve"> and</w:t>
      </w:r>
      <w:r w:rsidR="000C0ABB">
        <w:t xml:space="preserve"> </w:t>
      </w:r>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D87EC0">
        <w:rPr>
          <w:i/>
        </w:rPr>
        <w:t>11.24</w:t>
      </w:r>
      <w:r w:rsidR="000C0ABB">
        <w:t xml:space="preserve"> </w:t>
      </w:r>
      <w:r>
        <w:t>without any deduction or set-off of any kind</w:t>
      </w:r>
      <w:r w:rsidR="00AB17EF">
        <w:t>. The Shipper</w:t>
      </w:r>
      <w:r>
        <w:t xml:space="preserve"> hereby waives a</w:t>
      </w:r>
      <w:r w:rsidR="009A3C1D">
        <w:t>ll</w:t>
      </w:r>
      <w:r>
        <w:t xml:space="preserve"> rights to withhold, dispute or otherwise make any claim in relation to any such amount it may have under this Code or otherwise</w:t>
      </w:r>
      <w:r w:rsidR="00D22D8F" w:rsidRPr="00D90926">
        <w:t>.</w:t>
      </w:r>
      <w:bookmarkEnd w:id="482"/>
      <w:r w:rsidR="000C0ABB">
        <w:t xml:space="preserve"> </w:t>
      </w:r>
    </w:p>
    <w:p w:rsidR="00D22D8F" w:rsidRPr="00530C8E" w:rsidRDefault="00D22D8F" w:rsidP="00D22D8F">
      <w:pPr>
        <w:pStyle w:val="Heading2"/>
        <w:ind w:left="623"/>
        <w:rPr>
          <w:iCs/>
        </w:rPr>
      </w:pPr>
      <w:r w:rsidRPr="00530C8E">
        <w:rPr>
          <w:iCs/>
        </w:rPr>
        <w:t xml:space="preserve">Incorrect Invoices </w:t>
      </w:r>
    </w:p>
    <w:p w:rsidR="00D22D8F" w:rsidRPr="00530C8E" w:rsidRDefault="00D22D8F" w:rsidP="004273AC">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 xml:space="preserve">overcharged or undercharged under </w:t>
      </w:r>
      <w:r w:rsidR="009A3C1D">
        <w:t>its TSA th</w:t>
      </w:r>
      <w:r w:rsidRPr="00F27205">
        <w:t xml:space="preserve">en, within 30 days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such overcharge or undercharge </w:t>
      </w:r>
      <w:r>
        <w:t>First Gas</w:t>
      </w:r>
      <w:r w:rsidR="00C30B15">
        <w:t xml:space="preserve"> will refund or pay that</w:t>
      </w:r>
      <w:r w:rsidRPr="00F27205">
        <w:t xml:space="preserve"> </w:t>
      </w:r>
      <w:r w:rsidR="00C30B15">
        <w:t>Shipper</w:t>
      </w:r>
      <w:r w:rsidRPr="00F27205">
        <w:t xml:space="preserve"> the amount of any such overcharge or undercharge, as appropriate, </w:t>
      </w:r>
      <w:r w:rsidR="00C30B15">
        <w:t xml:space="preserve">as a correction on its next invoice to the Shipper, </w:t>
      </w:r>
      <w:r w:rsidRPr="00F27205">
        <w:t>provided that there shall be no right to re-open invoices if more than 18 months has elapsed since the date of the invoice.</w:t>
      </w:r>
    </w:p>
    <w:p w:rsidR="00D22D8F" w:rsidRPr="00530C8E" w:rsidRDefault="00D22D8F" w:rsidP="00D22D8F">
      <w:pPr>
        <w:pStyle w:val="Heading2"/>
        <w:ind w:left="623"/>
        <w:rPr>
          <w:iCs/>
        </w:rPr>
      </w:pPr>
      <w:r w:rsidRPr="00530C8E">
        <w:rPr>
          <w:iCs/>
        </w:rPr>
        <w:t>Default Interest</w:t>
      </w:r>
    </w:p>
    <w:p w:rsidR="00D22D8F" w:rsidRPr="00530C8E" w:rsidRDefault="00D22D8F" w:rsidP="004273AC">
      <w:pPr>
        <w:numPr>
          <w:ilvl w:val="1"/>
          <w:numId w:val="3"/>
        </w:numPr>
      </w:pPr>
      <w:bookmarkStart w:id="484"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of any money payable under a TSA or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484"/>
    </w:p>
    <w:p w:rsidR="00DE79A4" w:rsidRDefault="00DE79A4" w:rsidP="00756BE6">
      <w:pPr>
        <w:numPr>
          <w:ilvl w:val="1"/>
          <w:numId w:val="3"/>
        </w:numPr>
        <w:rPr>
          <w:rFonts w:eastAsia="Times New Roman"/>
          <w:b/>
          <w:bCs/>
          <w:caps/>
          <w:snapToGrid w:val="0"/>
          <w:szCs w:val="28"/>
        </w:rPr>
      </w:pPr>
      <w:bookmarkStart w:id="485" w:name="_Toc475431538"/>
      <w:bookmarkStart w:id="486" w:name="_Toc475431843"/>
      <w:bookmarkStart w:id="487" w:name="_Toc475631681"/>
      <w:bookmarkStart w:id="488" w:name="_Toc475692731"/>
      <w:bookmarkStart w:id="489" w:name="_Toc475696618"/>
      <w:bookmarkStart w:id="490" w:name="_Toc475431540"/>
      <w:bookmarkStart w:id="491" w:name="_Toc475431845"/>
      <w:bookmarkStart w:id="492" w:name="_Toc475631683"/>
      <w:bookmarkStart w:id="493" w:name="_Toc475692733"/>
      <w:bookmarkStart w:id="494" w:name="_Toc475696620"/>
      <w:bookmarkStart w:id="495" w:name="_Toc475431541"/>
      <w:bookmarkStart w:id="496" w:name="_Toc475431846"/>
      <w:bookmarkStart w:id="497" w:name="_Toc475631684"/>
      <w:bookmarkStart w:id="498" w:name="_Toc475692734"/>
      <w:bookmarkStart w:id="499" w:name="_Toc475696621"/>
      <w:bookmarkStart w:id="500" w:name="_Toc475431542"/>
      <w:bookmarkStart w:id="501" w:name="_Toc475431847"/>
      <w:bookmarkStart w:id="502" w:name="_Toc475631685"/>
      <w:bookmarkStart w:id="503" w:name="_Toc475692735"/>
      <w:bookmarkStart w:id="504" w:name="_Toc475696622"/>
      <w:bookmarkStart w:id="505" w:name="_Toc475431543"/>
      <w:bookmarkStart w:id="506" w:name="_Toc475431848"/>
      <w:bookmarkStart w:id="507" w:name="_Toc475631686"/>
      <w:bookmarkStart w:id="508" w:name="_Toc475692736"/>
      <w:bookmarkStart w:id="509" w:name="_Toc475696623"/>
      <w:bookmarkStart w:id="510" w:name="_Toc475431544"/>
      <w:bookmarkStart w:id="511" w:name="_Toc475431849"/>
      <w:bookmarkStart w:id="512" w:name="_Toc475631687"/>
      <w:bookmarkStart w:id="513" w:name="_Toc475692737"/>
      <w:bookmarkStart w:id="514" w:name="_Toc475696624"/>
      <w:bookmarkStart w:id="515" w:name="_Toc475431545"/>
      <w:bookmarkStart w:id="516" w:name="_Toc475431850"/>
      <w:bookmarkStart w:id="517" w:name="_Toc475631688"/>
      <w:bookmarkStart w:id="518" w:name="_Toc475692738"/>
      <w:bookmarkStart w:id="519" w:name="_Toc475696625"/>
      <w:bookmarkStart w:id="520" w:name="_Toc475431547"/>
      <w:bookmarkStart w:id="521" w:name="_Toc475431852"/>
      <w:bookmarkStart w:id="522" w:name="_Toc475631690"/>
      <w:bookmarkStart w:id="523" w:name="_Toc475692740"/>
      <w:bookmarkStart w:id="524" w:name="_Toc475696627"/>
      <w:bookmarkStart w:id="525" w:name="_Toc475431549"/>
      <w:bookmarkStart w:id="526" w:name="_Toc475431854"/>
      <w:bookmarkStart w:id="527" w:name="_Toc475631692"/>
      <w:bookmarkStart w:id="528" w:name="_Toc475692742"/>
      <w:bookmarkStart w:id="529" w:name="_Toc475696629"/>
      <w:bookmarkStart w:id="530" w:name="_Toc475431550"/>
      <w:bookmarkStart w:id="531" w:name="_Toc475431855"/>
      <w:bookmarkStart w:id="532" w:name="_Toc475631693"/>
      <w:bookmarkStart w:id="533" w:name="_Toc475692743"/>
      <w:bookmarkStart w:id="534" w:name="_Toc475696630"/>
      <w:bookmarkStart w:id="535" w:name="_Toc475431551"/>
      <w:bookmarkStart w:id="536" w:name="_Toc475431856"/>
      <w:bookmarkStart w:id="537" w:name="_Toc475631694"/>
      <w:bookmarkStart w:id="538" w:name="_Toc475692744"/>
      <w:bookmarkStart w:id="539" w:name="_Toc475696631"/>
      <w:bookmarkStart w:id="540" w:name="_Toc423342318"/>
      <w:bookmarkStart w:id="541" w:name="_Toc423348009"/>
      <w:bookmarkStart w:id="542" w:name="_Toc424040075"/>
      <w:bookmarkStart w:id="543" w:name="_Toc424043132"/>
      <w:bookmarkStart w:id="544" w:name="_Toc424124593"/>
      <w:bookmarkStart w:id="545" w:name="_Toc423342319"/>
      <w:bookmarkStart w:id="546" w:name="_Toc423348010"/>
      <w:bookmarkStart w:id="547" w:name="_Toc424040076"/>
      <w:bookmarkStart w:id="548" w:name="_Toc424043133"/>
      <w:bookmarkStart w:id="549" w:name="_Toc424124594"/>
      <w:bookmarkStart w:id="550" w:name="_Toc423342322"/>
      <w:bookmarkStart w:id="551" w:name="_Toc423348013"/>
      <w:bookmarkStart w:id="552" w:name="_Toc424040079"/>
      <w:bookmarkStart w:id="553" w:name="_Toc424043136"/>
      <w:bookmarkStart w:id="554" w:name="_Toc424124597"/>
      <w:bookmarkStart w:id="555" w:name="_Toc423342323"/>
      <w:bookmarkStart w:id="556" w:name="_Toc423348014"/>
      <w:bookmarkStart w:id="557" w:name="_Toc424040080"/>
      <w:bookmarkStart w:id="558" w:name="_Toc424043137"/>
      <w:bookmarkStart w:id="559" w:name="_Toc424124598"/>
      <w:bookmarkEnd w:id="35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snapToGrid w:val="0"/>
        </w:rPr>
        <w:br w:type="page"/>
      </w:r>
    </w:p>
    <w:p w:rsidR="006B0D78" w:rsidRPr="00812844" w:rsidRDefault="006B0D78" w:rsidP="004273AC">
      <w:pPr>
        <w:pStyle w:val="Heading1"/>
        <w:keepNext w:val="0"/>
        <w:numPr>
          <w:ilvl w:val="0"/>
          <w:numId w:val="3"/>
        </w:numPr>
        <w:rPr>
          <w:snapToGrid w:val="0"/>
        </w:rPr>
      </w:pPr>
      <w:bookmarkStart w:id="560" w:name="_Toc489805951"/>
      <w:bookmarkStart w:id="561" w:name="_Toc490149793"/>
      <w:r>
        <w:rPr>
          <w:snapToGrid w:val="0"/>
        </w:rPr>
        <w:t xml:space="preserve">gas </w:t>
      </w:r>
      <w:r w:rsidR="006043E9">
        <w:rPr>
          <w:snapToGrid w:val="0"/>
        </w:rPr>
        <w:t>quality</w:t>
      </w:r>
      <w:bookmarkEnd w:id="560"/>
      <w:bookmarkEnd w:id="561"/>
    </w:p>
    <w:p w:rsidR="00664AB0" w:rsidRDefault="00664AB0" w:rsidP="00664AB0">
      <w:pPr>
        <w:pStyle w:val="Heading2"/>
      </w:pPr>
      <w:bookmarkStart w:id="562" w:name="_Toc377732231"/>
      <w:bookmarkStart w:id="563" w:name="_Toc377733560"/>
      <w:bookmarkStart w:id="564" w:name="_Toc377733830"/>
      <w:bookmarkStart w:id="565" w:name="_Toc377733975"/>
      <w:bookmarkStart w:id="566" w:name="_Toc377738174"/>
      <w:bookmarkStart w:id="567" w:name="_Toc377738742"/>
      <w:bookmarkEnd w:id="562"/>
      <w:bookmarkEnd w:id="563"/>
      <w:bookmarkEnd w:id="564"/>
      <w:bookmarkEnd w:id="565"/>
      <w:bookmarkEnd w:id="566"/>
      <w:bookmarkEnd w:id="567"/>
      <w:r w:rsidRPr="00664AB0">
        <w:rPr>
          <w:lang w:val="en-AU"/>
        </w:rPr>
        <w:t>Shipper</w:t>
      </w:r>
      <w:r>
        <w:t xml:space="preserve"> Obligation</w:t>
      </w:r>
    </w:p>
    <w:p w:rsidR="00C616A0" w:rsidRPr="00CE26DC" w:rsidRDefault="00270337" w:rsidP="004273AC">
      <w:pPr>
        <w:numPr>
          <w:ilvl w:val="1"/>
          <w:numId w:val="3"/>
        </w:numPr>
      </w:pPr>
      <w:r>
        <w:t xml:space="preserve">Each Shipper (and First Gas) </w:t>
      </w:r>
      <w:r w:rsidR="00C616A0" w:rsidRPr="00CE26DC">
        <w:t xml:space="preserve">shall ensure that any contract it has with a third party for the sale or purchase of gas includes a requirement that all such gas must </w:t>
      </w:r>
      <w:r>
        <w:t>be Gas</w:t>
      </w:r>
      <w:r w:rsidR="00C616A0" w:rsidRPr="00CE26DC">
        <w:t>.</w:t>
      </w:r>
    </w:p>
    <w:p w:rsidR="00C616A0" w:rsidRPr="00CE26DC" w:rsidRDefault="00270337" w:rsidP="004273AC">
      <w:pPr>
        <w:numPr>
          <w:ilvl w:val="1"/>
          <w:numId w:val="3"/>
        </w:numPr>
      </w:pPr>
      <w:r>
        <w:t>First Gas</w:t>
      </w:r>
      <w:r w:rsidR="00C616A0" w:rsidRPr="00CE26DC">
        <w:t xml:space="preserve"> shall ensure that any I</w:t>
      </w:r>
      <w:r w:rsidR="00141105">
        <w:t>CA</w:t>
      </w:r>
      <w:r w:rsidR="00C616A0" w:rsidRPr="00CE26DC">
        <w:t xml:space="preserve"> </w:t>
      </w:r>
      <w:r w:rsidR="00722589">
        <w:t>it enters into at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rsidR="00C616A0" w:rsidRDefault="00C616A0" w:rsidP="004273AC">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r w:rsidR="00141105">
        <w:t>is</w:t>
      </w:r>
      <w:r w:rsidR="00722589">
        <w:t xml:space="preserve"> Gas</w:t>
      </w:r>
      <w:r w:rsidRPr="00CE26DC">
        <w:t>; and</w:t>
      </w:r>
    </w:p>
    <w:p w:rsidR="00C616A0" w:rsidRPr="00CE26DC" w:rsidRDefault="00C616A0" w:rsidP="004273AC">
      <w:pPr>
        <w:pStyle w:val="TOC2"/>
        <w:numPr>
          <w:ilvl w:val="2"/>
          <w:numId w:val="3"/>
        </w:numPr>
        <w:spacing w:after="290"/>
      </w:pPr>
      <w:r w:rsidRPr="00CE26DC">
        <w:t>demonstrate that it has adequate facilities, systems</w:t>
      </w:r>
      <w:r w:rsidR="00141105">
        <w:t>,</w:t>
      </w:r>
      <w:r w:rsidRPr="00CE26DC">
        <w:t xml:space="preserve"> procedures </w:t>
      </w:r>
      <w:r w:rsidR="00141105">
        <w:t>and monitoring</w:t>
      </w:r>
      <w:r w:rsidRPr="00CE26DC">
        <w:t xml:space="preserve"> to </w:t>
      </w:r>
      <w:r w:rsidR="00F0582D">
        <w:t xml:space="preserve">comply with part (a) of this </w:t>
      </w:r>
      <w:r w:rsidR="00F0582D" w:rsidRPr="001757B6">
        <w:rPr>
          <w:i/>
        </w:rPr>
        <w:t>section 12.2</w:t>
      </w:r>
      <w:r w:rsidR="00F0582D">
        <w:t xml:space="preserve"> on request by First Gas</w:t>
      </w:r>
      <w:r w:rsidRPr="00CE26DC">
        <w:t xml:space="preserve">. </w:t>
      </w:r>
    </w:p>
    <w:p w:rsidR="00C616A0" w:rsidRPr="00C616A0" w:rsidRDefault="00C616A0" w:rsidP="004273AC">
      <w:pPr>
        <w:pStyle w:val="TOC2"/>
        <w:numPr>
          <w:ilvl w:val="1"/>
          <w:numId w:val="3"/>
        </w:numPr>
        <w:spacing w:after="290"/>
      </w:pPr>
      <w:r w:rsidRPr="00CE26DC">
        <w:t xml:space="preserve">Without limiting either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such </w:t>
      </w:r>
      <w:r w:rsidR="00141105">
        <w:t>gas</w:t>
      </w:r>
      <w:r w:rsidRPr="00CE26DC">
        <w:t xml:space="preserve"> from reaching a Delivery Point. </w:t>
      </w:r>
    </w:p>
    <w:p w:rsidR="00C616A0" w:rsidRPr="00C616A0" w:rsidRDefault="00C616A0" w:rsidP="004273AC">
      <w:pPr>
        <w:numPr>
          <w:ilvl w:val="1"/>
          <w:numId w:val="3"/>
        </w:numPr>
      </w:pPr>
      <w:bookmarkStart w:id="568" w:name="_Ref177632456"/>
      <w:r w:rsidRPr="00CE26DC">
        <w:t xml:space="preserve">As soon as practicable upon </w:t>
      </w:r>
      <w:r w:rsidR="00270337">
        <w:t>First Gas</w:t>
      </w:r>
      <w:r w:rsidRPr="00CE26DC">
        <w:t xml:space="preserve"> or a Shipper detecting or</w:t>
      </w:r>
      <w:r w:rsidR="006570F3">
        <w:t xml:space="preserve"> </w:t>
      </w:r>
      <w:r w:rsidRPr="00CE26DC">
        <w:t xml:space="preserve">suspecting that Non-Specification Gas </w:t>
      </w:r>
      <w:r w:rsidR="006570F3">
        <w:t>has flowed, or is likely to flow at</w:t>
      </w:r>
      <w:r w:rsidRPr="00CE26DC">
        <w:t xml:space="preserve"> a Receipt Point or Delivery Point, that Party will notify the other Party of the same and provide any details of which that Party is aware in relation to:</w:t>
      </w:r>
      <w:bookmarkEnd w:id="568"/>
    </w:p>
    <w:p w:rsidR="00C616A0" w:rsidRPr="00C616A0" w:rsidRDefault="00C616A0" w:rsidP="004273AC">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rsidR="00C616A0" w:rsidRPr="00C616A0" w:rsidRDefault="00C616A0" w:rsidP="004273AC">
      <w:pPr>
        <w:pStyle w:val="TOC2"/>
        <w:numPr>
          <w:ilvl w:val="2"/>
          <w:numId w:val="3"/>
        </w:numPr>
        <w:spacing w:after="290"/>
        <w:rPr>
          <w:snapToGrid w:val="0"/>
        </w:rPr>
      </w:pPr>
      <w:r w:rsidRPr="00C616A0">
        <w:rPr>
          <w:snapToGrid w:val="0"/>
        </w:rPr>
        <w:t xml:space="preserve">the likely period of time during which Non-Specification Gas </w:t>
      </w:r>
      <w:r w:rsidR="006570F3">
        <w:rPr>
          <w:snapToGrid w:val="0"/>
        </w:rPr>
        <w:t>was</w:t>
      </w:r>
      <w:r w:rsidRPr="00C616A0">
        <w:rPr>
          <w:snapToGrid w:val="0"/>
        </w:rPr>
        <w:t xml:space="preserve"> injected into the </w:t>
      </w:r>
      <w:r w:rsidR="00C15673">
        <w:t>Transmission System</w:t>
      </w:r>
      <w:r w:rsidRPr="00C616A0">
        <w:rPr>
          <w:snapToGrid w:val="0"/>
        </w:rPr>
        <w:t>;</w:t>
      </w:r>
    </w:p>
    <w:p w:rsidR="00C616A0" w:rsidRPr="00CE26DC" w:rsidRDefault="00C616A0" w:rsidP="004273AC">
      <w:pPr>
        <w:pStyle w:val="TOC2"/>
        <w:numPr>
          <w:ilvl w:val="2"/>
          <w:numId w:val="3"/>
        </w:numPr>
        <w:spacing w:after="290"/>
        <w:rPr>
          <w:lang w:val="en-AU"/>
        </w:rPr>
      </w:pPr>
      <w:r w:rsidRPr="00C616A0">
        <w:rPr>
          <w:snapToGrid w:val="0"/>
        </w:rPr>
        <w:t xml:space="preserve">the likely period of time during which Non-Specification Gas </w:t>
      </w:r>
      <w:r w:rsidR="00C15673">
        <w:rPr>
          <w:snapToGrid w:val="0"/>
        </w:rPr>
        <w:t xml:space="preserve">was or </w:t>
      </w:r>
      <w:r w:rsidR="0090215E">
        <w:rPr>
          <w:snapToGrid w:val="0"/>
        </w:rPr>
        <w:t>may</w:t>
      </w:r>
      <w:r w:rsidR="00C15673">
        <w:rPr>
          <w:snapToGrid w:val="0"/>
        </w:rPr>
        <w:t xml:space="preserve"> </w:t>
      </w:r>
      <w:r w:rsidRPr="00C616A0">
        <w:rPr>
          <w:snapToGrid w:val="0"/>
        </w:rPr>
        <w:t xml:space="preserve">be </w:t>
      </w:r>
      <w:r w:rsidR="00C15673">
        <w:rPr>
          <w:snapToGrid w:val="0"/>
        </w:rPr>
        <w:t xml:space="preserve">taken </w:t>
      </w:r>
      <w:r w:rsidRPr="00C616A0">
        <w:rPr>
          <w:snapToGrid w:val="0"/>
        </w:rPr>
        <w:t>at a Delivery Point; and</w:t>
      </w:r>
    </w:p>
    <w:p w:rsidR="00C616A0" w:rsidRPr="00C616A0" w:rsidRDefault="00C616A0" w:rsidP="004273AC">
      <w:pPr>
        <w:pStyle w:val="TOC2"/>
        <w:numPr>
          <w:ilvl w:val="2"/>
          <w:numId w:val="3"/>
        </w:numPr>
        <w:spacing w:after="290"/>
        <w:rPr>
          <w:snapToGrid w:val="0"/>
        </w:rPr>
      </w:pPr>
      <w:r w:rsidRPr="00C616A0">
        <w:rPr>
          <w:snapToGrid w:val="0"/>
        </w:rPr>
        <w:t xml:space="preserve">the nature and extent of the deviation from the Gas Specification. </w:t>
      </w:r>
    </w:p>
    <w:p w:rsidR="00C616A0" w:rsidRPr="00C616A0" w:rsidRDefault="00270337" w:rsidP="004273AC">
      <w:pPr>
        <w:numPr>
          <w:ilvl w:val="1"/>
          <w:numId w:val="3"/>
        </w:numPr>
      </w:pPr>
      <w:bookmarkStart w:id="569" w:name="_Ref177357370"/>
      <w:r>
        <w:t>First Gas</w:t>
      </w:r>
      <w:r w:rsidR="00C616A0" w:rsidRPr="00CE26DC">
        <w:t xml:space="preserve">, upon receiving a reasonable written request from a Shipper, shall exercise </w:t>
      </w:r>
      <w:r w:rsidR="00401436">
        <w:t>such</w:t>
      </w:r>
      <w:r w:rsidR="00C616A0" w:rsidRPr="00CE26DC">
        <w:t xml:space="preserve"> contractual rights </w:t>
      </w:r>
      <w:r w:rsidR="00401436">
        <w:t xml:space="preserve">as referred to in </w:t>
      </w:r>
      <w:r w:rsidR="00401436" w:rsidRPr="00401436">
        <w:rPr>
          <w:i/>
        </w:rPr>
        <w:t>section 12.2(b)</w:t>
      </w:r>
      <w:r w:rsidR="00401436">
        <w:t xml:space="preserve"> that it has</w:t>
      </w:r>
      <w:r w:rsidR="00C616A0" w:rsidRPr="00CE26DC">
        <w:t>, provided that</w:t>
      </w:r>
      <w:r w:rsidR="00247521">
        <w:t xml:space="preserve"> </w:t>
      </w:r>
      <w:r>
        <w:t>First Gas</w:t>
      </w:r>
      <w:r w:rsidR="00C616A0" w:rsidRPr="00CE26DC">
        <w:t xml:space="preserve"> shall not be obliged to </w:t>
      </w:r>
      <w:r w:rsidR="00F0582D">
        <w:t>do so</w:t>
      </w:r>
      <w:r w:rsidR="00C616A0" w:rsidRPr="00CE26DC">
        <w:t xml:space="preserve"> where the Shipper </w:t>
      </w:r>
      <w:r w:rsidR="00F0582D">
        <w:t xml:space="preserve">itself </w:t>
      </w:r>
      <w:r w:rsidR="00C616A0" w:rsidRPr="00CE26DC">
        <w:t xml:space="preserve">can exercise similar contractual rights, whether in its capacity as a </w:t>
      </w:r>
      <w:r w:rsidR="00401436">
        <w:t>gas purchaser or</w:t>
      </w:r>
      <w:r w:rsidR="00C616A0" w:rsidRPr="00CE26DC">
        <w:t xml:space="preserve"> otherwise.  </w:t>
      </w:r>
      <w:r>
        <w:t>First Gas</w:t>
      </w:r>
      <w:r w:rsidR="00C616A0" w:rsidRPr="00CE26DC">
        <w:t xml:space="preserve"> shall have no liability to the requesting Shipper by reason only that </w:t>
      </w:r>
      <w:r>
        <w:t>First Gas</w:t>
      </w:r>
      <w:r w:rsidR="00C616A0" w:rsidRPr="00CE26DC">
        <w:t xml:space="preserve"> exercised its rights described in this </w:t>
      </w:r>
      <w:r w:rsidR="00C616A0" w:rsidRPr="00C15673">
        <w:rPr>
          <w:i/>
        </w:rPr>
        <w:t>section </w:t>
      </w:r>
      <w:r w:rsidR="00C15673" w:rsidRPr="00C15673">
        <w:rPr>
          <w:i/>
        </w:rPr>
        <w:t>12.5</w:t>
      </w:r>
      <w:r w:rsidR="00C616A0" w:rsidRPr="00CE26DC">
        <w:t>.</w:t>
      </w:r>
      <w:bookmarkEnd w:id="569"/>
    </w:p>
    <w:p w:rsidR="00523D6E" w:rsidRDefault="00C616A0" w:rsidP="004273AC">
      <w:pPr>
        <w:numPr>
          <w:ilvl w:val="1"/>
          <w:numId w:val="3"/>
        </w:numPr>
      </w:pPr>
      <w:bookmarkStart w:id="570" w:name="_Ref177357463"/>
      <w:r w:rsidRPr="00CE26DC">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570"/>
      <w:r w:rsidR="00523D6E" w:rsidRPr="00523D6E">
        <w:t xml:space="preserve"> </w:t>
      </w:r>
    </w:p>
    <w:p w:rsidR="00523D6E" w:rsidRDefault="001F184D" w:rsidP="004273AC">
      <w:pPr>
        <w:numPr>
          <w:ilvl w:val="1"/>
          <w:numId w:val="3"/>
        </w:numPr>
      </w:pPr>
      <w:r>
        <w:t>To the extent that Gas may</w:t>
      </w:r>
      <w:r w:rsidR="00523D6E">
        <w:t xml:space="preserve"> take up dust and/or compressor oil as it passes through the Transmission System, First Gas will take reasonable </w:t>
      </w:r>
      <w:r>
        <w:t>steps</w:t>
      </w:r>
      <w:r w:rsidR="00523D6E">
        <w:t xml:space="preserve"> to ensure that Gas taken at any Delivery Point is not, in respect of such contaminants, Non-Specification Gas.</w:t>
      </w:r>
    </w:p>
    <w:p w:rsidR="00E17AE3" w:rsidRDefault="00E17AE3" w:rsidP="004273AC">
      <w:pPr>
        <w:numPr>
          <w:ilvl w:val="1"/>
          <w:numId w:val="3"/>
        </w:numPr>
      </w:pPr>
      <w:bookmarkStart w:id="571" w:name="_Ref410932089"/>
      <w:bookmarkStart w:id="572" w:name="_Ref177357422"/>
      <w:r w:rsidRPr="00CE26DC">
        <w:t xml:space="preserve">Non-Specification Gas will be deemed to have been Non-Specification Gas at the time it </w:t>
      </w:r>
      <w:r>
        <w:t>was injected into the Transmission System</w:t>
      </w:r>
      <w:r w:rsidRPr="00CE26DC">
        <w:t xml:space="preserve"> unless it is shown that </w:t>
      </w:r>
      <w:r>
        <w:t>First Gas</w:t>
      </w:r>
      <w:r w:rsidRPr="00CE26DC">
        <w:t xml:space="preserve"> caused Gas to become Non-Specification Gas.</w:t>
      </w:r>
      <w:r>
        <w:t xml:space="preserve">  </w:t>
      </w:r>
    </w:p>
    <w:p w:rsidR="006E03AC" w:rsidRDefault="00FD303F" w:rsidP="004273AC">
      <w:pPr>
        <w:numPr>
          <w:ilvl w:val="1"/>
          <w:numId w:val="3"/>
        </w:numPr>
      </w:pPr>
      <w:r>
        <w:t xml:space="preserve">Where </w:t>
      </w:r>
      <w:r w:rsidR="00270337">
        <w:t>First Gas</w:t>
      </w:r>
      <w:r w:rsidR="00C616A0" w:rsidRPr="00CE26DC">
        <w:t xml:space="preserve"> </w:t>
      </w:r>
      <w:r>
        <w:t xml:space="preserve">did not cause gas to become </w:t>
      </w:r>
      <w:r w:rsidRPr="00CE26DC">
        <w:t xml:space="preserve">Non-Specification Gas </w:t>
      </w:r>
      <w:r>
        <w:t xml:space="preserve">it </w:t>
      </w:r>
      <w:r w:rsidR="00C616A0" w:rsidRPr="00CE26DC">
        <w:t xml:space="preserve">shall </w:t>
      </w:r>
      <w:r w:rsidR="006E03AC">
        <w:t>h</w:t>
      </w:r>
      <w:r w:rsidR="006E03AC" w:rsidRPr="00CE26DC">
        <w:t xml:space="preserve">ave </w:t>
      </w:r>
      <w:r w:rsidR="006E03AC">
        <w:t xml:space="preserve">no </w:t>
      </w:r>
      <w:r w:rsidR="006E03AC" w:rsidRPr="00CE26DC">
        <w:t xml:space="preserve">liability to </w:t>
      </w:r>
      <w:r w:rsidR="006E03AC">
        <w:t xml:space="preserve">any Shipper </w:t>
      </w:r>
      <w:r w:rsidR="006E03AC" w:rsidRPr="00CE26DC">
        <w:t xml:space="preserve">for any Loss incurred by </w:t>
      </w:r>
      <w:r>
        <w:t>that</w:t>
      </w:r>
      <w:r w:rsidR="006E03AC">
        <w:t xml:space="preserve"> Shipper arising </w:t>
      </w:r>
      <w:r w:rsidRPr="00CE26DC">
        <w:t>out of or in relation to that Shipper taking Non-Specification Gas at a Delivery Point</w:t>
      </w:r>
      <w:r w:rsidR="006E03AC">
        <w:t>.</w:t>
      </w:r>
      <w:r w:rsidR="006E03AC" w:rsidRPr="00CE26DC">
        <w:t xml:space="preserve"> </w:t>
      </w:r>
    </w:p>
    <w:p w:rsidR="00FD303F" w:rsidRDefault="006E03AC" w:rsidP="004273AC">
      <w:pPr>
        <w:numPr>
          <w:ilvl w:val="1"/>
          <w:numId w:val="3"/>
        </w:numPr>
      </w:pPr>
      <w:r>
        <w:t xml:space="preserve">Where it </w:t>
      </w:r>
      <w:r w:rsidR="00FD303F">
        <w:t>did cause</w:t>
      </w:r>
      <w:r w:rsidRPr="00CE26DC">
        <w:t xml:space="preserve"> </w:t>
      </w:r>
      <w:r w:rsidR="00E17AE3">
        <w:t>g</w:t>
      </w:r>
      <w:r w:rsidRPr="00CE26DC">
        <w:t>as to become Non-Specification Gas</w:t>
      </w:r>
      <w:r>
        <w:t xml:space="preserve">, First Gas shall indemnify </w:t>
      </w:r>
      <w:r w:rsidR="00C616A0" w:rsidRPr="00CE26DC">
        <w:t>each Shipper for any Loss incurred by that Shipper arising out of or in relation to that Shipper taking Non-Specification Gas at a Delivery Point, except to the extent that</w:t>
      </w:r>
      <w:r w:rsidR="00FD303F">
        <w:t>:</w:t>
      </w:r>
      <w:r w:rsidR="00C616A0" w:rsidRPr="00CE26DC">
        <w:t xml:space="preserve"> </w:t>
      </w:r>
    </w:p>
    <w:p w:rsidR="00FD303F" w:rsidRDefault="00C616A0" w:rsidP="004273AC">
      <w:pPr>
        <w:pStyle w:val="TOC2"/>
        <w:numPr>
          <w:ilvl w:val="2"/>
          <w:numId w:val="3"/>
        </w:numPr>
        <w:spacing w:after="290"/>
      </w:pPr>
      <w:r w:rsidRPr="00CE26DC">
        <w:t xml:space="preserve">such Loss arose from the Shipper causing or contributing to the </w:t>
      </w:r>
      <w:r w:rsidR="00FD303F">
        <w:t xml:space="preserve">injection of such </w:t>
      </w:r>
      <w:r w:rsidRPr="00CE26DC">
        <w:t xml:space="preserve">Non-Specification Gas </w:t>
      </w:r>
      <w:r w:rsidR="00FD303F">
        <w:t>into the</w:t>
      </w:r>
      <w:r w:rsidRPr="00CE26DC">
        <w:t xml:space="preserve"> </w:t>
      </w:r>
      <w:r w:rsidR="00FD303F">
        <w:t>Transmission System; and/or</w:t>
      </w:r>
    </w:p>
    <w:p w:rsidR="00C616A0" w:rsidRPr="00C616A0" w:rsidRDefault="00C616A0" w:rsidP="004273AC">
      <w:pPr>
        <w:pStyle w:val="TOC2"/>
        <w:numPr>
          <w:ilvl w:val="2"/>
          <w:numId w:val="3"/>
        </w:numPr>
        <w:spacing w:after="290"/>
      </w:pPr>
      <w:r w:rsidRPr="00CE26DC">
        <w:t>the Shipper has not mitigated its Loss to the fullest extent practicable.</w:t>
      </w:r>
      <w:bookmarkEnd w:id="571"/>
    </w:p>
    <w:p w:rsidR="00C616A0" w:rsidRPr="00C616A0" w:rsidRDefault="006E03AC" w:rsidP="004273AC">
      <w:pPr>
        <w:numPr>
          <w:ilvl w:val="1"/>
          <w:numId w:val="3"/>
        </w:numPr>
      </w:pPr>
      <w:bookmarkStart w:id="573" w:name="_Ref410932104"/>
      <w:r>
        <w:t>First Gas’</w:t>
      </w:r>
      <w:r w:rsidR="00C616A0" w:rsidRPr="00CE26DC">
        <w:t xml:space="preserve"> indemnity under </w:t>
      </w:r>
      <w:r w:rsidR="00C616A0" w:rsidRPr="00C15673">
        <w:rPr>
          <w:i/>
        </w:rPr>
        <w:t>section </w:t>
      </w:r>
      <w:r w:rsidR="00C15673" w:rsidRPr="00C15673">
        <w:rPr>
          <w:i/>
        </w:rPr>
        <w:t>12.</w:t>
      </w:r>
      <w:r w:rsidR="00E17AE3">
        <w:rPr>
          <w:i/>
        </w:rPr>
        <w:t>10</w:t>
      </w:r>
      <w:r w:rsidR="00C616A0" w:rsidRPr="00C616A0">
        <w:t xml:space="preserve"> </w:t>
      </w:r>
      <w:r w:rsidR="00C616A0" w:rsidRPr="00CE26DC">
        <w:t xml:space="preserve">will be subject to the limitations and exclusions set out in </w:t>
      </w:r>
      <w:r w:rsidR="00C616A0" w:rsidRPr="00C15673">
        <w:rPr>
          <w:i/>
        </w:rPr>
        <w:t xml:space="preserve">sections </w:t>
      </w:r>
      <w:r w:rsidR="001F184D">
        <w:rPr>
          <w:i/>
        </w:rPr>
        <w:t>16</w:t>
      </w:r>
      <w:r w:rsidR="00C15673" w:rsidRPr="00C15673">
        <w:rPr>
          <w:i/>
        </w:rPr>
        <w:t>.1</w:t>
      </w:r>
      <w:r w:rsidR="003F2535">
        <w:rPr>
          <w:i/>
        </w:rPr>
        <w:t xml:space="preserve"> </w:t>
      </w:r>
      <w:r w:rsidR="003F2535" w:rsidRPr="003F2535">
        <w:t xml:space="preserve">to </w:t>
      </w:r>
      <w:r w:rsidR="001F184D">
        <w:rPr>
          <w:i/>
        </w:rPr>
        <w:t>16</w:t>
      </w:r>
      <w:r w:rsidR="00C15673" w:rsidRPr="00C15673">
        <w:rPr>
          <w:i/>
        </w:rPr>
        <w:t>.4</w:t>
      </w:r>
      <w:r w:rsidR="007F7EC8">
        <w:rPr>
          <w:i/>
        </w:rPr>
        <w:t xml:space="preserve">, </w:t>
      </w:r>
      <w:r w:rsidR="003F2535">
        <w:rPr>
          <w:i/>
        </w:rPr>
        <w:t xml:space="preserve">16.6 </w:t>
      </w:r>
      <w:r w:rsidR="007F7EC8" w:rsidRPr="003F2535">
        <w:t>and</w:t>
      </w:r>
      <w:r w:rsidR="007F7EC8">
        <w:rPr>
          <w:i/>
        </w:rPr>
        <w:t xml:space="preserve"> </w:t>
      </w:r>
      <w:r w:rsidR="003F2535">
        <w:rPr>
          <w:i/>
        </w:rPr>
        <w:t>16.7</w:t>
      </w:r>
      <w:bookmarkEnd w:id="572"/>
      <w:r w:rsidR="00C616A0" w:rsidRPr="00C616A0">
        <w:t>.</w:t>
      </w:r>
      <w:bookmarkEnd w:id="573"/>
    </w:p>
    <w:p w:rsidR="00C616A0" w:rsidRPr="00C616A0" w:rsidRDefault="00C616A0" w:rsidP="004273AC">
      <w:pPr>
        <w:numPr>
          <w:ilvl w:val="1"/>
          <w:numId w:val="3"/>
        </w:numPr>
      </w:pPr>
      <w:r w:rsidRPr="00CE26DC">
        <w:t xml:space="preserve">Any claim made </w:t>
      </w:r>
      <w:r w:rsidR="00E17AE3">
        <w:t xml:space="preserve">by a Shipper </w:t>
      </w:r>
      <w:r w:rsidRPr="00CE26DC">
        <w:t xml:space="preserve">under </w:t>
      </w:r>
      <w:r w:rsidRPr="00C15673">
        <w:rPr>
          <w:i/>
        </w:rPr>
        <w:t>section </w:t>
      </w:r>
      <w:r w:rsidR="00C15673" w:rsidRPr="00C15673">
        <w:rPr>
          <w:i/>
        </w:rPr>
        <w:t>12.</w:t>
      </w:r>
      <w:r w:rsidR="00E17AE3">
        <w:rPr>
          <w:i/>
        </w:rPr>
        <w:t>10</w:t>
      </w:r>
      <w:r w:rsidRPr="00C616A0">
        <w:t xml:space="preserve"> </w:t>
      </w:r>
      <w:r w:rsidRPr="00CE26DC">
        <w:t xml:space="preserve">shall be without prejudice to any other rights or remedies available to </w:t>
      </w:r>
      <w:r w:rsidR="00E17AE3">
        <w:t>that</w:t>
      </w:r>
      <w:r w:rsidRPr="00CE26DC">
        <w:t xml:space="preserve"> Shipper.</w:t>
      </w:r>
    </w:p>
    <w:p w:rsidR="003D729B" w:rsidRDefault="003D729B">
      <w:pPr>
        <w:spacing w:after="0" w:line="240" w:lineRule="auto"/>
        <w:rPr>
          <w:rFonts w:eastAsia="Times New Roman"/>
          <w:b/>
          <w:bCs/>
          <w:caps/>
          <w:snapToGrid w:val="0"/>
          <w:szCs w:val="28"/>
        </w:rPr>
      </w:pPr>
      <w:bookmarkStart w:id="574" w:name="_Toc423342325"/>
      <w:bookmarkStart w:id="575" w:name="_Toc423348016"/>
      <w:bookmarkStart w:id="576" w:name="_Toc424040082"/>
      <w:bookmarkStart w:id="577" w:name="_Toc424043139"/>
      <w:bookmarkStart w:id="578" w:name="_Toc424124600"/>
      <w:bookmarkStart w:id="579" w:name="_Toc423342326"/>
      <w:bookmarkStart w:id="580" w:name="_Toc423348017"/>
      <w:bookmarkStart w:id="581" w:name="_Toc424040083"/>
      <w:bookmarkStart w:id="582" w:name="_Toc424043140"/>
      <w:bookmarkStart w:id="583" w:name="_Toc424124601"/>
      <w:bookmarkStart w:id="584" w:name="_Toc57649810"/>
      <w:bookmarkEnd w:id="574"/>
      <w:bookmarkEnd w:id="575"/>
      <w:bookmarkEnd w:id="576"/>
      <w:bookmarkEnd w:id="577"/>
      <w:bookmarkEnd w:id="578"/>
      <w:bookmarkEnd w:id="579"/>
      <w:bookmarkEnd w:id="580"/>
      <w:bookmarkEnd w:id="581"/>
      <w:bookmarkEnd w:id="582"/>
      <w:bookmarkEnd w:id="583"/>
      <w:r>
        <w:rPr>
          <w:snapToGrid w:val="0"/>
        </w:rPr>
        <w:br w:type="page"/>
      </w:r>
    </w:p>
    <w:p w:rsidR="00C6575C" w:rsidRPr="00530C8E" w:rsidRDefault="00C6575C" w:rsidP="004273AC">
      <w:pPr>
        <w:pStyle w:val="Heading1"/>
        <w:numPr>
          <w:ilvl w:val="0"/>
          <w:numId w:val="3"/>
        </w:numPr>
        <w:rPr>
          <w:snapToGrid w:val="0"/>
        </w:rPr>
      </w:pPr>
      <w:bookmarkStart w:id="585" w:name="_Toc489805952"/>
      <w:bookmarkStart w:id="586" w:name="_Toc490149794"/>
      <w:r w:rsidRPr="00530C8E">
        <w:rPr>
          <w:snapToGrid w:val="0"/>
        </w:rPr>
        <w:t>odorisation</w:t>
      </w:r>
      <w:bookmarkEnd w:id="585"/>
      <w:bookmarkEnd w:id="586"/>
    </w:p>
    <w:p w:rsidR="00AA3B5D" w:rsidRDefault="00AA3B5D" w:rsidP="00AA3B5D">
      <w:pPr>
        <w:pStyle w:val="Heading2"/>
      </w:pPr>
      <w:r>
        <w:t>Requirement</w:t>
      </w:r>
    </w:p>
    <w:p w:rsidR="00A27D52" w:rsidRPr="00A27D52" w:rsidRDefault="00462848" w:rsidP="004273AC">
      <w:pPr>
        <w:numPr>
          <w:ilvl w:val="1"/>
          <w:numId w:val="3"/>
        </w:numPr>
        <w:rPr>
          <w:lang w:val="en-AU"/>
        </w:rPr>
      </w:pPr>
      <w:bookmarkStart w:id="587" w:name="_Ref177357558"/>
      <w:r>
        <w:t>First Gas</w:t>
      </w:r>
      <w:r w:rsidR="00A27D52" w:rsidRPr="00A27D52">
        <w:t xml:space="preserve"> will not </w:t>
      </w:r>
      <w:r w:rsidR="00E450E9">
        <w:t>commence odorising</w:t>
      </w:r>
      <w:r w:rsidR="00A27D52" w:rsidRPr="00A27D52">
        <w:t xml:space="preserve"> Gas in an unodorised </w:t>
      </w:r>
      <w:r w:rsidR="00E450E9">
        <w:t>p</w:t>
      </w:r>
      <w:r w:rsidR="00A27D52" w:rsidRPr="00A27D52">
        <w:t>ipeline, or cease odoris</w:t>
      </w:r>
      <w:r w:rsidR="00E450E9">
        <w:t>ing</w:t>
      </w:r>
      <w:r w:rsidR="00A27D52" w:rsidRPr="00A27D52">
        <w:t xml:space="preserve"> Gas in an </w:t>
      </w:r>
      <w:r w:rsidR="00E450E9">
        <w:t xml:space="preserve">odorised pipeline, unless </w:t>
      </w:r>
      <w:r w:rsidR="009B4FC5">
        <w:t xml:space="preserve">all </w:t>
      </w:r>
      <w:r w:rsidR="00E450E9">
        <w:t>S</w:t>
      </w:r>
      <w:r w:rsidR="00A27D52" w:rsidRPr="00A27D52">
        <w:t>hipper</w:t>
      </w:r>
      <w:r w:rsidR="009B4FC5">
        <w:t>s</w:t>
      </w:r>
      <w:r w:rsidR="00A27D52" w:rsidRPr="00A27D52">
        <w:t xml:space="preserve"> request in writing that </w:t>
      </w:r>
      <w:r w:rsidR="00E450E9">
        <w:t>it do so</w:t>
      </w:r>
      <w:r w:rsidR="00A27D52" w:rsidRPr="00A27D52">
        <w:t xml:space="preserve"> and </w:t>
      </w:r>
      <w:r>
        <w:t>First Gas</w:t>
      </w:r>
      <w:r w:rsidR="00A27D52" w:rsidRPr="00A27D52">
        <w:t xml:space="preserve"> agrees</w:t>
      </w:r>
      <w:r w:rsidR="00E450E9">
        <w:t xml:space="preserve"> to do so.</w:t>
      </w:r>
      <w:r w:rsidR="00A27D52" w:rsidRPr="00A27D52">
        <w:t xml:space="preserve"> </w:t>
      </w:r>
      <w:bookmarkEnd w:id="587"/>
    </w:p>
    <w:p w:rsidR="00A27D52" w:rsidRPr="00A27D52" w:rsidRDefault="00A27D52" w:rsidP="004273AC">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New Zealand Standard 5263:2003: Gas Detection and Odorisation.</w:t>
      </w:r>
    </w:p>
    <w:p w:rsidR="00A27D52" w:rsidRDefault="00462848" w:rsidP="004273AC">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set out in N</w:t>
      </w:r>
      <w:r w:rsidR="009B4FC5">
        <w:t xml:space="preserve">ew Zealand Standard 5263:2003. </w:t>
      </w:r>
      <w:r w:rsidR="00A27D52" w:rsidRPr="00A27D52">
        <w:t xml:space="preserve">If </w:t>
      </w:r>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all reasonable steps to remedy the situation.</w:t>
      </w:r>
    </w:p>
    <w:p w:rsidR="009B4FC5" w:rsidRPr="00A27D52" w:rsidRDefault="009B4FC5" w:rsidP="004273AC">
      <w:pPr>
        <w:numPr>
          <w:ilvl w:val="1"/>
          <w:numId w:val="3"/>
        </w:numPr>
      </w:pPr>
      <w:r w:rsidRPr="00A27D52">
        <w:t xml:space="preserve">Notwithstanding </w:t>
      </w:r>
      <w:r w:rsidRPr="009B4FC5">
        <w:rPr>
          <w:i/>
        </w:rPr>
        <w:t>sections 13.1</w:t>
      </w:r>
      <w:r>
        <w:t xml:space="preserve"> to </w:t>
      </w:r>
      <w:r w:rsidRPr="009B4FC5">
        <w:rPr>
          <w:i/>
        </w:rPr>
        <w:t>13.3</w:t>
      </w:r>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p>
    <w:p w:rsidR="003D729B" w:rsidRDefault="003D729B">
      <w:pPr>
        <w:spacing w:after="0" w:line="240" w:lineRule="auto"/>
        <w:rPr>
          <w:rFonts w:eastAsia="Times New Roman"/>
          <w:b/>
          <w:bCs/>
          <w:caps/>
          <w:snapToGrid w:val="0"/>
          <w:szCs w:val="28"/>
        </w:rPr>
      </w:pPr>
      <w:bookmarkStart w:id="588" w:name="_Toc57649811"/>
      <w:bookmarkEnd w:id="584"/>
      <w:r>
        <w:rPr>
          <w:snapToGrid w:val="0"/>
        </w:rPr>
        <w:br w:type="page"/>
      </w:r>
    </w:p>
    <w:p w:rsidR="00C6575C" w:rsidRDefault="00D24ADD" w:rsidP="004273AC">
      <w:pPr>
        <w:pStyle w:val="Heading1"/>
        <w:numPr>
          <w:ilvl w:val="0"/>
          <w:numId w:val="3"/>
        </w:numPr>
        <w:rPr>
          <w:snapToGrid w:val="0"/>
        </w:rPr>
      </w:pPr>
      <w:bookmarkStart w:id="589" w:name="_Toc489805953"/>
      <w:bookmarkStart w:id="590" w:name="_Toc490149795"/>
      <w:r>
        <w:rPr>
          <w:snapToGrid w:val="0"/>
        </w:rPr>
        <w:t>prudential</w:t>
      </w:r>
      <w:bookmarkEnd w:id="588"/>
      <w:r w:rsidR="009F48B6">
        <w:rPr>
          <w:snapToGrid w:val="0"/>
        </w:rPr>
        <w:t xml:space="preserve"> requirements</w:t>
      </w:r>
      <w:bookmarkEnd w:id="589"/>
      <w:bookmarkEnd w:id="590"/>
    </w:p>
    <w:p w:rsidR="00921A4C" w:rsidRPr="00530C8E" w:rsidRDefault="00921A4C" w:rsidP="004273AC">
      <w:pPr>
        <w:pStyle w:val="TOC2"/>
        <w:numPr>
          <w:ilvl w:val="1"/>
          <w:numId w:val="3"/>
        </w:numPr>
        <w:spacing w:after="290"/>
      </w:pPr>
      <w:bookmarkStart w:id="591" w:name="_Toc427739337"/>
      <w:bookmarkStart w:id="592" w:name="_Toc427739338"/>
      <w:bookmarkStart w:id="593" w:name="_Toc427739339"/>
      <w:bookmarkStart w:id="594" w:name="_Toc427739340"/>
      <w:bookmarkStart w:id="595" w:name="_Toc427739341"/>
      <w:bookmarkStart w:id="596" w:name="_Toc427739342"/>
      <w:bookmarkStart w:id="597" w:name="_Toc427739343"/>
      <w:bookmarkStart w:id="598" w:name="CursorPosition"/>
      <w:bookmarkStart w:id="599" w:name="_Toc427739344"/>
      <w:bookmarkStart w:id="600" w:name="_Toc427739345"/>
      <w:bookmarkStart w:id="601" w:name="_Toc427739346"/>
      <w:bookmarkStart w:id="602" w:name="_Toc427739347"/>
      <w:bookmarkStart w:id="603" w:name="_Toc427739348"/>
      <w:bookmarkStart w:id="604" w:name="_Toc427739349"/>
      <w:bookmarkStart w:id="605" w:name="_Toc427739350"/>
      <w:bookmarkStart w:id="606" w:name="_Toc427739351"/>
      <w:bookmarkStart w:id="607" w:name="_Toc427739352"/>
      <w:bookmarkStart w:id="608" w:name="_Toc427739353"/>
      <w:bookmarkStart w:id="609" w:name="_Toc427739354"/>
      <w:bookmarkStart w:id="610" w:name="_Toc427739355"/>
      <w:bookmarkStart w:id="611" w:name="_Toc427739356"/>
      <w:bookmarkStart w:id="612" w:name="_Toc427739357"/>
      <w:bookmarkStart w:id="613" w:name="_Toc427739358"/>
      <w:bookmarkStart w:id="614" w:name="_Toc427739359"/>
      <w:bookmarkStart w:id="615" w:name="_Toc427739360"/>
      <w:bookmarkStart w:id="616" w:name="_Ref431384220"/>
      <w:bookmarkStart w:id="617" w:name="_Toc5764981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in </w:t>
      </w:r>
      <w:r w:rsidR="006F2819">
        <w:rPr>
          <w:snapToGrid w:val="0"/>
        </w:rPr>
        <w:t>the 30 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616"/>
    </w:p>
    <w:p w:rsidR="00921A4C" w:rsidRPr="00530C8E" w:rsidRDefault="00921A4C" w:rsidP="004273AC">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rsidR="00921A4C" w:rsidRPr="00530C8E" w:rsidRDefault="00921A4C" w:rsidP="004273AC">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rsidR="00921A4C" w:rsidRPr="00530C8E" w:rsidRDefault="00921A4C" w:rsidP="004273AC">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rsidR="00921A4C" w:rsidRPr="00530C8E" w:rsidRDefault="00921A4C" w:rsidP="004273AC">
      <w:pPr>
        <w:pStyle w:val="TOC2"/>
        <w:numPr>
          <w:ilvl w:val="3"/>
          <w:numId w:val="3"/>
        </w:numPr>
        <w:tabs>
          <w:tab w:val="clear" w:pos="624"/>
        </w:tabs>
        <w:spacing w:after="290"/>
      </w:pPr>
      <w:r w:rsidRPr="00530C8E">
        <w:t xml:space="preserve">an unconditional third party payment guarantee in favour of </w:t>
      </w:r>
      <w:r>
        <w:t>First Gas</w:t>
      </w:r>
      <w:r w:rsidRPr="00530C8E">
        <w:t xml:space="preserve">; </w:t>
      </w:r>
      <w:r>
        <w:t>or</w:t>
      </w:r>
    </w:p>
    <w:p w:rsidR="00921A4C" w:rsidRPr="00530C8E" w:rsidRDefault="00921A4C" w:rsidP="004273AC">
      <w:pPr>
        <w:pStyle w:val="TOC2"/>
        <w:numPr>
          <w:ilvl w:val="3"/>
          <w:numId w:val="3"/>
        </w:numPr>
        <w:tabs>
          <w:tab w:val="clear" w:pos="624"/>
        </w:tabs>
        <w:spacing w:after="290"/>
      </w:pPr>
      <w:r w:rsidRPr="00530C8E">
        <w:t xml:space="preserve">a security bond in favour of </w:t>
      </w:r>
      <w:r>
        <w:t>First Gas</w:t>
      </w:r>
      <w:r w:rsidRPr="00530C8E">
        <w:t xml:space="preserve">. </w:t>
      </w:r>
    </w:p>
    <w:p w:rsidR="00921A4C" w:rsidRPr="00530C8E" w:rsidRDefault="00921A4C" w:rsidP="004273AC">
      <w:pPr>
        <w:pStyle w:val="TOC2"/>
        <w:numPr>
          <w:ilvl w:val="1"/>
          <w:numId w:val="3"/>
        </w:numPr>
        <w:spacing w:after="290"/>
      </w:pPr>
      <w:bookmarkStart w:id="618"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FD5877">
        <w:rPr>
          <w:i/>
        </w:rPr>
        <w:t>14.1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such other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such a credit rating).</w:t>
      </w:r>
      <w:bookmarkEnd w:id="618"/>
    </w:p>
    <w:p w:rsidR="00921A4C" w:rsidRPr="00530C8E" w:rsidRDefault="00921A4C" w:rsidP="004273AC">
      <w:pPr>
        <w:numPr>
          <w:ilvl w:val="1"/>
          <w:numId w:val="3"/>
        </w:numPr>
      </w:pPr>
      <w:r w:rsidRPr="00530C8E">
        <w:t xml:space="preserve">The </w:t>
      </w:r>
      <w:r w:rsidR="006F2819">
        <w:t>Shipper</w:t>
      </w:r>
      <w:r w:rsidRPr="00530C8E">
        <w:t xml:space="preserve"> or third party </w:t>
      </w:r>
      <w:r w:rsidR="00586058">
        <w:t>Credit Support</w:t>
      </w:r>
      <w:r w:rsidRPr="00530C8E">
        <w:t xml:space="preserve"> provider</w:t>
      </w:r>
      <w:r w:rsidR="006F2819">
        <w:t>,</w:t>
      </w:r>
      <w:r w:rsidRPr="00530C8E">
        <w:t xml:space="preserve"> </w:t>
      </w:r>
      <w:r w:rsidR="006F2819">
        <w:t>as the case may be,</w:t>
      </w:r>
      <w:r w:rsidRPr="00530C8E">
        <w:t xml:space="preserve"> will provide such evidence of the acceptable credit rating (as set out in </w:t>
      </w:r>
      <w:r w:rsidRPr="00530C8E">
        <w:rPr>
          <w:i/>
        </w:rPr>
        <w:t xml:space="preserve">section </w:t>
      </w:r>
      <w:r>
        <w:rPr>
          <w:i/>
        </w:rPr>
        <w:fldChar w:fldCharType="begin"/>
      </w:r>
      <w:r>
        <w:rPr>
          <w:i/>
        </w:rPr>
        <w:instrText xml:space="preserve"> REF _Ref431384166 \r \h </w:instrText>
      </w:r>
      <w:r>
        <w:rPr>
          <w:i/>
        </w:rPr>
      </w:r>
      <w:r>
        <w:rPr>
          <w:i/>
        </w:rPr>
        <w:fldChar w:fldCharType="separate"/>
      </w:r>
      <w:r w:rsidR="00FD5877">
        <w:rPr>
          <w:i/>
        </w:rPr>
        <w:t>14.2</w:t>
      </w:r>
      <w:r>
        <w:rPr>
          <w:i/>
        </w:rPr>
        <w:fldChar w:fldCharType="end"/>
      </w:r>
      <w:r w:rsidRPr="00530C8E">
        <w:t xml:space="preserve">), as </w:t>
      </w:r>
      <w:r>
        <w:t>First Gas</w:t>
      </w:r>
      <w:r w:rsidRPr="00530C8E">
        <w:t xml:space="preserve"> may require.</w:t>
      </w:r>
    </w:p>
    <w:p w:rsidR="006F2819" w:rsidRDefault="00921A4C" w:rsidP="004273AC">
      <w:pPr>
        <w:numPr>
          <w:ilvl w:val="1"/>
          <w:numId w:val="3"/>
        </w:numPr>
      </w:pPr>
      <w:bookmarkStart w:id="619" w:name="_Ref431384262"/>
      <w:r w:rsidRPr="00530C8E">
        <w:t xml:space="preserve">The amount which may be payable to </w:t>
      </w:r>
      <w:r>
        <w:t>First Gas</w:t>
      </w:r>
      <w:r w:rsidRPr="00530C8E">
        <w:t xml:space="preserve"> pursuant to any </w:t>
      </w:r>
      <w:r w:rsidR="00586058">
        <w:t>Credit Support</w:t>
      </w:r>
      <w:r w:rsidR="006F2819">
        <w:t xml:space="preserve"> shall be:</w:t>
      </w:r>
    </w:p>
    <w:p w:rsidR="006F2819" w:rsidRDefault="006F2819" w:rsidP="009E30B7">
      <w:pPr>
        <w:numPr>
          <w:ilvl w:val="2"/>
          <w:numId w:val="55"/>
        </w:numPr>
      </w:pPr>
      <w:r>
        <w:t>$1</w:t>
      </w:r>
      <w:r w:rsidR="00471F9B">
        <w:t>00</w:t>
      </w:r>
      <w:r>
        <w:t>,000</w:t>
      </w:r>
      <w:r w:rsidR="00471F9B">
        <w:t xml:space="preserve"> (plus GST)</w:t>
      </w:r>
      <w:r>
        <w:t>; plus</w:t>
      </w:r>
    </w:p>
    <w:p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r w:rsidR="00CA6EB9">
        <w:t xml:space="preserve"> plus Non-standard Transmission Charges (if any)</w:t>
      </w:r>
      <w:r>
        <w:t xml:space="preserve"> (</w:t>
      </w:r>
      <w:r w:rsidR="00D56C74">
        <w:t>plus</w:t>
      </w:r>
      <w:r>
        <w:t xml:space="preserve"> GST)</w:t>
      </w:r>
      <w:r w:rsidR="00471F9B">
        <w:t>, provided that either</w:t>
      </w:r>
      <w:bookmarkEnd w:id="619"/>
      <w:r w:rsidR="00471F9B">
        <w:t xml:space="preserve"> </w:t>
      </w:r>
      <w:r w:rsidR="00D56C74">
        <w:t xml:space="preserve">Party may </w:t>
      </w:r>
      <w:r w:rsidR="004F3E53">
        <w:t xml:space="preserve">periodically </w:t>
      </w:r>
      <w:r w:rsidR="00D56C74">
        <w:t>review such amount (though not more frequently than quarterly) and require it to be adjusted up or down.</w:t>
      </w:r>
    </w:p>
    <w:p w:rsidR="00921A4C" w:rsidRPr="00530C8E" w:rsidRDefault="00921A4C" w:rsidP="004273AC">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rsidR="00921A4C" w:rsidRPr="00530C8E" w:rsidRDefault="00921A4C" w:rsidP="004273AC">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rsidR="00921A4C" w:rsidRPr="00530C8E" w:rsidRDefault="00921A4C" w:rsidP="004273AC">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rsidR="00921A4C" w:rsidRPr="00530C8E" w:rsidRDefault="00921A4C" w:rsidP="004273AC">
      <w:pPr>
        <w:numPr>
          <w:ilvl w:val="2"/>
          <w:numId w:val="3"/>
        </w:numPr>
      </w:pPr>
      <w:r w:rsidRPr="00530C8E">
        <w:t xml:space="preserve">a third party </w:t>
      </w:r>
      <w:r w:rsidR="00586058">
        <w:t>Credit Support</w:t>
      </w:r>
      <w:r w:rsidRPr="00530C8E">
        <w:t xml:space="preserve"> provider (upon which its current satisfaction of the prudential requirements in this </w:t>
      </w:r>
      <w:r w:rsidRPr="00530C8E">
        <w:rPr>
          <w:i/>
        </w:rPr>
        <w:t xml:space="preserve">section </w:t>
      </w:r>
      <w:r w:rsidR="00D950DE">
        <w:rPr>
          <w:i/>
        </w:rPr>
        <w:t>14</w:t>
      </w:r>
      <w:r w:rsidRPr="00530C8E">
        <w:t xml:space="preserve"> </w:t>
      </w:r>
      <w:r w:rsidR="00471F9B">
        <w:t>depends</w:t>
      </w:r>
      <w:r w:rsidRPr="00530C8E">
        <w:t xml:space="preserve">) </w:t>
      </w:r>
      <w:r>
        <w:t>ceases to</w:t>
      </w:r>
      <w:r w:rsidRPr="00530C8E">
        <w:t xml:space="preserve"> hold an acceptable credit rating in terms of </w:t>
      </w:r>
      <w:r w:rsidRPr="00530C8E">
        <w:rPr>
          <w:i/>
        </w:rPr>
        <w:t xml:space="preserve">section </w:t>
      </w:r>
      <w:r w:rsidR="00D950DE">
        <w:rPr>
          <w:i/>
        </w:rPr>
        <w:t>14.1</w:t>
      </w:r>
      <w:r w:rsidRPr="00530C8E">
        <w:t xml:space="preserve">.  </w:t>
      </w:r>
    </w:p>
    <w:p w:rsidR="00921A4C" w:rsidRPr="00530C8E" w:rsidRDefault="00921A4C" w:rsidP="004D2311">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r w:rsidR="00841AFD">
        <w:t>that Shipper’s TSA</w:t>
      </w:r>
      <w:r w:rsidRPr="00530C8E">
        <w:t xml:space="preserve"> on the due date for payment (otherwise than for manifest error or as a result of a</w:t>
      </w:r>
      <w:r>
        <w:t>n invoice dispute or dispute</w:t>
      </w:r>
      <w:r w:rsidRPr="00530C8E">
        <w:t xml:space="preserve">) then on the expiry of </w:t>
      </w:r>
      <w:r>
        <w:t>5</w:t>
      </w:r>
      <w:r w:rsidRPr="00530C8E">
        <w:t xml:space="preserve"> days’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rsidR="00921A4C" w:rsidRPr="00530C8E" w:rsidRDefault="00921A4C" w:rsidP="009E30B7">
      <w:pPr>
        <w:numPr>
          <w:ilvl w:val="2"/>
          <w:numId w:val="55"/>
        </w:numPr>
      </w:pPr>
      <w:r w:rsidRPr="00530C8E">
        <w:t xml:space="preserve">make a claim under any Credit Support to the extent payment is due and the </w:t>
      </w:r>
      <w:r w:rsidR="006F2819">
        <w:t>Shipper</w:t>
      </w:r>
      <w:r w:rsidRPr="00530C8E">
        <w:t xml:space="preserve"> shall procure such payment; </w:t>
      </w:r>
    </w:p>
    <w:p w:rsidR="00921A4C" w:rsidRPr="00530C8E" w:rsidRDefault="00921A4C" w:rsidP="009E30B7">
      <w:pPr>
        <w:numPr>
          <w:ilvl w:val="2"/>
          <w:numId w:val="55"/>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rsidR="00921A4C" w:rsidRPr="00530C8E" w:rsidRDefault="00921A4C" w:rsidP="009E30B7">
      <w:pPr>
        <w:numPr>
          <w:ilvl w:val="2"/>
          <w:numId w:val="55"/>
        </w:numPr>
      </w:pPr>
      <w:r w:rsidRPr="00530C8E">
        <w:t xml:space="preserve">require a change to the type of Credit Support provided for the </w:t>
      </w:r>
      <w:r w:rsidR="006F2819">
        <w:t>Shipper</w:t>
      </w:r>
      <w:r w:rsidRPr="00530C8E">
        <w:t xml:space="preserve">; </w:t>
      </w:r>
      <w:r w:rsidR="00586058">
        <w:t>and</w:t>
      </w:r>
    </w:p>
    <w:p w:rsidR="00921A4C" w:rsidRPr="00530C8E" w:rsidRDefault="00921A4C" w:rsidP="009E30B7">
      <w:pPr>
        <w:numPr>
          <w:ilvl w:val="2"/>
          <w:numId w:val="55"/>
        </w:numPr>
      </w:pPr>
      <w:r w:rsidRPr="00530C8E">
        <w:t xml:space="preserve">require an increase to the level of Credit Support held for the </w:t>
      </w:r>
      <w:r w:rsidR="006F2819">
        <w:t>Shipper</w:t>
      </w:r>
      <w:r w:rsidRPr="00530C8E">
        <w:t xml:space="preserve">. </w:t>
      </w:r>
    </w:p>
    <w:p w:rsidR="00921A4C" w:rsidRDefault="00921A4C" w:rsidP="004273AC">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rsidR="00921A4C" w:rsidRDefault="00586058" w:rsidP="004273AC">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rsidR="00921A4C" w:rsidRDefault="00921A4C" w:rsidP="004273AC">
      <w:pPr>
        <w:numPr>
          <w:ilvl w:val="1"/>
          <w:numId w:val="3"/>
        </w:numPr>
      </w:pPr>
      <w:r w:rsidRPr="00530C8E">
        <w:t xml:space="preserve">If this Agreement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rsidR="00921A4C" w:rsidRPr="006A5928" w:rsidRDefault="00921A4C" w:rsidP="004273AC">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in relation to </w:t>
      </w:r>
      <w:r w:rsidR="00586058">
        <w:t>its TSA</w:t>
      </w:r>
      <w:r w:rsidRPr="00530C8E">
        <w:t xml:space="preserve">, up to the </w:t>
      </w:r>
      <w:r>
        <w:t>Capped Amounts</w:t>
      </w:r>
      <w:r w:rsidRPr="004273AC">
        <w:rPr>
          <w:i/>
        </w:rPr>
        <w:t xml:space="preserve">, </w:t>
      </w:r>
      <w:r w:rsidRPr="00530C8E">
        <w:t>except to the extent that such insurance is not permitted by law.</w:t>
      </w:r>
    </w:p>
    <w:p w:rsidR="003D729B" w:rsidRDefault="003D729B">
      <w:pPr>
        <w:spacing w:after="0" w:line="240" w:lineRule="auto"/>
        <w:rPr>
          <w:rFonts w:eastAsia="Times New Roman"/>
          <w:b/>
          <w:bCs/>
          <w:caps/>
          <w:snapToGrid w:val="0"/>
          <w:szCs w:val="28"/>
        </w:rPr>
      </w:pPr>
      <w:r>
        <w:rPr>
          <w:snapToGrid w:val="0"/>
        </w:rPr>
        <w:br w:type="page"/>
      </w:r>
    </w:p>
    <w:p w:rsidR="00C6575C" w:rsidRDefault="00C6575C" w:rsidP="004273AC">
      <w:pPr>
        <w:pStyle w:val="Heading1"/>
        <w:numPr>
          <w:ilvl w:val="0"/>
          <w:numId w:val="3"/>
        </w:numPr>
        <w:rPr>
          <w:snapToGrid w:val="0"/>
        </w:rPr>
      </w:pPr>
      <w:bookmarkStart w:id="620" w:name="_Toc489805954"/>
      <w:bookmarkStart w:id="621" w:name="_Toc490149796"/>
      <w:r w:rsidRPr="00530C8E">
        <w:rPr>
          <w:snapToGrid w:val="0"/>
        </w:rPr>
        <w:t>f</w:t>
      </w:r>
      <w:r w:rsidR="000010BD">
        <w:rPr>
          <w:snapToGrid w:val="0"/>
        </w:rPr>
        <w:t>orce majeure</w:t>
      </w:r>
      <w:bookmarkEnd w:id="620"/>
      <w:bookmarkEnd w:id="621"/>
    </w:p>
    <w:p w:rsidR="000010BD" w:rsidRPr="00530C8E" w:rsidRDefault="000010BD" w:rsidP="004273AC">
      <w:pPr>
        <w:numPr>
          <w:ilvl w:val="1"/>
          <w:numId w:val="3"/>
        </w:numPr>
      </w:pPr>
      <w:bookmarkStart w:id="622" w:name="_Ref264985564"/>
      <w:r w:rsidRPr="00530C8E">
        <w:t>Notwithstanding the other provisions of t</w:t>
      </w:r>
      <w:r w:rsidR="00D82DCB">
        <w:t>he relevant TSA</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5B76ED">
        <w:t>a TSA</w:t>
      </w:r>
      <w:r w:rsidRPr="00530C8E">
        <w:t xml:space="preserve"> to the extent that a Force Majeure Event results in or causes a failure by that Party in the performance of any obligations imposed on it by </w:t>
      </w:r>
      <w:r w:rsidR="005B76ED">
        <w:t>that TSA</w:t>
      </w:r>
      <w:r w:rsidR="00755F8D">
        <w:t xml:space="preserve"> (an </w:t>
      </w:r>
      <w:r w:rsidR="00755F8D" w:rsidRPr="00755F8D">
        <w:rPr>
          <w:i/>
        </w:rPr>
        <w:t>Affected Party</w:t>
      </w:r>
      <w:r w:rsidR="00755F8D">
        <w:t>)</w:t>
      </w:r>
      <w:r w:rsidRPr="00530C8E">
        <w:t>.</w:t>
      </w:r>
      <w:bookmarkEnd w:id="622"/>
      <w:r w:rsidRPr="00530C8E">
        <w:t xml:space="preserve"> </w:t>
      </w:r>
    </w:p>
    <w:p w:rsidR="000010BD" w:rsidRPr="00530C8E" w:rsidRDefault="00037404" w:rsidP="004273AC">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rsidR="000010BD" w:rsidRPr="00530C8E" w:rsidRDefault="000010BD" w:rsidP="008279EB">
      <w:pPr>
        <w:numPr>
          <w:ilvl w:val="2"/>
          <w:numId w:val="46"/>
        </w:numPr>
      </w:pPr>
      <w:r w:rsidRPr="00530C8E">
        <w:t xml:space="preserve">to pay money due under </w:t>
      </w:r>
      <w:r w:rsidR="006F18BC">
        <w:t>its</w:t>
      </w:r>
      <w:r w:rsidR="005B76ED">
        <w:t xml:space="preserve"> TSA</w:t>
      </w:r>
      <w:r w:rsidR="00755F8D">
        <w:t xml:space="preserve"> (including any Supplementary Agreement or Interruptible Agreement)</w:t>
      </w:r>
      <w:r w:rsidRPr="00530C8E">
        <w:t>;</w:t>
      </w:r>
      <w:r>
        <w:t xml:space="preserve"> </w:t>
      </w:r>
    </w:p>
    <w:p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(being a charge </w:t>
      </w:r>
      <w:r w:rsidRPr="00CE26DC">
        <w:rPr>
          <w:snapToGrid w:val="0"/>
        </w:rPr>
        <w:t xml:space="preserve">not </w:t>
      </w:r>
      <w:r w:rsidR="00E25EC2">
        <w:rPr>
          <w:snapToGrid w:val="0"/>
        </w:rPr>
        <w:t xml:space="preserve">determined </w:t>
      </w:r>
      <w:r w:rsidRPr="00CE26DC">
        <w:rPr>
          <w:snapToGrid w:val="0"/>
        </w:rPr>
        <w:t xml:space="preserve">by </w:t>
      </w:r>
      <w:r w:rsidR="00E25EC2">
        <w:rPr>
          <w:snapToGrid w:val="0"/>
        </w:rPr>
        <w:t>the delivery</w:t>
      </w:r>
      <w:r w:rsidRPr="00CE26DC">
        <w:rPr>
          <w:snapToGrid w:val="0"/>
        </w:rPr>
        <w:t xml:space="preserve"> of any quantity of Gas</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rsidR="000010BD" w:rsidRPr="00530C8E" w:rsidRDefault="000010BD" w:rsidP="004273AC">
      <w:pPr>
        <w:numPr>
          <w:ilvl w:val="1"/>
          <w:numId w:val="3"/>
        </w:numPr>
        <w:rPr>
          <w:snapToGrid w:val="0"/>
        </w:rPr>
      </w:pPr>
      <w:r w:rsidRPr="00530C8E">
        <w:t xml:space="preserve">If </w:t>
      </w:r>
      <w:r w:rsidR="00DC2893">
        <w:t>a</w:t>
      </w:r>
      <w:r w:rsidRPr="00530C8E">
        <w:t xml:space="preserve"> 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such failure due to a Force Majeure Event:</w:t>
      </w:r>
    </w:p>
    <w:p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give notice to the other Party of the occurrence of the event or circumstance claimed to be a Force Majeure Event and provide to the other Party full particulars relating to the event or circumstance and the cause of such failure. Such notice shall also contain an estimate of the period of time required to remedy such failure;</w:t>
      </w:r>
    </w:p>
    <w:p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rsidR="000010BD" w:rsidRPr="00530C8E" w:rsidRDefault="000010BD" w:rsidP="008279EB">
      <w:pPr>
        <w:numPr>
          <w:ilvl w:val="2"/>
          <w:numId w:val="47"/>
        </w:numPr>
        <w:rPr>
          <w:snapToGrid w:val="0"/>
        </w:rPr>
      </w:pPr>
      <w:r w:rsidRPr="00530C8E">
        <w:rPr>
          <w:snapToGrid w:val="0"/>
        </w:rPr>
        <w:t xml:space="preserve">as quickly as practicable, use due diligence and take all reasonable steps which may be necessary to rectify, remedy, shorten or mitigate the circumstances giving rise to Force Majeure Event so as to minimise any Loss or other effects of the suspension of obligations suffered or incurred, or likely to be suffered or incurred by the Party; and </w:t>
      </w:r>
    </w:p>
    <w:p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rsidR="008E4551" w:rsidRPr="001757B6" w:rsidRDefault="007D3E40" w:rsidP="004273AC">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the act or omission of</w:t>
      </w:r>
      <w:r w:rsidR="008E4551">
        <w:t>:</w:t>
      </w:r>
      <w:r w:rsidR="000010BD">
        <w:t xml:space="preserve"> </w:t>
      </w:r>
    </w:p>
    <w:p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rsidR="00DC2893" w:rsidRPr="007D3E40" w:rsidRDefault="007D3E40" w:rsidP="007D3E40">
      <w:pPr>
        <w:ind w:left="624"/>
        <w:rPr>
          <w:snapToGrid w:val="0"/>
        </w:rPr>
      </w:pPr>
      <w:r w:rsidRPr="00566F59">
        <w:rPr>
          <w:snapToGrid w:val="0"/>
        </w:rPr>
        <w:t>unless such act or omission is caused by or results from events and/or circumstances which would be a Force Majeure Event if such person were the Affected Party</w:t>
      </w:r>
      <w:r w:rsidR="00DC2893">
        <w:t>.</w:t>
      </w:r>
    </w:p>
    <w:p w:rsidR="007D3E40" w:rsidRPr="007D3E40" w:rsidRDefault="007D3E40" w:rsidP="004273AC">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p>
    <w:p w:rsidR="00DC2893" w:rsidRPr="00AD4CB2" w:rsidRDefault="00DC616D" w:rsidP="004273AC">
      <w:pPr>
        <w:numPr>
          <w:ilvl w:val="1"/>
          <w:numId w:val="3"/>
        </w:numPr>
        <w:rPr>
          <w:snapToGrid w:val="0"/>
        </w:rPr>
      </w:pPr>
      <w:r>
        <w:t xml:space="preserve">Subject to </w:t>
      </w:r>
      <w:r w:rsidRPr="001757B6">
        <w:rPr>
          <w:i/>
        </w:rPr>
        <w:t>section 9.4</w:t>
      </w:r>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F346AB">
        <w:rPr>
          <w:i/>
        </w:rPr>
        <w:t>10.16</w:t>
      </w:r>
      <w:r w:rsidR="00DC2893">
        <w:t xml:space="preserve">. </w:t>
      </w:r>
    </w:p>
    <w:p w:rsidR="00755F8D" w:rsidRPr="00755F8D" w:rsidRDefault="00755F8D" w:rsidP="00755F8D">
      <w:pPr>
        <w:pStyle w:val="Heading2"/>
        <w:rPr>
          <w:snapToGrid w:val="0"/>
          <w:lang w:val="en-AU"/>
        </w:rPr>
      </w:pPr>
      <w:r w:rsidRPr="00755F8D">
        <w:rPr>
          <w:snapToGrid w:val="0"/>
          <w:lang w:val="en-AU"/>
        </w:rPr>
        <w:t>Information</w:t>
      </w:r>
    </w:p>
    <w:p w:rsidR="00755F8D" w:rsidRDefault="00755F8D" w:rsidP="00AD4CB2">
      <w:pPr>
        <w:numPr>
          <w:ilvl w:val="1"/>
          <w:numId w:val="3"/>
        </w:numPr>
      </w:pPr>
      <w:r>
        <w:t>On becoming aware of any</w:t>
      </w:r>
      <w:r w:rsidRPr="00566F59">
        <w:t xml:space="preserve"> serious prospect of a forthcoming Force Majeure Event, </w:t>
      </w:r>
      <w:r>
        <w:t>a Shipper must</w:t>
      </w:r>
      <w:r w:rsidRPr="00566F59">
        <w:t xml:space="preserve"> notify First Gas as soon as practicable of the particulars of which it is aware.</w:t>
      </w:r>
    </w:p>
    <w:p w:rsidR="00AD4CB2" w:rsidRPr="00AD4CB2" w:rsidRDefault="00DD512C" w:rsidP="00AD4CB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such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such report [on OATIS].</w:t>
      </w:r>
    </w:p>
    <w:p w:rsidR="003D729B" w:rsidRDefault="003D729B">
      <w:pPr>
        <w:spacing w:after="0" w:line="240" w:lineRule="auto"/>
        <w:rPr>
          <w:rFonts w:eastAsia="Times New Roman"/>
          <w:b/>
          <w:bCs/>
          <w:caps/>
          <w:snapToGrid w:val="0"/>
          <w:szCs w:val="28"/>
        </w:rPr>
      </w:pPr>
      <w:bookmarkStart w:id="623" w:name="_Toc475631701"/>
      <w:bookmarkStart w:id="624" w:name="_Toc475692751"/>
      <w:bookmarkStart w:id="625" w:name="_Toc475696638"/>
      <w:bookmarkStart w:id="626" w:name="_Toc475631702"/>
      <w:bookmarkStart w:id="627" w:name="_Toc475692752"/>
      <w:bookmarkStart w:id="628" w:name="_Toc475696639"/>
      <w:bookmarkStart w:id="629" w:name="_Toc475631703"/>
      <w:bookmarkStart w:id="630" w:name="_Toc475692753"/>
      <w:bookmarkStart w:id="631" w:name="_Toc475696640"/>
      <w:bookmarkStart w:id="632" w:name="_Toc475631706"/>
      <w:bookmarkStart w:id="633" w:name="_Toc475692756"/>
      <w:bookmarkStart w:id="634" w:name="_Toc475696643"/>
      <w:bookmarkStart w:id="635" w:name="_Toc475631708"/>
      <w:bookmarkStart w:id="636" w:name="_Toc475692758"/>
      <w:bookmarkStart w:id="637" w:name="_Toc475696645"/>
      <w:bookmarkStart w:id="638" w:name="_Toc475631714"/>
      <w:bookmarkStart w:id="639" w:name="_Toc475692764"/>
      <w:bookmarkStart w:id="640" w:name="_Toc475696651"/>
      <w:bookmarkStart w:id="641" w:name="_Toc475631715"/>
      <w:bookmarkStart w:id="642" w:name="_Toc475692765"/>
      <w:bookmarkStart w:id="643" w:name="_Toc475696652"/>
      <w:bookmarkStart w:id="644" w:name="_Toc475631716"/>
      <w:bookmarkStart w:id="645" w:name="_Toc475692766"/>
      <w:bookmarkStart w:id="646" w:name="_Toc475696653"/>
      <w:bookmarkStart w:id="647" w:name="_Toc424124611"/>
      <w:bookmarkStart w:id="648" w:name="_Toc424124612"/>
      <w:bookmarkStart w:id="649" w:name="_Toc424124614"/>
      <w:bookmarkStart w:id="650" w:name="_Toc424124617"/>
      <w:bookmarkStart w:id="651" w:name="_Toc424124618"/>
      <w:bookmarkStart w:id="652" w:name="_Toc424124621"/>
      <w:bookmarkStart w:id="653" w:name="_Toc424124623"/>
      <w:bookmarkStart w:id="654" w:name="_Toc424124624"/>
      <w:bookmarkStart w:id="655" w:name="_Toc424124625"/>
      <w:bookmarkStart w:id="656" w:name="_Toc424124626"/>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snapToGrid w:val="0"/>
        </w:rPr>
        <w:br w:type="page"/>
      </w:r>
    </w:p>
    <w:p w:rsidR="000010BD" w:rsidRDefault="000010BD" w:rsidP="004273AC">
      <w:pPr>
        <w:pStyle w:val="Heading1"/>
        <w:numPr>
          <w:ilvl w:val="0"/>
          <w:numId w:val="3"/>
        </w:numPr>
        <w:rPr>
          <w:snapToGrid w:val="0"/>
        </w:rPr>
      </w:pPr>
      <w:bookmarkStart w:id="657" w:name="_Toc489805955"/>
      <w:bookmarkStart w:id="658" w:name="_Toc490149797"/>
      <w:r>
        <w:rPr>
          <w:snapToGrid w:val="0"/>
        </w:rPr>
        <w:t>liabilities</w:t>
      </w:r>
      <w:bookmarkEnd w:id="657"/>
      <w:bookmarkEnd w:id="658"/>
    </w:p>
    <w:p w:rsidR="000010BD" w:rsidRPr="00530C8E" w:rsidRDefault="000010BD" w:rsidP="000010BD">
      <w:pPr>
        <w:pStyle w:val="Heading2"/>
        <w:rPr>
          <w:snapToGrid w:val="0"/>
        </w:rPr>
      </w:pPr>
      <w:r w:rsidRPr="00530C8E">
        <w:rPr>
          <w:snapToGrid w:val="0"/>
          <w:lang w:val="en-AU"/>
        </w:rPr>
        <w:t>Exclusion from a Party’s Liability</w:t>
      </w:r>
    </w:p>
    <w:p w:rsidR="000010BD" w:rsidRPr="00530C8E" w:rsidRDefault="000010BD" w:rsidP="004273AC">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any Loss suffered or incurred by that Other Party that arises out of or in connection with </w:t>
      </w:r>
      <w:r w:rsidR="00DB73AD">
        <w:rPr>
          <w:lang w:val="en-AU"/>
        </w:rPr>
        <w:t>a TSA</w:t>
      </w:r>
      <w:r w:rsidRPr="00530C8E">
        <w:rPr>
          <w:lang w:val="en-AU"/>
        </w:rPr>
        <w:t xml:space="preserve"> (in contract, tort or generally at common law, equity or otherwise), except to the extent that</w:t>
      </w:r>
      <w:r w:rsidRPr="00530C8E">
        <w:rPr>
          <w:snapToGrid w:val="0"/>
          <w:lang w:val="en-AU"/>
        </w:rPr>
        <w:t xml:space="preserve"> such Loss arose from an act or omission of the Liable Party that constituted a failure by it to comply with a provision of </w:t>
      </w:r>
      <w:r w:rsidR="00DB73AD">
        <w:rPr>
          <w:snapToGrid w:val="0"/>
          <w:lang w:val="en-AU"/>
        </w:rPr>
        <w:t>that TSA</w:t>
      </w:r>
      <w:r w:rsidRPr="00530C8E">
        <w:rPr>
          <w:snapToGrid w:val="0"/>
          <w:lang w:val="en-AU"/>
        </w:rPr>
        <w:t xml:space="preserve"> to the standard of a Reasonable and Prudent Operator. The Liable Party shall only be liable to the Other Party to the extent that the Other Party did not cause or contribute to such Loss (in whole or in part) through breach of </w:t>
      </w:r>
      <w:r w:rsidR="00DB73AD">
        <w:rPr>
          <w:snapToGrid w:val="0"/>
          <w:lang w:val="en-AU"/>
        </w:rPr>
        <w:t>that TSA</w:t>
      </w:r>
      <w:r w:rsidRPr="00530C8E">
        <w:rPr>
          <w:snapToGrid w:val="0"/>
          <w:lang w:val="en-AU"/>
        </w:rPr>
        <w:t>. The Liable Party shall not be liable to the extent that the Other Party has not mitigated its Loss to the fullest extent practicable.</w:t>
      </w:r>
    </w:p>
    <w:p w:rsidR="000010BD" w:rsidRPr="00530C8E" w:rsidRDefault="000010BD" w:rsidP="000010BD">
      <w:pPr>
        <w:pStyle w:val="Heading2"/>
      </w:pPr>
      <w:r w:rsidRPr="00530C8E">
        <w:rPr>
          <w:snapToGrid w:val="0"/>
          <w:lang w:val="en-AU"/>
        </w:rPr>
        <w:t>Limitation of a Party’s Liability</w:t>
      </w:r>
    </w:p>
    <w:p w:rsidR="000010BD" w:rsidRPr="00530C8E" w:rsidRDefault="000010BD" w:rsidP="004273AC">
      <w:pPr>
        <w:numPr>
          <w:ilvl w:val="1"/>
          <w:numId w:val="3"/>
        </w:numPr>
      </w:pPr>
      <w:r w:rsidRPr="00530C8E">
        <w:rPr>
          <w:lang w:val="en-AU"/>
        </w:rPr>
        <w:t xml:space="preserve">If the Liable Party is liable to the Other Party in respect of any Loss suffered or incurred by that Other Party that arises out of or in connection with </w:t>
      </w:r>
      <w:r w:rsidR="00DB73AD">
        <w:rPr>
          <w:lang w:val="en-AU"/>
        </w:rPr>
        <w:t>a TSA</w:t>
      </w:r>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r w:rsidRPr="00530C8E">
        <w:rPr>
          <w:lang w:val="en-AU"/>
        </w:rPr>
        <w:t>), the Liable Party will only be liable for direct Loss suffered or incurred by the Other Party excluding (and the Liable Party shall not be liable for):</w:t>
      </w:r>
    </w:p>
    <w:p w:rsidR="000010BD" w:rsidRPr="00530C8E" w:rsidRDefault="000010BD" w:rsidP="004273AC">
      <w:pPr>
        <w:numPr>
          <w:ilvl w:val="2"/>
          <w:numId w:val="3"/>
        </w:numPr>
      </w:pPr>
      <w:r w:rsidRPr="00530C8E">
        <w:rPr>
          <w:snapToGrid w:val="0"/>
          <w:lang w:val="en-AU"/>
        </w:rPr>
        <w:t xml:space="preserve">any loss of use, revenue, profit or savings by the Other Party; </w:t>
      </w:r>
    </w:p>
    <w:p w:rsidR="000010BD" w:rsidRPr="00530C8E" w:rsidRDefault="000010BD" w:rsidP="004273AC">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D87EC0">
        <w:rPr>
          <w:i/>
          <w:snapToGrid w:val="0"/>
          <w:lang w:val="en-AU"/>
        </w:rPr>
        <w:t>11</w:t>
      </w:r>
      <w:r w:rsidR="00B8768A">
        <w:rPr>
          <w:i/>
          <w:snapToGrid w:val="0"/>
          <w:lang w:val="en-AU"/>
        </w:rPr>
        <w:t>.8</w:t>
      </w:r>
      <w:r w:rsidRPr="00530C8E">
        <w:rPr>
          <w:snapToGrid w:val="0"/>
          <w:lang w:val="en-AU"/>
        </w:rPr>
        <w:t>; and</w:t>
      </w:r>
      <w:r w:rsidRPr="00530C8E">
        <w:t xml:space="preserve"> </w:t>
      </w:r>
    </w:p>
    <w:p w:rsidR="000010BD" w:rsidRPr="00530C8E" w:rsidRDefault="000010BD" w:rsidP="004273AC">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D87EC0">
        <w:rPr>
          <w:i/>
          <w:snapToGrid w:val="0"/>
          <w:lang w:val="en-AU"/>
        </w:rPr>
        <w:t>11</w:t>
      </w:r>
      <w:r w:rsidR="00B8768A">
        <w:rPr>
          <w:i/>
          <w:snapToGrid w:val="0"/>
          <w:lang w:val="en-AU"/>
        </w:rPr>
        <w:t>.8</w:t>
      </w:r>
      <w:r w:rsidRPr="00530C8E">
        <w:rPr>
          <w:snapToGrid w:val="0"/>
          <w:lang w:val="en-AU"/>
        </w:rPr>
        <w:t>.</w:t>
      </w:r>
      <w:r w:rsidR="00DB73AD">
        <w:rPr>
          <w:snapToGrid w:val="0"/>
          <w:lang w:val="en-AU"/>
        </w:rPr>
        <w:t xml:space="preserve"> </w:t>
      </w:r>
    </w:p>
    <w:p w:rsidR="000010BD" w:rsidRPr="00530C8E" w:rsidRDefault="000010BD" w:rsidP="004273AC">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from any breach of its (or any of the other Party’s) obligations under its TSA, whether or not the Loss was, or ought to have been, known by the Liable Party.</w:t>
      </w:r>
      <w:r w:rsidR="00BB7D8D">
        <w:rPr>
          <w:lang w:val="en-AU"/>
        </w:rPr>
        <w:t xml:space="preserve"> </w:t>
      </w:r>
    </w:p>
    <w:p w:rsidR="000010BD" w:rsidRPr="00530C8E" w:rsidRDefault="000010BD" w:rsidP="000010BD">
      <w:pPr>
        <w:pStyle w:val="Heading2"/>
        <w:rPr>
          <w:snapToGrid w:val="0"/>
        </w:rPr>
      </w:pPr>
      <w:r w:rsidRPr="00530C8E">
        <w:rPr>
          <w:snapToGrid w:val="0"/>
          <w:lang w:val="en-AU"/>
        </w:rPr>
        <w:t>Capped Liability</w:t>
      </w:r>
    </w:p>
    <w:p w:rsidR="00BB7D8D" w:rsidRPr="00083BAE" w:rsidRDefault="00EB0C5A" w:rsidP="004273AC">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659" w:name="_Ref410924499"/>
      <w:r w:rsidR="00083BAE">
        <w:rPr>
          <w:snapToGrid w:val="0"/>
        </w:rPr>
        <w:t xml:space="preserve"> </w:t>
      </w:r>
      <w:bookmarkEnd w:id="659"/>
      <w:r w:rsidR="00BB7D8D" w:rsidRPr="00083BAE">
        <w:rPr>
          <w:lang w:val="en-AU"/>
        </w:rPr>
        <w:t xml:space="preserve">(in each case excluding liability, if any, that arises under </w:t>
      </w:r>
      <w:r w:rsidR="00BB7D8D" w:rsidRPr="00083BAE">
        <w:rPr>
          <w:i/>
          <w:snapToGrid w:val="0"/>
          <w:lang w:val="en-AU"/>
        </w:rPr>
        <w:t>section </w:t>
      </w:r>
      <w:r w:rsidR="00D87EC0">
        <w:rPr>
          <w:i/>
          <w:snapToGrid w:val="0"/>
          <w:lang w:val="en-AU"/>
        </w:rPr>
        <w:t>11</w:t>
      </w:r>
      <w:r w:rsidR="00B8768A">
        <w:rPr>
          <w:i/>
          <w:snapToGrid w:val="0"/>
          <w:lang w:val="en-AU"/>
        </w:rPr>
        <w:t>.8</w:t>
      </w:r>
      <w:r w:rsidR="00BB7D8D" w:rsidRPr="00083BAE">
        <w:rPr>
          <w:lang w:val="en-AU"/>
        </w:rPr>
        <w:t>) will be:</w:t>
      </w:r>
    </w:p>
    <w:p w:rsidR="00BB7D8D" w:rsidRPr="00CE26DC" w:rsidRDefault="00BB7D8D" w:rsidP="004273AC">
      <w:pPr>
        <w:numPr>
          <w:ilvl w:val="2"/>
          <w:numId w:val="3"/>
        </w:numPr>
        <w:rPr>
          <w:snapToGrid w:val="0"/>
          <w:lang w:val="en-AU"/>
        </w:rPr>
      </w:pPr>
      <w:bookmarkStart w:id="660" w:name="_Ref177360111"/>
      <w:r w:rsidRPr="00CE26DC">
        <w:rPr>
          <w:snapToGrid w:val="0"/>
          <w:lang w:val="en-AU"/>
        </w:rPr>
        <w:t>in relation to any single event or series of related events, $10,000,000 (ten million dollars); and</w:t>
      </w:r>
      <w:bookmarkEnd w:id="660"/>
      <w:r w:rsidRPr="00CE26DC">
        <w:rPr>
          <w:snapToGrid w:val="0"/>
          <w:lang w:val="en-AU"/>
        </w:rPr>
        <w:t xml:space="preserve"> </w:t>
      </w:r>
    </w:p>
    <w:p w:rsidR="00BB7D8D" w:rsidRPr="00CE26DC" w:rsidRDefault="00BB7D8D" w:rsidP="004273AC">
      <w:pPr>
        <w:numPr>
          <w:ilvl w:val="2"/>
          <w:numId w:val="3"/>
        </w:numPr>
        <w:rPr>
          <w:snapToGrid w:val="0"/>
          <w:lang w:val="en-AU"/>
        </w:rPr>
      </w:pPr>
      <w:bookmarkStart w:id="661" w:name="_Ref177360343"/>
      <w:r w:rsidRPr="00CE26DC">
        <w:rPr>
          <w:snapToGrid w:val="0"/>
          <w:lang w:val="en-AU"/>
        </w:rPr>
        <w:t>in any Year, $30,000,000 (thirty million dollars), irrespective of the number of events in such period,</w:t>
      </w:r>
      <w:bookmarkEnd w:id="661"/>
      <w:r w:rsidRPr="00CE26DC">
        <w:rPr>
          <w:snapToGrid w:val="0"/>
          <w:lang w:val="en-AU"/>
        </w:rPr>
        <w:t xml:space="preserve"> </w:t>
      </w:r>
    </w:p>
    <w:p w:rsidR="00576BCB" w:rsidRDefault="001B1348" w:rsidP="00BB7D8D">
      <w:pPr>
        <w:ind w:left="624"/>
        <w:rPr>
          <w:lang w:val="en-AU"/>
        </w:rPr>
      </w:pPr>
      <w:r>
        <w:rPr>
          <w:lang w:val="en-AU"/>
        </w:rPr>
        <w:t>where</w:t>
      </w:r>
      <w:r w:rsidR="00BB7D8D" w:rsidRPr="00576BCB">
        <w:rPr>
          <w:lang w:val="en-AU"/>
        </w:rPr>
        <w:t xml:space="preserve"> an event is part of a series of related events only if such event or events factually arise from the same cause</w:t>
      </w:r>
      <w:r>
        <w:rPr>
          <w:lang w:val="en-AU"/>
        </w:rPr>
        <w:t xml:space="preserve">. </w:t>
      </w:r>
      <w:r w:rsidR="00BB7D8D" w:rsidRPr="00576BCB">
        <w:rPr>
          <w:lang w:val="en-AU"/>
        </w:rPr>
        <w:t xml:space="preserve"> </w:t>
      </w:r>
    </w:p>
    <w:p w:rsidR="00BB7D8D" w:rsidRPr="00530F54" w:rsidRDefault="00EB0C5A" w:rsidP="004273AC">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662"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662"/>
    </w:p>
    <w:p w:rsidR="00BB7D8D" w:rsidRPr="00CE26DC" w:rsidRDefault="001B1348" w:rsidP="00530F54">
      <w:pPr>
        <w:ind w:firstLine="624"/>
        <w:rPr>
          <w:snapToGrid w:val="0"/>
          <w:lang w:val="en-AU"/>
        </w:rPr>
      </w:pPr>
      <w:r>
        <w:rPr>
          <w:snapToGrid w:val="0"/>
          <w:lang w:val="en-AU"/>
        </w:rPr>
        <w:t>Adjustment Factor</w:t>
      </w:r>
      <w:r>
        <w:rPr>
          <w:snapToGrid w:val="0"/>
          <w:lang w:val="en-AU"/>
        </w:rPr>
        <w:tab/>
        <w:t>=</w:t>
      </w:r>
      <w:r>
        <w:rPr>
          <w:snapToGrid w:val="0"/>
          <w:lang w:val="en-AU"/>
        </w:rPr>
        <w:tab/>
        <w:t>C</w:t>
      </w:r>
      <w:r w:rsidR="00BB7D8D" w:rsidRPr="00CE26DC">
        <w:rPr>
          <w:snapToGrid w:val="0"/>
          <w:lang w:val="en-AU"/>
        </w:rPr>
        <w:t>PI</w:t>
      </w:r>
      <w:r w:rsidR="00BB7D8D" w:rsidRPr="001B1348">
        <w:rPr>
          <w:snapToGrid w:val="0"/>
          <w:vertAlign w:val="subscript"/>
          <w:lang w:val="en-AU"/>
        </w:rPr>
        <w:t>n</w:t>
      </w:r>
      <w:r>
        <w:rPr>
          <w:snapToGrid w:val="0"/>
          <w:lang w:val="en-AU"/>
        </w:rPr>
        <w:t xml:space="preserve"> / C</w:t>
      </w:r>
      <w:r w:rsidR="00BB7D8D" w:rsidRPr="00CE26DC">
        <w:rPr>
          <w:snapToGrid w:val="0"/>
          <w:lang w:val="en-AU"/>
        </w:rPr>
        <w:t>PI</w:t>
      </w:r>
      <w:r w:rsidR="00BB7D8D" w:rsidRPr="001B1348">
        <w:rPr>
          <w:snapToGrid w:val="0"/>
          <w:vertAlign w:val="subscript"/>
          <w:lang w:val="en-AU"/>
        </w:rPr>
        <w:t>(n –1)</w:t>
      </w:r>
    </w:p>
    <w:p w:rsidR="00BB7D8D" w:rsidRPr="00CE26DC" w:rsidRDefault="00BB7D8D" w:rsidP="00530F54">
      <w:pPr>
        <w:ind w:firstLine="624"/>
        <w:rPr>
          <w:snapToGrid w:val="0"/>
          <w:lang w:val="en-AU"/>
        </w:rPr>
      </w:pPr>
      <w:r w:rsidRPr="00CE26DC">
        <w:rPr>
          <w:snapToGrid w:val="0"/>
          <w:lang w:val="en-AU"/>
        </w:rPr>
        <w:t>where:</w:t>
      </w:r>
    </w:p>
    <w:p w:rsidR="00BB7D8D" w:rsidRPr="00CE26DC" w:rsidRDefault="001B1348" w:rsidP="00530F54">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rsidR="00BB7D8D" w:rsidRPr="00CE26DC" w:rsidRDefault="001B1348" w:rsidP="00530F54">
      <w:pPr>
        <w:ind w:left="624"/>
        <w:rPr>
          <w:snapToGrid w:val="0"/>
          <w:lang w:val="en-AU"/>
        </w:rPr>
      </w:pPr>
      <w:r>
        <w:rPr>
          <w:snapToGrid w:val="0"/>
          <w:lang w:val="en-AU"/>
        </w:rPr>
        <w:t>C</w:t>
      </w:r>
      <w:r w:rsidR="00BB7D8D" w:rsidRPr="00CE26DC">
        <w:rPr>
          <w:snapToGrid w:val="0"/>
          <w:lang w:val="en-AU"/>
        </w:rPr>
        <w:t>PI</w:t>
      </w:r>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rsidR="00530F54" w:rsidRPr="00530F54" w:rsidRDefault="00530F54" w:rsidP="00530F54">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rsidR="00BB7D8D" w:rsidRPr="00CE26DC" w:rsidRDefault="00BB7D8D" w:rsidP="00530F54">
      <w:pPr>
        <w:ind w:left="624"/>
        <w:rPr>
          <w:snapToGrid w:val="0"/>
          <w:lang w:val="en-AU"/>
        </w:rPr>
      </w:pPr>
      <w:r w:rsidRPr="00CE26DC">
        <w:rPr>
          <w:snapToGrid w:val="0"/>
          <w:lang w:val="en-AU"/>
        </w:rPr>
        <w:t xml:space="preserve">The first such adjustment will take place on 1 October in the Year following the </w:t>
      </w:r>
      <w:r w:rsidR="00530F54">
        <w:rPr>
          <w:snapToGrid w:val="0"/>
          <w:lang w:val="en-AU"/>
        </w:rPr>
        <w:t xml:space="preserve">first Year of this Code. </w:t>
      </w:r>
    </w:p>
    <w:p w:rsidR="000010BD" w:rsidRPr="00530C8E" w:rsidRDefault="000010BD" w:rsidP="000010BD">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rsidR="000010BD" w:rsidRPr="0003380B" w:rsidRDefault="000010BD" w:rsidP="004273AC">
      <w:pPr>
        <w:numPr>
          <w:ilvl w:val="1"/>
          <w:numId w:val="3"/>
        </w:numPr>
        <w:rPr>
          <w:snapToGrid w:val="0"/>
        </w:rPr>
      </w:pPr>
      <w:r>
        <w:rPr>
          <w:snapToGrid w:val="0"/>
          <w:lang w:val="en-AU"/>
        </w:rPr>
        <w:t>Where:</w:t>
      </w:r>
    </w:p>
    <w:p w:rsidR="000010BD" w:rsidRPr="0003380B" w:rsidRDefault="000010BD" w:rsidP="004273AC">
      <w:pPr>
        <w:numPr>
          <w:ilvl w:val="2"/>
          <w:numId w:val="3"/>
        </w:numPr>
        <w:rPr>
          <w:snapToGrid w:val="0"/>
        </w:rPr>
      </w:pPr>
      <w:r>
        <w:rPr>
          <w:snapToGrid w:val="0"/>
          <w:lang w:val="en-AU"/>
        </w:rPr>
        <w:t>First Gas is the Liable Party; and</w:t>
      </w:r>
    </w:p>
    <w:p w:rsidR="000010BD" w:rsidRPr="00E573DF" w:rsidRDefault="000010BD" w:rsidP="004273AC">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r w:rsidR="00083BAE">
        <w:rPr>
          <w:snapToGrid w:val="0"/>
          <w:lang w:val="en-AU"/>
        </w:rPr>
        <w:t xml:space="preserve">any other TSA </w:t>
      </w:r>
      <w:r w:rsidR="009D4340">
        <w:rPr>
          <w:snapToGrid w:val="0"/>
          <w:lang w:val="en-AU"/>
        </w:rPr>
        <w:t>and/or</w:t>
      </w:r>
      <w:r w:rsidRPr="00FF07A7">
        <w:rPr>
          <w:snapToGrid w:val="0"/>
          <w:lang w:val="en-AU"/>
        </w:rPr>
        <w:t xml:space="preserve"> </w:t>
      </w:r>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all reasonable endeavours to pursue and seek recovery of such amounts) any amount from those Liable Third Parties in respect of that breach,</w:t>
      </w:r>
      <w:r w:rsidRPr="00E573DF">
        <w:rPr>
          <w:lang w:val="en-AU"/>
        </w:rPr>
        <w:t xml:space="preserve"> </w:t>
      </w:r>
    </w:p>
    <w:p w:rsidR="000010BD" w:rsidRDefault="000010BD" w:rsidP="000010BD">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for which First Gas is liable as a result of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rsidR="000010BD" w:rsidRPr="00F27205" w:rsidRDefault="000010BD" w:rsidP="004273AC">
      <w:pPr>
        <w:numPr>
          <w:ilvl w:val="1"/>
          <w:numId w:val="3"/>
        </w:numPr>
        <w:rPr>
          <w:snapToGrid w:val="0"/>
        </w:rPr>
      </w:pPr>
      <w:bookmarkStart w:id="663" w:name="_Ref431391658"/>
      <w:r w:rsidRPr="00F27205">
        <w:rPr>
          <w:snapToGrid w:val="0"/>
          <w:lang w:val="en-AU"/>
        </w:rPr>
        <w:t>Where:</w:t>
      </w:r>
      <w:bookmarkEnd w:id="663"/>
    </w:p>
    <w:p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p>
    <w:p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third parties </w:t>
      </w:r>
      <w:r w:rsidR="009D4340">
        <w:rPr>
          <w:snapToGrid w:val="0"/>
          <w:lang w:val="en-AU"/>
        </w:rPr>
        <w:t xml:space="preserve">under </w:t>
      </w:r>
      <w:r w:rsidR="00083BAE">
        <w:rPr>
          <w:snapToGrid w:val="0"/>
          <w:lang w:val="en-AU"/>
        </w:rPr>
        <w:t>any other TSA and/or ICA</w:t>
      </w:r>
      <w:r w:rsidRPr="00F27205">
        <w:rPr>
          <w:snapToGrid w:val="0"/>
          <w:lang w:val="en-AU"/>
        </w:rPr>
        <w:t xml:space="preserve"> (each such agreement being a </w:t>
      </w:r>
      <w:r w:rsidRPr="00F27205">
        <w:rPr>
          <w:i/>
          <w:snapToGrid w:val="0"/>
          <w:lang w:val="en-AU"/>
        </w:rPr>
        <w:t>Coincident Agreement</w:t>
      </w:r>
      <w:r w:rsidRPr="00F27205">
        <w:rPr>
          <w:snapToGrid w:val="0"/>
          <w:lang w:val="en-AU"/>
        </w:rPr>
        <w:t>); and</w:t>
      </w:r>
    </w:p>
    <w:p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r w:rsidR="00AD17C9">
        <w:rPr>
          <w:snapToGrid w:val="0"/>
          <w:lang w:val="en-AU"/>
        </w:rPr>
        <w:t>Shipper</w:t>
      </w:r>
      <w:r w:rsidRPr="00F27205">
        <w:rPr>
          <w:snapToGrid w:val="0"/>
          <w:lang w:val="en-AU"/>
        </w:rPr>
        <w:t xml:space="preserve"> and </w:t>
      </w:r>
      <w:r w:rsidR="007C6B4A">
        <w:rPr>
          <w:snapToGrid w:val="0"/>
          <w:lang w:val="en-AU"/>
        </w:rPr>
        <w:t>to any</w:t>
      </w:r>
      <w:r w:rsidRPr="00F27205">
        <w:rPr>
          <w:snapToGrid w:val="0"/>
          <w:lang w:val="en-AU"/>
        </w:rPr>
        <w:t xml:space="preserve"> third parties before the application of any monetary caps (</w:t>
      </w:r>
      <w:r w:rsidRPr="00F27205">
        <w:rPr>
          <w:i/>
          <w:snapToGrid w:val="0"/>
          <w:lang w:val="en-AU"/>
        </w:rPr>
        <w:t>the Apparent Liability</w:t>
      </w:r>
      <w:r w:rsidRPr="00F27205">
        <w:rPr>
          <w:snapToGrid w:val="0"/>
          <w:lang w:val="en-AU"/>
        </w:rPr>
        <w:t>) exceeds the relevant Capped Amount,</w:t>
      </w:r>
    </w:p>
    <w:p w:rsidR="000010BD" w:rsidRPr="00F27205" w:rsidRDefault="000010BD" w:rsidP="000010BD">
      <w:pPr>
        <w:ind w:left="624"/>
        <w:rPr>
          <w:lang w:val="en-AU"/>
        </w:rPr>
      </w:pPr>
      <w:r w:rsidRPr="00F27205">
        <w:rPr>
          <w:snapToGrid w:val="0"/>
          <w:lang w:val="en-AU"/>
        </w:rPr>
        <w:t xml:space="preserve">then the maximum 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r w:rsidR="00AD17C9">
        <w:rPr>
          <w:snapToGrid w:val="0"/>
          <w:lang w:val="en-AU"/>
        </w:rPr>
        <w:t>Shipper</w:t>
      </w:r>
      <w:r w:rsidRPr="00F27205">
        <w:rPr>
          <w:snapToGrid w:val="0"/>
          <w:lang w:val="en-AU"/>
        </w:rPr>
        <w:t xml:space="preserve"> </w:t>
      </w:r>
      <w:r w:rsidR="00AD17C9">
        <w:rPr>
          <w:snapToGrid w:val="0"/>
          <w:lang w:val="en-AU"/>
        </w:rPr>
        <w:t xml:space="preserve">under its TSA </w:t>
      </w:r>
      <w:r w:rsidRPr="00F27205">
        <w:rPr>
          <w:snapToGrid w:val="0"/>
          <w:lang w:val="en-AU"/>
        </w:rPr>
        <w:t xml:space="preserve">and/or </w:t>
      </w:r>
      <w:r w:rsidR="00AD17C9">
        <w:rPr>
          <w:snapToGrid w:val="0"/>
          <w:lang w:val="en-AU"/>
        </w:rPr>
        <w:t xml:space="preserve">under </w:t>
      </w:r>
      <w:r w:rsidRPr="00F27205">
        <w:rPr>
          <w:snapToGrid w:val="0"/>
          <w:lang w:val="en-AU"/>
        </w:rPr>
        <w:t xml:space="preserve">all Coincident Agreements shall be reduced to an amount determined and notified to the </w:t>
      </w:r>
      <w:r w:rsidR="00AD17C9">
        <w:rPr>
          <w:snapToGrid w:val="0"/>
          <w:lang w:val="en-AU"/>
        </w:rPr>
        <w:t>Shipper</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AD17C9">
        <w:rPr>
          <w:snapToGrid w:val="0"/>
          <w:lang w:val="en-AU"/>
        </w:rPr>
        <w:t>Shipper</w:t>
      </w:r>
      <w:r w:rsidRPr="00F27205">
        <w:rPr>
          <w:snapToGrid w:val="0"/>
          <w:lang w:val="en-AU"/>
        </w:rPr>
        <w:t xml:space="preserve">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w:t>
      </w:r>
      <w:r w:rsidR="00AD17C9">
        <w:rPr>
          <w:lang w:val="en-AU"/>
        </w:rPr>
        <w:t>Shipper</w:t>
      </w:r>
      <w:r w:rsidRPr="00F27205">
        <w:rPr>
          <w:lang w:val="en-AU"/>
        </w:rPr>
        <w:t xml:space="preserve"> </w:t>
      </w:r>
      <w:r>
        <w:rPr>
          <w:lang w:val="en-AU"/>
        </w:rPr>
        <w:t xml:space="preserve">together with its liability under </w:t>
      </w:r>
      <w:r w:rsidRPr="00F27205">
        <w:rPr>
          <w:lang w:val="en-AU"/>
        </w:rPr>
        <w:t xml:space="preserve">all Coincident Agreements shall not exceed the </w:t>
      </w:r>
      <w:r w:rsidR="00AD17C9">
        <w:rPr>
          <w:lang w:val="en-AU"/>
        </w:rPr>
        <w:t xml:space="preserve">relevant </w:t>
      </w:r>
      <w:r w:rsidRPr="00F27205">
        <w:rPr>
          <w:lang w:val="en-AU"/>
        </w:rPr>
        <w:t>Capped Amount.</w:t>
      </w:r>
    </w:p>
    <w:p w:rsidR="000010BD" w:rsidRPr="00641F76" w:rsidRDefault="000010BD" w:rsidP="004273AC">
      <w:pPr>
        <w:pStyle w:val="TOC2"/>
        <w:numPr>
          <w:ilvl w:val="1"/>
          <w:numId w:val="3"/>
        </w:numPr>
        <w:spacing w:after="290"/>
        <w:rPr>
          <w:snapToGrid w:val="0"/>
        </w:rPr>
      </w:pPr>
      <w:bookmarkStart w:id="664" w:name="_Ref431391664"/>
      <w:r w:rsidRPr="00F27205">
        <w:t xml:space="preserve">Where the </w:t>
      </w:r>
      <w:r w:rsidR="007C6B4A">
        <w:t>Shipper</w:t>
      </w:r>
      <w:r w:rsidRPr="00F27205">
        <w:t xml:space="preserve"> is the Liable Party and is liable to </w:t>
      </w:r>
      <w:r>
        <w:t>First Gas</w:t>
      </w:r>
      <w:r w:rsidRPr="00F27205">
        <w:t xml:space="preserve"> under any Coincident Agreement, the maximum liability of the </w:t>
      </w:r>
      <w:r w:rsidR="007C6B4A">
        <w:t>Shipper</w:t>
      </w:r>
      <w:r w:rsidRPr="00F27205">
        <w:t xml:space="preserve"> to </w:t>
      </w:r>
      <w:r>
        <w:t>First Gas</w:t>
      </w:r>
      <w:r w:rsidRPr="00F27205">
        <w:t xml:space="preserve"> and/or all Coincident Agreements shall not exceed the </w:t>
      </w:r>
      <w:r w:rsidR="007C6B4A">
        <w:t xml:space="preserve">relevant </w:t>
      </w:r>
      <w:r w:rsidRPr="00F27205">
        <w:t>Capped Amount.</w:t>
      </w:r>
      <w:bookmarkEnd w:id="664"/>
      <w:r>
        <w:t xml:space="preserve"> </w:t>
      </w:r>
    </w:p>
    <w:p w:rsidR="000010BD" w:rsidRPr="00641F76" w:rsidRDefault="000010BD" w:rsidP="000010BD">
      <w:pPr>
        <w:pStyle w:val="Heading2"/>
        <w:rPr>
          <w:snapToGrid w:val="0"/>
          <w:lang w:val="en-AU"/>
        </w:rPr>
      </w:pPr>
      <w:r w:rsidRPr="00641F76">
        <w:rPr>
          <w:snapToGrid w:val="0"/>
          <w:lang w:val="en-AU"/>
        </w:rPr>
        <w:t>General</w:t>
      </w:r>
    </w:p>
    <w:p w:rsidR="000010BD" w:rsidRPr="00530C8E" w:rsidRDefault="000010BD" w:rsidP="004273AC">
      <w:pPr>
        <w:pStyle w:val="TOC2"/>
        <w:numPr>
          <w:ilvl w:val="1"/>
          <w:numId w:val="3"/>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rsidR="000010BD" w:rsidRPr="00530C8E" w:rsidRDefault="000010BD" w:rsidP="004273AC">
      <w:pPr>
        <w:numPr>
          <w:ilvl w:val="1"/>
          <w:numId w:val="3"/>
        </w:numPr>
        <w:rPr>
          <w:b/>
        </w:rPr>
      </w:pPr>
      <w:r w:rsidRPr="00530C8E">
        <w:rPr>
          <w:lang w:val="en-AU"/>
        </w:rPr>
        <w:t xml:space="preserve">Nothing in </w:t>
      </w:r>
      <w:r w:rsidR="00116EC6">
        <w:rPr>
          <w:lang w:val="en-AU"/>
        </w:rPr>
        <w:t>a TSA</w:t>
      </w:r>
      <w:r w:rsidRPr="00530C8E">
        <w:rPr>
          <w:lang w:val="en-AU"/>
        </w:rPr>
        <w:t xml:space="preserve"> shall limit the right of </w:t>
      </w:r>
      <w:r>
        <w:rPr>
          <w:lang w:val="en-AU"/>
        </w:rPr>
        <w:t xml:space="preserve">either </w:t>
      </w:r>
      <w:r w:rsidRPr="00530C8E">
        <w:rPr>
          <w:lang w:val="en-AU"/>
        </w:rPr>
        <w:t xml:space="preserve">Party to enforce the terms of </w:t>
      </w:r>
      <w:r w:rsidR="00116EC6">
        <w:rPr>
          <w:lang w:val="en-AU"/>
        </w:rPr>
        <w:t>that TSA</w:t>
      </w:r>
      <w:r w:rsidRPr="00530C8E">
        <w:rPr>
          <w:lang w:val="en-AU"/>
        </w:rPr>
        <w:t xml:space="preserve"> by seeking equitable relief, including injunction and specific performance, in addition to all other remedies at law or in equity.</w:t>
      </w:r>
    </w:p>
    <w:p w:rsidR="00282BCB" w:rsidRPr="00282BCB" w:rsidRDefault="006E49E8" w:rsidP="004273AC">
      <w:pPr>
        <w:numPr>
          <w:ilvl w:val="1"/>
          <w:numId w:val="3"/>
        </w:numPr>
      </w:pPr>
      <w:bookmarkStart w:id="665" w:name="_Ref177350880"/>
      <w:r>
        <w:t>[</w:t>
      </w:r>
      <w:r w:rsidR="00282BCB" w:rsidRPr="00CE26DC">
        <w:t xml:space="preserve">If </w:t>
      </w:r>
      <w:r w:rsidR="009B68D9">
        <w:t>First Gas</w:t>
      </w:r>
      <w:r w:rsidR="00282BCB" w:rsidRPr="00CE26DC">
        <w:t xml:space="preserve"> is the subject of a claim by a </w:t>
      </w:r>
      <w:r w:rsidR="009B68D9">
        <w:t xml:space="preserve">Shipper or third party (the </w:t>
      </w:r>
      <w:r w:rsidR="009B68D9" w:rsidRPr="009B68D9">
        <w:rPr>
          <w:i/>
        </w:rPr>
        <w:t>Claimant</w:t>
      </w:r>
      <w:r w:rsidR="009B68D9">
        <w:t xml:space="preserve">) whose claim relates to the purported breach of its TSA by another Shipper (the </w:t>
      </w:r>
      <w:r w:rsidR="009B68D9" w:rsidRPr="009B68D9">
        <w:rPr>
          <w:i/>
        </w:rPr>
        <w:t>Defending Party</w:t>
      </w:r>
      <w:r w:rsidR="009B68D9">
        <w:t>)</w:t>
      </w:r>
      <w:r w:rsidR="00282BCB" w:rsidRPr="00282BCB">
        <w:t>, the following procedure shall apply:</w:t>
      </w:r>
      <w:bookmarkEnd w:id="665"/>
    </w:p>
    <w:p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rsidR="00282BCB" w:rsidRPr="00CE26DC" w:rsidRDefault="009B68D9" w:rsidP="00BE7A20">
      <w:pPr>
        <w:numPr>
          <w:ilvl w:val="2"/>
          <w:numId w:val="21"/>
        </w:numPr>
        <w:rPr>
          <w:snapToGrid w:val="0"/>
          <w:lang w:val="en-AU"/>
        </w:rPr>
      </w:pPr>
      <w:bookmarkStart w:id="666"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666"/>
    </w:p>
    <w:p w:rsidR="00282BCB" w:rsidRPr="00CE26DC" w:rsidRDefault="00282BCB" w:rsidP="00BE7A20">
      <w:pPr>
        <w:numPr>
          <w:ilvl w:val="2"/>
          <w:numId w:val="21"/>
        </w:numPr>
        <w:rPr>
          <w:snapToGrid w:val="0"/>
          <w:lang w:val="en-AU"/>
        </w:rPr>
      </w:pPr>
      <w:bookmarkStart w:id="667"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third</w:t>
      </w:r>
      <w:r w:rsidR="006E49E8">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if:</w:t>
      </w:r>
      <w:bookmarkEnd w:id="667"/>
    </w:p>
    <w:p w:rsidR="00282BCB" w:rsidRPr="00CE26DC" w:rsidRDefault="00282BCB" w:rsidP="004273AC">
      <w:pPr>
        <w:pStyle w:val="TOC2"/>
        <w:numPr>
          <w:ilvl w:val="3"/>
          <w:numId w:val="3"/>
        </w:numPr>
        <w:tabs>
          <w:tab w:val="clear" w:pos="624"/>
        </w:tabs>
        <w:spacing w:after="290"/>
        <w:rPr>
          <w:snapToGrid w:val="0"/>
          <w:lang w:val="en-AU"/>
        </w:rPr>
      </w:pPr>
      <w:bookmarkStart w:id="668" w:name="_Ref410933937"/>
      <w:r w:rsidRPr="00282BCB">
        <w:t xml:space="preserve">the Defending Party first agrees in writing to indemnify </w:t>
      </w:r>
      <w:r w:rsidR="009B68D9">
        <w:t>First Gas</w:t>
      </w:r>
      <w:r w:rsidRPr="00282BCB">
        <w:t xml:space="preserve"> against any liabilities resulting from such claim and/or defence of that claim except to the extent that </w:t>
      </w:r>
      <w:r w:rsidR="009B68D9">
        <w:t>First Gas</w:t>
      </w:r>
      <w:r w:rsidRPr="00282BCB">
        <w:t xml:space="preserve"> has caused such liabilities; and</w:t>
      </w:r>
      <w:bookmarkEnd w:id="668"/>
      <w:r w:rsidRPr="00CE26DC">
        <w:rPr>
          <w:snapToGrid w:val="0"/>
          <w:lang w:val="en-AU"/>
        </w:rPr>
        <w:t xml:space="preserve"> </w:t>
      </w:r>
    </w:p>
    <w:p w:rsidR="00282BCB" w:rsidRPr="00282BCB" w:rsidRDefault="00282BCB" w:rsidP="004273AC">
      <w:pPr>
        <w:pStyle w:val="TOC2"/>
        <w:numPr>
          <w:ilvl w:val="3"/>
          <w:numId w:val="3"/>
        </w:numPr>
        <w:tabs>
          <w:tab w:val="clear" w:pos="624"/>
        </w:tabs>
        <w:spacing w:after="290"/>
      </w:pPr>
      <w:r w:rsidRPr="00282BCB">
        <w:t xml:space="preserve">the Defending Party agrees that it will pay reasonable costs </w:t>
      </w:r>
      <w:r w:rsidR="006E49E8">
        <w:t>incurred by</w:t>
      </w:r>
      <w:r w:rsidRPr="00282BCB">
        <w:t xml:space="preserve"> </w:t>
      </w:r>
      <w:r w:rsidR="009B68D9">
        <w:t>First Gas</w:t>
      </w:r>
      <w:r w:rsidRPr="00282BCB">
        <w:t xml:space="preserve"> in providing assistance in defending the claim, </w:t>
      </w:r>
    </w:p>
    <w:p w:rsidR="00282BCB" w:rsidRPr="00CE26DC" w:rsidRDefault="00282BCB" w:rsidP="00282BCB">
      <w:pPr>
        <w:ind w:left="1247"/>
        <w:rPr>
          <w:snapToGrid w:val="0"/>
          <w:lang w:val="en-AU"/>
        </w:rPr>
      </w:pPr>
      <w:r w:rsidRPr="00CE26DC">
        <w:rPr>
          <w:snapToGrid w:val="0"/>
          <w:lang w:val="en-AU"/>
        </w:rPr>
        <w:t xml:space="preserve">provided that </w:t>
      </w:r>
      <w:r w:rsidR="009B68D9">
        <w:rPr>
          <w:snapToGrid w:val="0"/>
          <w:lang w:val="en-AU"/>
        </w:rPr>
        <w:t>First Gas</w:t>
      </w:r>
      <w:r w:rsidRPr="00CE26DC">
        <w:rPr>
          <w:snapToGrid w:val="0"/>
          <w:lang w:val="en-AU"/>
        </w:rPr>
        <w:t xml:space="preserve"> shall not be required to render any assistance to the </w:t>
      </w:r>
      <w:r w:rsidRPr="00282BCB">
        <w:rPr>
          <w:snapToGrid w:val="0"/>
          <w:lang w:val="en-AU"/>
        </w:rPr>
        <w:t>Defending Party</w:t>
      </w:r>
      <w:r w:rsidRPr="00CE26DC">
        <w:rPr>
          <w:snapToGrid w:val="0"/>
          <w:lang w:val="en-AU"/>
        </w:rPr>
        <w:t xml:space="preserve"> pursuant to this </w:t>
      </w:r>
      <w:r w:rsidRPr="006E49E8">
        <w:rPr>
          <w:i/>
          <w:snapToGrid w:val="0"/>
          <w:lang w:val="en-AU"/>
        </w:rPr>
        <w:t>section </w:t>
      </w:r>
      <w:r w:rsidR="006E49E8" w:rsidRPr="006E49E8">
        <w:rPr>
          <w:i/>
          <w:snapToGrid w:val="0"/>
          <w:lang w:val="en-AU"/>
        </w:rPr>
        <w:t>16.11(c)</w:t>
      </w:r>
      <w:r w:rsidRPr="00CE26DC">
        <w:rPr>
          <w:snapToGrid w:val="0"/>
          <w:lang w:val="en-AU"/>
        </w:rPr>
        <w:t xml:space="preserve"> (other than allowing a defence in </w:t>
      </w:r>
      <w:r w:rsidR="009B68D9">
        <w:rPr>
          <w:snapToGrid w:val="0"/>
          <w:lang w:val="en-AU"/>
        </w:rPr>
        <w:t>First Gas</w:t>
      </w:r>
      <w:r w:rsidRPr="00CE26DC">
        <w:rPr>
          <w:snapToGrid w:val="0"/>
          <w:lang w:val="en-AU"/>
        </w:rPr>
        <w:t xml:space="preserve">’ name) in circumstances where </w:t>
      </w:r>
      <w:r w:rsidR="009B68D9">
        <w:rPr>
          <w:snapToGrid w:val="0"/>
          <w:lang w:val="en-AU"/>
        </w:rPr>
        <w:t>First Gas</w:t>
      </w:r>
      <w:r w:rsidRPr="00CE26DC">
        <w:rPr>
          <w:snapToGrid w:val="0"/>
          <w:lang w:val="en-AU"/>
        </w:rPr>
        <w:t xml:space="preserve"> believes that its reputation could be damaged or impaired by such assistance; </w:t>
      </w:r>
    </w:p>
    <w:p w:rsidR="00282BCB" w:rsidRPr="00CE26DC" w:rsidRDefault="00282BCB" w:rsidP="00BE7A20">
      <w:pPr>
        <w:numPr>
          <w:ilvl w:val="2"/>
          <w:numId w:val="21"/>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such defence. </w:t>
      </w:r>
      <w:r w:rsidRPr="00CE26DC">
        <w:rPr>
          <w:snapToGrid w:val="0"/>
          <w:lang w:val="en-AU"/>
        </w:rPr>
        <w:t xml:space="preserve">The costs of that counsel will be met by the </w:t>
      </w:r>
      <w:r w:rsidRPr="00282BCB">
        <w:rPr>
          <w:snapToGrid w:val="0"/>
          <w:lang w:val="en-AU"/>
        </w:rPr>
        <w:t>Defending Party</w:t>
      </w:r>
      <w:r w:rsidRPr="00CE26DC">
        <w:rPr>
          <w:snapToGrid w:val="0"/>
          <w:lang w:val="en-AU"/>
        </w:rPr>
        <w:t>;</w:t>
      </w:r>
    </w:p>
    <w:p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16.11(c)(i)</w:t>
      </w:r>
      <w:r w:rsidR="00282BCB" w:rsidRPr="00CE26DC">
        <w:rPr>
          <w:snapToGrid w:val="0"/>
          <w:lang w:val="en-AU"/>
        </w:rPr>
        <w:t>; and</w:t>
      </w:r>
    </w:p>
    <w:p w:rsidR="00282BCB" w:rsidRPr="00282BCB" w:rsidRDefault="00282BCB" w:rsidP="00BE7A20">
      <w:pPr>
        <w:numPr>
          <w:ilvl w:val="2"/>
          <w:numId w:val="21"/>
        </w:numPr>
        <w:rPr>
          <w:snapToGrid w:val="0"/>
          <w:lang w:val="en-AU"/>
        </w:rPr>
      </w:pPr>
      <w:r w:rsidRPr="00CE26DC">
        <w:rPr>
          <w:snapToGrid w:val="0"/>
          <w:lang w:val="en-AU"/>
        </w:rPr>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rsidR="00282BCB" w:rsidRPr="00CE26DC" w:rsidRDefault="00282BCB" w:rsidP="004273AC">
      <w:pPr>
        <w:numPr>
          <w:ilvl w:val="1"/>
          <w:numId w:val="3"/>
        </w:numPr>
      </w:pPr>
      <w:r w:rsidRPr="00CE26DC">
        <w:t xml:space="preserve">A Shipper shall not make any claim, demand or commence proceedings directly against another Shipper in relation to that other Shipper’s breach of its </w:t>
      </w:r>
      <w:r w:rsidR="006E49E8">
        <w:t>TSA</w:t>
      </w:r>
      <w:r w:rsidRPr="00CE26DC">
        <w:t xml:space="preserve"> or negligence in relation to any matter pertaining to or dealt with in that agreement.  Neither a Shipper nor </w:t>
      </w:r>
      <w:r w:rsidR="009B68D9">
        <w:t>First Gas</w:t>
      </w:r>
      <w:r w:rsidRPr="00CE26DC">
        <w:t xml:space="preserve"> shall make any claims, demands or commence proceedings against each other in relation to any matter dealt with by a TSA (including a claim that </w:t>
      </w:r>
      <w:r w:rsidR="009B68D9">
        <w:t>First Gas</w:t>
      </w:r>
      <w:r w:rsidRPr="00CE26DC">
        <w:t xml:space="preserve"> or a Shipper has been negligent in relation to any matter pertaining to or dealt with in that TSA) except in accordance with that TSA.  For the avoidance of doubt, nothing shall prevent:</w:t>
      </w:r>
    </w:p>
    <w:p w:rsidR="00282BCB" w:rsidRPr="00282BCB" w:rsidRDefault="009B68D9" w:rsidP="00BE7A20">
      <w:pPr>
        <w:numPr>
          <w:ilvl w:val="2"/>
          <w:numId w:val="22"/>
        </w:numPr>
        <w:rPr>
          <w:snapToGrid w:val="0"/>
          <w:lang w:val="en-AU"/>
        </w:rPr>
      </w:pPr>
      <w:r>
        <w:rPr>
          <w:snapToGrid w:val="0"/>
          <w:lang w:val="en-AU"/>
        </w:rPr>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rsidR="00282BCB" w:rsidRPr="00CE26DC" w:rsidRDefault="00282BCB" w:rsidP="004273AC">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such Shipper to have its Loss included in </w:t>
      </w:r>
      <w:r w:rsidR="009B68D9">
        <w:t>First Gas</w:t>
      </w:r>
      <w:r w:rsidR="006E49E8">
        <w:t>’</w:t>
      </w:r>
      <w:r w:rsidRPr="00CE26DC">
        <w:t xml:space="preserve"> claim(s).</w:t>
      </w:r>
      <w:r w:rsidR="006E49E8">
        <w:t xml:space="preserve"> ]</w:t>
      </w:r>
    </w:p>
    <w:p w:rsidR="000010BD" w:rsidRDefault="000010BD" w:rsidP="004273AC">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282BCB">
        <w:t xml:space="preserve">, </w:t>
      </w:r>
      <w:r w:rsidRPr="00F27205">
        <w:t>except to the extent that such insurance is not permitted by law</w:t>
      </w:r>
      <w:r>
        <w:t>.</w:t>
      </w:r>
    </w:p>
    <w:p w:rsidR="009D4340" w:rsidRPr="000010BD" w:rsidRDefault="009D4340" w:rsidP="004273AC">
      <w:pPr>
        <w:numPr>
          <w:ilvl w:val="1"/>
          <w:numId w:val="3"/>
        </w:numPr>
      </w:pPr>
      <w:r>
        <w:t xml:space="preserve">For the purposes of this </w:t>
      </w:r>
      <w:r w:rsidRPr="009D4340">
        <w:rPr>
          <w:i/>
        </w:rPr>
        <w:t>section 16</w:t>
      </w:r>
      <w:r>
        <w:t xml:space="preserve">, any reference to a breach of a TSA shall include any breach of a Supplementary Agreement </w:t>
      </w:r>
      <w:r w:rsidR="00116EC6">
        <w:t xml:space="preserve">or Interruptible Agreement </w:t>
      </w:r>
      <w:r>
        <w:t xml:space="preserve">under that TSA. </w:t>
      </w:r>
    </w:p>
    <w:p w:rsidR="003D729B" w:rsidRDefault="003D729B">
      <w:pPr>
        <w:spacing w:after="0" w:line="240" w:lineRule="auto"/>
        <w:rPr>
          <w:rFonts w:eastAsia="Times New Roman"/>
          <w:b/>
          <w:bCs/>
          <w:caps/>
          <w:snapToGrid w:val="0"/>
          <w:szCs w:val="28"/>
        </w:rPr>
      </w:pPr>
      <w:r>
        <w:rPr>
          <w:snapToGrid w:val="0"/>
        </w:rPr>
        <w:br w:type="page"/>
      </w:r>
    </w:p>
    <w:p w:rsidR="000010BD" w:rsidRDefault="000010BD" w:rsidP="004273AC">
      <w:pPr>
        <w:pStyle w:val="Heading1"/>
        <w:numPr>
          <w:ilvl w:val="0"/>
          <w:numId w:val="3"/>
        </w:numPr>
        <w:rPr>
          <w:snapToGrid w:val="0"/>
        </w:rPr>
      </w:pPr>
      <w:bookmarkStart w:id="669" w:name="_Toc489805956"/>
      <w:bookmarkStart w:id="670" w:name="_Toc490149798"/>
      <w:r>
        <w:rPr>
          <w:snapToGrid w:val="0"/>
        </w:rPr>
        <w:t>code changes</w:t>
      </w:r>
      <w:bookmarkEnd w:id="669"/>
      <w:bookmarkEnd w:id="670"/>
    </w:p>
    <w:p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rsidR="00F86D98" w:rsidRPr="007408A1" w:rsidRDefault="00F86D98" w:rsidP="008E2C6A">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(such </w:t>
      </w:r>
      <w:r w:rsidR="00A946D1">
        <w:rPr>
          <w:snapToGrid w:val="0"/>
        </w:rPr>
        <w:t>part</w:t>
      </w:r>
      <w:r w:rsidR="00891899">
        <w:rPr>
          <w:snapToGrid w:val="0"/>
        </w:rPr>
        <w:t>y being</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rsidR="006A6ACA" w:rsidRPr="006D5CD1" w:rsidRDefault="006A6ACA" w:rsidP="008E2C6A">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rsidR="00866D50" w:rsidRDefault="00791A81" w:rsidP="00866D50">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rsidR="00866D50" w:rsidRDefault="00866D50" w:rsidP="00866D50">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rsidR="00866D50" w:rsidRDefault="00866D50" w:rsidP="00866D50">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rsidR="00866D50" w:rsidRPr="007408A1" w:rsidRDefault="007408A1" w:rsidP="007408A1">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rsidR="006A6ACA" w:rsidRDefault="00866D50" w:rsidP="007408A1">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rsidR="00FE68A0" w:rsidRDefault="006A6ACA" w:rsidP="007408A1">
      <w:pPr>
        <w:ind w:left="624"/>
        <w:rPr>
          <w:snapToGrid w:val="0"/>
        </w:rPr>
      </w:pPr>
      <w:r>
        <w:rPr>
          <w:snapToGrid w:val="0"/>
        </w:rPr>
        <w:t xml:space="preserve">provided that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rsidR="006A6ACA" w:rsidRPr="00334AE8" w:rsidRDefault="006A6ACA" w:rsidP="006A6ACA">
      <w:pPr>
        <w:numPr>
          <w:ilvl w:val="1"/>
          <w:numId w:val="3"/>
        </w:numPr>
      </w:pPr>
      <w:r>
        <w:t xml:space="preserve">First Gas will publish any </w:t>
      </w:r>
      <w:r w:rsidR="00C83A32">
        <w:t xml:space="preserve">Draft </w:t>
      </w:r>
      <w:r>
        <w:t>Change Request [on OATIS] within 3 Business Days of receiving it.</w:t>
      </w:r>
    </w:p>
    <w:p w:rsidR="00891899" w:rsidRDefault="004E33F7" w:rsidP="00FE68A0">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rsidR="004E33F7" w:rsidRDefault="004E33F7" w:rsidP="00FE68A0">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such request being made</w:t>
      </w:r>
      <w:r w:rsidRPr="004409FD">
        <w:rPr>
          <w:snapToGrid w:val="0"/>
        </w:rPr>
        <w:t>.</w:t>
      </w:r>
      <w:r w:rsidR="0088715A">
        <w:rPr>
          <w:snapToGrid w:val="0"/>
        </w:rPr>
        <w:t xml:space="preserve"> </w:t>
      </w:r>
    </w:p>
    <w:p w:rsidR="004E33F7" w:rsidRDefault="004E33F7" w:rsidP="00FE68A0">
      <w:pPr>
        <w:numPr>
          <w:ilvl w:val="1"/>
          <w:numId w:val="3"/>
        </w:numPr>
        <w:rPr>
          <w:snapToGrid w:val="0"/>
        </w:rPr>
      </w:pPr>
      <w:r w:rsidRPr="0038117D">
        <w:rPr>
          <w:snapToGrid w:val="0"/>
        </w:rPr>
        <w:t xml:space="preserve">Within </w:t>
      </w:r>
      <w:r w:rsidR="00065E30">
        <w:rPr>
          <w:snapToGrid w:val="0"/>
        </w:rPr>
        <w:t>10</w:t>
      </w:r>
      <w:r w:rsidRPr="0038117D">
        <w:rPr>
          <w:snapToGrid w:val="0"/>
        </w:rPr>
        <w:t xml:space="preserve"> 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rsidR="004E33F7" w:rsidRDefault="004E33F7" w:rsidP="005D5D3A">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rsidR="004E33F7" w:rsidRDefault="0088715A" w:rsidP="005D5D3A">
      <w:pPr>
        <w:numPr>
          <w:ilvl w:val="2"/>
          <w:numId w:val="3"/>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rsidR="004E33F7" w:rsidRDefault="0088715A" w:rsidP="005D5D3A">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rsidR="004E33F7" w:rsidRDefault="004E33F7" w:rsidP="005D5D3A">
      <w:pPr>
        <w:ind w:left="624"/>
        <w:rPr>
          <w:snapToGrid w:val="0"/>
        </w:rPr>
      </w:pPr>
      <w:r w:rsidRPr="0038117D">
        <w:rPr>
          <w:snapToGrid w:val="0"/>
        </w:rPr>
        <w:t>in each case including reasons.</w:t>
      </w:r>
      <w:r>
        <w:rPr>
          <w:snapToGrid w:val="0"/>
        </w:rPr>
        <w:t xml:space="preserve"> </w:t>
      </w:r>
    </w:p>
    <w:p w:rsidR="00D478C6" w:rsidRDefault="00D478C6" w:rsidP="00D478C6">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rsidR="00FE68A0" w:rsidRDefault="004E33F7" w:rsidP="005D5D3A">
      <w:pPr>
        <w:pStyle w:val="Heading2"/>
        <w:rPr>
          <w:snapToGrid w:val="0"/>
        </w:rPr>
      </w:pPr>
      <w:r w:rsidRPr="005D5D3A">
        <w:rPr>
          <w:snapToGrid w:val="0"/>
          <w:lang w:val="en-AU"/>
        </w:rPr>
        <w:t>Change Request</w:t>
      </w:r>
    </w:p>
    <w:p w:rsidR="00FE68A0" w:rsidRDefault="004E33F7" w:rsidP="00FE68A0">
      <w:pPr>
        <w:numPr>
          <w:ilvl w:val="1"/>
          <w:numId w:val="3"/>
        </w:numPr>
        <w:rPr>
          <w:snapToGrid w:val="0"/>
        </w:rPr>
      </w:pPr>
      <w:bookmarkStart w:id="671"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671"/>
    </w:p>
    <w:p w:rsidR="009B41AA" w:rsidRDefault="004E33F7" w:rsidP="005D5D3A">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rsidR="004E33F7" w:rsidRPr="00C83A32" w:rsidRDefault="009B41AA" w:rsidP="00C83A32">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rsidR="004E33F7"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rsidR="00FE68A0" w:rsidRPr="005D5D3A" w:rsidRDefault="002017B4" w:rsidP="005D5D3A">
      <w:pPr>
        <w:pStyle w:val="Heading2"/>
        <w:rPr>
          <w:snapToGrid w:val="0"/>
          <w:lang w:val="en-AU"/>
        </w:rPr>
      </w:pPr>
      <w:r>
        <w:rPr>
          <w:snapToGrid w:val="0"/>
          <w:lang w:val="en-AU"/>
        </w:rPr>
        <w:t xml:space="preserve">GIC </w:t>
      </w:r>
      <w:r w:rsidR="004E33F7" w:rsidRPr="005D5D3A">
        <w:rPr>
          <w:snapToGrid w:val="0"/>
          <w:lang w:val="en-AU"/>
        </w:rPr>
        <w:t>Consultation</w:t>
      </w:r>
    </w:p>
    <w:p w:rsidR="00FE68A0" w:rsidRDefault="00065E30" w:rsidP="00FE68A0">
      <w:pPr>
        <w:numPr>
          <w:ilvl w:val="1"/>
          <w:numId w:val="3"/>
        </w:numPr>
        <w:rPr>
          <w:snapToGrid w:val="0"/>
        </w:rPr>
      </w:pPr>
      <w:bookmarkStart w:id="672"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Pr="00D0568C">
        <w:rPr>
          <w:snapToGrid w:val="0"/>
        </w:rPr>
        <w:t xml:space="preserve">following appropriate Gas industry consultation, </w:t>
      </w:r>
      <w:r>
        <w:rPr>
          <w:snapToGrid w:val="0"/>
        </w:rPr>
        <w:t>will provide a written recommendation</w:t>
      </w:r>
      <w:r w:rsidRPr="00D0568C">
        <w:rPr>
          <w:snapToGrid w:val="0"/>
        </w:rPr>
        <w:t xml:space="preserve"> </w:t>
      </w:r>
      <w:r>
        <w:rPr>
          <w:snapToGrid w:val="0"/>
        </w:rPr>
        <w:t xml:space="preserve">stating whether or not it supports that </w:t>
      </w:r>
      <w:r w:rsidRPr="00D0568C">
        <w:rPr>
          <w:snapToGrid w:val="0"/>
        </w:rPr>
        <w:t>Change Request</w:t>
      </w:r>
      <w:r>
        <w:rPr>
          <w:snapToGrid w:val="0"/>
        </w:rPr>
        <w:t>. In doing so, the GIC may also recommend any further Code changes or actions by any Party that it considers relevant</w:t>
      </w:r>
      <w:bookmarkEnd w:id="672"/>
      <w:r w:rsidR="00CB1DE1">
        <w:rPr>
          <w:snapToGrid w:val="0"/>
        </w:rPr>
        <w:t xml:space="preserve">. </w:t>
      </w:r>
    </w:p>
    <w:p w:rsidR="004E33F7" w:rsidRDefault="002017B4" w:rsidP="00FE68A0">
      <w:pPr>
        <w:numPr>
          <w:ilvl w:val="1"/>
          <w:numId w:val="3"/>
        </w:numPr>
        <w:rPr>
          <w:snapToGrid w:val="0"/>
        </w:rPr>
      </w:pPr>
      <w:r>
        <w:rPr>
          <w:snapToGrid w:val="0"/>
        </w:rPr>
        <w:t xml:space="preserve">Subject to </w:t>
      </w:r>
      <w:r w:rsidRPr="008241F9">
        <w:rPr>
          <w:i/>
          <w:snapToGrid w:val="0"/>
        </w:rPr>
        <w:t xml:space="preserve">section </w:t>
      </w:r>
      <w:r w:rsidR="00065E30">
        <w:rPr>
          <w:i/>
          <w:snapToGrid w:val="0"/>
        </w:rPr>
        <w:t>17.12</w:t>
      </w:r>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r w:rsidR="00C27765">
        <w:rPr>
          <w:snapToGrid w:val="0"/>
        </w:rPr>
        <w:t>therein</w:t>
      </w:r>
      <w:r w:rsidR="007C2C4F">
        <w:rPr>
          <w:snapToGrid w:val="0"/>
        </w:rPr>
        <w:t>.</w:t>
      </w:r>
    </w:p>
    <w:p w:rsidR="004E33F7" w:rsidRDefault="007C2C4F" w:rsidP="00FE68A0">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a Final Change Request if</w:t>
      </w:r>
      <w:r>
        <w:rPr>
          <w:snapToGrid w:val="0"/>
        </w:rPr>
        <w:t>:</w:t>
      </w:r>
    </w:p>
    <w:p w:rsidR="007C2C4F" w:rsidRDefault="007C2C4F" w:rsidP="005D5D3A">
      <w:pPr>
        <w:numPr>
          <w:ilvl w:val="2"/>
          <w:numId w:val="3"/>
        </w:numPr>
        <w:rPr>
          <w:snapToGrid w:val="0"/>
        </w:rPr>
      </w:pPr>
      <w:r w:rsidRPr="0038117D">
        <w:rPr>
          <w:snapToGrid w:val="0"/>
        </w:rPr>
        <w:t xml:space="preserve">it considers that </w:t>
      </w:r>
      <w:r w:rsidR="006844C3">
        <w:rPr>
          <w:snapToGrid w:val="0"/>
        </w:rPr>
        <w:t xml:space="preserve">the Change </w:t>
      </w:r>
      <w:r w:rsidR="00AD18E4">
        <w:rPr>
          <w:snapToGrid w:val="0"/>
        </w:rPr>
        <w:t>Requestor</w:t>
      </w:r>
      <w:r w:rsidRPr="0038117D">
        <w:rPr>
          <w:snapToGrid w:val="0"/>
        </w:rPr>
        <w:t xml:space="preserve"> has </w:t>
      </w:r>
      <w:r>
        <w:rPr>
          <w:snapToGrid w:val="0"/>
        </w:rPr>
        <w:t>breached</w:t>
      </w:r>
      <w:r w:rsidR="006844C3">
        <w:rPr>
          <w:snapToGrid w:val="0"/>
        </w:rPr>
        <w:t>, or that First Gas would otherwise breach</w:t>
      </w:r>
      <w:r>
        <w:rPr>
          <w:snapToGrid w:val="0"/>
        </w:rPr>
        <w:t xml:space="preserve"> </w:t>
      </w:r>
      <w:r w:rsidR="006844C3">
        <w:rPr>
          <w:snapToGrid w:val="0"/>
        </w:rPr>
        <w:t>its obligation to act as a Reasonable and Prudent Operator</w:t>
      </w:r>
      <w:r>
        <w:rPr>
          <w:snapToGrid w:val="0"/>
        </w:rPr>
        <w:t>; or</w:t>
      </w:r>
    </w:p>
    <w:p w:rsidR="007C2C4F" w:rsidRDefault="007C2C4F" w:rsidP="005D5D3A">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rsidR="00676655" w:rsidRPr="008241F9" w:rsidRDefault="007C2C4F" w:rsidP="008241F9">
      <w:pPr>
        <w:pStyle w:val="TOC2"/>
        <w:numPr>
          <w:ilvl w:val="3"/>
          <w:numId w:val="3"/>
        </w:numPr>
        <w:tabs>
          <w:tab w:val="clear" w:pos="624"/>
        </w:tabs>
        <w:spacing w:after="290"/>
        <w:rPr>
          <w:snapToGrid w:val="0"/>
        </w:rPr>
      </w:pPr>
      <w:bookmarkStart w:id="673" w:name="_Toc489805957"/>
      <w:r w:rsidRPr="008241F9">
        <w:t>require First Gas to incur capital expenditure</w:t>
      </w:r>
      <w:r w:rsidR="00676655">
        <w:t>;</w:t>
      </w:r>
    </w:p>
    <w:p w:rsidR="00676655" w:rsidRDefault="00676655" w:rsidP="008241F9">
      <w:pPr>
        <w:pStyle w:val="TOC2"/>
        <w:numPr>
          <w:ilvl w:val="3"/>
          <w:numId w:val="3"/>
        </w:numPr>
        <w:tabs>
          <w:tab w:val="clear" w:pos="624"/>
        </w:tabs>
        <w:spacing w:after="290"/>
        <w:rPr>
          <w:snapToGrid w:val="0"/>
        </w:rPr>
      </w:pPr>
      <w:r w:rsidRPr="00E610A8">
        <w:rPr>
          <w:snapToGrid w:val="0"/>
        </w:rPr>
        <w:t>increase First Gas’ operating expenses or costs</w:t>
      </w:r>
      <w:r>
        <w:rPr>
          <w:snapToGrid w:val="0"/>
        </w:rPr>
        <w:t>; or</w:t>
      </w:r>
    </w:p>
    <w:p w:rsidR="007C2C4F" w:rsidRDefault="00676655" w:rsidP="008241F9">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 revenue recovery or business structure</w:t>
      </w:r>
      <w:r>
        <w:t>,</w:t>
      </w:r>
      <w:bookmarkEnd w:id="673"/>
    </w:p>
    <w:p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065E30">
        <w:rPr>
          <w:i/>
          <w:snapToGrid w:val="0"/>
        </w:rPr>
        <w:t>17.10</w:t>
      </w:r>
      <w:r w:rsidRPr="00887E85">
        <w:rPr>
          <w:snapToGrid w:val="0"/>
        </w:rPr>
        <w:t>.</w:t>
      </w:r>
    </w:p>
    <w:p w:rsidR="00E45A68" w:rsidRDefault="00E45A68" w:rsidP="008241F9">
      <w:pPr>
        <w:numPr>
          <w:ilvl w:val="1"/>
          <w:numId w:val="3"/>
        </w:numPr>
        <w:rPr>
          <w:snapToGrid w:val="0"/>
        </w:rPr>
      </w:pPr>
      <w:r>
        <w:rPr>
          <w:snapToGrid w:val="0"/>
        </w:rPr>
        <w:t xml:space="preserve">Where it </w:t>
      </w:r>
      <w:r w:rsidR="00E9136E">
        <w:rPr>
          <w:snapToGrid w:val="0"/>
        </w:rPr>
        <w:t xml:space="preserve">also </w:t>
      </w:r>
      <w:r>
        <w:rPr>
          <w:snapToGrid w:val="0"/>
        </w:rPr>
        <w:t xml:space="preserve">approves a </w:t>
      </w:r>
      <w:r w:rsidR="00065E30">
        <w:rPr>
          <w:snapToGrid w:val="0"/>
        </w:rPr>
        <w:t>Recommended</w:t>
      </w:r>
      <w:r>
        <w:rPr>
          <w:snapToGrid w:val="0"/>
        </w:rPr>
        <w:t xml:space="preserve"> Change Request, First Gas</w:t>
      </w:r>
      <w:r w:rsidR="00E9136E">
        <w:rPr>
          <w:snapToGrid w:val="0"/>
        </w:rPr>
        <w:t xml:space="preserve"> will notify all Interested Parties thereof [via OATIS] within 2 Business Days, and publish an amended Code [on OATIS] which shall be effective from the later of that date or the date set out in the </w:t>
      </w:r>
      <w:r w:rsidR="00065E30">
        <w:rPr>
          <w:snapToGrid w:val="0"/>
        </w:rPr>
        <w:t>Recommended</w:t>
      </w:r>
      <w:r w:rsidR="00E9136E">
        <w:rPr>
          <w:snapToGrid w:val="0"/>
        </w:rPr>
        <w:t xml:space="preserve"> Change Request. </w:t>
      </w:r>
    </w:p>
    <w:p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rsidR="006A6ACA" w:rsidRPr="009860AE" w:rsidRDefault="006A6ACA" w:rsidP="006A6ACA">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rsidR="006A6ACA" w:rsidRPr="005D5D3A" w:rsidRDefault="006A6ACA" w:rsidP="006A6ACA">
      <w:pPr>
        <w:numPr>
          <w:ilvl w:val="2"/>
          <w:numId w:val="3"/>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rsidR="006A6ACA" w:rsidRPr="005D5D3A" w:rsidRDefault="006A6ACA" w:rsidP="006A6ACA">
      <w:pPr>
        <w:numPr>
          <w:ilvl w:val="2"/>
          <w:numId w:val="3"/>
        </w:numPr>
      </w:pPr>
      <w:r w:rsidRPr="008F18AC">
        <w:rPr>
          <w:snapToGrid w:val="0"/>
        </w:rPr>
        <w:t>to correct a typographical or other error; or</w:t>
      </w:r>
    </w:p>
    <w:p w:rsidR="006A6ACA" w:rsidRDefault="006A6ACA" w:rsidP="006A6ACA">
      <w:pPr>
        <w:numPr>
          <w:ilvl w:val="2"/>
          <w:numId w:val="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rsidR="006A6ACA" w:rsidRPr="005D5D3A" w:rsidRDefault="006A6ACA" w:rsidP="006A6ACA">
      <w:pPr>
        <w:numPr>
          <w:ilvl w:val="2"/>
          <w:numId w:val="3"/>
        </w:numPr>
      </w:pPr>
      <w:r w:rsidRPr="000D6DF1">
        <w:rPr>
          <w:snapToGrid w:val="0"/>
        </w:rPr>
        <w:t xml:space="preserve">the proposed amendments to the Code; </w:t>
      </w:r>
    </w:p>
    <w:p w:rsidR="006A6ACA" w:rsidRPr="005D5D3A" w:rsidRDefault="006A6ACA" w:rsidP="006A6ACA">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rsidR="006A6ACA" w:rsidRPr="005D5D3A" w:rsidRDefault="006A6ACA" w:rsidP="001A764B">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rsidR="006A6ACA" w:rsidRPr="005D5D3A" w:rsidRDefault="006A6ACA" w:rsidP="006A6ACA">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rsidR="006A6ACA" w:rsidRPr="005D5D3A" w:rsidRDefault="001A764B" w:rsidP="006A6ACA">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89195B">
        <w:rPr>
          <w:i/>
          <w:snapToGrid w:val="0"/>
        </w:rPr>
        <w:t>17.15</w:t>
      </w:r>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incorporating the changes set out in the Correction Request [</w:t>
      </w:r>
      <w:r w:rsidR="006A6ACA" w:rsidRPr="00FE68A0">
        <w:rPr>
          <w:snapToGrid w:val="0"/>
        </w:rPr>
        <w:t>on OATIS</w:t>
      </w:r>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rsidR="006A6ACA" w:rsidRPr="005D5D3A" w:rsidRDefault="006A6ACA" w:rsidP="006A6ACA">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C21B6D">
        <w:rPr>
          <w:i/>
          <w:snapToGrid w:val="0"/>
        </w:rPr>
        <w:t>17.15</w:t>
      </w:r>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rsidR="006A6ACA" w:rsidRPr="009860AE" w:rsidRDefault="006A6ACA" w:rsidP="006A6ACA">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C21B6D">
        <w:rPr>
          <w:i/>
          <w:snapToGrid w:val="0"/>
        </w:rPr>
        <w:t>17.18</w:t>
      </w:r>
      <w:r w:rsidR="00672371">
        <w:rPr>
          <w:snapToGrid w:val="0"/>
        </w:rPr>
        <w:t xml:space="preserve"> and </w:t>
      </w:r>
      <w:r w:rsidR="00672371" w:rsidRPr="00672371">
        <w:rPr>
          <w:i/>
          <w:snapToGrid w:val="0"/>
        </w:rPr>
        <w:t xml:space="preserve">section </w:t>
      </w:r>
      <w:r w:rsidR="00C21B6D">
        <w:rPr>
          <w:i/>
          <w:snapToGrid w:val="0"/>
        </w:rPr>
        <w:t>17.19</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rsidR="006A6ACA" w:rsidRPr="009860AE" w:rsidRDefault="00672371" w:rsidP="006A6ACA">
      <w:pPr>
        <w:numPr>
          <w:ilvl w:val="1"/>
          <w:numId w:val="3"/>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rsidR="006A6ACA" w:rsidRPr="009860AE" w:rsidRDefault="006A6ACA" w:rsidP="006A6ACA">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rsidR="006A6ACA" w:rsidRPr="009860AE" w:rsidRDefault="006A6ACA" w:rsidP="006A6ACA">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rsidR="006A6ACA" w:rsidRPr="009860AE" w:rsidRDefault="006A6ACA" w:rsidP="006A6ACA">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w:t>
      </w:r>
      <w:r w:rsidR="00672371">
        <w:rPr>
          <w:snapToGrid w:val="0"/>
        </w:rPr>
        <w:t>[</w:t>
      </w:r>
      <w:r w:rsidRPr="00B902C3">
        <w:rPr>
          <w:snapToGrid w:val="0"/>
        </w:rPr>
        <w:t>on OATIS</w:t>
      </w:r>
      <w:r w:rsidR="00672371">
        <w:rPr>
          <w:snapToGrid w:val="0"/>
        </w:rPr>
        <w:t>]</w:t>
      </w:r>
      <w:r w:rsidRPr="00B902C3">
        <w:rPr>
          <w:snapToGrid w:val="0"/>
        </w:rPr>
        <w:t>).</w:t>
      </w:r>
    </w:p>
    <w:p w:rsidR="006A6ACA" w:rsidRPr="009860AE" w:rsidRDefault="00672371" w:rsidP="006A6ACA">
      <w:pPr>
        <w:numPr>
          <w:ilvl w:val="1"/>
          <w:numId w:val="3"/>
        </w:numPr>
      </w:pPr>
      <w:r>
        <w:rPr>
          <w:snapToGrid w:val="0"/>
        </w:rPr>
        <w:t>The Code amendments implement</w:t>
      </w:r>
      <w:r w:rsidR="00AD18E4">
        <w:rPr>
          <w:snapToGrid w:val="0"/>
        </w:rPr>
        <w:t>ed</w:t>
      </w:r>
      <w:r>
        <w:rPr>
          <w:snapToGrid w:val="0"/>
        </w:rPr>
        <w:t xml:space="preserve"> via any</w:t>
      </w:r>
      <w:r w:rsidR="006A6ACA" w:rsidRPr="00721E28">
        <w:rPr>
          <w:snapToGrid w:val="0"/>
        </w:rPr>
        <w:t xml:space="preserve"> Urgent Code </w:t>
      </w:r>
      <w:r>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Pr>
          <w:snapToGrid w:val="0"/>
        </w:rPr>
        <w:t>they</w:t>
      </w:r>
      <w:r w:rsidR="006A6ACA" w:rsidRPr="00721E28">
        <w:rPr>
          <w:snapToGrid w:val="0"/>
        </w:rPr>
        <w:t xml:space="preserve"> take effect</w:t>
      </w:r>
      <w:r>
        <w:rPr>
          <w:snapToGrid w:val="0"/>
        </w:rPr>
        <w:t xml:space="preserve"> and, if </w:t>
      </w:r>
      <w:r w:rsidR="00FC25D0">
        <w:rPr>
          <w:snapToGrid w:val="0"/>
        </w:rPr>
        <w:t>First Gas wishes them to be permanent it shall submit a Code Change Request accordingly (at any time)</w:t>
      </w:r>
      <w:r w:rsidR="006A6ACA" w:rsidRPr="00721E28">
        <w:rPr>
          <w:snapToGrid w:val="0"/>
        </w:rPr>
        <w:t>.</w:t>
      </w:r>
    </w:p>
    <w:p w:rsidR="003D729B" w:rsidRDefault="006D6F8F">
      <w:pPr>
        <w:spacing w:after="0" w:line="240" w:lineRule="auto"/>
        <w:rPr>
          <w:rFonts w:eastAsia="Times New Roman"/>
          <w:b/>
          <w:bCs/>
          <w:caps/>
          <w:snapToGrid w:val="0"/>
          <w:szCs w:val="28"/>
        </w:rPr>
      </w:pPr>
      <w:r w:rsidRPr="005D5D3A" w:rsidDel="006D6F8F">
        <w:rPr>
          <w:snapToGrid w:val="0"/>
          <w:lang w:val="en-AU"/>
        </w:rPr>
        <w:t xml:space="preserve"> </w:t>
      </w:r>
      <w:r w:rsidR="003D729B">
        <w:rPr>
          <w:snapToGrid w:val="0"/>
        </w:rPr>
        <w:br w:type="page"/>
      </w:r>
    </w:p>
    <w:p w:rsidR="000010BD" w:rsidRDefault="000010BD" w:rsidP="004273AC">
      <w:pPr>
        <w:pStyle w:val="Heading1"/>
        <w:numPr>
          <w:ilvl w:val="0"/>
          <w:numId w:val="3"/>
        </w:numPr>
        <w:rPr>
          <w:snapToGrid w:val="0"/>
        </w:rPr>
      </w:pPr>
      <w:bookmarkStart w:id="674" w:name="_Toc489805960"/>
      <w:bookmarkStart w:id="675" w:name="_Toc490149799"/>
      <w:r>
        <w:rPr>
          <w:snapToGrid w:val="0"/>
        </w:rPr>
        <w:t>dispute resolution</w:t>
      </w:r>
      <w:bookmarkEnd w:id="674"/>
      <w:bookmarkEnd w:id="675"/>
    </w:p>
    <w:p w:rsidR="000010BD" w:rsidRPr="00F27205" w:rsidRDefault="008A77D7" w:rsidP="004273AC">
      <w:pPr>
        <w:numPr>
          <w:ilvl w:val="1"/>
          <w:numId w:val="3"/>
        </w:numPr>
      </w:pPr>
      <w:r>
        <w:t xml:space="preserve">Subject to </w:t>
      </w:r>
      <w:r w:rsidRPr="008A77D7">
        <w:rPr>
          <w:i/>
        </w:rPr>
        <w:t>section</w:t>
      </w:r>
      <w:r w:rsidR="00AD18E4">
        <w:rPr>
          <w:i/>
        </w:rPr>
        <w:t>s</w:t>
      </w:r>
      <w:r w:rsidRPr="008A77D7">
        <w:rPr>
          <w:i/>
        </w:rPr>
        <w:t xml:space="preserve"> </w:t>
      </w:r>
      <w:r w:rsidR="00AD18E4">
        <w:rPr>
          <w:i/>
        </w:rPr>
        <w:t xml:space="preserve">11.25 </w:t>
      </w:r>
      <w:r w:rsidR="00AD18E4" w:rsidRPr="00D45E37">
        <w:t>and</w:t>
      </w:r>
      <w:r w:rsidR="00AD18E4">
        <w:rPr>
          <w:i/>
        </w:rPr>
        <w:t xml:space="preserve"> 11.26</w:t>
      </w:r>
      <w:r w:rsidR="00AD18E4" w:rsidRPr="00D45E37">
        <w:t>,</w:t>
      </w:r>
      <w:r>
        <w:t xml:space="preserve"> 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rsidR="000010BD" w:rsidRDefault="000010BD" w:rsidP="004273AC">
      <w:pPr>
        <w:numPr>
          <w:ilvl w:val="1"/>
          <w:numId w:val="3"/>
        </w:numPr>
      </w:pPr>
      <w:r w:rsidRPr="00F27205">
        <w:t xml:space="preserve">If the dispute is not resolved </w:t>
      </w:r>
      <w:r w:rsidR="00D45E37">
        <w:t>by negotiation</w:t>
      </w:r>
      <w:r w:rsidRPr="00F27205">
        <w:t xml:space="preserve"> within 15 Business Days of the date of the Dispute Notice, then the Parties shall submit the dispute to arbitration pursuant to the Arbitration Act 1996 (excluding paragraphs 4 and 5 of the Second Schedule to such Act).</w:t>
      </w:r>
    </w:p>
    <w:p w:rsidR="00357654" w:rsidRDefault="00357654" w:rsidP="00357654">
      <w:pPr>
        <w:numPr>
          <w:ilvl w:val="1"/>
          <w:numId w:val="3"/>
        </w:numPr>
      </w:pPr>
      <w:r>
        <w:t>The arbitration will be conducted by an arbitrator appointed:</w:t>
      </w:r>
    </w:p>
    <w:p w:rsidR="00357654" w:rsidRDefault="00357654" w:rsidP="00357654">
      <w:pPr>
        <w:numPr>
          <w:ilvl w:val="2"/>
          <w:numId w:val="3"/>
        </w:numPr>
      </w:pPr>
      <w:r>
        <w:t xml:space="preserve">jointly by the Parties; or </w:t>
      </w:r>
    </w:p>
    <w:p w:rsidR="00357654" w:rsidRPr="00F27205" w:rsidRDefault="00357654" w:rsidP="00357654">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rsidR="000010BD" w:rsidRPr="000010BD" w:rsidRDefault="00357654" w:rsidP="004273AC">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rsidR="003D729B" w:rsidRDefault="003D729B">
      <w:pPr>
        <w:spacing w:after="0" w:line="240" w:lineRule="auto"/>
        <w:rPr>
          <w:rFonts w:eastAsia="Times New Roman"/>
          <w:b/>
          <w:bCs/>
          <w:caps/>
          <w:snapToGrid w:val="0"/>
          <w:szCs w:val="28"/>
        </w:rPr>
      </w:pPr>
      <w:bookmarkStart w:id="676" w:name="_Toc423342335"/>
      <w:bookmarkStart w:id="677" w:name="_Toc423348026"/>
      <w:bookmarkStart w:id="678" w:name="_Toc424040092"/>
      <w:bookmarkStart w:id="679" w:name="_Toc424043150"/>
      <w:bookmarkStart w:id="680" w:name="_Toc424124632"/>
      <w:bookmarkStart w:id="681" w:name="_Toc423342337"/>
      <w:bookmarkStart w:id="682" w:name="_Toc423348028"/>
      <w:bookmarkStart w:id="683" w:name="_Toc424040094"/>
      <w:bookmarkStart w:id="684" w:name="_Toc424043152"/>
      <w:bookmarkStart w:id="685" w:name="_Toc424124634"/>
      <w:bookmarkStart w:id="686" w:name="_Toc423342338"/>
      <w:bookmarkStart w:id="687" w:name="_Toc423348029"/>
      <w:bookmarkStart w:id="688" w:name="_Toc424040095"/>
      <w:bookmarkStart w:id="689" w:name="_Toc424043153"/>
      <w:bookmarkStart w:id="690" w:name="_Toc424124635"/>
      <w:bookmarkStart w:id="691" w:name="_Toc423342339"/>
      <w:bookmarkStart w:id="692" w:name="_Toc423348030"/>
      <w:bookmarkStart w:id="693" w:name="_Toc424040096"/>
      <w:bookmarkStart w:id="694" w:name="_Toc424043154"/>
      <w:bookmarkStart w:id="695" w:name="_Toc424124636"/>
      <w:bookmarkStart w:id="696" w:name="_Toc423342340"/>
      <w:bookmarkStart w:id="697" w:name="_Toc423348031"/>
      <w:bookmarkStart w:id="698" w:name="_Toc424040097"/>
      <w:bookmarkStart w:id="699" w:name="_Toc424043155"/>
      <w:bookmarkStart w:id="700" w:name="_Toc424124637"/>
      <w:bookmarkStart w:id="701" w:name="_Toc423342341"/>
      <w:bookmarkStart w:id="702" w:name="_Toc423348032"/>
      <w:bookmarkStart w:id="703" w:name="_Toc424040098"/>
      <w:bookmarkStart w:id="704" w:name="_Toc424043156"/>
      <w:bookmarkStart w:id="705" w:name="_Toc424124638"/>
      <w:bookmarkStart w:id="706" w:name="_Toc423342342"/>
      <w:bookmarkStart w:id="707" w:name="_Toc423348033"/>
      <w:bookmarkStart w:id="708" w:name="_Toc424040099"/>
      <w:bookmarkStart w:id="709" w:name="_Toc424043157"/>
      <w:bookmarkStart w:id="710" w:name="_Toc424124639"/>
      <w:bookmarkStart w:id="711" w:name="_Toc423342343"/>
      <w:bookmarkStart w:id="712" w:name="_Toc423348034"/>
      <w:bookmarkStart w:id="713" w:name="_Toc424040100"/>
      <w:bookmarkStart w:id="714" w:name="_Toc424043158"/>
      <w:bookmarkStart w:id="715" w:name="_Toc424124640"/>
      <w:bookmarkStart w:id="716" w:name="_Toc423342344"/>
      <w:bookmarkStart w:id="717" w:name="_Toc423348035"/>
      <w:bookmarkStart w:id="718" w:name="_Toc424040101"/>
      <w:bookmarkStart w:id="719" w:name="_Toc424043159"/>
      <w:bookmarkStart w:id="720" w:name="_Toc424124641"/>
      <w:bookmarkStart w:id="721" w:name="_Toc423342347"/>
      <w:bookmarkStart w:id="722" w:name="_Toc423348038"/>
      <w:bookmarkStart w:id="723" w:name="_Toc424040104"/>
      <w:bookmarkStart w:id="724" w:name="_Toc424043162"/>
      <w:bookmarkStart w:id="725" w:name="_Toc424124644"/>
      <w:bookmarkStart w:id="726" w:name="_Toc423342352"/>
      <w:bookmarkStart w:id="727" w:name="_Toc423348043"/>
      <w:bookmarkStart w:id="728" w:name="_Toc424040109"/>
      <w:bookmarkStart w:id="729" w:name="_Toc424043167"/>
      <w:bookmarkStart w:id="730" w:name="_Toc424124649"/>
      <w:bookmarkStart w:id="731" w:name="_Toc423342370"/>
      <w:bookmarkStart w:id="732" w:name="_Toc423348061"/>
      <w:bookmarkStart w:id="733" w:name="_Toc424040127"/>
      <w:bookmarkStart w:id="734" w:name="_Toc424043185"/>
      <w:bookmarkStart w:id="735" w:name="_Toc424124667"/>
      <w:bookmarkStart w:id="736" w:name="_Toc423342372"/>
      <w:bookmarkStart w:id="737" w:name="_Toc423348063"/>
      <w:bookmarkStart w:id="738" w:name="_Toc424040129"/>
      <w:bookmarkStart w:id="739" w:name="_Toc424043187"/>
      <w:bookmarkStart w:id="740" w:name="_Toc424124669"/>
      <w:bookmarkStart w:id="741" w:name="_Toc423342374"/>
      <w:bookmarkStart w:id="742" w:name="_Toc423348065"/>
      <w:bookmarkStart w:id="743" w:name="_Toc424040131"/>
      <w:bookmarkStart w:id="744" w:name="_Toc424043189"/>
      <w:bookmarkStart w:id="745" w:name="_Toc424124671"/>
      <w:bookmarkStart w:id="746" w:name="_Toc423342375"/>
      <w:bookmarkStart w:id="747" w:name="_Toc423348066"/>
      <w:bookmarkStart w:id="748" w:name="_Toc424040132"/>
      <w:bookmarkStart w:id="749" w:name="_Toc424043190"/>
      <w:bookmarkStart w:id="750" w:name="_Toc424124672"/>
      <w:bookmarkStart w:id="751" w:name="_Toc423342376"/>
      <w:bookmarkStart w:id="752" w:name="_Toc423348067"/>
      <w:bookmarkStart w:id="753" w:name="_Toc424040133"/>
      <w:bookmarkStart w:id="754" w:name="_Toc424043191"/>
      <w:bookmarkStart w:id="755" w:name="_Toc424124673"/>
      <w:bookmarkStart w:id="756" w:name="_Toc57649812"/>
      <w:bookmarkEnd w:id="61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snapToGrid w:val="0"/>
        </w:rPr>
        <w:br w:type="page"/>
      </w:r>
    </w:p>
    <w:p w:rsidR="00C6575C" w:rsidRPr="00530C8E" w:rsidRDefault="00C6575C" w:rsidP="004273AC">
      <w:pPr>
        <w:pStyle w:val="Heading1"/>
        <w:numPr>
          <w:ilvl w:val="0"/>
          <w:numId w:val="3"/>
        </w:numPr>
        <w:rPr>
          <w:snapToGrid w:val="0"/>
        </w:rPr>
      </w:pPr>
      <w:bookmarkStart w:id="757" w:name="_Toc489805961"/>
      <w:bookmarkStart w:id="758" w:name="_Toc490149800"/>
      <w:r w:rsidRPr="00530C8E">
        <w:rPr>
          <w:snapToGrid w:val="0"/>
        </w:rPr>
        <w:t>term and TERMINATION</w:t>
      </w:r>
      <w:bookmarkEnd w:id="756"/>
      <w:bookmarkEnd w:id="757"/>
      <w:bookmarkEnd w:id="758"/>
    </w:p>
    <w:p w:rsidR="009A24AF" w:rsidRDefault="009A24AF" w:rsidP="009A24AF">
      <w:pPr>
        <w:pStyle w:val="Heading2"/>
      </w:pPr>
      <w:r w:rsidRPr="009A24AF">
        <w:rPr>
          <w:snapToGrid w:val="0"/>
        </w:rPr>
        <w:t>Term</w:t>
      </w:r>
      <w:r w:rsidR="00BA0092">
        <w:rPr>
          <w:snapToGrid w:val="0"/>
        </w:rPr>
        <w:t xml:space="preserve"> of TSA</w:t>
      </w:r>
    </w:p>
    <w:p w:rsidR="00C6575C" w:rsidRDefault="008A77D7" w:rsidP="004273AC">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rsidR="00BA0092" w:rsidRPr="00BA0092" w:rsidRDefault="00BA0092" w:rsidP="00BA0092">
      <w:pPr>
        <w:pStyle w:val="Heading2"/>
        <w:rPr>
          <w:snapToGrid w:val="0"/>
        </w:rPr>
      </w:pPr>
      <w:r w:rsidRPr="00BA0092">
        <w:rPr>
          <w:snapToGrid w:val="0"/>
        </w:rPr>
        <w:t>Term of Code</w:t>
      </w:r>
    </w:p>
    <w:p w:rsidR="00E2594B" w:rsidRPr="00BA0092" w:rsidRDefault="00047823" w:rsidP="004273AC">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[2022]</w:t>
      </w:r>
      <w:r w:rsidR="00E2594B" w:rsidRPr="00BA0092">
        <w:rPr>
          <w:i/>
        </w:rPr>
        <w:t>.</w:t>
      </w:r>
    </w:p>
    <w:p w:rsidR="00E2594B" w:rsidRPr="00F27205" w:rsidRDefault="008A77D7" w:rsidP="00E2594B">
      <w:pPr>
        <w:pStyle w:val="Heading2"/>
        <w:rPr>
          <w:snapToGrid w:val="0"/>
        </w:rPr>
      </w:pPr>
      <w:r>
        <w:rPr>
          <w:snapToGrid w:val="0"/>
        </w:rPr>
        <w:t>Shipper May Terminate</w:t>
      </w:r>
    </w:p>
    <w:p w:rsidR="00D43436" w:rsidRDefault="008A77D7" w:rsidP="004273AC">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rsidR="00D43436" w:rsidRDefault="00D43436" w:rsidP="00D43436">
      <w:pPr>
        <w:numPr>
          <w:ilvl w:val="2"/>
          <w:numId w:val="3"/>
        </w:numPr>
      </w:pPr>
      <w:r>
        <w:t>the date for termination set out in the Shipper’s notice of termination;</w:t>
      </w:r>
    </w:p>
    <w:p w:rsidR="00047823" w:rsidRDefault="00D43436" w:rsidP="00D43436">
      <w:pPr>
        <w:numPr>
          <w:ilvl w:val="2"/>
          <w:numId w:val="3"/>
        </w:numPr>
      </w:pPr>
      <w:r>
        <w:t xml:space="preserve">the </w:t>
      </w:r>
      <w:r w:rsidR="00047823">
        <w:t>expiry of all PRs held by t</w:t>
      </w:r>
      <w:r>
        <w:t xml:space="preserve">he Shipper </w:t>
      </w:r>
      <w:r w:rsidR="00047823">
        <w:t>(if any);</w:t>
      </w:r>
    </w:p>
    <w:p w:rsidR="00D43436" w:rsidRDefault="00047823" w:rsidP="00D43436">
      <w:pPr>
        <w:numPr>
          <w:ilvl w:val="2"/>
          <w:numId w:val="3"/>
        </w:numPr>
      </w:pPr>
      <w:r>
        <w:t>the date the sale of all PRs held by the Shipper (if any) becomes effective</w:t>
      </w:r>
      <w:r w:rsidR="00D43436">
        <w:t>;</w:t>
      </w:r>
      <w:r>
        <w:t xml:space="preserve"> and</w:t>
      </w:r>
    </w:p>
    <w:p w:rsidR="00E2594B" w:rsidRPr="00E2594B" w:rsidRDefault="00D43436" w:rsidP="00047823">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rsidR="00C6575C" w:rsidRPr="00530C8E" w:rsidRDefault="00C6575C">
      <w:pPr>
        <w:pStyle w:val="Heading2"/>
        <w:rPr>
          <w:snapToGrid w:val="0"/>
        </w:rPr>
      </w:pPr>
      <w:r w:rsidRPr="00530C8E">
        <w:rPr>
          <w:snapToGrid w:val="0"/>
        </w:rPr>
        <w:t xml:space="preserve">Termination for </w:t>
      </w:r>
      <w:r w:rsidR="009A24AF">
        <w:rPr>
          <w:snapToGrid w:val="0"/>
        </w:rPr>
        <w:t>Default</w:t>
      </w:r>
    </w:p>
    <w:p w:rsidR="00C6575C" w:rsidRPr="00530C8E" w:rsidRDefault="003431F1" w:rsidP="004273AC">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rsidR="00283CD4" w:rsidRPr="00283CD4" w:rsidRDefault="00283CD4" w:rsidP="004273AC">
      <w:pPr>
        <w:numPr>
          <w:ilvl w:val="2"/>
          <w:numId w:val="3"/>
        </w:numPr>
        <w:rPr>
          <w:snapToGrid w:val="0"/>
        </w:rPr>
      </w:pPr>
      <w:bookmarkStart w:id="759" w:name="_Ref177359075"/>
      <w:r w:rsidRPr="00283CD4">
        <w:rPr>
          <w:snapToGrid w:val="0"/>
        </w:rPr>
        <w:t xml:space="preserve">either Party defaults in payment of any money payable under </w:t>
      </w:r>
      <w:r>
        <w:rPr>
          <w:snapToGrid w:val="0"/>
        </w:rPr>
        <w:t>that</w:t>
      </w:r>
      <w:r w:rsidRPr="00283CD4">
        <w:rPr>
          <w:snapToGrid w:val="0"/>
        </w:rPr>
        <w:t xml:space="preserve"> TSA (for reasons other than those in </w:t>
      </w:r>
      <w:r w:rsidRPr="00283CD4">
        <w:rPr>
          <w:i/>
          <w:snapToGrid w:val="0"/>
        </w:rPr>
        <w:t>section </w:t>
      </w:r>
      <w:r w:rsidR="00D87EC0">
        <w:rPr>
          <w:i/>
          <w:snapToGrid w:val="0"/>
        </w:rPr>
        <w:t>11</w:t>
      </w:r>
      <w:r w:rsidR="00B34C3E">
        <w:rPr>
          <w:i/>
          <w:snapToGrid w:val="0"/>
        </w:rPr>
        <w:t>.24</w:t>
      </w:r>
      <w:r w:rsidRPr="00283CD4">
        <w:rPr>
          <w:snapToGrid w:val="0"/>
        </w:rPr>
        <w:t xml:space="preserve"> for a period of 10 Business Days; </w:t>
      </w:r>
      <w:bookmarkEnd w:id="759"/>
      <w:r w:rsidR="00A25AF8">
        <w:rPr>
          <w:snapToGrid w:val="0"/>
        </w:rPr>
        <w:t>or</w:t>
      </w:r>
    </w:p>
    <w:p w:rsidR="00283CD4" w:rsidRPr="00283CD4" w:rsidRDefault="00283CD4" w:rsidP="004273AC">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rsidR="00C6575C" w:rsidRPr="00530C8E" w:rsidRDefault="00047823" w:rsidP="004273AC">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by t</w:t>
      </w:r>
      <w:r w:rsidR="00283CD4">
        <w:rPr>
          <w:snapToGrid w:val="0"/>
        </w:rPr>
        <w:t>hat TSA</w:t>
      </w:r>
      <w:r w:rsidR="00617E31" w:rsidRPr="00617E31">
        <w:rPr>
          <w:snapToGrid w:val="0"/>
        </w:rPr>
        <w:t xml:space="preserve"> </w:t>
      </w:r>
      <w:r w:rsidR="00617E31" w:rsidRPr="00F27205">
        <w:rPr>
          <w:snapToGrid w:val="0"/>
        </w:rPr>
        <w:t>and has not remedied that default within 30 days of notice from the terminating party</w:t>
      </w:r>
      <w:r w:rsidR="00C6575C" w:rsidRPr="00530C8E">
        <w:rPr>
          <w:snapToGrid w:val="0"/>
        </w:rPr>
        <w:t>; or</w:t>
      </w:r>
    </w:p>
    <w:p w:rsidR="00C6575C" w:rsidRPr="00530C8E" w:rsidRDefault="00C6575C" w:rsidP="004273AC">
      <w:pPr>
        <w:numPr>
          <w:ilvl w:val="2"/>
          <w:numId w:val="3"/>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rsidR="00C6575C" w:rsidRPr="00530C8E" w:rsidRDefault="00617E31" w:rsidP="004273AC">
      <w:pPr>
        <w:numPr>
          <w:ilvl w:val="2"/>
          <w:numId w:val="3"/>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rsidR="00C6575C" w:rsidRDefault="00C6575C" w:rsidP="004273AC">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in a position to perform its obligations under </w:t>
      </w:r>
      <w:r w:rsidR="002F5401">
        <w:rPr>
          <w:snapToGrid w:val="0"/>
        </w:rPr>
        <w:t>its TSA</w:t>
      </w:r>
      <w:r w:rsidRPr="00530C8E">
        <w:rPr>
          <w:snapToGrid w:val="0"/>
        </w:rPr>
        <w:t xml:space="preserve"> </w:t>
      </w:r>
      <w:r w:rsidR="00047823">
        <w:rPr>
          <w:snapToGrid w:val="0"/>
        </w:rPr>
        <w:t>for a period of six Months or more</w:t>
      </w:r>
      <w:r w:rsidRPr="00530C8E">
        <w:rPr>
          <w:snapToGrid w:val="0"/>
        </w:rPr>
        <w:t>.</w:t>
      </w:r>
    </w:p>
    <w:p w:rsidR="009A24AF" w:rsidRDefault="009A24AF" w:rsidP="009A24AF">
      <w:pPr>
        <w:pStyle w:val="Heading2"/>
        <w:rPr>
          <w:snapToGrid w:val="0"/>
        </w:rPr>
      </w:pPr>
      <w:r>
        <w:rPr>
          <w:snapToGrid w:val="0"/>
        </w:rPr>
        <w:t>Suspension for Default</w:t>
      </w:r>
    </w:p>
    <w:p w:rsidR="00283CD4" w:rsidRPr="00CE26DC" w:rsidRDefault="00B27B86" w:rsidP="004273AC">
      <w:pPr>
        <w:numPr>
          <w:ilvl w:val="1"/>
          <w:numId w:val="3"/>
        </w:numPr>
      </w:pPr>
      <w:bookmarkStart w:id="760" w:name="_Ref177359559"/>
      <w:r>
        <w:t>If</w:t>
      </w:r>
      <w:r w:rsidR="00283CD4" w:rsidRPr="00CE26DC">
        <w:t xml:space="preserve"> </w:t>
      </w:r>
      <w:r w:rsidR="00283CD4">
        <w:t>First Gas</w:t>
      </w:r>
      <w:r w:rsidR="00283CD4" w:rsidRPr="00CE26DC">
        <w:t xml:space="preserve"> becomes aware that a Shipper is in breach of any material term or condition of </w:t>
      </w:r>
      <w:r w:rsidR="00283CD4">
        <w:t>its</w:t>
      </w:r>
      <w:r w:rsidR="00283CD4" w:rsidRPr="00CE26DC">
        <w:t xml:space="preserve"> TSA, </w:t>
      </w:r>
      <w:r w:rsidR="00283CD4">
        <w:t xml:space="preserve">First Gas </w:t>
      </w:r>
      <w:r w:rsidR="00283CD4" w:rsidRPr="00CE26DC">
        <w:t xml:space="preserve">shall be entitled to suspend any transmission services provided to that Shipper for the duration of any non-compliance if, and to the extent that, in </w:t>
      </w:r>
      <w:r w:rsidR="00283CD4">
        <w:t>First Gas’</w:t>
      </w:r>
      <w:r w:rsidR="00283CD4" w:rsidRPr="00CE26DC">
        <w:t xml:space="preserve"> opinion, such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760"/>
    </w:p>
    <w:p w:rsidR="00C6575C" w:rsidRPr="00530C8E" w:rsidRDefault="00283CD4">
      <w:pPr>
        <w:pStyle w:val="Heading2"/>
        <w:rPr>
          <w:snapToGrid w:val="0"/>
        </w:rPr>
      </w:pPr>
      <w:bookmarkStart w:id="761" w:name="_Toc57649813"/>
      <w:r w:rsidRPr="00CE26DC">
        <w:t>Termination Without Prejudice to the Amounts Outstanding</w:t>
      </w:r>
    </w:p>
    <w:p w:rsidR="00283CD4" w:rsidRPr="00CE26DC" w:rsidRDefault="00283CD4" w:rsidP="004273AC">
      <w:pPr>
        <w:pStyle w:val="TOC2"/>
        <w:keepNext/>
        <w:numPr>
          <w:ilvl w:val="1"/>
          <w:numId w:val="3"/>
        </w:numPr>
        <w:tabs>
          <w:tab w:val="clear" w:pos="8590"/>
        </w:tabs>
        <w:spacing w:after="290" w:line="290" w:lineRule="atLeast"/>
      </w:pPr>
      <w:bookmarkStart w:id="762" w:name="_Ref410933520"/>
      <w:r w:rsidRPr="00CE26DC">
        <w:t>The expiry or termination of a TSA shall not:</w:t>
      </w:r>
      <w:bookmarkEnd w:id="762"/>
    </w:p>
    <w:p w:rsidR="00283CD4" w:rsidRPr="00283CD4" w:rsidRDefault="00283CD4" w:rsidP="004273AC">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that TSA;</w:t>
      </w:r>
      <w:r w:rsidR="00B27B86">
        <w:rPr>
          <w:snapToGrid w:val="0"/>
        </w:rPr>
        <w:t xml:space="preserve"> or</w:t>
      </w:r>
    </w:p>
    <w:p w:rsidR="00283CD4" w:rsidRPr="00283CD4" w:rsidRDefault="00283CD4" w:rsidP="004273AC">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rsidR="00B6328D" w:rsidRDefault="00B27B86" w:rsidP="004273AC">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rsidR="00583D80" w:rsidRPr="00CE26DC" w:rsidRDefault="00583D80" w:rsidP="004273AC">
      <w:pPr>
        <w:numPr>
          <w:ilvl w:val="1"/>
          <w:numId w:val="3"/>
        </w:numPr>
      </w:pPr>
      <w:bookmarkStart w:id="763" w:name="_Ref410933531"/>
      <w:r w:rsidRPr="00CE26DC">
        <w:t>The provisions of this Code shall continue in effect after expiry or termination of the relevant TSA to the extent they relate to an event or circumstance that occurred prior to the date of such expiry or termination</w:t>
      </w:r>
      <w:r w:rsidR="00B27B86">
        <w:t xml:space="preserve"> of that TSA</w:t>
      </w:r>
      <w:r w:rsidRPr="00CE26DC">
        <w:t xml:space="preserve">. </w:t>
      </w:r>
      <w:bookmarkEnd w:id="763"/>
    </w:p>
    <w:bookmarkEnd w:id="761"/>
    <w:p w:rsidR="003D729B" w:rsidRDefault="003D729B">
      <w:pPr>
        <w:spacing w:after="0" w:line="240" w:lineRule="auto"/>
        <w:rPr>
          <w:rFonts w:eastAsia="Times New Roman"/>
          <w:b/>
          <w:bCs/>
          <w:caps/>
          <w:snapToGrid w:val="0"/>
          <w:szCs w:val="28"/>
        </w:rPr>
      </w:pPr>
      <w:r>
        <w:rPr>
          <w:snapToGrid w:val="0"/>
        </w:rPr>
        <w:br w:type="page"/>
      </w:r>
    </w:p>
    <w:p w:rsidR="00C6575C" w:rsidRPr="00530C8E" w:rsidRDefault="005604F6" w:rsidP="004273AC">
      <w:pPr>
        <w:pStyle w:val="Heading1"/>
        <w:numPr>
          <w:ilvl w:val="0"/>
          <w:numId w:val="3"/>
        </w:numPr>
      </w:pPr>
      <w:bookmarkStart w:id="764" w:name="_Toc489805962"/>
      <w:bookmarkStart w:id="765" w:name="_Toc490149801"/>
      <w:r>
        <w:rPr>
          <w:snapToGrid w:val="0"/>
        </w:rPr>
        <w:t>general</w:t>
      </w:r>
      <w:r w:rsidR="000010BD">
        <w:rPr>
          <w:snapToGrid w:val="0"/>
        </w:rPr>
        <w:t xml:space="preserve"> and legal</w:t>
      </w:r>
      <w:bookmarkEnd w:id="764"/>
      <w:bookmarkEnd w:id="765"/>
    </w:p>
    <w:p w:rsidR="005604F6" w:rsidRPr="00D23D4C" w:rsidRDefault="005604F6" w:rsidP="00E923DE">
      <w:pPr>
        <w:pStyle w:val="Heading2"/>
        <w:rPr>
          <w:snapToGrid w:val="0"/>
          <w:lang w:val="en-AU"/>
        </w:rPr>
      </w:pPr>
      <w:r w:rsidRPr="00D23D4C">
        <w:rPr>
          <w:snapToGrid w:val="0"/>
          <w:lang w:val="en-AU"/>
        </w:rPr>
        <w:t>Notices</w:t>
      </w:r>
    </w:p>
    <w:p w:rsidR="004E4A8C" w:rsidRPr="00B93DE6" w:rsidRDefault="00CD1CD4" w:rsidP="004273AC">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all notices</w:t>
      </w:r>
      <w:r w:rsidR="00710E9E">
        <w:t xml:space="preserve"> and other </w:t>
      </w:r>
      <w:r w:rsidR="004E4A8C">
        <w:t>document</w:t>
      </w:r>
      <w:r w:rsidR="0073642D">
        <w:t>s</w:t>
      </w:r>
      <w:r w:rsidR="004E4A8C">
        <w:t xml:space="preserve"> provided under</w:t>
      </w:r>
      <w:r w:rsidRPr="00530C8E">
        <w:t xml:space="preserve"> this </w:t>
      </w:r>
      <w:r w:rsidR="004E4A8C">
        <w:t>Code or any TSA must</w:t>
      </w:r>
      <w:r w:rsidRPr="00530C8E">
        <w:t xml:space="preserve"> be in writing and shall be deemed </w:t>
      </w:r>
      <w:r w:rsidR="004E4A8C">
        <w:t>served</w:t>
      </w:r>
      <w:r w:rsidRPr="00530C8E">
        <w:t xml:space="preserve"> if personally delivered</w:t>
      </w:r>
      <w:r>
        <w:t xml:space="preserve"> or</w:t>
      </w:r>
      <w:r w:rsidRPr="00530C8E">
        <w:t xml:space="preserve"> sent by registered mail</w:t>
      </w:r>
      <w:r>
        <w:t xml:space="preserve"> or email to</w:t>
      </w:r>
      <w:r w:rsidR="004E4A8C">
        <w:t>:</w:t>
      </w:r>
    </w:p>
    <w:p w:rsidR="00CD1CD4" w:rsidRPr="00530C8E" w:rsidRDefault="004E4A8C" w:rsidP="001757B6">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t xml:space="preserve">such </w:t>
      </w:r>
      <w:r w:rsidR="00CD1CD4">
        <w:t>contact</w:t>
      </w:r>
      <w:r>
        <w:t xml:space="preserve"> as First Gas</w:t>
      </w:r>
      <w:r w:rsidR="00CD1CD4" w:rsidRPr="00530C8E">
        <w:t xml:space="preserve"> </w:t>
      </w:r>
      <w:r w:rsidR="00CD1CD4">
        <w:t xml:space="preserve">may </w:t>
      </w:r>
      <w:r w:rsidR="00B93DE6">
        <w:t xml:space="preserve">notify </w:t>
      </w:r>
      <w:r w:rsidR="00CD1CD4">
        <w:t>in writing</w:t>
      </w:r>
      <w:r>
        <w:t>):</w:t>
      </w:r>
    </w:p>
    <w:p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Level 6, Resimac House</w:t>
      </w:r>
    </w:p>
    <w:p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rsidR="004E4A8C" w:rsidRDefault="00976538" w:rsidP="00B93DE6">
      <w:pPr>
        <w:ind w:left="624" w:firstLine="623"/>
      </w:pPr>
      <w:r>
        <w:t xml:space="preserve">Email: </w:t>
      </w:r>
      <w:r w:rsidR="005B1D59">
        <w:t>[    ]</w:t>
      </w:r>
      <w:r>
        <w:t>@firstgas.co.nz</w:t>
      </w:r>
      <w:r w:rsidR="004E4A8C">
        <w:t>; and</w:t>
      </w:r>
    </w:p>
    <w:p w:rsidR="004E4A8C" w:rsidRDefault="004E4A8C" w:rsidP="007871F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such</w:t>
      </w:r>
      <w:r w:rsidRPr="00F32953">
        <w:rPr>
          <w:snapToGrid w:val="0"/>
        </w:rPr>
        <w:t xml:space="preserve"> contact</w:t>
      </w:r>
      <w:r>
        <w:rPr>
          <w:snapToGrid w:val="0"/>
        </w:rPr>
        <w:t xml:space="preserve"> </w:t>
      </w:r>
      <w:r w:rsidRPr="00F32953">
        <w:rPr>
          <w:snapToGrid w:val="0"/>
        </w:rPr>
        <w:t xml:space="preserve">as </w:t>
      </w:r>
      <w:r>
        <w:rPr>
          <w:snapToGrid w:val="0"/>
        </w:rPr>
        <w:t>the Shipper</w:t>
      </w:r>
      <w:r w:rsidRPr="00F32953">
        <w:rPr>
          <w:snapToGrid w:val="0"/>
        </w:rPr>
        <w:t xml:space="preserve"> may </w:t>
      </w:r>
      <w:r w:rsidR="00B93DE6">
        <w:rPr>
          <w:snapToGrid w:val="0"/>
        </w:rPr>
        <w:t xml:space="preserve">notify to </w:t>
      </w:r>
      <w:r>
        <w:rPr>
          <w:snapToGrid w:val="0"/>
        </w:rPr>
        <w:t>First Gas</w:t>
      </w:r>
      <w:r w:rsidRPr="00F32953">
        <w:rPr>
          <w:snapToGrid w:val="0"/>
        </w:rPr>
        <w:t xml:space="preserve"> in writing</w:t>
      </w:r>
      <w:r>
        <w:rPr>
          <w:snapToGrid w:val="0"/>
        </w:rPr>
        <w:t>).</w:t>
      </w:r>
    </w:p>
    <w:p w:rsidR="006717B3" w:rsidRPr="00530C8E" w:rsidRDefault="00C6575C" w:rsidP="004273AC">
      <w:pPr>
        <w:numPr>
          <w:ilvl w:val="1"/>
          <w:numId w:val="3"/>
        </w:numPr>
        <w:rPr>
          <w:snapToGrid w:val="0"/>
        </w:rPr>
      </w:pPr>
      <w:r w:rsidRPr="00530C8E">
        <w:t>A notice</w:t>
      </w:r>
      <w:r w:rsidR="0075019A">
        <w:t xml:space="preserve"> sent</w:t>
      </w:r>
      <w:r w:rsidR="006717B3" w:rsidRPr="00530C8E">
        <w:t>:</w:t>
      </w:r>
      <w:r w:rsidRPr="00530C8E">
        <w:t xml:space="preserve"> </w:t>
      </w:r>
    </w:p>
    <w:p w:rsidR="006717B3" w:rsidRPr="00530C8E" w:rsidRDefault="00C6575C" w:rsidP="004273AC">
      <w:pPr>
        <w:numPr>
          <w:ilvl w:val="2"/>
          <w:numId w:val="3"/>
        </w:numPr>
        <w:rPr>
          <w:snapToGrid w:val="0"/>
        </w:rPr>
      </w:pPr>
      <w:r w:rsidRPr="00530C8E">
        <w:t>by registered mail shall be deemed served on the earlier of the date of receipt or on the second Business Day after the same was committed to post</w:t>
      </w:r>
      <w:r w:rsidR="006717B3" w:rsidRPr="00530C8E">
        <w:t>;</w:t>
      </w:r>
      <w:r w:rsidRPr="00530C8E">
        <w:t xml:space="preserve">  </w:t>
      </w:r>
    </w:p>
    <w:p w:rsidR="00B93DE6" w:rsidRPr="00B93DE6" w:rsidRDefault="0075019A" w:rsidP="004273AC">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Pr>
          <w:snapToGrid w:val="0"/>
        </w:rPr>
        <w:t xml:space="preserve">unless the sender receives an </w:t>
      </w:r>
      <w:r w:rsidR="00B93DE6" w:rsidRPr="00DB2944">
        <w:rPr>
          <w:snapToGrid w:val="0"/>
        </w:rPr>
        <w:t>automatic response stating that the recipient’s email address does not exist</w:t>
      </w:r>
      <w:r w:rsidR="00B93DE6">
        <w:rPr>
          <w:snapToGrid w:val="0"/>
        </w:rPr>
        <w:t xml:space="preserve"> or the email has not been successfully sent):</w:t>
      </w:r>
    </w:p>
    <w:p w:rsidR="00B93DE6" w:rsidRPr="00B93DE6" w:rsidRDefault="00C6575C" w:rsidP="00B93DE6">
      <w:pPr>
        <w:pStyle w:val="ListParagraph"/>
        <w:numPr>
          <w:ilvl w:val="3"/>
          <w:numId w:val="3"/>
        </w:numPr>
        <w:rPr>
          <w:snapToGrid w:val="0"/>
        </w:rPr>
      </w:pPr>
      <w:r w:rsidRPr="00530C8E">
        <w:t>if sent prior to 4.00 p.m. on any Business Day, be deemed served on that Business Day</w:t>
      </w:r>
      <w:r w:rsidR="00B93DE6">
        <w:t>;</w:t>
      </w:r>
      <w:r w:rsidR="0075019A">
        <w:t xml:space="preserve"> or</w:t>
      </w:r>
    </w:p>
    <w:p w:rsidR="00C6575C" w:rsidRPr="00B93DE6" w:rsidRDefault="0075019A" w:rsidP="00B93DE6">
      <w:pPr>
        <w:pStyle w:val="ListParagraph"/>
        <w:numPr>
          <w:ilvl w:val="3"/>
          <w:numId w:val="3"/>
        </w:numPr>
        <w:rPr>
          <w:snapToGrid w:val="0"/>
        </w:rPr>
      </w:pPr>
      <w:r>
        <w:t>i</w:t>
      </w:r>
      <w:r w:rsidR="00C6575C" w:rsidRPr="00530C8E">
        <w:t>f sent after 4.00 p.m. on any Business Day, shall be deemed s</w:t>
      </w:r>
      <w:bookmarkStart w:id="766" w:name="_Toc57649821"/>
      <w:r w:rsidR="00C6575C" w:rsidRPr="00530C8E">
        <w:t>erved on the next Business Day.</w:t>
      </w:r>
    </w:p>
    <w:p w:rsidR="00404429" w:rsidRPr="00D23D4C" w:rsidRDefault="00AF781E" w:rsidP="00404429">
      <w:pPr>
        <w:pStyle w:val="Heading2"/>
        <w:rPr>
          <w:snapToGrid w:val="0"/>
          <w:lang w:val="en-AU"/>
        </w:rPr>
      </w:pPr>
      <w:r>
        <w:rPr>
          <w:snapToGrid w:val="0"/>
          <w:lang w:val="en-AU"/>
        </w:rPr>
        <w:t>Confidential Information</w:t>
      </w:r>
    </w:p>
    <w:p w:rsidR="005C1A95" w:rsidRDefault="005C1A95" w:rsidP="004273AC">
      <w:pPr>
        <w:numPr>
          <w:ilvl w:val="1"/>
          <w:numId w:val="3"/>
        </w:numPr>
      </w:pPr>
      <w:r>
        <w:t xml:space="preserve">Confidential Information </w:t>
      </w:r>
      <w:r w:rsidR="00EC0A4B">
        <w:t>means</w:t>
      </w:r>
      <w:r>
        <w:t>:</w:t>
      </w:r>
    </w:p>
    <w:p w:rsidR="005C1A95" w:rsidRDefault="00B81ED9" w:rsidP="00B554C0">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rsidR="005C1A95" w:rsidRDefault="00B554C0" w:rsidP="00B554C0">
      <w:pPr>
        <w:numPr>
          <w:ilvl w:val="2"/>
          <w:numId w:val="3"/>
        </w:numPr>
      </w:pPr>
      <w:r>
        <w:t>a</w:t>
      </w:r>
      <w:r w:rsidR="005C1A95">
        <w:t xml:space="preserve"> Shipper’s bids for Priority Rights</w:t>
      </w:r>
      <w:r>
        <w:t xml:space="preserve"> prior to </w:t>
      </w:r>
      <w:r w:rsidR="00914837">
        <w:t xml:space="preserve">a </w:t>
      </w:r>
      <w:r>
        <w:t>PR Allocation Day;</w:t>
      </w:r>
    </w:p>
    <w:p w:rsidR="005C1A95" w:rsidRDefault="00B554C0" w:rsidP="00B554C0">
      <w:pPr>
        <w:numPr>
          <w:ilvl w:val="2"/>
          <w:numId w:val="3"/>
        </w:numPr>
      </w:pPr>
      <w:r>
        <w:t>a</w:t>
      </w:r>
      <w:r w:rsidR="005C1A95">
        <w:t xml:space="preserve"> Shipper’s </w:t>
      </w:r>
      <w:r>
        <w:t>Transmission Charges</w:t>
      </w:r>
      <w:r w:rsidR="005C1A95">
        <w:t>, including the information used to calculate them</w:t>
      </w:r>
      <w:r>
        <w:t>;</w:t>
      </w:r>
    </w:p>
    <w:p w:rsidR="005C1A95" w:rsidRDefault="00B554C0" w:rsidP="00B554C0">
      <w:pPr>
        <w:numPr>
          <w:ilvl w:val="2"/>
          <w:numId w:val="3"/>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rsidR="005C1A95" w:rsidRDefault="00B2022A" w:rsidP="00B554C0">
      <w:pPr>
        <w:numPr>
          <w:ilvl w:val="2"/>
          <w:numId w:val="3"/>
        </w:numPr>
      </w:pPr>
      <w:r>
        <w:t>d</w:t>
      </w:r>
      <w:r w:rsidR="005C1A95">
        <w:t>ocuments or other information made available during a dispute resolution process.</w:t>
      </w:r>
    </w:p>
    <w:p w:rsidR="005C1A95" w:rsidRDefault="00B2022A" w:rsidP="00B554C0">
      <w:pPr>
        <w:numPr>
          <w:ilvl w:val="2"/>
          <w:numId w:val="3"/>
        </w:numPr>
      </w:pPr>
      <w:r>
        <w:t>i</w:t>
      </w:r>
      <w:r w:rsidR="005C1A95">
        <w:t xml:space="preserve">nformation provided by a Shipper in response to </w:t>
      </w:r>
      <w:r w:rsidR="00496455">
        <w:t>a First Gas tender for Gas</w:t>
      </w:r>
      <w:r>
        <w:t>;</w:t>
      </w:r>
    </w:p>
    <w:p w:rsidR="00B81ED9" w:rsidRDefault="00B2022A" w:rsidP="00B554C0">
      <w:pPr>
        <w:numPr>
          <w:ilvl w:val="2"/>
          <w:numId w:val="3"/>
        </w:numPr>
      </w:pPr>
      <w:r>
        <w:t>a</w:t>
      </w:r>
      <w:r w:rsidR="005C1A95">
        <w:t>dvice which is protected by legal professional privilege</w:t>
      </w:r>
      <w:r>
        <w:t>;</w:t>
      </w:r>
      <w:r w:rsidR="00B81ED9">
        <w:t xml:space="preserve"> </w:t>
      </w:r>
    </w:p>
    <w:p w:rsidR="005C1A95" w:rsidRDefault="00A400FB" w:rsidP="00B554C0">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rsidR="00370459" w:rsidRDefault="00B2022A" w:rsidP="00B554C0">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rsidR="005C1A95" w:rsidRDefault="00370459" w:rsidP="00871B64">
      <w:pPr>
        <w:ind w:left="624"/>
      </w:pPr>
      <w:r>
        <w:t xml:space="preserve">and First Gas shall have suitable procedures, protocols and systems in place </w:t>
      </w:r>
      <w:r w:rsidR="00871B64">
        <w:t xml:space="preserve">at all times </w:t>
      </w:r>
      <w:r>
        <w:t xml:space="preserve">to ensure that Confidential Information it holds at any time is </w:t>
      </w:r>
      <w:r w:rsidR="00871B64">
        <w:t>securely stored and available only to those First Gas employees who need access to it</w:t>
      </w:r>
      <w:r w:rsidR="005C1A95">
        <w:t>.</w:t>
      </w:r>
    </w:p>
    <w:p w:rsidR="00B81ED9" w:rsidRDefault="00A400FB" w:rsidP="00B81ED9">
      <w:pPr>
        <w:numPr>
          <w:ilvl w:val="1"/>
          <w:numId w:val="3"/>
        </w:numPr>
      </w:pPr>
      <w:r>
        <w:t>First Gas may use or disclose C</w:t>
      </w:r>
      <w:r w:rsidR="00B554C0">
        <w:t>onfidential Information</w:t>
      </w:r>
      <w:r w:rsidR="00B81ED9">
        <w:t xml:space="preserve"> to the extent that:</w:t>
      </w:r>
    </w:p>
    <w:p w:rsidR="00A400FB" w:rsidRPr="00A400FB" w:rsidRDefault="00A400FB" w:rsidP="00A400FB">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rsidR="00A400FB" w:rsidRPr="00A400FB" w:rsidRDefault="00A400FB" w:rsidP="00A400FB">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rsidR="00A400FB" w:rsidRDefault="00A400FB" w:rsidP="00A400FB">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rsidR="00A400FB" w:rsidRPr="00A400FB" w:rsidRDefault="00A400FB" w:rsidP="00A400FB">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rsidR="00A400FB" w:rsidRPr="00496455" w:rsidRDefault="00A400FB" w:rsidP="00A400FB">
      <w:pPr>
        <w:numPr>
          <w:ilvl w:val="2"/>
          <w:numId w:val="3"/>
        </w:numPr>
      </w:pPr>
      <w:r w:rsidRPr="00A400FB">
        <w:t>use or disclosure is required by law (including information disclosure requirements and/or the listing rules of a recognised stock exchange) or any order of a competent court;</w:t>
      </w:r>
    </w:p>
    <w:p w:rsidR="00A400FB" w:rsidRPr="00770CD7" w:rsidRDefault="00A400FB" w:rsidP="00A400FB">
      <w:pPr>
        <w:numPr>
          <w:ilvl w:val="2"/>
          <w:numId w:val="3"/>
        </w:numPr>
      </w:pPr>
      <w:r w:rsidRPr="0044473B">
        <w:t xml:space="preserve">the other Party has consented in writing to the use or disclosure; </w:t>
      </w:r>
    </w:p>
    <w:p w:rsidR="00A400FB" w:rsidRPr="00496455" w:rsidRDefault="00A400FB" w:rsidP="00A400FB">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rsidR="00A400FB" w:rsidRPr="00A400FB" w:rsidRDefault="00A400FB" w:rsidP="00A400FB">
      <w:pPr>
        <w:numPr>
          <w:ilvl w:val="2"/>
          <w:numId w:val="3"/>
        </w:numPr>
      </w:pPr>
      <w:bookmarkStart w:id="767" w:name="_Ref177369715"/>
      <w:r w:rsidRPr="00496455">
        <w:t xml:space="preserve">disclosure is to </w:t>
      </w:r>
      <w:r w:rsidR="00496455">
        <w:t>First Gas’ auditors</w:t>
      </w:r>
      <w:r w:rsidRPr="00A400FB">
        <w:t>; or</w:t>
      </w:r>
    </w:p>
    <w:p w:rsidR="00404429" w:rsidRDefault="00A400FB" w:rsidP="00ED3673">
      <w:pPr>
        <w:numPr>
          <w:ilvl w:val="2"/>
          <w:numId w:val="3"/>
        </w:numPr>
      </w:pPr>
      <w:r w:rsidRPr="00A400FB">
        <w:t xml:space="preserve">disclosure is </w:t>
      </w:r>
      <w:r w:rsidR="00ED3673">
        <w:t>required pursuant to the resolution of any dispute under a TSA or this Code</w:t>
      </w:r>
      <w:bookmarkEnd w:id="767"/>
      <w:r w:rsidR="00ED3673">
        <w:t xml:space="preserve">. </w:t>
      </w:r>
    </w:p>
    <w:p w:rsidR="00D22D8F" w:rsidRDefault="00D22D8F" w:rsidP="00D22D8F">
      <w:pPr>
        <w:pStyle w:val="Heading2"/>
      </w:pPr>
      <w:r w:rsidRPr="00D22D8F">
        <w:rPr>
          <w:snapToGrid w:val="0"/>
          <w:lang w:val="en-AU"/>
        </w:rPr>
        <w:t>Information</w:t>
      </w:r>
      <w:r w:rsidR="002965FF">
        <w:rPr>
          <w:snapToGrid w:val="0"/>
          <w:lang w:val="en-AU"/>
        </w:rPr>
        <w:t xml:space="preserve"> [on OATIS]</w:t>
      </w:r>
    </w:p>
    <w:p w:rsidR="00CD718A" w:rsidRDefault="00CD718A" w:rsidP="00CD718A">
      <w:pPr>
        <w:numPr>
          <w:ilvl w:val="1"/>
          <w:numId w:val="3"/>
        </w:numPr>
      </w:pPr>
      <w:r>
        <w:t>First Gas will provide each Shipper with access to [OATIS] as may be required for any other purpose relating to a Shipper’s TSA and this Code.</w:t>
      </w:r>
    </w:p>
    <w:p w:rsidR="00CD718A" w:rsidRDefault="00CD718A" w:rsidP="00CD718A">
      <w:pPr>
        <w:numPr>
          <w:ilvl w:val="1"/>
          <w:numId w:val="3"/>
        </w:numPr>
      </w:pPr>
      <w:r>
        <w:t>Each Shipper</w:t>
      </w:r>
      <w:r w:rsidRPr="00530C8E">
        <w:t xml:space="preserve"> </w:t>
      </w:r>
      <w:r>
        <w:t>is</w:t>
      </w:r>
      <w:r w:rsidRPr="00530C8E">
        <w:t xml:space="preserve"> solely responsible for ensuring it </w:t>
      </w:r>
      <w:r>
        <w:t>can</w:t>
      </w:r>
      <w:r w:rsidRPr="00530C8E">
        <w:t xml:space="preserve"> access </w:t>
      </w:r>
      <w:r>
        <w:t>[</w:t>
      </w:r>
      <w:r w:rsidRPr="00530C8E">
        <w:t>OATIS</w:t>
      </w:r>
      <w:r>
        <w:t>]</w:t>
      </w:r>
      <w:r w:rsidRPr="00530C8E">
        <w:t>.</w:t>
      </w:r>
      <w:r>
        <w:t xml:space="preserve"> </w:t>
      </w:r>
      <w:r w:rsidRPr="00530C8E">
        <w:t xml:space="preserve">The </w:t>
      </w:r>
      <w:r>
        <w:t>Shipper</w:t>
      </w:r>
      <w:r w:rsidRPr="00530C8E">
        <w:t xml:space="preserve"> agrees to the terms and conditions of access </w:t>
      </w:r>
      <w:r>
        <w:t xml:space="preserve">to </w:t>
      </w:r>
      <w:r w:rsidRPr="00530C8E">
        <w:t xml:space="preserve">and use </w:t>
      </w:r>
      <w:r>
        <w:t>of</w:t>
      </w:r>
      <w:r w:rsidRPr="00530C8E">
        <w:t xml:space="preserve"> </w:t>
      </w:r>
      <w:r>
        <w:t>[</w:t>
      </w:r>
      <w:r w:rsidRPr="00530C8E">
        <w:t>OATIS</w:t>
      </w:r>
      <w:r>
        <w:t>], as</w:t>
      </w:r>
      <w:r w:rsidRPr="00530C8E">
        <w:t xml:space="preserve"> set out </w:t>
      </w:r>
      <w:r>
        <w:t>[on OATIS].</w:t>
      </w:r>
    </w:p>
    <w:p w:rsidR="002965FF" w:rsidRDefault="002965FF" w:rsidP="004273AC">
      <w:pPr>
        <w:numPr>
          <w:ilvl w:val="1"/>
          <w:numId w:val="3"/>
        </w:numPr>
        <w:rPr>
          <w:snapToGrid w:val="0"/>
        </w:rPr>
      </w:pPr>
      <w:r>
        <w:rPr>
          <w:snapToGrid w:val="0"/>
        </w:rPr>
        <w:t xml:space="preserve">Schedule Two is a summary of the information, as at the Commencement Date, that First Gas will publish [on OATIS]. The Parties acknowledge and agree that:  </w:t>
      </w:r>
    </w:p>
    <w:p w:rsidR="002965FF" w:rsidRDefault="002965FF" w:rsidP="002965FF">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rsidR="002965FF" w:rsidRDefault="002965FF" w:rsidP="002965FF">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r>
        <w:rPr>
          <w:snapToGrid w:val="0"/>
        </w:rPr>
        <w:t>;</w:t>
      </w:r>
    </w:p>
    <w:p w:rsidR="0059784B" w:rsidRDefault="0059784B" w:rsidP="002965FF">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rsidR="00D22D8F" w:rsidRPr="00CD718A" w:rsidRDefault="0059784B" w:rsidP="00CD718A">
      <w:pPr>
        <w:numPr>
          <w:ilvl w:val="2"/>
          <w:numId w:val="3"/>
        </w:numPr>
        <w:rPr>
          <w:snapToGrid w:val="0"/>
        </w:rPr>
      </w:pPr>
      <w:r>
        <w:rPr>
          <w:snapToGrid w:val="0"/>
        </w:rPr>
        <w:t>t</w:t>
      </w:r>
      <w:r w:rsidR="002965FF" w:rsidRPr="00CE26DC">
        <w:t xml:space="preserve">o the extent a Shipper fails to comply with its obligations under its TSA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then, to the extent of such failure, the Shipper shall be relieved of liability</w:t>
      </w:r>
      <w:r>
        <w:t xml:space="preserve">. </w:t>
      </w:r>
    </w:p>
    <w:p w:rsidR="00ED40A2" w:rsidRPr="00E923DE" w:rsidRDefault="00ED40A2" w:rsidP="00E923DE">
      <w:pPr>
        <w:pStyle w:val="Heading2"/>
        <w:rPr>
          <w:snapToGrid w:val="0"/>
          <w:lang w:val="en-AU"/>
        </w:rPr>
      </w:pPr>
      <w:r w:rsidRPr="00E923DE">
        <w:rPr>
          <w:snapToGrid w:val="0"/>
          <w:lang w:val="en-AU"/>
        </w:rPr>
        <w:t>Waiver</w:t>
      </w:r>
    </w:p>
    <w:bookmarkEnd w:id="766"/>
    <w:p w:rsidR="00C6575C" w:rsidRDefault="0098330F" w:rsidP="004273AC">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768" w:name="_Toc57649822"/>
    </w:p>
    <w:p w:rsidR="00ED40A2" w:rsidRPr="00E923DE" w:rsidRDefault="00ED40A2" w:rsidP="00E923DE">
      <w:pPr>
        <w:pStyle w:val="Heading2"/>
        <w:rPr>
          <w:snapToGrid w:val="0"/>
          <w:lang w:val="en-AU"/>
        </w:rPr>
      </w:pPr>
      <w:r w:rsidRPr="00E923DE">
        <w:rPr>
          <w:snapToGrid w:val="0"/>
          <w:lang w:val="en-AU"/>
        </w:rPr>
        <w:t>Entire Agreement</w:t>
      </w:r>
    </w:p>
    <w:bookmarkEnd w:id="768"/>
    <w:p w:rsidR="00C6575C" w:rsidRDefault="00404429" w:rsidP="004273AC">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769" w:name="_Toc57649823"/>
    </w:p>
    <w:p w:rsidR="00D22D8F" w:rsidRPr="00E923DE" w:rsidRDefault="00D22D8F" w:rsidP="00D22D8F">
      <w:pPr>
        <w:pStyle w:val="Heading2"/>
        <w:rPr>
          <w:snapToGrid w:val="0"/>
          <w:lang w:val="en-AU"/>
        </w:rPr>
      </w:pPr>
      <w:r w:rsidRPr="00E923DE">
        <w:rPr>
          <w:snapToGrid w:val="0"/>
          <w:lang w:val="en-AU"/>
        </w:rPr>
        <w:t>Exclusion of Implied Terms</w:t>
      </w:r>
    </w:p>
    <w:p w:rsidR="00D22D8F" w:rsidRDefault="00D22D8F" w:rsidP="004273AC">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769"/>
    <w:p w:rsidR="00667EFB" w:rsidRPr="00D23D4C" w:rsidRDefault="00667EFB" w:rsidP="00E923DE">
      <w:pPr>
        <w:pStyle w:val="Heading2"/>
        <w:rPr>
          <w:snapToGrid w:val="0"/>
          <w:lang w:val="en-AU"/>
        </w:rPr>
      </w:pPr>
      <w:r w:rsidRPr="00D23D4C">
        <w:rPr>
          <w:snapToGrid w:val="0"/>
          <w:lang w:val="en-AU"/>
        </w:rPr>
        <w:t>Severability</w:t>
      </w:r>
    </w:p>
    <w:p w:rsidR="00C6575C" w:rsidRDefault="00C6575C" w:rsidP="004273AC">
      <w:pPr>
        <w:numPr>
          <w:ilvl w:val="1"/>
          <w:numId w:val="3"/>
        </w:numPr>
      </w:pPr>
      <w:r w:rsidRPr="00530C8E">
        <w:t xml:space="preserve">If any section or provision of </w:t>
      </w:r>
      <w:r w:rsidR="00B8062C">
        <w:t>a TSA</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th</w:t>
      </w:r>
      <w:r w:rsidR="00B8062C">
        <w:t>at TSA,</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had not been included in that TSA,</w:t>
      </w:r>
      <w:r w:rsidRPr="00530C8E">
        <w:t xml:space="preserve"> but only if severance does not materially affect the purpose o</w:t>
      </w:r>
      <w:bookmarkStart w:id="770" w:name="_Toc57649825"/>
      <w:r w:rsidRPr="00530C8E">
        <w:t>f, or frustrate, th</w:t>
      </w:r>
      <w:r w:rsidR="00B8062C">
        <w:t>e TSA</w:t>
      </w:r>
      <w:r w:rsidR="0008065F">
        <w:t>. In that event</w:t>
      </w:r>
      <w:r w:rsidRPr="00530C8E">
        <w:t xml:space="preserv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p>
    <w:p w:rsidR="00667EFB" w:rsidRPr="00947C59" w:rsidRDefault="00667EFB" w:rsidP="00947C59">
      <w:pPr>
        <w:pStyle w:val="Heading2"/>
        <w:rPr>
          <w:snapToGrid w:val="0"/>
          <w:lang w:val="en-AU"/>
        </w:rPr>
      </w:pPr>
      <w:bookmarkStart w:id="771" w:name="_Toc349465395"/>
      <w:bookmarkStart w:id="772" w:name="_Toc350326780"/>
      <w:bookmarkStart w:id="773" w:name="_Toc350679052"/>
      <w:bookmarkStart w:id="774" w:name="_Toc356615059"/>
      <w:bookmarkStart w:id="775" w:name="_Toc361741247"/>
      <w:bookmarkStart w:id="776" w:name="_Toc361742986"/>
      <w:bookmarkStart w:id="777" w:name="_Toc398958178"/>
      <w:bookmarkStart w:id="778" w:name="_Toc400266790"/>
      <w:bookmarkStart w:id="779" w:name="_Toc104362172"/>
      <w:bookmarkEnd w:id="770"/>
      <w:r w:rsidRPr="00E923DE">
        <w:rPr>
          <w:snapToGrid w:val="0"/>
          <w:lang w:val="en-AU"/>
        </w:rPr>
        <w:t>Exclusion of Consumer Legislation</w:t>
      </w:r>
    </w:p>
    <w:p w:rsidR="00667EFB" w:rsidRPr="00F27205" w:rsidRDefault="00D17983" w:rsidP="004273AC">
      <w:pPr>
        <w:numPr>
          <w:ilvl w:val="1"/>
          <w:numId w:val="3"/>
        </w:numPr>
      </w:pPr>
      <w:r>
        <w:t xml:space="preserve">The Parties acknowledge and agree that, in relation to </w:t>
      </w:r>
      <w:r w:rsidR="00B8062C">
        <w:t>a TSA</w:t>
      </w:r>
      <w:r w:rsidR="00667EFB" w:rsidRPr="00F27205">
        <w:t xml:space="preserve">: </w:t>
      </w:r>
    </w:p>
    <w:p w:rsidR="00667EFB" w:rsidRPr="00F27205" w:rsidRDefault="00667EFB" w:rsidP="004273AC">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rsidR="00667EFB" w:rsidRPr="00F27205" w:rsidRDefault="00667EFB" w:rsidP="004273AC">
      <w:pPr>
        <w:numPr>
          <w:ilvl w:val="2"/>
          <w:numId w:val="3"/>
        </w:numPr>
        <w:rPr>
          <w:rFonts w:cs="Arial"/>
          <w:color w:val="1F497D"/>
          <w:szCs w:val="20"/>
        </w:rPr>
      </w:pPr>
      <w:r w:rsidRPr="00F27205">
        <w:t xml:space="preserve">the provisions of sections 9, 12A, 13 and 14(1) of the Fair Trading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rsidR="00667EFB" w:rsidRDefault="008D1036" w:rsidP="004273AC">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rsidR="00901D70" w:rsidRPr="00E923DE" w:rsidRDefault="00901D70" w:rsidP="00E923DE">
      <w:pPr>
        <w:pStyle w:val="Heading2"/>
        <w:rPr>
          <w:snapToGrid w:val="0"/>
          <w:lang w:val="en-AU"/>
        </w:rPr>
      </w:pPr>
      <w:r w:rsidRPr="00E923DE">
        <w:rPr>
          <w:snapToGrid w:val="0"/>
          <w:lang w:val="en-AU"/>
        </w:rPr>
        <w:t>Assignment</w:t>
      </w:r>
    </w:p>
    <w:p w:rsidR="00B0694C" w:rsidRPr="00B0694C" w:rsidRDefault="00C573FD" w:rsidP="004273AC">
      <w:pPr>
        <w:numPr>
          <w:ilvl w:val="1"/>
          <w:numId w:val="3"/>
        </w:numPr>
        <w:rPr>
          <w:lang w:val="en-AU"/>
        </w:rPr>
      </w:pPr>
      <w:bookmarkStart w:id="780"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such consent not to be unreasonably withheld or delayed.</w:t>
      </w:r>
      <w:bookmarkEnd w:id="780"/>
    </w:p>
    <w:p w:rsidR="00B0694C" w:rsidRPr="00B0694C" w:rsidRDefault="0052308D" w:rsidP="004273AC">
      <w:pPr>
        <w:numPr>
          <w:ilvl w:val="1"/>
          <w:numId w:val="3"/>
        </w:numPr>
        <w:rPr>
          <w:lang w:val="en-AU"/>
        </w:rPr>
      </w:pPr>
      <w:bookmarkStart w:id="781" w:name="_Ref410933964"/>
      <w:r>
        <w:rPr>
          <w:lang w:val="en-AU"/>
        </w:rPr>
        <w:t xml:space="preserve">First Gas </w:t>
      </w:r>
      <w:r w:rsidR="00C573FD">
        <w:rPr>
          <w:lang w:val="en-AU"/>
        </w:rPr>
        <w:t>must</w:t>
      </w:r>
      <w:r w:rsidR="00B0694C" w:rsidRPr="00B0694C">
        <w:rPr>
          <w:lang w:val="en-AU"/>
        </w:rPr>
        <w:t xml:space="preserve"> not assign or transfer any of its rights and obligations under any TSA, unless it believes that the assignee is capable of meeting </w:t>
      </w:r>
      <w:r>
        <w:rPr>
          <w:lang w:val="en-AU"/>
        </w:rPr>
        <w:t>First Gas</w:t>
      </w:r>
      <w:r w:rsidR="00B0694C" w:rsidRPr="00B0694C">
        <w:rPr>
          <w:lang w:val="en-AU"/>
        </w:rPr>
        <w:t>’ obligations under that TSA.</w:t>
      </w:r>
      <w:bookmarkEnd w:id="781"/>
    </w:p>
    <w:p w:rsidR="00B0694C" w:rsidRPr="00B0694C" w:rsidRDefault="00C573FD" w:rsidP="004273AC">
      <w:pPr>
        <w:numPr>
          <w:ilvl w:val="1"/>
          <w:numId w:val="3"/>
        </w:numPr>
        <w:rPr>
          <w:lang w:val="en-AU"/>
        </w:rPr>
      </w:pPr>
      <w:bookmarkStart w:id="782"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assignor from its obligations.</w:t>
      </w:r>
      <w:bookmarkEnd w:id="782"/>
    </w:p>
    <w:p w:rsidR="00B0694C" w:rsidRPr="00B0694C" w:rsidRDefault="00B0694C" w:rsidP="004273AC">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relevant TSA.</w:t>
      </w:r>
    </w:p>
    <w:p w:rsidR="00B0694C" w:rsidRPr="00B0694C" w:rsidRDefault="00B0694C" w:rsidP="004273AC">
      <w:pPr>
        <w:numPr>
          <w:ilvl w:val="1"/>
          <w:numId w:val="3"/>
        </w:numPr>
        <w:rPr>
          <w:lang w:val="en-AU"/>
        </w:rPr>
      </w:pPr>
      <w:bookmarkStart w:id="783"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783"/>
    </w:p>
    <w:p w:rsidR="00901D70" w:rsidRPr="00D23D4C" w:rsidRDefault="00901D70" w:rsidP="00E923DE">
      <w:pPr>
        <w:pStyle w:val="Heading2"/>
        <w:rPr>
          <w:snapToGrid w:val="0"/>
          <w:lang w:val="en-AU"/>
        </w:rPr>
      </w:pPr>
      <w:r w:rsidRPr="00D23D4C">
        <w:rPr>
          <w:snapToGrid w:val="0"/>
          <w:lang w:val="en-AU"/>
        </w:rPr>
        <w:t>Governing Law</w:t>
      </w:r>
    </w:p>
    <w:p w:rsidR="003200FE" w:rsidRPr="00F27205" w:rsidRDefault="00B8062C" w:rsidP="001757B6">
      <w:pPr>
        <w:numPr>
          <w:ilvl w:val="1"/>
          <w:numId w:val="3"/>
        </w:numPr>
        <w:spacing w:after="0" w:line="240" w:lineRule="auto"/>
      </w:pPr>
      <w:r>
        <w:t>Each TSA</w:t>
      </w:r>
      <w:r w:rsidR="00901D70" w:rsidRPr="00530C8E">
        <w:t xml:space="preserve"> shall be construed and interpreted in accordance with the law of New Zealand and the Parties submit to the non-exclusive jurisdiction of the New Zealand courts.</w:t>
      </w:r>
      <w:r w:rsidR="003D729B">
        <w:t xml:space="preserve"> </w:t>
      </w:r>
      <w:bookmarkStart w:id="784" w:name="_Toc423348073"/>
      <w:bookmarkStart w:id="785" w:name="_Toc424040139"/>
      <w:bookmarkStart w:id="786" w:name="_Toc424043197"/>
      <w:bookmarkStart w:id="787" w:name="_Toc424124679"/>
      <w:bookmarkStart w:id="788" w:name="_Toc423348078"/>
      <w:bookmarkStart w:id="789" w:name="_Toc424040144"/>
      <w:bookmarkStart w:id="790" w:name="_Toc424043202"/>
      <w:bookmarkStart w:id="791" w:name="_Toc424124684"/>
      <w:bookmarkStart w:id="792" w:name="_Toc423348080"/>
      <w:bookmarkStart w:id="793" w:name="_Toc424040146"/>
      <w:bookmarkStart w:id="794" w:name="_Toc424043204"/>
      <w:bookmarkStart w:id="795" w:name="_Toc424124686"/>
      <w:bookmarkStart w:id="796" w:name="_Toc423348082"/>
      <w:bookmarkStart w:id="797" w:name="_Toc424040148"/>
      <w:bookmarkStart w:id="798" w:name="_Toc424043206"/>
      <w:bookmarkStart w:id="799" w:name="_Toc424124688"/>
      <w:bookmarkStart w:id="800" w:name="_Toc98825938"/>
      <w:bookmarkEnd w:id="771"/>
      <w:bookmarkEnd w:id="772"/>
      <w:bookmarkEnd w:id="773"/>
      <w:bookmarkEnd w:id="774"/>
      <w:bookmarkEnd w:id="775"/>
      <w:bookmarkEnd w:id="776"/>
      <w:bookmarkEnd w:id="777"/>
      <w:bookmarkEnd w:id="778"/>
      <w:bookmarkEnd w:id="779"/>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C6575C" w:rsidRPr="00530C8E" w:rsidRDefault="00C6575C" w:rsidP="00191089">
      <w:pPr>
        <w:pStyle w:val="Heading1"/>
        <w:ind w:left="0"/>
        <w:jc w:val="center"/>
        <w:rPr>
          <w:snapToGrid w:val="0"/>
          <w:lang w:val="en-AU"/>
        </w:rPr>
      </w:pPr>
      <w:r w:rsidRPr="00530C8E">
        <w:rPr>
          <w:snapToGrid w:val="0"/>
          <w:lang w:val="en-AU"/>
        </w:rPr>
        <w:br w:type="page"/>
      </w:r>
      <w:bookmarkStart w:id="801" w:name="_Toc105394750"/>
      <w:bookmarkStart w:id="802" w:name="_Toc105394975"/>
      <w:bookmarkStart w:id="803" w:name="_Toc114469947"/>
      <w:bookmarkStart w:id="804" w:name="_Toc489805963"/>
      <w:bookmarkStart w:id="805" w:name="_Toc490149802"/>
      <w:r w:rsidRPr="00530C8E">
        <w:rPr>
          <w:snapToGrid w:val="0"/>
          <w:lang w:val="en-AU"/>
        </w:rPr>
        <w:t xml:space="preserve">schedule </w:t>
      </w:r>
      <w:r w:rsidR="00C13341">
        <w:rPr>
          <w:snapToGrid w:val="0"/>
          <w:lang w:val="en-AU"/>
        </w:rPr>
        <w:t>one</w:t>
      </w:r>
      <w:bookmarkEnd w:id="801"/>
      <w:bookmarkEnd w:id="802"/>
      <w:bookmarkEnd w:id="803"/>
      <w:r w:rsidR="00410622" w:rsidRPr="00530C8E">
        <w:rPr>
          <w:snapToGrid w:val="0"/>
          <w:lang w:val="en-AU"/>
        </w:rPr>
        <w:t>:</w:t>
      </w:r>
      <w:bookmarkStart w:id="806" w:name="_Toc106707644"/>
      <w:bookmarkStart w:id="807" w:name="_Toc107197945"/>
      <w:r w:rsidR="00410622" w:rsidRPr="00530C8E">
        <w:rPr>
          <w:snapToGrid w:val="0"/>
          <w:lang w:val="en-AU"/>
        </w:rPr>
        <w:t xml:space="preserve">  </w:t>
      </w:r>
      <w:r w:rsidR="00301D0B">
        <w:rPr>
          <w:snapToGrid w:val="0"/>
          <w:lang w:val="en-AU"/>
        </w:rPr>
        <w:t>transmission services agreement</w:t>
      </w:r>
      <w:bookmarkStart w:id="808" w:name="_Toc106508872"/>
      <w:bookmarkStart w:id="809" w:name="_Toc106707645"/>
      <w:bookmarkStart w:id="810" w:name="_Toc107197946"/>
      <w:bookmarkStart w:id="811" w:name="_Toc107311565"/>
      <w:bookmarkStart w:id="812" w:name="_Toc107311615"/>
      <w:bookmarkStart w:id="813" w:name="_Toc105394756"/>
      <w:bookmarkStart w:id="814" w:name="_Toc105394981"/>
      <w:bookmarkEnd w:id="800"/>
      <w:bookmarkEnd w:id="804"/>
      <w:bookmarkEnd w:id="805"/>
      <w:bookmarkEnd w:id="806"/>
      <w:bookmarkEnd w:id="807"/>
    </w:p>
    <w:bookmarkEnd w:id="808"/>
    <w:bookmarkEnd w:id="809"/>
    <w:bookmarkEnd w:id="810"/>
    <w:bookmarkEnd w:id="811"/>
    <w:bookmarkEnd w:id="812"/>
    <w:p w:rsidR="00C13341" w:rsidRDefault="00C13341">
      <w:pPr>
        <w:spacing w:after="0" w:line="240" w:lineRule="auto"/>
        <w:rPr>
          <w:rFonts w:eastAsia="Times New Roman"/>
          <w:b/>
          <w:bCs/>
          <w:caps/>
          <w:snapToGrid w:val="0"/>
          <w:szCs w:val="28"/>
          <w:lang w:val="en-AU"/>
        </w:rPr>
      </w:pPr>
    </w:p>
    <w:p w:rsidR="00703FAC" w:rsidRDefault="00703FAC" w:rsidP="00703FAC">
      <w:pPr>
        <w:pStyle w:val="TOC1"/>
        <w:spacing w:before="0" w:after="290"/>
      </w:pPr>
      <w:r>
        <w:t xml:space="preserve">Date:  </w:t>
      </w:r>
    </w:p>
    <w:p w:rsidR="00703FAC" w:rsidRDefault="00703FAC" w:rsidP="00703FAC">
      <w:pPr>
        <w:rPr>
          <w:b/>
        </w:rPr>
      </w:pPr>
      <w:r>
        <w:rPr>
          <w:b/>
        </w:rPr>
        <w:t>PARTIES</w:t>
      </w:r>
    </w:p>
    <w:p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rsidR="00703FAC" w:rsidRPr="0017275D" w:rsidRDefault="00703FAC" w:rsidP="00703FAC">
      <w:r w:rsidRPr="0017275D">
        <w:rPr>
          <w:b/>
        </w:rPr>
        <w:t>[                 ] Limited</w:t>
      </w:r>
      <w:r w:rsidRPr="0017275D">
        <w:t xml:space="preserve"> (</w:t>
      </w:r>
      <w:r w:rsidRPr="0017275D">
        <w:rPr>
          <w:i/>
        </w:rPr>
        <w:t>the Shipper</w:t>
      </w:r>
      <w:r w:rsidRPr="0017275D">
        <w:t>)</w:t>
      </w:r>
    </w:p>
    <w:p w:rsidR="00703FAC" w:rsidRPr="0017275D" w:rsidRDefault="00703FAC" w:rsidP="00703FAC">
      <w:pPr>
        <w:rPr>
          <w:b/>
        </w:rPr>
      </w:pPr>
      <w:r w:rsidRPr="0017275D">
        <w:rPr>
          <w:b/>
        </w:rPr>
        <w:t>BACKGROUND</w:t>
      </w:r>
    </w:p>
    <w:p w:rsidR="0017275D" w:rsidRPr="0017275D" w:rsidRDefault="00703FAC" w:rsidP="00703FAC">
      <w:pPr>
        <w:rPr>
          <w:lang w:val="en-AU"/>
        </w:rPr>
      </w:pPr>
      <w:r w:rsidRPr="0017275D">
        <w:rPr>
          <w:lang w:val="en-AU"/>
        </w:rPr>
        <w:t>A</w:t>
      </w:r>
      <w:r w:rsidRPr="0017275D">
        <w:rPr>
          <w:lang w:val="en-AU"/>
        </w:rPr>
        <w:tab/>
        <w:t xml:space="preserve">First Gas is engaged in the </w:t>
      </w:r>
      <w:r w:rsidR="003A4D48">
        <w:rPr>
          <w:lang w:val="en-AU"/>
        </w:rPr>
        <w:t xml:space="preserve">provision of Gas </w:t>
      </w:r>
      <w:r w:rsidRPr="0017275D">
        <w:rPr>
          <w:lang w:val="en-AU"/>
        </w:rPr>
        <w:t xml:space="preserve">transmission </w:t>
      </w:r>
      <w:r w:rsidR="003A4D48">
        <w:rPr>
          <w:lang w:val="en-AU"/>
        </w:rPr>
        <w:t>services</w:t>
      </w:r>
      <w:r w:rsidR="0017275D" w:rsidRPr="0017275D">
        <w:rPr>
          <w:lang w:val="en-AU"/>
        </w:rPr>
        <w:t>.</w:t>
      </w:r>
    </w:p>
    <w:p w:rsidR="0017275D" w:rsidRPr="0017275D" w:rsidRDefault="0017275D" w:rsidP="0017275D">
      <w:r w:rsidRPr="0017275D">
        <w:rPr>
          <w:lang w:val="en-AU"/>
        </w:rPr>
        <w:t>B</w:t>
      </w:r>
      <w:r w:rsidRPr="0017275D">
        <w:rPr>
          <w:lang w:val="en-AU"/>
        </w:rPr>
        <w:tab/>
      </w:r>
      <w:r w:rsidR="00703FAC" w:rsidRPr="0017275D">
        <w:t xml:space="preserve">The Shipper wishes First Gas to </w:t>
      </w:r>
      <w:r w:rsidR="003A4D48">
        <w:t>provide it with Gas transmission services</w:t>
      </w:r>
      <w:r w:rsidRPr="0017275D">
        <w:t>.</w:t>
      </w:r>
    </w:p>
    <w:p w:rsidR="00703FAC" w:rsidRPr="0017275D" w:rsidRDefault="0017275D" w:rsidP="0017275D">
      <w:pPr>
        <w:ind w:left="624" w:hanging="624"/>
        <w:rPr>
          <w:lang w:val="en-AU"/>
        </w:rPr>
      </w:pPr>
      <w:r w:rsidRPr="0017275D">
        <w:t>C</w:t>
      </w:r>
      <w:r w:rsidRPr="0017275D">
        <w:tab/>
      </w:r>
      <w:r w:rsidR="00703FAC" w:rsidRPr="0017275D">
        <w:t xml:space="preserve">First Gas </w:t>
      </w:r>
      <w:r w:rsidR="005B1392">
        <w:t>agrees to</w:t>
      </w:r>
      <w:r w:rsidR="00703FAC" w:rsidRPr="0017275D">
        <w:t xml:space="preserve"> </w:t>
      </w:r>
      <w:r w:rsidR="003A4D48">
        <w:t xml:space="preserve">provide </w:t>
      </w:r>
      <w:r w:rsidR="00703FAC" w:rsidRPr="0017275D">
        <w:t xml:space="preserve">Gas </w:t>
      </w:r>
      <w:r w:rsidR="003A4D48">
        <w:t>transmission services to the Shipper</w:t>
      </w:r>
      <w:r w:rsidR="00703FAC" w:rsidRPr="0017275D">
        <w:t xml:space="preserve"> on the terms and conditions set out in this </w:t>
      </w:r>
      <w:r w:rsidR="004142FD">
        <w:t>TSA</w:t>
      </w:r>
      <w:r w:rsidR="00703FAC" w:rsidRPr="0017275D">
        <w:t>.</w:t>
      </w:r>
    </w:p>
    <w:p w:rsidR="00703FAC" w:rsidRPr="0017275D" w:rsidRDefault="00703FAC" w:rsidP="00703FAC">
      <w:r w:rsidRPr="0017275D">
        <w:rPr>
          <w:b/>
        </w:rPr>
        <w:t>AGREEMENT</w:t>
      </w:r>
      <w:r w:rsidRPr="0017275D">
        <w:t>:</w:t>
      </w:r>
    </w:p>
    <w:p w:rsidR="00703FAC" w:rsidRPr="0017275D" w:rsidRDefault="00703FAC" w:rsidP="00EC4D7D">
      <w:pPr>
        <w:rPr>
          <w:b/>
        </w:rPr>
      </w:pPr>
      <w:r w:rsidRPr="0017275D">
        <w:rPr>
          <w:b/>
        </w:rPr>
        <w:t>PART A:  INDIVIDUAL INFORMATION</w:t>
      </w:r>
    </w:p>
    <w:p w:rsidR="00703FAC" w:rsidRPr="0017275D" w:rsidRDefault="00703FAC" w:rsidP="00BE7A20">
      <w:pPr>
        <w:numPr>
          <w:ilvl w:val="0"/>
          <w:numId w:val="23"/>
        </w:numPr>
        <w:rPr>
          <w:b/>
        </w:rPr>
      </w:pPr>
      <w:bookmarkStart w:id="815" w:name="_Toc158110133"/>
      <w:bookmarkStart w:id="816" w:name="_Toc158771331"/>
      <w:bookmarkStart w:id="817" w:name="_Toc158775120"/>
      <w:bookmarkStart w:id="818" w:name="_Toc175488111"/>
      <w:bookmarkStart w:id="819" w:name="_Toc177365171"/>
      <w:bookmarkStart w:id="820" w:name="_Toc179361524"/>
      <w:bookmarkStart w:id="821" w:name="_Toc179873373"/>
      <w:bookmarkStart w:id="822" w:name="_Toc179873757"/>
      <w:bookmarkStart w:id="823" w:name="_Toc181412902"/>
      <w:bookmarkStart w:id="824" w:name="_Toc182800041"/>
      <w:r w:rsidRPr="00A1240F">
        <w:rPr>
          <w:rFonts w:eastAsia="Times New Roman"/>
          <w:b/>
          <w:szCs w:val="24"/>
          <w:lang w:eastAsia="en-US"/>
        </w:rPr>
        <w:t>SHIPPER’S CONTACT DETAILS</w:t>
      </w:r>
      <w:bookmarkEnd w:id="815"/>
      <w:bookmarkEnd w:id="816"/>
      <w:bookmarkEnd w:id="817"/>
      <w:bookmarkEnd w:id="818"/>
      <w:bookmarkEnd w:id="819"/>
      <w:bookmarkEnd w:id="820"/>
      <w:bookmarkEnd w:id="821"/>
      <w:bookmarkEnd w:id="822"/>
      <w:bookmarkEnd w:id="823"/>
      <w:bookmarkEnd w:id="824"/>
    </w:p>
    <w:p w:rsidR="00703FAC" w:rsidRPr="0017275D" w:rsidRDefault="00703FAC" w:rsidP="00703FAC">
      <w:pPr>
        <w:ind w:firstLine="624"/>
      </w:pPr>
      <w:r w:rsidRPr="0017275D">
        <w:rPr>
          <w:snapToGrid w:val="0"/>
        </w:rPr>
        <w:t>Physical Address:</w:t>
      </w:r>
      <w:r w:rsidR="0017275D">
        <w:rPr>
          <w:snapToGrid w:val="0"/>
        </w:rPr>
        <w:tab/>
      </w:r>
      <w:r w:rsidRPr="0017275D">
        <w:t>[                                ]</w:t>
      </w:r>
    </w:p>
    <w:p w:rsidR="00703FAC" w:rsidRPr="0017275D" w:rsidRDefault="00703FAC" w:rsidP="00703FAC">
      <w:r w:rsidRPr="0017275D">
        <w:tab/>
        <w:t>Postal Address:</w:t>
      </w:r>
      <w:r w:rsidR="0017275D">
        <w:tab/>
      </w:r>
      <w:r w:rsidRPr="0017275D">
        <w:t>[                                ]</w:t>
      </w:r>
    </w:p>
    <w:p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rsidR="00703FAC" w:rsidRPr="0017275D" w:rsidRDefault="00703FAC" w:rsidP="00BE7A20">
      <w:pPr>
        <w:numPr>
          <w:ilvl w:val="0"/>
          <w:numId w:val="23"/>
        </w:numPr>
        <w:rPr>
          <w:b/>
        </w:rPr>
      </w:pPr>
      <w:bookmarkStart w:id="825" w:name="_Toc158110134"/>
      <w:bookmarkStart w:id="826" w:name="_Toc158771332"/>
      <w:bookmarkStart w:id="827" w:name="_Toc158775121"/>
      <w:bookmarkStart w:id="828" w:name="_Toc175488112"/>
      <w:bookmarkStart w:id="829" w:name="_Toc177365172"/>
      <w:bookmarkStart w:id="830" w:name="_Toc179361525"/>
      <w:bookmarkStart w:id="831" w:name="_Toc179873374"/>
      <w:bookmarkStart w:id="832" w:name="_Toc179873758"/>
      <w:bookmarkStart w:id="833" w:name="_Toc181412903"/>
      <w:bookmarkStart w:id="834" w:name="_Toc182800042"/>
      <w:r w:rsidRPr="00A1240F">
        <w:rPr>
          <w:rFonts w:eastAsia="Times New Roman"/>
          <w:b/>
          <w:szCs w:val="24"/>
          <w:lang w:eastAsia="en-US"/>
        </w:rPr>
        <w:t>COMMENCEMENT DATE</w:t>
      </w:r>
    </w:p>
    <w:bookmarkEnd w:id="825"/>
    <w:bookmarkEnd w:id="826"/>
    <w:bookmarkEnd w:id="827"/>
    <w:bookmarkEnd w:id="828"/>
    <w:bookmarkEnd w:id="829"/>
    <w:bookmarkEnd w:id="830"/>
    <w:bookmarkEnd w:id="831"/>
    <w:bookmarkEnd w:id="832"/>
    <w:bookmarkEnd w:id="833"/>
    <w:bookmarkEnd w:id="834"/>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EXPIRY DATE</w:t>
      </w:r>
    </w:p>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RECEIPT</w:t>
      </w:r>
      <w:r w:rsidR="005B1392" w:rsidRPr="00A1240F">
        <w:rPr>
          <w:rFonts w:eastAsia="Times New Roman"/>
          <w:b/>
          <w:szCs w:val="24"/>
          <w:lang w:eastAsia="en-US"/>
        </w:rPr>
        <w:t xml:space="preserve"> </w:t>
      </w:r>
      <w:r w:rsidR="00A1240F">
        <w:rPr>
          <w:rFonts w:eastAsia="Times New Roman"/>
          <w:b/>
          <w:szCs w:val="24"/>
          <w:lang w:eastAsia="en-US"/>
        </w:rPr>
        <w:t>AND DELIVERY OF GAS</w:t>
      </w:r>
    </w:p>
    <w:p w:rsidR="00703FAC" w:rsidRDefault="005B1392" w:rsidP="00BE7A20">
      <w:pPr>
        <w:pStyle w:val="ListParagraph"/>
        <w:numPr>
          <w:ilvl w:val="1"/>
          <w:numId w:val="23"/>
        </w:numPr>
      </w:pPr>
      <w:bookmarkStart w:id="835" w:name="_Toc158110136"/>
      <w:bookmarkStart w:id="836" w:name="_Toc158771334"/>
      <w:bookmarkStart w:id="837" w:name="_Toc158775123"/>
      <w:bookmarkStart w:id="838" w:name="_Toc175488114"/>
      <w:r>
        <w:t xml:space="preserve">Subject to the Shipper complying with its obligations under the relevant </w:t>
      </w:r>
      <w:r w:rsidR="00B2629B">
        <w:t>GTA</w:t>
      </w:r>
      <w:r>
        <w:t xml:space="preserve"> or OBA, as the case may be, the Shipper </w:t>
      </w:r>
      <w:r w:rsidR="00D67854">
        <w:t>is entitled to use</w:t>
      </w:r>
      <w:r>
        <w:t xml:space="preserve"> </w:t>
      </w:r>
      <w:r w:rsidR="003A4D48">
        <w:t>any Receipt Point</w:t>
      </w:r>
      <w:r>
        <w:t xml:space="preserve">. </w:t>
      </w:r>
    </w:p>
    <w:p w:rsidR="005B1392" w:rsidRPr="0017275D" w:rsidRDefault="005B1392" w:rsidP="00BE7A20">
      <w:pPr>
        <w:pStyle w:val="ListParagraph"/>
        <w:numPr>
          <w:ilvl w:val="1"/>
          <w:numId w:val="23"/>
        </w:numPr>
      </w:pPr>
      <w:r>
        <w:t xml:space="preserve">Subject to the Shipper complying with its obligations under the DRR, Allocation Agreement or OBA, as the case may be, the Shipper </w:t>
      </w:r>
      <w:r w:rsidR="00D67854">
        <w:t>is entitled to use</w:t>
      </w:r>
      <w:r>
        <w:t xml:space="preserve"> any Delivery Point. </w:t>
      </w:r>
    </w:p>
    <w:p w:rsidR="00703FAC" w:rsidRPr="0017275D" w:rsidRDefault="00A1240F" w:rsidP="00BE7A20">
      <w:pPr>
        <w:numPr>
          <w:ilvl w:val="0"/>
          <w:numId w:val="23"/>
        </w:numPr>
        <w:rPr>
          <w:b/>
        </w:rPr>
      </w:pPr>
      <w:r>
        <w:rPr>
          <w:rFonts w:eastAsia="Times New Roman"/>
          <w:b/>
          <w:szCs w:val="24"/>
          <w:lang w:eastAsia="en-US"/>
        </w:rPr>
        <w:t>DAILY NOMINATED</w:t>
      </w:r>
      <w:r w:rsidR="005B1392" w:rsidRPr="00A1240F">
        <w:rPr>
          <w:rFonts w:eastAsia="Times New Roman"/>
          <w:b/>
          <w:szCs w:val="24"/>
          <w:lang w:eastAsia="en-US"/>
        </w:rPr>
        <w:t xml:space="preserve"> </w:t>
      </w:r>
      <w:r w:rsidR="00703FAC" w:rsidRPr="00A1240F">
        <w:rPr>
          <w:rFonts w:eastAsia="Times New Roman"/>
          <w:b/>
          <w:szCs w:val="24"/>
          <w:lang w:eastAsia="en-US"/>
        </w:rPr>
        <w:t>CAPACITY</w:t>
      </w:r>
    </w:p>
    <w:p w:rsidR="00EC4D7D" w:rsidRDefault="00D67854" w:rsidP="00BE7A20">
      <w:pPr>
        <w:pStyle w:val="ListParagraph"/>
        <w:numPr>
          <w:ilvl w:val="1"/>
          <w:numId w:val="23"/>
        </w:numPr>
        <w:rPr>
          <w:lang w:val="en-AU"/>
        </w:rPr>
      </w:pPr>
      <w:r>
        <w:rPr>
          <w:lang w:val="en-AU"/>
        </w:rPr>
        <w:t xml:space="preserve">Subject to the terms and conditions of the Code, </w:t>
      </w:r>
      <w:r w:rsidR="00EC4D7D">
        <w:rPr>
          <w:lang w:val="en-AU"/>
        </w:rPr>
        <w:t xml:space="preserve">First Gas shall provide transmission </w:t>
      </w:r>
      <w:r w:rsidR="00CA6EB9">
        <w:rPr>
          <w:lang w:val="en-AU"/>
        </w:rPr>
        <w:t xml:space="preserve">capacity </w:t>
      </w:r>
      <w:r>
        <w:rPr>
          <w:lang w:val="en-AU"/>
        </w:rPr>
        <w:t>to the Shipper to the extent of the Shipper’s DNC</w:t>
      </w:r>
      <w:r w:rsidR="00EC4D7D">
        <w:rPr>
          <w:lang w:val="en-AU"/>
        </w:rPr>
        <w:t xml:space="preserve">.  </w:t>
      </w:r>
    </w:p>
    <w:p w:rsidR="005B1392" w:rsidRPr="0017275D" w:rsidRDefault="00A1240F" w:rsidP="00BE7A20">
      <w:pPr>
        <w:numPr>
          <w:ilvl w:val="0"/>
          <w:numId w:val="23"/>
        </w:numPr>
        <w:rPr>
          <w:b/>
        </w:rPr>
      </w:pPr>
      <w:r w:rsidRPr="00A1240F">
        <w:rPr>
          <w:rFonts w:eastAsia="Times New Roman"/>
          <w:b/>
          <w:szCs w:val="24"/>
          <w:lang w:eastAsia="en-US"/>
        </w:rPr>
        <w:t>PRIORITY RIGHTS</w:t>
      </w:r>
    </w:p>
    <w:p w:rsidR="005B1392" w:rsidRDefault="004142FD" w:rsidP="00BE7A20">
      <w:pPr>
        <w:pStyle w:val="ListParagraph"/>
        <w:numPr>
          <w:ilvl w:val="1"/>
          <w:numId w:val="23"/>
        </w:numPr>
        <w:rPr>
          <w:lang w:val="en-AU"/>
        </w:rPr>
      </w:pPr>
      <w:r>
        <w:rPr>
          <w:lang w:val="en-AU"/>
        </w:rPr>
        <w:t xml:space="preserve">The Shipper may obtain Priority Rights, in accordance with </w:t>
      </w:r>
      <w:r w:rsidRPr="004142FD">
        <w:rPr>
          <w:i/>
          <w:lang w:val="en-AU"/>
        </w:rPr>
        <w:t xml:space="preserve">section </w:t>
      </w:r>
      <w:r w:rsidR="007163D4">
        <w:rPr>
          <w:i/>
          <w:lang w:val="en-AU"/>
        </w:rPr>
        <w:t>3</w:t>
      </w:r>
      <w:r>
        <w:rPr>
          <w:lang w:val="en-AU"/>
        </w:rPr>
        <w:t xml:space="preserve"> of the Code. </w:t>
      </w:r>
    </w:p>
    <w:p w:rsidR="00703FAC" w:rsidRPr="0017275D" w:rsidRDefault="00A1240F" w:rsidP="00BE7A20">
      <w:pPr>
        <w:numPr>
          <w:ilvl w:val="0"/>
          <w:numId w:val="23"/>
        </w:numPr>
        <w:rPr>
          <w:b/>
        </w:rPr>
      </w:pPr>
      <w:r w:rsidRPr="00A1240F">
        <w:rPr>
          <w:rFonts w:eastAsia="Times New Roman"/>
          <w:b/>
          <w:szCs w:val="24"/>
          <w:lang w:eastAsia="en-US"/>
        </w:rPr>
        <w:t>TRANSMISSION CHARGES</w:t>
      </w:r>
    </w:p>
    <w:bookmarkEnd w:id="835"/>
    <w:bookmarkEnd w:id="836"/>
    <w:bookmarkEnd w:id="837"/>
    <w:bookmarkEnd w:id="838"/>
    <w:p w:rsidR="00703FAC" w:rsidRPr="0017275D" w:rsidRDefault="003A4D48" w:rsidP="00703FAC">
      <w:pPr>
        <w:pStyle w:val="Heading2"/>
      </w:pPr>
      <w:r>
        <w:t xml:space="preserve">Daily </w:t>
      </w:r>
      <w:r w:rsidR="00093307">
        <w:t xml:space="preserve">Nominated </w:t>
      </w:r>
      <w:r w:rsidR="00703FAC" w:rsidRPr="0017275D">
        <w:t>Capacity Charge</w:t>
      </w:r>
      <w:r w:rsidR="00196D2D">
        <w:t>s</w:t>
      </w:r>
    </w:p>
    <w:p w:rsidR="00196D2D" w:rsidRDefault="00703FAC" w:rsidP="00BE7A20">
      <w:pPr>
        <w:pStyle w:val="ListParagraph"/>
        <w:numPr>
          <w:ilvl w:val="1"/>
          <w:numId w:val="23"/>
        </w:numPr>
        <w:rPr>
          <w:lang w:val="en-AU"/>
        </w:rPr>
      </w:pPr>
      <w:bookmarkStart w:id="839" w:name="_Ref457803339"/>
      <w:r w:rsidRPr="005B1392">
        <w:rPr>
          <w:lang w:val="en-AU"/>
        </w:rPr>
        <w:t xml:space="preserve">The </w:t>
      </w:r>
      <w:r w:rsidR="00196D2D">
        <w:rPr>
          <w:lang w:val="en-AU"/>
        </w:rPr>
        <w:t xml:space="preserve">Shipper shall pay all </w:t>
      </w:r>
      <w:r w:rsidR="003A4D48">
        <w:rPr>
          <w:lang w:val="en-AU"/>
        </w:rPr>
        <w:t xml:space="preserve">Daily </w:t>
      </w:r>
      <w:r w:rsidR="00093307">
        <w:rPr>
          <w:lang w:val="en-AU"/>
        </w:rPr>
        <w:t xml:space="preserve">Nominated </w:t>
      </w:r>
      <w:r w:rsidRPr="005B1392">
        <w:rPr>
          <w:lang w:val="en-AU"/>
        </w:rPr>
        <w:t>Capacity Charge</w:t>
      </w:r>
      <w:r w:rsidR="00196D2D">
        <w:rPr>
          <w:lang w:val="en-AU"/>
        </w:rPr>
        <w:t>s</w:t>
      </w:r>
      <w:r w:rsidRPr="005B1392">
        <w:rPr>
          <w:lang w:val="en-AU"/>
        </w:rPr>
        <w:t xml:space="preserve"> </w:t>
      </w:r>
      <w:r w:rsidR="00196D2D">
        <w:rPr>
          <w:lang w:val="en-AU"/>
        </w:rPr>
        <w:t xml:space="preserve">determined by First Gas in accordance with </w:t>
      </w:r>
      <w:r w:rsidR="00196D2D" w:rsidRPr="00196D2D">
        <w:rPr>
          <w:i/>
          <w:lang w:val="en-AU"/>
        </w:rPr>
        <w:t xml:space="preserve">section </w:t>
      </w:r>
      <w:r w:rsidR="00D87EC0">
        <w:rPr>
          <w:i/>
          <w:lang w:val="en-AU"/>
        </w:rPr>
        <w:t>11</w:t>
      </w:r>
      <w:r w:rsidR="00196D2D" w:rsidRPr="00196D2D">
        <w:rPr>
          <w:i/>
          <w:lang w:val="en-AU"/>
        </w:rPr>
        <w:t>.2</w:t>
      </w:r>
      <w:r w:rsidR="00196D2D">
        <w:rPr>
          <w:lang w:val="en-AU"/>
        </w:rPr>
        <w:t xml:space="preserve"> of the Code. </w:t>
      </w:r>
    </w:p>
    <w:bookmarkEnd w:id="839"/>
    <w:p w:rsidR="00703FAC" w:rsidRPr="0017275D" w:rsidRDefault="00703FAC" w:rsidP="00703FAC">
      <w:pPr>
        <w:pStyle w:val="Heading2"/>
      </w:pPr>
      <w:r w:rsidRPr="0017275D">
        <w:t>Throughput Charge</w:t>
      </w:r>
      <w:r w:rsidR="00196D2D">
        <w:t>s</w:t>
      </w:r>
    </w:p>
    <w:p w:rsidR="00196D2D" w:rsidRDefault="00196D2D" w:rsidP="00BE7A20">
      <w:pPr>
        <w:pStyle w:val="ListParagraph"/>
        <w:numPr>
          <w:ilvl w:val="1"/>
          <w:numId w:val="23"/>
        </w:numPr>
        <w:rPr>
          <w:lang w:val="en-AU"/>
        </w:rPr>
      </w:pPr>
      <w:r w:rsidRPr="005B1392">
        <w:rPr>
          <w:lang w:val="en-AU"/>
        </w:rPr>
        <w:t xml:space="preserve">The </w:t>
      </w:r>
      <w:r>
        <w:rPr>
          <w:lang w:val="en-AU"/>
        </w:rPr>
        <w:t xml:space="preserve">Shipper shall pay all Throughput Charges determined by First Gas in accordance with </w:t>
      </w:r>
      <w:r w:rsidRPr="00196D2D">
        <w:rPr>
          <w:i/>
          <w:lang w:val="en-AU"/>
        </w:rPr>
        <w:t xml:space="preserve">section </w:t>
      </w:r>
      <w:r w:rsidR="00D87EC0">
        <w:rPr>
          <w:i/>
          <w:lang w:val="en-AU"/>
        </w:rPr>
        <w:t>11</w:t>
      </w:r>
      <w:r w:rsidRPr="00196D2D">
        <w:rPr>
          <w:i/>
          <w:lang w:val="en-AU"/>
        </w:rPr>
        <w:t>.</w:t>
      </w:r>
      <w:r>
        <w:rPr>
          <w:i/>
          <w:lang w:val="en-AU"/>
        </w:rPr>
        <w:t>3</w:t>
      </w:r>
      <w:r>
        <w:rPr>
          <w:lang w:val="en-AU"/>
        </w:rPr>
        <w:t xml:space="preserve"> of the Code.</w:t>
      </w:r>
    </w:p>
    <w:p w:rsidR="00AD5258" w:rsidRPr="0017275D" w:rsidRDefault="00AD5258" w:rsidP="00AD5258">
      <w:pPr>
        <w:pStyle w:val="Heading2"/>
      </w:pPr>
      <w:r>
        <w:t>Priority Rights Charges</w:t>
      </w:r>
    </w:p>
    <w:p w:rsidR="00AD5258" w:rsidRDefault="00AD5258" w:rsidP="00AD5258">
      <w:pPr>
        <w:pStyle w:val="ListParagraph"/>
        <w:numPr>
          <w:ilvl w:val="1"/>
          <w:numId w:val="23"/>
        </w:numPr>
        <w:rPr>
          <w:lang w:val="en-AU"/>
        </w:rPr>
      </w:pPr>
      <w:r w:rsidRPr="005B1392">
        <w:rPr>
          <w:lang w:val="en-AU"/>
        </w:rPr>
        <w:t xml:space="preserve">The </w:t>
      </w:r>
      <w:r>
        <w:rPr>
          <w:lang w:val="en-AU"/>
        </w:rPr>
        <w:t xml:space="preserve">Shipper shall pay all Priority Rights </w:t>
      </w:r>
      <w:r w:rsidRPr="005B1392">
        <w:rPr>
          <w:lang w:val="en-AU"/>
        </w:rPr>
        <w:t>Charge</w:t>
      </w:r>
      <w:r>
        <w:rPr>
          <w:lang w:val="en-AU"/>
        </w:rPr>
        <w:t>s</w:t>
      </w:r>
      <w:r w:rsidRPr="005B1392">
        <w:rPr>
          <w:lang w:val="en-AU"/>
        </w:rPr>
        <w:t xml:space="preserve"> </w:t>
      </w:r>
      <w:r>
        <w:rPr>
          <w:lang w:val="en-AU"/>
        </w:rPr>
        <w:t xml:space="preserve">determined by First Gas in accordance with </w:t>
      </w:r>
      <w:r w:rsidRPr="00196D2D">
        <w:rPr>
          <w:i/>
          <w:lang w:val="en-AU"/>
        </w:rPr>
        <w:t>section</w:t>
      </w:r>
      <w:r>
        <w:rPr>
          <w:i/>
          <w:lang w:val="en-AU"/>
        </w:rPr>
        <w:t>s</w:t>
      </w:r>
      <w:r w:rsidRPr="00196D2D">
        <w:rPr>
          <w:i/>
          <w:lang w:val="en-AU"/>
        </w:rPr>
        <w:t xml:space="preserve"> </w:t>
      </w:r>
      <w:r>
        <w:rPr>
          <w:i/>
          <w:lang w:val="en-AU"/>
        </w:rPr>
        <w:t>11</w:t>
      </w:r>
      <w:r w:rsidRPr="00196D2D">
        <w:rPr>
          <w:i/>
          <w:lang w:val="en-AU"/>
        </w:rPr>
        <w:t>.</w:t>
      </w:r>
      <w:r>
        <w:rPr>
          <w:i/>
          <w:lang w:val="en-AU"/>
        </w:rPr>
        <w:t>4</w:t>
      </w:r>
      <w:r>
        <w:rPr>
          <w:lang w:val="en-AU"/>
        </w:rPr>
        <w:t xml:space="preserve"> and </w:t>
      </w:r>
      <w:r>
        <w:rPr>
          <w:i/>
          <w:lang w:val="en-AU"/>
        </w:rPr>
        <w:t>11</w:t>
      </w:r>
      <w:r w:rsidRPr="00003449">
        <w:rPr>
          <w:i/>
          <w:lang w:val="en-AU"/>
        </w:rPr>
        <w:t>.5</w:t>
      </w:r>
      <w:r>
        <w:rPr>
          <w:lang w:val="en-AU"/>
        </w:rPr>
        <w:t xml:space="preserve"> of the Code.</w:t>
      </w:r>
    </w:p>
    <w:p w:rsidR="00703FAC" w:rsidRPr="0017275D" w:rsidRDefault="00703FAC" w:rsidP="00CA6EB9">
      <w:pPr>
        <w:pStyle w:val="Heading2"/>
      </w:pPr>
      <w:r w:rsidRPr="0017275D">
        <w:t xml:space="preserve">Overrun </w:t>
      </w:r>
      <w:r w:rsidR="00EA0827">
        <w:t xml:space="preserve">and Underrun </w:t>
      </w:r>
      <w:r w:rsidRPr="0017275D">
        <w:t>Charge</w:t>
      </w:r>
      <w:r w:rsidR="00196D2D">
        <w:t>s</w:t>
      </w:r>
    </w:p>
    <w:p w:rsidR="00196D2D" w:rsidRDefault="00196D2D" w:rsidP="00BE7A20">
      <w:pPr>
        <w:pStyle w:val="ListParagraph"/>
        <w:numPr>
          <w:ilvl w:val="1"/>
          <w:numId w:val="23"/>
        </w:numPr>
        <w:rPr>
          <w:lang w:val="en-AU"/>
        </w:rPr>
      </w:pPr>
      <w:r w:rsidRPr="005B1392">
        <w:rPr>
          <w:lang w:val="en-AU"/>
        </w:rPr>
        <w:t xml:space="preserve">The </w:t>
      </w:r>
      <w:r>
        <w:rPr>
          <w:lang w:val="en-AU"/>
        </w:rPr>
        <w:t>Shipper shall pay all Overrun Charges</w:t>
      </w:r>
      <w:r w:rsidRPr="005B1392">
        <w:rPr>
          <w:lang w:val="en-AU"/>
        </w:rPr>
        <w:t xml:space="preserve"> </w:t>
      </w:r>
      <w:r w:rsidR="00021AA5">
        <w:rPr>
          <w:lang w:val="en-AU"/>
        </w:rPr>
        <w:t xml:space="preserve">and </w:t>
      </w:r>
      <w:r w:rsidR="00EA12E2">
        <w:rPr>
          <w:lang w:val="en-AU"/>
        </w:rPr>
        <w:t>Underrun</w:t>
      </w:r>
      <w:r w:rsidR="00021AA5">
        <w:rPr>
          <w:lang w:val="en-AU"/>
        </w:rPr>
        <w:t xml:space="preserve"> Charges </w:t>
      </w:r>
      <w:r>
        <w:rPr>
          <w:lang w:val="en-AU"/>
        </w:rPr>
        <w:t xml:space="preserve">determined by First Gas in accordance with </w:t>
      </w:r>
      <w:r w:rsidR="00021AA5">
        <w:rPr>
          <w:lang w:val="en-AU"/>
        </w:rPr>
        <w:t xml:space="preserve">(respectively) </w:t>
      </w:r>
      <w:r w:rsidRPr="00196D2D">
        <w:rPr>
          <w:i/>
          <w:lang w:val="en-AU"/>
        </w:rPr>
        <w:t xml:space="preserve">section </w:t>
      </w:r>
      <w:r w:rsidR="00D87EC0">
        <w:rPr>
          <w:i/>
          <w:lang w:val="en-AU"/>
        </w:rPr>
        <w:t>11</w:t>
      </w:r>
      <w:r w:rsidRPr="00196D2D">
        <w:rPr>
          <w:i/>
          <w:lang w:val="en-AU"/>
        </w:rPr>
        <w:t>.</w:t>
      </w:r>
      <w:r>
        <w:rPr>
          <w:i/>
          <w:lang w:val="en-AU"/>
        </w:rPr>
        <w:t>6</w:t>
      </w:r>
      <w:r w:rsidR="00EA0827">
        <w:rPr>
          <w:i/>
          <w:lang w:val="en-AU"/>
        </w:rPr>
        <w:t>(a)</w:t>
      </w:r>
      <w:r>
        <w:rPr>
          <w:lang w:val="en-AU"/>
        </w:rPr>
        <w:t xml:space="preserve"> </w:t>
      </w:r>
      <w:r w:rsidR="00021AA5">
        <w:rPr>
          <w:lang w:val="en-AU"/>
        </w:rPr>
        <w:t xml:space="preserve">and </w:t>
      </w:r>
      <w:r w:rsidR="00021AA5" w:rsidRPr="00021AA5">
        <w:rPr>
          <w:i/>
          <w:lang w:val="en-AU"/>
        </w:rPr>
        <w:t xml:space="preserve">section </w:t>
      </w:r>
      <w:r w:rsidR="00D87EC0">
        <w:rPr>
          <w:i/>
          <w:lang w:val="en-AU"/>
        </w:rPr>
        <w:t>11</w:t>
      </w:r>
      <w:r w:rsidR="00021AA5" w:rsidRPr="00021AA5">
        <w:rPr>
          <w:i/>
          <w:lang w:val="en-AU"/>
        </w:rPr>
        <w:t>.</w:t>
      </w:r>
      <w:r w:rsidR="00EA0827">
        <w:rPr>
          <w:i/>
          <w:lang w:val="en-AU"/>
        </w:rPr>
        <w:t>6(b)</w:t>
      </w:r>
      <w:r w:rsidR="00021AA5">
        <w:rPr>
          <w:lang w:val="en-AU"/>
        </w:rPr>
        <w:t xml:space="preserve"> </w:t>
      </w:r>
      <w:r>
        <w:rPr>
          <w:lang w:val="en-AU"/>
        </w:rPr>
        <w:t>of the Code.</w:t>
      </w:r>
    </w:p>
    <w:p w:rsidR="00AD5258" w:rsidRPr="001757B6" w:rsidRDefault="00AD5258" w:rsidP="0078643F">
      <w:pPr>
        <w:pStyle w:val="Heading2"/>
      </w:pPr>
      <w:r w:rsidRPr="001757B6">
        <w:t>Hourly Overrun Charges</w:t>
      </w:r>
    </w:p>
    <w:p w:rsidR="00EA12E2" w:rsidRDefault="00EA12E2" w:rsidP="00BE7A20">
      <w:pPr>
        <w:pStyle w:val="ListParagraph"/>
        <w:numPr>
          <w:ilvl w:val="1"/>
          <w:numId w:val="23"/>
        </w:numPr>
        <w:rPr>
          <w:lang w:val="en-AU"/>
        </w:rPr>
      </w:pPr>
      <w:r w:rsidRPr="005B1392">
        <w:rPr>
          <w:lang w:val="en-AU"/>
        </w:rPr>
        <w:t xml:space="preserve">The </w:t>
      </w:r>
      <w:r>
        <w:rPr>
          <w:lang w:val="en-AU"/>
        </w:rPr>
        <w:t>Shipper shall pay all Hourly Overrun Charges</w:t>
      </w:r>
      <w:r w:rsidRPr="005B1392">
        <w:rPr>
          <w:lang w:val="en-AU"/>
        </w:rPr>
        <w:t xml:space="preserve"> </w:t>
      </w:r>
      <w:r>
        <w:rPr>
          <w:lang w:val="en-AU"/>
        </w:rPr>
        <w:t xml:space="preserve">determined by First Gas in accordance with </w:t>
      </w:r>
      <w:r w:rsidRPr="00021AA5">
        <w:rPr>
          <w:i/>
          <w:lang w:val="en-AU"/>
        </w:rPr>
        <w:t xml:space="preserve">section </w:t>
      </w:r>
      <w:r>
        <w:rPr>
          <w:i/>
          <w:lang w:val="en-AU"/>
        </w:rPr>
        <w:t>11</w:t>
      </w:r>
      <w:r w:rsidRPr="00021AA5">
        <w:rPr>
          <w:i/>
          <w:lang w:val="en-AU"/>
        </w:rPr>
        <w:t>.</w:t>
      </w:r>
      <w:r>
        <w:rPr>
          <w:i/>
          <w:lang w:val="en-AU"/>
        </w:rPr>
        <w:t xml:space="preserve">7 </w:t>
      </w:r>
      <w:r>
        <w:rPr>
          <w:lang w:val="en-AU"/>
        </w:rPr>
        <w:t>of the Code</w:t>
      </w:r>
    </w:p>
    <w:p w:rsidR="00EA0827" w:rsidRPr="00EA12E2" w:rsidRDefault="00EA0827" w:rsidP="00EA12E2">
      <w:pPr>
        <w:pStyle w:val="Heading2"/>
      </w:pPr>
      <w:r w:rsidRPr="00EA12E2">
        <w:t>Congestion Management Charges</w:t>
      </w:r>
    </w:p>
    <w:p w:rsidR="00EA0827" w:rsidRDefault="00EA0827" w:rsidP="00BE7A20">
      <w:pPr>
        <w:pStyle w:val="ListParagraph"/>
        <w:numPr>
          <w:ilvl w:val="1"/>
          <w:numId w:val="23"/>
        </w:numPr>
        <w:rPr>
          <w:lang w:val="en-AU"/>
        </w:rPr>
      </w:pPr>
      <w:r w:rsidRPr="005B1392">
        <w:rPr>
          <w:lang w:val="en-AU"/>
        </w:rPr>
        <w:t xml:space="preserve">The </w:t>
      </w:r>
      <w:r>
        <w:rPr>
          <w:lang w:val="en-AU"/>
        </w:rPr>
        <w:t xml:space="preserve">Shipper shall pay all Congestion Management Charges determined by First Gas in accordance with </w:t>
      </w:r>
      <w:r w:rsidRPr="00196D2D">
        <w:rPr>
          <w:i/>
          <w:lang w:val="en-AU"/>
        </w:rPr>
        <w:t xml:space="preserve">section </w:t>
      </w:r>
      <w:r>
        <w:rPr>
          <w:i/>
          <w:lang w:val="en-AU"/>
        </w:rPr>
        <w:t>11</w:t>
      </w:r>
      <w:r w:rsidRPr="00196D2D">
        <w:rPr>
          <w:i/>
          <w:lang w:val="en-AU"/>
        </w:rPr>
        <w:t>.</w:t>
      </w:r>
      <w:r>
        <w:rPr>
          <w:i/>
          <w:lang w:val="en-AU"/>
        </w:rPr>
        <w:t>9</w:t>
      </w:r>
      <w:r>
        <w:rPr>
          <w:lang w:val="en-AU"/>
        </w:rPr>
        <w:t xml:space="preserve"> of the Code.</w:t>
      </w:r>
    </w:p>
    <w:p w:rsidR="004F3847" w:rsidRPr="0017275D" w:rsidRDefault="004F3847" w:rsidP="004F3847">
      <w:pPr>
        <w:pStyle w:val="Heading2"/>
      </w:pPr>
      <w:r>
        <w:t>Credit of Priority Rights Charges</w:t>
      </w:r>
    </w:p>
    <w:p w:rsidR="004F3847" w:rsidRDefault="004F3847" w:rsidP="004F3847">
      <w:pPr>
        <w:pStyle w:val="ListParagraph"/>
        <w:numPr>
          <w:ilvl w:val="1"/>
          <w:numId w:val="23"/>
        </w:numPr>
        <w:rPr>
          <w:lang w:val="en-AU"/>
        </w:rPr>
      </w:pPr>
      <w:r>
        <w:rPr>
          <w:lang w:val="en-AU"/>
        </w:rPr>
        <w:t>First Gas will credit the</w:t>
      </w:r>
      <w:r w:rsidRPr="005B1392">
        <w:rPr>
          <w:lang w:val="en-AU"/>
        </w:rPr>
        <w:t xml:space="preserve"> </w:t>
      </w:r>
      <w:r>
        <w:rPr>
          <w:lang w:val="en-AU"/>
        </w:rPr>
        <w:t xml:space="preserve">Shipper a share of total Priority Rights </w:t>
      </w:r>
      <w:r w:rsidRPr="005B1392">
        <w:rPr>
          <w:lang w:val="en-AU"/>
        </w:rPr>
        <w:t>Charge</w:t>
      </w:r>
      <w:r>
        <w:rPr>
          <w:lang w:val="en-AU"/>
        </w:rPr>
        <w:t>s</w:t>
      </w:r>
      <w:r w:rsidRPr="005B1392">
        <w:rPr>
          <w:lang w:val="en-AU"/>
        </w:rPr>
        <w:t xml:space="preserve"> </w:t>
      </w:r>
      <w:r>
        <w:rPr>
          <w:lang w:val="en-AU"/>
        </w:rPr>
        <w:t xml:space="preserve">in accordance with </w:t>
      </w:r>
      <w:r w:rsidRPr="00196D2D">
        <w:rPr>
          <w:i/>
          <w:lang w:val="en-AU"/>
        </w:rPr>
        <w:t xml:space="preserve">section </w:t>
      </w:r>
      <w:r w:rsidR="00D87EC0">
        <w:rPr>
          <w:i/>
          <w:lang w:val="en-AU"/>
        </w:rPr>
        <w:t>11</w:t>
      </w:r>
      <w:r w:rsidR="008C6279">
        <w:rPr>
          <w:i/>
          <w:lang w:val="en-AU"/>
        </w:rPr>
        <w:t>.</w:t>
      </w:r>
      <w:r w:rsidR="00D518F6">
        <w:rPr>
          <w:i/>
          <w:lang w:val="en-AU"/>
        </w:rPr>
        <w:t>11</w:t>
      </w:r>
      <w:r w:rsidR="00D518F6">
        <w:rPr>
          <w:lang w:val="en-AU"/>
        </w:rPr>
        <w:t xml:space="preserve"> </w:t>
      </w:r>
      <w:r>
        <w:rPr>
          <w:lang w:val="en-AU"/>
        </w:rPr>
        <w:t>of the Code.</w:t>
      </w:r>
    </w:p>
    <w:p w:rsidR="00DC4022" w:rsidRPr="0017275D" w:rsidRDefault="00A1240F" w:rsidP="00BE7A20">
      <w:pPr>
        <w:numPr>
          <w:ilvl w:val="0"/>
          <w:numId w:val="23"/>
        </w:numPr>
        <w:rPr>
          <w:b/>
        </w:rPr>
      </w:pPr>
      <w:r w:rsidRPr="00A1240F">
        <w:rPr>
          <w:rFonts w:eastAsia="Times New Roman"/>
          <w:b/>
          <w:szCs w:val="24"/>
          <w:lang w:eastAsia="en-US"/>
        </w:rPr>
        <w:t>BALANCING CHARGES</w:t>
      </w:r>
    </w:p>
    <w:p w:rsidR="00DC4022" w:rsidRDefault="00DC4022" w:rsidP="00BE7A20">
      <w:pPr>
        <w:pStyle w:val="ListParagraph"/>
        <w:numPr>
          <w:ilvl w:val="1"/>
          <w:numId w:val="23"/>
        </w:numPr>
        <w:rPr>
          <w:lang w:val="en-AU"/>
        </w:rPr>
      </w:pPr>
      <w:r w:rsidRPr="005B1392">
        <w:rPr>
          <w:lang w:val="en-AU"/>
        </w:rPr>
        <w:t>The</w:t>
      </w:r>
      <w:r w:rsidR="00E90AC8">
        <w:rPr>
          <w:lang w:val="en-AU"/>
        </w:rPr>
        <w:t xml:space="preserve"> Shipper shall pay </w:t>
      </w:r>
      <w:r w:rsidR="00196D2D">
        <w:rPr>
          <w:lang w:val="en-AU"/>
        </w:rPr>
        <w:t>all</w:t>
      </w:r>
      <w:r w:rsidR="00E90AC8">
        <w:rPr>
          <w:lang w:val="en-AU"/>
        </w:rPr>
        <w:t xml:space="preserve"> </w:t>
      </w:r>
      <w:r w:rsidR="009B09C2">
        <w:rPr>
          <w:lang w:val="en-AU"/>
        </w:rPr>
        <w:t>charges determined by First Gas pursuant to</w:t>
      </w:r>
      <w:r w:rsidR="00E90AC8">
        <w:rPr>
          <w:lang w:val="en-AU"/>
        </w:rPr>
        <w:t xml:space="preserve"> </w:t>
      </w:r>
      <w:r w:rsidR="00E90AC8" w:rsidRPr="00E90AC8">
        <w:rPr>
          <w:i/>
          <w:lang w:val="en-AU"/>
        </w:rPr>
        <w:t xml:space="preserve">section </w:t>
      </w:r>
      <w:r w:rsidR="0078643F">
        <w:rPr>
          <w:i/>
          <w:lang w:val="en-AU"/>
        </w:rPr>
        <w:t>8</w:t>
      </w:r>
      <w:r w:rsidR="0078643F">
        <w:rPr>
          <w:lang w:val="en-AU"/>
        </w:rPr>
        <w:t xml:space="preserve"> </w:t>
      </w:r>
      <w:r w:rsidR="00E90AC8">
        <w:rPr>
          <w:lang w:val="en-AU"/>
        </w:rPr>
        <w:t>of the Code.</w:t>
      </w:r>
    </w:p>
    <w:p w:rsidR="00DC4022" w:rsidRPr="00DC4022" w:rsidRDefault="00A1240F" w:rsidP="00BE7A20">
      <w:pPr>
        <w:numPr>
          <w:ilvl w:val="0"/>
          <w:numId w:val="23"/>
        </w:numPr>
        <w:rPr>
          <w:b/>
        </w:rPr>
      </w:pPr>
      <w:r w:rsidRPr="00A1240F">
        <w:rPr>
          <w:rFonts w:eastAsia="Times New Roman"/>
          <w:b/>
          <w:szCs w:val="24"/>
          <w:lang w:eastAsia="en-US"/>
        </w:rPr>
        <w:t>PAYMENT</w:t>
      </w:r>
    </w:p>
    <w:p w:rsidR="00196D2D" w:rsidRPr="00196D2D" w:rsidRDefault="00703FAC" w:rsidP="00BE7A20">
      <w:pPr>
        <w:pStyle w:val="ListParagraph"/>
        <w:numPr>
          <w:ilvl w:val="1"/>
          <w:numId w:val="23"/>
        </w:numPr>
      </w:pPr>
      <w:r w:rsidRPr="00DC4022">
        <w:rPr>
          <w:lang w:val="en-AU"/>
        </w:rPr>
        <w:t>The Shipper shall pay</w:t>
      </w:r>
      <w:r w:rsidR="00BA6150">
        <w:rPr>
          <w:lang w:val="en-AU"/>
        </w:rPr>
        <w:t xml:space="preserve"> to First Gas</w:t>
      </w:r>
      <w:r w:rsidR="00196D2D">
        <w:rPr>
          <w:lang w:val="en-AU"/>
        </w:rPr>
        <w:t>:</w:t>
      </w:r>
      <w:r w:rsidRPr="00DC4022">
        <w:rPr>
          <w:lang w:val="en-AU"/>
        </w:rPr>
        <w:t xml:space="preserve"> </w:t>
      </w:r>
    </w:p>
    <w:p w:rsidR="00BA6150" w:rsidRPr="00BA6150" w:rsidRDefault="00307231" w:rsidP="004273AC">
      <w:pPr>
        <w:numPr>
          <w:ilvl w:val="2"/>
          <w:numId w:val="3"/>
        </w:numPr>
      </w:pPr>
      <w:r w:rsidRPr="00DC4022">
        <w:rPr>
          <w:lang w:val="en-AU"/>
        </w:rPr>
        <w:t xml:space="preserve">the </w:t>
      </w:r>
      <w:r w:rsidR="00CA6EB9">
        <w:rPr>
          <w:lang w:val="en-AU"/>
        </w:rPr>
        <w:t xml:space="preserve">charges </w:t>
      </w:r>
      <w:r w:rsidR="00196D2D">
        <w:rPr>
          <w:lang w:val="en-AU"/>
        </w:rPr>
        <w:t xml:space="preserve">pursuant to clauses 7.1 to </w:t>
      </w:r>
      <w:r w:rsidR="00EA12E2">
        <w:rPr>
          <w:lang w:val="en-AU"/>
        </w:rPr>
        <w:t>7.6</w:t>
      </w:r>
      <w:r w:rsidR="00196D2D">
        <w:rPr>
          <w:lang w:val="en-AU"/>
        </w:rPr>
        <w:t xml:space="preserve"> of this TSA</w:t>
      </w:r>
      <w:r w:rsidR="00F3661F">
        <w:rPr>
          <w:lang w:val="en-AU"/>
        </w:rPr>
        <w:t xml:space="preserve">; </w:t>
      </w:r>
      <w:r w:rsidR="004B70A9">
        <w:rPr>
          <w:lang w:val="en-AU"/>
        </w:rPr>
        <w:t>and</w:t>
      </w:r>
    </w:p>
    <w:p w:rsidR="00BA6150" w:rsidRPr="00BA6150" w:rsidRDefault="00BA6150" w:rsidP="004B70A9">
      <w:pPr>
        <w:numPr>
          <w:ilvl w:val="2"/>
          <w:numId w:val="3"/>
        </w:numPr>
      </w:pPr>
      <w:r>
        <w:rPr>
          <w:lang w:val="en-AU"/>
        </w:rPr>
        <w:t xml:space="preserve">the </w:t>
      </w:r>
      <w:r w:rsidR="009B09C2">
        <w:rPr>
          <w:lang w:val="en-AU"/>
        </w:rPr>
        <w:t>charges</w:t>
      </w:r>
      <w:r w:rsidR="00DC4022" w:rsidRPr="00DC4022">
        <w:rPr>
          <w:lang w:val="en-AU"/>
        </w:rPr>
        <w:t xml:space="preserve"> </w:t>
      </w:r>
      <w:r>
        <w:rPr>
          <w:lang w:val="en-AU"/>
        </w:rPr>
        <w:t>pursuant to clause 8.1 of this TSA,</w:t>
      </w:r>
    </w:p>
    <w:p w:rsidR="00703FAC" w:rsidRPr="00DC4022" w:rsidRDefault="004F3847" w:rsidP="00BA6150">
      <w:pPr>
        <w:ind w:left="624"/>
      </w:pPr>
      <w:r>
        <w:rPr>
          <w:lang w:val="en-AU"/>
        </w:rPr>
        <w:t>M</w:t>
      </w:r>
      <w:r w:rsidR="00703FAC" w:rsidRPr="00DC4022">
        <w:rPr>
          <w:lang w:val="en-AU"/>
        </w:rPr>
        <w:t xml:space="preserve">onthly in arrears in accordance with </w:t>
      </w:r>
      <w:r w:rsidR="00703FAC" w:rsidRPr="00DC4022">
        <w:rPr>
          <w:i/>
          <w:lang w:val="en-AU"/>
        </w:rPr>
        <w:t xml:space="preserve">section </w:t>
      </w:r>
      <w:r w:rsidR="00B57FE7">
        <w:rPr>
          <w:i/>
          <w:lang w:val="en-AU"/>
        </w:rPr>
        <w:t>11.24</w:t>
      </w:r>
      <w:r w:rsidR="0072621A" w:rsidRPr="00DC4022">
        <w:rPr>
          <w:lang w:val="en-AU"/>
        </w:rPr>
        <w:t xml:space="preserve"> </w:t>
      </w:r>
      <w:r w:rsidR="00703FAC" w:rsidRPr="00DC4022">
        <w:rPr>
          <w:lang w:val="en-AU"/>
        </w:rPr>
        <w:t>of the Code.</w:t>
      </w:r>
      <w:r w:rsidR="00307231" w:rsidRPr="00DC4022">
        <w:rPr>
          <w:lang w:val="en-AU"/>
        </w:rPr>
        <w:t xml:space="preserve"> </w:t>
      </w:r>
    </w:p>
    <w:p w:rsidR="00703FAC" w:rsidRPr="0017275D" w:rsidRDefault="00703FAC" w:rsidP="00EC4D7D">
      <w:pPr>
        <w:rPr>
          <w:b/>
        </w:rPr>
      </w:pPr>
      <w:r w:rsidRPr="0017275D">
        <w:rPr>
          <w:b/>
        </w:rPr>
        <w:t>PART B:  INCORPORATION OF CODE</w:t>
      </w:r>
    </w:p>
    <w:p w:rsidR="00794933" w:rsidRDefault="00794933" w:rsidP="00794933">
      <w:pPr>
        <w:ind w:left="624" w:hanging="624"/>
      </w:pPr>
      <w:r>
        <w:t>1</w:t>
      </w:r>
      <w:r>
        <w:tab/>
      </w:r>
      <w:r w:rsidR="00703FAC" w:rsidRPr="0017275D">
        <w:t xml:space="preserve">Each Party agrees that this </w:t>
      </w:r>
      <w:r w:rsidR="004142FD">
        <w:t>TSA</w:t>
      </w:r>
      <w:r w:rsidR="00703FAC" w:rsidRPr="0017275D">
        <w:t xml:space="preserve"> (once duly completed and executed) and the </w:t>
      </w:r>
      <w:r w:rsidR="003A4D48">
        <w:t xml:space="preserve">Gas Transmission Access </w:t>
      </w:r>
      <w:r w:rsidR="00703FAC" w:rsidRPr="0017275D">
        <w:t>Code, as amended in accordance with its terms (the</w:t>
      </w:r>
      <w:r w:rsidR="00703FAC" w:rsidRPr="0017275D">
        <w:rPr>
          <w:i/>
          <w:iCs/>
        </w:rPr>
        <w:t xml:space="preserve"> Code</w:t>
      </w:r>
      <w:r w:rsidR="00703FAC" w:rsidRPr="0017275D">
        <w:t>) together comprise the agreement between the Parties in relati</w:t>
      </w:r>
      <w:r w:rsidR="003A4D48">
        <w:t xml:space="preserve">on to </w:t>
      </w:r>
      <w:r>
        <w:t xml:space="preserve">First Gas provision of </w:t>
      </w:r>
      <w:r w:rsidR="00703FAC" w:rsidRPr="0017275D">
        <w:t xml:space="preserve">transmission services </w:t>
      </w:r>
      <w:r w:rsidR="003A4D48">
        <w:t>on the Transmission System</w:t>
      </w:r>
      <w:r w:rsidR="00703FAC" w:rsidRPr="0017275D">
        <w:t xml:space="preserve">. </w:t>
      </w:r>
    </w:p>
    <w:p w:rsidR="00794933" w:rsidRDefault="00794933" w:rsidP="00794933">
      <w:pPr>
        <w:ind w:left="624" w:hanging="624"/>
      </w:pPr>
      <w:r>
        <w:t>2</w:t>
      </w:r>
      <w:r>
        <w:tab/>
      </w:r>
      <w:r w:rsidR="00703FAC" w:rsidRPr="0017275D">
        <w:t xml:space="preserve">Each Party agrees to comply with and be bound by the terms and conditions of the Code as if they were set out in full in this </w:t>
      </w:r>
      <w:r w:rsidR="004142FD">
        <w:t>TSA</w:t>
      </w:r>
      <w:r w:rsidR="00703FAC" w:rsidRPr="0017275D">
        <w:t xml:space="preserve">.  </w:t>
      </w:r>
    </w:p>
    <w:p w:rsidR="00703FAC" w:rsidRPr="0017275D" w:rsidRDefault="00794933" w:rsidP="00794933">
      <w:pPr>
        <w:ind w:left="624" w:hanging="624"/>
      </w:pPr>
      <w:r>
        <w:t>3</w:t>
      </w:r>
      <w:r>
        <w:tab/>
      </w:r>
      <w:r w:rsidR="00703FAC" w:rsidRPr="0017275D">
        <w:t xml:space="preserve">Except as the context otherwise requires, all terms used in this </w:t>
      </w:r>
      <w:r w:rsidR="004142FD">
        <w:t>TSA</w:t>
      </w:r>
      <w:r w:rsidR="00703FAC" w:rsidRPr="0017275D">
        <w:t xml:space="preserve"> that are defined in the Code shall have the same meaning where used in this </w:t>
      </w:r>
      <w:r w:rsidR="004142FD">
        <w:t>TSA</w:t>
      </w:r>
      <w:r w:rsidR="00703FAC" w:rsidRPr="0017275D">
        <w:t>.</w:t>
      </w:r>
      <w:r w:rsidR="0072621A">
        <w:t xml:space="preserve"> </w:t>
      </w:r>
    </w:p>
    <w:p w:rsidR="00703FAC" w:rsidRDefault="00703FAC" w:rsidP="00703FAC">
      <w:pPr>
        <w:keepNext/>
        <w:keepLines/>
      </w:pPr>
      <w:r w:rsidRPr="0017275D">
        <w:rPr>
          <w:b/>
        </w:rPr>
        <w:t>IN WITNESS WHEREOF</w:t>
      </w:r>
      <w:r w:rsidRPr="0017275D">
        <w:t xml:space="preserve"> this </w:t>
      </w:r>
      <w:r w:rsidR="004142FD">
        <w:t>TSA</w:t>
      </w:r>
      <w:r w:rsidRPr="0017275D">
        <w:t xml:space="preserve"> was executed by the Parties on the date first written above:</w:t>
      </w:r>
    </w:p>
    <w:p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rsidTr="003A4D48">
        <w:trPr>
          <w:cantSplit/>
        </w:trPr>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rsidR="0017275D" w:rsidRPr="0017275D" w:rsidRDefault="0017275D" w:rsidP="003A4D48">
            <w:pPr>
              <w:keepNext/>
              <w:keepLines/>
            </w:pPr>
          </w:p>
          <w:p w:rsidR="00703FAC" w:rsidRPr="0017275D" w:rsidRDefault="00703FAC" w:rsidP="003A4D48">
            <w:pPr>
              <w:keepNext/>
              <w:keepLines/>
            </w:pPr>
            <w:r w:rsidRPr="0017275D">
              <w:t>___________________________</w:t>
            </w:r>
            <w:r w:rsidRPr="0017275D">
              <w:br/>
              <w:t>Authorised Signatory</w:t>
            </w:r>
          </w:p>
          <w:p w:rsidR="00703FAC" w:rsidRDefault="00703FAC" w:rsidP="003A4D48">
            <w:pPr>
              <w:keepNext/>
              <w:keepLines/>
            </w:pPr>
            <w:r w:rsidRPr="0017275D">
              <w:t>in the presence of:</w:t>
            </w:r>
          </w:p>
          <w:p w:rsidR="00307231" w:rsidRPr="0017275D" w:rsidRDefault="00307231" w:rsidP="003A4D48">
            <w:pPr>
              <w:keepNext/>
              <w:keepLines/>
            </w:pPr>
          </w:p>
          <w:p w:rsidR="00703FAC" w:rsidRDefault="00703FAC" w:rsidP="003A4D48">
            <w:pPr>
              <w:keepNext/>
              <w:keepLines/>
            </w:pPr>
            <w:r w:rsidRPr="0017275D">
              <w:t>___________________________</w:t>
            </w:r>
            <w:r w:rsidRPr="0017275D">
              <w:br/>
              <w:t>Signature</w:t>
            </w:r>
          </w:p>
          <w:p w:rsidR="00307231" w:rsidRPr="0017275D" w:rsidRDefault="00307231" w:rsidP="003A4D48">
            <w:pPr>
              <w:keepNext/>
              <w:keepLines/>
            </w:pPr>
          </w:p>
          <w:p w:rsidR="00703FAC" w:rsidRDefault="00703FAC" w:rsidP="003A4D48">
            <w:pPr>
              <w:keepNext/>
              <w:keepLines/>
            </w:pPr>
            <w:r w:rsidRPr="0017275D">
              <w:t>___________________________</w:t>
            </w:r>
            <w:r w:rsidRPr="0017275D">
              <w:br/>
              <w:t>Name</w:t>
            </w:r>
          </w:p>
          <w:p w:rsidR="00307231" w:rsidRPr="0017275D" w:rsidRDefault="00307231" w:rsidP="003A4D48">
            <w:pPr>
              <w:keepNext/>
              <w:keepLines/>
            </w:pPr>
          </w:p>
          <w:p w:rsidR="00703FAC" w:rsidRDefault="00703FAC" w:rsidP="003A4D48">
            <w:pPr>
              <w:keepNext/>
              <w:keepLines/>
            </w:pPr>
            <w:r w:rsidRPr="0017275D">
              <w:t>___________________________</w:t>
            </w:r>
            <w:r w:rsidRPr="0017275D">
              <w:br/>
              <w:t>Occupation</w:t>
            </w:r>
          </w:p>
          <w:p w:rsidR="00307231" w:rsidRPr="0017275D" w:rsidRDefault="00307231" w:rsidP="003A4D48">
            <w:pPr>
              <w:keepNext/>
              <w:keepLines/>
            </w:pPr>
          </w:p>
          <w:p w:rsidR="00703FAC" w:rsidRPr="0017275D" w:rsidRDefault="00703FAC" w:rsidP="003A4D48">
            <w:pPr>
              <w:keepNext/>
              <w:keepLines/>
            </w:pPr>
            <w:r w:rsidRPr="0017275D">
              <w:t>___________________________</w:t>
            </w:r>
            <w:r w:rsidRPr="0017275D">
              <w:br/>
              <w:t>Address</w:t>
            </w:r>
          </w:p>
          <w:p w:rsidR="00703FAC" w:rsidRPr="0017275D" w:rsidRDefault="00703FAC" w:rsidP="003A4D48">
            <w:pPr>
              <w:keepNext/>
              <w:keepLines/>
            </w:pPr>
          </w:p>
        </w:tc>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w:t>
            </w:r>
            <w:r w:rsidRPr="0017275D">
              <w:rPr>
                <w:b/>
                <w:bCs/>
                <w:i/>
                <w:iCs/>
              </w:rPr>
              <w:t>the Shipper</w:t>
            </w:r>
            <w:r w:rsidRPr="0017275D">
              <w:rPr>
                <w:b/>
                <w:bCs/>
              </w:rPr>
              <w:t>]</w:t>
            </w:r>
            <w:r w:rsidR="0017275D">
              <w:rPr>
                <w:b/>
                <w:bCs/>
              </w:rPr>
              <w:t xml:space="preserve"> </w:t>
            </w:r>
            <w:r w:rsidRPr="0017275D">
              <w:t>by:</w:t>
            </w:r>
          </w:p>
          <w:p w:rsidR="0017275D" w:rsidRPr="0017275D" w:rsidRDefault="0017275D" w:rsidP="003A4D48">
            <w:pPr>
              <w:keepNext/>
              <w:keepLines/>
            </w:pPr>
          </w:p>
          <w:p w:rsidR="00703FAC" w:rsidRPr="0017275D" w:rsidRDefault="00703FAC" w:rsidP="003A4D48">
            <w:pPr>
              <w:keepNext/>
              <w:keepLines/>
            </w:pPr>
            <w:r w:rsidRPr="0017275D">
              <w:t>___________________________</w:t>
            </w:r>
            <w:r w:rsidRPr="0017275D">
              <w:br/>
              <w:t>Authorised Signatory</w:t>
            </w:r>
          </w:p>
          <w:p w:rsidR="00703FAC" w:rsidRDefault="00703FAC" w:rsidP="003A4D48">
            <w:pPr>
              <w:keepNext/>
              <w:keepLines/>
            </w:pPr>
            <w:r w:rsidRPr="0017275D">
              <w:t>in the presence of:</w:t>
            </w:r>
          </w:p>
          <w:p w:rsidR="00307231" w:rsidRPr="0017275D" w:rsidRDefault="00307231" w:rsidP="003A4D48">
            <w:pPr>
              <w:keepNext/>
              <w:keepLines/>
            </w:pPr>
          </w:p>
          <w:p w:rsidR="00703FAC" w:rsidRDefault="00703FAC" w:rsidP="003A4D48">
            <w:pPr>
              <w:keepNext/>
              <w:keepLines/>
            </w:pPr>
            <w:r w:rsidRPr="0017275D">
              <w:t>___________________________</w:t>
            </w:r>
            <w:r w:rsidRPr="0017275D">
              <w:br/>
              <w:t>Signature</w:t>
            </w:r>
          </w:p>
          <w:p w:rsidR="00307231" w:rsidRPr="0017275D" w:rsidRDefault="00307231" w:rsidP="003A4D48">
            <w:pPr>
              <w:keepNext/>
              <w:keepLines/>
            </w:pPr>
          </w:p>
          <w:p w:rsidR="00703FAC" w:rsidRDefault="00703FAC" w:rsidP="003A4D48">
            <w:pPr>
              <w:keepNext/>
              <w:keepLines/>
            </w:pPr>
            <w:r w:rsidRPr="0017275D">
              <w:t>___________________________</w:t>
            </w:r>
            <w:r w:rsidRPr="0017275D">
              <w:br/>
              <w:t>Name</w:t>
            </w:r>
          </w:p>
          <w:p w:rsidR="00307231" w:rsidRPr="0017275D" w:rsidRDefault="00307231" w:rsidP="003A4D48">
            <w:pPr>
              <w:keepNext/>
              <w:keepLines/>
            </w:pPr>
          </w:p>
          <w:p w:rsidR="00703FAC" w:rsidRDefault="00703FAC" w:rsidP="003A4D48">
            <w:pPr>
              <w:keepNext/>
              <w:keepLines/>
            </w:pPr>
            <w:r w:rsidRPr="0017275D">
              <w:t>___________________________</w:t>
            </w:r>
            <w:r w:rsidRPr="0017275D">
              <w:br/>
              <w:t>Occupation</w:t>
            </w:r>
          </w:p>
          <w:p w:rsidR="00307231" w:rsidRPr="0017275D" w:rsidRDefault="00307231" w:rsidP="003A4D48">
            <w:pPr>
              <w:keepNext/>
              <w:keepLines/>
            </w:pPr>
          </w:p>
          <w:p w:rsidR="00703FAC" w:rsidRDefault="00703FAC" w:rsidP="003A4D48">
            <w:pPr>
              <w:keepNext/>
              <w:keepLines/>
            </w:pPr>
            <w:r w:rsidRPr="0017275D">
              <w:t>___________________________</w:t>
            </w:r>
            <w:r w:rsidRPr="0017275D">
              <w:br/>
              <w:t>Address</w:t>
            </w:r>
          </w:p>
          <w:p w:rsidR="00703FAC" w:rsidRDefault="00703FAC" w:rsidP="003A4D48">
            <w:pPr>
              <w:keepNext/>
              <w:keepLines/>
            </w:pPr>
          </w:p>
        </w:tc>
      </w:tr>
    </w:tbl>
    <w:p w:rsidR="00703FAC" w:rsidRDefault="00703FAC" w:rsidP="00703FAC">
      <w:pPr>
        <w:pStyle w:val="Heading1"/>
        <w:spacing w:after="0" w:line="0" w:lineRule="atLeast"/>
        <w:ind w:left="0"/>
        <w:jc w:val="center"/>
      </w:pPr>
      <w:bookmarkStart w:id="840" w:name="_Toc105409162"/>
      <w:bookmarkStart w:id="841" w:name="_Toc106793928"/>
      <w:bookmarkStart w:id="842" w:name="_Toc175488115"/>
    </w:p>
    <w:bookmarkEnd w:id="840"/>
    <w:bookmarkEnd w:id="841"/>
    <w:bookmarkEnd w:id="842"/>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843" w:name="_Toc489805964"/>
      <w:bookmarkStart w:id="844" w:name="_Toc490149803"/>
      <w:r w:rsidRPr="00530C8E">
        <w:rPr>
          <w:snapToGrid w:val="0"/>
          <w:lang w:val="en-AU"/>
        </w:rPr>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843"/>
      <w:bookmarkEnd w:id="844"/>
      <w:r w:rsidDel="00C13341">
        <w:rPr>
          <w:snapToGrid w:val="0"/>
        </w:rPr>
        <w:t xml:space="preserve"> </w:t>
      </w:r>
    </w:p>
    <w:p w:rsidR="00C6575C" w:rsidRDefault="00C6575C" w:rsidP="001757B6">
      <w:pPr>
        <w:ind w:left="624"/>
        <w:rPr>
          <w:snapToGrid w:val="0"/>
        </w:rPr>
      </w:pPr>
    </w:p>
    <w:tbl>
      <w:tblPr>
        <w:tblStyle w:val="TableGrid"/>
        <w:tblW w:w="0" w:type="auto"/>
        <w:tblLook w:val="04A0" w:firstRow="1" w:lastRow="0" w:firstColumn="1" w:lastColumn="0" w:noHBand="0" w:noVBand="1"/>
      </w:tblPr>
      <w:tblGrid>
        <w:gridCol w:w="1007"/>
        <w:gridCol w:w="4375"/>
        <w:gridCol w:w="4247"/>
      </w:tblGrid>
      <w:tr w:rsidR="008933C2" w:rsidTr="0076438F">
        <w:trPr>
          <w:trHeight w:val="567"/>
        </w:trPr>
        <w:tc>
          <w:tcPr>
            <w:tcW w:w="1007" w:type="dxa"/>
            <w:vAlign w:val="center"/>
          </w:tcPr>
          <w:p w:rsidR="008933C2" w:rsidRPr="008933C2" w:rsidRDefault="008933C2" w:rsidP="008933C2">
            <w:pPr>
              <w:spacing w:after="0" w:line="240" w:lineRule="auto"/>
              <w:rPr>
                <w:b/>
                <w:snapToGrid w:val="0"/>
                <w:lang w:val="en-AU"/>
              </w:rPr>
            </w:pPr>
            <w:r w:rsidRPr="008933C2">
              <w:rPr>
                <w:b/>
                <w:snapToGrid w:val="0"/>
                <w:lang w:val="en-AU"/>
              </w:rPr>
              <w:t>Section</w:t>
            </w:r>
          </w:p>
        </w:tc>
        <w:tc>
          <w:tcPr>
            <w:tcW w:w="4375" w:type="dxa"/>
            <w:vAlign w:val="center"/>
          </w:tcPr>
          <w:p w:rsidR="008933C2" w:rsidRPr="008933C2" w:rsidRDefault="008933C2" w:rsidP="008933C2">
            <w:pPr>
              <w:spacing w:after="0" w:line="240" w:lineRule="auto"/>
              <w:rPr>
                <w:b/>
                <w:snapToGrid w:val="0"/>
                <w:lang w:val="en-AU"/>
              </w:rPr>
            </w:pPr>
            <w:r w:rsidRPr="008933C2">
              <w:rPr>
                <w:b/>
                <w:snapToGrid w:val="0"/>
                <w:lang w:val="en-AU"/>
              </w:rPr>
              <w:t>Item</w:t>
            </w:r>
          </w:p>
        </w:tc>
        <w:tc>
          <w:tcPr>
            <w:tcW w:w="4247" w:type="dxa"/>
            <w:vAlign w:val="center"/>
          </w:tcPr>
          <w:p w:rsidR="008933C2" w:rsidRPr="008933C2" w:rsidRDefault="008933C2" w:rsidP="008933C2">
            <w:pPr>
              <w:spacing w:after="0" w:line="240" w:lineRule="auto"/>
              <w:rPr>
                <w:b/>
                <w:snapToGrid w:val="0"/>
                <w:lang w:val="en-AU"/>
              </w:rPr>
            </w:pPr>
            <w:r w:rsidRPr="008933C2">
              <w:rPr>
                <w:b/>
                <w:snapToGrid w:val="0"/>
                <w:lang w:val="en-AU"/>
              </w:rPr>
              <w:t>Frequency</w:t>
            </w: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76438F" w:rsidTr="00EC0A4B">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vAlign w:val="bottom"/>
          </w:tcPr>
          <w:p w:rsidR="0076438F" w:rsidRDefault="0076438F" w:rsidP="0076438F">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8933C2" w:rsidTr="0076438F">
        <w:tc>
          <w:tcPr>
            <w:tcW w:w="1007" w:type="dxa"/>
            <w:vAlign w:val="bottom"/>
          </w:tcPr>
          <w:p w:rsidR="008933C2" w:rsidRDefault="008933C2" w:rsidP="008933C2">
            <w:pPr>
              <w:spacing w:after="0" w:line="240" w:lineRule="auto"/>
              <w:rPr>
                <w:snapToGrid w:val="0"/>
                <w:lang w:val="en-AU"/>
              </w:rPr>
            </w:pPr>
          </w:p>
        </w:tc>
        <w:tc>
          <w:tcPr>
            <w:tcW w:w="4375" w:type="dxa"/>
            <w:vAlign w:val="bottom"/>
          </w:tcPr>
          <w:p w:rsidR="008933C2" w:rsidRDefault="008933C2" w:rsidP="008933C2">
            <w:pPr>
              <w:spacing w:after="0" w:line="240" w:lineRule="auto"/>
              <w:rPr>
                <w:snapToGrid w:val="0"/>
                <w:lang w:val="en-AU"/>
              </w:rPr>
            </w:pPr>
          </w:p>
        </w:tc>
        <w:tc>
          <w:tcPr>
            <w:tcW w:w="4247" w:type="dxa"/>
          </w:tcPr>
          <w:p w:rsidR="008933C2" w:rsidRDefault="008933C2" w:rsidP="008933C2">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76438F" w:rsidTr="0076438F">
        <w:tc>
          <w:tcPr>
            <w:tcW w:w="1007" w:type="dxa"/>
            <w:vAlign w:val="bottom"/>
          </w:tcPr>
          <w:p w:rsidR="0076438F" w:rsidRDefault="0076438F" w:rsidP="0076438F">
            <w:pPr>
              <w:spacing w:after="0" w:line="240" w:lineRule="auto"/>
              <w:rPr>
                <w:snapToGrid w:val="0"/>
                <w:lang w:val="en-AU"/>
              </w:rPr>
            </w:pPr>
          </w:p>
        </w:tc>
        <w:tc>
          <w:tcPr>
            <w:tcW w:w="4375" w:type="dxa"/>
            <w:vAlign w:val="bottom"/>
          </w:tcPr>
          <w:p w:rsidR="0076438F" w:rsidRDefault="0076438F" w:rsidP="0076438F">
            <w:pPr>
              <w:spacing w:after="0" w:line="240" w:lineRule="auto"/>
              <w:rPr>
                <w:snapToGrid w:val="0"/>
                <w:lang w:val="en-AU"/>
              </w:rPr>
            </w:pPr>
          </w:p>
        </w:tc>
        <w:tc>
          <w:tcPr>
            <w:tcW w:w="4247" w:type="dxa"/>
          </w:tcPr>
          <w:p w:rsidR="0076438F" w:rsidRDefault="0076438F" w:rsidP="0076438F">
            <w:pPr>
              <w:spacing w:after="0" w:line="240" w:lineRule="auto"/>
              <w:rPr>
                <w:snapToGrid w:val="0"/>
                <w:lang w:val="en-AU"/>
              </w:rPr>
            </w:pPr>
          </w:p>
        </w:tc>
      </w:tr>
      <w:tr w:rsidR="008933C2" w:rsidTr="0076438F">
        <w:tc>
          <w:tcPr>
            <w:tcW w:w="1007" w:type="dxa"/>
          </w:tcPr>
          <w:p w:rsidR="008933C2" w:rsidRDefault="008933C2">
            <w:pPr>
              <w:spacing w:after="0" w:line="240" w:lineRule="auto"/>
              <w:rPr>
                <w:snapToGrid w:val="0"/>
                <w:lang w:val="en-AU"/>
              </w:rPr>
            </w:pPr>
          </w:p>
        </w:tc>
        <w:tc>
          <w:tcPr>
            <w:tcW w:w="4375" w:type="dxa"/>
          </w:tcPr>
          <w:p w:rsidR="008933C2" w:rsidRDefault="008933C2">
            <w:pPr>
              <w:spacing w:after="0" w:line="240" w:lineRule="auto"/>
              <w:rPr>
                <w:snapToGrid w:val="0"/>
                <w:lang w:val="en-AU"/>
              </w:rPr>
            </w:pPr>
          </w:p>
        </w:tc>
        <w:tc>
          <w:tcPr>
            <w:tcW w:w="4247" w:type="dxa"/>
          </w:tcPr>
          <w:p w:rsidR="008933C2" w:rsidRDefault="008933C2">
            <w:pPr>
              <w:spacing w:after="0" w:line="240" w:lineRule="auto"/>
              <w:rPr>
                <w:snapToGrid w:val="0"/>
                <w:lang w:val="en-AU"/>
              </w:rPr>
            </w:pPr>
          </w:p>
        </w:tc>
      </w:tr>
      <w:tr w:rsidR="008933C2" w:rsidTr="0076438F">
        <w:tc>
          <w:tcPr>
            <w:tcW w:w="1007" w:type="dxa"/>
          </w:tcPr>
          <w:p w:rsidR="008933C2" w:rsidRDefault="008933C2">
            <w:pPr>
              <w:spacing w:after="0" w:line="240" w:lineRule="auto"/>
              <w:rPr>
                <w:snapToGrid w:val="0"/>
                <w:lang w:val="en-AU"/>
              </w:rPr>
            </w:pPr>
          </w:p>
        </w:tc>
        <w:tc>
          <w:tcPr>
            <w:tcW w:w="4375" w:type="dxa"/>
          </w:tcPr>
          <w:p w:rsidR="008933C2" w:rsidRDefault="008933C2">
            <w:pPr>
              <w:spacing w:after="0" w:line="240" w:lineRule="auto"/>
              <w:rPr>
                <w:snapToGrid w:val="0"/>
                <w:lang w:val="en-AU"/>
              </w:rPr>
            </w:pPr>
          </w:p>
        </w:tc>
        <w:tc>
          <w:tcPr>
            <w:tcW w:w="4247" w:type="dxa"/>
          </w:tcPr>
          <w:p w:rsidR="008933C2" w:rsidRDefault="008933C2">
            <w:pPr>
              <w:spacing w:after="0" w:line="240" w:lineRule="auto"/>
              <w:rPr>
                <w:snapToGrid w:val="0"/>
                <w:lang w:val="en-AU"/>
              </w:rPr>
            </w:pPr>
          </w:p>
        </w:tc>
      </w:tr>
      <w:tr w:rsidR="008933C2" w:rsidTr="0076438F">
        <w:tc>
          <w:tcPr>
            <w:tcW w:w="1007" w:type="dxa"/>
          </w:tcPr>
          <w:p w:rsidR="008933C2" w:rsidRDefault="008933C2">
            <w:pPr>
              <w:spacing w:after="0" w:line="240" w:lineRule="auto"/>
              <w:rPr>
                <w:snapToGrid w:val="0"/>
                <w:lang w:val="en-AU"/>
              </w:rPr>
            </w:pPr>
          </w:p>
        </w:tc>
        <w:tc>
          <w:tcPr>
            <w:tcW w:w="4375" w:type="dxa"/>
          </w:tcPr>
          <w:p w:rsidR="008933C2" w:rsidRDefault="008933C2">
            <w:pPr>
              <w:spacing w:after="0" w:line="240" w:lineRule="auto"/>
              <w:rPr>
                <w:snapToGrid w:val="0"/>
                <w:lang w:val="en-AU"/>
              </w:rPr>
            </w:pPr>
          </w:p>
        </w:tc>
        <w:tc>
          <w:tcPr>
            <w:tcW w:w="4247" w:type="dxa"/>
          </w:tcPr>
          <w:p w:rsidR="008933C2" w:rsidRDefault="008933C2">
            <w:pPr>
              <w:spacing w:after="0" w:line="240" w:lineRule="auto"/>
              <w:rPr>
                <w:snapToGrid w:val="0"/>
                <w:lang w:val="en-AU"/>
              </w:rPr>
            </w:pPr>
          </w:p>
        </w:tc>
      </w:tr>
      <w:tr w:rsidR="008933C2" w:rsidTr="0076438F">
        <w:tc>
          <w:tcPr>
            <w:tcW w:w="1007" w:type="dxa"/>
          </w:tcPr>
          <w:p w:rsidR="008933C2" w:rsidRDefault="008933C2">
            <w:pPr>
              <w:spacing w:after="0" w:line="240" w:lineRule="auto"/>
              <w:rPr>
                <w:snapToGrid w:val="0"/>
                <w:lang w:val="en-AU"/>
              </w:rPr>
            </w:pPr>
          </w:p>
        </w:tc>
        <w:tc>
          <w:tcPr>
            <w:tcW w:w="4375" w:type="dxa"/>
          </w:tcPr>
          <w:p w:rsidR="008933C2" w:rsidRDefault="008933C2">
            <w:pPr>
              <w:spacing w:after="0" w:line="240" w:lineRule="auto"/>
              <w:rPr>
                <w:snapToGrid w:val="0"/>
                <w:lang w:val="en-AU"/>
              </w:rPr>
            </w:pPr>
          </w:p>
        </w:tc>
        <w:tc>
          <w:tcPr>
            <w:tcW w:w="4247" w:type="dxa"/>
          </w:tcPr>
          <w:p w:rsidR="008933C2" w:rsidRDefault="008933C2">
            <w:pPr>
              <w:spacing w:after="0" w:line="240" w:lineRule="auto"/>
              <w:rPr>
                <w:snapToGrid w:val="0"/>
                <w:lang w:val="en-AU"/>
              </w:rPr>
            </w:pPr>
          </w:p>
        </w:tc>
      </w:tr>
    </w:tbl>
    <w:p w:rsidR="00301D0B" w:rsidRDefault="00301D0B">
      <w:pPr>
        <w:spacing w:after="0" w:line="240" w:lineRule="auto"/>
        <w:rPr>
          <w:rFonts w:eastAsia="Times New Roman"/>
          <w:b/>
          <w:bCs/>
          <w:caps/>
          <w:snapToGrid w:val="0"/>
          <w:szCs w:val="28"/>
          <w:lang w:val="en-AU"/>
        </w:rPr>
      </w:pPr>
      <w:r>
        <w:rPr>
          <w:snapToGrid w:val="0"/>
          <w:lang w:val="en-AU"/>
        </w:rPr>
        <w:br w:type="page"/>
      </w:r>
    </w:p>
    <w:p w:rsidR="00301D0B" w:rsidRDefault="00301D0B" w:rsidP="00301D0B">
      <w:pPr>
        <w:pStyle w:val="Heading1"/>
        <w:ind w:left="0"/>
        <w:jc w:val="center"/>
        <w:rPr>
          <w:snapToGrid w:val="0"/>
        </w:rPr>
      </w:pPr>
      <w:bookmarkStart w:id="845" w:name="_Toc489805965"/>
      <w:bookmarkStart w:id="846" w:name="_Toc490149804"/>
      <w:r w:rsidRPr="00530C8E">
        <w:rPr>
          <w:snapToGrid w:val="0"/>
          <w:lang w:val="en-AU"/>
        </w:rPr>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845"/>
      <w:bookmarkEnd w:id="846"/>
      <w:r w:rsidDel="00C13341">
        <w:rPr>
          <w:snapToGrid w:val="0"/>
        </w:rPr>
        <w:t xml:space="preserve"> </w:t>
      </w:r>
    </w:p>
    <w:p w:rsidR="006A2574" w:rsidRDefault="006A2574" w:rsidP="0095177C">
      <w:pPr>
        <w:numPr>
          <w:ilvl w:val="0"/>
          <w:numId w:val="65"/>
        </w:numPr>
        <w:rPr>
          <w:b/>
        </w:rPr>
      </w:pPr>
      <w:r>
        <w:rPr>
          <w:b/>
        </w:rPr>
        <w:t>Definitions</w:t>
      </w:r>
    </w:p>
    <w:p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rsidR="00540DEB" w:rsidRPr="0017275D" w:rsidRDefault="00540DEB" w:rsidP="0095177C">
      <w:pPr>
        <w:numPr>
          <w:ilvl w:val="0"/>
          <w:numId w:val="65"/>
        </w:numPr>
        <w:rPr>
          <w:b/>
        </w:rPr>
      </w:pPr>
      <w:r>
        <w:rPr>
          <w:rFonts w:eastAsia="Times New Roman"/>
          <w:b/>
          <w:szCs w:val="24"/>
          <w:lang w:eastAsia="en-US"/>
        </w:rPr>
        <w:t>General Requirements</w:t>
      </w:r>
    </w:p>
    <w:p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95177C">
        <w:t>]</w:t>
      </w:r>
      <w:r>
        <w:t>)</w:t>
      </w:r>
      <w:r w:rsidR="005001A7">
        <w:t>.</w:t>
      </w:r>
      <w:r>
        <w:t xml:space="preserve"> </w:t>
      </w:r>
    </w:p>
    <w:p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7E2767">
        <w:t>that</w:t>
      </w:r>
      <w:r w:rsidRPr="00CE26DC">
        <w:t xml:space="preserve"> transferor:</w:t>
      </w:r>
    </w:p>
    <w:p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rsidR="00540DEB" w:rsidRDefault="00540DEB" w:rsidP="005001A7">
      <w:pPr>
        <w:numPr>
          <w:ilvl w:val="2"/>
          <w:numId w:val="65"/>
        </w:numPr>
        <w:autoSpaceDE w:val="0"/>
        <w:autoSpaceDN w:val="0"/>
        <w:adjustRightInd w:val="0"/>
        <w:spacing w:after="290" w:line="290" w:lineRule="atLeast"/>
        <w:ind w:right="144"/>
        <w:rPr>
          <w:lang w:val="en-AU"/>
        </w:rPr>
      </w:pPr>
      <w:r w:rsidRPr="00CE26DC">
        <w:t xml:space="preserve">are not conditional on allocated quantities at </w:t>
      </w:r>
      <w:r w:rsidR="007E2767">
        <w:t xml:space="preserve">any </w:t>
      </w:r>
      <w:r w:rsidRPr="00CE26DC">
        <w:t>Delivery Point</w:t>
      </w:r>
      <w:r>
        <w:t xml:space="preserve">. </w:t>
      </w:r>
    </w:p>
    <w:p w:rsidR="00540DEB" w:rsidRPr="0017275D" w:rsidRDefault="00540DEB" w:rsidP="005001A7">
      <w:pPr>
        <w:numPr>
          <w:ilvl w:val="0"/>
          <w:numId w:val="65"/>
        </w:numPr>
        <w:rPr>
          <w:b/>
        </w:rPr>
      </w:pPr>
      <w:r>
        <w:rPr>
          <w:rFonts w:eastAsia="Times New Roman"/>
          <w:b/>
          <w:szCs w:val="24"/>
          <w:lang w:eastAsia="en-US"/>
        </w:rPr>
        <w:t>Specific Requirements</w:t>
      </w:r>
    </w:p>
    <w:p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that transferor is a Shipper; and</w:t>
      </w:r>
    </w:p>
    <w:p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the transfer will not be completed to the extent of the insufficiency if that transferor is not a Shipper</w:t>
      </w:r>
      <w:r>
        <w:t>;</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where su</w:t>
      </w:r>
      <w:r w:rsidRPr="00CE26DC">
        <w:t xml:space="preserve">ch </w:t>
      </w:r>
      <w:r w:rsidR="00C5788A">
        <w:t>default rules must</w:t>
      </w:r>
      <w:r w:rsidRPr="00CE26DC">
        <w:t xml:space="preserve"> ensure</w:t>
      </w:r>
      <w:r w:rsidR="00C5788A">
        <w:t>:</w:t>
      </w:r>
    </w:p>
    <w:p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rsidR="006A2574" w:rsidRPr="00CE26DC" w:rsidRDefault="006A2574" w:rsidP="005001A7">
      <w:pPr>
        <w:ind w:left="2496" w:hanging="625"/>
      </w:pPr>
      <w:r>
        <w:t>A</w:t>
      </w:r>
      <w:r>
        <w:tab/>
      </w:r>
      <w:r w:rsidRPr="00CE26DC">
        <w:t>transfer the metered quantity to the transferee, if there is only one transferee; or</w:t>
      </w:r>
    </w:p>
    <w:p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813"/>
    <w:bookmarkEnd w:id="814"/>
    <w:p w:rsidR="00015426" w:rsidRPr="00530C8E" w:rsidRDefault="00015426" w:rsidP="001757B6">
      <w:pPr>
        <w:keepNext/>
        <w:keepLines/>
        <w:outlineLvl w:val="0"/>
        <w:rPr>
          <w:snapToGrid w:val="0"/>
        </w:rPr>
      </w:pPr>
    </w:p>
    <w:sectPr w:rsidR="00015426" w:rsidRPr="00530C8E" w:rsidSect="00CF0FC0">
      <w:headerReference w:type="default" r:id="rId14"/>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8C" w:rsidRDefault="00A1168C">
      <w:r>
        <w:separator/>
      </w:r>
    </w:p>
  </w:endnote>
  <w:endnote w:type="continuationSeparator" w:id="0">
    <w:p w:rsidR="00A1168C" w:rsidRDefault="00A1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6" w:rsidRDefault="00DA2646">
    <w:pPr>
      <w:pStyle w:val="Footer"/>
    </w:pPr>
    <w:r>
      <w:t>10 August 2017</w:t>
    </w:r>
    <w:r>
      <w:tab/>
    </w:r>
    <w:r>
      <w:fldChar w:fldCharType="begin"/>
    </w:r>
    <w:r>
      <w:instrText xml:space="preserve"> PAGE  \* MERGEFORMAT </w:instrText>
    </w:r>
    <w:r>
      <w:fldChar w:fldCharType="separate"/>
    </w:r>
    <w:r w:rsidR="00647B4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8C" w:rsidRDefault="00A1168C">
      <w:r>
        <w:separator/>
      </w:r>
    </w:p>
  </w:footnote>
  <w:footnote w:type="continuationSeparator" w:id="0">
    <w:p w:rsidR="00A1168C" w:rsidRDefault="00A1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6" w:rsidRDefault="00DA2646"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DA2646" w:rsidRDefault="00DA2646"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6" w:rsidRDefault="00DA2646">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6" w:rsidRPr="008118E0" w:rsidRDefault="00DA2646"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6" w:rsidRPr="00517535" w:rsidRDefault="00DA2646"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646" w:rsidRPr="00517535" w:rsidRDefault="00DA2646"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1"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9"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6"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29"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2"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9"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3"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5"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9"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6"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7"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8"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9"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1"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7"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80"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3"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6"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87"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8"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0"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1"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2"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3"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7"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9"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0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3"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6"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17"/>
  </w:num>
  <w:num w:numId="2">
    <w:abstractNumId w:val="29"/>
  </w:num>
  <w:num w:numId="3">
    <w:abstractNumId w:val="103"/>
  </w:num>
  <w:num w:numId="4">
    <w:abstractNumId w:val="81"/>
  </w:num>
  <w:num w:numId="5">
    <w:abstractNumId w:val="74"/>
  </w:num>
  <w:num w:numId="6">
    <w:abstractNumId w:val="98"/>
  </w:num>
  <w:num w:numId="7">
    <w:abstractNumId w:val="89"/>
  </w:num>
  <w:num w:numId="8">
    <w:abstractNumId w:val="0"/>
  </w:num>
  <w:num w:numId="9">
    <w:abstractNumId w:val="72"/>
  </w:num>
  <w:num w:numId="10">
    <w:abstractNumId w:val="85"/>
  </w:num>
  <w:num w:numId="11">
    <w:abstractNumId w:val="105"/>
  </w:num>
  <w:num w:numId="12">
    <w:abstractNumId w:val="32"/>
  </w:num>
  <w:num w:numId="13">
    <w:abstractNumId w:val="80"/>
  </w:num>
  <w:num w:numId="14">
    <w:abstractNumId w:val="49"/>
  </w:num>
  <w:num w:numId="15">
    <w:abstractNumId w:val="35"/>
  </w:num>
  <w:num w:numId="16">
    <w:abstractNumId w:val="15"/>
  </w:num>
  <w:num w:numId="17">
    <w:abstractNumId w:val="19"/>
  </w:num>
  <w:num w:numId="18">
    <w:abstractNumId w:val="64"/>
  </w:num>
  <w:num w:numId="19">
    <w:abstractNumId w:val="57"/>
  </w:num>
  <w:num w:numId="20">
    <w:abstractNumId w:val="63"/>
  </w:num>
  <w:num w:numId="21">
    <w:abstractNumId w:val="52"/>
  </w:num>
  <w:num w:numId="22">
    <w:abstractNumId w:val="10"/>
  </w:num>
  <w:num w:numId="23">
    <w:abstractNumId w:val="56"/>
  </w:num>
  <w:num w:numId="24">
    <w:abstractNumId w:val="106"/>
  </w:num>
  <w:num w:numId="25">
    <w:abstractNumId w:val="34"/>
  </w:num>
  <w:num w:numId="26">
    <w:abstractNumId w:val="51"/>
  </w:num>
  <w:num w:numId="27">
    <w:abstractNumId w:val="43"/>
  </w:num>
  <w:num w:numId="28">
    <w:abstractNumId w:val="71"/>
  </w:num>
  <w:num w:numId="29">
    <w:abstractNumId w:val="7"/>
  </w:num>
  <w:num w:numId="30">
    <w:abstractNumId w:val="87"/>
  </w:num>
  <w:num w:numId="31">
    <w:abstractNumId w:val="3"/>
  </w:num>
  <w:num w:numId="32">
    <w:abstractNumId w:val="14"/>
  </w:num>
  <w:num w:numId="33">
    <w:abstractNumId w:val="104"/>
  </w:num>
  <w:num w:numId="34">
    <w:abstractNumId w:val="22"/>
  </w:num>
  <w:num w:numId="35">
    <w:abstractNumId w:val="75"/>
  </w:num>
  <w:num w:numId="36">
    <w:abstractNumId w:val="60"/>
  </w:num>
  <w:num w:numId="37">
    <w:abstractNumId w:val="11"/>
  </w:num>
  <w:num w:numId="38">
    <w:abstractNumId w:val="46"/>
  </w:num>
  <w:num w:numId="39">
    <w:abstractNumId w:val="21"/>
  </w:num>
  <w:num w:numId="40">
    <w:abstractNumId w:val="59"/>
  </w:num>
  <w:num w:numId="41">
    <w:abstractNumId w:val="12"/>
  </w:num>
  <w:num w:numId="42">
    <w:abstractNumId w:val="88"/>
  </w:num>
  <w:num w:numId="43">
    <w:abstractNumId w:val="97"/>
  </w:num>
  <w:num w:numId="44">
    <w:abstractNumId w:val="93"/>
  </w:num>
  <w:num w:numId="45">
    <w:abstractNumId w:val="24"/>
  </w:num>
  <w:num w:numId="46">
    <w:abstractNumId w:val="36"/>
  </w:num>
  <w:num w:numId="47">
    <w:abstractNumId w:val="44"/>
  </w:num>
  <w:num w:numId="48">
    <w:abstractNumId w:val="78"/>
  </w:num>
  <w:num w:numId="49">
    <w:abstractNumId w:val="1"/>
  </w:num>
  <w:num w:numId="50">
    <w:abstractNumId w:val="16"/>
  </w:num>
  <w:num w:numId="51">
    <w:abstractNumId w:val="48"/>
  </w:num>
  <w:num w:numId="52">
    <w:abstractNumId w:val="38"/>
  </w:num>
  <w:num w:numId="53">
    <w:abstractNumId w:val="53"/>
  </w:num>
  <w:num w:numId="54">
    <w:abstractNumId w:val="55"/>
  </w:num>
  <w:num w:numId="55">
    <w:abstractNumId w:val="23"/>
  </w:num>
  <w:num w:numId="56">
    <w:abstractNumId w:val="47"/>
  </w:num>
  <w:num w:numId="57">
    <w:abstractNumId w:val="9"/>
  </w:num>
  <w:num w:numId="58">
    <w:abstractNumId w:val="100"/>
  </w:num>
  <w:num w:numId="59">
    <w:abstractNumId w:val="45"/>
  </w:num>
  <w:num w:numId="60">
    <w:abstractNumId w:val="61"/>
  </w:num>
  <w:num w:numId="61">
    <w:abstractNumId w:val="69"/>
  </w:num>
  <w:num w:numId="62">
    <w:abstractNumId w:val="39"/>
  </w:num>
  <w:num w:numId="63">
    <w:abstractNumId w:val="95"/>
  </w:num>
  <w:num w:numId="64">
    <w:abstractNumId w:val="101"/>
  </w:num>
  <w:num w:numId="65">
    <w:abstractNumId w:val="99"/>
  </w:num>
  <w:num w:numId="66">
    <w:abstractNumId w:val="25"/>
  </w:num>
  <w:num w:numId="67">
    <w:abstractNumId w:val="8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AB6"/>
    <w:rsid w:val="00023B0A"/>
    <w:rsid w:val="00023D26"/>
    <w:rsid w:val="0002461E"/>
    <w:rsid w:val="00024BA5"/>
    <w:rsid w:val="00024BDE"/>
    <w:rsid w:val="00025077"/>
    <w:rsid w:val="0002518D"/>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56D"/>
    <w:rsid w:val="000371CF"/>
    <w:rsid w:val="00037393"/>
    <w:rsid w:val="000373B2"/>
    <w:rsid w:val="00037404"/>
    <w:rsid w:val="00037E5A"/>
    <w:rsid w:val="000405DF"/>
    <w:rsid w:val="000405F5"/>
    <w:rsid w:val="00041071"/>
    <w:rsid w:val="00041AAF"/>
    <w:rsid w:val="00042E1E"/>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7024B"/>
    <w:rsid w:val="00070310"/>
    <w:rsid w:val="000706DB"/>
    <w:rsid w:val="000708D0"/>
    <w:rsid w:val="000708FF"/>
    <w:rsid w:val="00071210"/>
    <w:rsid w:val="00071341"/>
    <w:rsid w:val="000715DF"/>
    <w:rsid w:val="00072417"/>
    <w:rsid w:val="000724AD"/>
    <w:rsid w:val="000728AF"/>
    <w:rsid w:val="000735C0"/>
    <w:rsid w:val="000737F7"/>
    <w:rsid w:val="00073F86"/>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48"/>
    <w:rsid w:val="00096572"/>
    <w:rsid w:val="000967CF"/>
    <w:rsid w:val="00096DC6"/>
    <w:rsid w:val="00097021"/>
    <w:rsid w:val="00097A9B"/>
    <w:rsid w:val="00097C18"/>
    <w:rsid w:val="00097F79"/>
    <w:rsid w:val="00097FB3"/>
    <w:rsid w:val="000A002D"/>
    <w:rsid w:val="000A0910"/>
    <w:rsid w:val="000A0B65"/>
    <w:rsid w:val="000A1A65"/>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B7F"/>
    <w:rsid w:val="000B0CFD"/>
    <w:rsid w:val="000B1371"/>
    <w:rsid w:val="000B1595"/>
    <w:rsid w:val="000B1BBF"/>
    <w:rsid w:val="000B1C6C"/>
    <w:rsid w:val="000B2002"/>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9E5"/>
    <w:rsid w:val="000C3D34"/>
    <w:rsid w:val="000C3EEC"/>
    <w:rsid w:val="000C48AB"/>
    <w:rsid w:val="000C4F52"/>
    <w:rsid w:val="000C4FBD"/>
    <w:rsid w:val="000C573D"/>
    <w:rsid w:val="000C5A0B"/>
    <w:rsid w:val="000C7C58"/>
    <w:rsid w:val="000D0154"/>
    <w:rsid w:val="000D07FF"/>
    <w:rsid w:val="000D080A"/>
    <w:rsid w:val="000D23AA"/>
    <w:rsid w:val="000D2B81"/>
    <w:rsid w:val="000D2CAD"/>
    <w:rsid w:val="000D3C43"/>
    <w:rsid w:val="000D40C4"/>
    <w:rsid w:val="000D4128"/>
    <w:rsid w:val="000D42D5"/>
    <w:rsid w:val="000D43B2"/>
    <w:rsid w:val="000D4AB7"/>
    <w:rsid w:val="000D4F27"/>
    <w:rsid w:val="000D6A5F"/>
    <w:rsid w:val="000D6DF1"/>
    <w:rsid w:val="000D7E29"/>
    <w:rsid w:val="000E0704"/>
    <w:rsid w:val="000E0C63"/>
    <w:rsid w:val="000E15CF"/>
    <w:rsid w:val="000E19ED"/>
    <w:rsid w:val="000E2206"/>
    <w:rsid w:val="000E223E"/>
    <w:rsid w:val="000E2AEC"/>
    <w:rsid w:val="000E3122"/>
    <w:rsid w:val="000E4591"/>
    <w:rsid w:val="000E4744"/>
    <w:rsid w:val="000E4870"/>
    <w:rsid w:val="000E4CE8"/>
    <w:rsid w:val="000E53D2"/>
    <w:rsid w:val="000E5D27"/>
    <w:rsid w:val="000E5F8A"/>
    <w:rsid w:val="000E6702"/>
    <w:rsid w:val="000E7190"/>
    <w:rsid w:val="000E72CD"/>
    <w:rsid w:val="000E7444"/>
    <w:rsid w:val="000E79BC"/>
    <w:rsid w:val="000E7DC2"/>
    <w:rsid w:val="000F0AD0"/>
    <w:rsid w:val="000F0E7A"/>
    <w:rsid w:val="000F1E7D"/>
    <w:rsid w:val="000F2891"/>
    <w:rsid w:val="000F33CF"/>
    <w:rsid w:val="000F33DD"/>
    <w:rsid w:val="000F343C"/>
    <w:rsid w:val="000F356C"/>
    <w:rsid w:val="000F36E8"/>
    <w:rsid w:val="000F3D10"/>
    <w:rsid w:val="000F4926"/>
    <w:rsid w:val="000F497F"/>
    <w:rsid w:val="000F4A34"/>
    <w:rsid w:val="000F4B65"/>
    <w:rsid w:val="000F5336"/>
    <w:rsid w:val="000F58B6"/>
    <w:rsid w:val="000F5BBB"/>
    <w:rsid w:val="000F5E2C"/>
    <w:rsid w:val="000F5E9C"/>
    <w:rsid w:val="000F6F66"/>
    <w:rsid w:val="000F7868"/>
    <w:rsid w:val="00100B6D"/>
    <w:rsid w:val="00100D41"/>
    <w:rsid w:val="00101E7A"/>
    <w:rsid w:val="00101FDC"/>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6044"/>
    <w:rsid w:val="001060F7"/>
    <w:rsid w:val="00106C6D"/>
    <w:rsid w:val="001071C8"/>
    <w:rsid w:val="00107630"/>
    <w:rsid w:val="001076B5"/>
    <w:rsid w:val="00110791"/>
    <w:rsid w:val="00110943"/>
    <w:rsid w:val="001118A5"/>
    <w:rsid w:val="00111E29"/>
    <w:rsid w:val="00111F44"/>
    <w:rsid w:val="00112347"/>
    <w:rsid w:val="00112814"/>
    <w:rsid w:val="001136B8"/>
    <w:rsid w:val="001137B4"/>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146B"/>
    <w:rsid w:val="001319C3"/>
    <w:rsid w:val="001327B7"/>
    <w:rsid w:val="00133683"/>
    <w:rsid w:val="0013390D"/>
    <w:rsid w:val="0013396A"/>
    <w:rsid w:val="00133BCF"/>
    <w:rsid w:val="00134103"/>
    <w:rsid w:val="00134251"/>
    <w:rsid w:val="001345BF"/>
    <w:rsid w:val="00135181"/>
    <w:rsid w:val="001353DA"/>
    <w:rsid w:val="001354F0"/>
    <w:rsid w:val="00135D9B"/>
    <w:rsid w:val="00136826"/>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7477"/>
    <w:rsid w:val="0015754C"/>
    <w:rsid w:val="00157C59"/>
    <w:rsid w:val="00157F34"/>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E16"/>
    <w:rsid w:val="00166BD8"/>
    <w:rsid w:val="001677CE"/>
    <w:rsid w:val="00167A91"/>
    <w:rsid w:val="00167C59"/>
    <w:rsid w:val="00167F16"/>
    <w:rsid w:val="00170333"/>
    <w:rsid w:val="001707E4"/>
    <w:rsid w:val="001709EB"/>
    <w:rsid w:val="00171844"/>
    <w:rsid w:val="00171A83"/>
    <w:rsid w:val="0017275D"/>
    <w:rsid w:val="00172915"/>
    <w:rsid w:val="0017397D"/>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58A4"/>
    <w:rsid w:val="00185FE9"/>
    <w:rsid w:val="001867D2"/>
    <w:rsid w:val="001867E0"/>
    <w:rsid w:val="00186E1B"/>
    <w:rsid w:val="0019020A"/>
    <w:rsid w:val="00190CBD"/>
    <w:rsid w:val="00191089"/>
    <w:rsid w:val="00191439"/>
    <w:rsid w:val="00191663"/>
    <w:rsid w:val="00191E3A"/>
    <w:rsid w:val="00193427"/>
    <w:rsid w:val="0019473A"/>
    <w:rsid w:val="00194B8F"/>
    <w:rsid w:val="00194F77"/>
    <w:rsid w:val="0019507C"/>
    <w:rsid w:val="001955D3"/>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6160"/>
    <w:rsid w:val="001B7424"/>
    <w:rsid w:val="001C078C"/>
    <w:rsid w:val="001C1C07"/>
    <w:rsid w:val="001C2315"/>
    <w:rsid w:val="001C2485"/>
    <w:rsid w:val="001C24AE"/>
    <w:rsid w:val="001C2783"/>
    <w:rsid w:val="001C31B5"/>
    <w:rsid w:val="001C31E7"/>
    <w:rsid w:val="001C3C25"/>
    <w:rsid w:val="001C511A"/>
    <w:rsid w:val="001C5425"/>
    <w:rsid w:val="001C5BDE"/>
    <w:rsid w:val="001C5E07"/>
    <w:rsid w:val="001C63D1"/>
    <w:rsid w:val="001C6FAF"/>
    <w:rsid w:val="001C7059"/>
    <w:rsid w:val="001C733F"/>
    <w:rsid w:val="001C75AB"/>
    <w:rsid w:val="001C7873"/>
    <w:rsid w:val="001C78F0"/>
    <w:rsid w:val="001D0006"/>
    <w:rsid w:val="001D0140"/>
    <w:rsid w:val="001D081E"/>
    <w:rsid w:val="001D0864"/>
    <w:rsid w:val="001D19F6"/>
    <w:rsid w:val="001D2B28"/>
    <w:rsid w:val="001D2CEA"/>
    <w:rsid w:val="001D3496"/>
    <w:rsid w:val="001D3CCE"/>
    <w:rsid w:val="001D4E1D"/>
    <w:rsid w:val="001D53AB"/>
    <w:rsid w:val="001D56FA"/>
    <w:rsid w:val="001D5A71"/>
    <w:rsid w:val="001D5EBB"/>
    <w:rsid w:val="001D69A5"/>
    <w:rsid w:val="001D6BDE"/>
    <w:rsid w:val="001D7CB4"/>
    <w:rsid w:val="001D7E63"/>
    <w:rsid w:val="001E0261"/>
    <w:rsid w:val="001E079B"/>
    <w:rsid w:val="001E0896"/>
    <w:rsid w:val="001E089D"/>
    <w:rsid w:val="001E0C59"/>
    <w:rsid w:val="001E1025"/>
    <w:rsid w:val="001E14D2"/>
    <w:rsid w:val="001E2008"/>
    <w:rsid w:val="001E2123"/>
    <w:rsid w:val="001E21EA"/>
    <w:rsid w:val="001E2631"/>
    <w:rsid w:val="001E2ECA"/>
    <w:rsid w:val="001E304D"/>
    <w:rsid w:val="001E34F8"/>
    <w:rsid w:val="001E3864"/>
    <w:rsid w:val="001E406F"/>
    <w:rsid w:val="001E4AA3"/>
    <w:rsid w:val="001E5B6E"/>
    <w:rsid w:val="001E5DDA"/>
    <w:rsid w:val="001E5FF7"/>
    <w:rsid w:val="001E604D"/>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E"/>
    <w:rsid w:val="001F71E0"/>
    <w:rsid w:val="001F7949"/>
    <w:rsid w:val="001F7A20"/>
    <w:rsid w:val="001F7DFC"/>
    <w:rsid w:val="001F7EE9"/>
    <w:rsid w:val="001F7F7A"/>
    <w:rsid w:val="00200677"/>
    <w:rsid w:val="00200B39"/>
    <w:rsid w:val="00201186"/>
    <w:rsid w:val="002012A6"/>
    <w:rsid w:val="00201529"/>
    <w:rsid w:val="002017B4"/>
    <w:rsid w:val="00201A31"/>
    <w:rsid w:val="002021F5"/>
    <w:rsid w:val="00202758"/>
    <w:rsid w:val="00202D86"/>
    <w:rsid w:val="00203800"/>
    <w:rsid w:val="00203E86"/>
    <w:rsid w:val="002040C0"/>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99F"/>
    <w:rsid w:val="002079D3"/>
    <w:rsid w:val="0021010F"/>
    <w:rsid w:val="00210251"/>
    <w:rsid w:val="00210797"/>
    <w:rsid w:val="00211230"/>
    <w:rsid w:val="00211E1A"/>
    <w:rsid w:val="00212557"/>
    <w:rsid w:val="0021277D"/>
    <w:rsid w:val="00212B28"/>
    <w:rsid w:val="00212CE4"/>
    <w:rsid w:val="00213279"/>
    <w:rsid w:val="0021462F"/>
    <w:rsid w:val="00214D81"/>
    <w:rsid w:val="0021531A"/>
    <w:rsid w:val="002155E4"/>
    <w:rsid w:val="002158D3"/>
    <w:rsid w:val="002165AF"/>
    <w:rsid w:val="00216FF6"/>
    <w:rsid w:val="002170C9"/>
    <w:rsid w:val="0021723D"/>
    <w:rsid w:val="002173E4"/>
    <w:rsid w:val="002176E0"/>
    <w:rsid w:val="002213D3"/>
    <w:rsid w:val="00221D48"/>
    <w:rsid w:val="00222765"/>
    <w:rsid w:val="002228EA"/>
    <w:rsid w:val="00222A2B"/>
    <w:rsid w:val="00222B07"/>
    <w:rsid w:val="00222E9A"/>
    <w:rsid w:val="00223413"/>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A5B"/>
    <w:rsid w:val="00226C47"/>
    <w:rsid w:val="00226EDB"/>
    <w:rsid w:val="00227E83"/>
    <w:rsid w:val="00227FFD"/>
    <w:rsid w:val="002302B2"/>
    <w:rsid w:val="00230941"/>
    <w:rsid w:val="00230F2B"/>
    <w:rsid w:val="00231564"/>
    <w:rsid w:val="0023164C"/>
    <w:rsid w:val="00231974"/>
    <w:rsid w:val="00232224"/>
    <w:rsid w:val="00232628"/>
    <w:rsid w:val="00232B01"/>
    <w:rsid w:val="00232B19"/>
    <w:rsid w:val="00232E2E"/>
    <w:rsid w:val="00232E31"/>
    <w:rsid w:val="00233072"/>
    <w:rsid w:val="002330AB"/>
    <w:rsid w:val="002332FE"/>
    <w:rsid w:val="00233328"/>
    <w:rsid w:val="0023353F"/>
    <w:rsid w:val="00233551"/>
    <w:rsid w:val="00233774"/>
    <w:rsid w:val="00233A2D"/>
    <w:rsid w:val="00233E3B"/>
    <w:rsid w:val="00233EF6"/>
    <w:rsid w:val="00233FFD"/>
    <w:rsid w:val="00234B3E"/>
    <w:rsid w:val="002355D8"/>
    <w:rsid w:val="00236958"/>
    <w:rsid w:val="002371C7"/>
    <w:rsid w:val="00237210"/>
    <w:rsid w:val="00237618"/>
    <w:rsid w:val="00237FB6"/>
    <w:rsid w:val="002400AE"/>
    <w:rsid w:val="00240331"/>
    <w:rsid w:val="00240FE8"/>
    <w:rsid w:val="0024136D"/>
    <w:rsid w:val="00241968"/>
    <w:rsid w:val="002421A6"/>
    <w:rsid w:val="002421E4"/>
    <w:rsid w:val="00243091"/>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CCC"/>
    <w:rsid w:val="00266D64"/>
    <w:rsid w:val="0026701E"/>
    <w:rsid w:val="00270337"/>
    <w:rsid w:val="00270419"/>
    <w:rsid w:val="002705A3"/>
    <w:rsid w:val="002710EA"/>
    <w:rsid w:val="00273705"/>
    <w:rsid w:val="00274532"/>
    <w:rsid w:val="0027469A"/>
    <w:rsid w:val="002749AA"/>
    <w:rsid w:val="00274BE4"/>
    <w:rsid w:val="00274EC1"/>
    <w:rsid w:val="0027510E"/>
    <w:rsid w:val="0027512E"/>
    <w:rsid w:val="00275547"/>
    <w:rsid w:val="002757A5"/>
    <w:rsid w:val="00275EF4"/>
    <w:rsid w:val="002765E6"/>
    <w:rsid w:val="00277249"/>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22D8"/>
    <w:rsid w:val="002B23ED"/>
    <w:rsid w:val="002B2997"/>
    <w:rsid w:val="002B2F26"/>
    <w:rsid w:val="002B31D3"/>
    <w:rsid w:val="002B4086"/>
    <w:rsid w:val="002B4688"/>
    <w:rsid w:val="002B4782"/>
    <w:rsid w:val="002B4DCE"/>
    <w:rsid w:val="002B5518"/>
    <w:rsid w:val="002B57DC"/>
    <w:rsid w:val="002B64F3"/>
    <w:rsid w:val="002B6866"/>
    <w:rsid w:val="002B694C"/>
    <w:rsid w:val="002B6981"/>
    <w:rsid w:val="002B7864"/>
    <w:rsid w:val="002B788A"/>
    <w:rsid w:val="002B78EE"/>
    <w:rsid w:val="002B7D49"/>
    <w:rsid w:val="002C0951"/>
    <w:rsid w:val="002C0F55"/>
    <w:rsid w:val="002C2209"/>
    <w:rsid w:val="002C3350"/>
    <w:rsid w:val="002C3935"/>
    <w:rsid w:val="002C490F"/>
    <w:rsid w:val="002C4956"/>
    <w:rsid w:val="002C52BD"/>
    <w:rsid w:val="002C5AE7"/>
    <w:rsid w:val="002C6EEF"/>
    <w:rsid w:val="002C73CE"/>
    <w:rsid w:val="002C7588"/>
    <w:rsid w:val="002D085C"/>
    <w:rsid w:val="002D269F"/>
    <w:rsid w:val="002D2D2F"/>
    <w:rsid w:val="002D3349"/>
    <w:rsid w:val="002D34D0"/>
    <w:rsid w:val="002D37CC"/>
    <w:rsid w:val="002D46B1"/>
    <w:rsid w:val="002D47E0"/>
    <w:rsid w:val="002D4850"/>
    <w:rsid w:val="002D4AA6"/>
    <w:rsid w:val="002D4D74"/>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60DA"/>
    <w:rsid w:val="002E69B2"/>
    <w:rsid w:val="002E6B45"/>
    <w:rsid w:val="002E6C61"/>
    <w:rsid w:val="002E752A"/>
    <w:rsid w:val="002E7695"/>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EAE"/>
    <w:rsid w:val="002F70B7"/>
    <w:rsid w:val="002F710B"/>
    <w:rsid w:val="002F7C73"/>
    <w:rsid w:val="002F7CBA"/>
    <w:rsid w:val="003010E4"/>
    <w:rsid w:val="003012D0"/>
    <w:rsid w:val="00301502"/>
    <w:rsid w:val="00301D0B"/>
    <w:rsid w:val="00302DBF"/>
    <w:rsid w:val="00303494"/>
    <w:rsid w:val="003037C6"/>
    <w:rsid w:val="00303AB2"/>
    <w:rsid w:val="00303B6B"/>
    <w:rsid w:val="0030430B"/>
    <w:rsid w:val="003043A0"/>
    <w:rsid w:val="00304DD2"/>
    <w:rsid w:val="00304F09"/>
    <w:rsid w:val="003052DE"/>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3107"/>
    <w:rsid w:val="003131C0"/>
    <w:rsid w:val="00313204"/>
    <w:rsid w:val="003135C8"/>
    <w:rsid w:val="003141B9"/>
    <w:rsid w:val="00315730"/>
    <w:rsid w:val="00316C93"/>
    <w:rsid w:val="00316F6F"/>
    <w:rsid w:val="003179E0"/>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6E1"/>
    <w:rsid w:val="00331CEF"/>
    <w:rsid w:val="0033204E"/>
    <w:rsid w:val="00332143"/>
    <w:rsid w:val="0033304A"/>
    <w:rsid w:val="003331E0"/>
    <w:rsid w:val="0033335D"/>
    <w:rsid w:val="003333A5"/>
    <w:rsid w:val="003335CF"/>
    <w:rsid w:val="00333835"/>
    <w:rsid w:val="0033397B"/>
    <w:rsid w:val="003344F7"/>
    <w:rsid w:val="00334BAA"/>
    <w:rsid w:val="00334DEB"/>
    <w:rsid w:val="00334E5D"/>
    <w:rsid w:val="00335CA7"/>
    <w:rsid w:val="00335D01"/>
    <w:rsid w:val="00335D46"/>
    <w:rsid w:val="0033610F"/>
    <w:rsid w:val="00336251"/>
    <w:rsid w:val="003364DA"/>
    <w:rsid w:val="003366EA"/>
    <w:rsid w:val="00336D5A"/>
    <w:rsid w:val="003376D5"/>
    <w:rsid w:val="003402C5"/>
    <w:rsid w:val="003402D1"/>
    <w:rsid w:val="003408AF"/>
    <w:rsid w:val="00340E78"/>
    <w:rsid w:val="003413B1"/>
    <w:rsid w:val="00341CF1"/>
    <w:rsid w:val="00342597"/>
    <w:rsid w:val="00342B87"/>
    <w:rsid w:val="00342F38"/>
    <w:rsid w:val="003431F1"/>
    <w:rsid w:val="00343880"/>
    <w:rsid w:val="003459A0"/>
    <w:rsid w:val="003464A4"/>
    <w:rsid w:val="00346575"/>
    <w:rsid w:val="00346899"/>
    <w:rsid w:val="00346B9D"/>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8"/>
    <w:rsid w:val="00362344"/>
    <w:rsid w:val="00362561"/>
    <w:rsid w:val="003626AA"/>
    <w:rsid w:val="00363420"/>
    <w:rsid w:val="0036344E"/>
    <w:rsid w:val="00364498"/>
    <w:rsid w:val="0036453E"/>
    <w:rsid w:val="00364545"/>
    <w:rsid w:val="0036467E"/>
    <w:rsid w:val="00364766"/>
    <w:rsid w:val="00364C71"/>
    <w:rsid w:val="00366D03"/>
    <w:rsid w:val="003670B4"/>
    <w:rsid w:val="0036714B"/>
    <w:rsid w:val="00367336"/>
    <w:rsid w:val="003678E6"/>
    <w:rsid w:val="00370459"/>
    <w:rsid w:val="00371E02"/>
    <w:rsid w:val="00371E61"/>
    <w:rsid w:val="00371EC4"/>
    <w:rsid w:val="00371EEF"/>
    <w:rsid w:val="00372192"/>
    <w:rsid w:val="003737E9"/>
    <w:rsid w:val="0037384B"/>
    <w:rsid w:val="00373A09"/>
    <w:rsid w:val="00373BFC"/>
    <w:rsid w:val="00374149"/>
    <w:rsid w:val="0037419B"/>
    <w:rsid w:val="00374473"/>
    <w:rsid w:val="00374A96"/>
    <w:rsid w:val="00374E69"/>
    <w:rsid w:val="003752E6"/>
    <w:rsid w:val="0037691B"/>
    <w:rsid w:val="00376F19"/>
    <w:rsid w:val="00377C5B"/>
    <w:rsid w:val="00380242"/>
    <w:rsid w:val="003803E9"/>
    <w:rsid w:val="0038061D"/>
    <w:rsid w:val="00380C9F"/>
    <w:rsid w:val="003816E9"/>
    <w:rsid w:val="00381F2D"/>
    <w:rsid w:val="003823DE"/>
    <w:rsid w:val="00382B03"/>
    <w:rsid w:val="00382D41"/>
    <w:rsid w:val="00383363"/>
    <w:rsid w:val="00383DCC"/>
    <w:rsid w:val="00383FA1"/>
    <w:rsid w:val="00384778"/>
    <w:rsid w:val="00384CF8"/>
    <w:rsid w:val="00385319"/>
    <w:rsid w:val="0038534D"/>
    <w:rsid w:val="00385592"/>
    <w:rsid w:val="00385823"/>
    <w:rsid w:val="00385CF3"/>
    <w:rsid w:val="00385DCF"/>
    <w:rsid w:val="00386CD8"/>
    <w:rsid w:val="00387B28"/>
    <w:rsid w:val="00387E31"/>
    <w:rsid w:val="00390036"/>
    <w:rsid w:val="00390107"/>
    <w:rsid w:val="003907A8"/>
    <w:rsid w:val="00390F67"/>
    <w:rsid w:val="00391659"/>
    <w:rsid w:val="00392A8F"/>
    <w:rsid w:val="00392BC2"/>
    <w:rsid w:val="00393775"/>
    <w:rsid w:val="00394900"/>
    <w:rsid w:val="003958BA"/>
    <w:rsid w:val="0039610F"/>
    <w:rsid w:val="00396F62"/>
    <w:rsid w:val="003974FD"/>
    <w:rsid w:val="00397898"/>
    <w:rsid w:val="003979D7"/>
    <w:rsid w:val="00397E77"/>
    <w:rsid w:val="003A07E9"/>
    <w:rsid w:val="003A11A2"/>
    <w:rsid w:val="003A1388"/>
    <w:rsid w:val="003A199D"/>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F0E"/>
    <w:rsid w:val="003A5E88"/>
    <w:rsid w:val="003A5F1C"/>
    <w:rsid w:val="003A61F1"/>
    <w:rsid w:val="003A643E"/>
    <w:rsid w:val="003A75DE"/>
    <w:rsid w:val="003B1EA0"/>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FDD"/>
    <w:rsid w:val="003C2451"/>
    <w:rsid w:val="003C292F"/>
    <w:rsid w:val="003C2BE8"/>
    <w:rsid w:val="003C2D21"/>
    <w:rsid w:val="003C30EE"/>
    <w:rsid w:val="003C3699"/>
    <w:rsid w:val="003C62D6"/>
    <w:rsid w:val="003C6866"/>
    <w:rsid w:val="003C7BC9"/>
    <w:rsid w:val="003D017A"/>
    <w:rsid w:val="003D0CCB"/>
    <w:rsid w:val="003D0CCC"/>
    <w:rsid w:val="003D0EC2"/>
    <w:rsid w:val="003D13F2"/>
    <w:rsid w:val="003D1656"/>
    <w:rsid w:val="003D18AA"/>
    <w:rsid w:val="003D2122"/>
    <w:rsid w:val="003D28A3"/>
    <w:rsid w:val="003D2A51"/>
    <w:rsid w:val="003D2E90"/>
    <w:rsid w:val="003D2EE0"/>
    <w:rsid w:val="003D3697"/>
    <w:rsid w:val="003D36D8"/>
    <w:rsid w:val="003D3910"/>
    <w:rsid w:val="003D3F3B"/>
    <w:rsid w:val="003D4AD5"/>
    <w:rsid w:val="003D4B53"/>
    <w:rsid w:val="003D538E"/>
    <w:rsid w:val="003D5AC2"/>
    <w:rsid w:val="003D5DA7"/>
    <w:rsid w:val="003D6016"/>
    <w:rsid w:val="003D6158"/>
    <w:rsid w:val="003D63E5"/>
    <w:rsid w:val="003D6570"/>
    <w:rsid w:val="003D71F9"/>
    <w:rsid w:val="003D729B"/>
    <w:rsid w:val="003D7CA6"/>
    <w:rsid w:val="003E0157"/>
    <w:rsid w:val="003E022D"/>
    <w:rsid w:val="003E031E"/>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708C"/>
    <w:rsid w:val="003E71C1"/>
    <w:rsid w:val="003F036E"/>
    <w:rsid w:val="003F15A5"/>
    <w:rsid w:val="003F2253"/>
    <w:rsid w:val="003F2535"/>
    <w:rsid w:val="003F25FD"/>
    <w:rsid w:val="003F2D30"/>
    <w:rsid w:val="003F322B"/>
    <w:rsid w:val="003F33AC"/>
    <w:rsid w:val="003F3B85"/>
    <w:rsid w:val="003F3EF9"/>
    <w:rsid w:val="003F4105"/>
    <w:rsid w:val="003F4F54"/>
    <w:rsid w:val="003F54EC"/>
    <w:rsid w:val="003F56E7"/>
    <w:rsid w:val="003F5755"/>
    <w:rsid w:val="003F57E5"/>
    <w:rsid w:val="003F5A6D"/>
    <w:rsid w:val="003F5D9E"/>
    <w:rsid w:val="003F6844"/>
    <w:rsid w:val="003F6896"/>
    <w:rsid w:val="003F7980"/>
    <w:rsid w:val="0040001A"/>
    <w:rsid w:val="004005C1"/>
    <w:rsid w:val="004006C0"/>
    <w:rsid w:val="0040104E"/>
    <w:rsid w:val="00401385"/>
    <w:rsid w:val="00401436"/>
    <w:rsid w:val="004019DE"/>
    <w:rsid w:val="00401D91"/>
    <w:rsid w:val="00401E8F"/>
    <w:rsid w:val="004025D4"/>
    <w:rsid w:val="004032A4"/>
    <w:rsid w:val="00404429"/>
    <w:rsid w:val="00404611"/>
    <w:rsid w:val="0040502F"/>
    <w:rsid w:val="0040571E"/>
    <w:rsid w:val="00405798"/>
    <w:rsid w:val="00405B74"/>
    <w:rsid w:val="00406BEA"/>
    <w:rsid w:val="00406E31"/>
    <w:rsid w:val="00407329"/>
    <w:rsid w:val="0040768E"/>
    <w:rsid w:val="004078C8"/>
    <w:rsid w:val="004101B4"/>
    <w:rsid w:val="00410257"/>
    <w:rsid w:val="00410622"/>
    <w:rsid w:val="004111B1"/>
    <w:rsid w:val="004121D0"/>
    <w:rsid w:val="00412531"/>
    <w:rsid w:val="004129D0"/>
    <w:rsid w:val="00412A85"/>
    <w:rsid w:val="00412D53"/>
    <w:rsid w:val="00412E3A"/>
    <w:rsid w:val="00413BFB"/>
    <w:rsid w:val="00413E04"/>
    <w:rsid w:val="00413EDE"/>
    <w:rsid w:val="004142FD"/>
    <w:rsid w:val="00414B36"/>
    <w:rsid w:val="004154AD"/>
    <w:rsid w:val="00415749"/>
    <w:rsid w:val="00415E27"/>
    <w:rsid w:val="0041609F"/>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F9E"/>
    <w:rsid w:val="00425F87"/>
    <w:rsid w:val="00426699"/>
    <w:rsid w:val="0042684D"/>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22FA"/>
    <w:rsid w:val="004527E4"/>
    <w:rsid w:val="00452A1A"/>
    <w:rsid w:val="00452B5B"/>
    <w:rsid w:val="0045310D"/>
    <w:rsid w:val="00453DC6"/>
    <w:rsid w:val="00454105"/>
    <w:rsid w:val="004545F1"/>
    <w:rsid w:val="00454760"/>
    <w:rsid w:val="00454B5B"/>
    <w:rsid w:val="00454D15"/>
    <w:rsid w:val="00454F24"/>
    <w:rsid w:val="00455343"/>
    <w:rsid w:val="00455513"/>
    <w:rsid w:val="0045563F"/>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DF3"/>
    <w:rsid w:val="0047122F"/>
    <w:rsid w:val="00471831"/>
    <w:rsid w:val="00471F9B"/>
    <w:rsid w:val="004720ED"/>
    <w:rsid w:val="00472FB5"/>
    <w:rsid w:val="004732B8"/>
    <w:rsid w:val="00473537"/>
    <w:rsid w:val="00473762"/>
    <w:rsid w:val="0047418A"/>
    <w:rsid w:val="00474AB6"/>
    <w:rsid w:val="00474C5F"/>
    <w:rsid w:val="00474EBB"/>
    <w:rsid w:val="00475550"/>
    <w:rsid w:val="004755FE"/>
    <w:rsid w:val="004757CE"/>
    <w:rsid w:val="00475B9C"/>
    <w:rsid w:val="004762D7"/>
    <w:rsid w:val="00476B3F"/>
    <w:rsid w:val="004778AB"/>
    <w:rsid w:val="00477B31"/>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B"/>
    <w:rsid w:val="004909D5"/>
    <w:rsid w:val="004911DF"/>
    <w:rsid w:val="0049170A"/>
    <w:rsid w:val="00491BE6"/>
    <w:rsid w:val="00491C6A"/>
    <w:rsid w:val="004920FB"/>
    <w:rsid w:val="0049274B"/>
    <w:rsid w:val="00492F4E"/>
    <w:rsid w:val="00493926"/>
    <w:rsid w:val="00493AF1"/>
    <w:rsid w:val="00494D60"/>
    <w:rsid w:val="00494E7E"/>
    <w:rsid w:val="0049506A"/>
    <w:rsid w:val="00495554"/>
    <w:rsid w:val="00495A3C"/>
    <w:rsid w:val="00495BBA"/>
    <w:rsid w:val="00495CF1"/>
    <w:rsid w:val="00495EFA"/>
    <w:rsid w:val="004961D9"/>
    <w:rsid w:val="00496455"/>
    <w:rsid w:val="0049692F"/>
    <w:rsid w:val="00497082"/>
    <w:rsid w:val="004A0A3E"/>
    <w:rsid w:val="004A101A"/>
    <w:rsid w:val="004A1184"/>
    <w:rsid w:val="004A11D9"/>
    <w:rsid w:val="004A13C8"/>
    <w:rsid w:val="004A1DA8"/>
    <w:rsid w:val="004A2A32"/>
    <w:rsid w:val="004A333D"/>
    <w:rsid w:val="004A3B03"/>
    <w:rsid w:val="004A4B8C"/>
    <w:rsid w:val="004A4C25"/>
    <w:rsid w:val="004A54C1"/>
    <w:rsid w:val="004A5783"/>
    <w:rsid w:val="004A5855"/>
    <w:rsid w:val="004A644A"/>
    <w:rsid w:val="004A6B80"/>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96A"/>
    <w:rsid w:val="004B4F4D"/>
    <w:rsid w:val="004B5291"/>
    <w:rsid w:val="004B55DE"/>
    <w:rsid w:val="004B5705"/>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2170"/>
    <w:rsid w:val="004C2B1A"/>
    <w:rsid w:val="004C2E36"/>
    <w:rsid w:val="004C3805"/>
    <w:rsid w:val="004C407F"/>
    <w:rsid w:val="004C48D5"/>
    <w:rsid w:val="004C4FD2"/>
    <w:rsid w:val="004C6BAC"/>
    <w:rsid w:val="004C7193"/>
    <w:rsid w:val="004C7A6E"/>
    <w:rsid w:val="004D0210"/>
    <w:rsid w:val="004D130C"/>
    <w:rsid w:val="004D1678"/>
    <w:rsid w:val="004D19D3"/>
    <w:rsid w:val="004D1A35"/>
    <w:rsid w:val="004D1D36"/>
    <w:rsid w:val="004D2311"/>
    <w:rsid w:val="004D2421"/>
    <w:rsid w:val="004D2B83"/>
    <w:rsid w:val="004D312C"/>
    <w:rsid w:val="004D38EC"/>
    <w:rsid w:val="004D3F34"/>
    <w:rsid w:val="004D458D"/>
    <w:rsid w:val="004D4D70"/>
    <w:rsid w:val="004D500A"/>
    <w:rsid w:val="004D5780"/>
    <w:rsid w:val="004D6291"/>
    <w:rsid w:val="004D735E"/>
    <w:rsid w:val="004D73A4"/>
    <w:rsid w:val="004D77CC"/>
    <w:rsid w:val="004D7E65"/>
    <w:rsid w:val="004E0591"/>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E53"/>
    <w:rsid w:val="004F5196"/>
    <w:rsid w:val="004F5384"/>
    <w:rsid w:val="004F5A4D"/>
    <w:rsid w:val="004F6086"/>
    <w:rsid w:val="004F652B"/>
    <w:rsid w:val="004F66B6"/>
    <w:rsid w:val="004F671C"/>
    <w:rsid w:val="004F78C7"/>
    <w:rsid w:val="004F7F6A"/>
    <w:rsid w:val="0050003F"/>
    <w:rsid w:val="005001A7"/>
    <w:rsid w:val="00500229"/>
    <w:rsid w:val="00500932"/>
    <w:rsid w:val="0050234A"/>
    <w:rsid w:val="00502CF4"/>
    <w:rsid w:val="00503651"/>
    <w:rsid w:val="00503BD6"/>
    <w:rsid w:val="00503D82"/>
    <w:rsid w:val="0050409E"/>
    <w:rsid w:val="00504201"/>
    <w:rsid w:val="005046C4"/>
    <w:rsid w:val="00504DEB"/>
    <w:rsid w:val="005057A1"/>
    <w:rsid w:val="005059BC"/>
    <w:rsid w:val="00506800"/>
    <w:rsid w:val="00507BB0"/>
    <w:rsid w:val="00507DB7"/>
    <w:rsid w:val="00507DEB"/>
    <w:rsid w:val="00507FBA"/>
    <w:rsid w:val="005103CA"/>
    <w:rsid w:val="00511AEB"/>
    <w:rsid w:val="00511D2B"/>
    <w:rsid w:val="00511DA7"/>
    <w:rsid w:val="005120AD"/>
    <w:rsid w:val="005122EA"/>
    <w:rsid w:val="005124FB"/>
    <w:rsid w:val="005138D7"/>
    <w:rsid w:val="005139E3"/>
    <w:rsid w:val="00514037"/>
    <w:rsid w:val="005140E6"/>
    <w:rsid w:val="00514470"/>
    <w:rsid w:val="00515869"/>
    <w:rsid w:val="00515D3C"/>
    <w:rsid w:val="00515FE4"/>
    <w:rsid w:val="0051609F"/>
    <w:rsid w:val="005161F2"/>
    <w:rsid w:val="0051699A"/>
    <w:rsid w:val="00517535"/>
    <w:rsid w:val="00517B6F"/>
    <w:rsid w:val="00517C25"/>
    <w:rsid w:val="0052048A"/>
    <w:rsid w:val="00521E5E"/>
    <w:rsid w:val="00521F1D"/>
    <w:rsid w:val="00521FD7"/>
    <w:rsid w:val="0052308D"/>
    <w:rsid w:val="005230C7"/>
    <w:rsid w:val="00523219"/>
    <w:rsid w:val="00523D6E"/>
    <w:rsid w:val="00525067"/>
    <w:rsid w:val="005258B9"/>
    <w:rsid w:val="005259AE"/>
    <w:rsid w:val="005259C2"/>
    <w:rsid w:val="00525BF9"/>
    <w:rsid w:val="00525D6B"/>
    <w:rsid w:val="0052600B"/>
    <w:rsid w:val="00526681"/>
    <w:rsid w:val="00526951"/>
    <w:rsid w:val="00526981"/>
    <w:rsid w:val="00527368"/>
    <w:rsid w:val="005278DB"/>
    <w:rsid w:val="00527C01"/>
    <w:rsid w:val="00530AD6"/>
    <w:rsid w:val="00530C2A"/>
    <w:rsid w:val="00530C8E"/>
    <w:rsid w:val="00530F54"/>
    <w:rsid w:val="005312C5"/>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6089"/>
    <w:rsid w:val="0054633F"/>
    <w:rsid w:val="00546E37"/>
    <w:rsid w:val="00547A71"/>
    <w:rsid w:val="00550246"/>
    <w:rsid w:val="00550491"/>
    <w:rsid w:val="00550681"/>
    <w:rsid w:val="00551308"/>
    <w:rsid w:val="00551A16"/>
    <w:rsid w:val="005520B9"/>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6523"/>
    <w:rsid w:val="00567626"/>
    <w:rsid w:val="00567E8B"/>
    <w:rsid w:val="00567EDF"/>
    <w:rsid w:val="00567FC4"/>
    <w:rsid w:val="0057002E"/>
    <w:rsid w:val="0057081C"/>
    <w:rsid w:val="00571545"/>
    <w:rsid w:val="00571850"/>
    <w:rsid w:val="00572621"/>
    <w:rsid w:val="00572710"/>
    <w:rsid w:val="00572ACE"/>
    <w:rsid w:val="00573017"/>
    <w:rsid w:val="005732CC"/>
    <w:rsid w:val="005733B9"/>
    <w:rsid w:val="0057372F"/>
    <w:rsid w:val="00573C64"/>
    <w:rsid w:val="00573F2F"/>
    <w:rsid w:val="00574887"/>
    <w:rsid w:val="005748DB"/>
    <w:rsid w:val="00574990"/>
    <w:rsid w:val="00574E47"/>
    <w:rsid w:val="00575103"/>
    <w:rsid w:val="00575150"/>
    <w:rsid w:val="0057600B"/>
    <w:rsid w:val="00576135"/>
    <w:rsid w:val="0057616B"/>
    <w:rsid w:val="005764A5"/>
    <w:rsid w:val="00576BCB"/>
    <w:rsid w:val="005772B5"/>
    <w:rsid w:val="00577EFB"/>
    <w:rsid w:val="00577F33"/>
    <w:rsid w:val="00580192"/>
    <w:rsid w:val="005801BC"/>
    <w:rsid w:val="0058054C"/>
    <w:rsid w:val="0058074D"/>
    <w:rsid w:val="00580AA3"/>
    <w:rsid w:val="00580ED8"/>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91C65"/>
    <w:rsid w:val="00592F7C"/>
    <w:rsid w:val="00593001"/>
    <w:rsid w:val="0059394C"/>
    <w:rsid w:val="00593C6A"/>
    <w:rsid w:val="00594563"/>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4C6"/>
    <w:rsid w:val="005A28B9"/>
    <w:rsid w:val="005A292D"/>
    <w:rsid w:val="005A2952"/>
    <w:rsid w:val="005A2DF5"/>
    <w:rsid w:val="005A32D6"/>
    <w:rsid w:val="005A4265"/>
    <w:rsid w:val="005A4B2B"/>
    <w:rsid w:val="005A4F7F"/>
    <w:rsid w:val="005A54E4"/>
    <w:rsid w:val="005A553D"/>
    <w:rsid w:val="005A5DD3"/>
    <w:rsid w:val="005A5FC5"/>
    <w:rsid w:val="005A65A5"/>
    <w:rsid w:val="005A69F9"/>
    <w:rsid w:val="005A70E1"/>
    <w:rsid w:val="005A7D69"/>
    <w:rsid w:val="005A7F0F"/>
    <w:rsid w:val="005B0D8F"/>
    <w:rsid w:val="005B1392"/>
    <w:rsid w:val="005B1D59"/>
    <w:rsid w:val="005B1E7F"/>
    <w:rsid w:val="005B1FC1"/>
    <w:rsid w:val="005B278C"/>
    <w:rsid w:val="005B295F"/>
    <w:rsid w:val="005B2FFB"/>
    <w:rsid w:val="005B3C24"/>
    <w:rsid w:val="005B408F"/>
    <w:rsid w:val="005B4B95"/>
    <w:rsid w:val="005B4E9D"/>
    <w:rsid w:val="005B51ED"/>
    <w:rsid w:val="005B56F6"/>
    <w:rsid w:val="005B5DAB"/>
    <w:rsid w:val="005B72F3"/>
    <w:rsid w:val="005B76ED"/>
    <w:rsid w:val="005B7E74"/>
    <w:rsid w:val="005C0304"/>
    <w:rsid w:val="005C08A2"/>
    <w:rsid w:val="005C0903"/>
    <w:rsid w:val="005C0A0C"/>
    <w:rsid w:val="005C0FE3"/>
    <w:rsid w:val="005C1353"/>
    <w:rsid w:val="005C1A95"/>
    <w:rsid w:val="005C1B87"/>
    <w:rsid w:val="005C25C4"/>
    <w:rsid w:val="005C2681"/>
    <w:rsid w:val="005C37B4"/>
    <w:rsid w:val="005C3E1A"/>
    <w:rsid w:val="005C3F02"/>
    <w:rsid w:val="005C4C80"/>
    <w:rsid w:val="005C5030"/>
    <w:rsid w:val="005C56D8"/>
    <w:rsid w:val="005C62A4"/>
    <w:rsid w:val="005C705A"/>
    <w:rsid w:val="005C70C8"/>
    <w:rsid w:val="005C7C6A"/>
    <w:rsid w:val="005D016B"/>
    <w:rsid w:val="005D059D"/>
    <w:rsid w:val="005D0A7B"/>
    <w:rsid w:val="005D0F3D"/>
    <w:rsid w:val="005D1185"/>
    <w:rsid w:val="005D14E7"/>
    <w:rsid w:val="005D1C04"/>
    <w:rsid w:val="005D1C16"/>
    <w:rsid w:val="005D2555"/>
    <w:rsid w:val="005D2875"/>
    <w:rsid w:val="005D2FBD"/>
    <w:rsid w:val="005D359A"/>
    <w:rsid w:val="005D4301"/>
    <w:rsid w:val="005D5034"/>
    <w:rsid w:val="005D56CC"/>
    <w:rsid w:val="005D5B09"/>
    <w:rsid w:val="005D5D3A"/>
    <w:rsid w:val="005D5D7C"/>
    <w:rsid w:val="005D6AAD"/>
    <w:rsid w:val="005D6ACF"/>
    <w:rsid w:val="005D6EA2"/>
    <w:rsid w:val="005D7520"/>
    <w:rsid w:val="005D75B3"/>
    <w:rsid w:val="005D7F96"/>
    <w:rsid w:val="005E0D1B"/>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33"/>
    <w:rsid w:val="005F248B"/>
    <w:rsid w:val="005F30EF"/>
    <w:rsid w:val="005F37B0"/>
    <w:rsid w:val="005F3C58"/>
    <w:rsid w:val="005F4290"/>
    <w:rsid w:val="005F4956"/>
    <w:rsid w:val="005F4F1E"/>
    <w:rsid w:val="005F5129"/>
    <w:rsid w:val="005F6737"/>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EF3"/>
    <w:rsid w:val="00604F71"/>
    <w:rsid w:val="00605603"/>
    <w:rsid w:val="00605687"/>
    <w:rsid w:val="00606DD6"/>
    <w:rsid w:val="00607038"/>
    <w:rsid w:val="00607748"/>
    <w:rsid w:val="00607B2E"/>
    <w:rsid w:val="006102D5"/>
    <w:rsid w:val="00610613"/>
    <w:rsid w:val="006109BD"/>
    <w:rsid w:val="00610CFC"/>
    <w:rsid w:val="006118E8"/>
    <w:rsid w:val="0061200E"/>
    <w:rsid w:val="0061229F"/>
    <w:rsid w:val="0061275F"/>
    <w:rsid w:val="00612C9A"/>
    <w:rsid w:val="00612E7E"/>
    <w:rsid w:val="00613244"/>
    <w:rsid w:val="0061375C"/>
    <w:rsid w:val="0061399E"/>
    <w:rsid w:val="00613EA9"/>
    <w:rsid w:val="00614724"/>
    <w:rsid w:val="00614BE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3496"/>
    <w:rsid w:val="006439A1"/>
    <w:rsid w:val="00643C3F"/>
    <w:rsid w:val="00644298"/>
    <w:rsid w:val="0064470A"/>
    <w:rsid w:val="006458EF"/>
    <w:rsid w:val="00645903"/>
    <w:rsid w:val="00645C7B"/>
    <w:rsid w:val="00647826"/>
    <w:rsid w:val="00647B48"/>
    <w:rsid w:val="006511E4"/>
    <w:rsid w:val="0065122F"/>
    <w:rsid w:val="0065133D"/>
    <w:rsid w:val="006518BC"/>
    <w:rsid w:val="00651AB1"/>
    <w:rsid w:val="00651F04"/>
    <w:rsid w:val="00652031"/>
    <w:rsid w:val="00652569"/>
    <w:rsid w:val="00653A65"/>
    <w:rsid w:val="00653AF4"/>
    <w:rsid w:val="0065413E"/>
    <w:rsid w:val="0065529B"/>
    <w:rsid w:val="00655394"/>
    <w:rsid w:val="00655925"/>
    <w:rsid w:val="00655E5A"/>
    <w:rsid w:val="00655EF8"/>
    <w:rsid w:val="006563F8"/>
    <w:rsid w:val="00656FE9"/>
    <w:rsid w:val="006570F3"/>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D3F"/>
    <w:rsid w:val="0067428D"/>
    <w:rsid w:val="006746EA"/>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45C"/>
    <w:rsid w:val="00682D92"/>
    <w:rsid w:val="00683914"/>
    <w:rsid w:val="0068395D"/>
    <w:rsid w:val="00683AAF"/>
    <w:rsid w:val="00683B3F"/>
    <w:rsid w:val="00683B89"/>
    <w:rsid w:val="00683BC0"/>
    <w:rsid w:val="006844C3"/>
    <w:rsid w:val="0068464B"/>
    <w:rsid w:val="00684EAE"/>
    <w:rsid w:val="006852F6"/>
    <w:rsid w:val="00685765"/>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D7D"/>
    <w:rsid w:val="006974BE"/>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7E"/>
    <w:rsid w:val="006A503B"/>
    <w:rsid w:val="006A50F6"/>
    <w:rsid w:val="006A5657"/>
    <w:rsid w:val="006A5BAC"/>
    <w:rsid w:val="006A6953"/>
    <w:rsid w:val="006A6ACA"/>
    <w:rsid w:val="006A7C19"/>
    <w:rsid w:val="006A7D26"/>
    <w:rsid w:val="006B080F"/>
    <w:rsid w:val="006B095F"/>
    <w:rsid w:val="006B0B88"/>
    <w:rsid w:val="006B0CFE"/>
    <w:rsid w:val="006B0D78"/>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D3F"/>
    <w:rsid w:val="006C3142"/>
    <w:rsid w:val="006C32EC"/>
    <w:rsid w:val="006C3477"/>
    <w:rsid w:val="006C392D"/>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941"/>
    <w:rsid w:val="006D00F8"/>
    <w:rsid w:val="006D0610"/>
    <w:rsid w:val="006D10F6"/>
    <w:rsid w:val="006D2BAF"/>
    <w:rsid w:val="006D2C8F"/>
    <w:rsid w:val="006D2D32"/>
    <w:rsid w:val="006D3E6C"/>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1858"/>
    <w:rsid w:val="006F18BC"/>
    <w:rsid w:val="006F1D5F"/>
    <w:rsid w:val="006F21B1"/>
    <w:rsid w:val="006F2573"/>
    <w:rsid w:val="006F2819"/>
    <w:rsid w:val="006F286B"/>
    <w:rsid w:val="006F2A78"/>
    <w:rsid w:val="006F2BD2"/>
    <w:rsid w:val="006F2FC5"/>
    <w:rsid w:val="006F347B"/>
    <w:rsid w:val="006F3A5D"/>
    <w:rsid w:val="006F3C7E"/>
    <w:rsid w:val="006F4066"/>
    <w:rsid w:val="006F47C1"/>
    <w:rsid w:val="006F4FA2"/>
    <w:rsid w:val="006F53F4"/>
    <w:rsid w:val="006F55EF"/>
    <w:rsid w:val="006F6934"/>
    <w:rsid w:val="006F6EED"/>
    <w:rsid w:val="006F71A2"/>
    <w:rsid w:val="006F71AE"/>
    <w:rsid w:val="006F74DB"/>
    <w:rsid w:val="006F77B0"/>
    <w:rsid w:val="006F792D"/>
    <w:rsid w:val="0070007E"/>
    <w:rsid w:val="007000A8"/>
    <w:rsid w:val="00700455"/>
    <w:rsid w:val="0070052F"/>
    <w:rsid w:val="00700A31"/>
    <w:rsid w:val="0070161E"/>
    <w:rsid w:val="007037B4"/>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ACD"/>
    <w:rsid w:val="007150C2"/>
    <w:rsid w:val="0071534C"/>
    <w:rsid w:val="00715575"/>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45E"/>
    <w:rsid w:val="007324D2"/>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62CB"/>
    <w:rsid w:val="007466E5"/>
    <w:rsid w:val="00746AC6"/>
    <w:rsid w:val="007476E6"/>
    <w:rsid w:val="0075019A"/>
    <w:rsid w:val="00750387"/>
    <w:rsid w:val="00750527"/>
    <w:rsid w:val="00750F10"/>
    <w:rsid w:val="00750F2F"/>
    <w:rsid w:val="00751883"/>
    <w:rsid w:val="0075209D"/>
    <w:rsid w:val="0075211C"/>
    <w:rsid w:val="0075255B"/>
    <w:rsid w:val="007536E9"/>
    <w:rsid w:val="0075462E"/>
    <w:rsid w:val="00754839"/>
    <w:rsid w:val="0075531A"/>
    <w:rsid w:val="00755520"/>
    <w:rsid w:val="00755943"/>
    <w:rsid w:val="00755E4A"/>
    <w:rsid w:val="00755F8D"/>
    <w:rsid w:val="00756819"/>
    <w:rsid w:val="00756A5F"/>
    <w:rsid w:val="00756BE6"/>
    <w:rsid w:val="00756DF8"/>
    <w:rsid w:val="00757097"/>
    <w:rsid w:val="007573BA"/>
    <w:rsid w:val="00757599"/>
    <w:rsid w:val="0075792E"/>
    <w:rsid w:val="007607F0"/>
    <w:rsid w:val="00760A70"/>
    <w:rsid w:val="00760F30"/>
    <w:rsid w:val="00761140"/>
    <w:rsid w:val="00761C75"/>
    <w:rsid w:val="0076218A"/>
    <w:rsid w:val="00762E6C"/>
    <w:rsid w:val="0076438F"/>
    <w:rsid w:val="00765083"/>
    <w:rsid w:val="007650ED"/>
    <w:rsid w:val="007651E1"/>
    <w:rsid w:val="00766310"/>
    <w:rsid w:val="007671C0"/>
    <w:rsid w:val="00767203"/>
    <w:rsid w:val="007674AB"/>
    <w:rsid w:val="00767D39"/>
    <w:rsid w:val="0077010B"/>
    <w:rsid w:val="00770973"/>
    <w:rsid w:val="00770C69"/>
    <w:rsid w:val="00770CD7"/>
    <w:rsid w:val="00770FDF"/>
    <w:rsid w:val="00771169"/>
    <w:rsid w:val="00771525"/>
    <w:rsid w:val="0077192F"/>
    <w:rsid w:val="00772951"/>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65F8"/>
    <w:rsid w:val="007968B1"/>
    <w:rsid w:val="00796928"/>
    <w:rsid w:val="007970EB"/>
    <w:rsid w:val="0079745E"/>
    <w:rsid w:val="007977EB"/>
    <w:rsid w:val="00797B11"/>
    <w:rsid w:val="00797CE0"/>
    <w:rsid w:val="007A1A9B"/>
    <w:rsid w:val="007A2080"/>
    <w:rsid w:val="007A23F8"/>
    <w:rsid w:val="007A3533"/>
    <w:rsid w:val="007A3B8A"/>
    <w:rsid w:val="007A3CC0"/>
    <w:rsid w:val="007A3EC9"/>
    <w:rsid w:val="007A4032"/>
    <w:rsid w:val="007A4B23"/>
    <w:rsid w:val="007A4C83"/>
    <w:rsid w:val="007A5943"/>
    <w:rsid w:val="007A5C80"/>
    <w:rsid w:val="007A656F"/>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533F"/>
    <w:rsid w:val="007B5CE6"/>
    <w:rsid w:val="007B646F"/>
    <w:rsid w:val="007B6AC8"/>
    <w:rsid w:val="007B6F89"/>
    <w:rsid w:val="007B70E2"/>
    <w:rsid w:val="007B7196"/>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AB7"/>
    <w:rsid w:val="007D78C6"/>
    <w:rsid w:val="007E02ED"/>
    <w:rsid w:val="007E0967"/>
    <w:rsid w:val="007E0AE2"/>
    <w:rsid w:val="007E11FE"/>
    <w:rsid w:val="007E155D"/>
    <w:rsid w:val="007E1BA1"/>
    <w:rsid w:val="007E1ED6"/>
    <w:rsid w:val="007E2767"/>
    <w:rsid w:val="007E28C8"/>
    <w:rsid w:val="007E469E"/>
    <w:rsid w:val="007E4BB0"/>
    <w:rsid w:val="007E5D40"/>
    <w:rsid w:val="007E5F1E"/>
    <w:rsid w:val="007E6A5E"/>
    <w:rsid w:val="007E7D02"/>
    <w:rsid w:val="007F01F4"/>
    <w:rsid w:val="007F0E16"/>
    <w:rsid w:val="007F116D"/>
    <w:rsid w:val="007F198E"/>
    <w:rsid w:val="007F22EF"/>
    <w:rsid w:val="007F3090"/>
    <w:rsid w:val="007F322F"/>
    <w:rsid w:val="007F3243"/>
    <w:rsid w:val="007F36DE"/>
    <w:rsid w:val="007F37C1"/>
    <w:rsid w:val="007F3A15"/>
    <w:rsid w:val="007F4179"/>
    <w:rsid w:val="007F4236"/>
    <w:rsid w:val="007F436A"/>
    <w:rsid w:val="007F43D3"/>
    <w:rsid w:val="007F48A0"/>
    <w:rsid w:val="007F533B"/>
    <w:rsid w:val="007F5ADC"/>
    <w:rsid w:val="007F5C37"/>
    <w:rsid w:val="007F5FE0"/>
    <w:rsid w:val="007F6180"/>
    <w:rsid w:val="007F7083"/>
    <w:rsid w:val="007F756C"/>
    <w:rsid w:val="007F7DCE"/>
    <w:rsid w:val="007F7EC8"/>
    <w:rsid w:val="00800261"/>
    <w:rsid w:val="0080028D"/>
    <w:rsid w:val="008007BC"/>
    <w:rsid w:val="00800A2E"/>
    <w:rsid w:val="00800B88"/>
    <w:rsid w:val="0080231D"/>
    <w:rsid w:val="00802440"/>
    <w:rsid w:val="0080263C"/>
    <w:rsid w:val="008028A6"/>
    <w:rsid w:val="00802A91"/>
    <w:rsid w:val="008048A3"/>
    <w:rsid w:val="008049B9"/>
    <w:rsid w:val="00804ED4"/>
    <w:rsid w:val="0080500B"/>
    <w:rsid w:val="008051DF"/>
    <w:rsid w:val="00805D36"/>
    <w:rsid w:val="008061CD"/>
    <w:rsid w:val="008070D5"/>
    <w:rsid w:val="00807445"/>
    <w:rsid w:val="00807A2A"/>
    <w:rsid w:val="0081028D"/>
    <w:rsid w:val="00810949"/>
    <w:rsid w:val="00811894"/>
    <w:rsid w:val="008118B0"/>
    <w:rsid w:val="008118E0"/>
    <w:rsid w:val="00811C9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54A"/>
    <w:rsid w:val="00816705"/>
    <w:rsid w:val="00816ACF"/>
    <w:rsid w:val="00816F3F"/>
    <w:rsid w:val="0081745D"/>
    <w:rsid w:val="00817835"/>
    <w:rsid w:val="00817ECA"/>
    <w:rsid w:val="00817FE0"/>
    <w:rsid w:val="008201FE"/>
    <w:rsid w:val="0082029F"/>
    <w:rsid w:val="008204C6"/>
    <w:rsid w:val="00820782"/>
    <w:rsid w:val="00820DAF"/>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75CC"/>
    <w:rsid w:val="008279EB"/>
    <w:rsid w:val="00830A59"/>
    <w:rsid w:val="00830D98"/>
    <w:rsid w:val="00831905"/>
    <w:rsid w:val="00831BA7"/>
    <w:rsid w:val="00831CA3"/>
    <w:rsid w:val="00832930"/>
    <w:rsid w:val="0083313B"/>
    <w:rsid w:val="00833269"/>
    <w:rsid w:val="00833695"/>
    <w:rsid w:val="00833D92"/>
    <w:rsid w:val="00834562"/>
    <w:rsid w:val="00834B68"/>
    <w:rsid w:val="008350C3"/>
    <w:rsid w:val="00835592"/>
    <w:rsid w:val="0083618A"/>
    <w:rsid w:val="0083637D"/>
    <w:rsid w:val="0083651E"/>
    <w:rsid w:val="0083655C"/>
    <w:rsid w:val="00836754"/>
    <w:rsid w:val="0084030A"/>
    <w:rsid w:val="0084035A"/>
    <w:rsid w:val="008403FE"/>
    <w:rsid w:val="00841AFD"/>
    <w:rsid w:val="00841D97"/>
    <w:rsid w:val="008420CA"/>
    <w:rsid w:val="00843C5D"/>
    <w:rsid w:val="00843F65"/>
    <w:rsid w:val="00844D08"/>
    <w:rsid w:val="008459A9"/>
    <w:rsid w:val="00845A72"/>
    <w:rsid w:val="00846129"/>
    <w:rsid w:val="0084613E"/>
    <w:rsid w:val="0084656B"/>
    <w:rsid w:val="008468D1"/>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549"/>
    <w:rsid w:val="0088249C"/>
    <w:rsid w:val="008827A0"/>
    <w:rsid w:val="00883071"/>
    <w:rsid w:val="00883917"/>
    <w:rsid w:val="00883C27"/>
    <w:rsid w:val="008842F7"/>
    <w:rsid w:val="00884A1E"/>
    <w:rsid w:val="00884AF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57D"/>
    <w:rsid w:val="0089178E"/>
    <w:rsid w:val="00891899"/>
    <w:rsid w:val="0089190A"/>
    <w:rsid w:val="0089195B"/>
    <w:rsid w:val="00891C41"/>
    <w:rsid w:val="00892963"/>
    <w:rsid w:val="008933C2"/>
    <w:rsid w:val="008936C4"/>
    <w:rsid w:val="008937E1"/>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2378"/>
    <w:rsid w:val="008A26B3"/>
    <w:rsid w:val="008A2918"/>
    <w:rsid w:val="008A300A"/>
    <w:rsid w:val="008A3701"/>
    <w:rsid w:val="008A3C5E"/>
    <w:rsid w:val="008A3E44"/>
    <w:rsid w:val="008A4D51"/>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A69"/>
    <w:rsid w:val="008B309D"/>
    <w:rsid w:val="008B3794"/>
    <w:rsid w:val="008B37AB"/>
    <w:rsid w:val="008B3AB5"/>
    <w:rsid w:val="008B47DE"/>
    <w:rsid w:val="008B4FF0"/>
    <w:rsid w:val="008B639F"/>
    <w:rsid w:val="008B64B6"/>
    <w:rsid w:val="008B716E"/>
    <w:rsid w:val="008C0169"/>
    <w:rsid w:val="008C0497"/>
    <w:rsid w:val="008C0A12"/>
    <w:rsid w:val="008C0EEE"/>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E5E"/>
    <w:rsid w:val="008C7E97"/>
    <w:rsid w:val="008C7F72"/>
    <w:rsid w:val="008C7FF9"/>
    <w:rsid w:val="008D0376"/>
    <w:rsid w:val="008D070E"/>
    <w:rsid w:val="008D1036"/>
    <w:rsid w:val="008D1226"/>
    <w:rsid w:val="008D12A7"/>
    <w:rsid w:val="008D1513"/>
    <w:rsid w:val="008D1EFB"/>
    <w:rsid w:val="008D2494"/>
    <w:rsid w:val="008D2ABD"/>
    <w:rsid w:val="008D2AEE"/>
    <w:rsid w:val="008D2E81"/>
    <w:rsid w:val="008D2FD1"/>
    <w:rsid w:val="008D326E"/>
    <w:rsid w:val="008D351D"/>
    <w:rsid w:val="008D353B"/>
    <w:rsid w:val="008D36D9"/>
    <w:rsid w:val="008D3B79"/>
    <w:rsid w:val="008D3D95"/>
    <w:rsid w:val="008D4274"/>
    <w:rsid w:val="008D495D"/>
    <w:rsid w:val="008D4EF7"/>
    <w:rsid w:val="008D520B"/>
    <w:rsid w:val="008D532C"/>
    <w:rsid w:val="008D5546"/>
    <w:rsid w:val="008D559D"/>
    <w:rsid w:val="008D5DDC"/>
    <w:rsid w:val="008D62A3"/>
    <w:rsid w:val="008D67A3"/>
    <w:rsid w:val="008D6C7F"/>
    <w:rsid w:val="008D6D3D"/>
    <w:rsid w:val="008D76C3"/>
    <w:rsid w:val="008D777F"/>
    <w:rsid w:val="008D7872"/>
    <w:rsid w:val="008D7E7B"/>
    <w:rsid w:val="008E00F4"/>
    <w:rsid w:val="008E0B89"/>
    <w:rsid w:val="008E13D2"/>
    <w:rsid w:val="008E1ED7"/>
    <w:rsid w:val="008E23E7"/>
    <w:rsid w:val="008E24F4"/>
    <w:rsid w:val="008E2C6A"/>
    <w:rsid w:val="008E36AF"/>
    <w:rsid w:val="008E3BFA"/>
    <w:rsid w:val="008E3EA2"/>
    <w:rsid w:val="008E4551"/>
    <w:rsid w:val="008E49C3"/>
    <w:rsid w:val="008E5181"/>
    <w:rsid w:val="008E576E"/>
    <w:rsid w:val="008E59A0"/>
    <w:rsid w:val="008E641F"/>
    <w:rsid w:val="008E6B7C"/>
    <w:rsid w:val="008E6BE5"/>
    <w:rsid w:val="008E6D65"/>
    <w:rsid w:val="008E75C3"/>
    <w:rsid w:val="008E7990"/>
    <w:rsid w:val="008E7B3B"/>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410"/>
    <w:rsid w:val="008F7E33"/>
    <w:rsid w:val="008F7F6A"/>
    <w:rsid w:val="008F7FEE"/>
    <w:rsid w:val="00900233"/>
    <w:rsid w:val="00900949"/>
    <w:rsid w:val="00900A3E"/>
    <w:rsid w:val="00900A8F"/>
    <w:rsid w:val="00900D6D"/>
    <w:rsid w:val="00900E48"/>
    <w:rsid w:val="00901D70"/>
    <w:rsid w:val="0090215E"/>
    <w:rsid w:val="00902673"/>
    <w:rsid w:val="00902DE2"/>
    <w:rsid w:val="00902ED6"/>
    <w:rsid w:val="0090356A"/>
    <w:rsid w:val="009037F4"/>
    <w:rsid w:val="00904128"/>
    <w:rsid w:val="0090418A"/>
    <w:rsid w:val="009042B4"/>
    <w:rsid w:val="00904B30"/>
    <w:rsid w:val="009055CE"/>
    <w:rsid w:val="009056AA"/>
    <w:rsid w:val="009066B6"/>
    <w:rsid w:val="0090741D"/>
    <w:rsid w:val="0090783A"/>
    <w:rsid w:val="00907B81"/>
    <w:rsid w:val="00907E0B"/>
    <w:rsid w:val="0091013F"/>
    <w:rsid w:val="00910646"/>
    <w:rsid w:val="009107A1"/>
    <w:rsid w:val="009112A6"/>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91D"/>
    <w:rsid w:val="00916A19"/>
    <w:rsid w:val="00916AC2"/>
    <w:rsid w:val="00917246"/>
    <w:rsid w:val="0091784C"/>
    <w:rsid w:val="0091794F"/>
    <w:rsid w:val="00920A74"/>
    <w:rsid w:val="00921596"/>
    <w:rsid w:val="00921A4C"/>
    <w:rsid w:val="0092214C"/>
    <w:rsid w:val="00922191"/>
    <w:rsid w:val="00922580"/>
    <w:rsid w:val="009226F8"/>
    <w:rsid w:val="009227F3"/>
    <w:rsid w:val="00922E18"/>
    <w:rsid w:val="00922E74"/>
    <w:rsid w:val="00922F01"/>
    <w:rsid w:val="00923B46"/>
    <w:rsid w:val="0092411A"/>
    <w:rsid w:val="00924496"/>
    <w:rsid w:val="009248B8"/>
    <w:rsid w:val="00924C92"/>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658"/>
    <w:rsid w:val="00937A13"/>
    <w:rsid w:val="00940789"/>
    <w:rsid w:val="0094090B"/>
    <w:rsid w:val="00941B3D"/>
    <w:rsid w:val="00941E75"/>
    <w:rsid w:val="00941F5F"/>
    <w:rsid w:val="00942B2A"/>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A9E"/>
    <w:rsid w:val="00956E54"/>
    <w:rsid w:val="00956E65"/>
    <w:rsid w:val="009575DB"/>
    <w:rsid w:val="009577BF"/>
    <w:rsid w:val="00957C46"/>
    <w:rsid w:val="009601BF"/>
    <w:rsid w:val="00960257"/>
    <w:rsid w:val="00960310"/>
    <w:rsid w:val="00960F9D"/>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C4"/>
    <w:rsid w:val="00991D71"/>
    <w:rsid w:val="00991F6F"/>
    <w:rsid w:val="00991FF5"/>
    <w:rsid w:val="00992EBB"/>
    <w:rsid w:val="0099301F"/>
    <w:rsid w:val="00993495"/>
    <w:rsid w:val="00994076"/>
    <w:rsid w:val="0099471F"/>
    <w:rsid w:val="0099528A"/>
    <w:rsid w:val="009956E8"/>
    <w:rsid w:val="0099578B"/>
    <w:rsid w:val="00995CE5"/>
    <w:rsid w:val="00995DD9"/>
    <w:rsid w:val="0099613C"/>
    <w:rsid w:val="00996CAB"/>
    <w:rsid w:val="00996CF5"/>
    <w:rsid w:val="00996F6E"/>
    <w:rsid w:val="00996F92"/>
    <w:rsid w:val="00997066"/>
    <w:rsid w:val="009973DC"/>
    <w:rsid w:val="00997AFA"/>
    <w:rsid w:val="00997CE5"/>
    <w:rsid w:val="00997CFC"/>
    <w:rsid w:val="00997DD6"/>
    <w:rsid w:val="009A0255"/>
    <w:rsid w:val="009A0429"/>
    <w:rsid w:val="009A098C"/>
    <w:rsid w:val="009A149A"/>
    <w:rsid w:val="009A181D"/>
    <w:rsid w:val="009A1D06"/>
    <w:rsid w:val="009A24AF"/>
    <w:rsid w:val="009A28FB"/>
    <w:rsid w:val="009A3357"/>
    <w:rsid w:val="009A38D2"/>
    <w:rsid w:val="009A3973"/>
    <w:rsid w:val="009A3C1D"/>
    <w:rsid w:val="009A3C26"/>
    <w:rsid w:val="009A3CC0"/>
    <w:rsid w:val="009A4688"/>
    <w:rsid w:val="009A5067"/>
    <w:rsid w:val="009A53E3"/>
    <w:rsid w:val="009A5FA2"/>
    <w:rsid w:val="009A6B26"/>
    <w:rsid w:val="009A6B55"/>
    <w:rsid w:val="009A7A8F"/>
    <w:rsid w:val="009A7B78"/>
    <w:rsid w:val="009A7FCD"/>
    <w:rsid w:val="009B008B"/>
    <w:rsid w:val="009B09C2"/>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DCA"/>
    <w:rsid w:val="009B70C9"/>
    <w:rsid w:val="009B7495"/>
    <w:rsid w:val="009B77E4"/>
    <w:rsid w:val="009B7A19"/>
    <w:rsid w:val="009B7F20"/>
    <w:rsid w:val="009C0259"/>
    <w:rsid w:val="009C0365"/>
    <w:rsid w:val="009C0756"/>
    <w:rsid w:val="009C09A5"/>
    <w:rsid w:val="009C1A34"/>
    <w:rsid w:val="009C1A6B"/>
    <w:rsid w:val="009C1AF5"/>
    <w:rsid w:val="009C1BD6"/>
    <w:rsid w:val="009C1BED"/>
    <w:rsid w:val="009C27CB"/>
    <w:rsid w:val="009C29BD"/>
    <w:rsid w:val="009C2D5B"/>
    <w:rsid w:val="009C3155"/>
    <w:rsid w:val="009C35C3"/>
    <w:rsid w:val="009C365F"/>
    <w:rsid w:val="009C43B9"/>
    <w:rsid w:val="009C45A1"/>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10A7"/>
    <w:rsid w:val="009D1165"/>
    <w:rsid w:val="009D1625"/>
    <w:rsid w:val="009D1DFC"/>
    <w:rsid w:val="009D2233"/>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281"/>
    <w:rsid w:val="009D661E"/>
    <w:rsid w:val="009D68BC"/>
    <w:rsid w:val="009D6993"/>
    <w:rsid w:val="009D69D1"/>
    <w:rsid w:val="009D7A15"/>
    <w:rsid w:val="009E00B1"/>
    <w:rsid w:val="009E03FE"/>
    <w:rsid w:val="009E0952"/>
    <w:rsid w:val="009E09C0"/>
    <w:rsid w:val="009E1191"/>
    <w:rsid w:val="009E2701"/>
    <w:rsid w:val="009E2D0D"/>
    <w:rsid w:val="009E30B7"/>
    <w:rsid w:val="009E33F9"/>
    <w:rsid w:val="009E347E"/>
    <w:rsid w:val="009E3679"/>
    <w:rsid w:val="009E3716"/>
    <w:rsid w:val="009E489D"/>
    <w:rsid w:val="009E664D"/>
    <w:rsid w:val="009E66DA"/>
    <w:rsid w:val="009E67C5"/>
    <w:rsid w:val="009E7095"/>
    <w:rsid w:val="009E724F"/>
    <w:rsid w:val="009E7D34"/>
    <w:rsid w:val="009F005B"/>
    <w:rsid w:val="009F095B"/>
    <w:rsid w:val="009F0AFC"/>
    <w:rsid w:val="009F0D2F"/>
    <w:rsid w:val="009F0D66"/>
    <w:rsid w:val="009F264C"/>
    <w:rsid w:val="009F393A"/>
    <w:rsid w:val="009F48B6"/>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68C"/>
    <w:rsid w:val="00A11923"/>
    <w:rsid w:val="00A119EA"/>
    <w:rsid w:val="00A11A60"/>
    <w:rsid w:val="00A11EEB"/>
    <w:rsid w:val="00A1240F"/>
    <w:rsid w:val="00A1299D"/>
    <w:rsid w:val="00A13551"/>
    <w:rsid w:val="00A138EE"/>
    <w:rsid w:val="00A13A0C"/>
    <w:rsid w:val="00A13A8A"/>
    <w:rsid w:val="00A1448C"/>
    <w:rsid w:val="00A150C3"/>
    <w:rsid w:val="00A151C6"/>
    <w:rsid w:val="00A1647A"/>
    <w:rsid w:val="00A16D6A"/>
    <w:rsid w:val="00A16E32"/>
    <w:rsid w:val="00A16F19"/>
    <w:rsid w:val="00A16F63"/>
    <w:rsid w:val="00A175D7"/>
    <w:rsid w:val="00A20ACC"/>
    <w:rsid w:val="00A21480"/>
    <w:rsid w:val="00A21489"/>
    <w:rsid w:val="00A21851"/>
    <w:rsid w:val="00A22691"/>
    <w:rsid w:val="00A22793"/>
    <w:rsid w:val="00A236F6"/>
    <w:rsid w:val="00A237FC"/>
    <w:rsid w:val="00A242F6"/>
    <w:rsid w:val="00A256D8"/>
    <w:rsid w:val="00A25AF8"/>
    <w:rsid w:val="00A25C6D"/>
    <w:rsid w:val="00A26141"/>
    <w:rsid w:val="00A27534"/>
    <w:rsid w:val="00A2755A"/>
    <w:rsid w:val="00A27BB7"/>
    <w:rsid w:val="00A27D52"/>
    <w:rsid w:val="00A30A08"/>
    <w:rsid w:val="00A30B25"/>
    <w:rsid w:val="00A30C23"/>
    <w:rsid w:val="00A3229C"/>
    <w:rsid w:val="00A32CE9"/>
    <w:rsid w:val="00A32DE5"/>
    <w:rsid w:val="00A332D6"/>
    <w:rsid w:val="00A337EF"/>
    <w:rsid w:val="00A33A1E"/>
    <w:rsid w:val="00A33B9F"/>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A3"/>
    <w:rsid w:val="00A51161"/>
    <w:rsid w:val="00A51508"/>
    <w:rsid w:val="00A5196A"/>
    <w:rsid w:val="00A51E12"/>
    <w:rsid w:val="00A533C4"/>
    <w:rsid w:val="00A53534"/>
    <w:rsid w:val="00A542DF"/>
    <w:rsid w:val="00A54E1E"/>
    <w:rsid w:val="00A55743"/>
    <w:rsid w:val="00A56A01"/>
    <w:rsid w:val="00A56B69"/>
    <w:rsid w:val="00A57EDD"/>
    <w:rsid w:val="00A602E7"/>
    <w:rsid w:val="00A60473"/>
    <w:rsid w:val="00A605DB"/>
    <w:rsid w:val="00A60D2D"/>
    <w:rsid w:val="00A61357"/>
    <w:rsid w:val="00A62178"/>
    <w:rsid w:val="00A63B5C"/>
    <w:rsid w:val="00A643E8"/>
    <w:rsid w:val="00A6498C"/>
    <w:rsid w:val="00A64DF4"/>
    <w:rsid w:val="00A64E75"/>
    <w:rsid w:val="00A65090"/>
    <w:rsid w:val="00A65178"/>
    <w:rsid w:val="00A65B4E"/>
    <w:rsid w:val="00A65B5C"/>
    <w:rsid w:val="00A67A0F"/>
    <w:rsid w:val="00A67E6E"/>
    <w:rsid w:val="00A700C6"/>
    <w:rsid w:val="00A71683"/>
    <w:rsid w:val="00A71A0E"/>
    <w:rsid w:val="00A71CE2"/>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801AC"/>
    <w:rsid w:val="00A80398"/>
    <w:rsid w:val="00A80636"/>
    <w:rsid w:val="00A8077A"/>
    <w:rsid w:val="00A80FB3"/>
    <w:rsid w:val="00A80FEF"/>
    <w:rsid w:val="00A81DDA"/>
    <w:rsid w:val="00A82936"/>
    <w:rsid w:val="00A836B3"/>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FF0"/>
    <w:rsid w:val="00A932B0"/>
    <w:rsid w:val="00A94194"/>
    <w:rsid w:val="00A946D1"/>
    <w:rsid w:val="00A946D3"/>
    <w:rsid w:val="00A950D9"/>
    <w:rsid w:val="00A95776"/>
    <w:rsid w:val="00A96082"/>
    <w:rsid w:val="00A9673F"/>
    <w:rsid w:val="00A979C7"/>
    <w:rsid w:val="00A97E52"/>
    <w:rsid w:val="00AA0F56"/>
    <w:rsid w:val="00AA10CF"/>
    <w:rsid w:val="00AA14D1"/>
    <w:rsid w:val="00AA2017"/>
    <w:rsid w:val="00AA2FC8"/>
    <w:rsid w:val="00AA3502"/>
    <w:rsid w:val="00AA3B5D"/>
    <w:rsid w:val="00AA3BFB"/>
    <w:rsid w:val="00AA3E62"/>
    <w:rsid w:val="00AA42C1"/>
    <w:rsid w:val="00AA43E0"/>
    <w:rsid w:val="00AA48AD"/>
    <w:rsid w:val="00AA4FD9"/>
    <w:rsid w:val="00AA5631"/>
    <w:rsid w:val="00AA5875"/>
    <w:rsid w:val="00AA70C7"/>
    <w:rsid w:val="00AA7214"/>
    <w:rsid w:val="00AA7365"/>
    <w:rsid w:val="00AA7B0F"/>
    <w:rsid w:val="00AB02C8"/>
    <w:rsid w:val="00AB0E18"/>
    <w:rsid w:val="00AB15C0"/>
    <w:rsid w:val="00AB17EF"/>
    <w:rsid w:val="00AB18AF"/>
    <w:rsid w:val="00AB223B"/>
    <w:rsid w:val="00AB2922"/>
    <w:rsid w:val="00AB298D"/>
    <w:rsid w:val="00AB3B6E"/>
    <w:rsid w:val="00AB45D6"/>
    <w:rsid w:val="00AB5654"/>
    <w:rsid w:val="00AB60FD"/>
    <w:rsid w:val="00AB641C"/>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B38"/>
    <w:rsid w:val="00AC2CC4"/>
    <w:rsid w:val="00AC330B"/>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9A"/>
    <w:rsid w:val="00AD1533"/>
    <w:rsid w:val="00AD17C9"/>
    <w:rsid w:val="00AD184F"/>
    <w:rsid w:val="00AD18E4"/>
    <w:rsid w:val="00AD1B02"/>
    <w:rsid w:val="00AD1CBD"/>
    <w:rsid w:val="00AD25CE"/>
    <w:rsid w:val="00AD39A0"/>
    <w:rsid w:val="00AD4151"/>
    <w:rsid w:val="00AD44A2"/>
    <w:rsid w:val="00AD4967"/>
    <w:rsid w:val="00AD4AE1"/>
    <w:rsid w:val="00AD4CB2"/>
    <w:rsid w:val="00AD4F74"/>
    <w:rsid w:val="00AD5258"/>
    <w:rsid w:val="00AD52F0"/>
    <w:rsid w:val="00AD5D64"/>
    <w:rsid w:val="00AD650F"/>
    <w:rsid w:val="00AD6843"/>
    <w:rsid w:val="00AD6845"/>
    <w:rsid w:val="00AD6AF5"/>
    <w:rsid w:val="00AD6C79"/>
    <w:rsid w:val="00AD6CC2"/>
    <w:rsid w:val="00AE03E8"/>
    <w:rsid w:val="00AE11C0"/>
    <w:rsid w:val="00AE1763"/>
    <w:rsid w:val="00AE1861"/>
    <w:rsid w:val="00AE1F74"/>
    <w:rsid w:val="00AE1FF0"/>
    <w:rsid w:val="00AE230A"/>
    <w:rsid w:val="00AE24D3"/>
    <w:rsid w:val="00AE3106"/>
    <w:rsid w:val="00AE328E"/>
    <w:rsid w:val="00AE461C"/>
    <w:rsid w:val="00AE4C2F"/>
    <w:rsid w:val="00AE4FE9"/>
    <w:rsid w:val="00AE529B"/>
    <w:rsid w:val="00AE54DC"/>
    <w:rsid w:val="00AE5809"/>
    <w:rsid w:val="00AE5DE5"/>
    <w:rsid w:val="00AE606A"/>
    <w:rsid w:val="00AE63A2"/>
    <w:rsid w:val="00AE6E10"/>
    <w:rsid w:val="00AE6FB2"/>
    <w:rsid w:val="00AE7149"/>
    <w:rsid w:val="00AE72B6"/>
    <w:rsid w:val="00AE7EE1"/>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F3"/>
    <w:rsid w:val="00AF61D2"/>
    <w:rsid w:val="00AF6341"/>
    <w:rsid w:val="00AF6678"/>
    <w:rsid w:val="00AF7467"/>
    <w:rsid w:val="00AF781E"/>
    <w:rsid w:val="00AF7884"/>
    <w:rsid w:val="00AF79A2"/>
    <w:rsid w:val="00AF7DCD"/>
    <w:rsid w:val="00AF7F39"/>
    <w:rsid w:val="00B0044F"/>
    <w:rsid w:val="00B006DB"/>
    <w:rsid w:val="00B009A2"/>
    <w:rsid w:val="00B00F9A"/>
    <w:rsid w:val="00B01447"/>
    <w:rsid w:val="00B01659"/>
    <w:rsid w:val="00B01A6E"/>
    <w:rsid w:val="00B01C3A"/>
    <w:rsid w:val="00B02A4C"/>
    <w:rsid w:val="00B03B3C"/>
    <w:rsid w:val="00B03F0E"/>
    <w:rsid w:val="00B04BC3"/>
    <w:rsid w:val="00B04C27"/>
    <w:rsid w:val="00B055C5"/>
    <w:rsid w:val="00B0582D"/>
    <w:rsid w:val="00B0629A"/>
    <w:rsid w:val="00B0676C"/>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CB"/>
    <w:rsid w:val="00B14C6E"/>
    <w:rsid w:val="00B14F77"/>
    <w:rsid w:val="00B15070"/>
    <w:rsid w:val="00B155B2"/>
    <w:rsid w:val="00B163DB"/>
    <w:rsid w:val="00B163F8"/>
    <w:rsid w:val="00B16418"/>
    <w:rsid w:val="00B16B41"/>
    <w:rsid w:val="00B16C36"/>
    <w:rsid w:val="00B17376"/>
    <w:rsid w:val="00B2022A"/>
    <w:rsid w:val="00B208E9"/>
    <w:rsid w:val="00B20D5C"/>
    <w:rsid w:val="00B2100D"/>
    <w:rsid w:val="00B21148"/>
    <w:rsid w:val="00B21423"/>
    <w:rsid w:val="00B219F6"/>
    <w:rsid w:val="00B21DDA"/>
    <w:rsid w:val="00B2236A"/>
    <w:rsid w:val="00B22565"/>
    <w:rsid w:val="00B23ADD"/>
    <w:rsid w:val="00B23BB1"/>
    <w:rsid w:val="00B24033"/>
    <w:rsid w:val="00B24585"/>
    <w:rsid w:val="00B24686"/>
    <w:rsid w:val="00B24B26"/>
    <w:rsid w:val="00B2515B"/>
    <w:rsid w:val="00B2545E"/>
    <w:rsid w:val="00B2629B"/>
    <w:rsid w:val="00B26459"/>
    <w:rsid w:val="00B27B86"/>
    <w:rsid w:val="00B308BF"/>
    <w:rsid w:val="00B31439"/>
    <w:rsid w:val="00B31A15"/>
    <w:rsid w:val="00B323F2"/>
    <w:rsid w:val="00B32E78"/>
    <w:rsid w:val="00B33992"/>
    <w:rsid w:val="00B33AAF"/>
    <w:rsid w:val="00B33B5E"/>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B42"/>
    <w:rsid w:val="00B414AB"/>
    <w:rsid w:val="00B41A57"/>
    <w:rsid w:val="00B41B2C"/>
    <w:rsid w:val="00B420A9"/>
    <w:rsid w:val="00B4324F"/>
    <w:rsid w:val="00B433B0"/>
    <w:rsid w:val="00B4365A"/>
    <w:rsid w:val="00B43736"/>
    <w:rsid w:val="00B43D79"/>
    <w:rsid w:val="00B4430C"/>
    <w:rsid w:val="00B4430F"/>
    <w:rsid w:val="00B444F7"/>
    <w:rsid w:val="00B44620"/>
    <w:rsid w:val="00B4484F"/>
    <w:rsid w:val="00B44FC6"/>
    <w:rsid w:val="00B44FFF"/>
    <w:rsid w:val="00B45689"/>
    <w:rsid w:val="00B45AE5"/>
    <w:rsid w:val="00B46190"/>
    <w:rsid w:val="00B462BC"/>
    <w:rsid w:val="00B4757B"/>
    <w:rsid w:val="00B47826"/>
    <w:rsid w:val="00B5013E"/>
    <w:rsid w:val="00B502A0"/>
    <w:rsid w:val="00B50E0F"/>
    <w:rsid w:val="00B50F88"/>
    <w:rsid w:val="00B513D5"/>
    <w:rsid w:val="00B51707"/>
    <w:rsid w:val="00B51CDE"/>
    <w:rsid w:val="00B51D9C"/>
    <w:rsid w:val="00B51E2A"/>
    <w:rsid w:val="00B52283"/>
    <w:rsid w:val="00B5293A"/>
    <w:rsid w:val="00B52F88"/>
    <w:rsid w:val="00B535D9"/>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B93"/>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2F0"/>
    <w:rsid w:val="00B833EF"/>
    <w:rsid w:val="00B83D46"/>
    <w:rsid w:val="00B83D6D"/>
    <w:rsid w:val="00B84963"/>
    <w:rsid w:val="00B84BBB"/>
    <w:rsid w:val="00B85E48"/>
    <w:rsid w:val="00B86E3E"/>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53D"/>
    <w:rsid w:val="00B93DE6"/>
    <w:rsid w:val="00B949C1"/>
    <w:rsid w:val="00B94B12"/>
    <w:rsid w:val="00B94D06"/>
    <w:rsid w:val="00B956EF"/>
    <w:rsid w:val="00B956FA"/>
    <w:rsid w:val="00B95701"/>
    <w:rsid w:val="00B959C4"/>
    <w:rsid w:val="00B95F81"/>
    <w:rsid w:val="00B961EF"/>
    <w:rsid w:val="00B973DC"/>
    <w:rsid w:val="00B977AD"/>
    <w:rsid w:val="00BA0092"/>
    <w:rsid w:val="00BA05EC"/>
    <w:rsid w:val="00BA09E1"/>
    <w:rsid w:val="00BA124A"/>
    <w:rsid w:val="00BA13A4"/>
    <w:rsid w:val="00BA1B96"/>
    <w:rsid w:val="00BA1FEE"/>
    <w:rsid w:val="00BA207D"/>
    <w:rsid w:val="00BA2740"/>
    <w:rsid w:val="00BA411C"/>
    <w:rsid w:val="00BA4898"/>
    <w:rsid w:val="00BA494A"/>
    <w:rsid w:val="00BA4D82"/>
    <w:rsid w:val="00BA4FC6"/>
    <w:rsid w:val="00BA5226"/>
    <w:rsid w:val="00BA53FD"/>
    <w:rsid w:val="00BA55FD"/>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322E"/>
    <w:rsid w:val="00BB33E5"/>
    <w:rsid w:val="00BB367C"/>
    <w:rsid w:val="00BB42BC"/>
    <w:rsid w:val="00BB4776"/>
    <w:rsid w:val="00BB5006"/>
    <w:rsid w:val="00BB5B25"/>
    <w:rsid w:val="00BB5DE6"/>
    <w:rsid w:val="00BB5E33"/>
    <w:rsid w:val="00BB6532"/>
    <w:rsid w:val="00BB67FC"/>
    <w:rsid w:val="00BB6A0B"/>
    <w:rsid w:val="00BB7D8D"/>
    <w:rsid w:val="00BC0BDF"/>
    <w:rsid w:val="00BC0CA7"/>
    <w:rsid w:val="00BC1001"/>
    <w:rsid w:val="00BC1236"/>
    <w:rsid w:val="00BC2249"/>
    <w:rsid w:val="00BC2848"/>
    <w:rsid w:val="00BC336D"/>
    <w:rsid w:val="00BC382D"/>
    <w:rsid w:val="00BC4311"/>
    <w:rsid w:val="00BC478C"/>
    <w:rsid w:val="00BC5523"/>
    <w:rsid w:val="00BC58CF"/>
    <w:rsid w:val="00BC67BD"/>
    <w:rsid w:val="00BC6AAE"/>
    <w:rsid w:val="00BD05B1"/>
    <w:rsid w:val="00BD0906"/>
    <w:rsid w:val="00BD18B3"/>
    <w:rsid w:val="00BD1CE5"/>
    <w:rsid w:val="00BD20CD"/>
    <w:rsid w:val="00BD221E"/>
    <w:rsid w:val="00BD2337"/>
    <w:rsid w:val="00BD3B22"/>
    <w:rsid w:val="00BD3CE2"/>
    <w:rsid w:val="00BD494E"/>
    <w:rsid w:val="00BD4D34"/>
    <w:rsid w:val="00BD4DC6"/>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51D"/>
    <w:rsid w:val="00C175E3"/>
    <w:rsid w:val="00C17960"/>
    <w:rsid w:val="00C17DCB"/>
    <w:rsid w:val="00C2094C"/>
    <w:rsid w:val="00C213FB"/>
    <w:rsid w:val="00C2172E"/>
    <w:rsid w:val="00C21B6D"/>
    <w:rsid w:val="00C224A7"/>
    <w:rsid w:val="00C2325B"/>
    <w:rsid w:val="00C232B8"/>
    <w:rsid w:val="00C23528"/>
    <w:rsid w:val="00C23606"/>
    <w:rsid w:val="00C23A6F"/>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1142"/>
    <w:rsid w:val="00C31DBD"/>
    <w:rsid w:val="00C32245"/>
    <w:rsid w:val="00C32933"/>
    <w:rsid w:val="00C33334"/>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2054"/>
    <w:rsid w:val="00C520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320"/>
    <w:rsid w:val="00C64667"/>
    <w:rsid w:val="00C648B4"/>
    <w:rsid w:val="00C64E12"/>
    <w:rsid w:val="00C65467"/>
    <w:rsid w:val="00C6575C"/>
    <w:rsid w:val="00C65EE4"/>
    <w:rsid w:val="00C6634B"/>
    <w:rsid w:val="00C669D7"/>
    <w:rsid w:val="00C66C39"/>
    <w:rsid w:val="00C6702E"/>
    <w:rsid w:val="00C67BA9"/>
    <w:rsid w:val="00C700EF"/>
    <w:rsid w:val="00C7157E"/>
    <w:rsid w:val="00C71B6D"/>
    <w:rsid w:val="00C72716"/>
    <w:rsid w:val="00C72D5A"/>
    <w:rsid w:val="00C72FC4"/>
    <w:rsid w:val="00C73B08"/>
    <w:rsid w:val="00C73C97"/>
    <w:rsid w:val="00C7402F"/>
    <w:rsid w:val="00C740A3"/>
    <w:rsid w:val="00C75485"/>
    <w:rsid w:val="00C759E3"/>
    <w:rsid w:val="00C7605B"/>
    <w:rsid w:val="00C76217"/>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2B9"/>
    <w:rsid w:val="00C825B3"/>
    <w:rsid w:val="00C828A5"/>
    <w:rsid w:val="00C83173"/>
    <w:rsid w:val="00C83407"/>
    <w:rsid w:val="00C83A32"/>
    <w:rsid w:val="00C83B68"/>
    <w:rsid w:val="00C840A0"/>
    <w:rsid w:val="00C84946"/>
    <w:rsid w:val="00C84C65"/>
    <w:rsid w:val="00C84E40"/>
    <w:rsid w:val="00C85D17"/>
    <w:rsid w:val="00C86DDC"/>
    <w:rsid w:val="00C86E59"/>
    <w:rsid w:val="00C873FA"/>
    <w:rsid w:val="00C87EF7"/>
    <w:rsid w:val="00C91872"/>
    <w:rsid w:val="00C91A6A"/>
    <w:rsid w:val="00C91DC9"/>
    <w:rsid w:val="00C9211E"/>
    <w:rsid w:val="00C9217E"/>
    <w:rsid w:val="00C924A9"/>
    <w:rsid w:val="00C93B83"/>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7D2"/>
    <w:rsid w:val="00CA1C03"/>
    <w:rsid w:val="00CA1E0A"/>
    <w:rsid w:val="00CA2C86"/>
    <w:rsid w:val="00CA3571"/>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DE1"/>
    <w:rsid w:val="00CB2064"/>
    <w:rsid w:val="00CB2637"/>
    <w:rsid w:val="00CB3CD8"/>
    <w:rsid w:val="00CB45DD"/>
    <w:rsid w:val="00CB4BC7"/>
    <w:rsid w:val="00CB4BEE"/>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7C6"/>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921"/>
    <w:rsid w:val="00CC7A16"/>
    <w:rsid w:val="00CC7DBF"/>
    <w:rsid w:val="00CD00C5"/>
    <w:rsid w:val="00CD01DA"/>
    <w:rsid w:val="00CD02B2"/>
    <w:rsid w:val="00CD0B38"/>
    <w:rsid w:val="00CD0F4D"/>
    <w:rsid w:val="00CD1433"/>
    <w:rsid w:val="00CD1456"/>
    <w:rsid w:val="00CD1644"/>
    <w:rsid w:val="00CD1C64"/>
    <w:rsid w:val="00CD1CD4"/>
    <w:rsid w:val="00CD2265"/>
    <w:rsid w:val="00CD2811"/>
    <w:rsid w:val="00CD29D5"/>
    <w:rsid w:val="00CD3147"/>
    <w:rsid w:val="00CD331E"/>
    <w:rsid w:val="00CD368F"/>
    <w:rsid w:val="00CD37D7"/>
    <w:rsid w:val="00CD4E06"/>
    <w:rsid w:val="00CD51B3"/>
    <w:rsid w:val="00CD57CE"/>
    <w:rsid w:val="00CD5824"/>
    <w:rsid w:val="00CD670C"/>
    <w:rsid w:val="00CD693B"/>
    <w:rsid w:val="00CD7074"/>
    <w:rsid w:val="00CD718A"/>
    <w:rsid w:val="00CD726A"/>
    <w:rsid w:val="00CD7479"/>
    <w:rsid w:val="00CD77E8"/>
    <w:rsid w:val="00CD7C0E"/>
    <w:rsid w:val="00CE0351"/>
    <w:rsid w:val="00CE0864"/>
    <w:rsid w:val="00CE0E49"/>
    <w:rsid w:val="00CE0EFF"/>
    <w:rsid w:val="00CE1302"/>
    <w:rsid w:val="00CE1628"/>
    <w:rsid w:val="00CE1B7E"/>
    <w:rsid w:val="00CE1C95"/>
    <w:rsid w:val="00CE38DE"/>
    <w:rsid w:val="00CE3975"/>
    <w:rsid w:val="00CE3AD2"/>
    <w:rsid w:val="00CE4043"/>
    <w:rsid w:val="00CE4893"/>
    <w:rsid w:val="00CE52BA"/>
    <w:rsid w:val="00CE5533"/>
    <w:rsid w:val="00CE60C3"/>
    <w:rsid w:val="00CE6C50"/>
    <w:rsid w:val="00CE6DA3"/>
    <w:rsid w:val="00CE6F95"/>
    <w:rsid w:val="00CE730C"/>
    <w:rsid w:val="00CE73C2"/>
    <w:rsid w:val="00CE7F2C"/>
    <w:rsid w:val="00CF001E"/>
    <w:rsid w:val="00CF00C0"/>
    <w:rsid w:val="00CF0FC0"/>
    <w:rsid w:val="00CF24EE"/>
    <w:rsid w:val="00CF28AD"/>
    <w:rsid w:val="00CF2AC0"/>
    <w:rsid w:val="00CF35A0"/>
    <w:rsid w:val="00CF3ABC"/>
    <w:rsid w:val="00CF3B07"/>
    <w:rsid w:val="00CF3E5D"/>
    <w:rsid w:val="00CF3F1F"/>
    <w:rsid w:val="00CF422B"/>
    <w:rsid w:val="00CF42BC"/>
    <w:rsid w:val="00CF58AA"/>
    <w:rsid w:val="00CF6C0D"/>
    <w:rsid w:val="00CF7756"/>
    <w:rsid w:val="00D0031C"/>
    <w:rsid w:val="00D006AD"/>
    <w:rsid w:val="00D008D5"/>
    <w:rsid w:val="00D00FB1"/>
    <w:rsid w:val="00D01394"/>
    <w:rsid w:val="00D014E8"/>
    <w:rsid w:val="00D01591"/>
    <w:rsid w:val="00D017FE"/>
    <w:rsid w:val="00D0184A"/>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1294"/>
    <w:rsid w:val="00D1148F"/>
    <w:rsid w:val="00D11911"/>
    <w:rsid w:val="00D11EF5"/>
    <w:rsid w:val="00D12027"/>
    <w:rsid w:val="00D13861"/>
    <w:rsid w:val="00D138CE"/>
    <w:rsid w:val="00D13CA6"/>
    <w:rsid w:val="00D1445E"/>
    <w:rsid w:val="00D152B7"/>
    <w:rsid w:val="00D15B0E"/>
    <w:rsid w:val="00D15BB0"/>
    <w:rsid w:val="00D15C76"/>
    <w:rsid w:val="00D16641"/>
    <w:rsid w:val="00D16938"/>
    <w:rsid w:val="00D16C89"/>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753F"/>
    <w:rsid w:val="00D316CD"/>
    <w:rsid w:val="00D319F1"/>
    <w:rsid w:val="00D329FD"/>
    <w:rsid w:val="00D32A8A"/>
    <w:rsid w:val="00D33026"/>
    <w:rsid w:val="00D3358F"/>
    <w:rsid w:val="00D34464"/>
    <w:rsid w:val="00D3457C"/>
    <w:rsid w:val="00D347A3"/>
    <w:rsid w:val="00D34982"/>
    <w:rsid w:val="00D34EFF"/>
    <w:rsid w:val="00D35595"/>
    <w:rsid w:val="00D357A0"/>
    <w:rsid w:val="00D365AB"/>
    <w:rsid w:val="00D366F7"/>
    <w:rsid w:val="00D36A8E"/>
    <w:rsid w:val="00D36E21"/>
    <w:rsid w:val="00D37293"/>
    <w:rsid w:val="00D378A8"/>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69B"/>
    <w:rsid w:val="00D4591D"/>
    <w:rsid w:val="00D45C3D"/>
    <w:rsid w:val="00D45E37"/>
    <w:rsid w:val="00D464B6"/>
    <w:rsid w:val="00D464D1"/>
    <w:rsid w:val="00D465E1"/>
    <w:rsid w:val="00D46602"/>
    <w:rsid w:val="00D46B51"/>
    <w:rsid w:val="00D46E2A"/>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5B92"/>
    <w:rsid w:val="00D55ECE"/>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32A"/>
    <w:rsid w:val="00D657EB"/>
    <w:rsid w:val="00D65B4A"/>
    <w:rsid w:val="00D65D5F"/>
    <w:rsid w:val="00D65EED"/>
    <w:rsid w:val="00D65F25"/>
    <w:rsid w:val="00D660E8"/>
    <w:rsid w:val="00D661D1"/>
    <w:rsid w:val="00D6641A"/>
    <w:rsid w:val="00D66490"/>
    <w:rsid w:val="00D66C41"/>
    <w:rsid w:val="00D67854"/>
    <w:rsid w:val="00D70179"/>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457D"/>
    <w:rsid w:val="00D74CB0"/>
    <w:rsid w:val="00D75D36"/>
    <w:rsid w:val="00D760D3"/>
    <w:rsid w:val="00D76722"/>
    <w:rsid w:val="00D76C6A"/>
    <w:rsid w:val="00D76D27"/>
    <w:rsid w:val="00D76FE2"/>
    <w:rsid w:val="00D7763F"/>
    <w:rsid w:val="00D77990"/>
    <w:rsid w:val="00D77CA7"/>
    <w:rsid w:val="00D80AFF"/>
    <w:rsid w:val="00D813E7"/>
    <w:rsid w:val="00D81BF1"/>
    <w:rsid w:val="00D82DCB"/>
    <w:rsid w:val="00D82E55"/>
    <w:rsid w:val="00D83370"/>
    <w:rsid w:val="00D83E59"/>
    <w:rsid w:val="00D84837"/>
    <w:rsid w:val="00D84B1B"/>
    <w:rsid w:val="00D85120"/>
    <w:rsid w:val="00D85398"/>
    <w:rsid w:val="00D85BA8"/>
    <w:rsid w:val="00D869C3"/>
    <w:rsid w:val="00D86B37"/>
    <w:rsid w:val="00D87011"/>
    <w:rsid w:val="00D87197"/>
    <w:rsid w:val="00D873C4"/>
    <w:rsid w:val="00D87B3A"/>
    <w:rsid w:val="00D87BD8"/>
    <w:rsid w:val="00D87CE9"/>
    <w:rsid w:val="00D87EC0"/>
    <w:rsid w:val="00D907AF"/>
    <w:rsid w:val="00D907D2"/>
    <w:rsid w:val="00D90926"/>
    <w:rsid w:val="00D90C39"/>
    <w:rsid w:val="00D91274"/>
    <w:rsid w:val="00D91290"/>
    <w:rsid w:val="00D917C0"/>
    <w:rsid w:val="00D9259A"/>
    <w:rsid w:val="00D930E2"/>
    <w:rsid w:val="00D9377A"/>
    <w:rsid w:val="00D9387E"/>
    <w:rsid w:val="00D93E47"/>
    <w:rsid w:val="00D94434"/>
    <w:rsid w:val="00D944B7"/>
    <w:rsid w:val="00D9477A"/>
    <w:rsid w:val="00D948AF"/>
    <w:rsid w:val="00D94926"/>
    <w:rsid w:val="00D94D04"/>
    <w:rsid w:val="00D94D3D"/>
    <w:rsid w:val="00D950DE"/>
    <w:rsid w:val="00D95625"/>
    <w:rsid w:val="00D95D5F"/>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F7C"/>
    <w:rsid w:val="00DA300A"/>
    <w:rsid w:val="00DA3E0E"/>
    <w:rsid w:val="00DA42CA"/>
    <w:rsid w:val="00DA4433"/>
    <w:rsid w:val="00DA45A7"/>
    <w:rsid w:val="00DA47D1"/>
    <w:rsid w:val="00DA4DE5"/>
    <w:rsid w:val="00DA5363"/>
    <w:rsid w:val="00DA558F"/>
    <w:rsid w:val="00DA6DFC"/>
    <w:rsid w:val="00DA6EF1"/>
    <w:rsid w:val="00DB20E4"/>
    <w:rsid w:val="00DB2C57"/>
    <w:rsid w:val="00DB3213"/>
    <w:rsid w:val="00DB36E7"/>
    <w:rsid w:val="00DB37DC"/>
    <w:rsid w:val="00DB3CE5"/>
    <w:rsid w:val="00DB3E8E"/>
    <w:rsid w:val="00DB4017"/>
    <w:rsid w:val="00DB44A1"/>
    <w:rsid w:val="00DB4B1D"/>
    <w:rsid w:val="00DB4EC5"/>
    <w:rsid w:val="00DB4F59"/>
    <w:rsid w:val="00DB5335"/>
    <w:rsid w:val="00DB5484"/>
    <w:rsid w:val="00DB552B"/>
    <w:rsid w:val="00DB5878"/>
    <w:rsid w:val="00DB5882"/>
    <w:rsid w:val="00DB5EA1"/>
    <w:rsid w:val="00DB65F8"/>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7BAA"/>
    <w:rsid w:val="00DC7C3F"/>
    <w:rsid w:val="00DD05E7"/>
    <w:rsid w:val="00DD0D32"/>
    <w:rsid w:val="00DD1240"/>
    <w:rsid w:val="00DD1309"/>
    <w:rsid w:val="00DD1C60"/>
    <w:rsid w:val="00DD1F34"/>
    <w:rsid w:val="00DD223C"/>
    <w:rsid w:val="00DD26E7"/>
    <w:rsid w:val="00DD2705"/>
    <w:rsid w:val="00DD2A60"/>
    <w:rsid w:val="00DD3164"/>
    <w:rsid w:val="00DD3692"/>
    <w:rsid w:val="00DD44EA"/>
    <w:rsid w:val="00DD453D"/>
    <w:rsid w:val="00DD4ED2"/>
    <w:rsid w:val="00DD512C"/>
    <w:rsid w:val="00DD5313"/>
    <w:rsid w:val="00DD5541"/>
    <w:rsid w:val="00DD5A05"/>
    <w:rsid w:val="00DD5D94"/>
    <w:rsid w:val="00DD6159"/>
    <w:rsid w:val="00DD69B4"/>
    <w:rsid w:val="00DD7D32"/>
    <w:rsid w:val="00DE056F"/>
    <w:rsid w:val="00DE1939"/>
    <w:rsid w:val="00DE1978"/>
    <w:rsid w:val="00DE1D5A"/>
    <w:rsid w:val="00DE1E62"/>
    <w:rsid w:val="00DE272A"/>
    <w:rsid w:val="00DE360D"/>
    <w:rsid w:val="00DE39E0"/>
    <w:rsid w:val="00DE45E0"/>
    <w:rsid w:val="00DE46F5"/>
    <w:rsid w:val="00DE470D"/>
    <w:rsid w:val="00DE480D"/>
    <w:rsid w:val="00DE493D"/>
    <w:rsid w:val="00DE4C81"/>
    <w:rsid w:val="00DE541D"/>
    <w:rsid w:val="00DE582E"/>
    <w:rsid w:val="00DE5E62"/>
    <w:rsid w:val="00DE611B"/>
    <w:rsid w:val="00DE6912"/>
    <w:rsid w:val="00DE6D44"/>
    <w:rsid w:val="00DE70C1"/>
    <w:rsid w:val="00DE79A4"/>
    <w:rsid w:val="00DE7E38"/>
    <w:rsid w:val="00DF09E4"/>
    <w:rsid w:val="00DF176E"/>
    <w:rsid w:val="00DF18AD"/>
    <w:rsid w:val="00DF1B8A"/>
    <w:rsid w:val="00DF23CA"/>
    <w:rsid w:val="00DF35B5"/>
    <w:rsid w:val="00DF481B"/>
    <w:rsid w:val="00DF4896"/>
    <w:rsid w:val="00DF49B6"/>
    <w:rsid w:val="00DF4B45"/>
    <w:rsid w:val="00DF4C9C"/>
    <w:rsid w:val="00DF506C"/>
    <w:rsid w:val="00DF5B5A"/>
    <w:rsid w:val="00DF6C3A"/>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4285"/>
    <w:rsid w:val="00E04DBE"/>
    <w:rsid w:val="00E05136"/>
    <w:rsid w:val="00E053AB"/>
    <w:rsid w:val="00E0543C"/>
    <w:rsid w:val="00E0568B"/>
    <w:rsid w:val="00E058B3"/>
    <w:rsid w:val="00E07A77"/>
    <w:rsid w:val="00E07E04"/>
    <w:rsid w:val="00E11981"/>
    <w:rsid w:val="00E12D32"/>
    <w:rsid w:val="00E13098"/>
    <w:rsid w:val="00E132AA"/>
    <w:rsid w:val="00E136D5"/>
    <w:rsid w:val="00E1425C"/>
    <w:rsid w:val="00E1496A"/>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793"/>
    <w:rsid w:val="00E26F3F"/>
    <w:rsid w:val="00E2735B"/>
    <w:rsid w:val="00E303E9"/>
    <w:rsid w:val="00E30C31"/>
    <w:rsid w:val="00E31345"/>
    <w:rsid w:val="00E313BD"/>
    <w:rsid w:val="00E3155C"/>
    <w:rsid w:val="00E322B3"/>
    <w:rsid w:val="00E32F9D"/>
    <w:rsid w:val="00E33710"/>
    <w:rsid w:val="00E33B2F"/>
    <w:rsid w:val="00E33C4D"/>
    <w:rsid w:val="00E33C95"/>
    <w:rsid w:val="00E34D26"/>
    <w:rsid w:val="00E35983"/>
    <w:rsid w:val="00E3652A"/>
    <w:rsid w:val="00E3664C"/>
    <w:rsid w:val="00E3681E"/>
    <w:rsid w:val="00E37447"/>
    <w:rsid w:val="00E3785C"/>
    <w:rsid w:val="00E37AA8"/>
    <w:rsid w:val="00E37AAF"/>
    <w:rsid w:val="00E37AF8"/>
    <w:rsid w:val="00E407D7"/>
    <w:rsid w:val="00E4083F"/>
    <w:rsid w:val="00E40A1F"/>
    <w:rsid w:val="00E40CE8"/>
    <w:rsid w:val="00E40E41"/>
    <w:rsid w:val="00E40F19"/>
    <w:rsid w:val="00E41195"/>
    <w:rsid w:val="00E41630"/>
    <w:rsid w:val="00E41783"/>
    <w:rsid w:val="00E41A44"/>
    <w:rsid w:val="00E41C0C"/>
    <w:rsid w:val="00E41C90"/>
    <w:rsid w:val="00E4247F"/>
    <w:rsid w:val="00E42885"/>
    <w:rsid w:val="00E42B31"/>
    <w:rsid w:val="00E43A91"/>
    <w:rsid w:val="00E43D79"/>
    <w:rsid w:val="00E44B29"/>
    <w:rsid w:val="00E44ED5"/>
    <w:rsid w:val="00E450E9"/>
    <w:rsid w:val="00E4542B"/>
    <w:rsid w:val="00E459E8"/>
    <w:rsid w:val="00E45A68"/>
    <w:rsid w:val="00E45B04"/>
    <w:rsid w:val="00E46DDF"/>
    <w:rsid w:val="00E47941"/>
    <w:rsid w:val="00E504F9"/>
    <w:rsid w:val="00E51557"/>
    <w:rsid w:val="00E517E4"/>
    <w:rsid w:val="00E51822"/>
    <w:rsid w:val="00E51A14"/>
    <w:rsid w:val="00E51C92"/>
    <w:rsid w:val="00E51F06"/>
    <w:rsid w:val="00E531C5"/>
    <w:rsid w:val="00E536D7"/>
    <w:rsid w:val="00E53FDD"/>
    <w:rsid w:val="00E5411E"/>
    <w:rsid w:val="00E54C57"/>
    <w:rsid w:val="00E54EDE"/>
    <w:rsid w:val="00E55F1E"/>
    <w:rsid w:val="00E561E2"/>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260C"/>
    <w:rsid w:val="00E6318A"/>
    <w:rsid w:val="00E637C1"/>
    <w:rsid w:val="00E63D06"/>
    <w:rsid w:val="00E63DB8"/>
    <w:rsid w:val="00E64BC1"/>
    <w:rsid w:val="00E64DD5"/>
    <w:rsid w:val="00E65133"/>
    <w:rsid w:val="00E65436"/>
    <w:rsid w:val="00E660FE"/>
    <w:rsid w:val="00E662E4"/>
    <w:rsid w:val="00E663AD"/>
    <w:rsid w:val="00E666A1"/>
    <w:rsid w:val="00E66DA1"/>
    <w:rsid w:val="00E672F9"/>
    <w:rsid w:val="00E67A60"/>
    <w:rsid w:val="00E67DF5"/>
    <w:rsid w:val="00E7067E"/>
    <w:rsid w:val="00E70733"/>
    <w:rsid w:val="00E7081F"/>
    <w:rsid w:val="00E70E3D"/>
    <w:rsid w:val="00E71041"/>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6AE7"/>
    <w:rsid w:val="00E76B36"/>
    <w:rsid w:val="00E76F9D"/>
    <w:rsid w:val="00E77BAD"/>
    <w:rsid w:val="00E80127"/>
    <w:rsid w:val="00E808B6"/>
    <w:rsid w:val="00E80A0D"/>
    <w:rsid w:val="00E80B40"/>
    <w:rsid w:val="00E80C3D"/>
    <w:rsid w:val="00E816DD"/>
    <w:rsid w:val="00E81D0C"/>
    <w:rsid w:val="00E820D9"/>
    <w:rsid w:val="00E82737"/>
    <w:rsid w:val="00E82D96"/>
    <w:rsid w:val="00E8328C"/>
    <w:rsid w:val="00E83947"/>
    <w:rsid w:val="00E83B6A"/>
    <w:rsid w:val="00E84AB2"/>
    <w:rsid w:val="00E84F23"/>
    <w:rsid w:val="00E853BF"/>
    <w:rsid w:val="00E853C1"/>
    <w:rsid w:val="00E853FC"/>
    <w:rsid w:val="00E85897"/>
    <w:rsid w:val="00E85976"/>
    <w:rsid w:val="00E85D3A"/>
    <w:rsid w:val="00E85FF5"/>
    <w:rsid w:val="00E862AB"/>
    <w:rsid w:val="00E86416"/>
    <w:rsid w:val="00E868E0"/>
    <w:rsid w:val="00E86B69"/>
    <w:rsid w:val="00E87B2E"/>
    <w:rsid w:val="00E9020D"/>
    <w:rsid w:val="00E908A0"/>
    <w:rsid w:val="00E908A8"/>
    <w:rsid w:val="00E90AC8"/>
    <w:rsid w:val="00E9133A"/>
    <w:rsid w:val="00E9136E"/>
    <w:rsid w:val="00E923DE"/>
    <w:rsid w:val="00E92F1A"/>
    <w:rsid w:val="00E943BD"/>
    <w:rsid w:val="00E94833"/>
    <w:rsid w:val="00E95024"/>
    <w:rsid w:val="00E95557"/>
    <w:rsid w:val="00E9664B"/>
    <w:rsid w:val="00E96F20"/>
    <w:rsid w:val="00E970DC"/>
    <w:rsid w:val="00E97298"/>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6EA3"/>
    <w:rsid w:val="00EA6FED"/>
    <w:rsid w:val="00EA707F"/>
    <w:rsid w:val="00EA79C9"/>
    <w:rsid w:val="00EA7E04"/>
    <w:rsid w:val="00EA7E34"/>
    <w:rsid w:val="00EB07C8"/>
    <w:rsid w:val="00EB0930"/>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F7"/>
    <w:rsid w:val="00ED63E1"/>
    <w:rsid w:val="00ED6B64"/>
    <w:rsid w:val="00ED6F54"/>
    <w:rsid w:val="00ED7356"/>
    <w:rsid w:val="00ED7540"/>
    <w:rsid w:val="00ED754B"/>
    <w:rsid w:val="00ED7574"/>
    <w:rsid w:val="00ED77D2"/>
    <w:rsid w:val="00ED7851"/>
    <w:rsid w:val="00EE0400"/>
    <w:rsid w:val="00EE12C5"/>
    <w:rsid w:val="00EE1EE4"/>
    <w:rsid w:val="00EE22C3"/>
    <w:rsid w:val="00EE3EA1"/>
    <w:rsid w:val="00EE410C"/>
    <w:rsid w:val="00EE41E6"/>
    <w:rsid w:val="00EE4523"/>
    <w:rsid w:val="00EE6553"/>
    <w:rsid w:val="00EE6D71"/>
    <w:rsid w:val="00EE6DDC"/>
    <w:rsid w:val="00EE72B5"/>
    <w:rsid w:val="00EF051F"/>
    <w:rsid w:val="00EF0FB6"/>
    <w:rsid w:val="00EF107F"/>
    <w:rsid w:val="00EF114B"/>
    <w:rsid w:val="00EF23A1"/>
    <w:rsid w:val="00EF259B"/>
    <w:rsid w:val="00EF2760"/>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7001"/>
    <w:rsid w:val="00EF71A0"/>
    <w:rsid w:val="00EF732C"/>
    <w:rsid w:val="00EF7441"/>
    <w:rsid w:val="00EF76EC"/>
    <w:rsid w:val="00F002A3"/>
    <w:rsid w:val="00F00B07"/>
    <w:rsid w:val="00F00F3A"/>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64C1"/>
    <w:rsid w:val="00F07396"/>
    <w:rsid w:val="00F07601"/>
    <w:rsid w:val="00F07663"/>
    <w:rsid w:val="00F10E05"/>
    <w:rsid w:val="00F10E3E"/>
    <w:rsid w:val="00F11240"/>
    <w:rsid w:val="00F11A4F"/>
    <w:rsid w:val="00F11C5F"/>
    <w:rsid w:val="00F11EE0"/>
    <w:rsid w:val="00F12560"/>
    <w:rsid w:val="00F1351C"/>
    <w:rsid w:val="00F138BB"/>
    <w:rsid w:val="00F13DBB"/>
    <w:rsid w:val="00F14341"/>
    <w:rsid w:val="00F146CC"/>
    <w:rsid w:val="00F15BAB"/>
    <w:rsid w:val="00F15F86"/>
    <w:rsid w:val="00F1615B"/>
    <w:rsid w:val="00F16FA8"/>
    <w:rsid w:val="00F17306"/>
    <w:rsid w:val="00F17A47"/>
    <w:rsid w:val="00F219AE"/>
    <w:rsid w:val="00F21E08"/>
    <w:rsid w:val="00F223DC"/>
    <w:rsid w:val="00F2242F"/>
    <w:rsid w:val="00F22743"/>
    <w:rsid w:val="00F22F2F"/>
    <w:rsid w:val="00F23175"/>
    <w:rsid w:val="00F23617"/>
    <w:rsid w:val="00F240ED"/>
    <w:rsid w:val="00F24779"/>
    <w:rsid w:val="00F25090"/>
    <w:rsid w:val="00F25174"/>
    <w:rsid w:val="00F259AA"/>
    <w:rsid w:val="00F25D9B"/>
    <w:rsid w:val="00F26938"/>
    <w:rsid w:val="00F276C0"/>
    <w:rsid w:val="00F279F5"/>
    <w:rsid w:val="00F27CA6"/>
    <w:rsid w:val="00F27F73"/>
    <w:rsid w:val="00F30505"/>
    <w:rsid w:val="00F3075A"/>
    <w:rsid w:val="00F30B37"/>
    <w:rsid w:val="00F30D7C"/>
    <w:rsid w:val="00F31FA9"/>
    <w:rsid w:val="00F320F6"/>
    <w:rsid w:val="00F3219A"/>
    <w:rsid w:val="00F333A8"/>
    <w:rsid w:val="00F33F84"/>
    <w:rsid w:val="00F33FD9"/>
    <w:rsid w:val="00F3440D"/>
    <w:rsid w:val="00F346AB"/>
    <w:rsid w:val="00F34C7C"/>
    <w:rsid w:val="00F34D35"/>
    <w:rsid w:val="00F35037"/>
    <w:rsid w:val="00F354D4"/>
    <w:rsid w:val="00F3652D"/>
    <w:rsid w:val="00F3661F"/>
    <w:rsid w:val="00F367ED"/>
    <w:rsid w:val="00F36CCC"/>
    <w:rsid w:val="00F40D53"/>
    <w:rsid w:val="00F4189C"/>
    <w:rsid w:val="00F41E7A"/>
    <w:rsid w:val="00F4242A"/>
    <w:rsid w:val="00F433E7"/>
    <w:rsid w:val="00F439AB"/>
    <w:rsid w:val="00F43D82"/>
    <w:rsid w:val="00F44217"/>
    <w:rsid w:val="00F442DA"/>
    <w:rsid w:val="00F44DE4"/>
    <w:rsid w:val="00F44DF3"/>
    <w:rsid w:val="00F453BE"/>
    <w:rsid w:val="00F45435"/>
    <w:rsid w:val="00F45B5F"/>
    <w:rsid w:val="00F46332"/>
    <w:rsid w:val="00F4759D"/>
    <w:rsid w:val="00F50052"/>
    <w:rsid w:val="00F500D0"/>
    <w:rsid w:val="00F50DA1"/>
    <w:rsid w:val="00F50EC2"/>
    <w:rsid w:val="00F51624"/>
    <w:rsid w:val="00F51DF8"/>
    <w:rsid w:val="00F528F1"/>
    <w:rsid w:val="00F530B1"/>
    <w:rsid w:val="00F5329D"/>
    <w:rsid w:val="00F5377C"/>
    <w:rsid w:val="00F53AAE"/>
    <w:rsid w:val="00F54E36"/>
    <w:rsid w:val="00F55036"/>
    <w:rsid w:val="00F55075"/>
    <w:rsid w:val="00F55152"/>
    <w:rsid w:val="00F551F8"/>
    <w:rsid w:val="00F55B08"/>
    <w:rsid w:val="00F56111"/>
    <w:rsid w:val="00F56CCE"/>
    <w:rsid w:val="00F56F0F"/>
    <w:rsid w:val="00F57D44"/>
    <w:rsid w:val="00F60014"/>
    <w:rsid w:val="00F609B1"/>
    <w:rsid w:val="00F61098"/>
    <w:rsid w:val="00F61AE8"/>
    <w:rsid w:val="00F61DB7"/>
    <w:rsid w:val="00F62477"/>
    <w:rsid w:val="00F62B0C"/>
    <w:rsid w:val="00F63235"/>
    <w:rsid w:val="00F63561"/>
    <w:rsid w:val="00F6399B"/>
    <w:rsid w:val="00F63FF6"/>
    <w:rsid w:val="00F6450D"/>
    <w:rsid w:val="00F6464D"/>
    <w:rsid w:val="00F64AD8"/>
    <w:rsid w:val="00F64BE3"/>
    <w:rsid w:val="00F64CCD"/>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5215"/>
    <w:rsid w:val="00F75333"/>
    <w:rsid w:val="00F759EA"/>
    <w:rsid w:val="00F76595"/>
    <w:rsid w:val="00F768DC"/>
    <w:rsid w:val="00F76E17"/>
    <w:rsid w:val="00F770B8"/>
    <w:rsid w:val="00F7729E"/>
    <w:rsid w:val="00F80479"/>
    <w:rsid w:val="00F8084B"/>
    <w:rsid w:val="00F80C62"/>
    <w:rsid w:val="00F814FD"/>
    <w:rsid w:val="00F81B0C"/>
    <w:rsid w:val="00F81FD8"/>
    <w:rsid w:val="00F8213A"/>
    <w:rsid w:val="00F82F11"/>
    <w:rsid w:val="00F8308B"/>
    <w:rsid w:val="00F83588"/>
    <w:rsid w:val="00F835C9"/>
    <w:rsid w:val="00F835CA"/>
    <w:rsid w:val="00F84712"/>
    <w:rsid w:val="00F847A0"/>
    <w:rsid w:val="00F84C85"/>
    <w:rsid w:val="00F84D46"/>
    <w:rsid w:val="00F84DC0"/>
    <w:rsid w:val="00F84FC0"/>
    <w:rsid w:val="00F85463"/>
    <w:rsid w:val="00F85F46"/>
    <w:rsid w:val="00F86083"/>
    <w:rsid w:val="00F860B3"/>
    <w:rsid w:val="00F8653F"/>
    <w:rsid w:val="00F8685C"/>
    <w:rsid w:val="00F86D98"/>
    <w:rsid w:val="00F872BE"/>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F9A"/>
    <w:rsid w:val="00F95586"/>
    <w:rsid w:val="00F95B7F"/>
    <w:rsid w:val="00F95C17"/>
    <w:rsid w:val="00F95C3D"/>
    <w:rsid w:val="00F95F32"/>
    <w:rsid w:val="00F9601E"/>
    <w:rsid w:val="00F96388"/>
    <w:rsid w:val="00F96937"/>
    <w:rsid w:val="00F96A8A"/>
    <w:rsid w:val="00F96F28"/>
    <w:rsid w:val="00F9732D"/>
    <w:rsid w:val="00F97CAF"/>
    <w:rsid w:val="00FA0925"/>
    <w:rsid w:val="00FA0FFF"/>
    <w:rsid w:val="00FA148D"/>
    <w:rsid w:val="00FA1564"/>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B36"/>
    <w:rsid w:val="00FB0DB3"/>
    <w:rsid w:val="00FB1517"/>
    <w:rsid w:val="00FB1A6C"/>
    <w:rsid w:val="00FB2851"/>
    <w:rsid w:val="00FB34B0"/>
    <w:rsid w:val="00FB36D7"/>
    <w:rsid w:val="00FB3A8D"/>
    <w:rsid w:val="00FB3B13"/>
    <w:rsid w:val="00FB3D2A"/>
    <w:rsid w:val="00FB4B08"/>
    <w:rsid w:val="00FB525D"/>
    <w:rsid w:val="00FB5323"/>
    <w:rsid w:val="00FB5400"/>
    <w:rsid w:val="00FB5E82"/>
    <w:rsid w:val="00FB5F52"/>
    <w:rsid w:val="00FB605E"/>
    <w:rsid w:val="00FB65E5"/>
    <w:rsid w:val="00FB661B"/>
    <w:rsid w:val="00FB6A3B"/>
    <w:rsid w:val="00FB6A83"/>
    <w:rsid w:val="00FB6C99"/>
    <w:rsid w:val="00FB72E7"/>
    <w:rsid w:val="00FB736C"/>
    <w:rsid w:val="00FC00A4"/>
    <w:rsid w:val="00FC0916"/>
    <w:rsid w:val="00FC0E5A"/>
    <w:rsid w:val="00FC0FED"/>
    <w:rsid w:val="00FC114A"/>
    <w:rsid w:val="00FC13F7"/>
    <w:rsid w:val="00FC1E5E"/>
    <w:rsid w:val="00FC2142"/>
    <w:rsid w:val="00FC25D0"/>
    <w:rsid w:val="00FC35D6"/>
    <w:rsid w:val="00FC3916"/>
    <w:rsid w:val="00FC3A1D"/>
    <w:rsid w:val="00FC3B5D"/>
    <w:rsid w:val="00FC434C"/>
    <w:rsid w:val="00FC438D"/>
    <w:rsid w:val="00FC5259"/>
    <w:rsid w:val="00FC53DF"/>
    <w:rsid w:val="00FC5FFB"/>
    <w:rsid w:val="00FC624F"/>
    <w:rsid w:val="00FC6E36"/>
    <w:rsid w:val="00FC73C8"/>
    <w:rsid w:val="00FD0134"/>
    <w:rsid w:val="00FD03CC"/>
    <w:rsid w:val="00FD068D"/>
    <w:rsid w:val="00FD0B9D"/>
    <w:rsid w:val="00FD0BA2"/>
    <w:rsid w:val="00FD143B"/>
    <w:rsid w:val="00FD1537"/>
    <w:rsid w:val="00FD2764"/>
    <w:rsid w:val="00FD2D94"/>
    <w:rsid w:val="00FD303F"/>
    <w:rsid w:val="00FD3594"/>
    <w:rsid w:val="00FD3A72"/>
    <w:rsid w:val="00FD3BF3"/>
    <w:rsid w:val="00FD4332"/>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B294"/>
  <w15:docId w15:val="{9ED4B797-42B0-482A-84C6-249F0C3E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ti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1795-3BC6-4B4F-83BE-F3A595CE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4</TotalTime>
  <Pages>1</Pages>
  <Words>25206</Words>
  <Characters>143676</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168545</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Steve Kirkman</cp:lastModifiedBy>
  <cp:revision>3</cp:revision>
  <cp:lastPrinted>2017-08-08T21:05:00Z</cp:lastPrinted>
  <dcterms:created xsi:type="dcterms:W3CDTF">2017-08-10T05:34:00Z</dcterms:created>
  <dcterms:modified xsi:type="dcterms:W3CDTF">2017-08-10T05:38:00Z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