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74EB7E18" w:rsidR="00603BCF" w:rsidRDefault="00921F3A" w:rsidP="009C64AF">
      <w:pPr>
        <w:pStyle w:val="BodyText"/>
        <w:jc w:val="center"/>
      </w:pPr>
      <w:bookmarkStart w:id="0" w:name="_GoBack"/>
      <w:bookmarkEnd w:id="0"/>
      <w:r>
        <w:t>Tuesday</w:t>
      </w:r>
      <w:r w:rsidR="00787A97">
        <w:t xml:space="preserve"> </w:t>
      </w:r>
      <w:r w:rsidR="009606E6">
        <w:t>25</w:t>
      </w:r>
      <w:r>
        <w:t xml:space="preserve"> September</w:t>
      </w:r>
      <w:r w:rsidR="00787A97">
        <w:t xml:space="preserve"> 2018 at 10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095143E0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  <w:r w:rsidR="0067675F">
        <w:rPr>
          <w:szCs w:val="21"/>
        </w:rPr>
        <w:t xml:space="preserve"> The workshop on 25 September was an opportunity for stakeholders </w:t>
      </w:r>
      <w:r w:rsidR="009606E6">
        <w:rPr>
          <w:szCs w:val="21"/>
        </w:rPr>
        <w:t>ask First Gas questions ahead of submissions being provided on 3 October.</w:t>
      </w:r>
    </w:p>
    <w:p w14:paraId="7EE47077" w14:textId="2A8FF5B6" w:rsidR="00E015BF" w:rsidRDefault="005F61FF" w:rsidP="008B12A4">
      <w:pPr>
        <w:pStyle w:val="Heading4"/>
      </w:pPr>
      <w:r>
        <w:t>Outcomes</w:t>
      </w:r>
    </w:p>
    <w:p w14:paraId="3EE1303D" w14:textId="2DA6D5D0" w:rsidR="00ED42DA" w:rsidRDefault="00EF0D2B" w:rsidP="00ED42DA">
      <w:pPr>
        <w:pStyle w:val="Heading5"/>
      </w:pPr>
      <w:r>
        <w:t>Position re</w:t>
      </w:r>
      <w:r w:rsidR="003F336A">
        <w:t>ached</w:t>
      </w:r>
    </w:p>
    <w:p w14:paraId="30528FA0" w14:textId="005A307F" w:rsidR="005F61FF" w:rsidRDefault="009606E6" w:rsidP="00054E8D">
      <w:pPr>
        <w:pStyle w:val="NO1"/>
        <w:numPr>
          <w:ilvl w:val="2"/>
          <w:numId w:val="24"/>
        </w:numPr>
      </w:pPr>
      <w:r>
        <w:t>First Gas to issue a memorandum to stakeholders noting the times of the proposed intra-day nomination cycles to provide a record of the outcome of the discussions</w:t>
      </w:r>
      <w:r w:rsidR="005136F1">
        <w:t xml:space="preserve"> at earlier workshops</w:t>
      </w:r>
      <w:r>
        <w:t>.</w:t>
      </w:r>
    </w:p>
    <w:p w14:paraId="7065C79A" w14:textId="3BAD6DA0" w:rsidR="00D64B2A" w:rsidRDefault="005F61FF" w:rsidP="00054E8D">
      <w:pPr>
        <w:pStyle w:val="NO1"/>
        <w:numPr>
          <w:ilvl w:val="2"/>
          <w:numId w:val="24"/>
        </w:numPr>
      </w:pPr>
      <w:r>
        <w:t xml:space="preserve">First Gas to add additional wording to s 3.26 of the GTAC to provide clarity that if a shipper does not cancel priority rights (PRs) those priority rights will continue. </w:t>
      </w:r>
      <w:r w:rsidR="009606E6">
        <w:t xml:space="preserve"> </w:t>
      </w:r>
    </w:p>
    <w:p w14:paraId="43A427F6" w14:textId="2100875C" w:rsidR="00C573A1" w:rsidRDefault="00C573A1" w:rsidP="00054E8D">
      <w:pPr>
        <w:pStyle w:val="NO1"/>
        <w:numPr>
          <w:ilvl w:val="2"/>
          <w:numId w:val="24"/>
        </w:numPr>
      </w:pPr>
      <w:r>
        <w:t>In relation s 4.15</w:t>
      </w:r>
      <w:r w:rsidR="0052731C">
        <w:t xml:space="preserve"> of the GTAC</w:t>
      </w:r>
      <w:r w:rsidR="00C07164">
        <w:t>, First Gas is to amend th</w:t>
      </w:r>
      <w:r w:rsidR="006456FC">
        <w:t>at provision to</w:t>
      </w:r>
      <w:r w:rsidR="00D24372">
        <w:t xml:space="preserve"> refer to the relevant provision of the ICA</w:t>
      </w:r>
      <w:r w:rsidR="006456FC">
        <w:t xml:space="preserve"> </w:t>
      </w:r>
      <w:r w:rsidR="00D24372">
        <w:t>t</w:t>
      </w:r>
      <w:r w:rsidR="00C07164">
        <w:t xml:space="preserve">o address concerns </w:t>
      </w:r>
      <w:r w:rsidR="006456FC">
        <w:t>that the current drafting does not work for curtailment a</w:t>
      </w:r>
      <w:r w:rsidR="00546C34">
        <w:t>t</w:t>
      </w:r>
      <w:r w:rsidR="006456FC">
        <w:t xml:space="preserve"> receipt points. </w:t>
      </w:r>
    </w:p>
    <w:p w14:paraId="676570B5" w14:textId="26AE539E" w:rsidR="00DD2EAD" w:rsidRDefault="00DD2EAD" w:rsidP="00054E8D">
      <w:pPr>
        <w:pStyle w:val="NO1"/>
        <w:numPr>
          <w:ilvl w:val="2"/>
          <w:numId w:val="24"/>
        </w:numPr>
      </w:pPr>
      <w:r>
        <w:t>First Gas</w:t>
      </w:r>
      <w:r w:rsidR="00904DBE">
        <w:t xml:space="preserve"> to</w:t>
      </w:r>
      <w:r>
        <w:t xml:space="preserve"> add additional wording into s 8.15 of the GTAC to provide</w:t>
      </w:r>
      <w:r w:rsidR="00CA67D6">
        <w:t xml:space="preserve"> comfort that First Gas will make the</w:t>
      </w:r>
      <w:r w:rsidR="00904DBE">
        <w:t xml:space="preserve"> </w:t>
      </w:r>
      <w:r w:rsidR="00446F06">
        <w:t xml:space="preserve">current estimated </w:t>
      </w:r>
      <w:r w:rsidR="00904DBE">
        <w:t>and forecast</w:t>
      </w:r>
      <w:r w:rsidR="00CA67D6">
        <w:t xml:space="preserve"> </w:t>
      </w:r>
      <w:r>
        <w:t xml:space="preserve">running mismatch of shippers and OBA parties </w:t>
      </w:r>
      <w:r w:rsidR="00CA67D6">
        <w:t xml:space="preserve">available </w:t>
      </w:r>
      <w:r>
        <w:t>and the default rule</w:t>
      </w:r>
      <w:r w:rsidR="00CA67D6">
        <w:t xml:space="preserve"> for publication. </w:t>
      </w:r>
      <w:r w:rsidR="00BC0F37">
        <w:t>The estimated position will only be made available to the individual shipper or OBA party and gas control.</w:t>
      </w:r>
    </w:p>
    <w:p w14:paraId="5C038FE7" w14:textId="2925BCFD" w:rsidR="00E248B7" w:rsidRPr="00D64B2A" w:rsidRDefault="00E248B7" w:rsidP="00054E8D">
      <w:pPr>
        <w:pStyle w:val="NO1"/>
        <w:numPr>
          <w:ilvl w:val="2"/>
          <w:numId w:val="24"/>
        </w:numPr>
      </w:pPr>
      <w:r>
        <w:t>First Gas to amend s 20.4 so that the “sole use” of the confidential information is in connection with the operation or use of the transmission system.</w:t>
      </w:r>
    </w:p>
    <w:p w14:paraId="02B682FD" w14:textId="3CCBF90F" w:rsidR="00682B0D" w:rsidRDefault="00682B0D" w:rsidP="009E2B63">
      <w:pPr>
        <w:pStyle w:val="Heading5"/>
        <w:numPr>
          <w:ilvl w:val="0"/>
          <w:numId w:val="0"/>
        </w:numPr>
        <w:ind w:left="680" w:hanging="680"/>
      </w:pPr>
    </w:p>
    <w:p w14:paraId="67CDC8A7" w14:textId="77777777" w:rsidR="00A60674" w:rsidRPr="0090521A" w:rsidRDefault="00A60674" w:rsidP="00643349">
      <w:pPr>
        <w:pStyle w:val="BodyText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21FE" w14:textId="77777777" w:rsidR="00DE4766" w:rsidRDefault="00DE4766">
      <w:r>
        <w:separator/>
      </w:r>
    </w:p>
  </w:endnote>
  <w:endnote w:type="continuationSeparator" w:id="0">
    <w:p w14:paraId="7BF44B0F" w14:textId="77777777" w:rsidR="00DE4766" w:rsidRDefault="00DE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5F61FF">
      <w:rPr>
        <w:noProof/>
      </w:rPr>
      <w:t>2</w:t>
    </w:r>
    <w:r w:rsidRPr="003204D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46E4" w14:textId="77777777" w:rsidR="00DE4766" w:rsidRDefault="00DE4766">
      <w:r>
        <w:separator/>
      </w:r>
    </w:p>
  </w:footnote>
  <w:footnote w:type="continuationSeparator" w:id="0">
    <w:p w14:paraId="541266B6" w14:textId="77777777" w:rsidR="00DE4766" w:rsidRDefault="00DE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10567DF8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CF49A47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4999990" cy="5295265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9990" cy="529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057964">
      <w:t xml:space="preserve"> </w:t>
    </w:r>
    <w:r w:rsidR="002E0701">
      <w:t>25</w:t>
    </w:r>
    <w:r w:rsidR="00921F3A">
      <w:t xml:space="preserve">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6E454EB"/>
    <w:multiLevelType w:val="multilevel"/>
    <w:tmpl w:val="6AFEEDBE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57F2CF8"/>
    <w:multiLevelType w:val="multilevel"/>
    <w:tmpl w:val="D65C1DFA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EB3B71"/>
    <w:multiLevelType w:val="multilevel"/>
    <w:tmpl w:val="623883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5F170F"/>
    <w:multiLevelType w:val="multilevel"/>
    <w:tmpl w:val="7D328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2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60737525"/>
    <w:multiLevelType w:val="multilevel"/>
    <w:tmpl w:val="CA5014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5286A"/>
    <w:multiLevelType w:val="multilevel"/>
    <w:tmpl w:val="23CCBF48"/>
    <w:numStyleLink w:val="LISTzABC"/>
  </w:abstractNum>
  <w:abstractNum w:abstractNumId="18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9" w15:restartNumberingAfterBreak="0">
    <w:nsid w:val="70A24EF2"/>
    <w:multiLevelType w:val="multilevel"/>
    <w:tmpl w:val="9B9E9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2BBF"/>
    <w:multiLevelType w:val="multilevel"/>
    <w:tmpl w:val="F84C2B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B465ED"/>
    <w:multiLevelType w:val="multilevel"/>
    <w:tmpl w:val="FB28E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22"/>
  </w:num>
  <w:num w:numId="7">
    <w:abstractNumId w:val="13"/>
  </w:num>
  <w:num w:numId="8">
    <w:abstractNumId w:val="2"/>
  </w:num>
  <w:num w:numId="9">
    <w:abstractNumId w:val="18"/>
  </w:num>
  <w:num w:numId="10">
    <w:abstractNumId w:val="20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7"/>
  </w:num>
  <w:num w:numId="16">
    <w:abstractNumId w:val="3"/>
    <w:lvlOverride w:ilvl="0">
      <w:lvl w:ilvl="0">
        <w:start w:val="1"/>
        <w:numFmt w:val="decimal"/>
        <w:pStyle w:val="Heading4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5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1Para"/>
        <w:lvlText w:val="%3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Para"/>
        <w:lvlText w:val="(%4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4">
      <w:lvl w:ilvl="4">
        <w:start w:val="1"/>
        <w:numFmt w:val="lowerRoman"/>
        <w:pStyle w:val="iPara"/>
        <w:lvlText w:val="(%5)"/>
        <w:lvlJc w:val="lef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4"/>
  </w:num>
  <w:num w:numId="18">
    <w:abstractNumId w:val="9"/>
  </w:num>
  <w:num w:numId="19">
    <w:abstractNumId w:val="0"/>
  </w:num>
  <w:num w:numId="20">
    <w:abstractNumId w:val="6"/>
  </w:num>
  <w:num w:numId="21">
    <w:abstractNumId w:val="22"/>
  </w:num>
  <w:num w:numId="22">
    <w:abstractNumId w:val="14"/>
  </w:num>
  <w:num w:numId="23">
    <w:abstractNumId w:val="23"/>
  </w:num>
  <w:num w:numId="24">
    <w:abstractNumId w:val="10"/>
  </w:num>
  <w:num w:numId="25">
    <w:abstractNumId w:val="21"/>
  </w:num>
  <w:num w:numId="26">
    <w:abstractNumId w:val="7"/>
  </w:num>
  <w:num w:numId="27">
    <w:abstractNumId w:val="15"/>
  </w:num>
  <w:num w:numId="28">
    <w:abstractNumId w:val="19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152A4"/>
    <w:rsid w:val="000179C0"/>
    <w:rsid w:val="00017EFA"/>
    <w:rsid w:val="00017FDF"/>
    <w:rsid w:val="00022821"/>
    <w:rsid w:val="00024FC3"/>
    <w:rsid w:val="00026FEA"/>
    <w:rsid w:val="0004155C"/>
    <w:rsid w:val="000442BD"/>
    <w:rsid w:val="00053CE8"/>
    <w:rsid w:val="00054E8D"/>
    <w:rsid w:val="00056564"/>
    <w:rsid w:val="00057964"/>
    <w:rsid w:val="000615B9"/>
    <w:rsid w:val="0006286F"/>
    <w:rsid w:val="00062949"/>
    <w:rsid w:val="00075FC0"/>
    <w:rsid w:val="00076985"/>
    <w:rsid w:val="000861AE"/>
    <w:rsid w:val="00092840"/>
    <w:rsid w:val="000A653E"/>
    <w:rsid w:val="000B1CE2"/>
    <w:rsid w:val="000B548A"/>
    <w:rsid w:val="000C01D7"/>
    <w:rsid w:val="000C4FBE"/>
    <w:rsid w:val="000C79C9"/>
    <w:rsid w:val="000D260A"/>
    <w:rsid w:val="000D46A5"/>
    <w:rsid w:val="000D7D25"/>
    <w:rsid w:val="000E2D79"/>
    <w:rsid w:val="000E4924"/>
    <w:rsid w:val="000E512E"/>
    <w:rsid w:val="000F19E6"/>
    <w:rsid w:val="000F2338"/>
    <w:rsid w:val="000F2A87"/>
    <w:rsid w:val="001010D2"/>
    <w:rsid w:val="001035C0"/>
    <w:rsid w:val="00103DE2"/>
    <w:rsid w:val="00107B74"/>
    <w:rsid w:val="0011741F"/>
    <w:rsid w:val="001257B7"/>
    <w:rsid w:val="00125C83"/>
    <w:rsid w:val="00131A91"/>
    <w:rsid w:val="00135807"/>
    <w:rsid w:val="001358E0"/>
    <w:rsid w:val="00137A5D"/>
    <w:rsid w:val="00137CCE"/>
    <w:rsid w:val="00140ECB"/>
    <w:rsid w:val="00141191"/>
    <w:rsid w:val="0014516D"/>
    <w:rsid w:val="001502DE"/>
    <w:rsid w:val="00151A59"/>
    <w:rsid w:val="00155442"/>
    <w:rsid w:val="0016141D"/>
    <w:rsid w:val="0016255F"/>
    <w:rsid w:val="00166913"/>
    <w:rsid w:val="00170C63"/>
    <w:rsid w:val="00172A0F"/>
    <w:rsid w:val="00172C3F"/>
    <w:rsid w:val="00173D58"/>
    <w:rsid w:val="00173D81"/>
    <w:rsid w:val="001805ED"/>
    <w:rsid w:val="001837B9"/>
    <w:rsid w:val="0018633B"/>
    <w:rsid w:val="001A03C7"/>
    <w:rsid w:val="001A2465"/>
    <w:rsid w:val="001A7FCA"/>
    <w:rsid w:val="001B4CFF"/>
    <w:rsid w:val="001C3877"/>
    <w:rsid w:val="001D0055"/>
    <w:rsid w:val="001D6DBC"/>
    <w:rsid w:val="001E5449"/>
    <w:rsid w:val="001E757B"/>
    <w:rsid w:val="001E7654"/>
    <w:rsid w:val="001E7761"/>
    <w:rsid w:val="001F14DD"/>
    <w:rsid w:val="001F39AE"/>
    <w:rsid w:val="001F5EEB"/>
    <w:rsid w:val="00200EC8"/>
    <w:rsid w:val="00201755"/>
    <w:rsid w:val="00222ADA"/>
    <w:rsid w:val="00224054"/>
    <w:rsid w:val="00225E11"/>
    <w:rsid w:val="00227340"/>
    <w:rsid w:val="00243E2A"/>
    <w:rsid w:val="00251594"/>
    <w:rsid w:val="00264D4D"/>
    <w:rsid w:val="00266C6F"/>
    <w:rsid w:val="0027610B"/>
    <w:rsid w:val="00281949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0701"/>
    <w:rsid w:val="002E210B"/>
    <w:rsid w:val="002E3AA9"/>
    <w:rsid w:val="002E4900"/>
    <w:rsid w:val="002E53A9"/>
    <w:rsid w:val="002E6A47"/>
    <w:rsid w:val="002F51B7"/>
    <w:rsid w:val="00302838"/>
    <w:rsid w:val="00304131"/>
    <w:rsid w:val="00306C15"/>
    <w:rsid w:val="00306C9E"/>
    <w:rsid w:val="0030730C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D170F"/>
    <w:rsid w:val="003D36DE"/>
    <w:rsid w:val="003D40E5"/>
    <w:rsid w:val="003D650E"/>
    <w:rsid w:val="003E1404"/>
    <w:rsid w:val="003E2C2F"/>
    <w:rsid w:val="003E2D55"/>
    <w:rsid w:val="003F198D"/>
    <w:rsid w:val="003F2AA3"/>
    <w:rsid w:val="003F336A"/>
    <w:rsid w:val="003F350E"/>
    <w:rsid w:val="003F5B53"/>
    <w:rsid w:val="00402BDC"/>
    <w:rsid w:val="004111FE"/>
    <w:rsid w:val="0041386D"/>
    <w:rsid w:val="004245BB"/>
    <w:rsid w:val="00424A0B"/>
    <w:rsid w:val="00426229"/>
    <w:rsid w:val="004269E4"/>
    <w:rsid w:val="0043247D"/>
    <w:rsid w:val="00434A79"/>
    <w:rsid w:val="00441F57"/>
    <w:rsid w:val="00446F06"/>
    <w:rsid w:val="0045141C"/>
    <w:rsid w:val="0046407C"/>
    <w:rsid w:val="00464861"/>
    <w:rsid w:val="004717EE"/>
    <w:rsid w:val="00471E4F"/>
    <w:rsid w:val="004721CA"/>
    <w:rsid w:val="00473977"/>
    <w:rsid w:val="00481955"/>
    <w:rsid w:val="00482311"/>
    <w:rsid w:val="00482C26"/>
    <w:rsid w:val="004832FF"/>
    <w:rsid w:val="00483E81"/>
    <w:rsid w:val="00485EC4"/>
    <w:rsid w:val="0048722F"/>
    <w:rsid w:val="004924C9"/>
    <w:rsid w:val="00494367"/>
    <w:rsid w:val="00496160"/>
    <w:rsid w:val="004B0DD6"/>
    <w:rsid w:val="004B1258"/>
    <w:rsid w:val="004B2E25"/>
    <w:rsid w:val="004B5AB7"/>
    <w:rsid w:val="004B614B"/>
    <w:rsid w:val="004B7453"/>
    <w:rsid w:val="004D2813"/>
    <w:rsid w:val="004D734F"/>
    <w:rsid w:val="004D7D83"/>
    <w:rsid w:val="004E2271"/>
    <w:rsid w:val="004E30B9"/>
    <w:rsid w:val="004F3C21"/>
    <w:rsid w:val="004F3C97"/>
    <w:rsid w:val="004F51CD"/>
    <w:rsid w:val="004F6038"/>
    <w:rsid w:val="004F6949"/>
    <w:rsid w:val="0050061A"/>
    <w:rsid w:val="00504F39"/>
    <w:rsid w:val="0050546D"/>
    <w:rsid w:val="005136F1"/>
    <w:rsid w:val="0051457F"/>
    <w:rsid w:val="00514E0B"/>
    <w:rsid w:val="00516917"/>
    <w:rsid w:val="00517204"/>
    <w:rsid w:val="0052408F"/>
    <w:rsid w:val="0052716B"/>
    <w:rsid w:val="0052731C"/>
    <w:rsid w:val="00532AE1"/>
    <w:rsid w:val="0053347A"/>
    <w:rsid w:val="005345B4"/>
    <w:rsid w:val="00537CC9"/>
    <w:rsid w:val="00541DAB"/>
    <w:rsid w:val="00546C34"/>
    <w:rsid w:val="00551436"/>
    <w:rsid w:val="005518E9"/>
    <w:rsid w:val="00552FDF"/>
    <w:rsid w:val="00572588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4B6B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5F61FF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456FC"/>
    <w:rsid w:val="00653EA2"/>
    <w:rsid w:val="0065427A"/>
    <w:rsid w:val="00660CA5"/>
    <w:rsid w:val="00662221"/>
    <w:rsid w:val="006633E1"/>
    <w:rsid w:val="00665825"/>
    <w:rsid w:val="00675CA6"/>
    <w:rsid w:val="0067675F"/>
    <w:rsid w:val="00682B0D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1357"/>
    <w:rsid w:val="006D251A"/>
    <w:rsid w:val="006D3C1B"/>
    <w:rsid w:val="006D5A77"/>
    <w:rsid w:val="006D6427"/>
    <w:rsid w:val="006E0EC3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DC4"/>
    <w:rsid w:val="007148A9"/>
    <w:rsid w:val="00722347"/>
    <w:rsid w:val="00724BD8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DAB"/>
    <w:rsid w:val="007746DB"/>
    <w:rsid w:val="007837B0"/>
    <w:rsid w:val="0078471A"/>
    <w:rsid w:val="00784E3F"/>
    <w:rsid w:val="00785501"/>
    <w:rsid w:val="00785DD4"/>
    <w:rsid w:val="00787A97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4FDE"/>
    <w:rsid w:val="007D7C11"/>
    <w:rsid w:val="007E1C6A"/>
    <w:rsid w:val="007E1E4B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3DBA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4CE7"/>
    <w:rsid w:val="008753F2"/>
    <w:rsid w:val="00876758"/>
    <w:rsid w:val="00880285"/>
    <w:rsid w:val="00883D22"/>
    <w:rsid w:val="00890C0A"/>
    <w:rsid w:val="008A02AB"/>
    <w:rsid w:val="008A364E"/>
    <w:rsid w:val="008A3BB5"/>
    <w:rsid w:val="008A7056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8F40FB"/>
    <w:rsid w:val="00901FF6"/>
    <w:rsid w:val="00902774"/>
    <w:rsid w:val="00902FC6"/>
    <w:rsid w:val="00904DBE"/>
    <w:rsid w:val="0090521A"/>
    <w:rsid w:val="0091037E"/>
    <w:rsid w:val="00914260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606E6"/>
    <w:rsid w:val="00971660"/>
    <w:rsid w:val="00976877"/>
    <w:rsid w:val="00983FB8"/>
    <w:rsid w:val="00983FCB"/>
    <w:rsid w:val="00986B08"/>
    <w:rsid w:val="009940A0"/>
    <w:rsid w:val="00995558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2B63"/>
    <w:rsid w:val="009E7086"/>
    <w:rsid w:val="009F402E"/>
    <w:rsid w:val="009F7D8D"/>
    <w:rsid w:val="00A20D30"/>
    <w:rsid w:val="00A26E99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4E92"/>
    <w:rsid w:val="00AA564F"/>
    <w:rsid w:val="00AA6165"/>
    <w:rsid w:val="00AB74ED"/>
    <w:rsid w:val="00AC083D"/>
    <w:rsid w:val="00AC1C56"/>
    <w:rsid w:val="00AD06C6"/>
    <w:rsid w:val="00AE13C2"/>
    <w:rsid w:val="00AE3DFF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2891"/>
    <w:rsid w:val="00B40964"/>
    <w:rsid w:val="00B4338E"/>
    <w:rsid w:val="00B56379"/>
    <w:rsid w:val="00B5727A"/>
    <w:rsid w:val="00B60D98"/>
    <w:rsid w:val="00B64296"/>
    <w:rsid w:val="00B7101D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51CE"/>
    <w:rsid w:val="00BA528D"/>
    <w:rsid w:val="00BA791F"/>
    <w:rsid w:val="00BB2FC2"/>
    <w:rsid w:val="00BB6B5D"/>
    <w:rsid w:val="00BB7DE1"/>
    <w:rsid w:val="00BC07DD"/>
    <w:rsid w:val="00BC0F37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07164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573A1"/>
    <w:rsid w:val="00C6550C"/>
    <w:rsid w:val="00C660C5"/>
    <w:rsid w:val="00C66E83"/>
    <w:rsid w:val="00C713C3"/>
    <w:rsid w:val="00C74F30"/>
    <w:rsid w:val="00C778CF"/>
    <w:rsid w:val="00C90C37"/>
    <w:rsid w:val="00C94671"/>
    <w:rsid w:val="00CA06F0"/>
    <w:rsid w:val="00CA0E07"/>
    <w:rsid w:val="00CA67D6"/>
    <w:rsid w:val="00CB003E"/>
    <w:rsid w:val="00CB13DD"/>
    <w:rsid w:val="00CB3D35"/>
    <w:rsid w:val="00CB594A"/>
    <w:rsid w:val="00CB5B95"/>
    <w:rsid w:val="00CC1F9E"/>
    <w:rsid w:val="00CC6D80"/>
    <w:rsid w:val="00CC77A5"/>
    <w:rsid w:val="00CD4D6C"/>
    <w:rsid w:val="00CD75B6"/>
    <w:rsid w:val="00CE233B"/>
    <w:rsid w:val="00CE4B62"/>
    <w:rsid w:val="00CE5918"/>
    <w:rsid w:val="00CE739C"/>
    <w:rsid w:val="00CF5CB8"/>
    <w:rsid w:val="00D01863"/>
    <w:rsid w:val="00D01E89"/>
    <w:rsid w:val="00D05882"/>
    <w:rsid w:val="00D14C8E"/>
    <w:rsid w:val="00D17696"/>
    <w:rsid w:val="00D1795C"/>
    <w:rsid w:val="00D21338"/>
    <w:rsid w:val="00D21DAB"/>
    <w:rsid w:val="00D227CC"/>
    <w:rsid w:val="00D24372"/>
    <w:rsid w:val="00D27F6C"/>
    <w:rsid w:val="00D32DAB"/>
    <w:rsid w:val="00D364FB"/>
    <w:rsid w:val="00D44A18"/>
    <w:rsid w:val="00D451CF"/>
    <w:rsid w:val="00D53D0B"/>
    <w:rsid w:val="00D55F6F"/>
    <w:rsid w:val="00D61FAB"/>
    <w:rsid w:val="00D64B2A"/>
    <w:rsid w:val="00D821A4"/>
    <w:rsid w:val="00D905E4"/>
    <w:rsid w:val="00D947EB"/>
    <w:rsid w:val="00D9514F"/>
    <w:rsid w:val="00D965C0"/>
    <w:rsid w:val="00DA0BB3"/>
    <w:rsid w:val="00DA7E9B"/>
    <w:rsid w:val="00DB1426"/>
    <w:rsid w:val="00DB472E"/>
    <w:rsid w:val="00DB5B50"/>
    <w:rsid w:val="00DD1ED1"/>
    <w:rsid w:val="00DD2EAD"/>
    <w:rsid w:val="00DD3030"/>
    <w:rsid w:val="00DD441A"/>
    <w:rsid w:val="00DE0F31"/>
    <w:rsid w:val="00DE4766"/>
    <w:rsid w:val="00DF2073"/>
    <w:rsid w:val="00DF6CFA"/>
    <w:rsid w:val="00E001CD"/>
    <w:rsid w:val="00E015BF"/>
    <w:rsid w:val="00E02CAE"/>
    <w:rsid w:val="00E047E1"/>
    <w:rsid w:val="00E1135C"/>
    <w:rsid w:val="00E12776"/>
    <w:rsid w:val="00E15F62"/>
    <w:rsid w:val="00E20C74"/>
    <w:rsid w:val="00E20DD3"/>
    <w:rsid w:val="00E22A97"/>
    <w:rsid w:val="00E248B7"/>
    <w:rsid w:val="00E276F2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7E5E"/>
    <w:rsid w:val="00E73870"/>
    <w:rsid w:val="00E76D67"/>
    <w:rsid w:val="00E87030"/>
    <w:rsid w:val="00E9009F"/>
    <w:rsid w:val="00E92FE6"/>
    <w:rsid w:val="00E950E7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6FF7"/>
    <w:rsid w:val="00F53776"/>
    <w:rsid w:val="00F55172"/>
    <w:rsid w:val="00F5614D"/>
    <w:rsid w:val="00F60F2D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6A2D"/>
    <w:rsid w:val="00FC0B54"/>
    <w:rsid w:val="00FC0F31"/>
    <w:rsid w:val="00FC653C"/>
    <w:rsid w:val="00FD4A70"/>
    <w:rsid w:val="00FD561B"/>
    <w:rsid w:val="00FD5DC0"/>
    <w:rsid w:val="00FE02DE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2018-10-31T02:27:00Z</dcterms:created>
  <dcterms:modified xsi:type="dcterms:W3CDTF">2018-10-31T02:27:00Z</dcterms:modified>
</cp:coreProperties>
</file>