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D284" w14:textId="77777777" w:rsidR="006E4816" w:rsidRPr="006E4816" w:rsidRDefault="006E4816" w:rsidP="006E4816">
      <w:pPr>
        <w:keepNext/>
        <w:keepLines/>
        <w:spacing w:after="1680" w:line="240" w:lineRule="atLeast"/>
        <w:outlineLvl w:val="7"/>
        <w:rPr>
          <w:rFonts w:eastAsia="Times New Roman" w:cs="Times New Roman"/>
          <w:color w:val="FFFFFF"/>
          <w:sz w:val="42"/>
          <w:szCs w:val="20"/>
        </w:rPr>
      </w:pPr>
      <w:r w:rsidRPr="006E4816">
        <w:rPr>
          <w:rFonts w:eastAsia="Times New Roman" w:cs="Times New Roman"/>
          <w:color w:val="FFFFFF"/>
          <w:sz w:val="42"/>
          <w:szCs w:val="20"/>
        </w:rPr>
        <w:t>Questions</w:t>
      </w:r>
    </w:p>
    <w:p w14:paraId="5B56E8F2" w14:textId="77777777" w:rsidR="006E4816" w:rsidRPr="006E4816" w:rsidRDefault="006E4816" w:rsidP="006E4816">
      <w:pPr>
        <w:spacing w:after="113"/>
        <w:rPr>
          <w:rFonts w:eastAsia="Calibri" w:cs="Tahoma"/>
          <w:b/>
        </w:rPr>
      </w:pPr>
      <w:r w:rsidRPr="006E4816">
        <w:rPr>
          <w:rFonts w:eastAsia="Calibri" w:cs="Tahoma"/>
          <w:b/>
        </w:rPr>
        <w:t>Preliminary Assessment of Gas Transmission Access Code (GTAC)</w:t>
      </w:r>
    </w:p>
    <w:p w14:paraId="30336155" w14:textId="77777777" w:rsidR="006E4816" w:rsidRPr="006E4816" w:rsidRDefault="006E4816" w:rsidP="006E4816">
      <w:pPr>
        <w:spacing w:after="113"/>
        <w:rPr>
          <w:rFonts w:eastAsia="Calibri" w:cs="Times New Roman"/>
        </w:rPr>
      </w:pPr>
      <w:r w:rsidRPr="006E4816">
        <w:rPr>
          <w:rFonts w:eastAsia="Calibri" w:cs="Times New Roman"/>
        </w:rPr>
        <w:t xml:space="preserve">Submission prepared by: </w:t>
      </w:r>
      <w:r w:rsidRPr="006E4816">
        <w:rPr>
          <w:rFonts w:eastAsia="Calibri" w:cs="Times New Roman"/>
        </w:rPr>
        <w:fldChar w:fldCharType="begin"/>
      </w:r>
      <w:r w:rsidRPr="006E4816">
        <w:rPr>
          <w:rFonts w:eastAsia="Calibri" w:cs="Times New Roman"/>
        </w:rPr>
        <w:instrText xml:space="preserve"> MACROBUTTON  NoMacro &lt;company name and contact&gt;</w:instrText>
      </w:r>
      <w:r w:rsidRPr="006E4816">
        <w:rPr>
          <w:rFonts w:eastAsia="Calibri" w:cs="Times New Roman"/>
        </w:rPr>
        <w:fldChar w:fldCharType="end"/>
      </w:r>
    </w:p>
    <w:p w14:paraId="3E29D66A" w14:textId="77777777" w:rsidR="006E4816" w:rsidRPr="006E4816" w:rsidRDefault="006E4816" w:rsidP="006E4816">
      <w:pPr>
        <w:spacing w:after="113"/>
        <w:rPr>
          <w:rFonts w:eastAsia="Calibri" w:cs="Times New Roman"/>
          <w:lang w:val="en-GB"/>
        </w:rPr>
      </w:pPr>
    </w:p>
    <w:tbl>
      <w:tblPr>
        <w:tblW w:w="5000" w:type="pct"/>
        <w:tblBorders>
          <w:top w:val="single" w:sz="4" w:space="0" w:color="589199"/>
          <w:left w:val="single" w:sz="4" w:space="0" w:color="589199"/>
          <w:bottom w:val="single" w:sz="4" w:space="0" w:color="589199"/>
          <w:right w:val="single" w:sz="4" w:space="0" w:color="589199"/>
          <w:insideH w:val="single" w:sz="6" w:space="0" w:color="589199"/>
          <w:insideV w:val="single" w:sz="6" w:space="0" w:color="589199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4179"/>
        <w:gridCol w:w="8458"/>
      </w:tblGrid>
      <w:tr w:rsidR="006E4816" w:rsidRPr="006E4816" w14:paraId="51C9657E" w14:textId="77777777" w:rsidTr="00BB6AA5">
        <w:trPr>
          <w:cantSplit/>
          <w:trHeight w:val="223"/>
          <w:tblHeader/>
        </w:trPr>
        <w:tc>
          <w:tcPr>
            <w:tcW w:w="1968" w:type="pct"/>
            <w:gridSpan w:val="2"/>
            <w:tcBorders>
              <w:bottom w:val="single" w:sz="6" w:space="0" w:color="589199"/>
            </w:tcBorders>
            <w:shd w:val="clear" w:color="auto" w:fill="BFBFBF"/>
            <w:vAlign w:val="center"/>
          </w:tcPr>
          <w:p w14:paraId="661386DC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  <w:bookmarkStart w:id="0" w:name="Questions"/>
            <w:bookmarkEnd w:id="0"/>
            <w:r w:rsidRPr="006E4816">
              <w:rPr>
                <w:rFonts w:eastAsia="Calibri" w:cs="Tahoma"/>
              </w:rPr>
              <w:t>QUESTION</w:t>
            </w:r>
          </w:p>
        </w:tc>
        <w:tc>
          <w:tcPr>
            <w:tcW w:w="3032" w:type="pct"/>
            <w:shd w:val="clear" w:color="auto" w:fill="BFBFBF"/>
            <w:vAlign w:val="center"/>
          </w:tcPr>
          <w:p w14:paraId="16298469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  <w:r w:rsidRPr="006E4816">
              <w:rPr>
                <w:rFonts w:eastAsia="Calibri" w:cs="Tahoma"/>
              </w:rPr>
              <w:t>COMMENT</w:t>
            </w:r>
          </w:p>
        </w:tc>
      </w:tr>
      <w:tr w:rsidR="006E4816" w:rsidRPr="006E4816" w14:paraId="3DE8A4CF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36477934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6F017EFA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gas transmission products?</w:t>
            </w:r>
          </w:p>
        </w:tc>
        <w:tc>
          <w:tcPr>
            <w:tcW w:w="3032" w:type="pct"/>
            <w:vAlign w:val="center"/>
          </w:tcPr>
          <w:p w14:paraId="27713AC7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14BADBBD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21075BBD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Q2: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32572087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pricing arrangements?</w:t>
            </w:r>
          </w:p>
        </w:tc>
        <w:tc>
          <w:tcPr>
            <w:tcW w:w="3032" w:type="pct"/>
            <w:vAlign w:val="center"/>
          </w:tcPr>
          <w:p w14:paraId="53879DBA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4B01A024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5F8C9C1A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Q3: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304D855C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energy quantity determination?</w:t>
            </w:r>
          </w:p>
        </w:tc>
        <w:tc>
          <w:tcPr>
            <w:tcW w:w="3032" w:type="pct"/>
            <w:vAlign w:val="center"/>
          </w:tcPr>
          <w:p w14:paraId="2901F430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03B00821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18696297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Q4: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1DF808B5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energy allocation?</w:t>
            </w:r>
          </w:p>
        </w:tc>
        <w:tc>
          <w:tcPr>
            <w:tcW w:w="3032" w:type="pct"/>
            <w:vAlign w:val="center"/>
          </w:tcPr>
          <w:p w14:paraId="4F72D707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555F94EA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133492A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Q5: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62EA36FA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balancing?</w:t>
            </w:r>
          </w:p>
        </w:tc>
        <w:tc>
          <w:tcPr>
            <w:tcW w:w="3032" w:type="pct"/>
            <w:vAlign w:val="center"/>
          </w:tcPr>
          <w:p w14:paraId="4E4C04C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2AA11CDD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4EE0BA4F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Q6: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1E5858B8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curtailment?</w:t>
            </w:r>
          </w:p>
        </w:tc>
        <w:tc>
          <w:tcPr>
            <w:tcW w:w="3032" w:type="pct"/>
            <w:vAlign w:val="center"/>
          </w:tcPr>
          <w:p w14:paraId="3E505386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3231EC72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01DD1452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lastRenderedPageBreak/>
              <w:t>Q7: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19612C96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congestion management?</w:t>
            </w:r>
          </w:p>
        </w:tc>
        <w:tc>
          <w:tcPr>
            <w:tcW w:w="3032" w:type="pct"/>
            <w:vAlign w:val="center"/>
          </w:tcPr>
          <w:p w14:paraId="3FF84312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0430C38B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4048A24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Q8: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3D85BDCE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 xml:space="preserve">Do you agree with our assessment of the GTAC gas quality and </w:t>
            </w:r>
            <w:proofErr w:type="spellStart"/>
            <w:r w:rsidRPr="006E4816">
              <w:rPr>
                <w:rFonts w:eastAsia="Calibri" w:cs="Tahoma"/>
                <w:lang w:val="en-AU"/>
              </w:rPr>
              <w:t>odorisation</w:t>
            </w:r>
            <w:proofErr w:type="spellEnd"/>
            <w:r w:rsidRPr="006E4816">
              <w:rPr>
                <w:rFonts w:eastAsia="Calibri" w:cs="Tahoma"/>
                <w:lang w:val="en-AU"/>
              </w:rPr>
              <w:t>?</w:t>
            </w:r>
          </w:p>
        </w:tc>
        <w:tc>
          <w:tcPr>
            <w:tcW w:w="3032" w:type="pct"/>
            <w:vAlign w:val="center"/>
          </w:tcPr>
          <w:p w14:paraId="4ECF5D07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66E639F7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5DCA517C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Q9: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35A4DF69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assessment of the GTAC governance?</w:t>
            </w:r>
          </w:p>
        </w:tc>
        <w:tc>
          <w:tcPr>
            <w:tcW w:w="3032" w:type="pct"/>
            <w:vAlign w:val="center"/>
          </w:tcPr>
          <w:p w14:paraId="111B7F10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155338AD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294A9891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Q10: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2DCBB25E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top-down analysis?</w:t>
            </w:r>
          </w:p>
        </w:tc>
        <w:tc>
          <w:tcPr>
            <w:tcW w:w="3032" w:type="pct"/>
            <w:vAlign w:val="center"/>
          </w:tcPr>
          <w:p w14:paraId="7A8682C2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602F4B3B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34B2036A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Q11: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2C39C6AF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overall assessment?</w:t>
            </w:r>
          </w:p>
        </w:tc>
        <w:tc>
          <w:tcPr>
            <w:tcW w:w="3032" w:type="pct"/>
            <w:vAlign w:val="center"/>
          </w:tcPr>
          <w:p w14:paraId="3F8804DC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71BB21D5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1165F21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Q12: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0F047C00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support the GTAC?</w:t>
            </w:r>
          </w:p>
        </w:tc>
        <w:tc>
          <w:tcPr>
            <w:tcW w:w="3032" w:type="pct"/>
            <w:vAlign w:val="center"/>
          </w:tcPr>
          <w:p w14:paraId="3A15CF36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0D311D32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330DD2B4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Q13: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345913A4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analysis of the code design?</w:t>
            </w:r>
          </w:p>
        </w:tc>
        <w:tc>
          <w:tcPr>
            <w:tcW w:w="3032" w:type="pct"/>
            <w:vAlign w:val="center"/>
          </w:tcPr>
          <w:p w14:paraId="585342A8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598DBF3C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3039CBCD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Q14: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344C39A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analysis of non-standard contracts?</w:t>
            </w:r>
          </w:p>
        </w:tc>
        <w:tc>
          <w:tcPr>
            <w:tcW w:w="3032" w:type="pct"/>
            <w:vAlign w:val="center"/>
          </w:tcPr>
          <w:p w14:paraId="6B4BE499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5D971873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2DEE522A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Q15: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2AD2E848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analysis of ICAs?</w:t>
            </w:r>
          </w:p>
        </w:tc>
        <w:tc>
          <w:tcPr>
            <w:tcW w:w="3032" w:type="pct"/>
            <w:vAlign w:val="center"/>
          </w:tcPr>
          <w:p w14:paraId="7825CF85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26E6040A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0891ECCA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Q16: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6135C245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analysis of daily OR and UR charges?</w:t>
            </w:r>
          </w:p>
        </w:tc>
        <w:tc>
          <w:tcPr>
            <w:tcW w:w="3032" w:type="pct"/>
            <w:vAlign w:val="center"/>
          </w:tcPr>
          <w:p w14:paraId="666AB671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22D2CD61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6135B831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lastRenderedPageBreak/>
              <w:t>Q17: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64E8115B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description of the peaking arrangements?</w:t>
            </w:r>
          </w:p>
        </w:tc>
        <w:tc>
          <w:tcPr>
            <w:tcW w:w="3032" w:type="pct"/>
            <w:vAlign w:val="center"/>
          </w:tcPr>
          <w:p w14:paraId="35EEBCEE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  <w:bookmarkStart w:id="1" w:name="_GoBack"/>
            <w:bookmarkEnd w:id="1"/>
          </w:p>
        </w:tc>
      </w:tr>
      <w:tr w:rsidR="006E4816" w:rsidRPr="006E4816" w14:paraId="45DE893F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0C1DD0B1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Q18: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6EDBD098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analysis of balancing tolerances?</w:t>
            </w:r>
          </w:p>
        </w:tc>
        <w:tc>
          <w:tcPr>
            <w:tcW w:w="3032" w:type="pct"/>
            <w:vAlign w:val="center"/>
          </w:tcPr>
          <w:p w14:paraId="01DE3D3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01108E8B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054406D1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Q19: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1DC62AA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 xml:space="preserve">Do you agree with our analysis of liabilities? </w:t>
            </w:r>
            <w:proofErr w:type="gramStart"/>
            <w:r w:rsidRPr="006E4816">
              <w:rPr>
                <w:rFonts w:eastAsia="Calibri" w:cs="Tahoma"/>
                <w:lang w:val="en-AU"/>
              </w:rPr>
              <w:t>In particular, do</w:t>
            </w:r>
            <w:proofErr w:type="gramEnd"/>
            <w:r w:rsidRPr="006E4816">
              <w:rPr>
                <w:rFonts w:eastAsia="Calibri" w:cs="Tahoma"/>
                <w:lang w:val="en-AU"/>
              </w:rPr>
              <w:t xml:space="preserve"> you have any particular comments on our assessment of the removal of the Incentives Pool and Balancing and Peaking Pool?</w:t>
            </w:r>
          </w:p>
        </w:tc>
        <w:tc>
          <w:tcPr>
            <w:tcW w:w="3032" w:type="pct"/>
            <w:vAlign w:val="center"/>
          </w:tcPr>
          <w:p w14:paraId="565E7738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27B39765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73390CE3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Q20: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6EB0489D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analysis of the TTP arrangements?</w:t>
            </w:r>
          </w:p>
        </w:tc>
        <w:tc>
          <w:tcPr>
            <w:tcW w:w="3032" w:type="pct"/>
            <w:vAlign w:val="center"/>
          </w:tcPr>
          <w:p w14:paraId="7BDEA6D8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08DADE89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2FC3B8F6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Q21: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029B82D9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Do you agree with our analysis of the curtailment arrangements?</w:t>
            </w:r>
          </w:p>
        </w:tc>
        <w:tc>
          <w:tcPr>
            <w:tcW w:w="3032" w:type="pct"/>
            <w:vAlign w:val="center"/>
          </w:tcPr>
          <w:p w14:paraId="22F76B44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  <w:tr w:rsidR="006E4816" w:rsidRPr="006E4816" w14:paraId="140C6930" w14:textId="77777777" w:rsidTr="00BB6AA5">
        <w:trPr>
          <w:cantSplit/>
          <w:trHeight w:val="854"/>
        </w:trPr>
        <w:tc>
          <w:tcPr>
            <w:tcW w:w="470" w:type="pct"/>
            <w:tcBorders>
              <w:top w:val="single" w:sz="6" w:space="0" w:color="589199"/>
              <w:bottom w:val="single" w:sz="6" w:space="0" w:color="589199"/>
              <w:right w:val="nil"/>
            </w:tcBorders>
            <w:shd w:val="clear" w:color="auto" w:fill="AACACE"/>
            <w:vAlign w:val="center"/>
          </w:tcPr>
          <w:p w14:paraId="4F97D52E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>Q22:</w:t>
            </w:r>
          </w:p>
        </w:tc>
        <w:tc>
          <w:tcPr>
            <w:tcW w:w="1498" w:type="pct"/>
            <w:tcBorders>
              <w:top w:val="single" w:sz="6" w:space="0" w:color="589199"/>
              <w:left w:val="nil"/>
              <w:bottom w:val="single" w:sz="6" w:space="0" w:color="589199"/>
            </w:tcBorders>
            <w:shd w:val="clear" w:color="auto" w:fill="AACACE"/>
            <w:vAlign w:val="center"/>
          </w:tcPr>
          <w:p w14:paraId="0EDA3462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  <w:lang w:val="en-AU"/>
              </w:rPr>
            </w:pPr>
            <w:r w:rsidRPr="006E4816">
              <w:rPr>
                <w:rFonts w:eastAsia="Calibri" w:cs="Tahoma"/>
                <w:lang w:val="en-AU"/>
              </w:rPr>
              <w:t xml:space="preserve">Do you agree with our analysis of </w:t>
            </w:r>
            <w:proofErr w:type="spellStart"/>
            <w:r w:rsidRPr="006E4816">
              <w:rPr>
                <w:rFonts w:eastAsia="Calibri" w:cs="Tahoma"/>
                <w:lang w:val="en-AU"/>
              </w:rPr>
              <w:t>Ahuroa</w:t>
            </w:r>
            <w:proofErr w:type="spellEnd"/>
            <w:r w:rsidRPr="006E4816">
              <w:rPr>
                <w:rFonts w:eastAsia="Calibri" w:cs="Tahoma"/>
                <w:lang w:val="en-AU"/>
              </w:rPr>
              <w:t xml:space="preserve"> underground gas storage? </w:t>
            </w:r>
            <w:proofErr w:type="gramStart"/>
            <w:r w:rsidRPr="006E4816">
              <w:rPr>
                <w:rFonts w:eastAsia="Calibri" w:cs="Tahoma"/>
                <w:lang w:val="en-AU"/>
              </w:rPr>
              <w:t>In particular do</w:t>
            </w:r>
            <w:proofErr w:type="gramEnd"/>
            <w:r w:rsidRPr="006E4816">
              <w:rPr>
                <w:rFonts w:eastAsia="Calibri" w:cs="Tahoma"/>
                <w:lang w:val="en-AU"/>
              </w:rPr>
              <w:t xml:space="preserve"> you agree with our assessment of the scope for First Gas’s ownership of </w:t>
            </w:r>
            <w:proofErr w:type="spellStart"/>
            <w:r w:rsidRPr="006E4816">
              <w:rPr>
                <w:rFonts w:eastAsia="Calibri" w:cs="Tahoma"/>
                <w:lang w:val="en-AU"/>
              </w:rPr>
              <w:t>Ahuroa</w:t>
            </w:r>
            <w:proofErr w:type="spellEnd"/>
            <w:r w:rsidRPr="006E4816">
              <w:rPr>
                <w:rFonts w:eastAsia="Calibri" w:cs="Tahoma"/>
                <w:lang w:val="en-AU"/>
              </w:rPr>
              <w:t xml:space="preserve"> UGS to influence its operation of the transmission system under the GTAC? If not, why not?</w:t>
            </w:r>
          </w:p>
        </w:tc>
        <w:tc>
          <w:tcPr>
            <w:tcW w:w="3032" w:type="pct"/>
            <w:vAlign w:val="center"/>
          </w:tcPr>
          <w:p w14:paraId="641851F1" w14:textId="77777777" w:rsidR="006E4816" w:rsidRPr="006E4816" w:rsidRDefault="006E4816" w:rsidP="006E4816">
            <w:pPr>
              <w:spacing w:line="240" w:lineRule="atLeast"/>
              <w:rPr>
                <w:rFonts w:eastAsia="Calibri" w:cs="Tahoma"/>
              </w:rPr>
            </w:pPr>
          </w:p>
        </w:tc>
      </w:tr>
    </w:tbl>
    <w:p w14:paraId="3B2C19B9" w14:textId="77777777" w:rsidR="006E4816" w:rsidRPr="006E4816" w:rsidRDefault="006E4816" w:rsidP="006E4816">
      <w:pPr>
        <w:spacing w:after="113"/>
        <w:rPr>
          <w:rFonts w:eastAsia="Calibri" w:cs="Times New Roman"/>
        </w:rPr>
      </w:pPr>
    </w:p>
    <w:p w14:paraId="2A85E45F" w14:textId="77777777" w:rsidR="00FB2E17" w:rsidRPr="006428D9" w:rsidRDefault="00FB2E17" w:rsidP="005F7D84">
      <w:pPr>
        <w:pStyle w:val="BodyText"/>
      </w:pPr>
    </w:p>
    <w:sectPr w:rsidR="00FB2E17" w:rsidRPr="006428D9" w:rsidSect="006E4816">
      <w:footerReference w:type="default" r:id="rId8"/>
      <w:headerReference w:type="first" r:id="rId9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F72E" w14:textId="77777777" w:rsidR="00111686" w:rsidRDefault="00111686" w:rsidP="009B70F5">
      <w:r>
        <w:separator/>
      </w:r>
    </w:p>
  </w:endnote>
  <w:endnote w:type="continuationSeparator" w:id="0">
    <w:p w14:paraId="01518FD8" w14:textId="77777777" w:rsidR="00111686" w:rsidRDefault="00111686" w:rsidP="009B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7C88" w14:textId="77777777" w:rsidR="00E94DC5" w:rsidRDefault="00E94D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43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C805" w14:textId="77777777" w:rsidR="00111686" w:rsidRDefault="00111686" w:rsidP="009B70F5">
      <w:r>
        <w:separator/>
      </w:r>
    </w:p>
  </w:footnote>
  <w:footnote w:type="continuationSeparator" w:id="0">
    <w:p w14:paraId="74C31823" w14:textId="77777777" w:rsidR="00111686" w:rsidRDefault="00111686" w:rsidP="009B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0DED" w14:textId="66FCF236" w:rsidR="006E4816" w:rsidRDefault="006E4816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E4DE75" wp14:editId="6165B7F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713600" cy="1821600"/>
              <wp:effectExtent l="0" t="0" r="0" b="762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0713600" cy="18216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99103" w14:textId="77777777" w:rsidR="006E4816" w:rsidRPr="007531DB" w:rsidRDefault="006E4816" w:rsidP="006E48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4DE75" id="Rectangle 6" o:spid="_x0000_s1026" style="position:absolute;margin-left:0;margin-top:0;width:843.6pt;height:143.45pt;flip:x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" stroked="f" strokeweight="1pt">
              <v:fill r:id="rId2" o:title="" recolor="t" rotate="t" type="frame"/>
              <v:textbox>
                <w:txbxContent>
                  <w:p w14:paraId="21B99103" w14:textId="77777777" w:rsidR="006E4816" w:rsidRPr="007531DB" w:rsidRDefault="006E4816" w:rsidP="006E481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E86FE5"/>
    <w:multiLevelType w:val="multilevel"/>
    <w:tmpl w:val="1D80FD6A"/>
    <w:styleLink w:val="3LevelList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9" w15:restartNumberingAfterBreak="0">
    <w:nsid w:val="4D6B5A47"/>
    <w:multiLevelType w:val="hybridMultilevel"/>
    <w:tmpl w:val="FC2A7ED2"/>
    <w:lvl w:ilvl="0" w:tplc="41D276CA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078B"/>
    <w:multiLevelType w:val="multilevel"/>
    <w:tmpl w:val="23CCBF48"/>
    <w:styleLink w:val="LISTzABC"/>
    <w:lvl w:ilvl="0">
      <w:start w:val="1"/>
      <w:numFmt w:val="decimal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5286A"/>
    <w:multiLevelType w:val="multilevel"/>
    <w:tmpl w:val="23CCBF48"/>
    <w:numStyleLink w:val="LISTzABC"/>
  </w:abstractNum>
  <w:abstractNum w:abstractNumId="13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4" w15:restartNumberingAfterBreak="0">
    <w:nsid w:val="6F514A2C"/>
    <w:multiLevelType w:val="multilevel"/>
    <w:tmpl w:val="1D80FD6A"/>
    <w:numStyleLink w:val="3LevelList"/>
  </w:abstractNum>
  <w:abstractNum w:abstractNumId="15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16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2"/>
  </w:num>
  <w:num w:numId="19">
    <w:abstractNumId w:val="4"/>
  </w:num>
  <w:num w:numId="20">
    <w:abstractNumId w:val="4"/>
  </w:num>
  <w:num w:numId="21">
    <w:abstractNumId w:val="14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5"/>
  </w:num>
  <w:num w:numId="27">
    <w:abstractNumId w:val="16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16"/>
    <w:rsid w:val="000013E7"/>
    <w:rsid w:val="00002521"/>
    <w:rsid w:val="00004968"/>
    <w:rsid w:val="000439F5"/>
    <w:rsid w:val="00054095"/>
    <w:rsid w:val="000B323E"/>
    <w:rsid w:val="000B768B"/>
    <w:rsid w:val="000C1E3F"/>
    <w:rsid w:val="000C6453"/>
    <w:rsid w:val="000F28EA"/>
    <w:rsid w:val="00111686"/>
    <w:rsid w:val="00131B3C"/>
    <w:rsid w:val="00151565"/>
    <w:rsid w:val="00183AFF"/>
    <w:rsid w:val="00184657"/>
    <w:rsid w:val="001B72AC"/>
    <w:rsid w:val="001D7A18"/>
    <w:rsid w:val="001E3A2E"/>
    <w:rsid w:val="001F584E"/>
    <w:rsid w:val="00204364"/>
    <w:rsid w:val="00251D00"/>
    <w:rsid w:val="0026608D"/>
    <w:rsid w:val="00273DC2"/>
    <w:rsid w:val="00275AFC"/>
    <w:rsid w:val="002961E0"/>
    <w:rsid w:val="002D216D"/>
    <w:rsid w:val="00336DE5"/>
    <w:rsid w:val="00341945"/>
    <w:rsid w:val="003763CD"/>
    <w:rsid w:val="00380356"/>
    <w:rsid w:val="00386573"/>
    <w:rsid w:val="003960F9"/>
    <w:rsid w:val="003966D7"/>
    <w:rsid w:val="003B0A10"/>
    <w:rsid w:val="003D6DD7"/>
    <w:rsid w:val="004026FB"/>
    <w:rsid w:val="00420234"/>
    <w:rsid w:val="00423A06"/>
    <w:rsid w:val="00457685"/>
    <w:rsid w:val="004834D4"/>
    <w:rsid w:val="004A0B07"/>
    <w:rsid w:val="004A625A"/>
    <w:rsid w:val="004C13D7"/>
    <w:rsid w:val="004E1575"/>
    <w:rsid w:val="0050628C"/>
    <w:rsid w:val="00506BFD"/>
    <w:rsid w:val="0051469F"/>
    <w:rsid w:val="0053295C"/>
    <w:rsid w:val="005859C8"/>
    <w:rsid w:val="005D76D8"/>
    <w:rsid w:val="005E576E"/>
    <w:rsid w:val="005F0CF7"/>
    <w:rsid w:val="005F79EF"/>
    <w:rsid w:val="005F7D84"/>
    <w:rsid w:val="006100E2"/>
    <w:rsid w:val="00635F5A"/>
    <w:rsid w:val="006371BA"/>
    <w:rsid w:val="006428D9"/>
    <w:rsid w:val="00686E5E"/>
    <w:rsid w:val="006A2A94"/>
    <w:rsid w:val="006B23F3"/>
    <w:rsid w:val="006C0B22"/>
    <w:rsid w:val="006C4465"/>
    <w:rsid w:val="006D0357"/>
    <w:rsid w:val="006E0BA3"/>
    <w:rsid w:val="006E2CF7"/>
    <w:rsid w:val="006E2D35"/>
    <w:rsid w:val="006E4816"/>
    <w:rsid w:val="0071166B"/>
    <w:rsid w:val="00723475"/>
    <w:rsid w:val="00726149"/>
    <w:rsid w:val="007767C7"/>
    <w:rsid w:val="007952AC"/>
    <w:rsid w:val="007D7652"/>
    <w:rsid w:val="007E4C0A"/>
    <w:rsid w:val="007F358B"/>
    <w:rsid w:val="008117BA"/>
    <w:rsid w:val="00814688"/>
    <w:rsid w:val="008646E3"/>
    <w:rsid w:val="00865341"/>
    <w:rsid w:val="00881DAB"/>
    <w:rsid w:val="00891159"/>
    <w:rsid w:val="008A4A07"/>
    <w:rsid w:val="008A6634"/>
    <w:rsid w:val="008B0448"/>
    <w:rsid w:val="008D39AF"/>
    <w:rsid w:val="0090202B"/>
    <w:rsid w:val="00915D77"/>
    <w:rsid w:val="00922ABB"/>
    <w:rsid w:val="00923F53"/>
    <w:rsid w:val="00937A4C"/>
    <w:rsid w:val="00941CAF"/>
    <w:rsid w:val="00956B2F"/>
    <w:rsid w:val="00964CEA"/>
    <w:rsid w:val="009802C7"/>
    <w:rsid w:val="009979F8"/>
    <w:rsid w:val="009B70F5"/>
    <w:rsid w:val="00A143CF"/>
    <w:rsid w:val="00A44D05"/>
    <w:rsid w:val="00A86FB6"/>
    <w:rsid w:val="00AA3E89"/>
    <w:rsid w:val="00AA410D"/>
    <w:rsid w:val="00AB6C4F"/>
    <w:rsid w:val="00AF3EA7"/>
    <w:rsid w:val="00B10E3F"/>
    <w:rsid w:val="00B10EDB"/>
    <w:rsid w:val="00B26D17"/>
    <w:rsid w:val="00B367DB"/>
    <w:rsid w:val="00B36B19"/>
    <w:rsid w:val="00B37DF8"/>
    <w:rsid w:val="00B65E59"/>
    <w:rsid w:val="00B73C15"/>
    <w:rsid w:val="00B85382"/>
    <w:rsid w:val="00B86142"/>
    <w:rsid w:val="00B86B47"/>
    <w:rsid w:val="00BA4DBF"/>
    <w:rsid w:val="00BB684B"/>
    <w:rsid w:val="00BE74A6"/>
    <w:rsid w:val="00C07EDD"/>
    <w:rsid w:val="00C1472D"/>
    <w:rsid w:val="00C30AEE"/>
    <w:rsid w:val="00C43A0F"/>
    <w:rsid w:val="00C51B8B"/>
    <w:rsid w:val="00C57A6A"/>
    <w:rsid w:val="00C60DEE"/>
    <w:rsid w:val="00C84D0C"/>
    <w:rsid w:val="00CA4113"/>
    <w:rsid w:val="00CD4BB2"/>
    <w:rsid w:val="00D004A9"/>
    <w:rsid w:val="00D012D4"/>
    <w:rsid w:val="00D106D2"/>
    <w:rsid w:val="00D1280E"/>
    <w:rsid w:val="00D21616"/>
    <w:rsid w:val="00D2544E"/>
    <w:rsid w:val="00D27946"/>
    <w:rsid w:val="00D40D11"/>
    <w:rsid w:val="00D52448"/>
    <w:rsid w:val="00D57C15"/>
    <w:rsid w:val="00D73DAF"/>
    <w:rsid w:val="00D81AD3"/>
    <w:rsid w:val="00D87B04"/>
    <w:rsid w:val="00DA5A24"/>
    <w:rsid w:val="00DE3D52"/>
    <w:rsid w:val="00E621FF"/>
    <w:rsid w:val="00E85910"/>
    <w:rsid w:val="00E92D0A"/>
    <w:rsid w:val="00E94DC5"/>
    <w:rsid w:val="00EA4E20"/>
    <w:rsid w:val="00ED2131"/>
    <w:rsid w:val="00EE1C63"/>
    <w:rsid w:val="00EE3CEA"/>
    <w:rsid w:val="00EE3E42"/>
    <w:rsid w:val="00EF156F"/>
    <w:rsid w:val="00F105C6"/>
    <w:rsid w:val="00F20BED"/>
    <w:rsid w:val="00F55C48"/>
    <w:rsid w:val="00F71B07"/>
    <w:rsid w:val="00F9632E"/>
    <w:rsid w:val="00FA79F7"/>
    <w:rsid w:val="00FB2E17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01B"/>
  <w15:chartTrackingRefBased/>
  <w15:docId w15:val="{09C8A317-79FA-48C5-9A42-7EE1323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2" w:lineRule="auto"/>
      </w:pPr>
    </w:pPrDefault>
  </w:docDefaults>
  <w:latentStyles w:defLockedState="1" w:defUIPriority="99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uiPriority="9"/>
    <w:lsdException w:name="heading 7" w:locked="0" w:unhideWhenUsed="1" w:qFormat="1"/>
    <w:lsdException w:name="heading 8" w:locked="0" w:semiHidden="1" w:unhideWhenUsed="1"/>
    <w:lsdException w:name="heading 9" w:locked="0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semiHidden="1"/>
    <w:lsdException w:name="footnote text" w:locked="0" w:semiHidden="1" w:unhideWhenUsed="1" w:qFormat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/>
    <w:lsdException w:name="caption" w:locked="0" w:semiHidden="1" w:unhideWhenUsed="1"/>
    <w:lsdException w:name="table of figures" w:locked="0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locked="0" w:semiHidden="1" w:unhideWhenUsed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locked="0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unhideWhenUsed="1"/>
    <w:lsdException w:name="FollowedHyperlink" w:locked="0" w:semiHidden="1"/>
    <w:lsdException w:name="Strong" w:semiHidden="1"/>
    <w:lsdException w:name="Emphasis" w:semiHidden="1"/>
    <w:lsdException w:name="Document Map" w:locked="0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locked="0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3"/>
    <w:rsid w:val="00EF156F"/>
    <w:pPr>
      <w:spacing w:after="0" w:line="280" w:lineRule="atLeast"/>
    </w:pPr>
    <w:rPr>
      <w:rFonts w:ascii="Tahoma" w:hAnsi="Tahoma"/>
      <w:sz w:val="21"/>
      <w:lang w:val="en-NZ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14688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14688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14688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0013E7"/>
    <w:pPr>
      <w:keepNext/>
      <w:pageBreakBefore/>
      <w:numPr>
        <w:numId w:val="10"/>
      </w:numPr>
      <w:spacing w:before="227" w:after="170" w:line="240" w:lineRule="auto"/>
      <w:outlineLvl w:val="3"/>
    </w:pPr>
    <w:rPr>
      <w:rFonts w:eastAsiaTheme="majorEastAsia" w:cstheme="majorBidi"/>
      <w:iCs/>
      <w:color w:val="589199"/>
      <w:sz w:val="42"/>
    </w:rPr>
  </w:style>
  <w:style w:type="paragraph" w:styleId="Heading5">
    <w:name w:val="heading 5"/>
    <w:aliases w:val="1.1 Section"/>
    <w:basedOn w:val="Normal"/>
    <w:next w:val="Normal"/>
    <w:link w:val="Heading5Char"/>
    <w:qFormat/>
    <w:rsid w:val="000013E7"/>
    <w:pPr>
      <w:keepNext/>
      <w:numPr>
        <w:ilvl w:val="1"/>
        <w:numId w:val="10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CD4BB2"/>
    <w:pPr>
      <w:keepNext/>
      <w:keepLines/>
      <w:numPr>
        <w:ilvl w:val="2"/>
        <w:numId w:val="7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6E2D35"/>
    <w:pPr>
      <w:keepNext/>
      <w:keepLines/>
      <w:pageBreakBefore/>
      <w:numPr>
        <w:numId w:val="1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Normal"/>
    <w:link w:val="Heading8Char"/>
    <w:uiPriority w:val="1"/>
    <w:rsid w:val="0050628C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F20BED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4E20"/>
    <w:rPr>
      <w:rFonts w:ascii="Tahoma" w:eastAsiaTheme="majorEastAsia" w:hAnsi="Tahoma" w:cstheme="majorBidi"/>
      <w:color w:val="589199"/>
      <w:sz w:val="4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1"/>
    <w:rsid w:val="00EA4E20"/>
    <w:rPr>
      <w:rFonts w:ascii="Tahoma" w:eastAsiaTheme="majorEastAsia" w:hAnsi="Tahoma" w:cstheme="majorBidi"/>
      <w:b/>
      <w:color w:val="589199"/>
      <w:sz w:val="24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1"/>
    <w:rsid w:val="00EA4E20"/>
    <w:rPr>
      <w:rFonts w:ascii="Tahoma" w:eastAsiaTheme="majorEastAsia" w:hAnsi="Tahoma" w:cstheme="majorBidi"/>
      <w:b/>
      <w:sz w:val="21"/>
      <w:szCs w:val="24"/>
      <w:lang w:val="en-NZ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4026FB"/>
    <w:rPr>
      <w:rFonts w:ascii="Tahoma" w:eastAsiaTheme="majorEastAsia" w:hAnsi="Tahoma" w:cstheme="majorBidi"/>
      <w:iCs/>
      <w:color w:val="589199"/>
      <w:sz w:val="42"/>
      <w:lang w:val="en-NZ"/>
    </w:rPr>
  </w:style>
  <w:style w:type="character" w:customStyle="1" w:styleId="Heading5Char">
    <w:name w:val="Heading 5 Char"/>
    <w:aliases w:val="1.1 Section Char"/>
    <w:basedOn w:val="DefaultParagraphFont"/>
    <w:link w:val="Heading5"/>
    <w:rsid w:val="004026FB"/>
    <w:rPr>
      <w:rFonts w:ascii="Tahoma" w:eastAsiaTheme="majorEastAsia" w:hAnsi="Tahoma" w:cstheme="majorBidi"/>
      <w:b/>
      <w:color w:val="589199"/>
      <w:sz w:val="24"/>
      <w:lang w:val="en-NZ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7F358B"/>
    <w:rPr>
      <w:rFonts w:ascii="Tahoma" w:eastAsiaTheme="majorEastAsia" w:hAnsi="Tahoma" w:cstheme="majorBidi"/>
      <w:b/>
      <w:sz w:val="21"/>
      <w:lang w:val="en-NZ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EA4E20"/>
    <w:rPr>
      <w:rFonts w:ascii="Tahoma" w:eastAsiaTheme="majorEastAsia" w:hAnsi="Tahoma" w:cstheme="majorBidi"/>
      <w:iCs/>
      <w:color w:val="589199"/>
      <w:sz w:val="42"/>
      <w:lang w:val="en-NZ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1"/>
    <w:rsid w:val="000F28EA"/>
    <w:rPr>
      <w:rFonts w:ascii="Tahoma" w:eastAsiaTheme="majorEastAsia" w:hAnsi="Tahoma" w:cstheme="majorBidi"/>
      <w:color w:val="589199"/>
      <w:sz w:val="42"/>
      <w:szCs w:val="20"/>
      <w:lang w:val="en-N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26FB"/>
    <w:rPr>
      <w:rFonts w:ascii="Tahoma" w:eastAsiaTheme="majorEastAsia" w:hAnsi="Tahoma" w:cstheme="majorBidi"/>
      <w:iCs/>
      <w:color w:val="404040" w:themeColor="text1" w:themeTint="BF"/>
      <w:sz w:val="21"/>
      <w:szCs w:val="20"/>
      <w:lang w:val="en-NZ"/>
    </w:rPr>
  </w:style>
  <w:style w:type="character" w:styleId="FootnoteReference">
    <w:name w:val="footnote reference"/>
    <w:basedOn w:val="DefaultParagraphFont"/>
    <w:uiPriority w:val="6"/>
    <w:qFormat/>
    <w:rsid w:val="0050628C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D40D11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D27946"/>
    <w:rPr>
      <w:rFonts w:ascii="Tahoma" w:hAnsi="Tahoma"/>
      <w:color w:val="589199"/>
      <w:sz w:val="16"/>
      <w:szCs w:val="20"/>
      <w:lang w:val="en-NZ"/>
    </w:rPr>
  </w:style>
  <w:style w:type="paragraph" w:styleId="Caption">
    <w:name w:val="caption"/>
    <w:basedOn w:val="Normal"/>
    <w:next w:val="Normal"/>
    <w:uiPriority w:val="99"/>
    <w:semiHidden/>
    <w:rsid w:val="008A4A07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472D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0AEE"/>
    <w:rPr>
      <w:rFonts w:ascii="Tahoma" w:hAnsi="Tahoma"/>
      <w:sz w:val="16"/>
      <w:lang w:val="en-NZ"/>
    </w:rPr>
  </w:style>
  <w:style w:type="paragraph" w:styleId="Header">
    <w:name w:val="header"/>
    <w:basedOn w:val="Normal"/>
    <w:link w:val="HeaderChar"/>
    <w:uiPriority w:val="99"/>
    <w:semiHidden/>
    <w:rsid w:val="00C1472D"/>
    <w:pPr>
      <w:tabs>
        <w:tab w:val="center" w:pos="4513"/>
        <w:tab w:val="right" w:pos="9026"/>
      </w:tabs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0AEE"/>
    <w:rPr>
      <w:rFonts w:ascii="Tahoma" w:hAnsi="Tahoma"/>
      <w:color w:val="7F7F7F" w:themeColor="text1" w:themeTint="80"/>
      <w:sz w:val="16"/>
      <w:lang w:val="en-NZ"/>
    </w:rPr>
  </w:style>
  <w:style w:type="paragraph" w:customStyle="1" w:styleId="RegsNormal">
    <w:name w:val="Regs_Normal"/>
    <w:basedOn w:val="BodyText"/>
    <w:uiPriority w:val="8"/>
    <w:rsid w:val="00C1472D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uiPriority w:val="3"/>
    <w:qFormat/>
    <w:rsid w:val="00506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EA4E20"/>
    <w:rPr>
      <w:rFonts w:ascii="Tahoma" w:hAnsi="Tahoma"/>
      <w:sz w:val="21"/>
      <w:lang w:val="en-NZ"/>
    </w:rPr>
  </w:style>
  <w:style w:type="paragraph" w:customStyle="1" w:styleId="RegsBodyText">
    <w:name w:val="Regs_Body Text"/>
    <w:basedOn w:val="RegsNormal"/>
    <w:uiPriority w:val="8"/>
    <w:rsid w:val="00C1472D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C1472D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C1472D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C1472D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C1472D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C1472D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paragraph" w:customStyle="1" w:styleId="RegsOutline">
    <w:name w:val="Regs_Outline"/>
    <w:basedOn w:val="RegsBodyText"/>
    <w:next w:val="Normal"/>
    <w:uiPriority w:val="8"/>
    <w:rsid w:val="00C1472D"/>
    <w:pPr>
      <w:keepNext/>
      <w:numPr>
        <w:numId w:val="1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C1472D"/>
    <w:pPr>
      <w:numPr>
        <w:ilvl w:val="1"/>
        <w:numId w:val="1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C1472D"/>
    <w:pPr>
      <w:keepNext/>
      <w:numPr>
        <w:numId w:val="2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C1472D"/>
    <w:pPr>
      <w:numPr>
        <w:numId w:val="3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C1472D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C1472D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C1472D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C1472D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C1472D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C1472D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C1472D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C1472D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C1472D"/>
    <w:pPr>
      <w:keepNext/>
      <w:numPr>
        <w:numId w:val="4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C1472D"/>
    <w:pPr>
      <w:numPr>
        <w:ilvl w:val="1"/>
        <w:numId w:val="4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C1472D"/>
    <w:pPr>
      <w:keepNext/>
      <w:numPr>
        <w:numId w:val="5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C1472D"/>
    <w:pPr>
      <w:numPr>
        <w:numId w:val="6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C1472D"/>
    <w:pPr>
      <w:spacing w:after="480"/>
      <w:ind w:left="0"/>
      <w:jc w:val="center"/>
    </w:pPr>
    <w:rPr>
      <w:b/>
      <w:caps/>
      <w:sz w:val="28"/>
      <w:szCs w:val="24"/>
    </w:rPr>
  </w:style>
  <w:style w:type="paragraph" w:styleId="TOC1">
    <w:name w:val="toc 1"/>
    <w:basedOn w:val="Normal"/>
    <w:next w:val="Normal"/>
    <w:uiPriority w:val="39"/>
    <w:semiHidden/>
    <w:rsid w:val="00C30AEE"/>
    <w:pPr>
      <w:tabs>
        <w:tab w:val="right" w:pos="9072"/>
      </w:tabs>
      <w:spacing w:after="100" w:line="240" w:lineRule="atLeast"/>
      <w:ind w:left="2410" w:right="1134" w:hanging="425"/>
    </w:pPr>
  </w:style>
  <w:style w:type="paragraph" w:styleId="TOC2">
    <w:name w:val="toc 2"/>
    <w:basedOn w:val="Normal"/>
    <w:next w:val="Normal"/>
    <w:uiPriority w:val="39"/>
    <w:semiHidden/>
    <w:rsid w:val="00C30AEE"/>
    <w:pPr>
      <w:tabs>
        <w:tab w:val="right" w:pos="9072"/>
      </w:tabs>
      <w:spacing w:after="100" w:line="240" w:lineRule="atLeast"/>
      <w:ind w:left="2977" w:right="1134" w:hanging="567"/>
    </w:pPr>
  </w:style>
  <w:style w:type="paragraph" w:styleId="TOC3">
    <w:name w:val="toc 3"/>
    <w:basedOn w:val="Normal"/>
    <w:next w:val="Normal"/>
    <w:autoRedefine/>
    <w:uiPriority w:val="39"/>
    <w:semiHidden/>
    <w:rsid w:val="00C30AEE"/>
    <w:pPr>
      <w:tabs>
        <w:tab w:val="left" w:pos="4111"/>
        <w:tab w:val="right" w:pos="9072"/>
      </w:tabs>
      <w:spacing w:after="100" w:line="240" w:lineRule="atLeast"/>
      <w:ind w:left="2836" w:right="1134" w:hanging="851"/>
    </w:pPr>
  </w:style>
  <w:style w:type="paragraph" w:styleId="TOC4">
    <w:name w:val="toc 4"/>
    <w:basedOn w:val="Normal"/>
    <w:next w:val="Normal"/>
    <w:autoRedefine/>
    <w:uiPriority w:val="39"/>
    <w:semiHidden/>
    <w:rsid w:val="00C30AEE"/>
    <w:pPr>
      <w:tabs>
        <w:tab w:val="right" w:pos="9072"/>
      </w:tabs>
      <w:spacing w:after="100" w:line="240" w:lineRule="atLeast"/>
      <w:ind w:left="1985" w:right="1134"/>
    </w:pPr>
  </w:style>
  <w:style w:type="paragraph" w:styleId="TOC5">
    <w:name w:val="toc 5"/>
    <w:basedOn w:val="TOC4"/>
    <w:next w:val="Normal"/>
    <w:autoRedefine/>
    <w:uiPriority w:val="99"/>
    <w:semiHidden/>
    <w:rsid w:val="004026FB"/>
  </w:style>
  <w:style w:type="character" w:styleId="Hyperlink">
    <w:name w:val="Hyperlink"/>
    <w:basedOn w:val="DefaultParagraphFont"/>
    <w:uiPriority w:val="99"/>
    <w:semiHidden/>
    <w:rsid w:val="00E85910"/>
    <w:rPr>
      <w:color w:val="58919C"/>
      <w:u w:val="single"/>
    </w:rPr>
  </w:style>
  <w:style w:type="paragraph" w:customStyle="1" w:styleId="NonTOC2">
    <w:name w:val="Non TOC 2"/>
    <w:basedOn w:val="Heading2"/>
    <w:next w:val="BodyText"/>
    <w:uiPriority w:val="1"/>
    <w:rsid w:val="0050628C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0628C"/>
    <w:pPr>
      <w:outlineLvl w:val="9"/>
    </w:pPr>
  </w:style>
  <w:style w:type="paragraph" w:styleId="BodyTextIndent">
    <w:name w:val="Body Text Indent"/>
    <w:basedOn w:val="BodyText"/>
    <w:link w:val="BodyTextIndentChar"/>
    <w:uiPriority w:val="3"/>
    <w:qFormat/>
    <w:rsid w:val="0050628C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EA4E20"/>
    <w:rPr>
      <w:rFonts w:ascii="Tahoma" w:hAnsi="Tahoma"/>
      <w:sz w:val="21"/>
      <w:lang w:val="en-NZ"/>
    </w:rPr>
  </w:style>
  <w:style w:type="paragraph" w:customStyle="1" w:styleId="Quotation">
    <w:name w:val="Quotation"/>
    <w:basedOn w:val="BodyText"/>
    <w:uiPriority w:val="3"/>
    <w:rsid w:val="00AA410D"/>
    <w:pPr>
      <w:ind w:left="851" w:right="567"/>
    </w:pPr>
    <w:rPr>
      <w:sz w:val="19"/>
    </w:rPr>
  </w:style>
  <w:style w:type="paragraph" w:customStyle="1" w:styleId="aPara">
    <w:name w:val="(a) Para"/>
    <w:basedOn w:val="BodyText"/>
    <w:uiPriority w:val="2"/>
    <w:semiHidden/>
    <w:rsid w:val="000013E7"/>
    <w:pPr>
      <w:numPr>
        <w:ilvl w:val="3"/>
        <w:numId w:val="10"/>
      </w:numPr>
    </w:pPr>
  </w:style>
  <w:style w:type="paragraph" w:customStyle="1" w:styleId="iPara">
    <w:name w:val="(i) Para"/>
    <w:basedOn w:val="BodyText"/>
    <w:uiPriority w:val="2"/>
    <w:semiHidden/>
    <w:rsid w:val="000013E7"/>
    <w:pPr>
      <w:numPr>
        <w:ilvl w:val="4"/>
        <w:numId w:val="10"/>
      </w:numPr>
    </w:pPr>
  </w:style>
  <w:style w:type="paragraph" w:customStyle="1" w:styleId="1Para">
    <w:name w:val="1 Para"/>
    <w:basedOn w:val="BodyText"/>
    <w:uiPriority w:val="1"/>
    <w:semiHidden/>
    <w:rsid w:val="000013E7"/>
    <w:pPr>
      <w:numPr>
        <w:ilvl w:val="2"/>
        <w:numId w:val="10"/>
      </w:numPr>
    </w:pPr>
  </w:style>
  <w:style w:type="paragraph" w:customStyle="1" w:styleId="TableHeading">
    <w:name w:val="Table Heading"/>
    <w:basedOn w:val="BodyText"/>
    <w:next w:val="TableBodyText"/>
    <w:uiPriority w:val="7"/>
    <w:qFormat/>
    <w:rsid w:val="00EF156F"/>
    <w:pPr>
      <w:keepNext/>
      <w:spacing w:before="57" w:after="57"/>
    </w:pPr>
    <w:rPr>
      <w:b/>
      <w:sz w:val="19"/>
    </w:rPr>
  </w:style>
  <w:style w:type="paragraph" w:customStyle="1" w:styleId="TableBodyText">
    <w:name w:val="Table Body Text"/>
    <w:basedOn w:val="Normal"/>
    <w:uiPriority w:val="7"/>
    <w:qFormat/>
    <w:rsid w:val="00EF156F"/>
    <w:pPr>
      <w:spacing w:before="57" w:after="57"/>
    </w:pPr>
    <w:rPr>
      <w:sz w:val="19"/>
    </w:rPr>
  </w:style>
  <w:style w:type="paragraph" w:customStyle="1" w:styleId="zABC">
    <w:name w:val="z_ABC"/>
    <w:basedOn w:val="BodyText"/>
    <w:uiPriority w:val="99"/>
    <w:semiHidden/>
    <w:rsid w:val="00C30AEE"/>
    <w:pPr>
      <w:numPr>
        <w:numId w:val="18"/>
      </w:numPr>
      <w:contextualSpacing/>
    </w:pPr>
  </w:style>
  <w:style w:type="paragraph" w:customStyle="1" w:styleId="zTitle">
    <w:name w:val="z_Title"/>
    <w:basedOn w:val="Normal"/>
    <w:uiPriority w:val="99"/>
    <w:semiHidden/>
    <w:rsid w:val="00915D77"/>
    <w:pPr>
      <w:keepNext/>
      <w:keepLines/>
      <w:pBdr>
        <w:bottom w:val="single" w:sz="24" w:space="6" w:color="589199"/>
      </w:pBdr>
      <w:spacing w:before="227" w:after="170" w:line="240" w:lineRule="auto"/>
    </w:pPr>
    <w:rPr>
      <w:color w:val="589199"/>
      <w:sz w:val="42"/>
    </w:rPr>
  </w:style>
  <w:style w:type="numbering" w:customStyle="1" w:styleId="LISTBullets">
    <w:name w:val="LIST Bullets"/>
    <w:basedOn w:val="NoList"/>
    <w:uiPriority w:val="99"/>
    <w:rsid w:val="000013E7"/>
    <w:pPr>
      <w:numPr>
        <w:numId w:val="9"/>
      </w:numPr>
    </w:pPr>
  </w:style>
  <w:style w:type="numbering" w:customStyle="1" w:styleId="LISTMainNumbering">
    <w:name w:val="LIST Main Numbering"/>
    <w:basedOn w:val="NoList"/>
    <w:uiPriority w:val="99"/>
    <w:rsid w:val="000013E7"/>
    <w:pPr>
      <w:numPr>
        <w:numId w:val="10"/>
      </w:numPr>
    </w:pPr>
  </w:style>
  <w:style w:type="paragraph" w:styleId="ListParagraph">
    <w:name w:val="List Paragraph"/>
    <w:basedOn w:val="Normal"/>
    <w:uiPriority w:val="99"/>
    <w:semiHidden/>
    <w:locked/>
    <w:rsid w:val="000013E7"/>
    <w:pPr>
      <w:ind w:left="720"/>
      <w:contextualSpacing/>
    </w:pPr>
  </w:style>
  <w:style w:type="paragraph" w:customStyle="1" w:styleId="AppA1">
    <w:name w:val="App A.1"/>
    <w:basedOn w:val="Heading5"/>
    <w:next w:val="BodyText"/>
    <w:uiPriority w:val="2"/>
    <w:rsid w:val="006E2D35"/>
    <w:pPr>
      <w:keepLines/>
      <w:numPr>
        <w:numId w:val="1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6E2D35"/>
    <w:pPr>
      <w:numPr>
        <w:numId w:val="11"/>
      </w:numPr>
      <w:outlineLvl w:val="9"/>
    </w:pPr>
  </w:style>
  <w:style w:type="numbering" w:customStyle="1" w:styleId="LISTAppendix">
    <w:name w:val="LIST Appendix"/>
    <w:basedOn w:val="NoList"/>
    <w:uiPriority w:val="99"/>
    <w:rsid w:val="006E2D35"/>
    <w:pPr>
      <w:numPr>
        <w:numId w:val="8"/>
      </w:numPr>
    </w:pPr>
  </w:style>
  <w:style w:type="paragraph" w:customStyle="1" w:styleId="Tablenotes">
    <w:name w:val="Table notes"/>
    <w:basedOn w:val="BodyText"/>
    <w:uiPriority w:val="7"/>
    <w:qFormat/>
    <w:rsid w:val="00EF156F"/>
    <w:pPr>
      <w:numPr>
        <w:numId w:val="26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Source">
    <w:name w:val="Table Source"/>
    <w:basedOn w:val="BodyText"/>
    <w:uiPriority w:val="7"/>
    <w:qFormat/>
    <w:rsid w:val="00EF156F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customStyle="1" w:styleId="TableBodyTextIndent">
    <w:name w:val="Table Body Text Indent"/>
    <w:basedOn w:val="TableBodyText"/>
    <w:uiPriority w:val="7"/>
    <w:qFormat/>
    <w:rsid w:val="00EF156F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EF156F"/>
    <w:pPr>
      <w:numPr>
        <w:numId w:val="25"/>
      </w:numPr>
    </w:pPr>
  </w:style>
  <w:style w:type="paragraph" w:customStyle="1" w:styleId="TableParaList">
    <w:name w:val="Table Para List"/>
    <w:basedOn w:val="TableBodyText"/>
    <w:uiPriority w:val="7"/>
    <w:qFormat/>
    <w:rsid w:val="00EF156F"/>
    <w:pPr>
      <w:numPr>
        <w:numId w:val="27"/>
      </w:numPr>
    </w:pPr>
  </w:style>
  <w:style w:type="numbering" w:customStyle="1" w:styleId="LISTTableBullets">
    <w:name w:val="LIST Table Bullets"/>
    <w:basedOn w:val="NoList"/>
    <w:uiPriority w:val="99"/>
    <w:rsid w:val="00956B2F"/>
    <w:pPr>
      <w:numPr>
        <w:numId w:val="12"/>
      </w:numPr>
    </w:pPr>
  </w:style>
  <w:style w:type="numbering" w:customStyle="1" w:styleId="LISTTableNumbering">
    <w:name w:val="LIST Table Numbering"/>
    <w:basedOn w:val="NoList"/>
    <w:uiPriority w:val="99"/>
    <w:rsid w:val="00956B2F"/>
    <w:pPr>
      <w:numPr>
        <w:numId w:val="13"/>
      </w:numPr>
    </w:pPr>
  </w:style>
  <w:style w:type="table" w:customStyle="1" w:styleId="GAS">
    <w:name w:val="GAS"/>
    <w:basedOn w:val="TableNormal"/>
    <w:uiPriority w:val="99"/>
    <w:rsid w:val="00FA79F7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NZ" w:eastAsia="en-NZ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131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31B3C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AEE"/>
    <w:rPr>
      <w:rFonts w:ascii="Tahoma" w:hAnsi="Tahoma" w:cs="Times New Roman"/>
      <w:sz w:val="20"/>
      <w:szCs w:val="20"/>
      <w:lang w:val="en-NZ"/>
    </w:rPr>
  </w:style>
  <w:style w:type="table" w:styleId="GridTable4-Accent1">
    <w:name w:val="Grid Table 4 Accent 1"/>
    <w:basedOn w:val="TableNormal"/>
    <w:uiPriority w:val="49"/>
    <w:locked/>
    <w:rsid w:val="00131B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locked/>
    <w:rsid w:val="0013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3C"/>
    <w:rPr>
      <w:rFonts w:ascii="Segoe UI" w:hAnsi="Segoe UI" w:cs="Segoe UI"/>
      <w:sz w:val="18"/>
      <w:szCs w:val="18"/>
      <w:lang w:val="en-NZ"/>
    </w:rPr>
  </w:style>
  <w:style w:type="table" w:styleId="TableGrid">
    <w:name w:val="Table Grid"/>
    <w:basedOn w:val="TableNormal"/>
    <w:uiPriority w:val="39"/>
    <w:rsid w:val="00EF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otes">
    <w:name w:val="LIST Table notes"/>
    <w:basedOn w:val="NoList"/>
    <w:uiPriority w:val="99"/>
    <w:rsid w:val="008A4A07"/>
    <w:pPr>
      <w:numPr>
        <w:numId w:val="16"/>
      </w:numPr>
    </w:pPr>
  </w:style>
  <w:style w:type="numbering" w:customStyle="1" w:styleId="LISTzABC">
    <w:name w:val="LIST z_ABC"/>
    <w:basedOn w:val="NoList"/>
    <w:uiPriority w:val="99"/>
    <w:rsid w:val="00C30AEE"/>
    <w:pPr>
      <w:numPr>
        <w:numId w:val="17"/>
      </w:numPr>
    </w:pPr>
  </w:style>
  <w:style w:type="numbering" w:customStyle="1" w:styleId="3LevelList">
    <w:name w:val="3 Level List"/>
    <w:basedOn w:val="NoList"/>
    <w:uiPriority w:val="99"/>
    <w:rsid w:val="00F55C48"/>
    <w:pPr>
      <w:numPr>
        <w:numId w:val="19"/>
      </w:numPr>
    </w:pPr>
  </w:style>
  <w:style w:type="paragraph" w:customStyle="1" w:styleId="NO1">
    <w:name w:val="NO1"/>
    <w:basedOn w:val="BodyText"/>
    <w:link w:val="NO1Char"/>
    <w:uiPriority w:val="4"/>
    <w:qFormat/>
    <w:rsid w:val="006100E2"/>
    <w:pPr>
      <w:numPr>
        <w:numId w:val="21"/>
      </w:numPr>
    </w:pPr>
  </w:style>
  <w:style w:type="character" w:customStyle="1" w:styleId="NO1Char">
    <w:name w:val="NO1 Char"/>
    <w:basedOn w:val="BodyTextChar"/>
    <w:link w:val="NO1"/>
    <w:uiPriority w:val="4"/>
    <w:rsid w:val="00EA4E20"/>
    <w:rPr>
      <w:rFonts w:ascii="Tahoma" w:hAnsi="Tahoma"/>
      <w:sz w:val="21"/>
      <w:lang w:val="en-NZ"/>
    </w:rPr>
  </w:style>
  <w:style w:type="paragraph" w:customStyle="1" w:styleId="NO2">
    <w:name w:val="NO2"/>
    <w:basedOn w:val="BodyText"/>
    <w:link w:val="NO2Char"/>
    <w:uiPriority w:val="4"/>
    <w:rsid w:val="006100E2"/>
    <w:pPr>
      <w:numPr>
        <w:ilvl w:val="1"/>
        <w:numId w:val="21"/>
      </w:numPr>
    </w:pPr>
  </w:style>
  <w:style w:type="character" w:customStyle="1" w:styleId="NO2Char">
    <w:name w:val="NO2 Char"/>
    <w:basedOn w:val="BodyTextChar"/>
    <w:link w:val="NO2"/>
    <w:uiPriority w:val="4"/>
    <w:rsid w:val="00EA4E20"/>
    <w:rPr>
      <w:rFonts w:ascii="Tahoma" w:hAnsi="Tahoma"/>
      <w:sz w:val="21"/>
      <w:lang w:val="en-NZ"/>
    </w:rPr>
  </w:style>
  <w:style w:type="paragraph" w:customStyle="1" w:styleId="NO3">
    <w:name w:val="NO3"/>
    <w:basedOn w:val="BodyText"/>
    <w:link w:val="NO3Char"/>
    <w:uiPriority w:val="4"/>
    <w:rsid w:val="005F7D84"/>
    <w:pPr>
      <w:numPr>
        <w:ilvl w:val="2"/>
        <w:numId w:val="21"/>
      </w:numPr>
      <w:ind w:left="1020" w:hanging="340"/>
    </w:pPr>
  </w:style>
  <w:style w:type="character" w:customStyle="1" w:styleId="NO3Char">
    <w:name w:val="NO3 Char"/>
    <w:basedOn w:val="BodyTextChar"/>
    <w:link w:val="NO3"/>
    <w:uiPriority w:val="4"/>
    <w:rsid w:val="005F7D84"/>
    <w:rPr>
      <w:rFonts w:ascii="Tahoma" w:hAnsi="Tahoma"/>
      <w:sz w:val="21"/>
      <w:lang w:val="en-NZ"/>
    </w:rPr>
  </w:style>
  <w:style w:type="paragraph" w:customStyle="1" w:styleId="SingleSpacedParagraph">
    <w:name w:val="Single Spaced Paragraph"/>
    <w:basedOn w:val="Normal"/>
    <w:uiPriority w:val="3"/>
    <w:rsid w:val="00AA3E89"/>
  </w:style>
  <w:style w:type="paragraph" w:customStyle="1" w:styleId="Bullet1">
    <w:name w:val="Bullet 1"/>
    <w:basedOn w:val="BodyText"/>
    <w:uiPriority w:val="7"/>
    <w:qFormat/>
    <w:rsid w:val="00EF156F"/>
    <w:pPr>
      <w:numPr>
        <w:numId w:val="33"/>
      </w:numPr>
    </w:pPr>
  </w:style>
  <w:style w:type="paragraph" w:customStyle="1" w:styleId="Bullet2">
    <w:name w:val="Bullet 2"/>
    <w:basedOn w:val="BodyText"/>
    <w:uiPriority w:val="7"/>
    <w:rsid w:val="00EF156F"/>
    <w:pPr>
      <w:numPr>
        <w:ilvl w:val="1"/>
        <w:numId w:val="33"/>
      </w:numPr>
    </w:pPr>
  </w:style>
  <w:style w:type="paragraph" w:customStyle="1" w:styleId="Bullet3">
    <w:name w:val="Bullet 3"/>
    <w:basedOn w:val="BodyText"/>
    <w:uiPriority w:val="7"/>
    <w:rsid w:val="00EF156F"/>
    <w:pPr>
      <w:numPr>
        <w:ilvl w:val="2"/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LongReport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9422-03C7-46E6-AAE6-6D9D36C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ADXLongReport140.dotm</Template>
  <TotalTime>3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Tolmay</dc:creator>
  <cp:keywords/>
  <dc:description/>
  <cp:lastModifiedBy>Estelle Tolmay</cp:lastModifiedBy>
  <cp:revision>1</cp:revision>
  <dcterms:created xsi:type="dcterms:W3CDTF">2018-12-05T02:27:00Z</dcterms:created>
  <dcterms:modified xsi:type="dcterms:W3CDTF">2018-12-05T02:30:00Z</dcterms:modified>
</cp:coreProperties>
</file>