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77777777"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44EC64EA" w14:textId="1004E854" w:rsidR="006E1772"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500499087" w:history="1">
        <w:r w:rsidR="006E1772" w:rsidRPr="00591691">
          <w:rPr>
            <w:rStyle w:val="Hyperlink"/>
            <w:snapToGrid w:val="0"/>
          </w:rPr>
          <w:t>1</w:t>
        </w:r>
        <w:r w:rsidR="006E1772">
          <w:rPr>
            <w:rFonts w:asciiTheme="minorHAnsi" w:eastAsiaTheme="minorEastAsia" w:hAnsiTheme="minorHAnsi" w:cstheme="minorBidi"/>
            <w:b w:val="0"/>
            <w:caps w:val="0"/>
            <w:sz w:val="22"/>
            <w:szCs w:val="22"/>
          </w:rPr>
          <w:tab/>
        </w:r>
        <w:r w:rsidR="006E1772" w:rsidRPr="00591691">
          <w:rPr>
            <w:rStyle w:val="Hyperlink"/>
            <w:snapToGrid w:val="0"/>
          </w:rPr>
          <w:t>definitions and construction</w:t>
        </w:r>
        <w:r w:rsidR="006E1772">
          <w:rPr>
            <w:webHidden/>
          </w:rPr>
          <w:tab/>
        </w:r>
        <w:r w:rsidR="006E1772">
          <w:rPr>
            <w:webHidden/>
          </w:rPr>
          <w:fldChar w:fldCharType="begin"/>
        </w:r>
        <w:r w:rsidR="006E1772">
          <w:rPr>
            <w:webHidden/>
          </w:rPr>
          <w:instrText xml:space="preserve"> PAGEREF _Toc500499087 \h </w:instrText>
        </w:r>
        <w:r w:rsidR="006E1772">
          <w:rPr>
            <w:webHidden/>
          </w:rPr>
        </w:r>
        <w:r w:rsidR="006E1772">
          <w:rPr>
            <w:webHidden/>
          </w:rPr>
          <w:fldChar w:fldCharType="separate"/>
        </w:r>
        <w:r w:rsidR="006E1772">
          <w:rPr>
            <w:webHidden/>
          </w:rPr>
          <w:t>3</w:t>
        </w:r>
        <w:r w:rsidR="006E1772">
          <w:rPr>
            <w:webHidden/>
          </w:rPr>
          <w:fldChar w:fldCharType="end"/>
        </w:r>
      </w:hyperlink>
    </w:p>
    <w:p w14:paraId="3BE84A63" w14:textId="5343B49C" w:rsidR="006E1772" w:rsidRDefault="00465A92">
      <w:pPr>
        <w:pStyle w:val="TOC1"/>
        <w:rPr>
          <w:rFonts w:asciiTheme="minorHAnsi" w:eastAsiaTheme="minorEastAsia" w:hAnsiTheme="minorHAnsi" w:cstheme="minorBidi"/>
          <w:b w:val="0"/>
          <w:caps w:val="0"/>
          <w:sz w:val="22"/>
          <w:szCs w:val="22"/>
        </w:rPr>
      </w:pPr>
      <w:hyperlink w:anchor="_Toc500499088" w:history="1">
        <w:r w:rsidR="006E1772" w:rsidRPr="00591691">
          <w:rPr>
            <w:rStyle w:val="Hyperlink"/>
            <w:snapToGrid w:val="0"/>
          </w:rPr>
          <w:t>2</w:t>
        </w:r>
        <w:r w:rsidR="006E1772">
          <w:rPr>
            <w:rFonts w:asciiTheme="minorHAnsi" w:eastAsiaTheme="minorEastAsia" w:hAnsiTheme="minorHAnsi" w:cstheme="minorBidi"/>
            <w:b w:val="0"/>
            <w:caps w:val="0"/>
            <w:sz w:val="22"/>
            <w:szCs w:val="22"/>
          </w:rPr>
          <w:tab/>
        </w:r>
        <w:r w:rsidR="006E1772" w:rsidRPr="00591691">
          <w:rPr>
            <w:rStyle w:val="Hyperlink"/>
            <w:snapToGrid w:val="0"/>
          </w:rPr>
          <w:t>transmission services</w:t>
        </w:r>
        <w:r w:rsidR="006E1772">
          <w:rPr>
            <w:webHidden/>
          </w:rPr>
          <w:tab/>
        </w:r>
        <w:r w:rsidR="006E1772">
          <w:rPr>
            <w:webHidden/>
          </w:rPr>
          <w:fldChar w:fldCharType="begin"/>
        </w:r>
        <w:r w:rsidR="006E1772">
          <w:rPr>
            <w:webHidden/>
          </w:rPr>
          <w:instrText xml:space="preserve"> PAGEREF _Toc500499088 \h </w:instrText>
        </w:r>
        <w:r w:rsidR="006E1772">
          <w:rPr>
            <w:webHidden/>
          </w:rPr>
        </w:r>
        <w:r w:rsidR="006E1772">
          <w:rPr>
            <w:webHidden/>
          </w:rPr>
          <w:fldChar w:fldCharType="separate"/>
        </w:r>
        <w:r w:rsidR="006E1772">
          <w:rPr>
            <w:webHidden/>
          </w:rPr>
          <w:t>19</w:t>
        </w:r>
        <w:r w:rsidR="006E1772">
          <w:rPr>
            <w:webHidden/>
          </w:rPr>
          <w:fldChar w:fldCharType="end"/>
        </w:r>
      </w:hyperlink>
    </w:p>
    <w:p w14:paraId="597A8896" w14:textId="03A8B97C" w:rsidR="006E1772" w:rsidRDefault="00465A92">
      <w:pPr>
        <w:pStyle w:val="TOC1"/>
        <w:rPr>
          <w:rFonts w:asciiTheme="minorHAnsi" w:eastAsiaTheme="minorEastAsia" w:hAnsiTheme="minorHAnsi" w:cstheme="minorBidi"/>
          <w:b w:val="0"/>
          <w:caps w:val="0"/>
          <w:sz w:val="22"/>
          <w:szCs w:val="22"/>
        </w:rPr>
      </w:pPr>
      <w:hyperlink w:anchor="_Toc500499089" w:history="1">
        <w:r w:rsidR="006E1772" w:rsidRPr="00591691">
          <w:rPr>
            <w:rStyle w:val="Hyperlink"/>
          </w:rPr>
          <w:t>3</w:t>
        </w:r>
        <w:r w:rsidR="006E1772">
          <w:rPr>
            <w:rFonts w:asciiTheme="minorHAnsi" w:eastAsiaTheme="minorEastAsia" w:hAnsiTheme="minorHAnsi" w:cstheme="minorBidi"/>
            <w:b w:val="0"/>
            <w:caps w:val="0"/>
            <w:sz w:val="22"/>
            <w:szCs w:val="22"/>
          </w:rPr>
          <w:tab/>
        </w:r>
        <w:r w:rsidR="006E1772" w:rsidRPr="00591691">
          <w:rPr>
            <w:rStyle w:val="Hyperlink"/>
          </w:rPr>
          <w:t>transmission products and zones</w:t>
        </w:r>
        <w:r w:rsidR="006E1772">
          <w:rPr>
            <w:webHidden/>
          </w:rPr>
          <w:tab/>
        </w:r>
        <w:r w:rsidR="006E1772">
          <w:rPr>
            <w:webHidden/>
          </w:rPr>
          <w:fldChar w:fldCharType="begin"/>
        </w:r>
        <w:r w:rsidR="006E1772">
          <w:rPr>
            <w:webHidden/>
          </w:rPr>
          <w:instrText xml:space="preserve"> PAGEREF _Toc500499089 \h </w:instrText>
        </w:r>
        <w:r w:rsidR="006E1772">
          <w:rPr>
            <w:webHidden/>
          </w:rPr>
        </w:r>
        <w:r w:rsidR="006E1772">
          <w:rPr>
            <w:webHidden/>
          </w:rPr>
          <w:fldChar w:fldCharType="separate"/>
        </w:r>
        <w:r w:rsidR="006E1772">
          <w:rPr>
            <w:webHidden/>
          </w:rPr>
          <w:t>21</w:t>
        </w:r>
        <w:r w:rsidR="006E1772">
          <w:rPr>
            <w:webHidden/>
          </w:rPr>
          <w:fldChar w:fldCharType="end"/>
        </w:r>
      </w:hyperlink>
    </w:p>
    <w:p w14:paraId="4CD6CD6A" w14:textId="0D9F6EFE" w:rsidR="006E1772" w:rsidRDefault="00465A92">
      <w:pPr>
        <w:pStyle w:val="TOC1"/>
        <w:rPr>
          <w:rFonts w:asciiTheme="minorHAnsi" w:eastAsiaTheme="minorEastAsia" w:hAnsiTheme="minorHAnsi" w:cstheme="minorBidi"/>
          <w:b w:val="0"/>
          <w:caps w:val="0"/>
          <w:sz w:val="22"/>
          <w:szCs w:val="22"/>
        </w:rPr>
      </w:pPr>
      <w:hyperlink w:anchor="_Toc500499090" w:history="1">
        <w:r w:rsidR="006E1772" w:rsidRPr="00591691">
          <w:rPr>
            <w:rStyle w:val="Hyperlink"/>
            <w:snapToGrid w:val="0"/>
          </w:rPr>
          <w:t>4</w:t>
        </w:r>
        <w:r w:rsidR="006E1772">
          <w:rPr>
            <w:rFonts w:asciiTheme="minorHAnsi" w:eastAsiaTheme="minorEastAsia" w:hAnsiTheme="minorHAnsi" w:cstheme="minorBidi"/>
            <w:b w:val="0"/>
            <w:caps w:val="0"/>
            <w:sz w:val="22"/>
            <w:szCs w:val="22"/>
          </w:rPr>
          <w:tab/>
        </w:r>
        <w:r w:rsidR="006E1772" w:rsidRPr="00591691">
          <w:rPr>
            <w:rStyle w:val="Hyperlink"/>
            <w:snapToGrid w:val="0"/>
          </w:rPr>
          <w:t>nominations</w:t>
        </w:r>
        <w:r w:rsidR="006E1772">
          <w:rPr>
            <w:webHidden/>
          </w:rPr>
          <w:tab/>
        </w:r>
        <w:r w:rsidR="006E1772">
          <w:rPr>
            <w:webHidden/>
          </w:rPr>
          <w:fldChar w:fldCharType="begin"/>
        </w:r>
        <w:r w:rsidR="006E1772">
          <w:rPr>
            <w:webHidden/>
          </w:rPr>
          <w:instrText xml:space="preserve"> PAGEREF _Toc500499090 \h </w:instrText>
        </w:r>
        <w:r w:rsidR="006E1772">
          <w:rPr>
            <w:webHidden/>
          </w:rPr>
        </w:r>
        <w:r w:rsidR="006E1772">
          <w:rPr>
            <w:webHidden/>
          </w:rPr>
          <w:fldChar w:fldCharType="separate"/>
        </w:r>
        <w:r w:rsidR="006E1772">
          <w:rPr>
            <w:webHidden/>
          </w:rPr>
          <w:t>27</w:t>
        </w:r>
        <w:r w:rsidR="006E1772">
          <w:rPr>
            <w:webHidden/>
          </w:rPr>
          <w:fldChar w:fldCharType="end"/>
        </w:r>
      </w:hyperlink>
    </w:p>
    <w:p w14:paraId="67933D10" w14:textId="542338EE" w:rsidR="006E1772" w:rsidRDefault="00465A92">
      <w:pPr>
        <w:pStyle w:val="TOC1"/>
        <w:rPr>
          <w:rFonts w:asciiTheme="minorHAnsi" w:eastAsiaTheme="minorEastAsia" w:hAnsiTheme="minorHAnsi" w:cstheme="minorBidi"/>
          <w:b w:val="0"/>
          <w:caps w:val="0"/>
          <w:sz w:val="22"/>
          <w:szCs w:val="22"/>
        </w:rPr>
      </w:pPr>
      <w:hyperlink w:anchor="_Toc500499091" w:history="1">
        <w:r w:rsidR="006E1772" w:rsidRPr="00591691">
          <w:rPr>
            <w:rStyle w:val="Hyperlink"/>
            <w:snapToGrid w:val="0"/>
          </w:rPr>
          <w:t>5</w:t>
        </w:r>
        <w:r w:rsidR="006E1772">
          <w:rPr>
            <w:rFonts w:asciiTheme="minorHAnsi" w:eastAsiaTheme="minorEastAsia" w:hAnsiTheme="minorHAnsi" w:cstheme="minorBidi"/>
            <w:b w:val="0"/>
            <w:caps w:val="0"/>
            <w:sz w:val="22"/>
            <w:szCs w:val="22"/>
          </w:rPr>
          <w:tab/>
        </w:r>
        <w:r w:rsidR="006E1772" w:rsidRPr="00591691">
          <w:rPr>
            <w:rStyle w:val="Hyperlink"/>
            <w:snapToGrid w:val="0"/>
          </w:rPr>
          <w:t>energy quantity determination</w:t>
        </w:r>
        <w:r w:rsidR="006E1772">
          <w:rPr>
            <w:webHidden/>
          </w:rPr>
          <w:tab/>
        </w:r>
        <w:r w:rsidR="006E1772">
          <w:rPr>
            <w:webHidden/>
          </w:rPr>
          <w:fldChar w:fldCharType="begin"/>
        </w:r>
        <w:r w:rsidR="006E1772">
          <w:rPr>
            <w:webHidden/>
          </w:rPr>
          <w:instrText xml:space="preserve"> PAGEREF _Toc500499091 \h </w:instrText>
        </w:r>
        <w:r w:rsidR="006E1772">
          <w:rPr>
            <w:webHidden/>
          </w:rPr>
        </w:r>
        <w:r w:rsidR="006E1772">
          <w:rPr>
            <w:webHidden/>
          </w:rPr>
          <w:fldChar w:fldCharType="separate"/>
        </w:r>
        <w:r w:rsidR="006E1772">
          <w:rPr>
            <w:webHidden/>
          </w:rPr>
          <w:t>31</w:t>
        </w:r>
        <w:r w:rsidR="006E1772">
          <w:rPr>
            <w:webHidden/>
          </w:rPr>
          <w:fldChar w:fldCharType="end"/>
        </w:r>
      </w:hyperlink>
    </w:p>
    <w:p w14:paraId="169A7BB0" w14:textId="4C0E7E4B" w:rsidR="006E1772" w:rsidRDefault="00465A92">
      <w:pPr>
        <w:pStyle w:val="TOC1"/>
        <w:rPr>
          <w:rFonts w:asciiTheme="minorHAnsi" w:eastAsiaTheme="minorEastAsia" w:hAnsiTheme="minorHAnsi" w:cstheme="minorBidi"/>
          <w:b w:val="0"/>
          <w:caps w:val="0"/>
          <w:sz w:val="22"/>
          <w:szCs w:val="22"/>
        </w:rPr>
      </w:pPr>
      <w:hyperlink w:anchor="_Toc500499092" w:history="1">
        <w:r w:rsidR="006E1772" w:rsidRPr="00591691">
          <w:rPr>
            <w:rStyle w:val="Hyperlink"/>
            <w:snapToGrid w:val="0"/>
          </w:rPr>
          <w:t>6</w:t>
        </w:r>
        <w:r w:rsidR="006E1772">
          <w:rPr>
            <w:rFonts w:asciiTheme="minorHAnsi" w:eastAsiaTheme="minorEastAsia" w:hAnsiTheme="minorHAnsi" w:cstheme="minorBidi"/>
            <w:b w:val="0"/>
            <w:caps w:val="0"/>
            <w:sz w:val="22"/>
            <w:szCs w:val="22"/>
          </w:rPr>
          <w:tab/>
        </w:r>
        <w:r w:rsidR="006E1772" w:rsidRPr="00591691">
          <w:rPr>
            <w:rStyle w:val="Hyperlink"/>
            <w:snapToGrid w:val="0"/>
          </w:rPr>
          <w:t>energy allocations</w:t>
        </w:r>
        <w:r w:rsidR="006E1772">
          <w:rPr>
            <w:webHidden/>
          </w:rPr>
          <w:tab/>
        </w:r>
        <w:r w:rsidR="006E1772">
          <w:rPr>
            <w:webHidden/>
          </w:rPr>
          <w:fldChar w:fldCharType="begin"/>
        </w:r>
        <w:r w:rsidR="006E1772">
          <w:rPr>
            <w:webHidden/>
          </w:rPr>
          <w:instrText xml:space="preserve"> PAGEREF _Toc500499092 \h </w:instrText>
        </w:r>
        <w:r w:rsidR="006E1772">
          <w:rPr>
            <w:webHidden/>
          </w:rPr>
        </w:r>
        <w:r w:rsidR="006E1772">
          <w:rPr>
            <w:webHidden/>
          </w:rPr>
          <w:fldChar w:fldCharType="separate"/>
        </w:r>
        <w:r w:rsidR="006E1772">
          <w:rPr>
            <w:webHidden/>
          </w:rPr>
          <w:t>34</w:t>
        </w:r>
        <w:r w:rsidR="006E1772">
          <w:rPr>
            <w:webHidden/>
          </w:rPr>
          <w:fldChar w:fldCharType="end"/>
        </w:r>
      </w:hyperlink>
    </w:p>
    <w:p w14:paraId="3F87BF7E" w14:textId="0DE20EE7" w:rsidR="006E1772" w:rsidRDefault="00465A92">
      <w:pPr>
        <w:pStyle w:val="TOC1"/>
        <w:rPr>
          <w:rFonts w:asciiTheme="minorHAnsi" w:eastAsiaTheme="minorEastAsia" w:hAnsiTheme="minorHAnsi" w:cstheme="minorBidi"/>
          <w:b w:val="0"/>
          <w:caps w:val="0"/>
          <w:sz w:val="22"/>
          <w:szCs w:val="22"/>
        </w:rPr>
      </w:pPr>
      <w:hyperlink w:anchor="_Toc500499093" w:history="1">
        <w:r w:rsidR="006E1772" w:rsidRPr="00591691">
          <w:rPr>
            <w:rStyle w:val="Hyperlink"/>
            <w:snapToGrid w:val="0"/>
          </w:rPr>
          <w:t>7</w:t>
        </w:r>
        <w:r w:rsidR="006E1772">
          <w:rPr>
            <w:rFonts w:asciiTheme="minorHAnsi" w:eastAsiaTheme="minorEastAsia" w:hAnsiTheme="minorHAnsi" w:cstheme="minorBidi"/>
            <w:b w:val="0"/>
            <w:caps w:val="0"/>
            <w:sz w:val="22"/>
            <w:szCs w:val="22"/>
          </w:rPr>
          <w:tab/>
        </w:r>
        <w:r w:rsidR="006E1772" w:rsidRPr="00591691">
          <w:rPr>
            <w:rStyle w:val="Hyperlink"/>
            <w:snapToGrid w:val="0"/>
          </w:rPr>
          <w:t>additional agreements</w:t>
        </w:r>
        <w:r w:rsidR="006E1772">
          <w:rPr>
            <w:webHidden/>
          </w:rPr>
          <w:tab/>
        </w:r>
        <w:r w:rsidR="006E1772">
          <w:rPr>
            <w:webHidden/>
          </w:rPr>
          <w:fldChar w:fldCharType="begin"/>
        </w:r>
        <w:r w:rsidR="006E1772">
          <w:rPr>
            <w:webHidden/>
          </w:rPr>
          <w:instrText xml:space="preserve"> PAGEREF _Toc500499093 \h </w:instrText>
        </w:r>
        <w:r w:rsidR="006E1772">
          <w:rPr>
            <w:webHidden/>
          </w:rPr>
        </w:r>
        <w:r w:rsidR="006E1772">
          <w:rPr>
            <w:webHidden/>
          </w:rPr>
          <w:fldChar w:fldCharType="separate"/>
        </w:r>
        <w:r w:rsidR="006E1772">
          <w:rPr>
            <w:webHidden/>
          </w:rPr>
          <w:t>37</w:t>
        </w:r>
        <w:r w:rsidR="006E1772">
          <w:rPr>
            <w:webHidden/>
          </w:rPr>
          <w:fldChar w:fldCharType="end"/>
        </w:r>
      </w:hyperlink>
    </w:p>
    <w:p w14:paraId="55CA1339" w14:textId="385BC199" w:rsidR="006E1772" w:rsidRDefault="00465A92">
      <w:pPr>
        <w:pStyle w:val="TOC1"/>
        <w:rPr>
          <w:rFonts w:asciiTheme="minorHAnsi" w:eastAsiaTheme="minorEastAsia" w:hAnsiTheme="minorHAnsi" w:cstheme="minorBidi"/>
          <w:b w:val="0"/>
          <w:caps w:val="0"/>
          <w:sz w:val="22"/>
          <w:szCs w:val="22"/>
        </w:rPr>
      </w:pPr>
      <w:hyperlink w:anchor="_Toc500499094" w:history="1">
        <w:r w:rsidR="006E1772" w:rsidRPr="00591691">
          <w:rPr>
            <w:rStyle w:val="Hyperlink"/>
            <w:snapToGrid w:val="0"/>
          </w:rPr>
          <w:t>8</w:t>
        </w:r>
        <w:r w:rsidR="006E1772">
          <w:rPr>
            <w:rFonts w:asciiTheme="minorHAnsi" w:eastAsiaTheme="minorEastAsia" w:hAnsiTheme="minorHAnsi" w:cstheme="minorBidi"/>
            <w:b w:val="0"/>
            <w:caps w:val="0"/>
            <w:sz w:val="22"/>
            <w:szCs w:val="22"/>
          </w:rPr>
          <w:tab/>
        </w:r>
        <w:r w:rsidR="006E1772" w:rsidRPr="00591691">
          <w:rPr>
            <w:rStyle w:val="Hyperlink"/>
            <w:snapToGrid w:val="0"/>
          </w:rPr>
          <w:t>balancing</w:t>
        </w:r>
        <w:r w:rsidR="006E1772">
          <w:rPr>
            <w:webHidden/>
          </w:rPr>
          <w:tab/>
        </w:r>
        <w:r w:rsidR="006E1772">
          <w:rPr>
            <w:webHidden/>
          </w:rPr>
          <w:fldChar w:fldCharType="begin"/>
        </w:r>
        <w:r w:rsidR="006E1772">
          <w:rPr>
            <w:webHidden/>
          </w:rPr>
          <w:instrText xml:space="preserve"> PAGEREF _Toc500499094 \h </w:instrText>
        </w:r>
        <w:r w:rsidR="006E1772">
          <w:rPr>
            <w:webHidden/>
          </w:rPr>
        </w:r>
        <w:r w:rsidR="006E1772">
          <w:rPr>
            <w:webHidden/>
          </w:rPr>
          <w:fldChar w:fldCharType="separate"/>
        </w:r>
        <w:r w:rsidR="006E1772">
          <w:rPr>
            <w:webHidden/>
          </w:rPr>
          <w:t>43</w:t>
        </w:r>
        <w:r w:rsidR="006E1772">
          <w:rPr>
            <w:webHidden/>
          </w:rPr>
          <w:fldChar w:fldCharType="end"/>
        </w:r>
      </w:hyperlink>
    </w:p>
    <w:p w14:paraId="4450525D" w14:textId="2C0E0F90" w:rsidR="006E1772" w:rsidRDefault="00465A92">
      <w:pPr>
        <w:pStyle w:val="TOC1"/>
        <w:rPr>
          <w:rFonts w:asciiTheme="minorHAnsi" w:eastAsiaTheme="minorEastAsia" w:hAnsiTheme="minorHAnsi" w:cstheme="minorBidi"/>
          <w:b w:val="0"/>
          <w:caps w:val="0"/>
          <w:sz w:val="22"/>
          <w:szCs w:val="22"/>
        </w:rPr>
      </w:pPr>
      <w:hyperlink w:anchor="_Toc500499095" w:history="1">
        <w:r w:rsidR="006E1772" w:rsidRPr="00591691">
          <w:rPr>
            <w:rStyle w:val="Hyperlink"/>
            <w:snapToGrid w:val="0"/>
          </w:rPr>
          <w:t>9</w:t>
        </w:r>
        <w:r w:rsidR="006E1772">
          <w:rPr>
            <w:rFonts w:asciiTheme="minorHAnsi" w:eastAsiaTheme="minorEastAsia" w:hAnsiTheme="minorHAnsi" w:cstheme="minorBidi"/>
            <w:b w:val="0"/>
            <w:caps w:val="0"/>
            <w:sz w:val="22"/>
            <w:szCs w:val="22"/>
          </w:rPr>
          <w:tab/>
        </w:r>
        <w:r w:rsidR="006E1772" w:rsidRPr="00591691">
          <w:rPr>
            <w:rStyle w:val="Hyperlink"/>
            <w:snapToGrid w:val="0"/>
          </w:rPr>
          <w:t>curtailment</w:t>
        </w:r>
        <w:r w:rsidR="006E1772">
          <w:rPr>
            <w:webHidden/>
          </w:rPr>
          <w:tab/>
        </w:r>
        <w:r w:rsidR="006E1772">
          <w:rPr>
            <w:webHidden/>
          </w:rPr>
          <w:fldChar w:fldCharType="begin"/>
        </w:r>
        <w:r w:rsidR="006E1772">
          <w:rPr>
            <w:webHidden/>
          </w:rPr>
          <w:instrText xml:space="preserve"> PAGEREF _Toc500499095 \h </w:instrText>
        </w:r>
        <w:r w:rsidR="006E1772">
          <w:rPr>
            <w:webHidden/>
          </w:rPr>
        </w:r>
        <w:r w:rsidR="006E1772">
          <w:rPr>
            <w:webHidden/>
          </w:rPr>
          <w:fldChar w:fldCharType="separate"/>
        </w:r>
        <w:r w:rsidR="006E1772">
          <w:rPr>
            <w:webHidden/>
          </w:rPr>
          <w:t>49</w:t>
        </w:r>
        <w:r w:rsidR="006E1772">
          <w:rPr>
            <w:webHidden/>
          </w:rPr>
          <w:fldChar w:fldCharType="end"/>
        </w:r>
      </w:hyperlink>
    </w:p>
    <w:p w14:paraId="58749FC3" w14:textId="13CED4C7" w:rsidR="006E1772" w:rsidRDefault="00465A92">
      <w:pPr>
        <w:pStyle w:val="TOC1"/>
        <w:rPr>
          <w:rFonts w:asciiTheme="minorHAnsi" w:eastAsiaTheme="minorEastAsia" w:hAnsiTheme="minorHAnsi" w:cstheme="minorBidi"/>
          <w:b w:val="0"/>
          <w:caps w:val="0"/>
          <w:sz w:val="22"/>
          <w:szCs w:val="22"/>
        </w:rPr>
      </w:pPr>
      <w:hyperlink w:anchor="_Toc500499096" w:history="1">
        <w:r w:rsidR="006E1772" w:rsidRPr="00591691">
          <w:rPr>
            <w:rStyle w:val="Hyperlink"/>
            <w:snapToGrid w:val="0"/>
          </w:rPr>
          <w:t>10</w:t>
        </w:r>
        <w:r w:rsidR="006E1772">
          <w:rPr>
            <w:rFonts w:asciiTheme="minorHAnsi" w:eastAsiaTheme="minorEastAsia" w:hAnsiTheme="minorHAnsi" w:cstheme="minorBidi"/>
            <w:b w:val="0"/>
            <w:caps w:val="0"/>
            <w:sz w:val="22"/>
            <w:szCs w:val="22"/>
          </w:rPr>
          <w:tab/>
        </w:r>
        <w:r w:rsidR="006E1772" w:rsidRPr="00591691">
          <w:rPr>
            <w:rStyle w:val="Hyperlink"/>
            <w:snapToGrid w:val="0"/>
          </w:rPr>
          <w:t>congestion management</w:t>
        </w:r>
        <w:r w:rsidR="006E1772">
          <w:rPr>
            <w:webHidden/>
          </w:rPr>
          <w:tab/>
        </w:r>
        <w:r w:rsidR="006E1772">
          <w:rPr>
            <w:webHidden/>
          </w:rPr>
          <w:fldChar w:fldCharType="begin"/>
        </w:r>
        <w:r w:rsidR="006E1772">
          <w:rPr>
            <w:webHidden/>
          </w:rPr>
          <w:instrText xml:space="preserve"> PAGEREF _Toc500499096 \h </w:instrText>
        </w:r>
        <w:r w:rsidR="006E1772">
          <w:rPr>
            <w:webHidden/>
          </w:rPr>
        </w:r>
        <w:r w:rsidR="006E1772">
          <w:rPr>
            <w:webHidden/>
          </w:rPr>
          <w:fldChar w:fldCharType="separate"/>
        </w:r>
        <w:r w:rsidR="006E1772">
          <w:rPr>
            <w:webHidden/>
          </w:rPr>
          <w:t>52</w:t>
        </w:r>
        <w:r w:rsidR="006E1772">
          <w:rPr>
            <w:webHidden/>
          </w:rPr>
          <w:fldChar w:fldCharType="end"/>
        </w:r>
      </w:hyperlink>
    </w:p>
    <w:p w14:paraId="0D21DDD9" w14:textId="6B64A527" w:rsidR="006E1772" w:rsidRDefault="00465A92">
      <w:pPr>
        <w:pStyle w:val="TOC1"/>
        <w:rPr>
          <w:rFonts w:asciiTheme="minorHAnsi" w:eastAsiaTheme="minorEastAsia" w:hAnsiTheme="minorHAnsi" w:cstheme="minorBidi"/>
          <w:b w:val="0"/>
          <w:caps w:val="0"/>
          <w:sz w:val="22"/>
          <w:szCs w:val="22"/>
        </w:rPr>
      </w:pPr>
      <w:hyperlink w:anchor="_Toc500499097" w:history="1">
        <w:r w:rsidR="006E1772" w:rsidRPr="00591691">
          <w:rPr>
            <w:rStyle w:val="Hyperlink"/>
            <w:snapToGrid w:val="0"/>
          </w:rPr>
          <w:t>11</w:t>
        </w:r>
        <w:r w:rsidR="006E1772">
          <w:rPr>
            <w:rFonts w:asciiTheme="minorHAnsi" w:eastAsiaTheme="minorEastAsia" w:hAnsiTheme="minorHAnsi" w:cstheme="minorBidi"/>
            <w:b w:val="0"/>
            <w:caps w:val="0"/>
            <w:sz w:val="22"/>
            <w:szCs w:val="22"/>
          </w:rPr>
          <w:tab/>
        </w:r>
        <w:r w:rsidR="006E1772" w:rsidRPr="00591691">
          <w:rPr>
            <w:rStyle w:val="Hyperlink"/>
            <w:snapToGrid w:val="0"/>
          </w:rPr>
          <w:t>fees and charges</w:t>
        </w:r>
        <w:r w:rsidR="006E1772">
          <w:rPr>
            <w:webHidden/>
          </w:rPr>
          <w:tab/>
        </w:r>
        <w:r w:rsidR="006E1772">
          <w:rPr>
            <w:webHidden/>
          </w:rPr>
          <w:fldChar w:fldCharType="begin"/>
        </w:r>
        <w:r w:rsidR="006E1772">
          <w:rPr>
            <w:webHidden/>
          </w:rPr>
          <w:instrText xml:space="preserve"> PAGEREF _Toc500499097 \h </w:instrText>
        </w:r>
        <w:r w:rsidR="006E1772">
          <w:rPr>
            <w:webHidden/>
          </w:rPr>
        </w:r>
        <w:r w:rsidR="006E1772">
          <w:rPr>
            <w:webHidden/>
          </w:rPr>
          <w:fldChar w:fldCharType="separate"/>
        </w:r>
        <w:r w:rsidR="006E1772">
          <w:rPr>
            <w:webHidden/>
          </w:rPr>
          <w:t>55</w:t>
        </w:r>
        <w:r w:rsidR="006E1772">
          <w:rPr>
            <w:webHidden/>
          </w:rPr>
          <w:fldChar w:fldCharType="end"/>
        </w:r>
      </w:hyperlink>
    </w:p>
    <w:p w14:paraId="674897C9" w14:textId="129D23A8" w:rsidR="006E1772" w:rsidRDefault="00465A92">
      <w:pPr>
        <w:pStyle w:val="TOC1"/>
        <w:rPr>
          <w:rFonts w:asciiTheme="minorHAnsi" w:eastAsiaTheme="minorEastAsia" w:hAnsiTheme="minorHAnsi" w:cstheme="minorBidi"/>
          <w:b w:val="0"/>
          <w:caps w:val="0"/>
          <w:sz w:val="22"/>
          <w:szCs w:val="22"/>
        </w:rPr>
      </w:pPr>
      <w:hyperlink w:anchor="_Toc500499098" w:history="1">
        <w:r w:rsidR="006E1772" w:rsidRPr="00591691">
          <w:rPr>
            <w:rStyle w:val="Hyperlink"/>
            <w:snapToGrid w:val="0"/>
          </w:rPr>
          <w:t>12</w:t>
        </w:r>
        <w:r w:rsidR="006E1772">
          <w:rPr>
            <w:rFonts w:asciiTheme="minorHAnsi" w:eastAsiaTheme="minorEastAsia" w:hAnsiTheme="minorHAnsi" w:cstheme="minorBidi"/>
            <w:b w:val="0"/>
            <w:caps w:val="0"/>
            <w:sz w:val="22"/>
            <w:szCs w:val="22"/>
          </w:rPr>
          <w:tab/>
        </w:r>
        <w:r w:rsidR="006E1772" w:rsidRPr="00591691">
          <w:rPr>
            <w:rStyle w:val="Hyperlink"/>
            <w:snapToGrid w:val="0"/>
          </w:rPr>
          <w:t>gas quality</w:t>
        </w:r>
        <w:r w:rsidR="006E1772">
          <w:rPr>
            <w:webHidden/>
          </w:rPr>
          <w:tab/>
        </w:r>
        <w:r w:rsidR="006E1772">
          <w:rPr>
            <w:webHidden/>
          </w:rPr>
          <w:fldChar w:fldCharType="begin"/>
        </w:r>
        <w:r w:rsidR="006E1772">
          <w:rPr>
            <w:webHidden/>
          </w:rPr>
          <w:instrText xml:space="preserve"> PAGEREF _Toc500499098 \h </w:instrText>
        </w:r>
        <w:r w:rsidR="006E1772">
          <w:rPr>
            <w:webHidden/>
          </w:rPr>
        </w:r>
        <w:r w:rsidR="006E1772">
          <w:rPr>
            <w:webHidden/>
          </w:rPr>
          <w:fldChar w:fldCharType="separate"/>
        </w:r>
        <w:r w:rsidR="006E1772">
          <w:rPr>
            <w:webHidden/>
          </w:rPr>
          <w:t>64</w:t>
        </w:r>
        <w:r w:rsidR="006E1772">
          <w:rPr>
            <w:webHidden/>
          </w:rPr>
          <w:fldChar w:fldCharType="end"/>
        </w:r>
      </w:hyperlink>
    </w:p>
    <w:p w14:paraId="66F3DE92" w14:textId="28BC3267" w:rsidR="006E1772" w:rsidRDefault="00465A92">
      <w:pPr>
        <w:pStyle w:val="TOC1"/>
        <w:rPr>
          <w:rFonts w:asciiTheme="minorHAnsi" w:eastAsiaTheme="minorEastAsia" w:hAnsiTheme="minorHAnsi" w:cstheme="minorBidi"/>
          <w:b w:val="0"/>
          <w:caps w:val="0"/>
          <w:sz w:val="22"/>
          <w:szCs w:val="22"/>
        </w:rPr>
      </w:pPr>
      <w:hyperlink w:anchor="_Toc500499099" w:history="1">
        <w:r w:rsidR="006E1772" w:rsidRPr="00591691">
          <w:rPr>
            <w:rStyle w:val="Hyperlink"/>
            <w:snapToGrid w:val="0"/>
          </w:rPr>
          <w:t>13</w:t>
        </w:r>
        <w:r w:rsidR="006E1772">
          <w:rPr>
            <w:rFonts w:asciiTheme="minorHAnsi" w:eastAsiaTheme="minorEastAsia" w:hAnsiTheme="minorHAnsi" w:cstheme="minorBidi"/>
            <w:b w:val="0"/>
            <w:caps w:val="0"/>
            <w:sz w:val="22"/>
            <w:szCs w:val="22"/>
          </w:rPr>
          <w:tab/>
        </w:r>
        <w:r w:rsidR="006E1772" w:rsidRPr="00591691">
          <w:rPr>
            <w:rStyle w:val="Hyperlink"/>
            <w:snapToGrid w:val="0"/>
          </w:rPr>
          <w:t>odorisation</w:t>
        </w:r>
        <w:r w:rsidR="006E1772">
          <w:rPr>
            <w:webHidden/>
          </w:rPr>
          <w:tab/>
        </w:r>
        <w:r w:rsidR="006E1772">
          <w:rPr>
            <w:webHidden/>
          </w:rPr>
          <w:fldChar w:fldCharType="begin"/>
        </w:r>
        <w:r w:rsidR="006E1772">
          <w:rPr>
            <w:webHidden/>
          </w:rPr>
          <w:instrText xml:space="preserve"> PAGEREF _Toc500499099 \h </w:instrText>
        </w:r>
        <w:r w:rsidR="006E1772">
          <w:rPr>
            <w:webHidden/>
          </w:rPr>
        </w:r>
        <w:r w:rsidR="006E1772">
          <w:rPr>
            <w:webHidden/>
          </w:rPr>
          <w:fldChar w:fldCharType="separate"/>
        </w:r>
        <w:r w:rsidR="006E1772">
          <w:rPr>
            <w:webHidden/>
          </w:rPr>
          <w:t>66</w:t>
        </w:r>
        <w:r w:rsidR="006E1772">
          <w:rPr>
            <w:webHidden/>
          </w:rPr>
          <w:fldChar w:fldCharType="end"/>
        </w:r>
      </w:hyperlink>
    </w:p>
    <w:p w14:paraId="34AE7E1A" w14:textId="400C5E49" w:rsidR="006E1772" w:rsidRDefault="00465A92">
      <w:pPr>
        <w:pStyle w:val="TOC1"/>
        <w:rPr>
          <w:rFonts w:asciiTheme="minorHAnsi" w:eastAsiaTheme="minorEastAsia" w:hAnsiTheme="minorHAnsi" w:cstheme="minorBidi"/>
          <w:b w:val="0"/>
          <w:caps w:val="0"/>
          <w:sz w:val="22"/>
          <w:szCs w:val="22"/>
        </w:rPr>
      </w:pPr>
      <w:hyperlink w:anchor="_Toc500499100" w:history="1">
        <w:r w:rsidR="006E1772" w:rsidRPr="00591691">
          <w:rPr>
            <w:rStyle w:val="Hyperlink"/>
            <w:snapToGrid w:val="0"/>
          </w:rPr>
          <w:t>14</w:t>
        </w:r>
        <w:r w:rsidR="006E1772">
          <w:rPr>
            <w:rFonts w:asciiTheme="minorHAnsi" w:eastAsiaTheme="minorEastAsia" w:hAnsiTheme="minorHAnsi" w:cstheme="minorBidi"/>
            <w:b w:val="0"/>
            <w:caps w:val="0"/>
            <w:sz w:val="22"/>
            <w:szCs w:val="22"/>
          </w:rPr>
          <w:tab/>
        </w:r>
        <w:r w:rsidR="006E1772" w:rsidRPr="00591691">
          <w:rPr>
            <w:rStyle w:val="Hyperlink"/>
            <w:snapToGrid w:val="0"/>
          </w:rPr>
          <w:t>prudential requirements</w:t>
        </w:r>
        <w:r w:rsidR="006E1772">
          <w:rPr>
            <w:webHidden/>
          </w:rPr>
          <w:tab/>
        </w:r>
        <w:r w:rsidR="006E1772">
          <w:rPr>
            <w:webHidden/>
          </w:rPr>
          <w:fldChar w:fldCharType="begin"/>
        </w:r>
        <w:r w:rsidR="006E1772">
          <w:rPr>
            <w:webHidden/>
          </w:rPr>
          <w:instrText xml:space="preserve"> PAGEREF _Toc500499100 \h </w:instrText>
        </w:r>
        <w:r w:rsidR="006E1772">
          <w:rPr>
            <w:webHidden/>
          </w:rPr>
        </w:r>
        <w:r w:rsidR="006E1772">
          <w:rPr>
            <w:webHidden/>
          </w:rPr>
          <w:fldChar w:fldCharType="separate"/>
        </w:r>
        <w:r w:rsidR="006E1772">
          <w:rPr>
            <w:webHidden/>
          </w:rPr>
          <w:t>67</w:t>
        </w:r>
        <w:r w:rsidR="006E1772">
          <w:rPr>
            <w:webHidden/>
          </w:rPr>
          <w:fldChar w:fldCharType="end"/>
        </w:r>
      </w:hyperlink>
    </w:p>
    <w:p w14:paraId="252876FA" w14:textId="22A280DB" w:rsidR="006E1772" w:rsidRDefault="00465A92">
      <w:pPr>
        <w:pStyle w:val="TOC1"/>
        <w:rPr>
          <w:rFonts w:asciiTheme="minorHAnsi" w:eastAsiaTheme="minorEastAsia" w:hAnsiTheme="minorHAnsi" w:cstheme="minorBidi"/>
          <w:b w:val="0"/>
          <w:caps w:val="0"/>
          <w:sz w:val="22"/>
          <w:szCs w:val="22"/>
        </w:rPr>
      </w:pPr>
      <w:hyperlink w:anchor="_Toc500499101" w:history="1">
        <w:r w:rsidR="006E1772" w:rsidRPr="00591691">
          <w:rPr>
            <w:rStyle w:val="Hyperlink"/>
            <w:snapToGrid w:val="0"/>
          </w:rPr>
          <w:t>15</w:t>
        </w:r>
        <w:r w:rsidR="006E1772">
          <w:rPr>
            <w:rFonts w:asciiTheme="minorHAnsi" w:eastAsiaTheme="minorEastAsia" w:hAnsiTheme="minorHAnsi" w:cstheme="minorBidi"/>
            <w:b w:val="0"/>
            <w:caps w:val="0"/>
            <w:sz w:val="22"/>
            <w:szCs w:val="22"/>
          </w:rPr>
          <w:tab/>
        </w:r>
        <w:r w:rsidR="006E1772" w:rsidRPr="00591691">
          <w:rPr>
            <w:rStyle w:val="Hyperlink"/>
            <w:snapToGrid w:val="0"/>
          </w:rPr>
          <w:t>force majeure</w:t>
        </w:r>
        <w:r w:rsidR="006E1772">
          <w:rPr>
            <w:webHidden/>
          </w:rPr>
          <w:tab/>
        </w:r>
        <w:r w:rsidR="006E1772">
          <w:rPr>
            <w:webHidden/>
          </w:rPr>
          <w:fldChar w:fldCharType="begin"/>
        </w:r>
        <w:r w:rsidR="006E1772">
          <w:rPr>
            <w:webHidden/>
          </w:rPr>
          <w:instrText xml:space="preserve"> PAGEREF _Toc500499101 \h </w:instrText>
        </w:r>
        <w:r w:rsidR="006E1772">
          <w:rPr>
            <w:webHidden/>
          </w:rPr>
        </w:r>
        <w:r w:rsidR="006E1772">
          <w:rPr>
            <w:webHidden/>
          </w:rPr>
          <w:fldChar w:fldCharType="separate"/>
        </w:r>
        <w:r w:rsidR="006E1772">
          <w:rPr>
            <w:webHidden/>
          </w:rPr>
          <w:t>69</w:t>
        </w:r>
        <w:r w:rsidR="006E1772">
          <w:rPr>
            <w:webHidden/>
          </w:rPr>
          <w:fldChar w:fldCharType="end"/>
        </w:r>
      </w:hyperlink>
    </w:p>
    <w:p w14:paraId="1C690BE5" w14:textId="7DB690E4" w:rsidR="006E1772" w:rsidRDefault="00465A92">
      <w:pPr>
        <w:pStyle w:val="TOC1"/>
        <w:rPr>
          <w:rFonts w:asciiTheme="minorHAnsi" w:eastAsiaTheme="minorEastAsia" w:hAnsiTheme="minorHAnsi" w:cstheme="minorBidi"/>
          <w:b w:val="0"/>
          <w:caps w:val="0"/>
          <w:sz w:val="22"/>
          <w:szCs w:val="22"/>
        </w:rPr>
      </w:pPr>
      <w:hyperlink w:anchor="_Toc500499102" w:history="1">
        <w:r w:rsidR="006E1772" w:rsidRPr="00591691">
          <w:rPr>
            <w:rStyle w:val="Hyperlink"/>
            <w:snapToGrid w:val="0"/>
          </w:rPr>
          <w:t>16</w:t>
        </w:r>
        <w:r w:rsidR="006E1772">
          <w:rPr>
            <w:rFonts w:asciiTheme="minorHAnsi" w:eastAsiaTheme="minorEastAsia" w:hAnsiTheme="minorHAnsi" w:cstheme="minorBidi"/>
            <w:b w:val="0"/>
            <w:caps w:val="0"/>
            <w:sz w:val="22"/>
            <w:szCs w:val="22"/>
          </w:rPr>
          <w:tab/>
        </w:r>
        <w:r w:rsidR="006E1772" w:rsidRPr="00591691">
          <w:rPr>
            <w:rStyle w:val="Hyperlink"/>
            <w:snapToGrid w:val="0"/>
          </w:rPr>
          <w:t>liabilities</w:t>
        </w:r>
        <w:r w:rsidR="006E1772">
          <w:rPr>
            <w:webHidden/>
          </w:rPr>
          <w:tab/>
        </w:r>
        <w:r w:rsidR="006E1772">
          <w:rPr>
            <w:webHidden/>
          </w:rPr>
          <w:fldChar w:fldCharType="begin"/>
        </w:r>
        <w:r w:rsidR="006E1772">
          <w:rPr>
            <w:webHidden/>
          </w:rPr>
          <w:instrText xml:space="preserve"> PAGEREF _Toc500499102 \h </w:instrText>
        </w:r>
        <w:r w:rsidR="006E1772">
          <w:rPr>
            <w:webHidden/>
          </w:rPr>
        </w:r>
        <w:r w:rsidR="006E1772">
          <w:rPr>
            <w:webHidden/>
          </w:rPr>
          <w:fldChar w:fldCharType="separate"/>
        </w:r>
        <w:r w:rsidR="006E1772">
          <w:rPr>
            <w:webHidden/>
          </w:rPr>
          <w:t>71</w:t>
        </w:r>
        <w:r w:rsidR="006E1772">
          <w:rPr>
            <w:webHidden/>
          </w:rPr>
          <w:fldChar w:fldCharType="end"/>
        </w:r>
      </w:hyperlink>
    </w:p>
    <w:p w14:paraId="04FA1714" w14:textId="59111DC1" w:rsidR="006E1772" w:rsidRDefault="00465A92">
      <w:pPr>
        <w:pStyle w:val="TOC1"/>
        <w:rPr>
          <w:rFonts w:asciiTheme="minorHAnsi" w:eastAsiaTheme="minorEastAsia" w:hAnsiTheme="minorHAnsi" w:cstheme="minorBidi"/>
          <w:b w:val="0"/>
          <w:caps w:val="0"/>
          <w:sz w:val="22"/>
          <w:szCs w:val="22"/>
        </w:rPr>
      </w:pPr>
      <w:hyperlink w:anchor="_Toc500499103" w:history="1">
        <w:r w:rsidR="006E1772" w:rsidRPr="00591691">
          <w:rPr>
            <w:rStyle w:val="Hyperlink"/>
            <w:snapToGrid w:val="0"/>
          </w:rPr>
          <w:t>17</w:t>
        </w:r>
        <w:r w:rsidR="006E1772">
          <w:rPr>
            <w:rFonts w:asciiTheme="minorHAnsi" w:eastAsiaTheme="minorEastAsia" w:hAnsiTheme="minorHAnsi" w:cstheme="minorBidi"/>
            <w:b w:val="0"/>
            <w:caps w:val="0"/>
            <w:sz w:val="22"/>
            <w:szCs w:val="22"/>
          </w:rPr>
          <w:tab/>
        </w:r>
        <w:r w:rsidR="006E1772" w:rsidRPr="00591691">
          <w:rPr>
            <w:rStyle w:val="Hyperlink"/>
            <w:snapToGrid w:val="0"/>
          </w:rPr>
          <w:t>code changes</w:t>
        </w:r>
        <w:r w:rsidR="006E1772">
          <w:rPr>
            <w:webHidden/>
          </w:rPr>
          <w:tab/>
        </w:r>
        <w:r w:rsidR="006E1772">
          <w:rPr>
            <w:webHidden/>
          </w:rPr>
          <w:fldChar w:fldCharType="begin"/>
        </w:r>
        <w:r w:rsidR="006E1772">
          <w:rPr>
            <w:webHidden/>
          </w:rPr>
          <w:instrText xml:space="preserve"> PAGEREF _Toc500499103 \h </w:instrText>
        </w:r>
        <w:r w:rsidR="006E1772">
          <w:rPr>
            <w:webHidden/>
          </w:rPr>
        </w:r>
        <w:r w:rsidR="006E1772">
          <w:rPr>
            <w:webHidden/>
          </w:rPr>
          <w:fldChar w:fldCharType="separate"/>
        </w:r>
        <w:r w:rsidR="006E1772">
          <w:rPr>
            <w:webHidden/>
          </w:rPr>
          <w:t>76</w:t>
        </w:r>
        <w:r w:rsidR="006E1772">
          <w:rPr>
            <w:webHidden/>
          </w:rPr>
          <w:fldChar w:fldCharType="end"/>
        </w:r>
      </w:hyperlink>
    </w:p>
    <w:p w14:paraId="0954074D" w14:textId="0943DD04" w:rsidR="006E1772" w:rsidRDefault="00465A92">
      <w:pPr>
        <w:pStyle w:val="TOC1"/>
        <w:rPr>
          <w:rFonts w:asciiTheme="minorHAnsi" w:eastAsiaTheme="minorEastAsia" w:hAnsiTheme="minorHAnsi" w:cstheme="minorBidi"/>
          <w:b w:val="0"/>
          <w:caps w:val="0"/>
          <w:sz w:val="22"/>
          <w:szCs w:val="22"/>
        </w:rPr>
      </w:pPr>
      <w:hyperlink w:anchor="_Toc500499104" w:history="1">
        <w:r w:rsidR="006E1772" w:rsidRPr="00591691">
          <w:rPr>
            <w:rStyle w:val="Hyperlink"/>
            <w:snapToGrid w:val="0"/>
          </w:rPr>
          <w:t>18</w:t>
        </w:r>
        <w:r w:rsidR="006E1772">
          <w:rPr>
            <w:rFonts w:asciiTheme="minorHAnsi" w:eastAsiaTheme="minorEastAsia" w:hAnsiTheme="minorHAnsi" w:cstheme="minorBidi"/>
            <w:b w:val="0"/>
            <w:caps w:val="0"/>
            <w:sz w:val="22"/>
            <w:szCs w:val="22"/>
          </w:rPr>
          <w:tab/>
        </w:r>
        <w:r w:rsidR="006E1772" w:rsidRPr="00591691">
          <w:rPr>
            <w:rStyle w:val="Hyperlink"/>
            <w:snapToGrid w:val="0"/>
          </w:rPr>
          <w:t>dispute resolution</w:t>
        </w:r>
        <w:r w:rsidR="006E1772">
          <w:rPr>
            <w:webHidden/>
          </w:rPr>
          <w:tab/>
        </w:r>
        <w:r w:rsidR="006E1772">
          <w:rPr>
            <w:webHidden/>
          </w:rPr>
          <w:fldChar w:fldCharType="begin"/>
        </w:r>
        <w:r w:rsidR="006E1772">
          <w:rPr>
            <w:webHidden/>
          </w:rPr>
          <w:instrText xml:space="preserve"> PAGEREF _Toc500499104 \h </w:instrText>
        </w:r>
        <w:r w:rsidR="006E1772">
          <w:rPr>
            <w:webHidden/>
          </w:rPr>
        </w:r>
        <w:r w:rsidR="006E1772">
          <w:rPr>
            <w:webHidden/>
          </w:rPr>
          <w:fldChar w:fldCharType="separate"/>
        </w:r>
        <w:r w:rsidR="006E1772">
          <w:rPr>
            <w:webHidden/>
          </w:rPr>
          <w:t>79</w:t>
        </w:r>
        <w:r w:rsidR="006E1772">
          <w:rPr>
            <w:webHidden/>
          </w:rPr>
          <w:fldChar w:fldCharType="end"/>
        </w:r>
      </w:hyperlink>
    </w:p>
    <w:p w14:paraId="77A8CED0" w14:textId="1B5778FE" w:rsidR="006E1772" w:rsidRDefault="00465A92">
      <w:pPr>
        <w:pStyle w:val="TOC1"/>
        <w:rPr>
          <w:rFonts w:asciiTheme="minorHAnsi" w:eastAsiaTheme="minorEastAsia" w:hAnsiTheme="minorHAnsi" w:cstheme="minorBidi"/>
          <w:b w:val="0"/>
          <w:caps w:val="0"/>
          <w:sz w:val="22"/>
          <w:szCs w:val="22"/>
        </w:rPr>
      </w:pPr>
      <w:hyperlink w:anchor="_Toc500499105" w:history="1">
        <w:r w:rsidR="006E1772" w:rsidRPr="00591691">
          <w:rPr>
            <w:rStyle w:val="Hyperlink"/>
            <w:snapToGrid w:val="0"/>
          </w:rPr>
          <w:t>19</w:t>
        </w:r>
        <w:r w:rsidR="006E1772">
          <w:rPr>
            <w:rFonts w:asciiTheme="minorHAnsi" w:eastAsiaTheme="minorEastAsia" w:hAnsiTheme="minorHAnsi" w:cstheme="minorBidi"/>
            <w:b w:val="0"/>
            <w:caps w:val="0"/>
            <w:sz w:val="22"/>
            <w:szCs w:val="22"/>
          </w:rPr>
          <w:tab/>
        </w:r>
        <w:r w:rsidR="006E1772" w:rsidRPr="00591691">
          <w:rPr>
            <w:rStyle w:val="Hyperlink"/>
            <w:snapToGrid w:val="0"/>
          </w:rPr>
          <w:t>term and TERMINATION</w:t>
        </w:r>
        <w:r w:rsidR="006E1772">
          <w:rPr>
            <w:webHidden/>
          </w:rPr>
          <w:tab/>
        </w:r>
        <w:r w:rsidR="006E1772">
          <w:rPr>
            <w:webHidden/>
          </w:rPr>
          <w:fldChar w:fldCharType="begin"/>
        </w:r>
        <w:r w:rsidR="006E1772">
          <w:rPr>
            <w:webHidden/>
          </w:rPr>
          <w:instrText xml:space="preserve"> PAGEREF _Toc500499105 \h </w:instrText>
        </w:r>
        <w:r w:rsidR="006E1772">
          <w:rPr>
            <w:webHidden/>
          </w:rPr>
        </w:r>
        <w:r w:rsidR="006E1772">
          <w:rPr>
            <w:webHidden/>
          </w:rPr>
          <w:fldChar w:fldCharType="separate"/>
        </w:r>
        <w:r w:rsidR="006E1772">
          <w:rPr>
            <w:webHidden/>
          </w:rPr>
          <w:t>80</w:t>
        </w:r>
        <w:r w:rsidR="006E1772">
          <w:rPr>
            <w:webHidden/>
          </w:rPr>
          <w:fldChar w:fldCharType="end"/>
        </w:r>
      </w:hyperlink>
    </w:p>
    <w:p w14:paraId="22130A75" w14:textId="03FE21B2" w:rsidR="006E1772" w:rsidRDefault="00465A92">
      <w:pPr>
        <w:pStyle w:val="TOC1"/>
        <w:rPr>
          <w:rFonts w:asciiTheme="minorHAnsi" w:eastAsiaTheme="minorEastAsia" w:hAnsiTheme="minorHAnsi" w:cstheme="minorBidi"/>
          <w:b w:val="0"/>
          <w:caps w:val="0"/>
          <w:sz w:val="22"/>
          <w:szCs w:val="22"/>
        </w:rPr>
      </w:pPr>
      <w:hyperlink w:anchor="_Toc500499106" w:history="1">
        <w:r w:rsidR="006E1772" w:rsidRPr="00591691">
          <w:rPr>
            <w:rStyle w:val="Hyperlink"/>
          </w:rPr>
          <w:t>20</w:t>
        </w:r>
        <w:r w:rsidR="006E1772">
          <w:rPr>
            <w:rFonts w:asciiTheme="minorHAnsi" w:eastAsiaTheme="minorEastAsia" w:hAnsiTheme="minorHAnsi" w:cstheme="minorBidi"/>
            <w:b w:val="0"/>
            <w:caps w:val="0"/>
            <w:sz w:val="22"/>
            <w:szCs w:val="22"/>
          </w:rPr>
          <w:tab/>
        </w:r>
        <w:r w:rsidR="006E1772" w:rsidRPr="00591691">
          <w:rPr>
            <w:rStyle w:val="Hyperlink"/>
            <w:snapToGrid w:val="0"/>
          </w:rPr>
          <w:t>general and legal</w:t>
        </w:r>
        <w:r w:rsidR="006E1772">
          <w:rPr>
            <w:webHidden/>
          </w:rPr>
          <w:tab/>
        </w:r>
        <w:r w:rsidR="006E1772">
          <w:rPr>
            <w:webHidden/>
          </w:rPr>
          <w:fldChar w:fldCharType="begin"/>
        </w:r>
        <w:r w:rsidR="006E1772">
          <w:rPr>
            <w:webHidden/>
          </w:rPr>
          <w:instrText xml:space="preserve"> PAGEREF _Toc500499106 \h </w:instrText>
        </w:r>
        <w:r w:rsidR="006E1772">
          <w:rPr>
            <w:webHidden/>
          </w:rPr>
        </w:r>
        <w:r w:rsidR="006E1772">
          <w:rPr>
            <w:webHidden/>
          </w:rPr>
          <w:fldChar w:fldCharType="separate"/>
        </w:r>
        <w:r w:rsidR="006E1772">
          <w:rPr>
            <w:webHidden/>
          </w:rPr>
          <w:t>82</w:t>
        </w:r>
        <w:r w:rsidR="006E1772">
          <w:rPr>
            <w:webHidden/>
          </w:rPr>
          <w:fldChar w:fldCharType="end"/>
        </w:r>
      </w:hyperlink>
    </w:p>
    <w:p w14:paraId="4F84FEF3" w14:textId="28608B50" w:rsidR="006E1772" w:rsidRDefault="00465A92">
      <w:pPr>
        <w:pStyle w:val="TOC1"/>
        <w:rPr>
          <w:rFonts w:asciiTheme="minorHAnsi" w:eastAsiaTheme="minorEastAsia" w:hAnsiTheme="minorHAnsi" w:cstheme="minorBidi"/>
          <w:b w:val="0"/>
          <w:caps w:val="0"/>
          <w:sz w:val="22"/>
          <w:szCs w:val="22"/>
        </w:rPr>
      </w:pPr>
      <w:hyperlink w:anchor="_Toc500499107" w:history="1">
        <w:r w:rsidR="006E1772" w:rsidRPr="00591691">
          <w:rPr>
            <w:rStyle w:val="Hyperlink"/>
            <w:snapToGrid w:val="0"/>
            <w:lang w:val="en-AU"/>
          </w:rPr>
          <w:t>schedule one:  transmission services agreement</w:t>
        </w:r>
        <w:r w:rsidR="006E1772">
          <w:rPr>
            <w:webHidden/>
          </w:rPr>
          <w:tab/>
        </w:r>
        <w:r w:rsidR="006E1772">
          <w:rPr>
            <w:webHidden/>
          </w:rPr>
          <w:fldChar w:fldCharType="begin"/>
        </w:r>
        <w:r w:rsidR="006E1772">
          <w:rPr>
            <w:webHidden/>
          </w:rPr>
          <w:instrText xml:space="preserve"> PAGEREF _Toc500499107 \h </w:instrText>
        </w:r>
        <w:r w:rsidR="006E1772">
          <w:rPr>
            <w:webHidden/>
          </w:rPr>
        </w:r>
        <w:r w:rsidR="006E1772">
          <w:rPr>
            <w:webHidden/>
          </w:rPr>
          <w:fldChar w:fldCharType="separate"/>
        </w:r>
        <w:r w:rsidR="006E1772">
          <w:rPr>
            <w:webHidden/>
          </w:rPr>
          <w:t>86</w:t>
        </w:r>
        <w:r w:rsidR="006E1772">
          <w:rPr>
            <w:webHidden/>
          </w:rPr>
          <w:fldChar w:fldCharType="end"/>
        </w:r>
      </w:hyperlink>
    </w:p>
    <w:p w14:paraId="3C357EF4" w14:textId="5570CA50" w:rsidR="006E1772" w:rsidRDefault="00465A92">
      <w:pPr>
        <w:pStyle w:val="TOC1"/>
        <w:rPr>
          <w:rFonts w:asciiTheme="minorHAnsi" w:eastAsiaTheme="minorEastAsia" w:hAnsiTheme="minorHAnsi" w:cstheme="minorBidi"/>
          <w:b w:val="0"/>
          <w:caps w:val="0"/>
          <w:sz w:val="22"/>
          <w:szCs w:val="22"/>
        </w:rPr>
      </w:pPr>
      <w:hyperlink w:anchor="_Toc500499108" w:history="1">
        <w:r w:rsidR="006E1772" w:rsidRPr="00591691">
          <w:rPr>
            <w:rStyle w:val="Hyperlink"/>
            <w:snapToGrid w:val="0"/>
            <w:lang w:val="en-AU"/>
          </w:rPr>
          <w:t>schedule two:  information to be published</w:t>
        </w:r>
        <w:r w:rsidR="006E1772">
          <w:rPr>
            <w:webHidden/>
          </w:rPr>
          <w:tab/>
        </w:r>
        <w:r w:rsidR="006E1772">
          <w:rPr>
            <w:webHidden/>
          </w:rPr>
          <w:fldChar w:fldCharType="begin"/>
        </w:r>
        <w:r w:rsidR="006E1772">
          <w:rPr>
            <w:webHidden/>
          </w:rPr>
          <w:instrText xml:space="preserve"> PAGEREF _Toc500499108 \h </w:instrText>
        </w:r>
        <w:r w:rsidR="006E1772">
          <w:rPr>
            <w:webHidden/>
          </w:rPr>
        </w:r>
        <w:r w:rsidR="006E1772">
          <w:rPr>
            <w:webHidden/>
          </w:rPr>
          <w:fldChar w:fldCharType="separate"/>
        </w:r>
        <w:r w:rsidR="006E1772">
          <w:rPr>
            <w:webHidden/>
          </w:rPr>
          <w:t>88</w:t>
        </w:r>
        <w:r w:rsidR="006E1772">
          <w:rPr>
            <w:webHidden/>
          </w:rPr>
          <w:fldChar w:fldCharType="end"/>
        </w:r>
      </w:hyperlink>
    </w:p>
    <w:p w14:paraId="6B5425D6" w14:textId="7245B846" w:rsidR="006E1772" w:rsidRDefault="00465A92">
      <w:pPr>
        <w:pStyle w:val="TOC1"/>
        <w:rPr>
          <w:rFonts w:asciiTheme="minorHAnsi" w:eastAsiaTheme="minorEastAsia" w:hAnsiTheme="minorHAnsi" w:cstheme="minorBidi"/>
          <w:b w:val="0"/>
          <w:caps w:val="0"/>
          <w:sz w:val="22"/>
          <w:szCs w:val="22"/>
        </w:rPr>
      </w:pPr>
      <w:hyperlink w:anchor="_Toc500499109" w:history="1">
        <w:r w:rsidR="006E1772" w:rsidRPr="00591691">
          <w:rPr>
            <w:rStyle w:val="Hyperlink"/>
            <w:snapToGrid w:val="0"/>
            <w:lang w:val="en-AU"/>
          </w:rPr>
          <w:t>schedule three:  requirements of gas transfer agreements</w:t>
        </w:r>
        <w:r w:rsidR="006E1772">
          <w:rPr>
            <w:webHidden/>
          </w:rPr>
          <w:tab/>
        </w:r>
        <w:r w:rsidR="006E1772">
          <w:rPr>
            <w:webHidden/>
          </w:rPr>
          <w:fldChar w:fldCharType="begin"/>
        </w:r>
        <w:r w:rsidR="006E1772">
          <w:rPr>
            <w:webHidden/>
          </w:rPr>
          <w:instrText xml:space="preserve"> PAGEREF _Toc500499109 \h </w:instrText>
        </w:r>
        <w:r w:rsidR="006E1772">
          <w:rPr>
            <w:webHidden/>
          </w:rPr>
        </w:r>
        <w:r w:rsidR="006E1772">
          <w:rPr>
            <w:webHidden/>
          </w:rPr>
          <w:fldChar w:fldCharType="separate"/>
        </w:r>
        <w:r w:rsidR="006E1772">
          <w:rPr>
            <w:webHidden/>
          </w:rPr>
          <w:t>90</w:t>
        </w:r>
        <w:r w:rsidR="006E1772">
          <w:rPr>
            <w:webHidden/>
          </w:rPr>
          <w:fldChar w:fldCharType="end"/>
        </w:r>
      </w:hyperlink>
    </w:p>
    <w:p w14:paraId="163C82B9" w14:textId="5448D287" w:rsidR="006E1772" w:rsidRDefault="00465A92">
      <w:pPr>
        <w:pStyle w:val="TOC1"/>
        <w:rPr>
          <w:rFonts w:asciiTheme="minorHAnsi" w:eastAsiaTheme="minorEastAsia" w:hAnsiTheme="minorHAnsi" w:cstheme="minorBidi"/>
          <w:b w:val="0"/>
          <w:caps w:val="0"/>
          <w:sz w:val="22"/>
          <w:szCs w:val="22"/>
        </w:rPr>
      </w:pPr>
      <w:hyperlink w:anchor="_Toc500499110" w:history="1">
        <w:r w:rsidR="006E1772" w:rsidRPr="00591691">
          <w:rPr>
            <w:rStyle w:val="Hyperlink"/>
            <w:snapToGrid w:val="0"/>
            <w:lang w:val="en-AU"/>
          </w:rPr>
          <w:t>schedule four:  requirements of allocation agreements</w:t>
        </w:r>
        <w:r w:rsidR="006E1772">
          <w:rPr>
            <w:webHidden/>
          </w:rPr>
          <w:tab/>
        </w:r>
        <w:r w:rsidR="006E1772">
          <w:rPr>
            <w:webHidden/>
          </w:rPr>
          <w:fldChar w:fldCharType="begin"/>
        </w:r>
        <w:r w:rsidR="006E1772">
          <w:rPr>
            <w:webHidden/>
          </w:rPr>
          <w:instrText xml:space="preserve"> PAGEREF _Toc500499110 \h </w:instrText>
        </w:r>
        <w:r w:rsidR="006E1772">
          <w:rPr>
            <w:webHidden/>
          </w:rPr>
        </w:r>
        <w:r w:rsidR="006E1772">
          <w:rPr>
            <w:webHidden/>
          </w:rPr>
          <w:fldChar w:fldCharType="separate"/>
        </w:r>
        <w:r w:rsidR="006E1772">
          <w:rPr>
            <w:webHidden/>
          </w:rPr>
          <w:t>93</w:t>
        </w:r>
        <w:r w:rsidR="006E1772">
          <w:rPr>
            <w:webHidden/>
          </w:rPr>
          <w:fldChar w:fldCharType="end"/>
        </w:r>
      </w:hyperlink>
    </w:p>
    <w:p w14:paraId="6146DF39" w14:textId="6F9F14C3"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76EE7973" w14:textId="77777777" w:rsidR="00096228" w:rsidRPr="00096228" w:rsidRDefault="00096228" w:rsidP="00096228">
      <w:pPr>
        <w:keepNext/>
        <w:spacing w:after="290" w:line="290" w:lineRule="atLeast"/>
        <w:ind w:left="624"/>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096228">
        <w:lastRenderedPageBreak/>
        <w:t>This Code sets out the terms and conditions on which First Gas provides gas transmission services</w:t>
      </w:r>
      <w:r>
        <w:t>.</w:t>
      </w:r>
    </w:p>
    <w:p w14:paraId="35B638A0" w14:textId="77777777" w:rsidR="002D37CC" w:rsidRDefault="006852F6" w:rsidP="006852F6">
      <w:pPr>
        <w:pStyle w:val="Heading1"/>
        <w:numPr>
          <w:ilvl w:val="0"/>
          <w:numId w:val="3"/>
        </w:numPr>
        <w:rPr>
          <w:snapToGrid w:val="0"/>
        </w:rPr>
      </w:pPr>
      <w:bookmarkStart w:id="352" w:name="_Toc500499087"/>
      <w:r>
        <w:rPr>
          <w:snapToGrid w:val="0"/>
        </w:rPr>
        <w:t>definitions and construction</w:t>
      </w:r>
      <w:bookmarkEnd w:id="350"/>
      <w:bookmarkEnd w:id="352"/>
    </w:p>
    <w:p w14:paraId="2AA711BE" w14:textId="77777777" w:rsidR="006852F6" w:rsidRDefault="006852F6" w:rsidP="006852F6">
      <w:pPr>
        <w:pStyle w:val="Heading2"/>
        <w:ind w:left="623"/>
      </w:pPr>
      <w:r>
        <w:t>Defined Terms</w:t>
      </w:r>
    </w:p>
    <w:p w14:paraId="666061AA" w14:textId="77777777" w:rsidR="00D069F6" w:rsidRPr="00EC150F" w:rsidRDefault="00D069F6" w:rsidP="003737E9">
      <w:pPr>
        <w:keepNext/>
        <w:numPr>
          <w:ilvl w:val="1"/>
          <w:numId w:val="20"/>
        </w:numPr>
        <w:spacing w:after="290" w:line="290" w:lineRule="atLeast"/>
      </w:pPr>
      <w:r>
        <w:t>In this Code:</w:t>
      </w:r>
    </w:p>
    <w:p w14:paraId="1A8FA714" w14:textId="1E08FCB9"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means the upper and lower Line Pack</w:t>
      </w:r>
      <w:r w:rsidR="00405E06">
        <w:t xml:space="preserve"> limits</w:t>
      </w:r>
      <w:r w:rsidR="005A7D69" w:rsidRPr="00B7097E">
        <w:t xml:space="preserve"> determined by First Gas </w:t>
      </w:r>
      <w:r w:rsidR="00405E06">
        <w:t xml:space="preserve">in accordance with </w:t>
      </w:r>
      <w:r w:rsidR="00405E06" w:rsidRPr="00405E06">
        <w:rPr>
          <w:i/>
        </w:rPr>
        <w:t>section 8.5</w:t>
      </w:r>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2769CAE0" w14:textId="6D7A0DF3" w:rsidR="00CB0E0C" w:rsidRPr="00CB0E0C" w:rsidRDefault="00CB0E0C" w:rsidP="006852F6">
      <w:pPr>
        <w:ind w:left="624"/>
      </w:pPr>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p>
    <w:p w14:paraId="47F92134" w14:textId="0D38CF76"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FE3251" w:rsidRPr="00D069F6">
        <w:rPr>
          <w:snapToGrid w:val="0"/>
        </w:rPr>
        <w:t xml:space="preserve"> </w:t>
      </w:r>
      <w:r w:rsidR="006B3E1C">
        <w:rPr>
          <w:snapToGrid w:val="0"/>
        </w:rPr>
        <w:t>requested by a Shipper and approved by First Gas in respect of a Dedicated Delivery Point</w:t>
      </w:r>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4C8375DE"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r w:rsidR="00ED5681" w:rsidRPr="00CE26DC">
        <w:rPr>
          <w:bCs/>
        </w:rPr>
        <w:t xml:space="preserve">between </w:t>
      </w:r>
      <w:r w:rsidR="00ED5681">
        <w:rPr>
          <w:bCs/>
        </w:rPr>
        <w:t>the Shippers using that Delivery Point</w:t>
      </w:r>
      <w:r w:rsidR="00ED5681" w:rsidRPr="00CE26DC">
        <w:rPr>
          <w:bCs/>
        </w:rPr>
        <w:t xml:space="preserve"> 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7933A458" w:rsidR="006852F6" w:rsidRPr="00CE26DC" w:rsidRDefault="001F0216" w:rsidP="00492F4E">
      <w:pPr>
        <w:numPr>
          <w:ilvl w:val="2"/>
          <w:numId w:val="52"/>
        </w:numPr>
        <w:spacing w:after="290" w:line="290" w:lineRule="atLeast"/>
      </w:pPr>
      <w:r>
        <w:t xml:space="preserve">for Delivery Points at which Gas is allocated under </w:t>
      </w:r>
      <w:r w:rsidR="00E02A8E">
        <w:t>an Allocation Agreement</w:t>
      </w:r>
      <w:r>
        <w:t xml:space="preserve">, the </w:t>
      </w:r>
      <w:r w:rsidR="00DD04CB">
        <w:rPr>
          <w:lang w:val="en-AU"/>
        </w:rPr>
        <w:t>Daily</w:t>
      </w:r>
      <w:r w:rsidR="006D7626">
        <w:rPr>
          <w:lang w:val="en-AU"/>
        </w:rPr>
        <w:t xml:space="preserve"> </w:t>
      </w:r>
      <w:r w:rsidR="00BD5E2B">
        <w:rPr>
          <w:lang w:val="en-AU"/>
        </w:rPr>
        <w:t xml:space="preserve">and Hourly </w:t>
      </w:r>
      <w:r>
        <w:t xml:space="preserve">Delivery Quantities determined under </w:t>
      </w:r>
      <w:r w:rsidR="00E02A8E">
        <w:t>that agreement</w:t>
      </w:r>
      <w:r w:rsidR="006852F6" w:rsidRPr="00CE26DC">
        <w:t xml:space="preserve">; </w:t>
      </w:r>
    </w:p>
    <w:p w14:paraId="5C7F4061" w14:textId="323B8E6C"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in respect of a Delivery Zone or Individual Delivery Point</w:t>
      </w:r>
      <w:r w:rsidR="00353B38">
        <w:t xml:space="preserve"> </w:t>
      </w:r>
      <w:r w:rsidR="00D50D6B" w:rsidRPr="00D50D6B">
        <w:t xml:space="preserve">the </w:t>
      </w:r>
      <w:r w:rsidR="0089778B">
        <w:t xml:space="preserve">amount of a Shipper’s </w:t>
      </w:r>
      <w:r w:rsidR="00D50D6B" w:rsidRPr="00D50D6B">
        <w:t>NQ</w:t>
      </w:r>
      <w:r w:rsidR="00D50D6B">
        <w:t xml:space="preserve"> approved by First Gas in the most recent nominations cycle</w:t>
      </w:r>
      <w:r w:rsidR="004B27E0">
        <w:t>;</w:t>
      </w:r>
    </w:p>
    <w:p w14:paraId="31D38779" w14:textId="0F624623" w:rsidR="00632FA2" w:rsidRDefault="00632FA2" w:rsidP="00DE200C">
      <w:pPr>
        <w:ind w:left="624"/>
      </w:pPr>
      <w:r>
        <w:rPr>
          <w:i/>
        </w:rPr>
        <w:t>Auction TCs</w:t>
      </w:r>
      <w:r w:rsidRPr="00632FA2">
        <w:t xml:space="preserve"> has the meaning set out in </w:t>
      </w:r>
      <w:r>
        <w:rPr>
          <w:i/>
        </w:rPr>
        <w:t>section 3.18</w:t>
      </w:r>
      <w:r w:rsidRPr="00632FA2">
        <w:t>;</w:t>
      </w:r>
    </w:p>
    <w:p w14:paraId="23F96602" w14:textId="77777777"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4D34C332" w:rsidR="005E7BB4" w:rsidRDefault="005E7BB4" w:rsidP="005820F7">
      <w:pPr>
        <w:ind w:left="624"/>
      </w:pPr>
      <w:r>
        <w:rPr>
          <w:i/>
        </w:rPr>
        <w:lastRenderedPageBreak/>
        <w:t>Beneficiary DP</w:t>
      </w:r>
      <w:r w:rsidRPr="005E7BB4">
        <w:t xml:space="preserve"> has the meaning set out in </w:t>
      </w:r>
      <w:r>
        <w:rPr>
          <w:i/>
        </w:rPr>
        <w:t xml:space="preserve">section </w:t>
      </w:r>
      <w:r w:rsidR="003D11C6">
        <w:rPr>
          <w:i/>
        </w:rPr>
        <w:t>3.11</w:t>
      </w:r>
      <w:r w:rsidRPr="005E7BB4">
        <w:t>;</w:t>
      </w:r>
    </w:p>
    <w:p w14:paraId="37F4F8C8" w14:textId="7C313F7C" w:rsidR="0090783A" w:rsidRPr="0090783A" w:rsidRDefault="0090783A" w:rsidP="0090783A">
      <w:pPr>
        <w:ind w:left="624"/>
        <w:rPr>
          <w:b/>
          <w:bCs/>
          <w:i/>
        </w:rPr>
      </w:pPr>
      <w:r>
        <w:rPr>
          <w:i/>
        </w:rPr>
        <w:t>Bi-directional Point</w:t>
      </w:r>
      <w:r w:rsidRPr="0090783A">
        <w:t xml:space="preserve"> means</w:t>
      </w:r>
      <w:r>
        <w:t xml:space="preserve"> a </w:t>
      </w:r>
      <w:r w:rsidR="00060368">
        <w:t>facility</w:t>
      </w:r>
      <w:r>
        <w:t xml:space="preserve"> which, at different times, may operate either as a Receipt Point</w:t>
      </w:r>
      <w:r w:rsidR="006F6EED">
        <w:t xml:space="preserve"> or as a Delivery Point;</w:t>
      </w:r>
      <w:r>
        <w:t xml:space="preserve"> </w:t>
      </w:r>
    </w:p>
    <w:p w14:paraId="4BF8DBE2" w14:textId="77777777"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14:paraId="25185507" w14:textId="68D67F8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07E6B85C" w14:textId="54673DB6" w:rsidR="0075747F" w:rsidRPr="00CE26DC" w:rsidRDefault="0075747F" w:rsidP="006852F6">
      <w:pPr>
        <w:ind w:left="624"/>
      </w:pPr>
      <w:r w:rsidRPr="00530C8E">
        <w:rPr>
          <w:i/>
          <w:iCs/>
        </w:rPr>
        <w:t>Calorific Value</w:t>
      </w:r>
      <w:r w:rsidRPr="00530C8E">
        <w:t xml:space="preserve"> means the energy content of </w:t>
      </w:r>
      <w:r>
        <w:t>g</w:t>
      </w:r>
      <w:r w:rsidRPr="00530C8E">
        <w:t>as, expressed in units of Megajoules per standard cubic metre;</w:t>
      </w:r>
    </w:p>
    <w:p w14:paraId="3182C4E9" w14:textId="77777777"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77777777"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772E2341" w14:textId="4F499AF8"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r w:rsidR="004819E1">
        <w:rPr>
          <w:snapToGrid w:val="0"/>
        </w:rPr>
        <w:t xml:space="preserve">associated with DNC </w:t>
      </w:r>
      <w:r w:rsidR="000365E6" w:rsidRPr="006571A6">
        <w:rPr>
          <w:snapToGrid w:val="0"/>
        </w:rPr>
        <w:t>exceed</w:t>
      </w:r>
      <w:r w:rsidR="0004355B">
        <w:rPr>
          <w:snapToGrid w:val="0"/>
        </w:rPr>
        <w:t>, or are expected to exceed</w:t>
      </w:r>
      <w:r w:rsidR="000365E6" w:rsidRPr="006571A6">
        <w:rPr>
          <w:snapToGrid w:val="0"/>
        </w:rPr>
        <w:t xml:space="preserve"> the </w:t>
      </w:r>
      <w:r w:rsidR="002A7088" w:rsidRPr="00545EB7">
        <w:rPr>
          <w:snapToGrid w:val="0"/>
        </w:rPr>
        <w:t>Available Operational Capacity</w:t>
      </w:r>
      <w:r w:rsidR="000365E6">
        <w:rPr>
          <w:snapToGrid w:val="0"/>
        </w:rPr>
        <w:t>;</w:t>
      </w:r>
    </w:p>
    <w:p w14:paraId="400B78A3" w14:textId="55CAFE79" w:rsidR="00121D4A" w:rsidRDefault="00121D4A" w:rsidP="00B43C43">
      <w:pPr>
        <w:ind w:left="624"/>
      </w:pPr>
      <w:r>
        <w:rPr>
          <w:i/>
        </w:rPr>
        <w:t>Congested Delivery Point</w:t>
      </w:r>
      <w:r w:rsidRPr="00121D4A">
        <w:t xml:space="preserve"> </w:t>
      </w:r>
      <w:r w:rsidR="00AC330B">
        <w:t xml:space="preserve">means a Delivery Point </w:t>
      </w:r>
      <w:r w:rsidR="002121DC">
        <w:t>that is</w:t>
      </w:r>
      <w:r w:rsidR="00B43C43">
        <w:t xml:space="preserve"> expected to be</w:t>
      </w:r>
      <w:r w:rsidR="002121DC">
        <w:t xml:space="preserve">, or </w:t>
      </w:r>
      <w:r w:rsidR="00B43C43">
        <w:t>is</w:t>
      </w:r>
      <w:r w:rsidR="002121DC">
        <w:t xml:space="preserve"> </w:t>
      </w:r>
      <w:r w:rsidR="00AC330B">
        <w:t>subject to Congestion</w:t>
      </w:r>
      <w:r w:rsidRPr="00121D4A">
        <w:t>;</w:t>
      </w:r>
    </w:p>
    <w:p w14:paraId="131FE128" w14:textId="056CF50B" w:rsidR="00436684" w:rsidRDefault="00436684" w:rsidP="006852F6">
      <w:pPr>
        <w:ind w:left="624"/>
      </w:pPr>
      <w:r>
        <w:rPr>
          <w:i/>
        </w:rPr>
        <w:t xml:space="preserve">Congestion Management </w:t>
      </w:r>
      <w:r>
        <w:t xml:space="preserve">means </w:t>
      </w:r>
      <w:r w:rsidR="003F27D8">
        <w:t xml:space="preserve">any of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36DFDE7B"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11.11</w:t>
      </w:r>
      <w:r>
        <w:rPr>
          <w:iCs/>
        </w:rPr>
        <w:t>;</w:t>
      </w:r>
    </w:p>
    <w:p w14:paraId="22AD99CF" w14:textId="3EC65683" w:rsidR="006852F6" w:rsidRPr="00CE26DC" w:rsidRDefault="006852F6" w:rsidP="006852F6">
      <w:pPr>
        <w:ind w:left="624"/>
      </w:pPr>
      <w:r w:rsidRPr="00CE26DC">
        <w:rPr>
          <w:i/>
        </w:rPr>
        <w:t>Confidential Information</w:t>
      </w:r>
      <w:r w:rsidRPr="00CE26DC">
        <w:t xml:space="preserve"> </w:t>
      </w:r>
      <w:r w:rsidR="00805907">
        <w:t xml:space="preserve">has the meaning set out in </w:t>
      </w:r>
      <w:r w:rsidR="00707D6A" w:rsidRPr="00707D6A">
        <w:rPr>
          <w:i/>
        </w:rPr>
        <w:t xml:space="preserve">section </w:t>
      </w:r>
      <w:r w:rsidR="00AF781E" w:rsidRPr="00707D6A">
        <w:rPr>
          <w:i/>
        </w:rPr>
        <w:t>20.3</w:t>
      </w:r>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59F1B229" w:rsidR="006852F6" w:rsidRPr="00CE26DC" w:rsidRDefault="006852F6" w:rsidP="006852F6">
      <w:pPr>
        <w:ind w:left="624"/>
        <w:rPr>
          <w:iCs/>
        </w:rPr>
      </w:pPr>
      <w:r w:rsidRPr="00CE26DC">
        <w:rPr>
          <w:i/>
        </w:rPr>
        <w:t>Credit Support</w:t>
      </w:r>
      <w:r w:rsidRPr="00CE26DC">
        <w:rPr>
          <w:iCs/>
        </w:rPr>
        <w:t xml:space="preserve"> </w:t>
      </w:r>
      <w:r w:rsidR="008C062C">
        <w:rPr>
          <w:iCs/>
        </w:rPr>
        <w:t xml:space="preserve">has the meaning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021658B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(a copy of </w:t>
      </w:r>
      <w:r w:rsidR="003F27D8">
        <w:rPr>
          <w:iCs/>
        </w:rPr>
        <w:t>which shall be published</w:t>
      </w:r>
      <w:r w:rsidRPr="00CE26DC">
        <w:rPr>
          <w:iCs/>
        </w:rPr>
        <w:t xml:space="preserve"> on OATIS);</w:t>
      </w:r>
    </w:p>
    <w:p w14:paraId="190AA1C6" w14:textId="77777777" w:rsidR="00836F89" w:rsidRDefault="006852F6" w:rsidP="00836F89">
      <w:pPr>
        <w:ind w:left="624"/>
        <w:rPr>
          <w:i/>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r w:rsidR="00836F89" w:rsidRPr="00836F89">
        <w:rPr>
          <w:i/>
        </w:rPr>
        <w:t xml:space="preserve"> </w:t>
      </w:r>
    </w:p>
    <w:p w14:paraId="6D0349CB" w14:textId="52AD8781" w:rsidR="00836F89" w:rsidRDefault="00836F89" w:rsidP="00836F89">
      <w:pPr>
        <w:ind w:left="624"/>
        <w:rPr>
          <w:iCs/>
        </w:rPr>
      </w:pPr>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p>
    <w:p w14:paraId="6634476A" w14:textId="72AAD345" w:rsidR="009922AE" w:rsidRPr="002D6351" w:rsidRDefault="009922AE" w:rsidP="00836F89">
      <w:pPr>
        <w:ind w:left="624"/>
        <w:rPr>
          <w:iCs/>
        </w:rPr>
      </w:pPr>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p>
    <w:p w14:paraId="480FC711" w14:textId="15173EB1"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r w:rsidR="006B3E1C">
        <w:rPr>
          <w:rFonts w:cs="Arial"/>
        </w:rPr>
        <w:t xml:space="preserve"> in a Delivery Zone or at an Individual Delivery Point</w:t>
      </w:r>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xml:space="preserve">, as </w:t>
      </w:r>
      <w:r w:rsidR="00060368">
        <w:t>published</w:t>
      </w:r>
      <w:r w:rsidR="00B5266C">
        <w:t xml:space="preserve"> on OATIS</w:t>
      </w:r>
      <w:r>
        <w:t>;</w:t>
      </w:r>
    </w:p>
    <w:p w14:paraId="6E483EE7" w14:textId="77777777"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C08C22C" w:rsidR="005A572C" w:rsidRDefault="00AE3DFB" w:rsidP="005A572C">
      <w:pPr>
        <w:numPr>
          <w:ilvl w:val="2"/>
          <w:numId w:val="61"/>
        </w:numPr>
        <w:spacing w:after="290" w:line="290" w:lineRule="atLeast"/>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r w:rsidR="009C2B7E" w:rsidRPr="006E1772">
        <w:t xml:space="preserve"> of this Code</w:t>
      </w:r>
      <w:r w:rsidR="005A572C">
        <w:t xml:space="preserve">; </w:t>
      </w:r>
      <w:r w:rsidR="00C82176">
        <w:t>or</w:t>
      </w:r>
    </w:p>
    <w:p w14:paraId="27B57BEB" w14:textId="370CE6E4" w:rsidR="005A572C" w:rsidRDefault="005A572C" w:rsidP="00C82176">
      <w:pPr>
        <w:numPr>
          <w:ilvl w:val="2"/>
          <w:numId w:val="61"/>
        </w:numPr>
        <w:spacing w:after="290" w:line="290" w:lineRule="atLeast"/>
      </w:pPr>
      <w:r>
        <w:t>under a Supplementary Agreement</w:t>
      </w:r>
      <w:r w:rsidR="00C82176">
        <w:t xml:space="preserve"> or Interruptible Agreement</w:t>
      </w:r>
      <w:r>
        <w:t xml:space="preserve">, </w:t>
      </w:r>
      <w:r w:rsidR="002708D1">
        <w:t xml:space="preserve">the </w:t>
      </w:r>
      <w:r w:rsidR="00845855">
        <w:t>MDQ</w:t>
      </w:r>
      <w:r w:rsidR="00D1647F">
        <w:t xml:space="preserve"> set out in</w:t>
      </w:r>
      <w:r w:rsidR="00845855">
        <w:t>,</w:t>
      </w:r>
      <w:r w:rsidR="00D1647F">
        <w:t xml:space="preserve"> or determined under the relevant agreement, </w:t>
      </w:r>
      <w:r>
        <w:t xml:space="preserve">calculated </w:t>
      </w:r>
      <w:r w:rsidR="00C82176">
        <w:t xml:space="preserve">as set out in </w:t>
      </w:r>
      <w:r w:rsidR="00D1647F">
        <w:t>that</w:t>
      </w:r>
      <w:r w:rsidR="00C82176">
        <w:t xml:space="preserve"> agreement</w:t>
      </w:r>
      <w:r w:rsidRPr="00CE26DC">
        <w:t>;</w:t>
      </w:r>
      <w:r w:rsidR="00E359CA">
        <w:t xml:space="preserve"> or</w:t>
      </w:r>
    </w:p>
    <w:p w14:paraId="0D9B72ED" w14:textId="0091B7AC" w:rsidR="00E359CA" w:rsidRDefault="00E359CA" w:rsidP="00C82176">
      <w:pPr>
        <w:numPr>
          <w:ilvl w:val="2"/>
          <w:numId w:val="61"/>
        </w:numPr>
        <w:spacing w:after="290" w:line="290" w:lineRule="atLeast"/>
      </w:pPr>
      <w:r>
        <w:t>under an ICA at a Delivery Point where an OBA applies, the aggregate</w:t>
      </w:r>
      <w:r w:rsidR="001D6630">
        <w:t xml:space="preserve"> DNC of all Shippers at that Delivery Point;</w:t>
      </w:r>
    </w:p>
    <w:p w14:paraId="6AA10EE1" w14:textId="10B20664" w:rsidR="001D6630" w:rsidRDefault="00770DA8" w:rsidP="00770DA8">
      <w:pPr>
        <w:pStyle w:val="ListParagraph"/>
        <w:ind w:left="624"/>
      </w:pPr>
      <w:r w:rsidRPr="00770DA8">
        <w:rPr>
          <w:i/>
        </w:rPr>
        <w:t>Daily Underrun Charge</w:t>
      </w:r>
      <w:r>
        <w:t xml:space="preserve"> means the charge payable for using less capacity on a Day</w:t>
      </w:r>
      <w:r w:rsidR="001D6630">
        <w:t xml:space="preserve"> than:</w:t>
      </w:r>
      <w:r>
        <w:t xml:space="preserve"> </w:t>
      </w:r>
    </w:p>
    <w:p w14:paraId="4E3C286D" w14:textId="4D875A21" w:rsidR="001D6630" w:rsidRDefault="001D6630" w:rsidP="001D6630">
      <w:pPr>
        <w:numPr>
          <w:ilvl w:val="2"/>
          <w:numId w:val="92"/>
        </w:numPr>
        <w:spacing w:after="290" w:line="290" w:lineRule="atLeast"/>
      </w:pPr>
      <w:r>
        <w:t xml:space="preserve">under a TSA, </w:t>
      </w:r>
      <w:r w:rsidR="00770DA8">
        <w:t>the amount of DNC</w:t>
      </w:r>
      <w:r>
        <w:t xml:space="preserve">, calculated in accordance with </w:t>
      </w:r>
      <w:r w:rsidRPr="00770DA8">
        <w:rPr>
          <w:i/>
        </w:rPr>
        <w:t>section 11.</w:t>
      </w:r>
      <w:r>
        <w:rPr>
          <w:i/>
        </w:rPr>
        <w:t>4</w:t>
      </w:r>
      <w:r w:rsidRPr="00770DA8">
        <w:rPr>
          <w:i/>
        </w:rPr>
        <w:t>(b)</w:t>
      </w:r>
      <w:r w:rsidR="009C2B7E">
        <w:t xml:space="preserve"> of this Code</w:t>
      </w:r>
      <w:r>
        <w:t>; or</w:t>
      </w:r>
      <w:r w:rsidR="0006222A">
        <w:t xml:space="preserve"> </w:t>
      </w:r>
    </w:p>
    <w:p w14:paraId="24A7BA7D" w14:textId="77777777" w:rsidR="001D6630" w:rsidRDefault="001D6630" w:rsidP="001D6630">
      <w:pPr>
        <w:numPr>
          <w:ilvl w:val="2"/>
          <w:numId w:val="92"/>
        </w:numPr>
        <w:spacing w:after="290" w:line="290" w:lineRule="atLeast"/>
      </w:pPr>
      <w:r>
        <w:t xml:space="preserve">under a </w:t>
      </w:r>
      <w:r w:rsidR="00F5326B">
        <w:t xml:space="preserve">Supplementary </w:t>
      </w:r>
      <w:r>
        <w:t>Agreement if applicable</w:t>
      </w:r>
      <w:r w:rsidR="00770DA8">
        <w:t xml:space="preserve">, </w:t>
      </w:r>
      <w:r>
        <w:t>the MDQ set out in, or determined under the relevant agreement, calculated as set out in that agreement; or</w:t>
      </w:r>
    </w:p>
    <w:p w14:paraId="785FBC76" w14:textId="78527815" w:rsidR="00770DA8" w:rsidRDefault="001D6630" w:rsidP="001D6630">
      <w:pPr>
        <w:numPr>
          <w:ilvl w:val="2"/>
          <w:numId w:val="92"/>
        </w:numPr>
        <w:spacing w:after="290" w:line="290" w:lineRule="atLeast"/>
      </w:pPr>
      <w:r>
        <w:t>under an ICA at a Delivery Point where an OBA applies, the aggregate DNC of all Shippers at that Delivery Point</w:t>
      </w:r>
      <w:r w:rsidR="00770DA8">
        <w:t>;</w:t>
      </w:r>
    </w:p>
    <w:p w14:paraId="0BCDEFC2" w14:textId="0ED5B405" w:rsidR="006852F6" w:rsidRDefault="006852F6" w:rsidP="006852F6">
      <w:pPr>
        <w:ind w:left="624"/>
      </w:pPr>
      <w:r w:rsidRPr="00CE26DC">
        <w:rPr>
          <w:i/>
        </w:rPr>
        <w:t>Day</w:t>
      </w:r>
      <w:r w:rsidRPr="00CE26DC">
        <w:t xml:space="preserve"> means a period of 24 consecutive hours, beginning at 0000 hours and </w:t>
      </w:r>
      <w:r w:rsidRPr="00CE26DC">
        <w:rPr>
          <w:bCs/>
          <w:i/>
          <w:iCs/>
        </w:rPr>
        <w:t>Daily</w:t>
      </w:r>
      <w:r w:rsidRPr="00CE26DC">
        <w:t xml:space="preserve"> shall be construed accordingly;</w:t>
      </w:r>
    </w:p>
    <w:p w14:paraId="7673A6BC" w14:textId="7777777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5E93D6A" w14:textId="51560D39" w:rsidR="0030714B" w:rsidRPr="0027752D" w:rsidRDefault="0030714B" w:rsidP="0027752D">
      <w:pPr>
        <w:spacing w:after="290" w:line="290" w:lineRule="atLeast"/>
        <w:ind w:left="624"/>
        <w:rPr>
          <w:iCs/>
        </w:rPr>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77777777"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08C34275"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r w:rsidR="001B2E40">
        <w:rPr>
          <w:lang w:val="en-AU"/>
        </w:rPr>
        <w:t xml:space="preserve"> where First Gas considers</w:t>
      </w:r>
      <w:r w:rsidRPr="00CE26DC">
        <w:rPr>
          <w:lang w:val="en-AU"/>
        </w:rPr>
        <w:t>:</w:t>
      </w:r>
    </w:p>
    <w:p w14:paraId="46BE67A4" w14:textId="6B2B2630" w:rsidR="006852F6" w:rsidRPr="00313204" w:rsidRDefault="006852F6" w:rsidP="001F7A20">
      <w:pPr>
        <w:numPr>
          <w:ilvl w:val="2"/>
          <w:numId w:val="8"/>
        </w:numPr>
        <w:spacing w:after="290" w:line="290" w:lineRule="atLeast"/>
        <w:rPr>
          <w:snapToGrid w:val="0"/>
          <w:lang w:val="en-AU"/>
        </w:rPr>
      </w:pPr>
      <w:r w:rsidRPr="00313204">
        <w:rPr>
          <w:snapToGrid w:val="0"/>
          <w:lang w:val="en-AU"/>
        </w:rPr>
        <w:t>the safety of the Transmission System</w:t>
      </w:r>
      <w:r w:rsidR="00313204">
        <w:rPr>
          <w:snapToGrid w:val="0"/>
          <w:lang w:val="en-AU"/>
        </w:rPr>
        <w:t xml:space="preserve"> or </w:t>
      </w:r>
      <w:r w:rsidRPr="00313204">
        <w:rPr>
          <w:snapToGrid w:val="0"/>
          <w:lang w:val="en-AU"/>
        </w:rPr>
        <w:t xml:space="preserve">the safe transportation of Gas </w:t>
      </w:r>
      <w:r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Pr="00313204">
        <w:rPr>
          <w:snapToGrid w:val="0"/>
          <w:color w:val="000000"/>
          <w:lang w:val="en-AU"/>
        </w:rPr>
        <w:t xml:space="preserve">; </w:t>
      </w:r>
    </w:p>
    <w:p w14:paraId="54193DF2" w14:textId="27FB4603" w:rsidR="001B2E40" w:rsidRDefault="006852F6" w:rsidP="001F7A20">
      <w:pPr>
        <w:numPr>
          <w:ilvl w:val="2"/>
          <w:numId w:val="8"/>
        </w:numPr>
        <w:spacing w:after="290" w:line="290" w:lineRule="atLeast"/>
        <w:rPr>
          <w:snapToGrid w:val="0"/>
          <w:color w:val="000000"/>
          <w:lang w:val="en-AU"/>
        </w:rPr>
      </w:pPr>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p>
    <w:p w14:paraId="7C0E76CF" w14:textId="5C98F391" w:rsidR="006852F6" w:rsidRPr="00CE26DC" w:rsidRDefault="001B2E40" w:rsidP="001F7A20">
      <w:pPr>
        <w:numPr>
          <w:ilvl w:val="2"/>
          <w:numId w:val="8"/>
        </w:numPr>
        <w:spacing w:after="290" w:line="290" w:lineRule="atLeast"/>
        <w:rPr>
          <w:snapToGrid w:val="0"/>
          <w:color w:val="000000"/>
          <w:lang w:val="en-AU"/>
        </w:rPr>
      </w:pPr>
      <w:r>
        <w:rPr>
          <w:snapToGrid w:val="0"/>
        </w:rPr>
        <w:t>its</w:t>
      </w:r>
      <w:r w:rsidRPr="00DE6912">
        <w:rPr>
          <w:snapToGrid w:val="0"/>
        </w:rPr>
        <w:t xml:space="preserve"> ability to </w:t>
      </w:r>
      <w:r>
        <w:rPr>
          <w:snapToGrid w:val="0"/>
        </w:rPr>
        <w:t xml:space="preserve">receive Gas at any Receipt Point or </w:t>
      </w:r>
      <w:r w:rsidRPr="00DE6912">
        <w:rPr>
          <w:snapToGrid w:val="0"/>
        </w:rPr>
        <w:t>make Gas available at any Delivery Point is impaired</w:t>
      </w:r>
      <w:r>
        <w:rPr>
          <w:snapToGrid w:val="0"/>
        </w:rPr>
        <w:t>;</w:t>
      </w:r>
      <w:r>
        <w:rPr>
          <w:snapToGrid w:val="0"/>
          <w:color w:val="000000"/>
          <w:lang w:val="en-AU"/>
        </w:rPr>
        <w:t xml:space="preserve"> </w:t>
      </w:r>
      <w:r w:rsidR="001B6160">
        <w:rPr>
          <w:snapToGrid w:val="0"/>
          <w:color w:val="000000"/>
          <w:lang w:val="en-AU"/>
        </w:rPr>
        <w:t>or</w:t>
      </w:r>
    </w:p>
    <w:p w14:paraId="3CF647E0" w14:textId="1931DC0F" w:rsidR="006852F6" w:rsidRPr="001B2E40" w:rsidRDefault="001B2E40" w:rsidP="0068450B">
      <w:pPr>
        <w:keepNext/>
        <w:numPr>
          <w:ilvl w:val="2"/>
          <w:numId w:val="8"/>
        </w:numPr>
        <w:spacing w:after="290" w:line="290" w:lineRule="atLeast"/>
        <w:rPr>
          <w:snapToGrid w:val="0"/>
        </w:rPr>
      </w:pPr>
      <w:r>
        <w:rPr>
          <w:snapToGrid w:val="0"/>
          <w:lang w:val="en-AU"/>
        </w:rPr>
        <w:t>its</w:t>
      </w:r>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ipeline is affected or threatened by</w:t>
      </w:r>
      <w:r>
        <w:rPr>
          <w:snapToGrid w:val="0"/>
          <w:lang w:val="en-AU"/>
        </w:rPr>
        <w:t xml:space="preserve"> </w:t>
      </w:r>
      <w:r w:rsidR="006852F6" w:rsidRPr="001B2E40">
        <w:rPr>
          <w:snapToGrid w:val="0"/>
        </w:rPr>
        <w:t xml:space="preserve">any off-take of Gas </w:t>
      </w:r>
      <w:r w:rsidR="008824F5">
        <w:rPr>
          <w:snapToGrid w:val="0"/>
        </w:rPr>
        <w:t>at a Delivery Point</w:t>
      </w:r>
      <w:r w:rsidR="006852F6" w:rsidRPr="001B2E40">
        <w:rPr>
          <w:snapToGrid w:val="0"/>
          <w:lang w:val="en-AU"/>
        </w:rPr>
        <w:t xml:space="preserve"> </w:t>
      </w:r>
      <w:r w:rsidR="006852F6" w:rsidRPr="001B2E40">
        <w:rPr>
          <w:snapToGrid w:val="0"/>
        </w:rPr>
        <w:t xml:space="preserve">which exceeds the </w:t>
      </w:r>
      <w:r w:rsidR="008824F5">
        <w:t>Physical MHQ of that Delivery Point</w:t>
      </w:r>
      <w:r w:rsidR="006852F6" w:rsidRPr="001B2E40">
        <w:rPr>
          <w:snapToGrid w:val="0"/>
        </w:rPr>
        <w:t xml:space="preserve"> or the quantity or offtake rate specified in an Operational Flow Order;</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09B3559A" w14:textId="77777777"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022D835E"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1E079B">
        <w:rPr>
          <w:iCs/>
          <w:snapToGrid w:val="0"/>
        </w:rPr>
        <w:t xml:space="preserve">, 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75FE0E8F"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in effect as at the date of this Code</w:t>
      </w:r>
      <w:r w:rsidRPr="00CE26DC">
        <w:rPr>
          <w:iCs/>
        </w:rPr>
        <w:t>;</w:t>
      </w:r>
    </w:p>
    <w:p w14:paraId="07BD2D3D" w14:textId="77777777"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14:paraId="7F7D2684" w14:textId="28D3F46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4.18</w:t>
      </w:r>
      <w:r w:rsidRPr="00AE48E3">
        <w:t>;</w:t>
      </w:r>
    </w:p>
    <w:p w14:paraId="7F3BA058" w14:textId="7EC12B6F"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r>
        <w:rPr>
          <w:iCs/>
        </w:rPr>
        <w:t xml:space="preserve"> </w:t>
      </w:r>
    </w:p>
    <w:p w14:paraId="2D833CB1" w14:textId="391040B0"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r w:rsidR="009E266E">
        <w:t xml:space="preserve">(or have injected on its behalf) </w:t>
      </w:r>
      <w:r w:rsidR="008A74EA">
        <w:t>or take</w:t>
      </w:r>
      <w:r w:rsidRPr="00CE26DC">
        <w:t xml:space="preserve"> </w:t>
      </w:r>
      <w:r w:rsidR="009E266E">
        <w:t xml:space="preserve">(or be deemed to take) </w:t>
      </w:r>
      <w:r w:rsidRPr="00CE26DC">
        <w:t>Gas</w:t>
      </w:r>
      <w:r w:rsidR="009E266E">
        <w:t xml:space="preserve"> </w:t>
      </w:r>
      <w:r w:rsidRPr="00CE26DC">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77777777"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14:paraId="213C0AE3" w14:textId="77777777"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6654F6A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006C4DEB">
        <w:t>;</w:t>
      </w:r>
    </w:p>
    <w:p w14:paraId="6ADBD459" w14:textId="7708C9B7"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xml:space="preserve">, on a </w:t>
      </w:r>
      <w:r w:rsidR="000A110C">
        <w:t>Gross</w:t>
      </w:r>
      <w:r w:rsidR="006852F6" w:rsidRPr="00CE26DC">
        <w:t xml:space="preserve"> </w:t>
      </w:r>
      <w:r w:rsidR="0075747F">
        <w:t>Calorific Value</w:t>
      </w:r>
      <w:r w:rsidR="006852F6" w:rsidRPr="00CE26DC">
        <w:t xml:space="preserve"> basis;</w:t>
      </w:r>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E097484"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indicating that Line Pack </w:t>
      </w:r>
      <w:r w:rsidR="00086388">
        <w:rPr>
          <w:lang w:val="en-AU"/>
        </w:rPr>
        <w:t xml:space="preserve">is increasing towards </w:t>
      </w:r>
      <w:r w:rsidR="009C2B7E">
        <w:rPr>
          <w:lang w:val="en-AU"/>
        </w:rPr>
        <w:t xml:space="preserve">or has breached </w:t>
      </w:r>
      <w:r w:rsidR="00086388">
        <w:rPr>
          <w:lang w:val="en-AU"/>
        </w:rPr>
        <w:t>the</w:t>
      </w:r>
      <w:r>
        <w:rPr>
          <w:lang w:val="en-AU"/>
        </w:rPr>
        <w:t xml:space="preserve"> upper Acceptable Line Pack Limit</w:t>
      </w:r>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0151F4BE" w:rsidR="009922AE" w:rsidRPr="002D6351" w:rsidRDefault="009922AE" w:rsidP="009922AE">
      <w:pPr>
        <w:ind w:left="624"/>
        <w:rPr>
          <w:iCs/>
        </w:rPr>
      </w:pPr>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p>
    <w:p w14:paraId="4280448E" w14:textId="33F97B17"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r w:rsidR="0002265A">
        <w:t>:</w:t>
      </w:r>
    </w:p>
    <w:p w14:paraId="4DD2D75F" w14:textId="22C6D4B7" w:rsidR="0002265A" w:rsidRDefault="00AE3DFB" w:rsidP="0002265A">
      <w:pPr>
        <w:numPr>
          <w:ilvl w:val="2"/>
          <w:numId w:val="19"/>
        </w:numPr>
        <w:spacing w:after="290" w:line="290" w:lineRule="atLeast"/>
      </w:pPr>
      <w:r>
        <w:t xml:space="preserve">under a TSA, </w:t>
      </w:r>
      <w:r w:rsidR="0002265A">
        <w:t xml:space="preserve">in accordance with </w:t>
      </w:r>
      <w:r w:rsidR="0002265A" w:rsidRPr="0002265A">
        <w:rPr>
          <w:i/>
        </w:rPr>
        <w:t xml:space="preserve">section </w:t>
      </w:r>
      <w:r w:rsidR="00987260">
        <w:rPr>
          <w:i/>
        </w:rPr>
        <w:t>11.5</w:t>
      </w:r>
      <w:r w:rsidR="009C2B7E">
        <w:rPr>
          <w:i/>
        </w:rPr>
        <w:t xml:space="preserve"> </w:t>
      </w:r>
      <w:r w:rsidR="009C2B7E">
        <w:t>of this Code</w:t>
      </w:r>
      <w:r w:rsidR="0002265A">
        <w:t xml:space="preserve">; </w:t>
      </w:r>
      <w:r w:rsidR="00C82176">
        <w:t>or</w:t>
      </w:r>
    </w:p>
    <w:p w14:paraId="2C9D44E9" w14:textId="28DFAF7F"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r w:rsidR="00AE3DFB">
        <w:t>that</w:t>
      </w:r>
      <w:r w:rsidR="00C82176">
        <w:t xml:space="preserve"> </w:t>
      </w:r>
      <w:r>
        <w:t>agreement</w:t>
      </w:r>
      <w:r w:rsidRPr="00CE26DC">
        <w:t>;</w:t>
      </w:r>
    </w:p>
    <w:p w14:paraId="2869599D" w14:textId="063C8DF1" w:rsidR="00D12673" w:rsidRDefault="00D12673" w:rsidP="006852F6">
      <w:pPr>
        <w:ind w:left="624"/>
        <w:rPr>
          <w:iCs/>
        </w:rPr>
      </w:pPr>
      <w:r>
        <w:rPr>
          <w:i/>
        </w:rPr>
        <w:t>Hourly</w:t>
      </w:r>
      <w:r w:rsidRPr="00CE26DC">
        <w:rPr>
          <w:i/>
        </w:rPr>
        <w:t xml:space="preserve"> </w:t>
      </w:r>
      <w:r w:rsidR="00761920">
        <w:rPr>
          <w:i/>
        </w:rPr>
        <w:t xml:space="preserve">Delivery </w:t>
      </w:r>
      <w:r w:rsidRPr="00CE26DC">
        <w:rPr>
          <w:i/>
        </w:rPr>
        <w:t xml:space="preserve">Quantity </w:t>
      </w:r>
      <w:r w:rsidRPr="00695698">
        <w:t>or</w:t>
      </w:r>
      <w:r>
        <w:rPr>
          <w:i/>
        </w:rPr>
        <w:t xml:space="preserve"> H</w:t>
      </w:r>
      <w:r w:rsidR="00761920">
        <w:rPr>
          <w:i/>
        </w:rPr>
        <w:t>D</w:t>
      </w:r>
      <w:r>
        <w:rPr>
          <w:i/>
        </w:rPr>
        <w:t xml:space="preserve">Q </w:t>
      </w:r>
      <w:r w:rsidRPr="00CE26DC">
        <w:rPr>
          <w:iCs/>
        </w:rPr>
        <w:t xml:space="preserve">means the </w:t>
      </w:r>
      <w:r>
        <w:rPr>
          <w:iCs/>
        </w:rPr>
        <w:t xml:space="preserve">quantity </w:t>
      </w:r>
      <w:r w:rsidRPr="00CE26DC">
        <w:rPr>
          <w:iCs/>
        </w:rPr>
        <w:t xml:space="preserve">of Gas taken </w:t>
      </w:r>
      <w:r>
        <w:rPr>
          <w:iCs/>
        </w:rPr>
        <w:t xml:space="preserve">by a Shipper </w:t>
      </w:r>
      <w:r w:rsidR="007E052E">
        <w:rPr>
          <w:iCs/>
        </w:rPr>
        <w:t>at</w:t>
      </w:r>
      <w:r>
        <w:rPr>
          <w:iCs/>
        </w:rPr>
        <w:t xml:space="preserve"> a </w:t>
      </w:r>
      <w:r w:rsidR="007E052E">
        <w:rPr>
          <w:iCs/>
        </w:rPr>
        <w:t xml:space="preserve">Dedicated </w:t>
      </w:r>
      <w:r>
        <w:rPr>
          <w:iCs/>
        </w:rPr>
        <w:t xml:space="preserve">Delivery Point in an Hour, </w:t>
      </w:r>
      <w:r w:rsidRPr="00CE26DC">
        <w:rPr>
          <w:iCs/>
        </w:rPr>
        <w:t xml:space="preserve">determined in accordance with </w:t>
      </w:r>
      <w:r w:rsidR="006F4908">
        <w:rPr>
          <w:iCs/>
        </w:rPr>
        <w:t>the Allocation Agreement</w:t>
      </w:r>
      <w:r w:rsidRPr="00CE26DC">
        <w:rPr>
          <w:iCs/>
        </w:rPr>
        <w:t>;</w:t>
      </w:r>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5C1E168A" w:rsidR="00AC31D4" w:rsidRDefault="00AC31D4" w:rsidP="006852F6">
      <w:pPr>
        <w:ind w:left="624"/>
      </w:pPr>
      <w:r>
        <w:rPr>
          <w:i/>
        </w:rPr>
        <w:t xml:space="preserve">Individual Delivery </w:t>
      </w:r>
      <w:r w:rsidRPr="00AC31D4">
        <w:rPr>
          <w:i/>
        </w:rPr>
        <w:t>Point</w:t>
      </w:r>
      <w:r>
        <w:t xml:space="preserve"> </w:t>
      </w:r>
      <w:r w:rsidR="007A1B51">
        <w:t>means a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7777777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14:paraId="5091D3C7" w14:textId="27140CBA"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 xml:space="preserve">after the </w:t>
      </w:r>
      <w:r w:rsidR="00481343">
        <w:t>date of</w:t>
      </w:r>
      <w:r w:rsidR="00990564">
        <w:t xml:space="preserve"> this Code and</w:t>
      </w:r>
      <w:r w:rsidR="00AC24A5">
        <w:t xml:space="preserve"> c</w:t>
      </w:r>
      <w:r w:rsidR="00097F79">
        <w:t xml:space="preserve">omplying with </w:t>
      </w:r>
      <w:r w:rsidR="00544EB3" w:rsidRPr="00544EB3">
        <w:rPr>
          <w:i/>
        </w:rPr>
        <w:t xml:space="preserve">section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6F6DE310"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r w:rsidR="00234F12">
        <w:t>complying with</w:t>
      </w:r>
      <w:r w:rsidR="002D311F">
        <w:t xml:space="preserve"> </w:t>
      </w:r>
      <w:r w:rsidR="002D311F" w:rsidRPr="002D311F">
        <w:rPr>
          <w:i/>
        </w:rPr>
        <w:t xml:space="preserve">section </w:t>
      </w:r>
      <w:r w:rsidR="00234F12">
        <w:rPr>
          <w:i/>
        </w:rPr>
        <w:t>7.9</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30211CCF"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11.26</w:t>
      </w:r>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163A96CB"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Pr>
          <w:lang w:val="en-AU"/>
        </w:rPr>
        <w:t xml:space="preserve">pursuant to </w:t>
      </w:r>
      <w:r w:rsidRPr="00086388">
        <w:rPr>
          <w:i/>
          <w:lang w:val="en-AU"/>
        </w:rPr>
        <w:t xml:space="preserve">section </w:t>
      </w:r>
      <w:r w:rsidR="003B0906">
        <w:rPr>
          <w:i/>
          <w:lang w:val="en-AU"/>
        </w:rPr>
        <w:t>8.6</w:t>
      </w:r>
      <w:r>
        <w:rPr>
          <w:lang w:val="en-AU"/>
        </w:rPr>
        <w:t xml:space="preserve"> indicating that Line Pack is decreasing towards </w:t>
      </w:r>
      <w:r w:rsidR="009C2B7E">
        <w:rPr>
          <w:lang w:val="en-AU"/>
        </w:rPr>
        <w:t xml:space="preserve">or has breached </w:t>
      </w:r>
      <w:r>
        <w:rPr>
          <w:lang w:val="en-AU"/>
        </w:rPr>
        <w:t>the lower Acceptable Line Pack Limit;</w:t>
      </w:r>
      <w:r w:rsidR="00CE6F0C">
        <w:rPr>
          <w:lang w:val="en-AU"/>
        </w:rPr>
        <w:t xml:space="preserve"> </w:t>
      </w:r>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37D48A3B"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740F59E3"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523B7F5E" w:rsidR="00EE410C" w:rsidRDefault="006A01C2" w:rsidP="0029505A">
      <w:pPr>
        <w:numPr>
          <w:ilvl w:val="2"/>
          <w:numId w:val="62"/>
        </w:numPr>
        <w:spacing w:after="290" w:line="290" w:lineRule="atLeast"/>
      </w:pPr>
      <w:r>
        <w:t xml:space="preserve">under a TSA, </w:t>
      </w:r>
      <w:r w:rsidR="00417CD8">
        <w:t xml:space="preserve">the amount of </w:t>
      </w:r>
      <w:r w:rsidR="00EE410C">
        <w:t xml:space="preserve">DNC; </w:t>
      </w:r>
      <w:r w:rsidR="0013719E">
        <w:t>or</w:t>
      </w:r>
    </w:p>
    <w:p w14:paraId="699B9016" w14:textId="4F9210AA" w:rsidR="00CF6C0D" w:rsidRDefault="00C17960" w:rsidP="00AB1A3F">
      <w:pPr>
        <w:numPr>
          <w:ilvl w:val="2"/>
          <w:numId w:val="62"/>
        </w:numPr>
        <w:spacing w:after="290" w:line="290" w:lineRule="atLeast"/>
      </w:pPr>
      <w:r>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p>
    <w:p w14:paraId="0F406166" w14:textId="77777777" w:rsidR="006852F6" w:rsidRPr="00CE26DC" w:rsidRDefault="006852F6" w:rsidP="007B16DF">
      <w:pPr>
        <w:spacing w:after="290" w:line="290" w:lineRule="atLeast"/>
        <w:ind w:left="624"/>
      </w:pPr>
      <w:r w:rsidRPr="007B16DF">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6A3D723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(including any Dedicated Delivery Point within</w:t>
      </w:r>
      <w:r w:rsidR="00D9004D">
        <w:t xml:space="preserve"> </w:t>
      </w:r>
      <w:r w:rsidR="00CA0D4E">
        <w:t xml:space="preserve">a Delivery Zone) </w:t>
      </w:r>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0CBB94BC" w:rsidR="00CB389B" w:rsidRDefault="006B4E28" w:rsidP="008B0DDA">
      <w:pPr>
        <w:numPr>
          <w:ilvl w:val="2"/>
          <w:numId w:val="54"/>
        </w:numPr>
        <w:spacing w:after="290" w:line="290" w:lineRule="atLeast"/>
      </w:pPr>
      <w:r>
        <w:t>under a TSA</w:t>
      </w:r>
      <w:r w:rsidR="00CB389B">
        <w:t>:</w:t>
      </w:r>
    </w:p>
    <w:p w14:paraId="55BA8294" w14:textId="211856D9" w:rsidR="00D9101B" w:rsidRDefault="003A143C" w:rsidP="003629B5">
      <w:pPr>
        <w:pStyle w:val="TOC4"/>
        <w:numPr>
          <w:ilvl w:val="3"/>
          <w:numId w:val="85"/>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p>
    <w:p w14:paraId="2862B91D" w14:textId="3DC87BC7" w:rsidR="003A143C" w:rsidRDefault="003A143C" w:rsidP="003629B5">
      <w:pPr>
        <w:pStyle w:val="TOC4"/>
        <w:numPr>
          <w:ilvl w:val="3"/>
          <w:numId w:val="85"/>
        </w:numPr>
        <w:tabs>
          <w:tab w:val="clear" w:pos="8590"/>
        </w:tabs>
        <w:spacing w:after="290" w:line="290" w:lineRule="atLeast"/>
        <w:rPr>
          <w:i w:val="0"/>
        </w:rPr>
      </w:pPr>
      <w:r>
        <w:rPr>
          <w:i w:val="0"/>
        </w:rPr>
        <w:t>where an AHP applies</w:t>
      </w:r>
      <w:r w:rsidR="00660061">
        <w:rPr>
          <w:i w:val="0"/>
        </w:rPr>
        <w:t>,</w:t>
      </w:r>
      <w:r w:rsidR="00D9101B">
        <w:rPr>
          <w:i w:val="0"/>
        </w:rPr>
        <w:t xml:space="preserve"> the greater of: 1/16</w:t>
      </w:r>
      <w:r w:rsidR="00D9101B" w:rsidRPr="001E77FD">
        <w:rPr>
          <w:i w:val="0"/>
          <w:vertAlign w:val="superscript"/>
        </w:rPr>
        <w:t>th</w:t>
      </w:r>
      <w:r w:rsidR="00D9101B">
        <w:rPr>
          <w:i w:val="0"/>
        </w:rPr>
        <w:t xml:space="preserve"> of the relevant MDQ, the Specific HDQ/DDQ </w:t>
      </w:r>
      <w:r w:rsidR="00660061">
        <w:rPr>
          <w:i w:val="0"/>
        </w:rPr>
        <w:t xml:space="preserve">(if applicable) </w:t>
      </w:r>
      <w:r w:rsidR="00D9101B">
        <w:rPr>
          <w:i w:val="0"/>
        </w:rPr>
        <w:t xml:space="preserve">and </w:t>
      </w:r>
      <w:r w:rsidR="00660061">
        <w:rPr>
          <w:i w:val="0"/>
        </w:rPr>
        <w:t>the transmission capacity</w:t>
      </w:r>
      <w:r w:rsidR="00D9101B">
        <w:rPr>
          <w:i w:val="0"/>
        </w:rPr>
        <w:t xml:space="preserve"> </w:t>
      </w:r>
      <w:r w:rsidR="00660061">
        <w:rPr>
          <w:i w:val="0"/>
        </w:rPr>
        <w:t>for that Hour set out in the AHP;</w:t>
      </w:r>
      <w:r>
        <w:rPr>
          <w:i w:val="0"/>
        </w:rPr>
        <w:t xml:space="preserve"> or</w:t>
      </w:r>
    </w:p>
    <w:p w14:paraId="5C4AC4A6" w14:textId="0FA91FD4" w:rsidR="00D9004D" w:rsidRPr="00CB389B" w:rsidRDefault="0095042B" w:rsidP="003629B5">
      <w:pPr>
        <w:pStyle w:val="TOC4"/>
        <w:numPr>
          <w:ilvl w:val="3"/>
          <w:numId w:val="85"/>
        </w:numPr>
        <w:tabs>
          <w:tab w:val="clear" w:pos="8590"/>
        </w:tabs>
        <w:spacing w:after="290" w:line="290" w:lineRule="atLeast"/>
        <w:rPr>
          <w:i w:val="0"/>
        </w:rPr>
      </w:pPr>
      <w:r>
        <w:rPr>
          <w:i w:val="0"/>
        </w:rPr>
        <w:t>for</w:t>
      </w:r>
      <w:r w:rsidR="00D9101B">
        <w:rPr>
          <w:i w:val="0"/>
        </w:rPr>
        <w:t xml:space="preserve"> a</w:t>
      </w:r>
      <w:r w:rsidR="003A143C">
        <w:rPr>
          <w:i w:val="0"/>
        </w:rPr>
        <w:t xml:space="preserve"> Dedicated Delivery Point</w:t>
      </w:r>
      <w:r w:rsidR="00177479">
        <w:rPr>
          <w:i w:val="0"/>
        </w:rPr>
        <w:t xml:space="preserve"> (subject to </w:t>
      </w:r>
      <w:r w:rsidR="00177479" w:rsidRPr="00C14699">
        <w:t>section 11.6</w:t>
      </w:r>
      <w:r w:rsidR="00177479">
        <w:rPr>
          <w:i w:val="0"/>
        </w:rPr>
        <w:t>)</w:t>
      </w:r>
      <w:r w:rsidR="00D66699">
        <w:rPr>
          <w:i w:val="0"/>
        </w:rPr>
        <w:t xml:space="preserve">, the Specific </w:t>
      </w:r>
      <w:r w:rsidR="00761920">
        <w:rPr>
          <w:i w:val="0"/>
        </w:rPr>
        <w:t>HDQ</w:t>
      </w:r>
      <w:r w:rsidR="00D66699">
        <w:rPr>
          <w:i w:val="0"/>
        </w:rPr>
        <w:t>/</w:t>
      </w:r>
      <w:r w:rsidR="00761920">
        <w:rPr>
          <w:i w:val="0"/>
        </w:rPr>
        <w:t>DDQ</w:t>
      </w:r>
      <w:r w:rsidR="00D66699">
        <w:rPr>
          <w:i w:val="0"/>
        </w:rPr>
        <w:t xml:space="preserve"> </w:t>
      </w:r>
      <w:r w:rsidR="006B4E28">
        <w:rPr>
          <w:i w:val="0"/>
        </w:rPr>
        <w:t xml:space="preserve">multiplied by the Daily </w:t>
      </w:r>
      <w:r w:rsidR="00761920">
        <w:rPr>
          <w:i w:val="0"/>
        </w:rPr>
        <w:t xml:space="preserve">Delivery </w:t>
      </w:r>
      <w:r w:rsidR="006B4E28">
        <w:rPr>
          <w:i w:val="0"/>
        </w:rPr>
        <w:t>Quantity</w:t>
      </w:r>
      <w:r w:rsidR="00D9004D">
        <w:rPr>
          <w:i w:val="0"/>
        </w:rPr>
        <w:t>;</w:t>
      </w:r>
      <w:r w:rsidR="00D9004D" w:rsidRPr="00CB389B">
        <w:rPr>
          <w:i w:val="0"/>
        </w:rPr>
        <w:t xml:space="preserve"> </w:t>
      </w:r>
      <w:r>
        <w:rPr>
          <w:i w:val="0"/>
        </w:rPr>
        <w:t>or</w:t>
      </w:r>
    </w:p>
    <w:p w14:paraId="557D5FD0" w14:textId="0C69BDF4" w:rsidR="00F57D44" w:rsidRPr="001E77FD" w:rsidRDefault="00161A8F" w:rsidP="001E77FD">
      <w:pPr>
        <w:pStyle w:val="TOC4"/>
        <w:numPr>
          <w:ilvl w:val="2"/>
          <w:numId w:val="54"/>
        </w:numPr>
        <w:tabs>
          <w:tab w:val="clear" w:pos="8590"/>
        </w:tabs>
        <w:spacing w:after="290" w:line="290" w:lineRule="atLeast"/>
        <w:rPr>
          <w:i w:val="0"/>
        </w:rPr>
      </w:pPr>
      <w:r w:rsidRPr="003A143C">
        <w:rPr>
          <w:i w:val="0"/>
        </w:rPr>
        <w:t>under a</w:t>
      </w:r>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r w:rsidR="005B0D8F" w:rsidRPr="001E77FD">
        <w:rPr>
          <w:i w:val="0"/>
        </w:rPr>
        <w:t xml:space="preserve"> </w:t>
      </w:r>
    </w:p>
    <w:p w14:paraId="45D196A3"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7777777"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2BF31EBA" w14:textId="067DE640" w:rsidR="00205506" w:rsidRPr="00614724" w:rsidRDefault="007B10EE" w:rsidP="00061951">
      <w:pPr>
        <w:numPr>
          <w:ilvl w:val="2"/>
          <w:numId w:val="25"/>
        </w:numPr>
        <w:spacing w:after="290" w:line="290" w:lineRule="atLeast"/>
      </w:pPr>
      <w:r w:rsidRPr="00205506">
        <w:rPr>
          <w:bCs/>
        </w:rPr>
        <w:t>a Shipper</w:t>
      </w:r>
      <w:r w:rsidR="00205506">
        <w:rPr>
          <w:bCs/>
        </w:rPr>
        <w:t xml:space="preserve">, </w:t>
      </w:r>
      <w:r w:rsidR="002B2F26">
        <w:rPr>
          <w:bCs/>
        </w:rPr>
        <w:t xml:space="preserve">the </w:t>
      </w:r>
      <w:r w:rsidR="002435BB">
        <w:rPr>
          <w:bCs/>
        </w:rPr>
        <w:t xml:space="preserve">sum </w:t>
      </w:r>
      <w:r w:rsidR="002B2F26">
        <w:rPr>
          <w:bCs/>
        </w:rPr>
        <w:t xml:space="preserve">of that Shipper’s </w:t>
      </w:r>
      <w:r w:rsidR="006852F6" w:rsidRPr="00205506">
        <w:rPr>
          <w:bCs/>
        </w:rPr>
        <w:t>Receipt Quantit</w:t>
      </w:r>
      <w:r w:rsidR="002B2F26">
        <w:rPr>
          <w:bCs/>
        </w:rPr>
        <w:t>ies</w:t>
      </w:r>
      <w:r w:rsidR="002435BB">
        <w:rPr>
          <w:bCs/>
        </w:rPr>
        <w:t xml:space="preserve"> plus its Aggregate Trade Quantity</w:t>
      </w:r>
      <w:r w:rsidR="006852F6" w:rsidRPr="00205506">
        <w:rPr>
          <w:bCs/>
        </w:rPr>
        <w:t xml:space="preserve"> minus </w:t>
      </w:r>
      <w:r w:rsidR="002B2F26">
        <w:rPr>
          <w:bCs/>
        </w:rPr>
        <w:t xml:space="preserve">the </w:t>
      </w:r>
      <w:r w:rsidR="002435BB">
        <w:rPr>
          <w:bCs/>
        </w:rPr>
        <w:t xml:space="preserve">sum </w:t>
      </w:r>
      <w:r w:rsidR="002B2F26">
        <w:rPr>
          <w:bCs/>
        </w:rPr>
        <w:t xml:space="preserve">of its </w:t>
      </w:r>
      <w:r w:rsidR="00573F94">
        <w:rPr>
          <w:bCs/>
        </w:rPr>
        <w:t xml:space="preserve">Daily </w:t>
      </w:r>
      <w:r w:rsidR="006852F6" w:rsidRPr="00205506">
        <w:rPr>
          <w:bCs/>
        </w:rPr>
        <w:t>Delivery Quantit</w:t>
      </w:r>
      <w:r w:rsidR="002B2F26">
        <w:rPr>
          <w:bCs/>
        </w:rPr>
        <w:t>ies</w:t>
      </w:r>
      <w:r w:rsidR="00614724" w:rsidRPr="00614724">
        <w:t xml:space="preserve">; </w:t>
      </w:r>
    </w:p>
    <w:p w14:paraId="13C7E1C4" w14:textId="7E494F30" w:rsidR="006852F6" w:rsidRDefault="00205506" w:rsidP="00061951">
      <w:pPr>
        <w:numPr>
          <w:ilvl w:val="2"/>
          <w:numId w:val="25"/>
        </w:numPr>
        <w:spacing w:after="290" w:line="290" w:lineRule="atLeast"/>
      </w:pPr>
      <w:r>
        <w:rPr>
          <w:bCs/>
        </w:rPr>
        <w:t xml:space="preserve">an </w:t>
      </w:r>
      <w:r w:rsidR="00F91D86">
        <w:rPr>
          <w:bCs/>
        </w:rPr>
        <w:t>OBA</w:t>
      </w:r>
      <w:r>
        <w:rPr>
          <w:bCs/>
        </w:rPr>
        <w:t xml:space="preserve"> Party, the </w:t>
      </w:r>
      <w:r w:rsidR="002D7C17">
        <w:rPr>
          <w:bCs/>
        </w:rPr>
        <w:t>sum</w:t>
      </w:r>
      <w:r w:rsidR="005C134E">
        <w:rPr>
          <w:bCs/>
        </w:rPr>
        <w:t xml:space="preserve"> of that OBA Party’s </w:t>
      </w:r>
      <w:r>
        <w:rPr>
          <w:bCs/>
        </w:rPr>
        <w:t xml:space="preserve">Scheduled </w:t>
      </w:r>
      <w:r w:rsidR="005C134E">
        <w:rPr>
          <w:bCs/>
        </w:rPr>
        <w:t>Quantities</w:t>
      </w:r>
      <w:r w:rsidR="00061951">
        <w:rPr>
          <w:bCs/>
        </w:rPr>
        <w:t xml:space="preserve"> plus its Aggregate Trade Quantity</w:t>
      </w:r>
      <w:r w:rsidR="005C134E">
        <w:rPr>
          <w:bCs/>
        </w:rPr>
        <w:t xml:space="preserve"> minus</w:t>
      </w:r>
      <w:r>
        <w:rPr>
          <w:bCs/>
        </w:rPr>
        <w:t xml:space="preserve"> the </w:t>
      </w:r>
      <w:r w:rsidR="005C134E">
        <w:rPr>
          <w:bCs/>
        </w:rPr>
        <w:t xml:space="preserve">aggregate of its </w:t>
      </w:r>
      <w:r w:rsidR="004C2B1A">
        <w:rPr>
          <w:bCs/>
        </w:rPr>
        <w:t xml:space="preserve">metered </w:t>
      </w:r>
      <w:r w:rsidR="005C134E">
        <w:rPr>
          <w:bCs/>
        </w:rPr>
        <w:t>quantities</w:t>
      </w:r>
      <w:r w:rsidR="001E2ECA" w:rsidRPr="006C7941">
        <w:t>;</w:t>
      </w:r>
      <w:r w:rsidR="001E2ECA">
        <w:t xml:space="preserve"> </w:t>
      </w:r>
      <w:r w:rsidR="006E06E0">
        <w:t>and</w:t>
      </w:r>
    </w:p>
    <w:p w14:paraId="1F01C5B6" w14:textId="2AC59832" w:rsidR="004A644A" w:rsidRDefault="006E06E0" w:rsidP="00061951">
      <w:pPr>
        <w:numPr>
          <w:ilvl w:val="2"/>
          <w:numId w:val="25"/>
        </w:numPr>
        <w:spacing w:after="290" w:line="290" w:lineRule="atLeast"/>
      </w:pPr>
      <w:r>
        <w:t xml:space="preserve">First Gas, </w:t>
      </w:r>
      <w:r>
        <w:rPr>
          <w:bCs/>
        </w:rPr>
        <w:t xml:space="preserve">the </w:t>
      </w:r>
      <w:r w:rsidR="002D7C17">
        <w:rPr>
          <w:bCs/>
        </w:rPr>
        <w:t>total amount</w:t>
      </w:r>
      <w:r>
        <w:rPr>
          <w:bCs/>
        </w:rPr>
        <w:t xml:space="preserve"> of </w:t>
      </w:r>
      <w:r w:rsidR="00041AAF">
        <w:rPr>
          <w:bCs/>
        </w:rPr>
        <w:t>Gas purchased by First Gas for operational purposes</w:t>
      </w:r>
      <w:r w:rsidR="00061951">
        <w:rPr>
          <w:bCs/>
        </w:rPr>
        <w:t xml:space="preserve"> plus its Aggregate Trade Quantity</w:t>
      </w:r>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sidR="00165ACC">
        <w:t>;</w:t>
      </w:r>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3B0E75F7" w:rsidR="00E14F9F" w:rsidRDefault="00E14F9F" w:rsidP="00BE7A20">
      <w:pPr>
        <w:numPr>
          <w:ilvl w:val="2"/>
          <w:numId w:val="26"/>
        </w:numPr>
        <w:spacing w:after="290" w:line="290" w:lineRule="atLeast"/>
      </w:pPr>
      <w:r>
        <w:t xml:space="preserve">a Receipt Point, </w:t>
      </w:r>
      <w:r w:rsidR="00BC697F">
        <w:t>a</w:t>
      </w:r>
      <w:r w:rsidR="004B7500">
        <w:t xml:space="preserve"> Shipper’s notification </w:t>
      </w:r>
      <w:r w:rsidR="00A039E4">
        <w:t xml:space="preserve">in OATIS </w:t>
      </w:r>
      <w:r w:rsidR="004B7500">
        <w:t xml:space="preserve">to </w:t>
      </w:r>
      <w:r w:rsidR="003D4CE8">
        <w:t>the Interconnected Party</w:t>
      </w:r>
      <w:r w:rsidR="004B7500">
        <w:t xml:space="preserve"> of </w:t>
      </w:r>
      <w:r>
        <w:t xml:space="preserve">the </w:t>
      </w:r>
      <w:r w:rsidR="006852F6" w:rsidRPr="00CE26DC">
        <w:t xml:space="preserve">quantity of </w:t>
      </w:r>
      <w:r>
        <w:t xml:space="preserve">Gas </w:t>
      </w:r>
      <w:r w:rsidR="004B7500">
        <w:t>it wishes</w:t>
      </w:r>
      <w:r>
        <w:t xml:space="preserve"> to</w:t>
      </w:r>
      <w:r w:rsidR="003D4CE8">
        <w:t xml:space="preserve"> be</w:t>
      </w:r>
      <w:r>
        <w:t xml:space="preserve"> </w:t>
      </w:r>
      <w:r w:rsidR="00B832F0">
        <w:t>inject</w:t>
      </w:r>
      <w:r w:rsidR="003D4CE8">
        <w:t>ed</w:t>
      </w:r>
      <w:r>
        <w:t xml:space="preserve"> into the Transmission System</w:t>
      </w:r>
      <w:r w:rsidR="004B7500">
        <w:t xml:space="preserve"> </w:t>
      </w:r>
      <w:r w:rsidR="00C36D7A">
        <w:t xml:space="preserve">for </w:t>
      </w:r>
      <w:r w:rsidR="003D4CE8">
        <w:t>it</w:t>
      </w:r>
      <w:r w:rsidR="00C36D7A">
        <w:t xml:space="preserve"> </w:t>
      </w:r>
      <w:r w:rsidR="004B7500">
        <w:t>or, where the Shipper is the Interconnected Party</w:t>
      </w:r>
      <w:r w:rsidR="003629B5">
        <w:t>,</w:t>
      </w:r>
      <w:r w:rsidR="004B7500">
        <w:t xml:space="preserve"> the quantity of Gas </w:t>
      </w:r>
      <w:r w:rsidR="00A039E4">
        <w:t xml:space="preserve">entered in OATIS </w:t>
      </w:r>
      <w:r w:rsidR="004B7500">
        <w:t>that it intends to inject</w:t>
      </w:r>
      <w:r>
        <w:t xml:space="preserve">; and </w:t>
      </w:r>
    </w:p>
    <w:p w14:paraId="2ED34C88" w14:textId="77777777" w:rsidR="003629B5" w:rsidRDefault="00E14F9F" w:rsidP="00BE7A20">
      <w:pPr>
        <w:numPr>
          <w:ilvl w:val="2"/>
          <w:numId w:val="26"/>
        </w:numPr>
        <w:spacing w:after="290" w:line="290" w:lineRule="atLeast"/>
      </w:pPr>
      <w:r>
        <w:t xml:space="preserve">a </w:t>
      </w:r>
      <w:r w:rsidR="0033610F">
        <w:t>Delivery Zone</w:t>
      </w:r>
      <w:r w:rsidR="00133217">
        <w:t xml:space="preserve"> or Individual</w:t>
      </w:r>
      <w:r w:rsidR="0033610F">
        <w:t xml:space="preserve"> </w:t>
      </w:r>
      <w:r w:rsidR="0073260D">
        <w:t>Delivery Point</w:t>
      </w:r>
      <w:r w:rsidR="003629B5">
        <w:t>:</w:t>
      </w:r>
    </w:p>
    <w:p w14:paraId="3AA953C1" w14:textId="5D4C8D19" w:rsidR="006852F6" w:rsidRDefault="00E14F9F" w:rsidP="003629B5">
      <w:pPr>
        <w:pStyle w:val="TOC4"/>
        <w:numPr>
          <w:ilvl w:val="3"/>
          <w:numId w:val="86"/>
        </w:numPr>
        <w:tabs>
          <w:tab w:val="clear" w:pos="8590"/>
        </w:tabs>
        <w:spacing w:after="290" w:line="290" w:lineRule="atLeast"/>
        <w:rPr>
          <w:i w:val="0"/>
        </w:rPr>
      </w:pPr>
      <w:r w:rsidRPr="003629B5">
        <w:rPr>
          <w:i w:val="0"/>
        </w:rPr>
        <w:t xml:space="preserve">the amount of </w:t>
      </w:r>
      <w:r w:rsidR="007B10EE" w:rsidRPr="003629B5">
        <w:rPr>
          <w:i w:val="0"/>
        </w:rPr>
        <w:t>DNC</w:t>
      </w:r>
      <w:r w:rsidR="006852F6" w:rsidRPr="003629B5">
        <w:rPr>
          <w:i w:val="0"/>
        </w:rPr>
        <w:t xml:space="preserve">; </w:t>
      </w:r>
      <w:r w:rsidR="00FC72EB">
        <w:rPr>
          <w:i w:val="0"/>
        </w:rPr>
        <w:t>and/</w:t>
      </w:r>
      <w:r w:rsidR="003629B5">
        <w:rPr>
          <w:i w:val="0"/>
        </w:rPr>
        <w:t>or</w:t>
      </w:r>
    </w:p>
    <w:p w14:paraId="28F42E6C" w14:textId="69D7DDD1" w:rsidR="003629B5" w:rsidRDefault="003629B5" w:rsidP="003629B5">
      <w:pPr>
        <w:pStyle w:val="TOC4"/>
        <w:numPr>
          <w:ilvl w:val="3"/>
          <w:numId w:val="86"/>
        </w:numPr>
        <w:tabs>
          <w:tab w:val="clear" w:pos="8590"/>
        </w:tabs>
        <w:spacing w:after="290" w:line="290" w:lineRule="atLeast"/>
        <w:rPr>
          <w:i w:val="0"/>
        </w:rPr>
      </w:pPr>
      <w:r>
        <w:rPr>
          <w:i w:val="0"/>
        </w:rPr>
        <w:t xml:space="preserve">the transmission capacity corresponding to </w:t>
      </w:r>
      <w:r w:rsidR="00C36D7A">
        <w:rPr>
          <w:i w:val="0"/>
        </w:rPr>
        <w:t>an AHP</w:t>
      </w:r>
      <w:r>
        <w:rPr>
          <w:i w:val="0"/>
        </w:rPr>
        <w:t>,</w:t>
      </w:r>
    </w:p>
    <w:p w14:paraId="69691D10" w14:textId="4F4CBB18" w:rsidR="003629B5" w:rsidRPr="003629B5" w:rsidRDefault="003629B5" w:rsidP="003629B5">
      <w:pPr>
        <w:ind w:left="624" w:firstLine="623"/>
      </w:pPr>
      <w:r>
        <w:t xml:space="preserve">that </w:t>
      </w:r>
      <w:r w:rsidRPr="003629B5">
        <w:t>a Shipper requests First Gas to make available to it</w:t>
      </w:r>
      <w:r>
        <w:t xml:space="preserve">; </w:t>
      </w:r>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77777777"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14:paraId="50C68494" w14:textId="53AC4AE4"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r w:rsidR="009C2B7E">
        <w:t xml:space="preserve"> or any replacement system</w:t>
      </w:r>
      <w:r w:rsidRPr="00CE26DC">
        <w:t xml:space="preserve">, whose homepage </w:t>
      </w:r>
      <w:r w:rsidR="00462848">
        <w:t>First Gas</w:t>
      </w:r>
      <w:r w:rsidRPr="00CE26DC">
        <w:t xml:space="preserve"> </w:t>
      </w:r>
      <w:r w:rsidR="00FF7628">
        <w:t>shall</w:t>
      </w:r>
      <w:r w:rsidRPr="00CE26DC">
        <w:t xml:space="preserve"> notify to Shipper</w:t>
      </w:r>
      <w:r w:rsidR="0000292F">
        <w:t>s and Interconnected Parties</w:t>
      </w:r>
      <w:r w:rsidRPr="00CE26DC">
        <w:t>;</w:t>
      </w:r>
    </w:p>
    <w:p w14:paraId="6AD90AF6" w14:textId="4C3EB8E0"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r w:rsidR="00813AF6">
        <w:t>a Gas</w:t>
      </w:r>
      <w:r w:rsidR="00932DEA">
        <w:t xml:space="preserve"> </w:t>
      </w:r>
      <w:r w:rsidR="00813AF6">
        <w:t xml:space="preserve">allocation </w:t>
      </w:r>
      <w:r w:rsidR="00942A7D">
        <w:t xml:space="preserve">option available to </w:t>
      </w:r>
      <w:r w:rsidR="00863E49">
        <w:t>an OBA Party</w:t>
      </w:r>
      <w:r w:rsidR="00942A7D">
        <w:t xml:space="preserve"> under </w:t>
      </w:r>
      <w:r w:rsidR="00863E49">
        <w:t>its</w:t>
      </w:r>
      <w:r w:rsidR="00BA1BD1">
        <w:t xml:space="preserve"> </w:t>
      </w:r>
      <w:r w:rsidR="00DC60D4">
        <w:t>ICA</w:t>
      </w:r>
      <w:r w:rsidR="0015246E">
        <w:t xml:space="preserve"> at </w:t>
      </w:r>
      <w:r w:rsidR="00DF05EA">
        <w:t>one or more</w:t>
      </w:r>
      <w:r w:rsidR="0015246E">
        <w:t xml:space="preserve"> Receipt Point</w:t>
      </w:r>
      <w:r w:rsidR="00DF05EA">
        <w:t>s</w:t>
      </w:r>
      <w:r w:rsidR="00683A0A">
        <w:t>,</w:t>
      </w:r>
      <w:r w:rsidR="0015246E">
        <w:t xml:space="preserve"> or </w:t>
      </w:r>
      <w:r w:rsidR="00BA1BD1">
        <w:t xml:space="preserve">at </w:t>
      </w:r>
      <w:r w:rsidR="00DF05EA">
        <w:t xml:space="preserve">one or more </w:t>
      </w:r>
      <w:r w:rsidR="00CC5A08">
        <w:t xml:space="preserve">Individual </w:t>
      </w:r>
      <w:r w:rsidR="0015246E">
        <w:t>Delivery Point</w:t>
      </w:r>
      <w:r w:rsidR="00A65EC7">
        <w:t>s</w:t>
      </w:r>
      <w:r w:rsidR="008A704E">
        <w:t>,</w:t>
      </w:r>
      <w:r w:rsidR="00EA06B2">
        <w:t xml:space="preserve"> </w:t>
      </w:r>
      <w:r w:rsidR="00BA1BD1">
        <w:t>whereby</w:t>
      </w:r>
      <w:r w:rsidR="00DF05EA">
        <w:t xml:space="preserve"> at the relevant point</w:t>
      </w:r>
      <w:r w:rsidR="00445B55" w:rsidRPr="00445B55">
        <w:t>:</w:t>
      </w:r>
      <w:r w:rsidR="00445B55">
        <w:t xml:space="preserve"> </w:t>
      </w:r>
    </w:p>
    <w:p w14:paraId="567189DC" w14:textId="0E186D33" w:rsidR="0082632F" w:rsidRPr="00445B55" w:rsidRDefault="00863E49" w:rsidP="0082632F">
      <w:pPr>
        <w:numPr>
          <w:ilvl w:val="2"/>
          <w:numId w:val="27"/>
        </w:numPr>
        <w:spacing w:after="290" w:line="290" w:lineRule="atLeast"/>
      </w:pPr>
      <w:r>
        <w:t>each</w:t>
      </w:r>
      <w:r w:rsidR="00765CBF">
        <w:t xml:space="preserve"> Shipper’s </w:t>
      </w:r>
      <w:r w:rsidR="0082632F">
        <w:t xml:space="preserve">Receipt Quantity or </w:t>
      </w:r>
      <w:r w:rsidR="00683A0A">
        <w:t xml:space="preserve">Daily </w:t>
      </w:r>
      <w:r w:rsidR="0082632F">
        <w:t>Delivery Quantity is its Approved NQ;</w:t>
      </w:r>
      <w:r w:rsidR="00B10808">
        <w:t xml:space="preserve"> and</w:t>
      </w:r>
    </w:p>
    <w:p w14:paraId="23868078" w14:textId="5E4366E6" w:rsidR="00445B55" w:rsidRDefault="00765CBF" w:rsidP="008A704E">
      <w:pPr>
        <w:numPr>
          <w:ilvl w:val="2"/>
          <w:numId w:val="27"/>
        </w:numPr>
        <w:spacing w:after="290" w:line="290" w:lineRule="atLeast"/>
      </w:pPr>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p>
    <w:p w14:paraId="2EA7F5ED" w14:textId="77777777" w:rsidR="00CF35A0" w:rsidRDefault="00CF35A0" w:rsidP="009A53AD">
      <w:pPr>
        <w:ind w:left="624"/>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5C41533" w14:textId="13C1F98D"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w:t>
      </w:r>
      <w:r w:rsidR="00F7453A">
        <w:t xml:space="preserve">by First Gas </w:t>
      </w:r>
      <w:r w:rsidRPr="00CE26DC">
        <w:t xml:space="preserve">pursuant to </w:t>
      </w:r>
      <w:r w:rsidRPr="00CE26DC">
        <w:rPr>
          <w:i/>
          <w:iCs/>
        </w:rPr>
        <w:t>section </w:t>
      </w:r>
      <w:r w:rsidR="003233A7">
        <w:rPr>
          <w:i/>
          <w:iCs/>
        </w:rPr>
        <w:t>9.5</w:t>
      </w:r>
      <w:r w:rsidR="00F7453A">
        <w:rPr>
          <w:iCs/>
        </w:rPr>
        <w:t xml:space="preserve"> or </w:t>
      </w:r>
      <w:r w:rsidR="00F7453A" w:rsidRPr="00F7453A">
        <w:rPr>
          <w:i/>
          <w:iCs/>
        </w:rPr>
        <w:t xml:space="preserve">section </w:t>
      </w:r>
      <w:r w:rsidR="00D81618">
        <w:rPr>
          <w:i/>
          <w:iCs/>
        </w:rPr>
        <w:t>9.7</w:t>
      </w:r>
      <w:r w:rsidR="00C6341E">
        <w:rPr>
          <w:iCs/>
        </w:rPr>
        <w:t xml:space="preserve">, requiring a Shipper or Interconnected Party (as applicable) to reduce its offtake of Gas at </w:t>
      </w:r>
      <w:r w:rsidR="009C2B7E">
        <w:rPr>
          <w:iCs/>
        </w:rPr>
        <w:t>one or more</w:t>
      </w:r>
      <w:r w:rsidR="00C6341E">
        <w:rPr>
          <w:iCs/>
        </w:rPr>
        <w:t xml:space="preserve"> Delivery Point</w:t>
      </w:r>
      <w:r w:rsidR="009C2B7E">
        <w:rPr>
          <w:iCs/>
        </w:rPr>
        <w:t>s</w:t>
      </w:r>
      <w:r w:rsidRPr="00CE26DC">
        <w:t>;</w:t>
      </w:r>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638E18B3"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11.7</w:t>
      </w:r>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4D9C3D5B" w14:textId="141CFAA1" w:rsidR="00683727" w:rsidRDefault="00683727" w:rsidP="006852F6">
      <w:pPr>
        <w:ind w:left="624"/>
      </w:pPr>
      <w:r>
        <w:rPr>
          <w:i/>
        </w:rPr>
        <w:t xml:space="preserve">Physical </w:t>
      </w:r>
      <w:r w:rsidRPr="00A84805">
        <w:rPr>
          <w:i/>
        </w:rPr>
        <w:t>MHQ</w:t>
      </w:r>
      <w:r>
        <w:t xml:space="preserve"> means the Hourly </w:t>
      </w:r>
      <w:r w:rsidR="009A53AD">
        <w:t xml:space="preserve">Delivery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6EB84657"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6FF9B22A"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rsidR="00B804EB">
        <w:rPr>
          <w:i/>
        </w:rPr>
        <w:t>(b)(i)</w:t>
      </w:r>
      <w:r>
        <w:t>;</w:t>
      </w:r>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pPr>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p>
    <w:p w14:paraId="5B216458" w14:textId="29D823D3"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r w:rsidR="00061268">
        <w:t xml:space="preserve"> commencing on the PR Effective Date</w:t>
      </w:r>
      <w:r w:rsidR="001B5046">
        <w:t xml:space="preserve">, as determined by First Gas and </w:t>
      </w:r>
      <w:r w:rsidR="004371B6">
        <w:t xml:space="preserve">notified pursuant to </w:t>
      </w:r>
      <w:r w:rsidR="008266F9" w:rsidRPr="008266F9">
        <w:rPr>
          <w:i/>
        </w:rPr>
        <w:t xml:space="preserve">section </w:t>
      </w:r>
      <w:r w:rsidR="00F625B5">
        <w:rPr>
          <w:i/>
        </w:rPr>
        <w:t>3.19</w:t>
      </w:r>
      <w:r>
        <w:t xml:space="preserve">; </w:t>
      </w:r>
    </w:p>
    <w:p w14:paraId="2B13606F" w14:textId="77777777"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14:paraId="21673B59" w14:textId="63E32753"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C83B99">
        <w:t xml:space="preserve"> (</w:t>
      </w:r>
      <w:r w:rsidR="00EC51DC">
        <w:t>or have</w:t>
      </w:r>
      <w:r w:rsidR="00A73470">
        <w:t>, or may have</w:t>
      </w:r>
      <w:r w:rsidR="00EC51DC">
        <w:t xml:space="preserve"> injected on their behalf</w:t>
      </w:r>
      <w:r w:rsidR="006F6EED">
        <w:t xml:space="preserve">) </w:t>
      </w:r>
      <w:r w:rsidR="003B354C">
        <w:t>Gas</w:t>
      </w:r>
      <w:r w:rsidR="0090783A">
        <w:t xml:space="preserve"> into the Transmission System</w:t>
      </w:r>
      <w:r w:rsidRPr="00CE26DC">
        <w:t xml:space="preserve">; </w:t>
      </w:r>
    </w:p>
    <w:p w14:paraId="105C8194" w14:textId="1E82847A"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5442E518" w:rsidR="00415E27" w:rsidRDefault="00415E27" w:rsidP="006852F6">
      <w:pPr>
        <w:ind w:left="624"/>
      </w:pPr>
      <w:r>
        <w:rPr>
          <w:i/>
        </w:rPr>
        <w:t>Receipt Zone</w:t>
      </w:r>
      <w:r w:rsidRPr="00415E27">
        <w:t xml:space="preserve"> </w:t>
      </w:r>
      <w:r w:rsidR="004503F9">
        <w:t xml:space="preserve">means </w:t>
      </w:r>
      <w:r w:rsidR="003E3062">
        <w:t>that part of the Transmission System in which</w:t>
      </w:r>
      <w:r w:rsidR="004503F9">
        <w:t xml:space="preserve"> Receipt Points</w:t>
      </w:r>
      <w:r w:rsidR="003E3062">
        <w:t xml:space="preserve"> are located</w:t>
      </w:r>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r w:rsidR="00B07533">
        <w:t>;</w:t>
      </w:r>
    </w:p>
    <w:p w14:paraId="255B9C4B" w14:textId="51C02111" w:rsidR="009C2B7E" w:rsidRDefault="009C2B7E" w:rsidP="006852F6">
      <w:pPr>
        <w:ind w:left="624"/>
      </w:pPr>
      <w:r w:rsidRPr="009C2B7E">
        <w:rPr>
          <w:i/>
        </w:rPr>
        <w:t>Related Party</w:t>
      </w:r>
      <w:r w:rsidRPr="009C2B7E">
        <w:t xml:space="preserve"> has the meaning given to the expression “related company” in section 2(3) of the Companies Act 1993 provided that, for this purpose, references to company in that section shall extend to any body corporate wherever incorporated or registered;</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14:paraId="5F09D688" w14:textId="77777777"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52547CE8"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16C9E0E2"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14:paraId="5D770042" w14:textId="77777777"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59C4F1E0"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3800BEB"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104C4B">
      <w:pPr>
        <w:numPr>
          <w:ilvl w:val="2"/>
          <w:numId w:val="29"/>
        </w:numPr>
        <w:spacing w:after="290" w:line="290" w:lineRule="atLeast"/>
      </w:pPr>
      <w:r>
        <w:rPr>
          <w:bCs/>
        </w:rPr>
        <w:t>First Gas:</w:t>
      </w:r>
    </w:p>
    <w:p w14:paraId="10635E51" w14:textId="77777777"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38F5F35"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r>
        <w:rPr>
          <w:i w:val="0"/>
          <w:snapToGrid w:val="0"/>
        </w:rPr>
        <w:t xml:space="preserve"> </w:t>
      </w:r>
      <w:r w:rsidRPr="001E2ECA">
        <w:rPr>
          <w:i w:val="0"/>
          <w:snapToGrid w:val="0"/>
        </w:rPr>
        <w:t xml:space="preserve">pursuant to </w:t>
      </w:r>
      <w:r w:rsidRPr="000A7A65">
        <w:rPr>
          <w:snapToGrid w:val="0"/>
        </w:rPr>
        <w:t xml:space="preserve">section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E442494"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w:t>
      </w:r>
      <w:r w:rsidRPr="001E2ECA">
        <w:rPr>
          <w:i w:val="0"/>
          <w:snapToGrid w:val="0"/>
        </w:rPr>
        <w:t xml:space="preserve">pursuant to </w:t>
      </w:r>
      <w:r w:rsidRPr="000A7A65">
        <w:rPr>
          <w:snapToGrid w:val="0"/>
        </w:rPr>
        <w:t xml:space="preserve">section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C83B68">
      <w:pPr>
        <w:ind w:left="623"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0A838242" w:rsidR="00056A1F" w:rsidRDefault="00485A7C" w:rsidP="00BE7A20">
      <w:pPr>
        <w:numPr>
          <w:ilvl w:val="2"/>
          <w:numId w:val="35"/>
        </w:numPr>
        <w:spacing w:after="290" w:line="290" w:lineRule="atLeast"/>
        <w:rPr>
          <w:bCs/>
        </w:rPr>
      </w:pPr>
      <w:r>
        <w:rPr>
          <w:bCs/>
        </w:rPr>
        <w:t>each</w:t>
      </w:r>
      <w:r w:rsidR="00BE7A20">
        <w:rPr>
          <w:bCs/>
        </w:rPr>
        <w:t xml:space="preserve"> Shipper, </w:t>
      </w:r>
      <w:r w:rsidR="00056A1F">
        <w:rPr>
          <w:bCs/>
        </w:rPr>
        <w:t xml:space="preserve">an amount </w:t>
      </w:r>
      <w:r w:rsidR="00397589">
        <w:rPr>
          <w:bCs/>
        </w:rPr>
        <w:t>equal to</w:t>
      </w:r>
      <w:r w:rsidR="00056A1F">
        <w:rPr>
          <w:bCs/>
        </w:rPr>
        <w:t>:</w:t>
      </w:r>
    </w:p>
    <w:p w14:paraId="20B8633C" w14:textId="5A43F0FE" w:rsidR="00A11679" w:rsidRDefault="00E96C71" w:rsidP="00397589">
      <w:pPr>
        <w:pStyle w:val="TOC4"/>
        <w:tabs>
          <w:tab w:val="clear" w:pos="8590"/>
        </w:tabs>
        <w:spacing w:after="290" w:line="290" w:lineRule="atLeast"/>
        <w:rPr>
          <w:bCs/>
          <w:i w:val="0"/>
          <w:vertAlign w:val="subscript"/>
        </w:rPr>
      </w:pPr>
      <w:r>
        <w:rPr>
          <w:bCs/>
          <w:i w:val="0"/>
        </w:rPr>
        <w:t>D</w:t>
      </w:r>
      <w:r w:rsidR="00AD63DE">
        <w:rPr>
          <w:bCs/>
          <w:i w:val="0"/>
        </w:rPr>
        <w:t>NC</w:t>
      </w:r>
      <w:r w:rsidR="006A2B73">
        <w:rPr>
          <w:bCs/>
          <w:i w:val="0"/>
          <w:vertAlign w:val="subscript"/>
        </w:rPr>
        <w:t>SHIPPER</w:t>
      </w:r>
      <w:r w:rsidR="00A11679">
        <w:rPr>
          <w:bCs/>
          <w:i w:val="0"/>
          <w:vertAlign w:val="subscript"/>
        </w:rPr>
        <w:t xml:space="preserve"> </w:t>
      </w:r>
      <w:r w:rsidR="008E23E7">
        <w:rPr>
          <w:bCs/>
          <w:i w:val="0"/>
        </w:rPr>
        <w:t xml:space="preserve">÷ </w:t>
      </w:r>
      <w:r w:rsidR="007C0F97">
        <w:rPr>
          <w:bCs/>
          <w:i w:val="0"/>
        </w:rPr>
        <w:t>DNC</w:t>
      </w:r>
      <w:r w:rsidR="006A2B73">
        <w:rPr>
          <w:bCs/>
          <w:i w:val="0"/>
          <w:vertAlign w:val="subscript"/>
        </w:rPr>
        <w:t>TOTAL</w:t>
      </w:r>
      <w:r w:rsidR="006A2B73">
        <w:rPr>
          <w:bCs/>
          <w:i w:val="0"/>
        </w:rPr>
        <w:t xml:space="preserve"> </w:t>
      </w:r>
      <w:r w:rsidR="008E23E7">
        <w:rPr>
          <w:bCs/>
          <w:i w:val="0"/>
        </w:rPr>
        <w:t xml:space="preserve">× </w:t>
      </w:r>
      <w:r>
        <w:rPr>
          <w:bCs/>
          <w:i w:val="0"/>
        </w:rPr>
        <w:t>LP</w:t>
      </w:r>
      <w:r w:rsidR="00397589">
        <w:rPr>
          <w:bCs/>
          <w:i w:val="0"/>
        </w:rPr>
        <w:t>T</w:t>
      </w:r>
      <w:r w:rsidR="00397589">
        <w:rPr>
          <w:bCs/>
          <w:i w:val="0"/>
          <w:vertAlign w:val="subscript"/>
        </w:rPr>
        <w:t>SHIPPERS</w:t>
      </w:r>
    </w:p>
    <w:p w14:paraId="5CC3A905" w14:textId="77777777" w:rsidR="00A11679" w:rsidRPr="00A96FC0" w:rsidRDefault="00397589" w:rsidP="00397589">
      <w:pPr>
        <w:pStyle w:val="TOC4"/>
        <w:tabs>
          <w:tab w:val="clear" w:pos="8590"/>
        </w:tabs>
        <w:spacing w:after="290" w:line="290" w:lineRule="atLeast"/>
        <w:rPr>
          <w:bCs/>
          <w:i w:val="0"/>
        </w:rPr>
      </w:pPr>
      <w:r>
        <w:rPr>
          <w:bCs/>
          <w:i w:val="0"/>
        </w:rPr>
        <w:t>w</w:t>
      </w:r>
      <w:r w:rsidR="00A11679" w:rsidRPr="00A96FC0">
        <w:rPr>
          <w:bCs/>
          <w:i w:val="0"/>
        </w:rPr>
        <w:t>here:</w:t>
      </w:r>
    </w:p>
    <w:p w14:paraId="57A97CBE" w14:textId="5B14BBA6" w:rsidR="00A11679" w:rsidRDefault="00E96C71" w:rsidP="001D44DD">
      <w:pPr>
        <w:pStyle w:val="ListParagraph"/>
        <w:ind w:left="1248" w:hanging="1"/>
      </w:pPr>
      <w:r>
        <w:rPr>
          <w:bCs/>
          <w:i/>
        </w:rPr>
        <w:t>D</w:t>
      </w:r>
      <w:r w:rsidR="007C0F97">
        <w:rPr>
          <w:bCs/>
          <w:i/>
        </w:rPr>
        <w:t>NC</w:t>
      </w:r>
      <w:r w:rsidR="006A2B73">
        <w:rPr>
          <w:bCs/>
          <w:i/>
          <w:vertAlign w:val="subscript"/>
        </w:rPr>
        <w:t>SHIPPER</w:t>
      </w:r>
      <w:r w:rsidR="00A11679">
        <w:rPr>
          <w:bCs/>
          <w:i/>
        </w:rPr>
        <w:t xml:space="preserve"> </w:t>
      </w:r>
      <w:r w:rsidR="00A11679" w:rsidRPr="00F95B7F">
        <w:t>is</w:t>
      </w:r>
      <w:r w:rsidR="00896F2E">
        <w:t xml:space="preserve"> </w:t>
      </w:r>
      <w:r w:rsidR="00A11679" w:rsidRPr="00896F2E">
        <w:t xml:space="preserve">the aggregate of </w:t>
      </w:r>
      <w:r w:rsidR="00896F2E">
        <w:t>that</w:t>
      </w:r>
      <w:r w:rsidR="00A11679" w:rsidRPr="00896F2E">
        <w:t xml:space="preserve"> Shipper’s </w:t>
      </w:r>
      <w:r w:rsidR="007C0F97">
        <w:t>DNC (</w:t>
      </w:r>
      <w:r w:rsidR="00A11679" w:rsidRPr="00896F2E">
        <w:t xml:space="preserve">excluding all </w:t>
      </w:r>
      <w:r w:rsidR="007C0F97">
        <w:t>AHPs, if any)</w:t>
      </w:r>
      <w:r w:rsidR="00A11679" w:rsidRPr="00896F2E">
        <w:t xml:space="preserve">; </w:t>
      </w:r>
    </w:p>
    <w:p w14:paraId="36D4D8A1" w14:textId="07ACA877" w:rsidR="00E86226" w:rsidRDefault="007C0F97" w:rsidP="00397589">
      <w:pPr>
        <w:pStyle w:val="TOC4"/>
        <w:tabs>
          <w:tab w:val="clear" w:pos="8590"/>
        </w:tabs>
        <w:spacing w:after="290" w:line="290" w:lineRule="atLeast"/>
        <w:rPr>
          <w:bCs/>
          <w:i w:val="0"/>
        </w:rPr>
      </w:pPr>
      <w:r>
        <w:rPr>
          <w:bCs/>
        </w:rPr>
        <w:t>DNC</w:t>
      </w:r>
      <w:r w:rsidR="006A2B73">
        <w:rPr>
          <w:vertAlign w:val="subscript"/>
        </w:rPr>
        <w:t>TOTAL</w:t>
      </w:r>
      <w:r w:rsidR="006A2B73" w:rsidRPr="00397589">
        <w:rPr>
          <w:i w:val="0"/>
        </w:rPr>
        <w:t xml:space="preserve"> </w:t>
      </w:r>
      <w:r w:rsidR="00A11679" w:rsidRPr="00397589">
        <w:rPr>
          <w:i w:val="0"/>
        </w:rPr>
        <w:t xml:space="preserve">is the aggregate of all Shippers’ </w:t>
      </w:r>
      <w:r>
        <w:rPr>
          <w:i w:val="0"/>
        </w:rPr>
        <w:t>DNC</w:t>
      </w:r>
      <w:r w:rsidR="00A11679" w:rsidRPr="00397589">
        <w:rPr>
          <w:i w:val="0"/>
        </w:rPr>
        <w:t xml:space="preserve"> </w:t>
      </w:r>
      <w:r>
        <w:rPr>
          <w:i w:val="0"/>
        </w:rPr>
        <w:t>(</w:t>
      </w:r>
      <w:r w:rsidR="00A11679" w:rsidRPr="00397589">
        <w:rPr>
          <w:i w:val="0"/>
        </w:rPr>
        <w:t xml:space="preserve">excluding all </w:t>
      </w:r>
      <w:r>
        <w:rPr>
          <w:i w:val="0"/>
        </w:rPr>
        <w:t>AHPs, if any)</w:t>
      </w:r>
      <w:r w:rsidR="00A11679">
        <w:rPr>
          <w:bCs/>
          <w:i w:val="0"/>
        </w:rPr>
        <w:t xml:space="preserve">; </w:t>
      </w:r>
      <w:r w:rsidR="002E1414">
        <w:rPr>
          <w:bCs/>
          <w:i w:val="0"/>
        </w:rPr>
        <w:t>and</w:t>
      </w:r>
    </w:p>
    <w:p w14:paraId="1E875662" w14:textId="67DA7659" w:rsidR="009A3FA8" w:rsidRDefault="00E96C71" w:rsidP="00397589">
      <w:pPr>
        <w:pStyle w:val="TOC4"/>
        <w:tabs>
          <w:tab w:val="clear" w:pos="8590"/>
        </w:tabs>
        <w:spacing w:after="290" w:line="290" w:lineRule="atLeast"/>
        <w:rPr>
          <w:bCs/>
          <w:i w:val="0"/>
        </w:rPr>
      </w:pPr>
      <w:r>
        <w:rPr>
          <w:i w:val="0"/>
        </w:rPr>
        <w:t>LP</w:t>
      </w:r>
      <w:r w:rsidR="00A11679">
        <w:rPr>
          <w:i w:val="0"/>
        </w:rPr>
        <w:t>T</w:t>
      </w:r>
      <w:r w:rsidR="00A11679" w:rsidRPr="00A84805">
        <w:rPr>
          <w:i w:val="0"/>
          <w:vertAlign w:val="subscript"/>
        </w:rPr>
        <w:t>SHIPPER</w:t>
      </w:r>
      <w:r w:rsidR="00397589">
        <w:rPr>
          <w:i w:val="0"/>
          <w:vertAlign w:val="subscript"/>
        </w:rPr>
        <w:t xml:space="preserve">S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r>
        <w:rPr>
          <w:bCs/>
          <w:i w:val="0"/>
        </w:rPr>
        <w:t xml:space="preserve">to provide for Shippers’ Running Mismatches, </w:t>
      </w:r>
      <w:r w:rsidR="00397589" w:rsidRPr="00397589">
        <w:rPr>
          <w:bCs/>
          <w:i w:val="0"/>
        </w:rPr>
        <w:t xml:space="preserve">periodically determined by First Gas </w:t>
      </w:r>
      <w:r w:rsidR="00395338">
        <w:rPr>
          <w:bCs/>
          <w:i w:val="0"/>
        </w:rPr>
        <w:t xml:space="preserve">in accordance with </w:t>
      </w:r>
      <w:r w:rsidR="00395338" w:rsidRPr="00395338">
        <w:rPr>
          <w:bCs/>
        </w:rPr>
        <w:t>section 8.5</w:t>
      </w:r>
      <w:r w:rsidR="00395338">
        <w:rPr>
          <w:bCs/>
          <w:i w:val="0"/>
        </w:rPr>
        <w:t xml:space="preserve"> </w:t>
      </w:r>
      <w:r w:rsidR="00397589" w:rsidRPr="00397589">
        <w:rPr>
          <w:bCs/>
          <w:i w:val="0"/>
        </w:rPr>
        <w:t>and published on OATIS</w:t>
      </w:r>
      <w:r w:rsidR="00397589">
        <w:rPr>
          <w:bCs/>
          <w:i w:val="0"/>
        </w:rPr>
        <w:t>;</w:t>
      </w:r>
      <w:r w:rsidR="00802465">
        <w:rPr>
          <w:bCs/>
          <w:i w:val="0"/>
        </w:rPr>
        <w:t xml:space="preserve"> and</w:t>
      </w:r>
    </w:p>
    <w:p w14:paraId="4909A26D" w14:textId="77777777" w:rsidR="009A3FA8" w:rsidRPr="009A3FA8" w:rsidRDefault="009A3FA8" w:rsidP="009A3FA8">
      <w:pPr>
        <w:numPr>
          <w:ilvl w:val="2"/>
          <w:numId w:val="35"/>
        </w:numPr>
        <w:spacing w:after="290" w:line="290" w:lineRule="atLeast"/>
        <w:rPr>
          <w:bCs/>
          <w:i/>
          <w:vertAlign w:val="subscript"/>
        </w:rPr>
      </w:pPr>
      <w:r>
        <w:rPr>
          <w:bCs/>
        </w:rPr>
        <w:t>each OBA Party, an amount equal to:</w:t>
      </w:r>
    </w:p>
    <w:p w14:paraId="11A90B9D" w14:textId="51FEF8D5" w:rsidR="009A3FA8" w:rsidRDefault="0038609E" w:rsidP="009A3FA8">
      <w:pPr>
        <w:spacing w:after="290" w:line="290" w:lineRule="atLeast"/>
        <w:ind w:left="1247"/>
        <w:rPr>
          <w:bCs/>
          <w:i/>
          <w:vertAlign w:val="subscript"/>
        </w:rPr>
      </w:pPr>
      <w:r w:rsidRPr="007B4238">
        <w:rPr>
          <w:bCs/>
        </w:rPr>
        <w:t>M</w:t>
      </w:r>
      <w:r w:rsidR="009A3FA8" w:rsidRPr="007B4238">
        <w:rPr>
          <w:bCs/>
        </w:rPr>
        <w:t>Q</w:t>
      </w:r>
      <w:r w:rsidR="009A3FA8" w:rsidRPr="007B4238">
        <w:rPr>
          <w:bCs/>
          <w:vertAlign w:val="subscript"/>
        </w:rPr>
        <w:t>O</w:t>
      </w:r>
      <w:r w:rsidRPr="007B4238">
        <w:rPr>
          <w:bCs/>
          <w:vertAlign w:val="subscript"/>
        </w:rPr>
        <w:t>BAP</w:t>
      </w:r>
      <w:r w:rsidR="009A3FA8" w:rsidRPr="007B4238">
        <w:rPr>
          <w:bCs/>
          <w:vertAlign w:val="subscript"/>
        </w:rPr>
        <w:t xml:space="preserve"> </w:t>
      </w:r>
      <w:r w:rsidR="009A3FA8" w:rsidRPr="007B4238">
        <w:rPr>
          <w:bCs/>
        </w:rPr>
        <w:t xml:space="preserve">÷ </w:t>
      </w:r>
      <w:r w:rsidRPr="007B4238">
        <w:rPr>
          <w:bCs/>
        </w:rPr>
        <w:t>M</w:t>
      </w:r>
      <w:r w:rsidR="009A3FA8" w:rsidRPr="007B4238">
        <w:rPr>
          <w:bCs/>
        </w:rPr>
        <w:t>Q</w:t>
      </w:r>
      <w:r w:rsidRPr="007B4238">
        <w:rPr>
          <w:bCs/>
          <w:vertAlign w:val="subscript"/>
        </w:rPr>
        <w:t>OBAPS</w:t>
      </w:r>
      <w:r w:rsidR="009A3FA8" w:rsidRPr="007B4238">
        <w:rPr>
          <w:bCs/>
        </w:rPr>
        <w:t xml:space="preserve"> × </w:t>
      </w:r>
      <w:r w:rsidR="00E96C71">
        <w:rPr>
          <w:bCs/>
        </w:rPr>
        <w:t>LP</w:t>
      </w:r>
      <w:r w:rsidR="009A3FA8" w:rsidRPr="007B4238">
        <w:rPr>
          <w:bCs/>
        </w:rPr>
        <w:t>T</w:t>
      </w:r>
      <w:r w:rsidRPr="007B4238">
        <w:rPr>
          <w:bCs/>
          <w:vertAlign w:val="subscript"/>
        </w:rPr>
        <w:t>OBAPS</w:t>
      </w:r>
    </w:p>
    <w:p w14:paraId="1D2F3B9D" w14:textId="77777777" w:rsidR="009A3FA8" w:rsidRPr="00D23CD0" w:rsidRDefault="009A3FA8" w:rsidP="009A3FA8">
      <w:pPr>
        <w:pStyle w:val="TOC4"/>
        <w:tabs>
          <w:tab w:val="clear" w:pos="8590"/>
        </w:tabs>
        <w:spacing w:after="290" w:line="290" w:lineRule="atLeast"/>
        <w:rPr>
          <w:bCs/>
          <w:i w:val="0"/>
        </w:rPr>
      </w:pPr>
      <w:r>
        <w:rPr>
          <w:bCs/>
          <w:i w:val="0"/>
        </w:rPr>
        <w:t>w</w:t>
      </w:r>
      <w:r w:rsidRPr="00D23CD0">
        <w:rPr>
          <w:bCs/>
          <w:i w:val="0"/>
        </w:rPr>
        <w:t>here:</w:t>
      </w:r>
    </w:p>
    <w:p w14:paraId="380EA4A4" w14:textId="485AC26F" w:rsidR="009A3FA8" w:rsidRDefault="0038609E" w:rsidP="009A3FA8">
      <w:pPr>
        <w:pStyle w:val="ListParagraph"/>
        <w:ind w:left="1248" w:hanging="1"/>
      </w:pPr>
      <w:r>
        <w:rPr>
          <w:bCs/>
          <w:i/>
        </w:rPr>
        <w:t>M</w:t>
      </w:r>
      <w:r w:rsidR="009A3FA8" w:rsidRPr="008E23E7">
        <w:rPr>
          <w:bCs/>
          <w:i/>
        </w:rPr>
        <w:t>Q</w:t>
      </w:r>
      <w:r>
        <w:rPr>
          <w:bCs/>
          <w:i/>
          <w:vertAlign w:val="subscript"/>
        </w:rPr>
        <w:t>OBAP</w:t>
      </w:r>
      <w:r w:rsidR="009A3FA8">
        <w:rPr>
          <w:bCs/>
          <w:i/>
        </w:rPr>
        <w:t xml:space="preserve"> </w:t>
      </w:r>
      <w:r w:rsidR="009A3FA8" w:rsidRPr="00F95B7F">
        <w:t>is</w:t>
      </w:r>
      <w:r w:rsidR="009A3FA8">
        <w:t xml:space="preserve"> the aggregate of </w:t>
      </w:r>
      <w:r>
        <w:t>the</w:t>
      </w:r>
      <w:r w:rsidR="009A3FA8">
        <w:t xml:space="preserve"> </w:t>
      </w:r>
      <w:r>
        <w:t xml:space="preserve">metered quantities at all </w:t>
      </w:r>
      <w:r w:rsidR="007B4238">
        <w:t>that</w:t>
      </w:r>
      <w:r>
        <w:t xml:space="preserve"> OBA Party’s Receipt and/or Delivery Points</w:t>
      </w:r>
      <w:r w:rsidR="009A3FA8">
        <w:t xml:space="preserve">; </w:t>
      </w:r>
    </w:p>
    <w:p w14:paraId="24CF00AB" w14:textId="5CE1FFAD" w:rsidR="009A3FA8" w:rsidRDefault="0038609E" w:rsidP="009A3FA8">
      <w:pPr>
        <w:pStyle w:val="TOC4"/>
        <w:tabs>
          <w:tab w:val="clear" w:pos="8590"/>
        </w:tabs>
        <w:spacing w:after="290" w:line="290" w:lineRule="atLeast"/>
        <w:rPr>
          <w:bCs/>
          <w:i w:val="0"/>
        </w:rPr>
      </w:pPr>
      <w:r>
        <w:rPr>
          <w:bCs/>
        </w:rPr>
        <w:t>M</w:t>
      </w:r>
      <w:r w:rsidR="009A3FA8" w:rsidRPr="00397589">
        <w:rPr>
          <w:bCs/>
        </w:rPr>
        <w:t>Q</w:t>
      </w:r>
      <w:r>
        <w:rPr>
          <w:vertAlign w:val="subscript"/>
        </w:rPr>
        <w:t>OBAPS</w:t>
      </w:r>
      <w:r w:rsidR="009A3FA8" w:rsidRPr="00397589">
        <w:rPr>
          <w:i w:val="0"/>
        </w:rPr>
        <w:t xml:space="preserve"> </w:t>
      </w:r>
      <w:r w:rsidRPr="0038609E">
        <w:rPr>
          <w:i w:val="0"/>
        </w:rPr>
        <w:t xml:space="preserve">is the aggregate of the metered quantities </w:t>
      </w:r>
      <w:r w:rsidR="00E45299">
        <w:rPr>
          <w:i w:val="0"/>
        </w:rPr>
        <w:t>of</w:t>
      </w:r>
      <w:r>
        <w:rPr>
          <w:i w:val="0"/>
        </w:rPr>
        <w:t xml:space="preserve"> </w:t>
      </w:r>
      <w:r w:rsidR="00E45299">
        <w:rPr>
          <w:i w:val="0"/>
        </w:rPr>
        <w:t xml:space="preserve">all </w:t>
      </w:r>
      <w:r w:rsidRPr="0038609E">
        <w:rPr>
          <w:i w:val="0"/>
        </w:rPr>
        <w:t>Receipt and Delivery Points where an OBA applies</w:t>
      </w:r>
      <w:r w:rsidR="009A3FA8">
        <w:rPr>
          <w:bCs/>
          <w:i w:val="0"/>
        </w:rPr>
        <w:t>; and</w:t>
      </w:r>
    </w:p>
    <w:p w14:paraId="345978D6" w14:textId="36681FFA" w:rsidR="00E86226" w:rsidRDefault="00E96C71" w:rsidP="009A3FA8">
      <w:pPr>
        <w:pStyle w:val="TOC4"/>
        <w:tabs>
          <w:tab w:val="clear" w:pos="8590"/>
        </w:tabs>
        <w:spacing w:after="290" w:line="290" w:lineRule="atLeast"/>
        <w:rPr>
          <w:bCs/>
          <w:i w:val="0"/>
        </w:rPr>
      </w:pPr>
      <w:r>
        <w:rPr>
          <w:i w:val="0"/>
        </w:rPr>
        <w:t>LP</w:t>
      </w:r>
      <w:r w:rsidR="009A3FA8">
        <w:rPr>
          <w:i w:val="0"/>
        </w:rPr>
        <w:t>T</w:t>
      </w:r>
      <w:r w:rsidR="0038609E">
        <w:rPr>
          <w:i w:val="0"/>
          <w:vertAlign w:val="subscript"/>
        </w:rPr>
        <w:t>OBAPS</w:t>
      </w:r>
      <w:r w:rsidR="009A3FA8">
        <w:rPr>
          <w:i w:val="0"/>
          <w:vertAlign w:val="subscript"/>
        </w:rPr>
        <w:t xml:space="preserve"> </w:t>
      </w:r>
      <w:r w:rsidR="009A3FA8">
        <w:rPr>
          <w:i w:val="0"/>
        </w:rPr>
        <w:t xml:space="preserve">is the </w:t>
      </w:r>
      <w:r w:rsidR="00E45299">
        <w:rPr>
          <w:i w:val="0"/>
        </w:rPr>
        <w:t>quantity</w:t>
      </w:r>
      <w:r w:rsidR="009A3FA8">
        <w:rPr>
          <w:bCs/>
          <w:i w:val="0"/>
        </w:rPr>
        <w:t xml:space="preserve"> of </w:t>
      </w:r>
      <w:r w:rsidR="009A3FA8" w:rsidRPr="00397589">
        <w:rPr>
          <w:bCs/>
          <w:i w:val="0"/>
        </w:rPr>
        <w:t>Line Pack</w:t>
      </w:r>
      <w:r w:rsidRPr="00397589">
        <w:rPr>
          <w:bCs/>
          <w:i w:val="0"/>
        </w:rPr>
        <w:t xml:space="preserve"> </w:t>
      </w:r>
      <w:r>
        <w:rPr>
          <w:bCs/>
          <w:i w:val="0"/>
        </w:rPr>
        <w:t>to provide for OBA Parties’ Running Mismatches,</w:t>
      </w:r>
      <w:r w:rsidR="009A3FA8" w:rsidRPr="00397589">
        <w:rPr>
          <w:bCs/>
          <w:i w:val="0"/>
        </w:rPr>
        <w:t xml:space="preserve"> periodically determined by First Gas</w:t>
      </w:r>
      <w:r w:rsidR="00395338" w:rsidRPr="00397589">
        <w:rPr>
          <w:bCs/>
          <w:i w:val="0"/>
        </w:rPr>
        <w:t xml:space="preserve"> </w:t>
      </w:r>
      <w:r w:rsidR="00395338">
        <w:rPr>
          <w:bCs/>
          <w:i w:val="0"/>
        </w:rPr>
        <w:t xml:space="preserve">in accordance with </w:t>
      </w:r>
      <w:r w:rsidR="00395338" w:rsidRPr="00395338">
        <w:rPr>
          <w:bCs/>
        </w:rPr>
        <w:t>section 8.5</w:t>
      </w:r>
      <w:r w:rsidR="009A3FA8" w:rsidRPr="00397589">
        <w:rPr>
          <w:bCs/>
          <w:i w:val="0"/>
        </w:rPr>
        <w:t xml:space="preserve"> and published on OATIS</w:t>
      </w:r>
      <w:r w:rsidR="00E86226">
        <w:rPr>
          <w:bCs/>
          <w:i w:val="0"/>
        </w:rPr>
        <w:t>,</w:t>
      </w:r>
    </w:p>
    <w:p w14:paraId="3DB96C43" w14:textId="518B3F9F" w:rsidR="00C6702E" w:rsidRDefault="00E22548" w:rsidP="00E22548">
      <w:pPr>
        <w:ind w:left="1248" w:hanging="1248"/>
        <w:rPr>
          <w:bCs/>
        </w:rPr>
      </w:pPr>
      <w:r>
        <w:tab/>
        <w:t>where</w:t>
      </w:r>
      <w:r w:rsidR="00E86226" w:rsidRPr="00E22548">
        <w:rPr>
          <w:bCs/>
        </w:rPr>
        <w:t xml:space="preserve"> each of </w:t>
      </w:r>
      <w:r w:rsidR="007C0F97">
        <w:rPr>
          <w:bCs/>
        </w:rPr>
        <w:t>DNC</w:t>
      </w:r>
      <w:r w:rsidR="006A2B73">
        <w:rPr>
          <w:bCs/>
          <w:vertAlign w:val="subscript"/>
        </w:rPr>
        <w:t>SHIPPER</w:t>
      </w:r>
      <w:r w:rsidR="00F637C3">
        <w:rPr>
          <w:bCs/>
        </w:rPr>
        <w:t>,</w:t>
      </w:r>
      <w:r w:rsidR="00E86226" w:rsidRPr="00E22548">
        <w:rPr>
          <w:bCs/>
        </w:rPr>
        <w:t xml:space="preserve"> </w:t>
      </w:r>
      <w:r w:rsidR="006A2B73">
        <w:rPr>
          <w:bCs/>
        </w:rPr>
        <w:t>D</w:t>
      </w:r>
      <w:r w:rsidR="007C0F97">
        <w:rPr>
          <w:bCs/>
        </w:rPr>
        <w:t>NC</w:t>
      </w:r>
      <w:r w:rsidR="006A2B73">
        <w:rPr>
          <w:bCs/>
          <w:vertAlign w:val="subscript"/>
        </w:rPr>
        <w:t>TOTAL</w:t>
      </w:r>
      <w:r w:rsidR="00E86226" w:rsidRPr="00E22548">
        <w:rPr>
          <w:bCs/>
        </w:rPr>
        <w:t>, 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and MQ</w:t>
      </w:r>
      <w:r w:rsidR="00E86226" w:rsidRPr="00E22548">
        <w:rPr>
          <w:bCs/>
          <w:vertAlign w:val="subscript"/>
        </w:rPr>
        <w:t>OBAPS</w:t>
      </w:r>
      <w:r w:rsidR="00E86226" w:rsidRPr="00E22548">
        <w:rPr>
          <w:bCs/>
        </w:rPr>
        <w:t xml:space="preserve"> is for the </w:t>
      </w:r>
      <w:r w:rsidR="00007A31" w:rsidRPr="00E22548">
        <w:rPr>
          <w:bCs/>
        </w:rPr>
        <w:t xml:space="preserve">prior </w:t>
      </w:r>
      <w:r w:rsidR="00E86226" w:rsidRPr="00E22548">
        <w:rPr>
          <w:bCs/>
        </w:rPr>
        <w:t>Day</w:t>
      </w:r>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68801A3A"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rsidR="00A66DD3">
        <w:rPr>
          <w:i/>
        </w:rPr>
        <w:t>(a)</w:t>
      </w:r>
      <w:r w:rsidR="009A503A">
        <w:t xml:space="preserve"> or </w:t>
      </w:r>
      <w:r w:rsidR="009A503A" w:rsidRPr="009A503A">
        <w:rPr>
          <w:i/>
        </w:rPr>
        <w:t>(b)(ii)</w:t>
      </w:r>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77777777"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14:paraId="33411955" w14:textId="272B3B8C" w:rsidR="00C93B9D" w:rsidRDefault="00C93B9D" w:rsidP="006852F6">
      <w:pPr>
        <w:ind w:left="624"/>
      </w:pPr>
      <w:r>
        <w:rPr>
          <w:i/>
        </w:rPr>
        <w:t xml:space="preserve">Specific </w:t>
      </w:r>
      <w:r w:rsidR="00761920">
        <w:rPr>
          <w:i/>
        </w:rPr>
        <w:t>HDQ</w:t>
      </w:r>
      <w:r>
        <w:rPr>
          <w:i/>
        </w:rPr>
        <w:t>/</w:t>
      </w:r>
      <w:r w:rsidR="00761920">
        <w:rPr>
          <w:i/>
        </w:rPr>
        <w:t>DDQ</w:t>
      </w:r>
      <w:r>
        <w:t xml:space="preserve"> means the </w:t>
      </w:r>
      <w:r w:rsidR="00CB5516">
        <w:t>ratio of Hourly</w:t>
      </w:r>
      <w:r w:rsidR="00761920">
        <w:t xml:space="preserve"> Delivery Quantity</w:t>
      </w:r>
      <w:r w:rsidR="00CB5516">
        <w:t xml:space="preserve"> to Daily </w:t>
      </w:r>
      <w:r w:rsidR="00B23EE1">
        <w:t xml:space="preserve">Delivery </w:t>
      </w:r>
      <w:r w:rsidR="00CB5516">
        <w:t xml:space="preserve">Quantity for a </w:t>
      </w:r>
      <w:r w:rsidR="00FC0D2B">
        <w:t xml:space="preserve">Dedicated </w:t>
      </w:r>
      <w:r w:rsidR="00CB5516">
        <w:t>Delivery Point</w:t>
      </w:r>
      <w:r w:rsidR="00FC07EF">
        <w:t xml:space="preserve"> </w:t>
      </w:r>
      <w:r w:rsidR="00F80D5B">
        <w:t xml:space="preserve">liable for Hourly Overrun Charges </w:t>
      </w:r>
      <w:r w:rsidR="00FC07EF">
        <w:t>and a Year</w:t>
      </w:r>
      <w:r w:rsidR="00FC0D2B">
        <w:t xml:space="preserve">, </w:t>
      </w:r>
      <w:r>
        <w:t xml:space="preserve">as determined by First Gas </w:t>
      </w:r>
      <w:r w:rsidR="005B3668">
        <w:t xml:space="preserve">prior to a Year having regard to striking a reasonable balance between the adverse effect of offtake with a higher Hourly to Daily ratio </w:t>
      </w:r>
      <w:r w:rsidR="003F4D18">
        <w:t>on Operational Capacity</w:t>
      </w:r>
      <w:r w:rsidR="005B3668">
        <w:t xml:space="preserve"> and the </w:t>
      </w:r>
      <w:r w:rsidR="003F4D18">
        <w:t>typical demand profile of the End-user</w:t>
      </w:r>
      <w:r w:rsidR="005B3668">
        <w:t xml:space="preserve">, </w:t>
      </w:r>
      <w:r>
        <w:t>and published on OATIS;</w:t>
      </w:r>
      <w:r w:rsidR="001A1627">
        <w:t xml:space="preserve"> </w:t>
      </w:r>
    </w:p>
    <w:p w14:paraId="6375AF03" w14:textId="77777777"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r w:rsidR="0082676B">
        <w:t>entered into by</w:t>
      </w:r>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14:paraId="34C7FDD4" w14:textId="77777777"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14:paraId="77616B87" w14:textId="409839E2"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11.23</w:t>
      </w:r>
      <w:r w:rsidRPr="00CE26DC">
        <w:rPr>
          <w:iCs/>
        </w:rPr>
        <w:t>;</w:t>
      </w:r>
    </w:p>
    <w:p w14:paraId="62218C27" w14:textId="0AE1ABBE"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F67FD3">
        <w:rPr>
          <w:iCs/>
        </w:rPr>
        <w:t>in each Hour</w:t>
      </w:r>
      <w:r w:rsidR="00926613">
        <w:rPr>
          <w:iCs/>
        </w:rPr>
        <w:t xml:space="preserve"> together with the pressure and temperature of gas measured Hourly at </w:t>
      </w:r>
      <w:r w:rsidR="00F67FD3">
        <w:rPr>
          <w:iCs/>
        </w:rPr>
        <w:t>that</w:t>
      </w:r>
      <w:r w:rsidR="00926613">
        <w:rPr>
          <w:iCs/>
        </w:rPr>
        <w:t xml:space="preserve"> meter</w:t>
      </w:r>
      <w:r w:rsidRPr="00CE26DC">
        <w:rPr>
          <w:iCs/>
        </w:rPr>
        <w:t>;</w:t>
      </w:r>
      <w:r w:rsidR="00926613">
        <w:rPr>
          <w:iCs/>
        </w:rPr>
        <w:t xml:space="preserve"> </w:t>
      </w:r>
    </w:p>
    <w:p w14:paraId="3C0A8E4F" w14:textId="77777777"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14:paraId="7C0233E1" w14:textId="005BA76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5A572C">
        <w:t xml:space="preserve"> and Over-Flow Charge</w:t>
      </w:r>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592F2119" w14:textId="77777777"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14:paraId="0015969A" w14:textId="0E865B8A"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the Transmission System</w:t>
      </w:r>
      <w:r w:rsidR="00683A0A">
        <w:t xml:space="preserve"> (or defined part thereof)</w:t>
      </w:r>
      <w:r w:rsidR="005B56F6">
        <w:t>,</w:t>
      </w:r>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Pack</w:t>
      </w:r>
      <w:r w:rsidR="006852F6" w:rsidRPr="00CE26DC">
        <w:rPr>
          <w:vertAlign w:val="subscript"/>
        </w:rPr>
        <w:t>start</w:t>
      </w:r>
      <w:r w:rsidR="006852F6" w:rsidRPr="00CE26DC">
        <w:t xml:space="preserve"> – Line Pack</w:t>
      </w:r>
      <w:r w:rsidR="006852F6" w:rsidRPr="00CE26DC">
        <w:rPr>
          <w:vertAlign w:val="subscript"/>
        </w:rPr>
        <w:t>end</w:t>
      </w:r>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r w:rsidR="00683A0A">
        <w:t xml:space="preserve">time </w:t>
      </w:r>
      <w:r w:rsidR="005B56F6">
        <w:t>period</w:t>
      </w:r>
      <w:r w:rsidRPr="00CE26DC">
        <w:t>:</w:t>
      </w:r>
    </w:p>
    <w:p w14:paraId="72EC68AB" w14:textId="0613C07F"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r w:rsidR="00C13794">
        <w:t>sum</w:t>
      </w:r>
      <w:r w:rsidR="006852F6" w:rsidRPr="00CE26DC">
        <w:t xml:space="preserve"> </w:t>
      </w:r>
      <w:r w:rsidR="006E06E0">
        <w:t xml:space="preserve">of </w:t>
      </w:r>
      <w:r w:rsidR="00683A0A">
        <w:t>metered quantities at the relevant Receipt Points</w:t>
      </w:r>
      <w:r w:rsidR="00BA5DCC">
        <w:t>;</w:t>
      </w:r>
    </w:p>
    <w:p w14:paraId="72786327" w14:textId="7B5B6C72"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r w:rsidR="00C13794">
        <w:t>sum</w:t>
      </w:r>
      <w:r w:rsidR="006852F6" w:rsidRPr="00CE26DC">
        <w:t xml:space="preserve"> </w:t>
      </w:r>
      <w:r w:rsidR="006E06E0">
        <w:t xml:space="preserve">of </w:t>
      </w:r>
      <w:r w:rsidR="00683A0A">
        <w:t xml:space="preserve">metered quantities at the relevant </w:t>
      </w:r>
      <w:r w:rsidR="006E06E0">
        <w:t xml:space="preserve">Delivery </w:t>
      </w:r>
      <w:r w:rsidR="00683A0A">
        <w:t>Points</w:t>
      </w:r>
      <w:r w:rsidR="006852F6" w:rsidRPr="00CE26DC">
        <w:t>;</w:t>
      </w:r>
    </w:p>
    <w:p w14:paraId="0F80B2E7" w14:textId="1B25CF59"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14:paraId="7D6F32E1" w14:textId="7D5C58A8" w:rsidR="006852F6" w:rsidRPr="00CE26DC" w:rsidRDefault="006852F6" w:rsidP="006852F6">
      <w:pPr>
        <w:ind w:left="1248"/>
      </w:pPr>
      <w:r w:rsidRPr="00CE26DC">
        <w:rPr>
          <w:i/>
        </w:rPr>
        <w:t>Fuel</w:t>
      </w:r>
      <w:r w:rsidRPr="00CE26DC">
        <w:t xml:space="preserve"> means the </w:t>
      </w:r>
      <w:r w:rsidR="00C13794">
        <w:t>total</w:t>
      </w:r>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5AC21FFD" w:rsidR="006852F6" w:rsidRPr="00CE26DC" w:rsidRDefault="006852F6" w:rsidP="006852F6">
      <w:pPr>
        <w:ind w:left="1248"/>
        <w:rPr>
          <w:sz w:val="20"/>
          <w:szCs w:val="20"/>
        </w:rPr>
      </w:pPr>
      <w:r w:rsidRPr="00CE26DC">
        <w:rPr>
          <w:i/>
        </w:rPr>
        <w:t>Gas Vented</w:t>
      </w:r>
      <w:r w:rsidR="00BA5DCC">
        <w:t xml:space="preserve"> means the </w:t>
      </w:r>
      <w:r w:rsidRPr="00CE26DC">
        <w:t>quantity of Gas estimated to have been</w:t>
      </w:r>
      <w:r w:rsidR="00BA5DCC">
        <w:t xml:space="preserve"> vented</w:t>
      </w:r>
      <w:r w:rsidR="00EF224E">
        <w:t xml:space="preserve"> (if any),</w:t>
      </w:r>
      <w:r w:rsidRPr="00CE26DC">
        <w:t xml:space="preserve"> deliberately or otherwise;</w:t>
      </w:r>
    </w:p>
    <w:p w14:paraId="70501ABE" w14:textId="64520998" w:rsidR="00F255AA" w:rsidRDefault="00F255AA" w:rsidP="00710587">
      <w:pPr>
        <w:ind w:left="624"/>
      </w:pPr>
      <w:r>
        <w:rPr>
          <w:i/>
        </w:rPr>
        <w:t>Unvalidated</w:t>
      </w:r>
      <w:r>
        <w:t xml:space="preserve"> means, in relation to energy quantity data, data that is not </w:t>
      </w:r>
      <w:r w:rsidR="00DA641A">
        <w:t>V</w:t>
      </w:r>
      <w:r>
        <w:t>alidated;</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A470082"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51AED1DC" w:rsidR="00522404" w:rsidRPr="00522404" w:rsidRDefault="00B4324F" w:rsidP="00D04783">
      <w:pPr>
        <w:pStyle w:val="TOC4"/>
        <w:numPr>
          <w:ilvl w:val="3"/>
          <w:numId w:val="88"/>
        </w:numPr>
        <w:tabs>
          <w:tab w:val="clear" w:pos="8590"/>
        </w:tabs>
        <w:spacing w:after="290" w:line="290" w:lineRule="atLeast"/>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 and “final </w:t>
      </w:r>
      <w:r w:rsidR="005B56F6" w:rsidRPr="00D04783">
        <w:rPr>
          <w:i w:val="0"/>
          <w:iCs/>
        </w:rPr>
        <w:t>a</w:t>
      </w:r>
      <w:r w:rsidR="00CA67BE" w:rsidRPr="00D04783">
        <w:rPr>
          <w:i w:val="0"/>
          <w:iCs/>
        </w:rPr>
        <w:t xml:space="preserve">llocations” (as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522404">
      <w:pPr>
        <w:pStyle w:val="TOC4"/>
        <w:numPr>
          <w:ilvl w:val="3"/>
          <w:numId w:val="88"/>
        </w:numPr>
        <w:tabs>
          <w:tab w:val="clear" w:pos="8590"/>
        </w:tabs>
        <w:spacing w:after="290" w:line="290" w:lineRule="atLeast"/>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347A06">
      <w:pPr>
        <w:numPr>
          <w:ilvl w:val="2"/>
          <w:numId w:val="60"/>
        </w:numPr>
        <w:spacing w:after="290" w:line="290" w:lineRule="atLeast"/>
      </w:pPr>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CDF9A80" w:rsidR="00522404" w:rsidRDefault="009F670E" w:rsidP="009F670E">
      <w:pPr>
        <w:spacing w:after="290" w:line="290" w:lineRule="atLeast"/>
        <w:ind w:left="624"/>
        <w:rPr>
          <w:iCs/>
        </w:rPr>
      </w:pPr>
      <w:r>
        <w:t xml:space="preserve">where </w:t>
      </w:r>
      <w:r w:rsidR="008F2407">
        <w:t xml:space="preserve">the effect of </w:t>
      </w:r>
      <w:r>
        <w:t xml:space="preserve">such adjustments shall be as 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r w:rsidR="008C2021" w:rsidRPr="009F670E">
        <w:rPr>
          <w:iCs/>
        </w:rPr>
        <w:t>determined by First Gas</w:t>
      </w:r>
      <w:r w:rsidR="00D44169">
        <w:rPr>
          <w:iCs/>
        </w:rPr>
        <w:t xml:space="preserve">; </w:t>
      </w:r>
    </w:p>
    <w:p w14:paraId="10818C07" w14:textId="1210AF36" w:rsidR="00680EF0" w:rsidRPr="00522404" w:rsidRDefault="00680EF0" w:rsidP="009F670E">
      <w:pPr>
        <w:spacing w:after="290" w:line="290" w:lineRule="atLeast"/>
        <w:ind w:left="624"/>
      </w:pPr>
      <w:r w:rsidRPr="00680EF0">
        <w:rPr>
          <w:i/>
          <w:iCs/>
        </w:rPr>
        <w:t>Wash-up Agreement</w:t>
      </w:r>
      <w:r>
        <w:rPr>
          <w:iCs/>
        </w:rPr>
        <w:t xml:space="preserve"> means the agreement </w:t>
      </w:r>
      <w:r w:rsidR="00CE6299">
        <w:rPr>
          <w:iCs/>
        </w:rPr>
        <w:t xml:space="preserve">at any time </w:t>
      </w:r>
      <w:r>
        <w:rPr>
          <w:iCs/>
        </w:rPr>
        <w:t xml:space="preserve">between all Shippers, OBA Parties and First Gas </w:t>
      </w:r>
      <w:r w:rsidR="00CE6299">
        <w:rPr>
          <w:iCs/>
        </w:rPr>
        <w:t>setting out</w:t>
      </w:r>
      <w:r>
        <w:rPr>
          <w:iCs/>
        </w:rPr>
        <w:t xml:space="preserve"> how Wash-ups </w:t>
      </w:r>
      <w:r w:rsidR="002A1684">
        <w:rPr>
          <w:iCs/>
        </w:rPr>
        <w:t>will affect those parties, including their Running Mismatches;</w:t>
      </w:r>
      <w:r>
        <w:rPr>
          <w:iCs/>
        </w:rPr>
        <w:t xml:space="preserv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01EC3B18"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r w:rsidR="00932CCA">
        <w:t>the end of</w:t>
      </w:r>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w:t>
      </w:r>
      <w:r w:rsidR="00932CCA">
        <w:t>the end of the</w:t>
      </w:r>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14:paraId="7FEBAF6B" w14:textId="2619221A"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14:paraId="0FB5921C" w14:textId="77777777" w:rsidR="005968AD" w:rsidRPr="001757B6" w:rsidRDefault="005968AD" w:rsidP="007968B1">
      <w:pPr>
        <w:numPr>
          <w:ilvl w:val="2"/>
          <w:numId w:val="20"/>
        </w:numPr>
      </w:pPr>
      <w:r>
        <w:t xml:space="preserve">“curtail” includes to reduce either partly or to zero and to shut or close down; </w:t>
      </w:r>
    </w:p>
    <w:p w14:paraId="43B307ED" w14:textId="46C65A03" w:rsidR="00257A7F" w:rsidRPr="00257A7F" w:rsidRDefault="00257A7F" w:rsidP="007968B1">
      <w:pPr>
        <w:numPr>
          <w:ilvl w:val="2"/>
          <w:numId w:val="20"/>
        </w:numPr>
      </w:pPr>
      <w:r w:rsidRPr="007968B1">
        <w:rPr>
          <w:snapToGrid w:val="0"/>
        </w:rPr>
        <w:t xml:space="preserve">“take” </w:t>
      </w:r>
      <w:r w:rsidR="00C2472E">
        <w:rPr>
          <w:snapToGrid w:val="0"/>
        </w:rPr>
        <w:t xml:space="preserve">and “offtake” </w:t>
      </w:r>
      <w:r w:rsidRPr="007968B1">
        <w:rPr>
          <w:snapToGrid w:val="0"/>
        </w:rPr>
        <w:t xml:space="preserve">include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at a Delivery Point;</w:t>
      </w:r>
    </w:p>
    <w:p w14:paraId="4643DB13" w14:textId="77777777"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14:paraId="343848C9" w14:textId="77777777" w:rsidR="00257A7F" w:rsidRPr="007968B1" w:rsidRDefault="00110B83" w:rsidP="007968B1">
      <w:pPr>
        <w:numPr>
          <w:ilvl w:val="2"/>
          <w:numId w:val="20"/>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14:paraId="6E4D1B89" w14:textId="77777777"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7968B1">
      <w:pPr>
        <w:numPr>
          <w:ilvl w:val="2"/>
          <w:numId w:val="20"/>
        </w:numPr>
        <w:rPr>
          <w:snapToGrid w:val="0"/>
        </w:rPr>
      </w:pPr>
      <w:r w:rsidRPr="007968B1">
        <w:rPr>
          <w:snapToGrid w:val="0"/>
        </w:rPr>
        <w:t>the singular includes the plural and vice versa;</w:t>
      </w:r>
    </w:p>
    <w:p w14:paraId="76AF54FF" w14:textId="77777777"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3F5CB286" w14:textId="77777777"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62398A21" w14:textId="77777777"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77777777"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14:paraId="38D7F744" w14:textId="77777777"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7968B1">
      <w:pPr>
        <w:numPr>
          <w:ilvl w:val="2"/>
          <w:numId w:val="20"/>
        </w:numPr>
        <w:rPr>
          <w:snapToGrid w:val="0"/>
        </w:rPr>
      </w:pPr>
      <w:r w:rsidRPr="007968B1">
        <w:rPr>
          <w:snapToGrid w:val="0"/>
        </w:rPr>
        <w:t>the rule of construction known as the contra proferentem rule does not apply to this Code;</w:t>
      </w:r>
    </w:p>
    <w:p w14:paraId="72790A14" w14:textId="77777777"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7968B1">
      <w:pPr>
        <w:numPr>
          <w:ilvl w:val="2"/>
          <w:numId w:val="20"/>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14:paraId="540F21DC" w14:textId="4818FBE5" w:rsidR="006852F6" w:rsidRPr="007968B1" w:rsidRDefault="006852F6" w:rsidP="007968B1">
      <w:pPr>
        <w:numPr>
          <w:ilvl w:val="2"/>
          <w:numId w:val="20"/>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 (</w:t>
      </w:r>
      <w:r w:rsidR="00850C9E" w:rsidRPr="00850C9E">
        <w:rPr>
          <w:i/>
          <w:snapToGrid w:val="0"/>
        </w:rPr>
        <w:t>NZST</w:t>
      </w:r>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14:paraId="6392D3D1" w14:textId="77777777"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14:paraId="12D4E7D3" w14:textId="018464F9" w:rsidR="00CB3835" w:rsidRDefault="00CB3835" w:rsidP="007968B1">
      <w:pPr>
        <w:numPr>
          <w:ilvl w:val="2"/>
          <w:numId w:val="20"/>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77777777" w:rsidR="008465A0" w:rsidRDefault="006852F6" w:rsidP="007968B1">
      <w:pPr>
        <w:numPr>
          <w:ilvl w:val="2"/>
          <w:numId w:val="20"/>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p>
    <w:p w14:paraId="3E937D06" w14:textId="53E1E47C" w:rsidR="0017407F" w:rsidRDefault="008465A0" w:rsidP="007968B1">
      <w:pPr>
        <w:numPr>
          <w:ilvl w:val="2"/>
          <w:numId w:val="20"/>
        </w:numPr>
        <w:rPr>
          <w:snapToGrid w:val="0"/>
        </w:rPr>
      </w:pPr>
      <w:r>
        <w:t xml:space="preserve">any reference to the </w:t>
      </w:r>
      <w:r w:rsidR="00481343">
        <w:t>“</w:t>
      </w:r>
      <w:r>
        <w:t>date of this Code</w:t>
      </w:r>
      <w:r w:rsidR="00481343">
        <w:t>”</w:t>
      </w:r>
      <w:r>
        <w:t xml:space="preserve"> mean</w:t>
      </w:r>
      <w:r w:rsidR="00A65EC7">
        <w:t>s 1 October 2018</w:t>
      </w:r>
      <w:r>
        <w:t>;</w:t>
      </w:r>
      <w:r>
        <w:rPr>
          <w:snapToGrid w:val="0"/>
        </w:rPr>
        <w:t xml:space="preserve"> </w:t>
      </w:r>
      <w:r w:rsidR="0017407F">
        <w:rPr>
          <w:snapToGrid w:val="0"/>
        </w:rPr>
        <w:t>and</w:t>
      </w:r>
    </w:p>
    <w:p w14:paraId="0CCE368A" w14:textId="4C0BC317" w:rsidR="006852F6" w:rsidRPr="007968B1" w:rsidRDefault="0017407F" w:rsidP="007968B1">
      <w:pPr>
        <w:numPr>
          <w:ilvl w:val="2"/>
          <w:numId w:val="20"/>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r w:rsidR="009C2B7E">
        <w:rPr>
          <w:snapToGrid w:val="0"/>
        </w:rPr>
        <w:t>.</w:t>
      </w:r>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353" w:name="_Toc489805941"/>
      <w:r>
        <w:rPr>
          <w:snapToGrid w:val="0"/>
        </w:rPr>
        <w:br w:type="page"/>
      </w:r>
    </w:p>
    <w:p w14:paraId="7F4E8267" w14:textId="77777777" w:rsidR="00C6575C" w:rsidRPr="00530C8E" w:rsidRDefault="00EA00F2" w:rsidP="006852F6">
      <w:pPr>
        <w:pStyle w:val="Heading1"/>
        <w:numPr>
          <w:ilvl w:val="0"/>
          <w:numId w:val="3"/>
        </w:numPr>
        <w:rPr>
          <w:snapToGrid w:val="0"/>
        </w:rPr>
      </w:pPr>
      <w:bookmarkStart w:id="354" w:name="_Toc500499088"/>
      <w:r>
        <w:rPr>
          <w:snapToGrid w:val="0"/>
        </w:rPr>
        <w:t>transmission services</w:t>
      </w:r>
      <w:bookmarkEnd w:id="353"/>
      <w:bookmarkEnd w:id="354"/>
    </w:p>
    <w:p w14:paraId="01EDA368" w14:textId="77777777" w:rsidR="00FF67F2" w:rsidRDefault="00277249" w:rsidP="00FF67F2">
      <w:pPr>
        <w:pStyle w:val="Heading2"/>
        <w:ind w:left="623"/>
      </w:pPr>
      <w:r>
        <w:t xml:space="preserve">Gas </w:t>
      </w:r>
      <w:r w:rsidR="00FF67F2">
        <w:t xml:space="preserve">Transmission </w:t>
      </w:r>
      <w:r w:rsidR="00DA2150">
        <w:t>Capacity</w:t>
      </w:r>
    </w:p>
    <w:p w14:paraId="563EAA34" w14:textId="77777777" w:rsidR="00274532" w:rsidRPr="007F4236" w:rsidRDefault="00274532" w:rsidP="00274532">
      <w:pPr>
        <w:keepNext/>
        <w:numPr>
          <w:ilvl w:val="1"/>
          <w:numId w:val="3"/>
        </w:numPr>
        <w:spacing w:line="290" w:lineRule="atLeast"/>
        <w:rPr>
          <w:snapToGrid w:val="0"/>
        </w:rPr>
      </w:pPr>
      <w:bookmarkStart w:id="355" w:name="_Ref177355179"/>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355"/>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356" w:name="_Ref410926670"/>
      <w:r>
        <w:t>No Preference or Priority</w:t>
      </w:r>
    </w:p>
    <w:p w14:paraId="671B572B" w14:textId="77777777"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71198427" w:rsidR="00A70C44" w:rsidRPr="0083689F" w:rsidRDefault="00A70C44" w:rsidP="00541007">
      <w:pPr>
        <w:numPr>
          <w:ilvl w:val="1"/>
          <w:numId w:val="3"/>
        </w:numPr>
      </w:pPr>
      <w:r w:rsidRPr="0083689F">
        <w:t xml:space="preserve">If </w:t>
      </w:r>
      <w:r w:rsidR="007155D1" w:rsidRPr="0083689F">
        <w:t>First Gas (</w:t>
      </w:r>
      <w:r w:rsidRPr="0083689F">
        <w:t xml:space="preserve">or a </w:t>
      </w:r>
      <w:r w:rsidR="00E26B70">
        <w:t>Related Party</w:t>
      </w:r>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356"/>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7388801B" w:rsidR="005334F2" w:rsidRPr="007968B1" w:rsidRDefault="00782312" w:rsidP="007968B1">
      <w:pPr>
        <w:numPr>
          <w:ilvl w:val="1"/>
          <w:numId w:val="3"/>
        </w:numPr>
        <w:rPr>
          <w:snapToGrid w:val="0"/>
        </w:rPr>
      </w:pPr>
      <w:bookmarkStart w:id="357" w:name="_Ref177545279"/>
      <w:r w:rsidRPr="007968B1">
        <w:rPr>
          <w:snapToGrid w:val="0"/>
        </w:rPr>
        <w:t xml:space="preserve">Subject to </w:t>
      </w:r>
      <w:r w:rsidRPr="007968B1">
        <w:rPr>
          <w:i/>
          <w:snapToGrid w:val="0"/>
        </w:rPr>
        <w:t xml:space="preserve">section </w:t>
      </w:r>
      <w:r w:rsidR="00B6587B">
        <w:rPr>
          <w:i/>
          <w:snapToGrid w:val="0"/>
        </w:rPr>
        <w:t>2.10</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preceding 12 </w:t>
      </w:r>
      <w:r w:rsidR="006C3BDA">
        <w:rPr>
          <w:snapToGrid w:val="0"/>
        </w:rPr>
        <w:t>M</w:t>
      </w:r>
      <w:r w:rsidR="005334F2" w:rsidRPr="007968B1">
        <w:rPr>
          <w:snapToGrid w:val="0"/>
        </w:rPr>
        <w:t xml:space="preserve">onths </w:t>
      </w:r>
      <w:r w:rsidR="00435A8C">
        <w:rPr>
          <w:snapToGrid w:val="0"/>
        </w:rPr>
        <w:t>are</w:t>
      </w:r>
      <w:r w:rsidR="005334F2" w:rsidRPr="007968B1">
        <w:rPr>
          <w:snapToGrid w:val="0"/>
        </w:rPr>
        <w:t xml:space="preserve"> less than</w:t>
      </w:r>
      <w:r w:rsidRPr="007968B1">
        <w:rPr>
          <w:snapToGrid w:val="0"/>
        </w:rPr>
        <w:t xml:space="preserve"> </w:t>
      </w:r>
      <w:r w:rsidR="00435A8C">
        <w:rPr>
          <w:snapToGrid w:val="0"/>
        </w:rPr>
        <w:t xml:space="preserve">First Gas’ </w:t>
      </w:r>
      <w:r w:rsidRPr="007968B1">
        <w:rPr>
          <w:snapToGrid w:val="0"/>
        </w:rPr>
        <w:t xml:space="preserve">reasonable estimate of the </w:t>
      </w:r>
      <w:r w:rsidR="00923AAA">
        <w:rPr>
          <w:snapToGrid w:val="0"/>
        </w:rPr>
        <w:t xml:space="preserve">future </w:t>
      </w:r>
      <w:r w:rsidR="00B60E94">
        <w:rPr>
          <w:snapToGrid w:val="0"/>
        </w:rPr>
        <w:t>average annual</w:t>
      </w:r>
      <w:r w:rsidRPr="007968B1">
        <w:rPr>
          <w:snapToGrid w:val="0"/>
        </w:rPr>
        <w:t xml:space="preserve"> operating and maintenance costs of that Delivery Point</w:t>
      </w:r>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 xml:space="preserve">. </w:t>
      </w:r>
      <w:bookmarkEnd w:id="357"/>
      <w:r w:rsidR="006C3BDA">
        <w:rPr>
          <w:snapToGrid w:val="0"/>
        </w:rPr>
        <w:t xml:space="preserve">For the purposes of this </w:t>
      </w:r>
      <w:r w:rsidR="006C3BDA" w:rsidRPr="006C3BDA">
        <w:rPr>
          <w:i/>
          <w:snapToGrid w:val="0"/>
        </w:rPr>
        <w:t xml:space="preserve">section </w:t>
      </w:r>
      <w:r w:rsidR="00B6587B">
        <w:rPr>
          <w:i/>
          <w:snapToGrid w:val="0"/>
        </w:rPr>
        <w:t>2.9</w:t>
      </w:r>
      <w:r w:rsidR="006C3BDA">
        <w:rPr>
          <w:snapToGrid w:val="0"/>
        </w:rPr>
        <w:t xml:space="preserve">, </w:t>
      </w:r>
      <w:r w:rsidR="00393969">
        <w:rPr>
          <w:snapToGrid w:val="0"/>
        </w:rPr>
        <w:t>DNC Charges</w:t>
      </w:r>
      <w:r w:rsidR="006C3BDA">
        <w:rPr>
          <w:snapToGrid w:val="0"/>
        </w:rPr>
        <w:t xml:space="preserve"> </w:t>
      </w:r>
      <w:r w:rsidR="00923AAA">
        <w:rPr>
          <w:snapToGrid w:val="0"/>
        </w:rPr>
        <w:t xml:space="preserve">for those 12 Months will be </w:t>
      </w:r>
      <w:r w:rsidR="006C3BDA">
        <w:rPr>
          <w:snapToGrid w:val="0"/>
        </w:rPr>
        <w:t xml:space="preserve">the aggregate </w:t>
      </w:r>
      <w:r w:rsidR="003E6D34">
        <w:rPr>
          <w:snapToGrid w:val="0"/>
        </w:rPr>
        <w:t>DNC Charges</w:t>
      </w:r>
      <w:r w:rsidR="006C3BDA">
        <w:rPr>
          <w:snapToGrid w:val="0"/>
        </w:rPr>
        <w:t xml:space="preserve"> for the </w:t>
      </w:r>
      <w:r w:rsidR="00923AAA">
        <w:rPr>
          <w:snapToGrid w:val="0"/>
        </w:rPr>
        <w:t xml:space="preserve">relevant </w:t>
      </w:r>
      <w:r w:rsidR="006C3BDA">
        <w:rPr>
          <w:snapToGrid w:val="0"/>
        </w:rPr>
        <w:t>Delivery Zone</w:t>
      </w:r>
      <w:r w:rsidR="00FE7094">
        <w:rPr>
          <w:snapToGrid w:val="0"/>
        </w:rPr>
        <w:t xml:space="preserve"> </w:t>
      </w:r>
      <w:r w:rsidR="006C3BDA">
        <w:rPr>
          <w:snapToGrid w:val="0"/>
        </w:rPr>
        <w:t xml:space="preserve">multiplied by the </w:t>
      </w:r>
      <w:r w:rsidR="00923AAA">
        <w:rPr>
          <w:snapToGrid w:val="0"/>
        </w:rPr>
        <w:t>metered quantity</w:t>
      </w:r>
      <w:r w:rsidR="006C3BDA">
        <w:rPr>
          <w:snapToGrid w:val="0"/>
        </w:rPr>
        <w:t xml:space="preserve"> of </w:t>
      </w:r>
      <w:r w:rsidR="004915A9">
        <w:rPr>
          <w:snapToGrid w:val="0"/>
        </w:rPr>
        <w:t>that</w:t>
      </w:r>
      <w:r w:rsidR="006C3BDA">
        <w:rPr>
          <w:snapToGrid w:val="0"/>
        </w:rPr>
        <w:t xml:space="preserve"> Delivery Point and divided by the aggregate </w:t>
      </w:r>
      <w:r w:rsidR="00923AAA">
        <w:rPr>
          <w:snapToGrid w:val="0"/>
        </w:rPr>
        <w:t>metered quantity</w:t>
      </w:r>
      <w:r w:rsidR="006C3BDA">
        <w:rPr>
          <w:snapToGrid w:val="0"/>
        </w:rPr>
        <w:t xml:space="preserve"> of the Delivery Zone.</w:t>
      </w:r>
    </w:p>
    <w:p w14:paraId="349D4E7B" w14:textId="1C420E2E" w:rsidR="00EB51C6" w:rsidRDefault="00C12288" w:rsidP="00B02E94">
      <w:pPr>
        <w:numPr>
          <w:ilvl w:val="1"/>
          <w:numId w:val="3"/>
        </w:numPr>
        <w:rPr>
          <w:snapToGrid w:val="0"/>
        </w:rPr>
      </w:pPr>
      <w:bookmarkStart w:id="358" w:name="_Ref177353045"/>
      <w:r>
        <w:rPr>
          <w:snapToGrid w:val="0"/>
        </w:rPr>
        <w:t xml:space="preserve">In the circumstances described in </w:t>
      </w:r>
      <w:r w:rsidRPr="00C12288">
        <w:rPr>
          <w:i/>
          <w:snapToGrid w:val="0"/>
        </w:rPr>
        <w:t xml:space="preserve">section </w:t>
      </w:r>
      <w:r w:rsidR="00B6587B">
        <w:rPr>
          <w:i/>
          <w:snapToGrid w:val="0"/>
        </w:rPr>
        <w:t>2.9</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r w:rsidR="00393969">
        <w:rPr>
          <w:snapToGrid w:val="0"/>
        </w:rPr>
        <w:t>DNC Charges</w:t>
      </w:r>
      <w:r w:rsidR="002378CB">
        <w:rPr>
          <w:snapToGrid w:val="0"/>
        </w:rPr>
        <w:t xml:space="preserve"> at least equal to First Gas’ </w:t>
      </w:r>
      <w:r w:rsidR="002378CB" w:rsidRPr="007968B1">
        <w:rPr>
          <w:snapToGrid w:val="0"/>
        </w:rPr>
        <w:t xml:space="preserve">reasonable estimate of the </w:t>
      </w:r>
      <w:r w:rsidR="00C056FE">
        <w:rPr>
          <w:snapToGrid w:val="0"/>
        </w:rPr>
        <w:t xml:space="preserve">future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358"/>
    <w:p w14:paraId="39F95DE2" w14:textId="4CE3B6F3" w:rsidR="00A726DB" w:rsidRDefault="00A726DB" w:rsidP="00A726DB">
      <w:pPr>
        <w:pStyle w:val="Heading2"/>
        <w:ind w:left="623"/>
      </w:pPr>
      <w:r>
        <w:t>Reasonable and Prudent Operator</w:t>
      </w:r>
      <w:r w:rsidR="002E4B6C">
        <w:t xml:space="preserve"> Obligations</w:t>
      </w:r>
    </w:p>
    <w:p w14:paraId="2E9385F6" w14:textId="7D65166C"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under </w:t>
      </w:r>
      <w:r>
        <w:rPr>
          <w:snapToGrid w:val="0"/>
        </w:rPr>
        <w:t>this Code</w:t>
      </w:r>
      <w:r w:rsidRPr="007968B1">
        <w:rPr>
          <w:snapToGrid w:val="0"/>
        </w:rPr>
        <w:t xml:space="preserve">. </w:t>
      </w:r>
    </w:p>
    <w:p w14:paraId="6C87068E" w14:textId="77777777"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359" w:name="_Toc475431523"/>
      <w:bookmarkStart w:id="360" w:name="_Toc475431828"/>
      <w:bookmarkStart w:id="361" w:name="_Toc475631666"/>
      <w:bookmarkStart w:id="362" w:name="_Toc475692716"/>
      <w:bookmarkStart w:id="363" w:name="_Toc475696603"/>
      <w:bookmarkStart w:id="364" w:name="_Toc475431524"/>
      <w:bookmarkStart w:id="365" w:name="_Toc475431829"/>
      <w:bookmarkStart w:id="366" w:name="_Toc475631667"/>
      <w:bookmarkStart w:id="367" w:name="_Toc475692717"/>
      <w:bookmarkStart w:id="368" w:name="_Toc475696604"/>
      <w:bookmarkStart w:id="369" w:name="_Toc475431526"/>
      <w:bookmarkStart w:id="370" w:name="_Toc475431831"/>
      <w:bookmarkStart w:id="371" w:name="_Toc475631669"/>
      <w:bookmarkStart w:id="372" w:name="_Toc475692719"/>
      <w:bookmarkStart w:id="373" w:name="_Toc475696606"/>
      <w:bookmarkStart w:id="374" w:name="_Toc475431527"/>
      <w:bookmarkStart w:id="375" w:name="_Toc475431832"/>
      <w:bookmarkStart w:id="376" w:name="_Toc475631670"/>
      <w:bookmarkStart w:id="377" w:name="_Toc475692720"/>
      <w:bookmarkStart w:id="378" w:name="_Toc475696607"/>
      <w:bookmarkStart w:id="379" w:name="_Toc377733969"/>
      <w:bookmarkStart w:id="380" w:name="_Toc422313144"/>
      <w:bookmarkStart w:id="381" w:name="_Toc422319065"/>
      <w:bookmarkStart w:id="382" w:name="_Toc422406829"/>
      <w:bookmarkStart w:id="383" w:name="_Toc423342307"/>
      <w:bookmarkStart w:id="384" w:name="_Toc423347998"/>
      <w:bookmarkStart w:id="385" w:name="_Toc424040064"/>
      <w:bookmarkStart w:id="386" w:name="_Toc424043121"/>
      <w:bookmarkStart w:id="387" w:name="_Toc424124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br w:type="page"/>
      </w:r>
    </w:p>
    <w:p w14:paraId="6A59E82C" w14:textId="77777777" w:rsidR="002E1B08" w:rsidRPr="00530C8E" w:rsidRDefault="006852F6" w:rsidP="006852F6">
      <w:pPr>
        <w:pStyle w:val="Heading1"/>
        <w:numPr>
          <w:ilvl w:val="0"/>
          <w:numId w:val="3"/>
        </w:numPr>
      </w:pPr>
      <w:bookmarkStart w:id="388" w:name="_Toc489805942"/>
      <w:bookmarkStart w:id="389" w:name="_Toc500499089"/>
      <w:r>
        <w:t>transmission products</w:t>
      </w:r>
      <w:r w:rsidR="00ED5C6F">
        <w:t xml:space="preserve"> and zones</w:t>
      </w:r>
      <w:bookmarkEnd w:id="388"/>
      <w:bookmarkEnd w:id="389"/>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77777777"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3955B545"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7777777"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3DFEA41F" w14:textId="6C01ADDC" w:rsidR="008C583B" w:rsidRPr="00617BA4" w:rsidRDefault="00A433C0" w:rsidP="00D62250">
      <w:pPr>
        <w:numPr>
          <w:ilvl w:val="1"/>
          <w:numId w:val="3"/>
        </w:numPr>
        <w:rPr>
          <w:snapToGrid w:val="0"/>
        </w:rPr>
      </w:pPr>
      <w:r>
        <w:rPr>
          <w:snapToGrid w:val="0"/>
        </w:rPr>
        <w:t xml:space="preserve">First Gas will </w:t>
      </w:r>
      <w:r w:rsidR="00617BA4">
        <w:rPr>
          <w:snapToGrid w:val="0"/>
        </w:rPr>
        <w:t xml:space="preserve">publish </w:t>
      </w:r>
      <w:r>
        <w:rPr>
          <w:snapToGrid w:val="0"/>
        </w:rPr>
        <w:t xml:space="preserve">the </w:t>
      </w:r>
      <w:r w:rsidR="00617BA4">
        <w:rPr>
          <w:snapToGrid w:val="0"/>
        </w:rPr>
        <w:t xml:space="preserve">Receipt 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any </w:t>
      </w:r>
      <w:r w:rsidR="008C583B" w:rsidRPr="00617BA4">
        <w:rPr>
          <w:snapToGrid w:val="0"/>
        </w:rPr>
        <w:t xml:space="preserve">new Receipt Point </w:t>
      </w:r>
      <w:r w:rsidR="00D62250">
        <w:rPr>
          <w:snapToGrid w:val="0"/>
        </w:rPr>
        <w:t>added to</w:t>
      </w:r>
      <w:r w:rsidR="008C583B" w:rsidRPr="00617BA4">
        <w:rPr>
          <w:snapToGrid w:val="0"/>
        </w:rPr>
        <w:t xml:space="preserve"> </w:t>
      </w:r>
      <w:r w:rsidR="00617BA4">
        <w:rPr>
          <w:snapToGrid w:val="0"/>
        </w:rPr>
        <w:t>that</w:t>
      </w:r>
      <w:r w:rsidR="008C583B" w:rsidRPr="00617BA4">
        <w:rPr>
          <w:snapToGrid w:val="0"/>
        </w:rPr>
        <w:t xml:space="preserve"> Receipt Zone</w:t>
      </w:r>
      <w:r w:rsidR="00617BA4">
        <w:rPr>
          <w:snapToGrid w:val="0"/>
        </w:rPr>
        <w:t xml:space="preserve">. </w:t>
      </w:r>
      <w:r w:rsidR="00D62250">
        <w:rPr>
          <w:snapToGrid w:val="0"/>
        </w:rPr>
        <w:t>Where First Gas determines that an additional receipt zone needs to be defined</w:t>
      </w:r>
      <w:r w:rsidR="00AF10B0">
        <w:rPr>
          <w:snapToGrid w:val="0"/>
        </w:rPr>
        <w:t xml:space="preserve"> (</w:t>
      </w:r>
      <w:r w:rsidR="00D62250">
        <w:rPr>
          <w:snapToGrid w:val="0"/>
        </w:rPr>
        <w:t>including to accommodate an existing Receipt Point</w:t>
      </w:r>
      <w:r w:rsidR="00AF10B0">
        <w:rPr>
          <w:snapToGrid w:val="0"/>
        </w:rPr>
        <w:t>)</w:t>
      </w:r>
      <w:r w:rsidR="00D62250">
        <w:rPr>
          <w:snapToGrid w:val="0"/>
        </w:rPr>
        <w:t xml:space="preserve">, it will raise a Change Request to that effect. </w:t>
      </w:r>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26EC4956" w:rsidR="005B4B95" w:rsidRDefault="00ED7226" w:rsidP="00A726DB">
      <w:pPr>
        <w:numPr>
          <w:ilvl w:val="1"/>
          <w:numId w:val="3"/>
        </w:numPr>
      </w:pPr>
      <w:r>
        <w:t xml:space="preserve">By </w:t>
      </w:r>
      <w:r w:rsidR="001B6C44">
        <w:t>30 June</w:t>
      </w:r>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08E723AF" w:rsidR="00927229" w:rsidRDefault="00C97DA4" w:rsidP="00666929">
      <w:pPr>
        <w:numPr>
          <w:ilvl w:val="1"/>
          <w:numId w:val="3"/>
        </w:numPr>
        <w:rPr>
          <w:snapToGrid w:val="0"/>
        </w:rPr>
      </w:pPr>
      <w:r>
        <w:t xml:space="preserve">Pursuant to </w:t>
      </w:r>
      <w:r w:rsidRPr="00C97DA4">
        <w:rPr>
          <w:i/>
        </w:rPr>
        <w:t>section 3.3</w:t>
      </w:r>
      <w:r>
        <w:t>,</w:t>
      </w:r>
      <w:r w:rsidR="00927229">
        <w:rPr>
          <w:snapToGrid w:val="0"/>
        </w:rPr>
        <w:t xml:space="preserve"> First Gas will use </w:t>
      </w:r>
      <w:r w:rsidR="000C23B2">
        <w:rPr>
          <w:snapToGrid w:val="0"/>
        </w:rPr>
        <w:t xml:space="preserve">reasonable endeavours to </w:t>
      </w:r>
      <w:r w:rsidR="004371B6">
        <w:rPr>
          <w:snapToGrid w:val="0"/>
        </w:rPr>
        <w:t>identify</w:t>
      </w:r>
      <w:r w:rsidR="00DD5219">
        <w:rPr>
          <w:snapToGrid w:val="0"/>
        </w:rPr>
        <w:t>, and notify all Shippers (and the relevant Interconnected Party) of</w:t>
      </w:r>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r w:rsidR="00A95062">
        <w:rPr>
          <w:snapToGrid w:val="0"/>
        </w:rPr>
        <w:t xml:space="preserve">the next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4E2A41">
        <w:rPr>
          <w:snapToGrid w:val="0"/>
        </w:rPr>
        <w:t>Subsequently</w:t>
      </w:r>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000B48E1" w:rsidR="006D1657" w:rsidRDefault="00CF02E6" w:rsidP="000A3285">
      <w:pPr>
        <w:numPr>
          <w:ilvl w:val="2"/>
          <w:numId w:val="3"/>
        </w:numPr>
        <w:rPr>
          <w:snapToGrid w:val="0"/>
        </w:rPr>
      </w:pPr>
      <w:r>
        <w:rPr>
          <w:snapToGrid w:val="0"/>
        </w:rPr>
        <w:t xml:space="preserve">new investment in the Transmission System </w:t>
      </w:r>
      <w:r w:rsidR="006D1657">
        <w:rPr>
          <w:snapToGrid w:val="0"/>
        </w:rPr>
        <w:t>is</w:t>
      </w:r>
      <w:r w:rsidR="005E30AE">
        <w:rPr>
          <w:snapToGrid w:val="0"/>
        </w:rPr>
        <w:t>, or may be</w:t>
      </w:r>
      <w:r>
        <w:rPr>
          <w:snapToGrid w:val="0"/>
        </w:rPr>
        <w:t xml:space="preserve"> </w:t>
      </w:r>
      <w:r w:rsidR="006D1657">
        <w:rPr>
          <w:snapToGrid w:val="0"/>
        </w:rPr>
        <w:t>technically and economically feasible;</w:t>
      </w:r>
      <w:r>
        <w:rPr>
          <w:snapToGrid w:val="0"/>
        </w:rPr>
        <w:t xml:space="preserve"> </w:t>
      </w:r>
      <w:r w:rsidR="00AC4EE3">
        <w:rPr>
          <w:snapToGrid w:val="0"/>
        </w:rPr>
        <w:t>and/</w:t>
      </w:r>
      <w:r>
        <w:rPr>
          <w:snapToGrid w:val="0"/>
        </w:rPr>
        <w:t>or</w:t>
      </w:r>
    </w:p>
    <w:p w14:paraId="3183D080" w14:textId="1D8AD806" w:rsidR="00CF02E6" w:rsidRDefault="00CC1BF6">
      <w:pPr>
        <w:numPr>
          <w:ilvl w:val="2"/>
          <w:numId w:val="3"/>
        </w:numPr>
        <w:rPr>
          <w:snapToGrid w:val="0"/>
        </w:rPr>
      </w:pPr>
      <w:r>
        <w:rPr>
          <w:snapToGrid w:val="0"/>
        </w:rPr>
        <w:t xml:space="preserve">sufficient </w:t>
      </w:r>
      <w:r w:rsidR="00CF02E6" w:rsidRPr="00910D1F">
        <w:rPr>
          <w:snapToGrid w:val="0"/>
        </w:rPr>
        <w:t>Interruptible Load</w:t>
      </w:r>
      <w:r w:rsidR="005102DE" w:rsidRPr="00910D1F">
        <w:rPr>
          <w:snapToGrid w:val="0"/>
        </w:rPr>
        <w:t xml:space="preserve"> </w:t>
      </w:r>
      <w:r w:rsidR="004E2A41">
        <w:rPr>
          <w:snapToGrid w:val="0"/>
        </w:rPr>
        <w:t>can be obtained</w:t>
      </w:r>
      <w:r w:rsidR="00F83516">
        <w:rPr>
          <w:snapToGrid w:val="0"/>
        </w:rPr>
        <w:t>;</w:t>
      </w:r>
      <w:r w:rsidR="00CF02E6">
        <w:rPr>
          <w:snapToGrid w:val="0"/>
        </w:rPr>
        <w:t xml:space="preserve"> </w:t>
      </w:r>
      <w:r w:rsidR="00595F87">
        <w:rPr>
          <w:snapToGrid w:val="0"/>
        </w:rPr>
        <w:t>and/</w:t>
      </w:r>
      <w:r w:rsidR="00CF02E6">
        <w:rPr>
          <w:snapToGrid w:val="0"/>
        </w:rPr>
        <w:t>or</w:t>
      </w:r>
    </w:p>
    <w:p w14:paraId="28E27A25" w14:textId="6E65F42B"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r w:rsidR="00067C7E">
        <w:rPr>
          <w:snapToGrid w:val="0"/>
        </w:rPr>
        <w:t>may</w:t>
      </w:r>
      <w:r w:rsidR="00DD7739" w:rsidRPr="0007431B">
        <w:rPr>
          <w:snapToGrid w:val="0"/>
        </w:rPr>
        <w:t xml:space="preserve"> need to be </w:t>
      </w:r>
      <w:r w:rsidR="003F66CC" w:rsidRPr="0007431B">
        <w:rPr>
          <w:snapToGrid w:val="0"/>
        </w:rPr>
        <w:t>utilised</w:t>
      </w:r>
      <w:r w:rsidR="00F83516" w:rsidRPr="0007431B">
        <w:rPr>
          <w:snapToGrid w:val="0"/>
        </w:rPr>
        <w:t>.</w:t>
      </w:r>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344E6CC1" w:rsidR="00E44DA0" w:rsidRPr="00E71AB5" w:rsidRDefault="00CC1BF6" w:rsidP="00E44DA0">
      <w:pPr>
        <w:numPr>
          <w:ilvl w:val="1"/>
          <w:numId w:val="3"/>
        </w:numPr>
        <w:rPr>
          <w:lang w:val="en-AU"/>
        </w:rPr>
      </w:pPr>
      <w:r>
        <w:rPr>
          <w:snapToGrid w:val="0"/>
        </w:rPr>
        <w:t xml:space="preserve">Pursuant to </w:t>
      </w:r>
      <w:r w:rsidRPr="00CC1BF6">
        <w:rPr>
          <w:i/>
          <w:snapToGrid w:val="0"/>
        </w:rPr>
        <w:t>section 3.4(b)</w:t>
      </w:r>
      <w:r>
        <w:rPr>
          <w:snapToGrid w:val="0"/>
        </w:rPr>
        <w:t xml:space="preserve">, </w:t>
      </w:r>
      <w:r w:rsidR="00E44DA0">
        <w:rPr>
          <w:snapToGrid w:val="0"/>
        </w:rPr>
        <w:t>First Gas will notify Shippers</w:t>
      </w:r>
      <w:r w:rsidR="00016AE4">
        <w:rPr>
          <w:snapToGrid w:val="0"/>
        </w:rPr>
        <w:t xml:space="preserve"> of the amount of </w:t>
      </w:r>
      <w:r w:rsidR="00E44DA0">
        <w:rPr>
          <w:snapToGrid w:val="0"/>
        </w:rPr>
        <w:t>Interruptible</w:t>
      </w:r>
      <w:r w:rsidR="00E44DA0" w:rsidRPr="00167C59">
        <w:rPr>
          <w:snapToGrid w:val="0"/>
        </w:rPr>
        <w:t xml:space="preserve"> Load </w:t>
      </w:r>
      <w:r w:rsidR="00E44DA0">
        <w:rPr>
          <w:snapToGrid w:val="0"/>
        </w:rPr>
        <w:t xml:space="preserve">would provide a useful Congestion Management tool </w:t>
      </w:r>
      <w:r w:rsidR="00016AE4">
        <w:rPr>
          <w:snapToGrid w:val="0"/>
        </w:rPr>
        <w:t>for the affected Delivery Point(s)</w:t>
      </w:r>
      <w:r w:rsidR="00E44DA0" w:rsidRPr="00167C59">
        <w:rPr>
          <w:snapToGrid w:val="0"/>
        </w:rPr>
        <w:t>.</w:t>
      </w:r>
      <w:r w:rsidR="00E44DA0" w:rsidRPr="00E71AB5">
        <w:rPr>
          <w:lang w:val="en-AU"/>
        </w:rPr>
        <w:t xml:space="preserve"> </w:t>
      </w:r>
    </w:p>
    <w:p w14:paraId="312E8E33" w14:textId="09553F5D"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End-user it supplies (who must </w:t>
      </w:r>
      <w:r w:rsidR="00F31F78">
        <w:rPr>
          <w:snapToGrid w:val="0"/>
        </w:rPr>
        <w:t>meet the requirements set out in</w:t>
      </w:r>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290399E3"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r w:rsidR="004247BF">
        <w:rPr>
          <w:snapToGrid w:val="0"/>
        </w:rPr>
        <w:t>of</w:t>
      </w:r>
      <w:r w:rsidRPr="00025A0F">
        <w:rPr>
          <w:snapToGrid w:val="0"/>
        </w:rPr>
        <w:t xml:space="preserve"> any </w:t>
      </w:r>
      <w:r>
        <w:rPr>
          <w:snapToGrid w:val="0"/>
        </w:rPr>
        <w:t xml:space="preserve">End-user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information in relation to </w:t>
      </w:r>
      <w:r w:rsidR="004247BF">
        <w:rPr>
          <w:snapToGrid w:val="0"/>
        </w:rPr>
        <w:t>that End-user</w:t>
      </w:r>
      <w:r w:rsidRPr="00E71AB5">
        <w:rPr>
          <w:snapToGrid w:val="0"/>
        </w:rPr>
        <w:t xml:space="preserve"> </w:t>
      </w:r>
      <w:r w:rsidR="004247BF">
        <w:rPr>
          <w:snapToGrid w:val="0"/>
        </w:rPr>
        <w:t>that</w:t>
      </w:r>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sidR="00AF590F">
        <w:rPr>
          <w:snapToGrid w:val="0"/>
        </w:rPr>
        <w:t>could</w:t>
      </w:r>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2AF57927" w:rsidR="00E44DA0" w:rsidRDefault="00C6699C" w:rsidP="00E44DA0">
      <w:pPr>
        <w:numPr>
          <w:ilvl w:val="2"/>
          <w:numId w:val="3"/>
        </w:numPr>
        <w:rPr>
          <w:snapToGrid w:val="0"/>
        </w:rPr>
      </w:pPr>
      <w:r>
        <w:rPr>
          <w:snapToGrid w:val="0"/>
        </w:rPr>
        <w:t xml:space="preserve">normally uses more </w:t>
      </w:r>
      <w:r w:rsidR="00E44DA0">
        <w:rPr>
          <w:snapToGrid w:val="0"/>
        </w:rPr>
        <w:t>than 500 GJ</w:t>
      </w:r>
      <w:r>
        <w:rPr>
          <w:snapToGrid w:val="0"/>
        </w:rPr>
        <w:t>/Day</w:t>
      </w:r>
      <w:r w:rsidR="00E44DA0">
        <w:rPr>
          <w:snapToGrid w:val="0"/>
        </w:rPr>
        <w:t>;</w:t>
      </w:r>
    </w:p>
    <w:p w14:paraId="53A2DDDB" w14:textId="2635A0B7" w:rsidR="00E44DA0" w:rsidRDefault="00C6699C" w:rsidP="00E44DA0">
      <w:pPr>
        <w:numPr>
          <w:ilvl w:val="2"/>
          <w:numId w:val="3"/>
        </w:numPr>
        <w:rPr>
          <w:snapToGrid w:val="0"/>
        </w:rPr>
      </w:pPr>
      <w:r>
        <w:rPr>
          <w:snapToGrid w:val="0"/>
        </w:rPr>
        <w:t>normally uses more</w:t>
      </w:r>
      <w:r w:rsidR="00E44DA0">
        <w:rPr>
          <w:snapToGrid w:val="0"/>
        </w:rPr>
        <w:t xml:space="preserve"> than 50 GJ</w:t>
      </w:r>
      <w:r>
        <w:rPr>
          <w:snapToGrid w:val="0"/>
        </w:rPr>
        <w:t>/Hour</w:t>
      </w:r>
      <w:r w:rsidR="00E44DA0">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72635442" w:rsidR="00E44DA0" w:rsidRPr="00F725A6" w:rsidRDefault="00E44DA0" w:rsidP="00E44DA0">
      <w:pPr>
        <w:numPr>
          <w:ilvl w:val="2"/>
          <w:numId w:val="3"/>
        </w:numPr>
        <w:rPr>
          <w:snapToGrid w:val="0"/>
        </w:rPr>
      </w:pPr>
      <w:r>
        <w:rPr>
          <w:snapToGrid w:val="0"/>
        </w:rPr>
        <w:t xml:space="preserve">has </w:t>
      </w:r>
      <w:r w:rsidR="00435A8C">
        <w:rPr>
          <w:snapToGrid w:val="0"/>
        </w:rPr>
        <w:t xml:space="preserve">not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7A468A0" w:rsidR="00E44DA0" w:rsidRDefault="00E44DA0" w:rsidP="00E44DA0">
      <w:pPr>
        <w:numPr>
          <w:ilvl w:val="2"/>
          <w:numId w:val="3"/>
        </w:numPr>
        <w:rPr>
          <w:snapToGrid w:val="0"/>
        </w:rPr>
      </w:pPr>
      <w:r>
        <w:rPr>
          <w:snapToGrid w:val="0"/>
        </w:rPr>
        <w:t xml:space="preserve">if an End-user responds by contacting </w:t>
      </w:r>
      <w:r w:rsidR="00BC13DF">
        <w:rPr>
          <w:snapToGrid w:val="0"/>
        </w:rPr>
        <w:t xml:space="preserve">First Gas or </w:t>
      </w:r>
      <w:r>
        <w:rPr>
          <w:snapToGrid w:val="0"/>
        </w:rPr>
        <w:t xml:space="preserve">a Shipper, </w:t>
      </w:r>
      <w:r w:rsidR="00BC13DF">
        <w:rPr>
          <w:snapToGrid w:val="0"/>
        </w:rPr>
        <w:t xml:space="preserve">First Gas and </w:t>
      </w:r>
      <w:r>
        <w:rPr>
          <w:snapToGrid w:val="0"/>
        </w:rPr>
        <w:t xml:space="preserve">that Shipper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0527F1BD"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r w:rsidR="00A44F74">
        <w:rPr>
          <w:snapToGrid w:val="0"/>
        </w:rPr>
        <w:t>of</w:t>
      </w:r>
      <w:r>
        <w:rPr>
          <w:snapToGrid w:val="0"/>
        </w:rPr>
        <w:t xml:space="preserve"> the Delivery Point(s) at which the </w:t>
      </w:r>
      <w:r w:rsidR="00A44F74">
        <w:rPr>
          <w:snapToGrid w:val="0"/>
        </w:rPr>
        <w:t>Available Operational Capacity</w:t>
      </w:r>
      <w:r>
        <w:rPr>
          <w:snapToGrid w:val="0"/>
        </w:rPr>
        <w:t xml:space="preserve"> will increase </w:t>
      </w:r>
      <w:r w:rsidR="00A44F74">
        <w:rPr>
          <w:snapToGrid w:val="0"/>
        </w:rPr>
        <w:t>as a result</w:t>
      </w:r>
      <w:r>
        <w:rPr>
          <w:snapToGrid w:val="0"/>
        </w:rPr>
        <w:t xml:space="preserve"> (each a </w:t>
      </w:r>
      <w:r w:rsidRPr="00325EA1">
        <w:rPr>
          <w:i/>
          <w:snapToGrid w:val="0"/>
        </w:rPr>
        <w:t>Beneficiary DP</w:t>
      </w:r>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 First Gas</w:t>
      </w:r>
      <w:r w:rsidR="00BD5CEA">
        <w:rPr>
          <w:snapToGrid w:val="0"/>
        </w:rPr>
        <w:t xml:space="preserve"> will recover</w:t>
      </w:r>
      <w:r>
        <w:rPr>
          <w:snapToGrid w:val="0"/>
        </w:rPr>
        <w:t xml:space="preserve"> </w:t>
      </w:r>
      <w:r w:rsidR="009C2B7E">
        <w:rPr>
          <w:snapToGrid w:val="0"/>
        </w:rPr>
        <w:t xml:space="preserve">all amounts payable to </w:t>
      </w:r>
      <w:r>
        <w:rPr>
          <w:snapToGrid w:val="0"/>
        </w:rPr>
        <w:t xml:space="preserve">the relevant Shipper from Shippers using a Beneficiary DP as set out in </w:t>
      </w:r>
      <w:r w:rsidRPr="00900A8F">
        <w:rPr>
          <w:i/>
          <w:snapToGrid w:val="0"/>
        </w:rPr>
        <w:t xml:space="preserve">section </w:t>
      </w:r>
      <w:r>
        <w:rPr>
          <w:i/>
          <w:snapToGrid w:val="0"/>
        </w:rPr>
        <w:t>11.11</w:t>
      </w:r>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t>Priority Rights</w:t>
      </w:r>
    </w:p>
    <w:p w14:paraId="1374A766" w14:textId="340F26CD" w:rsidR="00FD3A72" w:rsidRDefault="00CC1BF6" w:rsidP="00666929">
      <w:pPr>
        <w:numPr>
          <w:ilvl w:val="1"/>
          <w:numId w:val="3"/>
        </w:numPr>
        <w:rPr>
          <w:snapToGrid w:val="0"/>
        </w:rPr>
      </w:pPr>
      <w:r>
        <w:t xml:space="preserve">If, pursuant to </w:t>
      </w:r>
      <w:r w:rsidRPr="00CC1BF6">
        <w:rPr>
          <w:i/>
        </w:rPr>
        <w:t>section 3.4</w:t>
      </w:r>
      <w:r>
        <w:t xml:space="preserve">, </w:t>
      </w:r>
      <w:r w:rsidR="00330378">
        <w:t xml:space="preserve">First Gas </w:t>
      </w:r>
      <w:r w:rsidR="00595F87">
        <w:t xml:space="preserve">determines that PRs </w:t>
      </w:r>
      <w:r w:rsidR="004A3AF2">
        <w:t xml:space="preserve">will </w:t>
      </w:r>
      <w:r w:rsidR="00595F87">
        <w:t xml:space="preserve">need to be utilised </w:t>
      </w:r>
      <w:r w:rsidR="00595F87">
        <w:rPr>
          <w:snapToGrid w:val="0"/>
        </w:rPr>
        <w:t>(including where it intends to invest to avoid Congestion but that that investment cannot reasonably be completed in time)</w:t>
      </w:r>
      <w:r>
        <w:t xml:space="preserve">, </w:t>
      </w:r>
      <w:r w:rsidR="004A3AF2">
        <w:t>First Gas</w:t>
      </w:r>
      <w:r>
        <w:t xml:space="preserve"> </w:t>
      </w:r>
      <w:r w:rsidR="00330378">
        <w:t>will notify all Shippers (and affected Interconnected Part</w:t>
      </w:r>
      <w:r w:rsidR="009C2B7E">
        <w:t>ies</w:t>
      </w:r>
      <w:r w:rsidR="00330378">
        <w:t xml:space="preserve">) </w:t>
      </w:r>
      <w:r w:rsidR="00595F87">
        <w:t>as soon as practicable</w:t>
      </w:r>
      <w:r w:rsidR="00886F43">
        <w:rPr>
          <w:snapToGrid w:val="0"/>
        </w:rPr>
        <w:t>.</w:t>
      </w:r>
      <w:r w:rsidR="00B83A71">
        <w:rPr>
          <w:snapToGrid w:val="0"/>
        </w:rPr>
        <w:t xml:space="preserve"> </w:t>
      </w:r>
      <w:r w:rsidR="00B83A71" w:rsidRPr="0080263C">
        <w:rPr>
          <w:snapToGrid w:val="0"/>
        </w:rPr>
        <w:t xml:space="preserve"> </w:t>
      </w:r>
    </w:p>
    <w:p w14:paraId="7D46B23E" w14:textId="4AE0B302"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16(b)</w:t>
      </w:r>
      <w:r w:rsidR="002422BC">
        <w:rPr>
          <w:snapToGrid w:val="0"/>
        </w:rPr>
        <w:t xml:space="preserve"> is not contravened in respect of any other Shipper</w:t>
      </w:r>
      <w:r w:rsidR="005E4039">
        <w:rPr>
          <w:snapToGrid w:val="0"/>
        </w:rPr>
        <w:t>.</w:t>
      </w:r>
      <w:r w:rsidR="002422BC">
        <w:rPr>
          <w:snapToGrid w:val="0"/>
        </w:rPr>
        <w:t xml:space="preserve"> </w:t>
      </w:r>
      <w:r w:rsidR="005E4039">
        <w:rPr>
          <w:snapToGrid w:val="0"/>
        </w:rPr>
        <w:t xml:space="preserve"> </w:t>
      </w:r>
    </w:p>
    <w:p w14:paraId="1C30EB96" w14:textId="6C860C2E"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29402B8B"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481343">
        <w:rPr>
          <w:snapToGrid w:val="0"/>
        </w:rPr>
        <w:t>date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577125CB" w:rsidR="00CD6A3A" w:rsidRDefault="00F55813" w:rsidP="00D925E6">
      <w:pPr>
        <w:numPr>
          <w:ilvl w:val="1"/>
          <w:numId w:val="3"/>
        </w:numPr>
        <w:rPr>
          <w:snapToGrid w:val="0"/>
        </w:rPr>
      </w:pPr>
      <w:r>
        <w:rPr>
          <w:snapToGrid w:val="0"/>
        </w:rPr>
        <w:t>First Gas will develop the</w:t>
      </w:r>
      <w:r w:rsidR="002447CF">
        <w:rPr>
          <w:snapToGrid w:val="0"/>
        </w:rPr>
        <w:t xml:space="preserve"> terms and conditions applicable to </w:t>
      </w:r>
      <w:r>
        <w:rPr>
          <w:snapToGrid w:val="0"/>
        </w:rPr>
        <w:t>any</w:t>
      </w:r>
      <w:r w:rsidR="002447CF">
        <w:rPr>
          <w:snapToGrid w:val="0"/>
        </w:rPr>
        <w:t xml:space="preserve"> PR Auction </w:t>
      </w:r>
      <w:r>
        <w:rPr>
          <w:snapToGrid w:val="0"/>
        </w:rPr>
        <w:t>(</w:t>
      </w:r>
      <w:r w:rsidRPr="00632FA2">
        <w:rPr>
          <w:i/>
          <w:snapToGrid w:val="0"/>
        </w:rPr>
        <w:t>Auction T</w:t>
      </w:r>
      <w:r>
        <w:rPr>
          <w:i/>
          <w:snapToGrid w:val="0"/>
        </w:rPr>
        <w:t>Cs</w:t>
      </w:r>
      <w:r>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r w:rsidR="00D46ABF">
        <w:rPr>
          <w:snapToGrid w:val="0"/>
        </w:rPr>
        <w:t xml:space="preserve">will be 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 and GIC approval. </w:t>
      </w:r>
      <w:r>
        <w:rPr>
          <w:snapToGrid w:val="0"/>
        </w:rPr>
        <w:t>The Auction TCs must</w:t>
      </w:r>
      <w:r w:rsidR="002447CF">
        <w:rPr>
          <w:snapToGrid w:val="0"/>
        </w:rPr>
        <w:t xml:space="preserve"> be published on OATIS no later than </w:t>
      </w:r>
      <w:r w:rsidR="001F6D65">
        <w:rPr>
          <w:snapToGrid w:val="0"/>
        </w:rPr>
        <w:t>30</w:t>
      </w:r>
      <w:r w:rsidR="002447CF">
        <w:rPr>
          <w:snapToGrid w:val="0"/>
        </w:rPr>
        <w:t xml:space="preserve"> Business Days </w:t>
      </w:r>
      <w:r w:rsidR="001764F1">
        <w:rPr>
          <w:snapToGrid w:val="0"/>
        </w:rPr>
        <w:t>before</w:t>
      </w:r>
      <w:r w:rsidR="002447CF">
        <w:rPr>
          <w:snapToGrid w:val="0"/>
        </w:rPr>
        <w:t xml:space="preserve"> </w:t>
      </w:r>
      <w:r w:rsidR="001F2C6C">
        <w:rPr>
          <w:snapToGrid w:val="0"/>
        </w:rPr>
        <w:t xml:space="preserve">any </w:t>
      </w:r>
      <w:r>
        <w:rPr>
          <w:snapToGrid w:val="0"/>
        </w:rPr>
        <w:t>PR Auction</w:t>
      </w:r>
      <w:r w:rsidR="002A4450">
        <w:rPr>
          <w:snapToGrid w:val="0"/>
        </w:rPr>
        <w:t xml:space="preserve">. </w:t>
      </w:r>
      <w:r w:rsidR="002447CF">
        <w:rPr>
          <w:snapToGrid w:val="0"/>
        </w:rPr>
        <w:t xml:space="preserve"> </w:t>
      </w:r>
    </w:p>
    <w:p w14:paraId="4EDE0ED1" w14:textId="70E55064" w:rsidR="00B83A71" w:rsidRDefault="00BC4632" w:rsidP="00D925E6">
      <w:pPr>
        <w:numPr>
          <w:ilvl w:val="1"/>
          <w:numId w:val="3"/>
        </w:numPr>
        <w:rPr>
          <w:snapToGrid w:val="0"/>
        </w:rPr>
      </w:pPr>
      <w:r>
        <w:rPr>
          <w:snapToGrid w:val="0"/>
        </w:rPr>
        <w:t>First Gas will notify Shippers not later than 10 Business Days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r w:rsidR="00265382">
        <w:rPr>
          <w:snapToGrid w:val="0"/>
        </w:rPr>
        <w:t xml:space="preserve"> the</w:t>
      </w:r>
      <w:r w:rsidR="003C6278">
        <w:rPr>
          <w:snapToGrid w:val="0"/>
        </w:rPr>
        <w:t>:</w:t>
      </w:r>
    </w:p>
    <w:p w14:paraId="57BF8871" w14:textId="2D7C863A" w:rsidR="00BC4632" w:rsidRDefault="005948F0" w:rsidP="00BC4632">
      <w:pPr>
        <w:numPr>
          <w:ilvl w:val="2"/>
          <w:numId w:val="3"/>
        </w:numPr>
        <w:rPr>
          <w:snapToGrid w:val="0"/>
        </w:rPr>
      </w:pPr>
      <w:r w:rsidRPr="00BC4632">
        <w:rPr>
          <w:snapToGrid w:val="0"/>
        </w:rPr>
        <w:t xml:space="preserve">Delivery Point(s) </w:t>
      </w:r>
      <w:r w:rsidR="00265382">
        <w:rPr>
          <w:snapToGrid w:val="0"/>
        </w:rPr>
        <w:t xml:space="preserve">for </w:t>
      </w:r>
      <w:r w:rsidRPr="00BC4632">
        <w:rPr>
          <w:snapToGrid w:val="0"/>
        </w:rPr>
        <w:t xml:space="preserve">which PRs </w:t>
      </w:r>
      <w:r w:rsidR="00265382">
        <w:rPr>
          <w:snapToGrid w:val="0"/>
        </w:rPr>
        <w:t>are to be offered</w:t>
      </w:r>
      <w:r w:rsidRPr="00BC4632">
        <w:rPr>
          <w:snapToGrid w:val="0"/>
        </w:rPr>
        <w:t>;</w:t>
      </w:r>
    </w:p>
    <w:p w14:paraId="67E91413" w14:textId="085577C5" w:rsidR="00776078" w:rsidRDefault="00776078" w:rsidP="00BC4632">
      <w:pPr>
        <w:numPr>
          <w:ilvl w:val="2"/>
          <w:numId w:val="3"/>
        </w:numPr>
        <w:rPr>
          <w:snapToGrid w:val="0"/>
        </w:rPr>
      </w:pPr>
      <w:r w:rsidRPr="00BC4632">
        <w:rPr>
          <w:snapToGrid w:val="0"/>
        </w:rPr>
        <w:t xml:space="preserve">PR </w:t>
      </w:r>
      <w:r w:rsidR="00061268">
        <w:rPr>
          <w:snapToGrid w:val="0"/>
        </w:rPr>
        <w:t xml:space="preserve">Effective Date and PR </w:t>
      </w:r>
      <w:r w:rsidRPr="00BC4632">
        <w:rPr>
          <w:snapToGrid w:val="0"/>
        </w:rPr>
        <w:t>Term;</w:t>
      </w:r>
    </w:p>
    <w:p w14:paraId="55E8962F" w14:textId="2A87F4A3" w:rsidR="00776078" w:rsidRDefault="00776078" w:rsidP="00BC4632">
      <w:pPr>
        <w:numPr>
          <w:ilvl w:val="2"/>
          <w:numId w:val="3"/>
        </w:numPr>
        <w:rPr>
          <w:snapToGrid w:val="0"/>
        </w:rPr>
      </w:pPr>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p>
    <w:p w14:paraId="3E72C187" w14:textId="783951AE"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 number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p>
    <w:p w14:paraId="201A6D42" w14:textId="7B3A4BEC" w:rsidR="00184638" w:rsidRPr="00BC4632" w:rsidRDefault="00461926" w:rsidP="00BC4632">
      <w:pPr>
        <w:numPr>
          <w:ilvl w:val="2"/>
          <w:numId w:val="3"/>
        </w:numPr>
        <w:rPr>
          <w:snapToGrid w:val="0"/>
        </w:rPr>
      </w:pPr>
      <w:r w:rsidRPr="00BC4632">
        <w:rPr>
          <w:snapToGrid w:val="0"/>
        </w:rPr>
        <w:t>Reserve P</w:t>
      </w:r>
      <w:r w:rsidR="00184638" w:rsidRPr="00BC4632">
        <w:rPr>
          <w:snapToGrid w:val="0"/>
        </w:rPr>
        <w:t>rice</w:t>
      </w:r>
      <w:r w:rsidR="00BC4632">
        <w:rPr>
          <w:snapToGrid w:val="0"/>
        </w:rPr>
        <w:t>.</w:t>
      </w:r>
    </w:p>
    <w:p w14:paraId="64E27801" w14:textId="1757E42A"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 must be different. </w:t>
      </w:r>
      <w:r w:rsidR="00C23BA4">
        <w:rPr>
          <w:snapToGrid w:val="0"/>
        </w:rPr>
        <w:t>Promptly following each PR Auction</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w:t>
      </w:r>
      <w:r w:rsidR="00CB1080">
        <w:rPr>
          <w:snapToGrid w:val="0"/>
        </w:rPr>
        <w:t xml:space="preserve">a whole number </w:t>
      </w:r>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7A5F620"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3.22</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r w:rsidR="00C51FFF">
        <w:rPr>
          <w:snapToGrid w:val="0"/>
        </w:rPr>
        <w:t xml:space="preserve">(with the transfer of PRs occurring </w:t>
      </w:r>
      <w:r w:rsidR="00680DF1" w:rsidRPr="00D47B07">
        <w:rPr>
          <w:snapToGrid w:val="0"/>
        </w:rPr>
        <w:t xml:space="preserve">during </w:t>
      </w:r>
      <w:r w:rsidR="00EE2BFB">
        <w:rPr>
          <w:snapToGrid w:val="0"/>
        </w:rPr>
        <w:t>the</w:t>
      </w:r>
      <w:r w:rsidR="00883071" w:rsidRPr="00D47B07">
        <w:rPr>
          <w:snapToGrid w:val="0"/>
        </w:rPr>
        <w:t xml:space="preserve"> PR Term</w:t>
      </w:r>
      <w:r w:rsidR="00C51FFF">
        <w:rPr>
          <w:snapToGrid w:val="0"/>
        </w:rPr>
        <w:t>)</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r w:rsidR="003A2766">
        <w:rPr>
          <w:snapToGrid w:val="0"/>
        </w:rPr>
        <w:t xml:space="preserve">to be </w:t>
      </w:r>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Effective Date or </w:t>
      </w:r>
      <w:r w:rsidR="00D4507D">
        <w:rPr>
          <w:snapToGrid w:val="0"/>
        </w:rPr>
        <w:t xml:space="preserve">PR Term. </w:t>
      </w:r>
    </w:p>
    <w:p w14:paraId="34F8C96F" w14:textId="54DFE365" w:rsidR="0013044E" w:rsidRPr="003C6D82" w:rsidRDefault="00894D58" w:rsidP="00EC5FD3">
      <w:pPr>
        <w:numPr>
          <w:ilvl w:val="1"/>
          <w:numId w:val="3"/>
        </w:numPr>
        <w:rPr>
          <w:snapToGrid w:val="0"/>
        </w:rPr>
      </w:pPr>
      <w:r>
        <w:rPr>
          <w:snapToGrid w:val="0"/>
        </w:rPr>
        <w:t>Promptly</w:t>
      </w:r>
      <w:r w:rsidR="00521C8F">
        <w:rPr>
          <w:snapToGrid w:val="0"/>
        </w:rPr>
        <w:t xml:space="preserve">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 xml:space="preserve">The Trade Price is separate from, and unrelated to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r w:rsidR="0050145D">
        <w:rPr>
          <w:snapToGrid w:val="0"/>
        </w:rPr>
        <w:t xml:space="preserve"> </w:t>
      </w:r>
      <w:r w:rsidR="00677B70">
        <w:rPr>
          <w:snapToGrid w:val="0"/>
        </w:rPr>
        <w:t>the Trade Price</w:t>
      </w:r>
      <w:r w:rsidR="00E056CB">
        <w:rPr>
          <w:snapToGrid w:val="0"/>
        </w:rPr>
        <w:t xml:space="preserve">. </w:t>
      </w:r>
    </w:p>
    <w:p w14:paraId="47548403" w14:textId="4A13F1EB"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3.20</w:t>
      </w:r>
      <w:r w:rsidR="004216D5" w:rsidRPr="004216D5">
        <w:rPr>
          <w:snapToGrid w:val="0"/>
        </w:rPr>
        <w:t xml:space="preserve"> and/or </w:t>
      </w:r>
      <w:r w:rsidR="004216D5">
        <w:rPr>
          <w:i/>
          <w:snapToGrid w:val="0"/>
        </w:rPr>
        <w:t xml:space="preserve">section </w:t>
      </w:r>
      <w:r w:rsidR="00062891">
        <w:rPr>
          <w:i/>
          <w:snapToGrid w:val="0"/>
        </w:rPr>
        <w:t>3.21</w:t>
      </w:r>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349CC054"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3.19</w:t>
      </w:r>
      <w:r w:rsidR="0008134A" w:rsidRPr="0008134A">
        <w:rPr>
          <w:i/>
        </w:rPr>
        <w:t>(a)</w:t>
      </w:r>
      <w:r w:rsidR="0008134A">
        <w:t xml:space="preserve"> to </w:t>
      </w:r>
      <w:r w:rsidR="0008134A" w:rsidRPr="0008134A">
        <w:rPr>
          <w:i/>
        </w:rPr>
        <w:t>(</w:t>
      </w:r>
      <w:r w:rsidR="00F625B5">
        <w:rPr>
          <w:i/>
        </w:rPr>
        <w:t>e</w:t>
      </w:r>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PR Effective Date</w:t>
      </w:r>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7C8B33A6" w:rsidR="00C8424E" w:rsidRDefault="00C8424E" w:rsidP="00C8424E">
      <w:pPr>
        <w:numPr>
          <w:ilvl w:val="2"/>
          <w:numId w:val="3"/>
        </w:numPr>
      </w:pPr>
      <w:r>
        <w:t>promptly notify all Shippers</w:t>
      </w:r>
      <w:r w:rsidR="00E15449">
        <w:t xml:space="preserve"> </w:t>
      </w:r>
      <w:r w:rsidR="00EE1409">
        <w:t xml:space="preserve">of that via OATIS </w:t>
      </w:r>
      <w:r w:rsidR="00E15449">
        <w:t>and, where relevant</w:t>
      </w:r>
      <w:r w:rsidR="00EE1409">
        <w:t xml:space="preserve"> and from the date it shall specify</w:t>
      </w:r>
      <w:r w:rsidR="00E15449" w:rsidRPr="00E15449">
        <w:t>, include that Delivery Point in a Delivery Zone</w:t>
      </w:r>
      <w:r>
        <w:t>;</w:t>
      </w:r>
    </w:p>
    <w:p w14:paraId="23EC4B39" w14:textId="44506675"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EE1409">
        <w:t>on or after</w:t>
      </w:r>
      <w:r w:rsidR="006A66E5">
        <w:t xml:space="preserve"> the date </w:t>
      </w:r>
      <w:r w:rsidR="00EE1409">
        <w:t>specified in</w:t>
      </w:r>
      <w:r w:rsidR="006A66E5">
        <w:t xml:space="preserve"> </w:t>
      </w:r>
      <w:r w:rsidR="009C2B7E">
        <w:t xml:space="preserve">any notice provided under </w:t>
      </w:r>
      <w:r w:rsidR="006A66E5" w:rsidRPr="006A66E5">
        <w:rPr>
          <w:i/>
        </w:rPr>
        <w:t xml:space="preserve">section </w:t>
      </w:r>
      <w:r w:rsidR="00A156A0">
        <w:rPr>
          <w:i/>
        </w:rPr>
        <w:t>3.25</w:t>
      </w:r>
      <w:r w:rsidR="006A66E5" w:rsidRPr="006A66E5">
        <w:rPr>
          <w:i/>
        </w:rPr>
        <w:t>(a)</w:t>
      </w:r>
      <w:r w:rsidR="00C8424E">
        <w:t>;</w:t>
      </w:r>
      <w:r w:rsidR="00092AFD">
        <w:t xml:space="preserve"> and</w:t>
      </w:r>
    </w:p>
    <w:p w14:paraId="3B0E7DEF" w14:textId="3077562E"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14:paraId="0671ACB0" w14:textId="77777777" w:rsidR="00CA1C03" w:rsidRPr="005C62A4" w:rsidRDefault="00CA1C03" w:rsidP="005C62A4">
      <w:pPr>
        <w:pStyle w:val="Heading2"/>
        <w:ind w:left="623"/>
      </w:pPr>
      <w:r>
        <w:t>Agreed Hourly Profiles</w:t>
      </w:r>
    </w:p>
    <w:p w14:paraId="51FA878C" w14:textId="55E1FD5D" w:rsidR="0062442D" w:rsidRDefault="00BA11FA" w:rsidP="00D069F6">
      <w:pPr>
        <w:numPr>
          <w:ilvl w:val="1"/>
          <w:numId w:val="3"/>
        </w:numPr>
        <w:rPr>
          <w:snapToGrid w:val="0"/>
        </w:rPr>
      </w:pPr>
      <w:r>
        <w:rPr>
          <w:snapToGrid w:val="0"/>
        </w:rPr>
        <w:t xml:space="preserve">An Agreed Hourly Profile </w:t>
      </w:r>
      <w:r w:rsidR="00EA6128">
        <w:rPr>
          <w:snapToGrid w:val="0"/>
        </w:rPr>
        <w:t>(</w:t>
      </w:r>
      <w:r w:rsidR="00EA6128" w:rsidRPr="00EA6128">
        <w:rPr>
          <w:i/>
          <w:snapToGrid w:val="0"/>
        </w:rPr>
        <w:t>AHP</w:t>
      </w:r>
      <w:r w:rsidR="00EA6128">
        <w:rPr>
          <w:snapToGrid w:val="0"/>
        </w:rPr>
        <w:t xml:space="preserve">) </w:t>
      </w:r>
      <w:r w:rsidR="00810C71">
        <w:rPr>
          <w:snapToGrid w:val="0"/>
        </w:rPr>
        <w:t>is intended to</w:t>
      </w:r>
      <w:r w:rsidR="00BC336D">
        <w:rPr>
          <w:snapToGrid w:val="0"/>
        </w:rPr>
        <w:t xml:space="preserve"> provide an additional means for both </w:t>
      </w:r>
      <w:r w:rsidR="00810C71">
        <w:rPr>
          <w:snapToGrid w:val="0"/>
        </w:rPr>
        <w:t xml:space="preserve">a </w:t>
      </w:r>
      <w:r w:rsidR="00BC336D">
        <w:rPr>
          <w:snapToGrid w:val="0"/>
        </w:rPr>
        <w:t xml:space="preserve">Shipper and First Gas to manage </w:t>
      </w:r>
      <w:r w:rsidR="00EA728A">
        <w:rPr>
          <w:snapToGrid w:val="0"/>
        </w:rPr>
        <w:t>transmission capacity</w:t>
      </w:r>
      <w:r w:rsidR="00810C71">
        <w:rPr>
          <w:snapToGrid w:val="0"/>
        </w:rPr>
        <w:t xml:space="preserve"> in respect of an End-user </w:t>
      </w:r>
      <w:r w:rsidR="00B81FB5">
        <w:rPr>
          <w:snapToGrid w:val="0"/>
        </w:rPr>
        <w:t>whose use of Gas is unusually variable</w:t>
      </w:r>
      <w:r>
        <w:rPr>
          <w:snapToGrid w:val="0"/>
        </w:rPr>
        <w:t xml:space="preserve">. </w:t>
      </w:r>
      <w:r w:rsidR="00BC336D">
        <w:rPr>
          <w:snapToGrid w:val="0"/>
        </w:rPr>
        <w:t xml:space="preserve"> </w:t>
      </w:r>
    </w:p>
    <w:p w14:paraId="36796524" w14:textId="662DC431" w:rsidR="00DD6705" w:rsidRPr="00EA6128" w:rsidRDefault="00AC57F2" w:rsidP="00F725AE">
      <w:pPr>
        <w:numPr>
          <w:ilvl w:val="1"/>
          <w:numId w:val="3"/>
        </w:numPr>
        <w:rPr>
          <w:snapToGrid w:val="0"/>
        </w:rPr>
      </w:pPr>
      <w:r>
        <w:rPr>
          <w:snapToGrid w:val="0"/>
        </w:rPr>
        <w:t>A Shipper may</w:t>
      </w:r>
      <w:r w:rsidR="0093058E">
        <w:rPr>
          <w:snapToGrid w:val="0"/>
        </w:rPr>
        <w:t>,</w:t>
      </w:r>
      <w:r>
        <w:rPr>
          <w:snapToGrid w:val="0"/>
        </w:rPr>
        <w:t xml:space="preserve"> </w:t>
      </w:r>
      <w:r w:rsidR="0093058E" w:rsidRPr="00EA6128">
        <w:rPr>
          <w:snapToGrid w:val="0"/>
        </w:rPr>
        <w:t>using the relevant functionality provided on OATIS</w:t>
      </w:r>
      <w:r w:rsidR="0093058E">
        <w:rPr>
          <w:snapToGrid w:val="0"/>
        </w:rPr>
        <w:t>,</w:t>
      </w:r>
      <w:r w:rsidR="0093058E" w:rsidDel="00DD6705">
        <w:rPr>
          <w:snapToGrid w:val="0"/>
        </w:rPr>
        <w:t xml:space="preserve"> </w:t>
      </w:r>
      <w:r>
        <w:rPr>
          <w:snapToGrid w:val="0"/>
        </w:rPr>
        <w:t xml:space="preserve">request an </w:t>
      </w:r>
      <w:r w:rsidR="00EA6128">
        <w:rPr>
          <w:snapToGrid w:val="0"/>
        </w:rPr>
        <w:t>AHP</w:t>
      </w:r>
      <w:r w:rsidR="00EA6128" w:rsidRPr="00EA6128">
        <w:rPr>
          <w:snapToGrid w:val="0"/>
        </w:rPr>
        <w:t xml:space="preserve"> </w:t>
      </w:r>
      <w:r w:rsidR="00EA6128">
        <w:rPr>
          <w:snapToGrid w:val="0"/>
        </w:rPr>
        <w:t>in any nominations cycle</w:t>
      </w:r>
      <w:r w:rsidR="00EA6128" w:rsidRPr="005C62A4" w:rsidDel="00EA6128">
        <w:rPr>
          <w:snapToGrid w:val="0"/>
        </w:rPr>
        <w:t xml:space="preserve"> </w:t>
      </w:r>
      <w:r w:rsidR="00EA6128" w:rsidRPr="00EA6128">
        <w:rPr>
          <w:snapToGrid w:val="0"/>
        </w:rPr>
        <w:t>for</w:t>
      </w:r>
      <w:r w:rsidR="00FA59C0" w:rsidRPr="00EA6128">
        <w:rPr>
          <w:snapToGrid w:val="0"/>
        </w:rPr>
        <w:t xml:space="preserve"> </w:t>
      </w:r>
      <w:r w:rsidR="00B42EED" w:rsidRPr="00EA6128">
        <w:rPr>
          <w:snapToGrid w:val="0"/>
        </w:rPr>
        <w:t xml:space="preserve">a </w:t>
      </w:r>
      <w:r w:rsidR="00FA59C0" w:rsidRPr="00EA6128">
        <w:rPr>
          <w:snapToGrid w:val="0"/>
        </w:rPr>
        <w:t>Dedicated Delivery Point</w:t>
      </w:r>
      <w:r w:rsidR="00DD6705" w:rsidRPr="00EA6128">
        <w:rPr>
          <w:snapToGrid w:val="0"/>
        </w:rPr>
        <w:t xml:space="preserve"> only</w:t>
      </w:r>
      <w:r w:rsidR="00EA6128">
        <w:rPr>
          <w:snapToGrid w:val="0"/>
        </w:rPr>
        <w:t xml:space="preserve">. </w:t>
      </w:r>
      <w:r w:rsidR="00436F12">
        <w:rPr>
          <w:snapToGrid w:val="0"/>
        </w:rPr>
        <w:t>Th</w:t>
      </w:r>
      <w:r w:rsidR="000117D6">
        <w:rPr>
          <w:snapToGrid w:val="0"/>
        </w:rPr>
        <w:t>e</w:t>
      </w:r>
      <w:r w:rsidR="00436F12">
        <w:rPr>
          <w:snapToGrid w:val="0"/>
        </w:rPr>
        <w:t xml:space="preserve"> </w:t>
      </w:r>
      <w:r w:rsidR="000117D6">
        <w:rPr>
          <w:snapToGrid w:val="0"/>
        </w:rPr>
        <w:t xml:space="preserve">OATIS </w:t>
      </w:r>
      <w:r w:rsidR="00436F12">
        <w:rPr>
          <w:snapToGrid w:val="0"/>
        </w:rPr>
        <w:t xml:space="preserve">functionality will distinguish the transmission capacity corresponding to the AHP from that corresponding to DNC. </w:t>
      </w:r>
    </w:p>
    <w:p w14:paraId="6CF57214" w14:textId="315E2B00" w:rsidR="00EA6128" w:rsidRPr="00EA6128" w:rsidRDefault="00EA6128" w:rsidP="00EA6128">
      <w:pPr>
        <w:numPr>
          <w:ilvl w:val="1"/>
          <w:numId w:val="3"/>
        </w:numPr>
        <w:rPr>
          <w:snapToGrid w:val="0"/>
        </w:rPr>
      </w:pPr>
      <w:r w:rsidRPr="00EA6128">
        <w:rPr>
          <w:snapToGrid w:val="0"/>
        </w:rPr>
        <w:t xml:space="preserve">An AHP </w:t>
      </w:r>
      <w:r w:rsidR="00C72D5E">
        <w:rPr>
          <w:snapToGrid w:val="0"/>
        </w:rPr>
        <w:t xml:space="preserve">can only be requested in advance. An AHP </w:t>
      </w:r>
      <w:r w:rsidR="000638F7">
        <w:rPr>
          <w:snapToGrid w:val="0"/>
        </w:rPr>
        <w:t>may be for part of a Day and/or a full Day (or Days)</w:t>
      </w:r>
      <w:r w:rsidR="00C72D5E">
        <w:rPr>
          <w:snapToGrid w:val="0"/>
        </w:rPr>
        <w:t xml:space="preserve"> up to a maximum of 7 Days</w:t>
      </w:r>
      <w:r w:rsidR="000638F7">
        <w:rPr>
          <w:snapToGrid w:val="0"/>
        </w:rPr>
        <w:t xml:space="preserve">. </w:t>
      </w:r>
      <w:r w:rsidR="000117D6">
        <w:rPr>
          <w:snapToGrid w:val="0"/>
        </w:rPr>
        <w:t xml:space="preserve">An AHP </w:t>
      </w:r>
      <w:r w:rsidR="00260ACF">
        <w:rPr>
          <w:snapToGrid w:val="0"/>
        </w:rPr>
        <w:t>must commence</w:t>
      </w:r>
      <w:r w:rsidR="000117D6">
        <w:rPr>
          <w:snapToGrid w:val="0"/>
        </w:rPr>
        <w:t xml:space="preserve"> at a time corresponding to the start of </w:t>
      </w:r>
      <w:r w:rsidR="00C72D5E">
        <w:rPr>
          <w:snapToGrid w:val="0"/>
        </w:rPr>
        <w:t>a</w:t>
      </w:r>
      <w:r w:rsidR="000117D6">
        <w:rPr>
          <w:snapToGrid w:val="0"/>
        </w:rPr>
        <w:t xml:space="preserve"> nominations cycle. </w:t>
      </w:r>
      <w:r w:rsidR="00C72D5E">
        <w:rPr>
          <w:snapToGrid w:val="0"/>
        </w:rPr>
        <w:t>An</w:t>
      </w:r>
      <w:r w:rsidR="000117D6">
        <w:rPr>
          <w:snapToGrid w:val="0"/>
        </w:rPr>
        <w:t xml:space="preserve"> AHP </w:t>
      </w:r>
      <w:r w:rsidR="00C72D5E">
        <w:rPr>
          <w:snapToGrid w:val="0"/>
        </w:rPr>
        <w:t xml:space="preserve">that </w:t>
      </w:r>
      <w:r w:rsidR="000117D6">
        <w:rPr>
          <w:snapToGrid w:val="0"/>
        </w:rPr>
        <w:t xml:space="preserve">starts </w:t>
      </w:r>
      <w:r w:rsidR="00580133">
        <w:rPr>
          <w:snapToGrid w:val="0"/>
        </w:rPr>
        <w:t>on a Day</w:t>
      </w:r>
      <w:r w:rsidR="00C72D5E">
        <w:rPr>
          <w:snapToGrid w:val="0"/>
        </w:rPr>
        <w:t xml:space="preserve"> </w:t>
      </w:r>
      <w:r w:rsidR="000117D6">
        <w:rPr>
          <w:snapToGrid w:val="0"/>
        </w:rPr>
        <w:t xml:space="preserve">must </w:t>
      </w:r>
      <w:r w:rsidR="00D429CB">
        <w:rPr>
          <w:snapToGrid w:val="0"/>
        </w:rPr>
        <w:t>include</w:t>
      </w:r>
      <w:r w:rsidR="000117D6">
        <w:rPr>
          <w:snapToGrid w:val="0"/>
        </w:rPr>
        <w:t xml:space="preserve"> all Hours from </w:t>
      </w:r>
      <w:r w:rsidR="0067536B">
        <w:rPr>
          <w:snapToGrid w:val="0"/>
        </w:rPr>
        <w:t xml:space="preserve">the time it starts until </w:t>
      </w:r>
      <w:r w:rsidR="00580133">
        <w:rPr>
          <w:snapToGrid w:val="0"/>
        </w:rPr>
        <w:t>the end of that Day</w:t>
      </w:r>
      <w:r w:rsidR="000117D6">
        <w:rPr>
          <w:snapToGrid w:val="0"/>
        </w:rPr>
        <w:t>.</w:t>
      </w:r>
    </w:p>
    <w:p w14:paraId="44D2F12D" w14:textId="6FAE23A5" w:rsidR="003757EE" w:rsidRDefault="003757EE" w:rsidP="009455EC">
      <w:pPr>
        <w:numPr>
          <w:ilvl w:val="1"/>
          <w:numId w:val="3"/>
        </w:numPr>
        <w:rPr>
          <w:snapToGrid w:val="0"/>
        </w:rPr>
      </w:pPr>
      <w:r>
        <w:rPr>
          <w:snapToGrid w:val="0"/>
        </w:rPr>
        <w:t xml:space="preserve">No AHP may reduce the Shipper’s DNC below the amount determined in accordance with </w:t>
      </w:r>
      <w:r w:rsidRPr="00C06969">
        <w:rPr>
          <w:i/>
          <w:snapToGrid w:val="0"/>
        </w:rPr>
        <w:t>section 4.16</w:t>
      </w:r>
      <w:r w:rsidR="00A82BD2">
        <w:rPr>
          <w:i/>
          <w:snapToGrid w:val="0"/>
        </w:rPr>
        <w:t>(b)</w:t>
      </w:r>
      <w:r>
        <w:rPr>
          <w:snapToGrid w:val="0"/>
        </w:rPr>
        <w:t xml:space="preserve">. </w:t>
      </w:r>
    </w:p>
    <w:p w14:paraId="0A77B2F6" w14:textId="7A9F1AC5" w:rsidR="006115AE" w:rsidRDefault="006B3E1C" w:rsidP="009455EC">
      <w:pPr>
        <w:numPr>
          <w:ilvl w:val="1"/>
          <w:numId w:val="3"/>
        </w:numPr>
        <w:rPr>
          <w:snapToGrid w:val="0"/>
        </w:rPr>
      </w:pPr>
      <w:r>
        <w:rPr>
          <w:snapToGrid w:val="0"/>
        </w:rPr>
        <w:t>An</w:t>
      </w:r>
      <w:r w:rsidR="006115AE">
        <w:rPr>
          <w:snapToGrid w:val="0"/>
        </w:rPr>
        <w:t xml:space="preserve"> AHP </w:t>
      </w:r>
      <w:r>
        <w:rPr>
          <w:snapToGrid w:val="0"/>
        </w:rPr>
        <w:t>amends</w:t>
      </w:r>
      <w:r w:rsidR="006115AE">
        <w:rPr>
          <w:snapToGrid w:val="0"/>
        </w:rPr>
        <w:t xml:space="preserve"> DNC. </w:t>
      </w:r>
      <w:r w:rsidR="00914FEF">
        <w:rPr>
          <w:snapToGrid w:val="0"/>
        </w:rPr>
        <w:t xml:space="preserve">For all purposes of this Code, DNC amended by an AHP shall be treated as “standard” DNC unless specifically stated otherwise. </w:t>
      </w:r>
      <w:r w:rsidR="00FC0066">
        <w:rPr>
          <w:snapToGrid w:val="0"/>
        </w:rPr>
        <w:t>The Shipper’s DNC shall be, w</w:t>
      </w:r>
      <w:r w:rsidR="006115AE">
        <w:rPr>
          <w:snapToGrid w:val="0"/>
        </w:rPr>
        <w:t>here an AHP applies</w:t>
      </w:r>
      <w:r>
        <w:rPr>
          <w:snapToGrid w:val="0"/>
        </w:rPr>
        <w:t xml:space="preserve"> for</w:t>
      </w:r>
      <w:r w:rsidR="006115AE">
        <w:rPr>
          <w:snapToGrid w:val="0"/>
        </w:rPr>
        <w:t>:</w:t>
      </w:r>
    </w:p>
    <w:p w14:paraId="52299AC1" w14:textId="745E9EF8" w:rsidR="006115AE" w:rsidRPr="00FC0066" w:rsidRDefault="006115AE" w:rsidP="00FC0066">
      <w:pPr>
        <w:numPr>
          <w:ilvl w:val="2"/>
          <w:numId w:val="3"/>
        </w:numPr>
        <w:rPr>
          <w:snapToGrid w:val="0"/>
        </w:rPr>
      </w:pPr>
      <w:r>
        <w:rPr>
          <w:snapToGrid w:val="0"/>
        </w:rPr>
        <w:t xml:space="preserve">a full Day, </w:t>
      </w:r>
      <w:r w:rsidR="005134BB">
        <w:rPr>
          <w:snapToGrid w:val="0"/>
        </w:rPr>
        <w:t xml:space="preserve">equal to </w:t>
      </w:r>
      <w:r w:rsidR="00FC0066">
        <w:t xml:space="preserve">the sum of the Hourly </w:t>
      </w:r>
      <w:r w:rsidR="006B3E1C">
        <w:t xml:space="preserve">amounts of transmission capacity </w:t>
      </w:r>
      <w:r w:rsidR="00FC0066">
        <w:t>set out in the AHP; or</w:t>
      </w:r>
    </w:p>
    <w:p w14:paraId="18330C64" w14:textId="68E4E58F" w:rsidR="007B2E1D" w:rsidRDefault="00FC0066" w:rsidP="002A50F4">
      <w:pPr>
        <w:numPr>
          <w:ilvl w:val="2"/>
          <w:numId w:val="3"/>
        </w:numPr>
        <w:rPr>
          <w:snapToGrid w:val="0"/>
        </w:rPr>
      </w:pPr>
      <w:r>
        <w:rPr>
          <w:snapToGrid w:val="0"/>
        </w:rPr>
        <w:t xml:space="preserve">part of a Day, </w:t>
      </w:r>
      <w:r w:rsidR="007B2E1D">
        <w:rPr>
          <w:snapToGrid w:val="0"/>
        </w:rPr>
        <w:t>equal to:</w:t>
      </w:r>
      <w:r w:rsidR="007B2E1D" w:rsidRPr="002C15A8">
        <w:rPr>
          <w:snapToGrid w:val="0"/>
        </w:rPr>
        <w:t xml:space="preserve"> </w:t>
      </w:r>
    </w:p>
    <w:p w14:paraId="427FA271" w14:textId="77777777" w:rsidR="007B2E1D" w:rsidRPr="007B2E1D" w:rsidRDefault="007B2E1D" w:rsidP="007B2E1D">
      <w:pPr>
        <w:pStyle w:val="ListParagraph"/>
        <w:ind w:left="624" w:firstLine="623"/>
        <w:rPr>
          <w:snapToGrid w:val="0"/>
        </w:rPr>
      </w:pPr>
      <w:r w:rsidRPr="007B2E1D">
        <w:rPr>
          <w:snapToGrid w:val="0"/>
        </w:rPr>
        <w:t>DNC</w:t>
      </w:r>
      <w:r w:rsidRPr="007B2E1D">
        <w:rPr>
          <w:snapToGrid w:val="0"/>
          <w:vertAlign w:val="subscript"/>
        </w:rPr>
        <w:t>P</w:t>
      </w:r>
      <w:r w:rsidRPr="007B2E1D">
        <w:rPr>
          <w:snapToGrid w:val="0"/>
        </w:rPr>
        <w:t xml:space="preserve"> × H/24 + ∑HTC</w:t>
      </w:r>
      <w:r w:rsidRPr="007B2E1D">
        <w:rPr>
          <w:snapToGrid w:val="0"/>
          <w:vertAlign w:val="subscript"/>
        </w:rPr>
        <w:t>AHP</w:t>
      </w:r>
    </w:p>
    <w:p w14:paraId="358795DA" w14:textId="77777777" w:rsidR="007B2E1D" w:rsidRPr="007B2E1D" w:rsidRDefault="007B2E1D" w:rsidP="007B2E1D">
      <w:pPr>
        <w:pStyle w:val="ListParagraph"/>
        <w:ind w:left="624" w:firstLine="623"/>
        <w:rPr>
          <w:snapToGrid w:val="0"/>
        </w:rPr>
      </w:pPr>
      <w:r w:rsidRPr="007B2E1D">
        <w:rPr>
          <w:snapToGrid w:val="0"/>
        </w:rPr>
        <w:t>where:</w:t>
      </w:r>
    </w:p>
    <w:p w14:paraId="2D8CAD01" w14:textId="77777777" w:rsidR="007B2E1D" w:rsidRPr="007B2E1D" w:rsidRDefault="007B2E1D" w:rsidP="007B2E1D">
      <w:pPr>
        <w:pStyle w:val="ListParagraph"/>
        <w:ind w:left="624" w:firstLine="623"/>
        <w:rPr>
          <w:snapToGrid w:val="0"/>
        </w:rPr>
      </w:pPr>
      <w:r w:rsidRPr="007B2E1D">
        <w:rPr>
          <w:i/>
          <w:snapToGrid w:val="0"/>
        </w:rPr>
        <w:t>DNC</w:t>
      </w:r>
      <w:r w:rsidRPr="007B2E1D">
        <w:rPr>
          <w:i/>
          <w:snapToGrid w:val="0"/>
          <w:vertAlign w:val="subscript"/>
        </w:rPr>
        <w:t>P</w:t>
      </w:r>
      <w:r w:rsidRPr="007B2E1D">
        <w:rPr>
          <w:snapToGrid w:val="0"/>
        </w:rPr>
        <w:t xml:space="preserve"> is the Shipper’s DNC at the time the AHP starts;</w:t>
      </w:r>
    </w:p>
    <w:p w14:paraId="08D5CCEB" w14:textId="77777777" w:rsidR="007B2E1D" w:rsidRPr="007B2E1D" w:rsidRDefault="007B2E1D" w:rsidP="007B2E1D">
      <w:pPr>
        <w:pStyle w:val="ListParagraph"/>
        <w:ind w:left="624" w:firstLine="623"/>
        <w:rPr>
          <w:snapToGrid w:val="0"/>
        </w:rPr>
      </w:pPr>
      <w:r w:rsidRPr="007B2E1D">
        <w:rPr>
          <w:i/>
          <w:snapToGrid w:val="0"/>
        </w:rPr>
        <w:t>H</w:t>
      </w:r>
      <w:r w:rsidRPr="007B2E1D">
        <w:rPr>
          <w:snapToGrid w:val="0"/>
        </w:rPr>
        <w:t xml:space="preserve"> is the number of hours between 00:00 on the Day until the AHP start time; and</w:t>
      </w:r>
    </w:p>
    <w:p w14:paraId="5D8CA283" w14:textId="596B789F" w:rsidR="006B3E1C" w:rsidRPr="002C15A8" w:rsidRDefault="007B2E1D" w:rsidP="00062BAC">
      <w:pPr>
        <w:pStyle w:val="ListParagraph"/>
        <w:ind w:left="1248" w:hanging="1"/>
        <w:rPr>
          <w:snapToGrid w:val="0"/>
        </w:rPr>
      </w:pPr>
      <w:r w:rsidRPr="007B2E1D">
        <w:rPr>
          <w:i/>
          <w:snapToGrid w:val="0"/>
        </w:rPr>
        <w:t>∑HTC</w:t>
      </w:r>
      <w:r w:rsidRPr="007B2E1D">
        <w:rPr>
          <w:i/>
          <w:snapToGrid w:val="0"/>
          <w:vertAlign w:val="subscript"/>
        </w:rPr>
        <w:t>AHP</w:t>
      </w:r>
      <w:r w:rsidRPr="007B2E1D">
        <w:rPr>
          <w:snapToGrid w:val="0"/>
        </w:rPr>
        <w:t xml:space="preserve"> is the sum of the </w:t>
      </w:r>
      <w:r>
        <w:t xml:space="preserve">Hourly amounts of transmission capacity </w:t>
      </w:r>
      <w:r w:rsidR="00782281">
        <w:t>from the AHP start time until the end of that Day</w:t>
      </w:r>
      <w:r w:rsidR="007445D2">
        <w:t xml:space="preserve">. </w:t>
      </w:r>
    </w:p>
    <w:p w14:paraId="50EE42FD" w14:textId="48D5100D" w:rsidR="00436F12" w:rsidRDefault="005C62A4" w:rsidP="009455EC">
      <w:pPr>
        <w:numPr>
          <w:ilvl w:val="1"/>
          <w:numId w:val="3"/>
        </w:numPr>
        <w:rPr>
          <w:snapToGrid w:val="0"/>
        </w:rPr>
      </w:pPr>
      <w:r>
        <w:rPr>
          <w:snapToGrid w:val="0"/>
        </w:rPr>
        <w:t>First Gas will</w:t>
      </w:r>
      <w:r w:rsidR="00BA11FA">
        <w:rPr>
          <w:snapToGrid w:val="0"/>
        </w:rPr>
        <w:t xml:space="preserve"> </w:t>
      </w:r>
      <w:r w:rsidR="008D79A2">
        <w:rPr>
          <w:snapToGrid w:val="0"/>
        </w:rPr>
        <w:t>approve any requested</w:t>
      </w:r>
      <w:r w:rsidR="00C51124">
        <w:rPr>
          <w:snapToGrid w:val="0"/>
        </w:rPr>
        <w:t xml:space="preserve"> </w:t>
      </w:r>
      <w:r w:rsidR="0093058E">
        <w:rPr>
          <w:snapToGrid w:val="0"/>
        </w:rPr>
        <w:t>AHP</w:t>
      </w:r>
      <w:r w:rsidR="00C51124">
        <w:rPr>
          <w:snapToGrid w:val="0"/>
        </w:rPr>
        <w:t xml:space="preserve"> </w:t>
      </w:r>
      <w:r w:rsidR="00CE2856">
        <w:rPr>
          <w:snapToGrid w:val="0"/>
        </w:rPr>
        <w:t xml:space="preserve">except where </w:t>
      </w:r>
      <w:r w:rsidR="00C62D30">
        <w:rPr>
          <w:snapToGrid w:val="0"/>
        </w:rPr>
        <w:t>that</w:t>
      </w:r>
      <w:r w:rsidR="0093058E">
        <w:rPr>
          <w:snapToGrid w:val="0"/>
        </w:rPr>
        <w:t xml:space="preserve"> </w:t>
      </w:r>
      <w:r w:rsidR="008D79A2">
        <w:rPr>
          <w:snapToGrid w:val="0"/>
        </w:rPr>
        <w:t>would</w:t>
      </w:r>
      <w:r w:rsidR="00436F12">
        <w:rPr>
          <w:snapToGrid w:val="0"/>
        </w:rPr>
        <w:t>:</w:t>
      </w:r>
      <w:r w:rsidR="0093058E">
        <w:rPr>
          <w:snapToGrid w:val="0"/>
        </w:rPr>
        <w:t xml:space="preserve"> </w:t>
      </w:r>
    </w:p>
    <w:p w14:paraId="197E0FDB" w14:textId="77777777" w:rsidR="00CE2856" w:rsidRDefault="00CE2856" w:rsidP="00436F12">
      <w:pPr>
        <w:numPr>
          <w:ilvl w:val="2"/>
          <w:numId w:val="3"/>
        </w:numPr>
        <w:rPr>
          <w:snapToGrid w:val="0"/>
        </w:rPr>
      </w:pPr>
      <w:r>
        <w:rPr>
          <w:snapToGrid w:val="0"/>
        </w:rPr>
        <w:t xml:space="preserve">require it to curtail any Shipper’s </w:t>
      </w:r>
      <w:r w:rsidR="00E21A81">
        <w:rPr>
          <w:snapToGrid w:val="0"/>
        </w:rPr>
        <w:t>request</w:t>
      </w:r>
      <w:r>
        <w:rPr>
          <w:snapToGrid w:val="0"/>
        </w:rPr>
        <w:t>:</w:t>
      </w:r>
      <w:r w:rsidR="00E21A81">
        <w:rPr>
          <w:snapToGrid w:val="0"/>
        </w:rPr>
        <w:t xml:space="preserve"> </w:t>
      </w:r>
    </w:p>
    <w:p w14:paraId="63F34B49" w14:textId="478AC522" w:rsidR="00436F12" w:rsidRDefault="00436F12" w:rsidP="006B7136">
      <w:pPr>
        <w:numPr>
          <w:ilvl w:val="3"/>
          <w:numId w:val="3"/>
        </w:numPr>
        <w:rPr>
          <w:snapToGrid w:val="0"/>
        </w:rPr>
      </w:pPr>
      <w:r>
        <w:rPr>
          <w:snapToGrid w:val="0"/>
        </w:rPr>
        <w:t>in the same nominations cycle</w:t>
      </w:r>
      <w:r w:rsidR="00CE2856">
        <w:rPr>
          <w:snapToGrid w:val="0"/>
        </w:rPr>
        <w:t>,</w:t>
      </w:r>
      <w:r w:rsidR="006C5B6F">
        <w:rPr>
          <w:snapToGrid w:val="0"/>
        </w:rPr>
        <w:t xml:space="preserve"> for DNC</w:t>
      </w:r>
      <w:r>
        <w:rPr>
          <w:snapToGrid w:val="0"/>
        </w:rPr>
        <w:t>;</w:t>
      </w:r>
      <w:r w:rsidR="006C5B6F">
        <w:rPr>
          <w:snapToGrid w:val="0"/>
        </w:rPr>
        <w:t xml:space="preserve"> and/or</w:t>
      </w:r>
    </w:p>
    <w:p w14:paraId="31B97AF3" w14:textId="1C43E65E" w:rsidR="00CE2856" w:rsidRDefault="00CE2856" w:rsidP="006B7136">
      <w:pPr>
        <w:numPr>
          <w:ilvl w:val="3"/>
          <w:numId w:val="3"/>
        </w:numPr>
        <w:rPr>
          <w:snapToGrid w:val="0"/>
        </w:rPr>
      </w:pPr>
      <w:r>
        <w:rPr>
          <w:snapToGrid w:val="0"/>
        </w:rPr>
        <w:t xml:space="preserve">previously approved DNC or Supplementary Capacity; </w:t>
      </w:r>
    </w:p>
    <w:p w14:paraId="123CED7A" w14:textId="639E5B13" w:rsidR="00CE2856" w:rsidRDefault="00CE2856" w:rsidP="00436F12">
      <w:pPr>
        <w:numPr>
          <w:ilvl w:val="2"/>
          <w:numId w:val="3"/>
        </w:numPr>
        <w:rPr>
          <w:snapToGrid w:val="0"/>
        </w:rPr>
      </w:pPr>
      <w:r>
        <w:rPr>
          <w:snapToGrid w:val="0"/>
        </w:rPr>
        <w:t>exceed the Physical MHQ of the relevant Delivery Point; or</w:t>
      </w:r>
    </w:p>
    <w:p w14:paraId="132ED4C3" w14:textId="0E4926B9" w:rsidR="00624E98" w:rsidRPr="00D069F6" w:rsidRDefault="009C2B7E" w:rsidP="00436F12">
      <w:pPr>
        <w:numPr>
          <w:ilvl w:val="2"/>
          <w:numId w:val="3"/>
        </w:numPr>
        <w:rPr>
          <w:snapToGrid w:val="0"/>
        </w:rPr>
      </w:pPr>
      <w:r>
        <w:rPr>
          <w:snapToGrid w:val="0"/>
        </w:rPr>
        <w:t xml:space="preserve">unduly increase the risk of breaching </w:t>
      </w:r>
      <w:r w:rsidR="00CE2856">
        <w:rPr>
          <w:snapToGrid w:val="0"/>
        </w:rPr>
        <w:t>an Acceptable Line Pack Limit</w:t>
      </w:r>
      <w:r w:rsidR="005C62A4">
        <w:rPr>
          <w:snapToGrid w:val="0"/>
        </w:rPr>
        <w:t>.</w:t>
      </w:r>
      <w:r w:rsidR="00CA1C03" w:rsidRPr="005C62A4">
        <w:rPr>
          <w:snapToGrid w:val="0"/>
        </w:rPr>
        <w:t xml:space="preserve"> </w:t>
      </w:r>
    </w:p>
    <w:p w14:paraId="5E24C768" w14:textId="7FFED92D" w:rsidR="003757EE" w:rsidRDefault="00A073B5" w:rsidP="00260ACF">
      <w:pPr>
        <w:numPr>
          <w:ilvl w:val="1"/>
          <w:numId w:val="3"/>
        </w:numPr>
        <w:rPr>
          <w:snapToGrid w:val="0"/>
        </w:rPr>
      </w:pPr>
      <w:r>
        <w:rPr>
          <w:snapToGrid w:val="0"/>
        </w:rPr>
        <w:t xml:space="preserve">Subject to </w:t>
      </w:r>
      <w:r w:rsidRPr="00A073B5">
        <w:rPr>
          <w:i/>
          <w:snapToGrid w:val="0"/>
        </w:rPr>
        <w:t>section 4.16</w:t>
      </w:r>
      <w:r w:rsidR="003E61E1">
        <w:rPr>
          <w:i/>
          <w:snapToGrid w:val="0"/>
        </w:rPr>
        <w:t>(b)</w:t>
      </w:r>
      <w:r>
        <w:rPr>
          <w:snapToGrid w:val="0"/>
        </w:rPr>
        <w:t>, w</w:t>
      </w:r>
      <w:r w:rsidR="003757EE">
        <w:rPr>
          <w:snapToGrid w:val="0"/>
        </w:rPr>
        <w:t xml:space="preserve">here it </w:t>
      </w:r>
      <w:r>
        <w:rPr>
          <w:snapToGrid w:val="0"/>
        </w:rPr>
        <w:t xml:space="preserve">is unable to approve a </w:t>
      </w:r>
      <w:r w:rsidR="003757EE">
        <w:rPr>
          <w:snapToGrid w:val="0"/>
        </w:rPr>
        <w:t xml:space="preserve">Shipper’s request for an AHP, First Gas will </w:t>
      </w:r>
      <w:r>
        <w:rPr>
          <w:snapToGrid w:val="0"/>
        </w:rPr>
        <w:t xml:space="preserve">offer the most DNC it </w:t>
      </w:r>
      <w:r w:rsidR="00684519">
        <w:rPr>
          <w:snapToGrid w:val="0"/>
        </w:rPr>
        <w:t xml:space="preserve">reasonably </w:t>
      </w:r>
      <w:r>
        <w:rPr>
          <w:snapToGrid w:val="0"/>
        </w:rPr>
        <w:t xml:space="preserve">can. </w:t>
      </w:r>
      <w:r w:rsidR="003757EE">
        <w:rPr>
          <w:snapToGrid w:val="0"/>
        </w:rPr>
        <w:t xml:space="preserve"> </w:t>
      </w:r>
    </w:p>
    <w:p w14:paraId="2832C517" w14:textId="7A351EC3" w:rsidR="003757EE" w:rsidRDefault="003757EE" w:rsidP="00260ACF">
      <w:pPr>
        <w:numPr>
          <w:ilvl w:val="1"/>
          <w:numId w:val="3"/>
        </w:numPr>
        <w:rPr>
          <w:snapToGrid w:val="0"/>
        </w:rPr>
      </w:pPr>
      <w:r w:rsidRPr="00D069F6">
        <w:rPr>
          <w:snapToGrid w:val="0"/>
        </w:rPr>
        <w:t xml:space="preserve">First Gas </w:t>
      </w:r>
      <w:r>
        <w:rPr>
          <w:snapToGrid w:val="0"/>
        </w:rPr>
        <w:t>may</w:t>
      </w:r>
      <w:r w:rsidRPr="00D069F6">
        <w:rPr>
          <w:snapToGrid w:val="0"/>
        </w:rPr>
        <w:t xml:space="preserve"> </w:t>
      </w:r>
      <w:r>
        <w:rPr>
          <w:snapToGrid w:val="0"/>
        </w:rPr>
        <w:t>curtail</w:t>
      </w:r>
      <w:r w:rsidRPr="00D069F6">
        <w:rPr>
          <w:snapToGrid w:val="0"/>
        </w:rPr>
        <w:t xml:space="preserve"> any </w:t>
      </w:r>
      <w:r>
        <w:rPr>
          <w:snapToGrid w:val="0"/>
        </w:rPr>
        <w:t>previously approved AHP where it determines that is necessary to avoid breaching an Acceptable Line Pack Limit or having to curtail DNC or Supplementary Capacity.</w:t>
      </w:r>
      <w:r w:rsidR="009A662B">
        <w:rPr>
          <w:snapToGrid w:val="0"/>
        </w:rPr>
        <w:t xml:space="preserve"> </w:t>
      </w:r>
      <w:r w:rsidR="00397E02">
        <w:rPr>
          <w:snapToGrid w:val="0"/>
        </w:rPr>
        <w:t>Where it does so after the AHP start time</w:t>
      </w:r>
      <w:r w:rsidR="009A662B">
        <w:rPr>
          <w:snapToGrid w:val="0"/>
        </w:rPr>
        <w:t xml:space="preserve">, First Gas will convert the AHP into Approved NQ (or </w:t>
      </w:r>
      <w:r w:rsidR="00397E02">
        <w:rPr>
          <w:snapToGrid w:val="0"/>
        </w:rPr>
        <w:t xml:space="preserve">an </w:t>
      </w:r>
      <w:r w:rsidR="009A662B">
        <w:rPr>
          <w:snapToGrid w:val="0"/>
        </w:rPr>
        <w:t>adjust</w:t>
      </w:r>
      <w:r w:rsidR="00397E02">
        <w:rPr>
          <w:snapToGrid w:val="0"/>
        </w:rPr>
        <w:t>ment to the Approved NQ prior to the start of the AHP</w:t>
      </w:r>
      <w:r w:rsidR="004D7A49">
        <w:rPr>
          <w:snapToGrid w:val="0"/>
        </w:rPr>
        <w:t>)</w:t>
      </w:r>
      <w:r w:rsidR="009A662B">
        <w:rPr>
          <w:snapToGrid w:val="0"/>
        </w:rPr>
        <w:t xml:space="preserve">. </w:t>
      </w:r>
    </w:p>
    <w:p w14:paraId="3A3431E4" w14:textId="732268FF" w:rsidR="00260ACF" w:rsidRPr="00764E51" w:rsidRDefault="00DF1922" w:rsidP="00260ACF">
      <w:pPr>
        <w:numPr>
          <w:ilvl w:val="1"/>
          <w:numId w:val="3"/>
        </w:numPr>
        <w:rPr>
          <w:snapToGrid w:val="0"/>
        </w:rPr>
      </w:pPr>
      <w:r>
        <w:rPr>
          <w:snapToGrid w:val="0"/>
        </w:rPr>
        <w:t xml:space="preserve">A Shipper </w:t>
      </w:r>
      <w:r w:rsidR="00260ACF">
        <w:rPr>
          <w:snapToGrid w:val="0"/>
        </w:rPr>
        <w:t>may cancel a previously approved AHP only via OATIS, provided that the</w:t>
      </w:r>
      <w:r w:rsidR="00260ACF" w:rsidRPr="00260ACF">
        <w:rPr>
          <w:snapToGrid w:val="0"/>
        </w:rPr>
        <w:t xml:space="preserve"> Shipper may not</w:t>
      </w:r>
      <w:r w:rsidR="00556939" w:rsidRPr="00260ACF">
        <w:rPr>
          <w:snapToGrid w:val="0"/>
        </w:rPr>
        <w:t>, on a Day,</w:t>
      </w:r>
      <w:r w:rsidRPr="00260ACF">
        <w:rPr>
          <w:snapToGrid w:val="0"/>
        </w:rPr>
        <w:t xml:space="preserve"> </w:t>
      </w:r>
      <w:r w:rsidR="003B4091" w:rsidRPr="00260ACF">
        <w:rPr>
          <w:snapToGrid w:val="0"/>
        </w:rPr>
        <w:t xml:space="preserve">cancel </w:t>
      </w:r>
      <w:r w:rsidR="00260ACF" w:rsidRPr="00260ACF">
        <w:rPr>
          <w:snapToGrid w:val="0"/>
        </w:rPr>
        <w:t>an</w:t>
      </w:r>
      <w:r w:rsidRPr="00260ACF">
        <w:rPr>
          <w:snapToGrid w:val="0"/>
        </w:rPr>
        <w:t xml:space="preserve"> AHP</w:t>
      </w:r>
      <w:r w:rsidR="00556939" w:rsidRPr="00260ACF">
        <w:rPr>
          <w:snapToGrid w:val="0"/>
        </w:rPr>
        <w:t xml:space="preserve"> that starts on that Day</w:t>
      </w:r>
      <w:r w:rsidR="00764E51">
        <w:rPr>
          <w:snapToGrid w:val="0"/>
        </w:rPr>
        <w:t xml:space="preserve"> in respect of that Day</w:t>
      </w:r>
      <w:r w:rsidR="00BD6259">
        <w:rPr>
          <w:snapToGrid w:val="0"/>
        </w:rPr>
        <w:t>. A Shipper may</w:t>
      </w:r>
      <w:r w:rsidRPr="00260ACF">
        <w:rPr>
          <w:snapToGrid w:val="0"/>
        </w:rPr>
        <w:t xml:space="preserve">, </w:t>
      </w:r>
      <w:r w:rsidR="00BD6259">
        <w:rPr>
          <w:snapToGrid w:val="0"/>
        </w:rPr>
        <w:t>on any Day, cancel a previously approved AHP in respect of</w:t>
      </w:r>
      <w:r w:rsidRPr="00260ACF">
        <w:rPr>
          <w:snapToGrid w:val="0"/>
        </w:rPr>
        <w:t xml:space="preserve"> </w:t>
      </w:r>
      <w:r w:rsidR="00260ACF" w:rsidRPr="00764E51">
        <w:rPr>
          <w:snapToGrid w:val="0"/>
        </w:rPr>
        <w:t>all subsequent Days</w:t>
      </w:r>
      <w:r w:rsidR="00020BCC">
        <w:rPr>
          <w:snapToGrid w:val="0"/>
        </w:rPr>
        <w:t xml:space="preserve"> to which it applies</w:t>
      </w:r>
      <w:r w:rsidR="00764E51">
        <w:rPr>
          <w:snapToGrid w:val="0"/>
        </w:rPr>
        <w:t>.</w:t>
      </w:r>
    </w:p>
    <w:p w14:paraId="568D76FA" w14:textId="2C273365" w:rsidR="0067536B" w:rsidRDefault="00020BCC" w:rsidP="00764E51">
      <w:pPr>
        <w:numPr>
          <w:ilvl w:val="1"/>
          <w:numId w:val="3"/>
        </w:numPr>
        <w:rPr>
          <w:snapToGrid w:val="0"/>
        </w:rPr>
      </w:pPr>
      <w:bookmarkStart w:id="390" w:name="_Hlk499791824"/>
      <w:r>
        <w:rPr>
          <w:snapToGrid w:val="0"/>
        </w:rPr>
        <w:t xml:space="preserve">Subject to </w:t>
      </w:r>
      <w:r w:rsidRPr="00020BCC">
        <w:rPr>
          <w:i/>
          <w:snapToGrid w:val="0"/>
        </w:rPr>
        <w:t xml:space="preserve">section </w:t>
      </w:r>
      <w:r w:rsidR="000C7251">
        <w:rPr>
          <w:i/>
          <w:snapToGrid w:val="0"/>
        </w:rPr>
        <w:t>4.16(b)</w:t>
      </w:r>
      <w:r>
        <w:rPr>
          <w:snapToGrid w:val="0"/>
        </w:rPr>
        <w:t>, o</w:t>
      </w:r>
      <w:r w:rsidR="00260ACF">
        <w:rPr>
          <w:snapToGrid w:val="0"/>
        </w:rPr>
        <w:t>nce</w:t>
      </w:r>
      <w:r w:rsidR="00DF1922">
        <w:rPr>
          <w:snapToGrid w:val="0"/>
        </w:rPr>
        <w:t xml:space="preserve"> an AHP has started, a Shipper </w:t>
      </w:r>
      <w:r w:rsidR="007E6985">
        <w:rPr>
          <w:snapToGrid w:val="0"/>
        </w:rPr>
        <w:t>may</w:t>
      </w:r>
      <w:r w:rsidR="00764E51">
        <w:rPr>
          <w:snapToGrid w:val="0"/>
        </w:rPr>
        <w:t xml:space="preserve"> not</w:t>
      </w:r>
      <w:r w:rsidR="00E21A81">
        <w:rPr>
          <w:snapToGrid w:val="0"/>
        </w:rPr>
        <w:t>, on that Day,</w:t>
      </w:r>
      <w:r w:rsidR="00DF1922">
        <w:rPr>
          <w:snapToGrid w:val="0"/>
        </w:rPr>
        <w:t xml:space="preserve"> </w:t>
      </w:r>
      <w:r w:rsidR="004B02B8">
        <w:rPr>
          <w:snapToGrid w:val="0"/>
        </w:rPr>
        <w:t>revert to nominating DNC for that Day</w:t>
      </w:r>
      <w:bookmarkEnd w:id="390"/>
      <w:r w:rsidR="00FD1C3A">
        <w:rPr>
          <w:snapToGrid w:val="0"/>
        </w:rPr>
        <w:t xml:space="preserve"> but may</w:t>
      </w:r>
      <w:r>
        <w:rPr>
          <w:snapToGrid w:val="0"/>
        </w:rPr>
        <w:t xml:space="preserve">, in accordance with </w:t>
      </w:r>
      <w:r w:rsidRPr="00020BCC">
        <w:rPr>
          <w:i/>
          <w:snapToGrid w:val="0"/>
        </w:rPr>
        <w:t>section 3.27</w:t>
      </w:r>
      <w:r>
        <w:rPr>
          <w:snapToGrid w:val="0"/>
        </w:rPr>
        <w:t xml:space="preserve">, </w:t>
      </w:r>
      <w:r w:rsidR="00BD6259">
        <w:rPr>
          <w:snapToGrid w:val="0"/>
        </w:rPr>
        <w:t xml:space="preserve">request a change in </w:t>
      </w:r>
      <w:r>
        <w:rPr>
          <w:snapToGrid w:val="0"/>
        </w:rPr>
        <w:t>that AHP</w:t>
      </w:r>
      <w:r w:rsidR="003B4091">
        <w:rPr>
          <w:snapToGrid w:val="0"/>
        </w:rPr>
        <w:t xml:space="preserve">. </w:t>
      </w:r>
    </w:p>
    <w:p w14:paraId="75BF20F6" w14:textId="4601D0BA" w:rsidR="0042465B" w:rsidRPr="00656420" w:rsidRDefault="0042465B" w:rsidP="0039027D">
      <w:pPr>
        <w:rPr>
          <w:snapToGrid w:val="0"/>
        </w:rPr>
      </w:pPr>
      <w:bookmarkStart w:id="391" w:name="_Toc422313147"/>
      <w:bookmarkStart w:id="392" w:name="_Toc422319068"/>
      <w:bookmarkStart w:id="393" w:name="_Toc422406832"/>
      <w:bookmarkStart w:id="394" w:name="_Toc423342310"/>
      <w:bookmarkStart w:id="395" w:name="_Toc423348001"/>
      <w:bookmarkStart w:id="396" w:name="_Toc424040067"/>
      <w:bookmarkStart w:id="397" w:name="_Toc424043124"/>
      <w:bookmarkStart w:id="398" w:name="_Toc424124585"/>
      <w:bookmarkStart w:id="399" w:name="_Toc422313150"/>
      <w:bookmarkStart w:id="400" w:name="_Toc422319071"/>
      <w:bookmarkStart w:id="401" w:name="_Toc422406835"/>
      <w:bookmarkStart w:id="402" w:name="_Toc423342313"/>
      <w:bookmarkStart w:id="403" w:name="_Toc423348004"/>
      <w:bookmarkStart w:id="404" w:name="_Toc424040070"/>
      <w:bookmarkStart w:id="405" w:name="_Toc424043127"/>
      <w:bookmarkStart w:id="406" w:name="_Toc424124588"/>
      <w:bookmarkStart w:id="407" w:name="_Toc422313151"/>
      <w:bookmarkStart w:id="408" w:name="_Toc422319072"/>
      <w:bookmarkStart w:id="409" w:name="_Toc422406836"/>
      <w:bookmarkStart w:id="410" w:name="_Toc423342314"/>
      <w:bookmarkStart w:id="411" w:name="_Toc423348005"/>
      <w:bookmarkStart w:id="412" w:name="_Toc424040071"/>
      <w:bookmarkStart w:id="413" w:name="_Toc424043128"/>
      <w:bookmarkStart w:id="414" w:name="_Toc424124589"/>
      <w:bookmarkStart w:id="415" w:name="_Toc475431530"/>
      <w:bookmarkStart w:id="416" w:name="_Toc475431835"/>
      <w:bookmarkStart w:id="417" w:name="_Toc475631673"/>
      <w:bookmarkStart w:id="418" w:name="_Toc475692723"/>
      <w:bookmarkStart w:id="419" w:name="_Toc475696610"/>
      <w:bookmarkStart w:id="420" w:name="_Toc475431531"/>
      <w:bookmarkStart w:id="421" w:name="_Toc475431836"/>
      <w:bookmarkStart w:id="422" w:name="_Toc475631674"/>
      <w:bookmarkStart w:id="423" w:name="_Toc475692724"/>
      <w:bookmarkStart w:id="424" w:name="_Toc475696611"/>
      <w:bookmarkStart w:id="425" w:name="_Toc475431536"/>
      <w:bookmarkStart w:id="426" w:name="_Toc475431841"/>
      <w:bookmarkStart w:id="427" w:name="_Toc475631679"/>
      <w:bookmarkStart w:id="428" w:name="_Toc475692729"/>
      <w:bookmarkStart w:id="429" w:name="_Toc47569661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656420">
        <w:rPr>
          <w:snapToGrid w:val="0"/>
        </w:rPr>
        <w:br w:type="page"/>
      </w:r>
    </w:p>
    <w:p w14:paraId="40607062" w14:textId="77777777" w:rsidR="00D24ADD" w:rsidRDefault="00D24ADD" w:rsidP="006852F6">
      <w:pPr>
        <w:pStyle w:val="Heading1"/>
        <w:numPr>
          <w:ilvl w:val="0"/>
          <w:numId w:val="3"/>
        </w:numPr>
        <w:rPr>
          <w:snapToGrid w:val="0"/>
        </w:rPr>
      </w:pPr>
      <w:bookmarkStart w:id="430" w:name="_Toc489805943"/>
      <w:bookmarkStart w:id="431" w:name="_Toc500499090"/>
      <w:r>
        <w:rPr>
          <w:snapToGrid w:val="0"/>
        </w:rPr>
        <w:t>nominations</w:t>
      </w:r>
      <w:bookmarkEnd w:id="430"/>
      <w:bookmarkEnd w:id="431"/>
    </w:p>
    <w:p w14:paraId="4EC4328C" w14:textId="77777777" w:rsidR="00D24ADD" w:rsidRDefault="00FF67F2" w:rsidP="00FF67F2">
      <w:pPr>
        <w:pStyle w:val="Heading2"/>
        <w:ind w:left="623"/>
      </w:pPr>
      <w:r w:rsidRPr="00FF67F2">
        <w:rPr>
          <w:iCs/>
        </w:rPr>
        <w:t>Receipt</w:t>
      </w:r>
      <w:r>
        <w:t xml:space="preserve"> Nominations</w:t>
      </w:r>
    </w:p>
    <w:p w14:paraId="57D4019F" w14:textId="736A9F63" w:rsidR="0067455B" w:rsidRDefault="0085214A" w:rsidP="00D24ADD">
      <w:pPr>
        <w:numPr>
          <w:ilvl w:val="1"/>
          <w:numId w:val="3"/>
        </w:numPr>
      </w:pPr>
      <w:r>
        <w:t xml:space="preserve">Where an OBA </w:t>
      </w:r>
      <w:r w:rsidR="000039B6">
        <w:t>(</w:t>
      </w:r>
      <w:r>
        <w:t xml:space="preserve">or other </w:t>
      </w:r>
      <w:r w:rsidR="001D55CA">
        <w:t>arrangement</w:t>
      </w:r>
      <w:r w:rsidR="00864E75">
        <w:t xml:space="preserve"> </w:t>
      </w:r>
      <w:r w:rsidR="000E50B5">
        <w:t xml:space="preserve">requiring </w:t>
      </w:r>
      <w:r w:rsidR="000039B6">
        <w:t xml:space="preserve">Shipper nominations) </w:t>
      </w:r>
      <w:r w:rsidR="000E50B5">
        <w:t>applies at a Receipt Point</w:t>
      </w:r>
      <w:r w:rsidR="0067455B">
        <w:t>:</w:t>
      </w:r>
    </w:p>
    <w:p w14:paraId="7B4F05A7" w14:textId="4AB7C7BD" w:rsidR="0067455B" w:rsidRPr="009531DC" w:rsidRDefault="0085214A" w:rsidP="009531DC">
      <w:pPr>
        <w:numPr>
          <w:ilvl w:val="2"/>
          <w:numId w:val="3"/>
        </w:numPr>
      </w:pPr>
      <w:r>
        <w:t>e</w:t>
      </w:r>
      <w:r w:rsidR="0084030A">
        <w:t xml:space="preserve">ach Shipper </w:t>
      </w:r>
      <w:r w:rsidR="00EE6DDC">
        <w:t xml:space="preserve">using </w:t>
      </w:r>
      <w:r w:rsidR="000039B6">
        <w:t xml:space="preserve">that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67455B">
        <w:t>; and</w:t>
      </w:r>
    </w:p>
    <w:p w14:paraId="2198D028" w14:textId="0D27B722" w:rsidR="00FF67F2" w:rsidRDefault="000E50B5" w:rsidP="009531DC">
      <w:pPr>
        <w:numPr>
          <w:ilvl w:val="2"/>
          <w:numId w:val="3"/>
        </w:numPr>
      </w:pPr>
      <w:r>
        <w:t>the</w:t>
      </w:r>
      <w:r w:rsidR="00E14329">
        <w:t xml:space="preserve"> Interconnected Party </w:t>
      </w:r>
      <w:r>
        <w:t xml:space="preserve">will be required (under its ICA) </w:t>
      </w:r>
      <w:r w:rsidR="00E14329">
        <w:t xml:space="preserve">to approve or curtail </w:t>
      </w:r>
      <w:r>
        <w:t>those</w:t>
      </w:r>
      <w:r w:rsidR="00E14329">
        <w:t xml:space="preserve"> NQs in accordance with </w:t>
      </w:r>
      <w:r w:rsidR="00E14329">
        <w:rPr>
          <w:i/>
        </w:rPr>
        <w:t>s</w:t>
      </w:r>
      <w:r w:rsidR="00E14329" w:rsidRPr="0067455B">
        <w:rPr>
          <w:i/>
        </w:rPr>
        <w:t>ection 4.1</w:t>
      </w:r>
      <w:r w:rsidR="00680CB5">
        <w:rPr>
          <w:i/>
        </w:rPr>
        <w:t>2</w:t>
      </w:r>
      <w:r w:rsidR="00310F06">
        <w:t xml:space="preserve">. </w:t>
      </w:r>
    </w:p>
    <w:p w14:paraId="7E764500" w14:textId="318DAFEF" w:rsidR="00857C58" w:rsidRPr="00BC33C6" w:rsidRDefault="005C5030" w:rsidP="00701ABF">
      <w:pPr>
        <w:numPr>
          <w:ilvl w:val="1"/>
          <w:numId w:val="3"/>
        </w:numPr>
        <w:rPr>
          <w:snapToGrid w:val="0"/>
        </w:rPr>
      </w:pPr>
      <w:r w:rsidRPr="00D42264">
        <w:t xml:space="preserve">First Gas </w:t>
      </w:r>
      <w:r w:rsidR="00D42264">
        <w:t xml:space="preserve">will not be required to approve </w:t>
      </w:r>
      <w:r w:rsidR="002C2ECE">
        <w:t>or</w:t>
      </w:r>
      <w:r w:rsidR="00D42264">
        <w:t xml:space="preserve"> </w:t>
      </w:r>
      <w:r w:rsidR="00DA1E7E" w:rsidRPr="00D42264">
        <w:t>curtail</w:t>
      </w:r>
      <w:r w:rsidR="00857C58" w:rsidRPr="00D42264">
        <w:t xml:space="preserve"> </w:t>
      </w:r>
      <w:r w:rsidR="00F90294" w:rsidRPr="00D42264">
        <w:t>NQs</w:t>
      </w:r>
      <w:r w:rsidR="00AD52F0" w:rsidRPr="00D42264">
        <w:t xml:space="preserve"> </w:t>
      </w:r>
      <w:r w:rsidR="002C2ECE">
        <w:t>at any Receipt Point. First Gas may curtail flow at a Receipt Point in the circumstances referred to</w:t>
      </w:r>
      <w:r w:rsidR="00D42264">
        <w:t xml:space="preserve"> in </w:t>
      </w:r>
      <w:r w:rsidR="00D42264" w:rsidRPr="00D42264">
        <w:rPr>
          <w:i/>
        </w:rPr>
        <w:t xml:space="preserve">section </w:t>
      </w:r>
      <w:r w:rsidR="009E335C">
        <w:rPr>
          <w:i/>
        </w:rPr>
        <w:t>9.1</w:t>
      </w:r>
      <w:r w:rsidR="00D42264">
        <w:t>.</w:t>
      </w:r>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13B7328A"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7E291BFD"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 or curtail 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6E5B86A0" w:rsidR="00F40D53" w:rsidRPr="00CA4DFD" w:rsidRDefault="00F40D53" w:rsidP="00B96B0B">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w:t>
      </w:r>
      <w:r w:rsidR="00E20209" w:rsidRPr="00E20209">
        <w:rPr>
          <w:i/>
          <w:snapToGrid w:val="0"/>
        </w:rPr>
        <w:t>section 4.1</w:t>
      </w:r>
      <w:r w:rsidR="00832CEE">
        <w:t xml:space="preserve"> </w:t>
      </w:r>
      <w:r w:rsidR="00B932A3">
        <w:rPr>
          <w:snapToGrid w:val="0"/>
        </w:rPr>
        <w:t>applies</w:t>
      </w:r>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r w:rsidR="00444868">
        <w:t>If it fails to do so, the Shipper’s Provisional NQs shall be deemed to be zero.</w:t>
      </w:r>
    </w:p>
    <w:p w14:paraId="0F07325C" w14:textId="0B7C160C"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B31113">
        <w:t xml:space="preserve">unchanged </w:t>
      </w:r>
      <w:r w:rsidR="0072135B">
        <w:t xml:space="preserve">Provisional </w:t>
      </w:r>
      <w:r w:rsidR="00CC75FD">
        <w:t>NQ</w:t>
      </w:r>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52367C48" w:rsidR="006C571C" w:rsidRDefault="00BD21C3" w:rsidP="009F1E8A">
      <w:pPr>
        <w:numPr>
          <w:ilvl w:val="1"/>
          <w:numId w:val="3"/>
        </w:numPr>
      </w:pPr>
      <w:r>
        <w:t xml:space="preserve">Subject to </w:t>
      </w:r>
      <w:r w:rsidRPr="00BD21C3">
        <w:rPr>
          <w:i/>
        </w:rPr>
        <w:t xml:space="preserve">section </w:t>
      </w:r>
      <w:r w:rsidR="003E4957">
        <w:rPr>
          <w:i/>
        </w:rPr>
        <w:t>4.16</w:t>
      </w:r>
      <w:r w:rsidR="00B97DA0">
        <w:rPr>
          <w:i/>
        </w:rPr>
        <w:t xml:space="preserve">(a) </w:t>
      </w:r>
      <w:r w:rsidR="00B97DA0" w:rsidRPr="00B97DA0">
        <w:t>or</w:t>
      </w:r>
      <w:r w:rsidR="00B97DA0">
        <w:rPr>
          <w:i/>
        </w:rPr>
        <w:t xml:space="preserve"> (b)</w:t>
      </w:r>
      <w:r w:rsidR="00B97DA0" w:rsidRPr="00B97DA0">
        <w:t xml:space="preserve"> (as the case may be)</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623F6B0E" w:rsidR="009F1E8A" w:rsidRDefault="009F1E8A" w:rsidP="009F1E8A">
      <w:pPr>
        <w:numPr>
          <w:ilvl w:val="1"/>
          <w:numId w:val="3"/>
        </w:numPr>
      </w:pPr>
      <w:r>
        <w:t>First Gas will make provision in OATIS for not less than 4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35FADEAA" w:rsidR="00A62178" w:rsidRDefault="001D0864" w:rsidP="004171D4">
      <w:pPr>
        <w:pStyle w:val="Heading2"/>
        <w:ind w:left="623"/>
      </w:pPr>
      <w:bookmarkStart w:id="432" w:name="__RefNumPara__46381_278231514"/>
      <w:bookmarkStart w:id="433" w:name="__RefNumPara__46855_278231514"/>
      <w:bookmarkStart w:id="434" w:name="__RefNumPara__44762_278231514"/>
      <w:bookmarkEnd w:id="432"/>
      <w:bookmarkEnd w:id="433"/>
      <w:bookmarkEnd w:id="434"/>
      <w:r>
        <w:t xml:space="preserve">OBA Party </w:t>
      </w:r>
      <w:r w:rsidR="006123E0">
        <w:t>Confirmation</w:t>
      </w:r>
      <w:r w:rsidR="00993495">
        <w:t xml:space="preserve"> </w:t>
      </w:r>
    </w:p>
    <w:p w14:paraId="5510BFEF" w14:textId="0727F3CE" w:rsidR="00C41F49" w:rsidRDefault="00DE0127">
      <w:pPr>
        <w:numPr>
          <w:ilvl w:val="1"/>
          <w:numId w:val="3"/>
        </w:numPr>
      </w:pPr>
      <w:r>
        <w:t xml:space="preserve">Pursuant to </w:t>
      </w:r>
      <w:r w:rsidRPr="00DE0127">
        <w:rPr>
          <w:i/>
        </w:rPr>
        <w:t>sections 4.1(b)</w:t>
      </w:r>
      <w:r>
        <w:t xml:space="preserve"> and </w:t>
      </w:r>
      <w:r w:rsidRPr="00DE0127">
        <w:rPr>
          <w:i/>
        </w:rPr>
        <w:t>4.5</w:t>
      </w:r>
      <w:r w:rsidR="00E67E94">
        <w:t xml:space="preserve"> and subject to </w:t>
      </w:r>
      <w:r w:rsidR="00E67E94" w:rsidRPr="00F97E74">
        <w:rPr>
          <w:i/>
          <w:snapToGrid w:val="0"/>
        </w:rPr>
        <w:t>section 4.</w:t>
      </w:r>
      <w:r w:rsidR="00E67E94">
        <w:rPr>
          <w:i/>
          <w:snapToGrid w:val="0"/>
        </w:rPr>
        <w:t>16</w:t>
      </w:r>
      <w:r w:rsidR="001751B3">
        <w:rPr>
          <w:i/>
          <w:snapToGrid w:val="0"/>
        </w:rPr>
        <w:t>(a)</w:t>
      </w:r>
      <w:r>
        <w:t>,</w:t>
      </w:r>
      <w:r w:rsidRPr="00DE0127">
        <w:t xml:space="preserve"> </w:t>
      </w:r>
      <w:r>
        <w:t>the Interconnected Party</w:t>
      </w:r>
      <w:r w:rsidR="00C41F49">
        <w:t>:</w:t>
      </w:r>
      <w:r w:rsidR="00741480">
        <w:t xml:space="preserve"> </w:t>
      </w:r>
      <w:r w:rsidR="00621124">
        <w:t xml:space="preserve"> </w:t>
      </w:r>
    </w:p>
    <w:p w14:paraId="60695FB3" w14:textId="6EC56A9D" w:rsidR="00DE0127" w:rsidRDefault="00DE0127" w:rsidP="00DE0127">
      <w:pPr>
        <w:numPr>
          <w:ilvl w:val="2"/>
          <w:numId w:val="3"/>
        </w:numPr>
      </w:pPr>
      <w:r>
        <w:t xml:space="preserve">must </w:t>
      </w:r>
      <w:r w:rsidR="00883014">
        <w:t xml:space="preserve">either approve or curtail </w:t>
      </w:r>
      <w:r>
        <w:t>Shippers’</w:t>
      </w:r>
      <w:r w:rsidR="00883014">
        <w:t xml:space="preserve"> NQs</w:t>
      </w:r>
      <w:r w:rsidR="009F393A">
        <w:t xml:space="preserve"> </w:t>
      </w:r>
      <w:r w:rsidR="00196585">
        <w:t xml:space="preserve">on OATIS </w:t>
      </w:r>
      <w:r w:rsidR="009F393A">
        <w:t>not later than</w:t>
      </w:r>
      <w:r w:rsidR="00CC5462">
        <w:t xml:space="preserve"> 30 minutes after the </w:t>
      </w:r>
      <w:r w:rsidR="005764A5">
        <w:t>Provisional, Changed Provisional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77777777" w:rsidR="002B094C" w:rsidRDefault="002B094C" w:rsidP="002B094C">
      <w:pPr>
        <w:ind w:left="624"/>
      </w:pPr>
      <w:r>
        <w:t xml:space="preserve">For the purposes of this </w:t>
      </w:r>
      <w:r w:rsidRPr="002B094C">
        <w:rPr>
          <w:i/>
        </w:rPr>
        <w:t>section 4.12</w:t>
      </w:r>
      <w:r>
        <w:t xml:space="preserve">, First Gas will ensure the Interconnected Party has 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698A2279"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 xml:space="preserve">(which may be less, but shall not be more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73596108"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081F4074" w:rsidR="004171D4" w:rsidRDefault="004171D4" w:rsidP="006123E0">
      <w:pPr>
        <w:ind w:left="624"/>
      </w:pPr>
      <w:r>
        <w:t xml:space="preserve">analyse </w:t>
      </w:r>
      <w:r w:rsidR="0089778B">
        <w:t xml:space="preserve">Shippers’ </w:t>
      </w:r>
      <w:r w:rsidR="00CC75FD">
        <w:t>NQ</w:t>
      </w:r>
      <w:r>
        <w:t>s and</w:t>
      </w:r>
      <w:r w:rsidR="00C4641B">
        <w:t xml:space="preserve">, via OATIS, notify each Shipper </w:t>
      </w:r>
      <w:r w:rsidR="0089778B">
        <w:t xml:space="preserve">of </w:t>
      </w:r>
      <w:r w:rsidR="00411B75">
        <w:t>its Approved NQ</w:t>
      </w:r>
      <w:r w:rsidR="00D271D5">
        <w:t>s</w:t>
      </w:r>
      <w:r w:rsidR="00B06F4E">
        <w:t xml:space="preserve"> (being that Shipper’s DNC)</w:t>
      </w:r>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23F9C96D" w:rsidR="001F7177" w:rsidRDefault="001F7177" w:rsidP="002E2192">
      <w:pPr>
        <w:numPr>
          <w:ilvl w:val="2"/>
          <w:numId w:val="3"/>
        </w:numPr>
        <w:rPr>
          <w:snapToGrid w:val="0"/>
        </w:rPr>
      </w:pPr>
      <w:r>
        <w:rPr>
          <w:snapToGrid w:val="0"/>
        </w:rPr>
        <w:t>where applicable, request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3E316B9F" w:rsidR="00032389" w:rsidRDefault="00F97E74" w:rsidP="002E2192">
      <w:pPr>
        <w:numPr>
          <w:ilvl w:val="2"/>
          <w:numId w:val="3"/>
        </w:numPr>
        <w:rPr>
          <w:snapToGrid w:val="0"/>
        </w:rPr>
      </w:pPr>
      <w:r w:rsidRPr="00F97E74">
        <w:rPr>
          <w:i/>
          <w:snapToGrid w:val="0"/>
        </w:rPr>
        <w:t>section 4.</w:t>
      </w:r>
      <w:r w:rsidR="00411B75">
        <w:rPr>
          <w:i/>
          <w:snapToGrid w:val="0"/>
        </w:rPr>
        <w:t>16</w:t>
      </w:r>
      <w:r w:rsidR="00664355">
        <w:rPr>
          <w:i/>
          <w:snapToGrid w:val="0"/>
        </w:rPr>
        <w:t>(b)</w:t>
      </w:r>
      <w:r w:rsidR="00032389">
        <w:rPr>
          <w:snapToGrid w:val="0"/>
        </w:rPr>
        <w:t xml:space="preserve">, </w:t>
      </w:r>
    </w:p>
    <w:p w14:paraId="1797690F" w14:textId="08FA924D"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in full due to Congestion First Gas will curtail that NQ in accordance with </w:t>
      </w:r>
      <w:r w:rsidRPr="007D26E7">
        <w:rPr>
          <w:i/>
        </w:rPr>
        <w:t xml:space="preserve">section </w:t>
      </w:r>
      <w:r w:rsidR="0062600D">
        <w:rPr>
          <w:i/>
        </w:rPr>
        <w:t>10.3</w:t>
      </w:r>
      <w:r>
        <w:t xml:space="preserve">. </w:t>
      </w:r>
    </w:p>
    <w:p w14:paraId="404F59DF" w14:textId="0FCB37CB" w:rsidR="004B0D0F" w:rsidRDefault="00D465DB" w:rsidP="00801F4C">
      <w:pPr>
        <w:numPr>
          <w:ilvl w:val="1"/>
          <w:numId w:val="3"/>
        </w:numPr>
      </w:pPr>
      <w:r>
        <w:t xml:space="preserve">Any decreased NQ requested </w:t>
      </w:r>
      <w:r w:rsidR="00694F14">
        <w:t xml:space="preserve">in an Intra-Day Cycle </w:t>
      </w:r>
      <w:r>
        <w:t>will be approved</w:t>
      </w:r>
      <w:r w:rsidR="00B90386">
        <w:t>, provided that</w:t>
      </w:r>
      <w:r w:rsidR="004B0D0F">
        <w:t>:</w:t>
      </w:r>
      <w:r w:rsidR="00970D8A">
        <w:t xml:space="preserve"> </w:t>
      </w:r>
    </w:p>
    <w:p w14:paraId="241EA64B" w14:textId="239F515F" w:rsidR="00E77093" w:rsidRDefault="004B0D0F" w:rsidP="004B0D0F">
      <w:pPr>
        <w:numPr>
          <w:ilvl w:val="2"/>
          <w:numId w:val="3"/>
        </w:numPr>
      </w:pPr>
      <w:r>
        <w:t xml:space="preserve">at any Receipt Point or Delivery Point where an OBA applies, any change 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 xml:space="preserve">shall be deemed to have flowed and accordingly the </w:t>
      </w:r>
      <w:r w:rsidR="00694F14" w:rsidRPr="00C81E54">
        <w:t xml:space="preserve">decreased Scheduled Quantity (for a Receipt Point) or deceased </w:t>
      </w:r>
      <w:r w:rsidRPr="00C81E54">
        <w:t xml:space="preserve">Proposed Schedule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p>
    <w:p w14:paraId="50044D55" w14:textId="1B1B41E8" w:rsidR="00970D8A" w:rsidRDefault="00AA16D3" w:rsidP="004B0D0F">
      <w:pPr>
        <w:numPr>
          <w:ilvl w:val="2"/>
          <w:numId w:val="3"/>
        </w:numPr>
      </w:pPr>
      <w:r>
        <w:t xml:space="preserve">for any Delivery Zone or Individual Delivery Point where an OBA does not apply,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5D4B54A" w14:textId="49ADEBD2"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4.1(b)</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0D89DB10" w:rsidR="00F021C9" w:rsidRDefault="00207442" w:rsidP="0007759F">
      <w:pPr>
        <w:numPr>
          <w:ilvl w:val="1"/>
          <w:numId w:val="3"/>
        </w:numPr>
      </w:pPr>
      <w:r>
        <w:t xml:space="preserve">If practicable, First Gas will provide </w:t>
      </w:r>
      <w:r w:rsidR="00434B45">
        <w:t>one</w:t>
      </w:r>
      <w:r w:rsidR="00E354E3">
        <w:t xml:space="preserve"> </w:t>
      </w:r>
      <w:r w:rsidR="002210B4">
        <w:t>(</w:t>
      </w:r>
      <w:r w:rsidR="000A31C1">
        <w:t>or more</w:t>
      </w:r>
      <w:r w:rsidR="002210B4">
        <w:t>)</w:t>
      </w:r>
      <w:r w:rsidR="000A31C1">
        <w:t xml:space="preserve"> </w:t>
      </w:r>
      <w:r>
        <w:t>Intra-Day Cycle</w:t>
      </w:r>
      <w:r w:rsidR="000A31C1">
        <w:t>s</w:t>
      </w:r>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r w:rsidR="002F752E">
        <w:t>:</w:t>
      </w:r>
      <w:r>
        <w:t xml:space="preserve"> </w:t>
      </w:r>
    </w:p>
    <w:p w14:paraId="199BD955" w14:textId="7CED65C6" w:rsidR="002F752E" w:rsidRDefault="002F752E" w:rsidP="00F021C9">
      <w:pPr>
        <w:numPr>
          <w:ilvl w:val="2"/>
          <w:numId w:val="3"/>
        </w:numPr>
      </w:pPr>
      <w:r>
        <w:t>a Shipper experiences an unforeseeable material change in either:</w:t>
      </w:r>
      <w:r w:rsidR="002709A8">
        <w:t xml:space="preserve"> </w:t>
      </w:r>
    </w:p>
    <w:p w14:paraId="453E79B6" w14:textId="7BA30021" w:rsidR="002210B4" w:rsidRDefault="00207442" w:rsidP="002210B4">
      <w:pPr>
        <w:numPr>
          <w:ilvl w:val="3"/>
          <w:numId w:val="3"/>
        </w:numPr>
      </w:pPr>
      <w:r>
        <w:t>its receipts of Gas</w:t>
      </w:r>
      <w:r w:rsidR="00F021C9">
        <w:t xml:space="preserve">, due to </w:t>
      </w:r>
      <w:r w:rsidR="002210B4">
        <w:t xml:space="preserve">a gas supplier’s </w:t>
      </w:r>
      <w:r w:rsidR="00F021C9">
        <w:t>unplanned production</w:t>
      </w:r>
      <w:r w:rsidR="002210B4">
        <w:t xml:space="preserve"> outage</w:t>
      </w:r>
      <w:r w:rsidR="00F021C9">
        <w:t>;</w:t>
      </w:r>
      <w:r>
        <w:t xml:space="preserve"> or</w:t>
      </w:r>
    </w:p>
    <w:p w14:paraId="58182903" w14:textId="70671E1F" w:rsidR="002F752E" w:rsidRDefault="002210B4" w:rsidP="002210B4">
      <w:pPr>
        <w:numPr>
          <w:ilvl w:val="3"/>
          <w:numId w:val="3"/>
        </w:numPr>
      </w:pPr>
      <w:r>
        <w:t>a major</w:t>
      </w:r>
      <w:r w:rsidR="00207442">
        <w:t xml:space="preserve"> </w:t>
      </w:r>
      <w:r>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r w:rsidR="002709A8">
        <w:t>;</w:t>
      </w:r>
      <w:r w:rsidR="002F752E">
        <w:t xml:space="preserve"> or</w:t>
      </w:r>
    </w:p>
    <w:p w14:paraId="0214A040" w14:textId="2A3AD87E" w:rsidR="002F752E" w:rsidRDefault="002F752E" w:rsidP="00F021C9">
      <w:pPr>
        <w:numPr>
          <w:ilvl w:val="2"/>
          <w:numId w:val="3"/>
        </w:numPr>
      </w:pPr>
      <w:r>
        <w:t>an OBA 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p>
    <w:p w14:paraId="7882BD3A" w14:textId="12770FD9" w:rsidR="009F6434" w:rsidRDefault="002F752E" w:rsidP="00F021C9">
      <w:pPr>
        <w:numPr>
          <w:ilvl w:val="2"/>
          <w:numId w:val="3"/>
        </w:numPr>
      </w:pPr>
      <w:r>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p>
    <w:p w14:paraId="4AA25567" w14:textId="53513237" w:rsidR="00AE48E3" w:rsidRDefault="009F6434" w:rsidP="009F6434">
      <w:pPr>
        <w:ind w:left="624"/>
      </w:pPr>
      <w:r>
        <w:t>(</w:t>
      </w:r>
      <w:r w:rsidR="007031EF">
        <w:t xml:space="preserve">each an </w:t>
      </w:r>
      <w:r w:rsidRPr="009F6434">
        <w:rPr>
          <w:i/>
        </w:rPr>
        <w:t>Extra ID Cycle</w:t>
      </w:r>
      <w:r>
        <w:t>)</w:t>
      </w:r>
      <w:r w:rsidR="00207442">
        <w:t>.</w:t>
      </w:r>
      <w:bookmarkStart w:id="435" w:name="_Toc489805947"/>
      <w:r w:rsidR="00207442">
        <w:t xml:space="preserve"> </w:t>
      </w:r>
    </w:p>
    <w:p w14:paraId="5ECFD16F" w14:textId="07043A6D" w:rsidR="00325763" w:rsidRDefault="005F1481" w:rsidP="0014754F">
      <w:pPr>
        <w:numPr>
          <w:ilvl w:val="1"/>
          <w:numId w:val="3"/>
        </w:numPr>
      </w:pPr>
      <w:r>
        <w:t>An</w:t>
      </w:r>
      <w:r w:rsidR="00434B45">
        <w:t xml:space="preserve"> affected</w:t>
      </w:r>
      <w:r w:rsidR="00AE48E3">
        <w:t xml:space="preserve"> Shipper </w:t>
      </w:r>
      <w:r w:rsidR="00BF3D2F">
        <w:t xml:space="preserve">or OBA Party </w:t>
      </w:r>
      <w:r w:rsidR="00AE48E3">
        <w:t xml:space="preserve">must request </w:t>
      </w:r>
      <w:r w:rsidR="00434B45">
        <w:t xml:space="preserve">First Gas to provide </w:t>
      </w:r>
      <w:r w:rsidR="00037E57">
        <w:t>an</w:t>
      </w:r>
      <w:r w:rsidR="00AE48E3">
        <w:t xml:space="preserve"> Extra ID Cycle</w:t>
      </w:r>
      <w:r>
        <w:t xml:space="preserve">, </w:t>
      </w:r>
      <w:r w:rsidR="00CC6371">
        <w:t>and provide a reasonable explanation of the unforeseeable material change that has occurred</w:t>
      </w:r>
      <w:r>
        <w:t xml:space="preserve">. </w:t>
      </w:r>
      <w:r w:rsidR="00434B45">
        <w:t>First Gas will notify all Shippers</w:t>
      </w:r>
      <w:r w:rsidR="00BF3D2F">
        <w:t xml:space="preserve"> and OBA Parties</w:t>
      </w:r>
      <w:r w:rsidR="00434B45">
        <w:t xml:space="preserve"> if </w:t>
      </w:r>
      <w:r w:rsidR="00CC6371">
        <w:t xml:space="preserve">the Extra ID Cycle </w:t>
      </w:r>
      <w:r>
        <w:t>will be</w:t>
      </w:r>
      <w:r w:rsidR="0014754F">
        <w:t xml:space="preserve"> available</w:t>
      </w:r>
      <w:r>
        <w:t>,</w:t>
      </w:r>
      <w:r w:rsidR="0014754F">
        <w:t xml:space="preserve"> not later than 1 hour prior to the Intra-Day Nomination Deadline of that </w:t>
      </w:r>
      <w:r w:rsidR="00CC6371">
        <w:t>c</w:t>
      </w:r>
      <w:r w:rsidR="00434B45">
        <w:t>ycle</w:t>
      </w:r>
      <w:r w:rsidR="007957FF">
        <w:t>.</w:t>
      </w:r>
      <w:r w:rsidR="00325763">
        <w:t xml:space="preserve"> First Gas will publish the name of the person who requested the Extra ID Cycle on OATIS, together with </w:t>
      </w:r>
      <w:r w:rsidR="00A2710C">
        <w:t xml:space="preserve">that person’s </w:t>
      </w:r>
      <w:r w:rsidR="00325763">
        <w:t xml:space="preserve">explanation </w:t>
      </w:r>
      <w:r w:rsidR="00A2710C">
        <w:t>of the need for it</w:t>
      </w:r>
      <w:r w:rsidR="00325763">
        <w:t xml:space="preserve">, whether it agrees to the Extra ID Cycle or not. </w:t>
      </w:r>
    </w:p>
    <w:p w14:paraId="0ED656C0" w14:textId="79B336DA" w:rsidR="00411C3D" w:rsidRPr="00411C3D" w:rsidRDefault="00411C3D" w:rsidP="002F3C5A">
      <w:pPr>
        <w:numPr>
          <w:ilvl w:val="1"/>
          <w:numId w:val="3"/>
        </w:numPr>
        <w:ind w:left="623"/>
        <w:rPr>
          <w:caps/>
          <w:szCs w:val="28"/>
        </w:rPr>
      </w:pPr>
      <w:r>
        <w:rPr>
          <w:szCs w:val="28"/>
        </w:rPr>
        <w:t xml:space="preserve">Any Extra ID Cycle will be available at all Receipt Points and Delivery Points, and to all Shippers and OBA Parties, and all relevant provisions of the normal nominations cycles will apply. </w:t>
      </w:r>
    </w:p>
    <w:p w14:paraId="0451F8B0" w14:textId="48422EB4" w:rsidR="002F5246" w:rsidRPr="002F3C5A" w:rsidRDefault="00AF4F01" w:rsidP="002F3C5A">
      <w:pPr>
        <w:numPr>
          <w:ilvl w:val="1"/>
          <w:numId w:val="3"/>
        </w:numPr>
        <w:ind w:left="623"/>
        <w:rPr>
          <w:caps/>
          <w:szCs w:val="28"/>
        </w:rPr>
      </w:pPr>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First Gas will publish that report on OATIS.</w:t>
      </w:r>
      <w:r w:rsidR="002F3C5A">
        <w:t xml:space="preserve"> </w:t>
      </w:r>
      <w:r w:rsidR="002F5246">
        <w:br w:type="page"/>
      </w:r>
    </w:p>
    <w:p w14:paraId="57BE2591" w14:textId="248C558A" w:rsidR="002F5246" w:rsidRPr="00530C8E" w:rsidRDefault="002F5246" w:rsidP="002F5246">
      <w:pPr>
        <w:pStyle w:val="Heading1"/>
        <w:numPr>
          <w:ilvl w:val="0"/>
          <w:numId w:val="3"/>
        </w:numPr>
        <w:rPr>
          <w:snapToGrid w:val="0"/>
        </w:rPr>
      </w:pPr>
      <w:bookmarkStart w:id="436" w:name="_Toc500499091"/>
      <w:r>
        <w:rPr>
          <w:snapToGrid w:val="0"/>
        </w:rPr>
        <w:t>energy quantity determination</w:t>
      </w:r>
      <w:bookmarkEnd w:id="435"/>
      <w:bookmarkEnd w:id="436"/>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77777777"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14:paraId="5DEC74DA" w14:textId="3D387F58" w:rsidR="002F5246" w:rsidRPr="00D813E7" w:rsidRDefault="002F5246" w:rsidP="002F5246">
      <w:pPr>
        <w:numPr>
          <w:ilvl w:val="1"/>
          <w:numId w:val="3"/>
        </w:numPr>
        <w:rPr>
          <w:b/>
        </w:rPr>
      </w:pPr>
      <w:r>
        <w:t xml:space="preserve">Where </w:t>
      </w:r>
      <w:r w:rsidR="001045EA">
        <w:t>it</w:t>
      </w:r>
      <w:r>
        <w:t xml:space="preserve"> believes that installing Metering would be </w:t>
      </w:r>
      <w:r w:rsidR="001045EA">
        <w:t xml:space="preserve">technically </w:t>
      </w:r>
      <w:r>
        <w:t>impractical or uneconomic,</w:t>
      </w:r>
      <w:r w:rsidR="001045EA">
        <w:t xml:space="preserve"> First Gas</w:t>
      </w:r>
      <w:r>
        <w:t xml:space="preserve"> may </w:t>
      </w:r>
      <w:r w:rsidR="00695DA5">
        <w:t>elect not to install Metering at</w:t>
      </w:r>
      <w:r>
        <w:t xml:space="preserve"> a Delivery Point. </w:t>
      </w:r>
      <w:r w:rsidR="006F6D93">
        <w:t xml:space="preserve">In that event, </w:t>
      </w:r>
      <w:r>
        <w:t xml:space="preserve">First Gas may require each Shipper using that Delivery Point to provide it </w:t>
      </w:r>
      <w:r w:rsidR="003E2809">
        <w:t xml:space="preserve">at the end of each Month </w:t>
      </w:r>
      <w:r>
        <w:t xml:space="preserve">with that Shipper’s </w:t>
      </w:r>
      <w:r w:rsidR="003E2809">
        <w:t>daily delivery quantities</w:t>
      </w:r>
      <w:r>
        <w:t xml:space="preserve">, determined by: </w:t>
      </w:r>
    </w:p>
    <w:p w14:paraId="4871A005" w14:textId="5AE2F7A8" w:rsidR="003E2809" w:rsidRDefault="002F5246" w:rsidP="003E2809">
      <w:pPr>
        <w:numPr>
          <w:ilvl w:val="2"/>
          <w:numId w:val="3"/>
        </w:numPr>
      </w:pPr>
      <w:r w:rsidRPr="003E2809">
        <w:rPr>
          <w:snapToGrid w:val="0"/>
        </w:rPr>
        <w:t xml:space="preserve">the Shipper itself (for example by aggregating the consumption of its customers downstream of </w:t>
      </w:r>
      <w:r w:rsidR="003E2809" w:rsidRPr="003E2809">
        <w:rPr>
          <w:snapToGrid w:val="0"/>
        </w:rPr>
        <w:t>that</w:t>
      </w:r>
      <w:r w:rsidRPr="003E2809">
        <w:rPr>
          <w:snapToGrid w:val="0"/>
        </w:rPr>
        <w:t xml:space="preserve"> Delivery Point</w:t>
      </w:r>
      <w:r w:rsidR="003E2809">
        <w:t>; or</w:t>
      </w:r>
    </w:p>
    <w:p w14:paraId="462CE149" w14:textId="77777777" w:rsidR="003E2809" w:rsidRPr="00E233DB" w:rsidRDefault="003E2809" w:rsidP="003E2809">
      <w:pPr>
        <w:numPr>
          <w:ilvl w:val="2"/>
          <w:numId w:val="3"/>
        </w:numPr>
      </w:pPr>
      <w:r w:rsidRPr="00554D85">
        <w:rPr>
          <w:snapToGrid w:val="0"/>
        </w:rPr>
        <w:t>the</w:t>
      </w:r>
      <w:r w:rsidRPr="009F0AFC">
        <w:rPr>
          <w:snapToGrid w:val="0"/>
        </w:rPr>
        <w:t xml:space="preserve"> Allocation Agent, where relevant</w:t>
      </w:r>
      <w:r>
        <w:rPr>
          <w:snapToGrid w:val="0"/>
        </w:rPr>
        <w:t>,</w:t>
      </w:r>
    </w:p>
    <w:p w14:paraId="22F7AD55" w14:textId="71E4EBA0" w:rsidR="002F5246" w:rsidRPr="00554D85" w:rsidRDefault="003E2809" w:rsidP="00E233DB">
      <w:pPr>
        <w:ind w:left="624"/>
      </w:pPr>
      <w:r>
        <w:t xml:space="preserve">and each Shipper shall do so by the time stipulated in the DRR by which </w:t>
      </w:r>
      <w:r w:rsidR="00EF01FC">
        <w:t xml:space="preserve">a Shipper </w:t>
      </w:r>
      <w:r>
        <w:t>must provide its customers’ consumption data to the Allocation Agent</w:t>
      </w:r>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1605D255"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437"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 </w:t>
      </w:r>
      <w:r w:rsidR="00C04FC4">
        <w:rPr>
          <w:snapToGrid w:val="0"/>
        </w:rPr>
        <w:t xml:space="preserve">do so </w:t>
      </w:r>
      <w:r w:rsidR="00C04FC4" w:rsidRPr="00515869">
        <w:rPr>
          <w:snapToGrid w:val="0"/>
        </w:rPr>
        <w:t xml:space="preserve">where </w:t>
      </w:r>
      <w:r w:rsidR="00C04FC4">
        <w:rPr>
          <w:snapToGrid w:val="0"/>
        </w:rPr>
        <w:t>it</w:t>
      </w:r>
      <w:r w:rsidR="00C04FC4" w:rsidRPr="00515869">
        <w:rPr>
          <w:snapToGrid w:val="0"/>
        </w:rPr>
        <w:t xml:space="preserve"> has tested </w:t>
      </w:r>
      <w:r w:rsidR="00C1539A">
        <w:rPr>
          <w:snapToGrid w:val="0"/>
        </w:rPr>
        <w:t>that</w:t>
      </w:r>
      <w:r w:rsidR="00C04FC4" w:rsidRPr="00515869">
        <w:rPr>
          <w:snapToGrid w:val="0"/>
        </w:rPr>
        <w:t xml:space="preserve"> Metering within </w:t>
      </w:r>
      <w:r w:rsidR="00C1539A">
        <w:rPr>
          <w:snapToGrid w:val="0"/>
        </w:rPr>
        <w:t>30 days</w:t>
      </w:r>
      <w:r w:rsidR="00C04FC4" w:rsidRPr="00515869">
        <w:rPr>
          <w:snapToGrid w:val="0"/>
        </w:rPr>
        <w:t xml:space="preserve"> of the request</w:t>
      </w:r>
      <w:r w:rsidR="00C04FC4">
        <w:rPr>
          <w:snapToGrid w:val="0"/>
        </w:rPr>
        <w:t>,</w:t>
      </w:r>
      <w:r w:rsidR="00C04FC4" w:rsidRPr="00515869">
        <w:rPr>
          <w:snapToGrid w:val="0"/>
        </w:rPr>
        <w:t xml:space="preserve"> </w:t>
      </w:r>
      <w:r w:rsidR="00C1539A">
        <w:rPr>
          <w:snapToGrid w:val="0"/>
        </w:rPr>
        <w:t>n</w:t>
      </w:r>
      <w:r w:rsidR="00C04FC4" w:rsidRPr="00515869">
        <w:rPr>
          <w:snapToGrid w:val="0"/>
        </w:rPr>
        <w:t xml:space="preserve">or </w:t>
      </w:r>
      <w:r w:rsidR="00C1539A" w:rsidRPr="00530C8E">
        <w:rPr>
          <w:snapToGrid w:val="0"/>
        </w:rPr>
        <w:t xml:space="preserve">shall </w:t>
      </w:r>
      <w:r w:rsidR="00C1539A">
        <w:rPr>
          <w:snapToGrid w:val="0"/>
        </w:rPr>
        <w:t>it</w:t>
      </w:r>
      <w:r w:rsidR="00C1539A" w:rsidRPr="00530C8E">
        <w:rPr>
          <w:snapToGrid w:val="0"/>
        </w:rPr>
        <w:t xml:space="preserve"> be required to </w:t>
      </w:r>
      <w:r w:rsidR="00C1539A">
        <w:rPr>
          <w:snapToGrid w:val="0"/>
        </w:rPr>
        <w:t>undertake an</w:t>
      </w:r>
      <w:r w:rsidR="00C1539A" w:rsidRPr="00530C8E">
        <w:t xml:space="preserve"> </w:t>
      </w:r>
      <w:r w:rsidR="00C1539A">
        <w:t>unscheduled</w:t>
      </w:r>
      <w:r w:rsidR="00C1539A" w:rsidRPr="00530C8E">
        <w:t xml:space="preserve"> test of Metering</w:t>
      </w:r>
      <w:r w:rsidR="00C1539A" w:rsidRPr="00515869">
        <w:rPr>
          <w:snapToGrid w:val="0"/>
        </w:rPr>
        <w:t xml:space="preserve"> </w:t>
      </w:r>
      <w:r w:rsidR="00C04FC4" w:rsidRPr="00515869">
        <w:rPr>
          <w:snapToGrid w:val="0"/>
        </w:rPr>
        <w:t xml:space="preserve">more frequently than once every </w:t>
      </w:r>
      <w:r w:rsidR="00C04FC4">
        <w:rPr>
          <w:snapToGrid w:val="0"/>
        </w:rPr>
        <w:t>9</w:t>
      </w:r>
      <w:r w:rsidR="00C04FC4" w:rsidRPr="00515869">
        <w:rPr>
          <w:snapToGrid w:val="0"/>
        </w:rPr>
        <w:t xml:space="preserv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437"/>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FE7C61">
        <w:t xml:space="preserve"> and</w:t>
      </w:r>
      <w:r w:rsidR="00FE7C61" w:rsidRPr="00530C8E">
        <w:t xml:space="preserve"> provide the </w:t>
      </w:r>
      <w:r w:rsidR="00FE7C61">
        <w:t xml:space="preserve">Requesting </w:t>
      </w:r>
      <w:r w:rsidR="00FE7C61" w:rsidRPr="00530C8E">
        <w:t>Party with the test results</w:t>
      </w:r>
      <w:r w:rsidR="00FE7C61">
        <w:t>. Where</w:t>
      </w:r>
      <w:r w:rsidR="00FE7C61" w:rsidRPr="00FE7C61">
        <w:rPr>
          <w:snapToGrid w:val="0"/>
        </w:rPr>
        <w:t xml:space="preserve"> </w:t>
      </w:r>
      <w:r w:rsidR="00FE7C61" w:rsidRPr="00530C8E">
        <w:rPr>
          <w:snapToGrid w:val="0"/>
        </w:rPr>
        <w:t>the Metering is found to be</w:t>
      </w:r>
      <w:r w:rsidR="00FE7C61">
        <w:t>:</w:t>
      </w:r>
    </w:p>
    <w:p w14:paraId="6E4D1924" w14:textId="7862D121"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77777777"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section 5.10</w:t>
      </w:r>
      <w:r w:rsidR="00BC29AA">
        <w:rPr>
          <w:snapToGrid w:val="0"/>
        </w:rPr>
        <w:t xml:space="preserve"> shall apply</w:t>
      </w:r>
      <w:r>
        <w:rPr>
          <w:snapToGrid w:val="0"/>
        </w:rPr>
        <w:t>.</w:t>
      </w:r>
      <w:r w:rsidRPr="00530C8E">
        <w:rPr>
          <w:snapToGrid w:val="0"/>
        </w:rPr>
        <w:t xml:space="preserve"> </w:t>
      </w:r>
    </w:p>
    <w:p w14:paraId="1E4D0509" w14:textId="777777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14:paraId="0BC6F62D" w14:textId="5B4536BE"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w:t>
      </w:r>
      <w:r w:rsidR="00775D66">
        <w:t xml:space="preserve">it has </w:t>
      </w:r>
      <w:r>
        <w:t>to procure any unscheduled testing of the Metering; and</w:t>
      </w:r>
    </w:p>
    <w:p w14:paraId="6ADECFE5" w14:textId="36DFE8D9"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r w:rsidR="00751125" w:rsidRPr="00530C8E">
        <w:rPr>
          <w:snapToGrid w:val="0"/>
        </w:rPr>
        <w:t>reimburse</w:t>
      </w:r>
      <w:r w:rsidR="00751125">
        <w:rPr>
          <w:snapToGrid w:val="0"/>
        </w:rPr>
        <w:t>s</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77777777" w:rsidR="00B275C7" w:rsidRDefault="002F5246" w:rsidP="002F5246">
      <w:pPr>
        <w:numPr>
          <w:ilvl w:val="1"/>
          <w:numId w:val="3"/>
        </w:numPr>
      </w:pPr>
      <w:r>
        <w:t>Subject to</w:t>
      </w:r>
      <w:r w:rsidR="00B275C7">
        <w:t>:</w:t>
      </w:r>
      <w:r>
        <w:t xml:space="preserve"> </w:t>
      </w:r>
    </w:p>
    <w:p w14:paraId="2041117C" w14:textId="26BF34E7" w:rsidR="00B275C7" w:rsidRDefault="002F5246" w:rsidP="00B275C7">
      <w:pPr>
        <w:numPr>
          <w:ilvl w:val="2"/>
          <w:numId w:val="7"/>
        </w:numPr>
      </w:pPr>
      <w:r>
        <w:t xml:space="preserve">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B275C7">
        <w:t>; and</w:t>
      </w:r>
    </w:p>
    <w:p w14:paraId="314397C5" w14:textId="7062E701" w:rsidR="00B275C7" w:rsidRDefault="00B275C7" w:rsidP="00B275C7">
      <w:pPr>
        <w:numPr>
          <w:ilvl w:val="2"/>
          <w:numId w:val="7"/>
        </w:numPr>
      </w:pPr>
      <w:r>
        <w:t xml:space="preserve">Shippers making available their daily delivery quantities, First Gas will produce a DDR </w:t>
      </w:r>
      <w:r w:rsidR="0080480E">
        <w:t xml:space="preserve">(but not an HDR) </w:t>
      </w:r>
      <w:r w:rsidR="002A6B18">
        <w:t>for each Delivery Point to which</w:t>
      </w:r>
      <w:r>
        <w:t xml:space="preserve"> </w:t>
      </w:r>
      <w:r w:rsidRPr="00B275C7">
        <w:rPr>
          <w:i/>
        </w:rPr>
        <w:t>section 5.</w:t>
      </w:r>
      <w:r w:rsidRPr="00B275C7">
        <w:t>2</w:t>
      </w:r>
      <w:r w:rsidR="002A6B18">
        <w:t xml:space="preserve"> applies</w:t>
      </w:r>
      <w:r>
        <w:t>,</w:t>
      </w:r>
    </w:p>
    <w:p w14:paraId="59E7EA82" w14:textId="4B747EE0" w:rsidR="002F5246" w:rsidRDefault="00B275C7" w:rsidP="00B275C7">
      <w:pPr>
        <w:ind w:left="624"/>
      </w:pPr>
      <w:r w:rsidRPr="008D3FB2">
        <w:t>and</w:t>
      </w:r>
      <w:r>
        <w:t xml:space="preserve"> make those DDRs and HDRs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5E7D9F1D" w:rsidR="002F5246" w:rsidRDefault="003120AC" w:rsidP="002F5246">
      <w:pPr>
        <w:numPr>
          <w:ilvl w:val="2"/>
          <w:numId w:val="7"/>
        </w:numPr>
      </w:pPr>
      <w:r>
        <w:t>where</w:t>
      </w:r>
      <w:r w:rsidR="002F5246">
        <w:t xml:space="preserve"> </w:t>
      </w:r>
      <w:r w:rsidR="00A22B26">
        <w:t>Metering</w:t>
      </w:r>
      <w:r>
        <w:t xml:space="preserve"> is</w:t>
      </w:r>
      <w:r w:rsidR="002F5246">
        <w:t xml:space="preserve"> </w:t>
      </w:r>
      <w:r w:rsidR="008D3FB2">
        <w:t xml:space="preserve">monitored by </w:t>
      </w:r>
      <w:r w:rsidR="002F5246">
        <w:t>telemetry or SCADA, each Day for all previous Days in the current Month; and</w:t>
      </w:r>
    </w:p>
    <w:p w14:paraId="1015AEAC" w14:textId="77777777" w:rsidR="002F5246" w:rsidRDefault="002F5246" w:rsidP="002F5246">
      <w:pPr>
        <w:numPr>
          <w:ilvl w:val="2"/>
          <w:numId w:val="7"/>
        </w:numPr>
      </w:pPr>
      <w:r>
        <w:t xml:space="preserve">for all </w:t>
      </w:r>
      <w:r w:rsidR="00A22B26">
        <w:t>other Metering</w:t>
      </w:r>
      <w:r>
        <w:t>, at the end of each Month for all Days of that Month.</w:t>
      </w:r>
    </w:p>
    <w:p w14:paraId="2ADAA4A6" w14:textId="144DF441"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r w:rsidR="008706BD">
        <w:t>will</w:t>
      </w:r>
      <w:r>
        <w:t xml:space="preserve"> include</w:t>
      </w:r>
      <w:r w:rsidR="008818B5">
        <w:t xml:space="preserve"> the following information</w:t>
      </w:r>
      <w:r>
        <w:t>:</w:t>
      </w:r>
    </w:p>
    <w:p w14:paraId="20EB3592" w14:textId="77777777"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t>corrected volume (standard cubic metres);</w:t>
      </w:r>
    </w:p>
    <w:p w14:paraId="388948E8" w14:textId="52FCB348" w:rsidR="002F5246" w:rsidRPr="009F0AFC" w:rsidRDefault="000A110C" w:rsidP="002F5246">
      <w:pPr>
        <w:numPr>
          <w:ilvl w:val="2"/>
          <w:numId w:val="6"/>
        </w:numPr>
        <w:rPr>
          <w:snapToGrid w:val="0"/>
        </w:rPr>
      </w:pPr>
      <w:r>
        <w:rPr>
          <w:snapToGrid w:val="0"/>
        </w:rPr>
        <w:t>Gross</w:t>
      </w:r>
      <w:r w:rsidR="001E0EC7">
        <w:rPr>
          <w:snapToGrid w:val="0"/>
        </w:rPr>
        <w:t xml:space="preserve"> </w:t>
      </w:r>
      <w:r w:rsidR="0075747F">
        <w:t>Calorific Value</w:t>
      </w:r>
      <w:r w:rsidR="002F5246" w:rsidRPr="009F0AFC">
        <w:rPr>
          <w:snapToGrid w:val="0"/>
        </w:rPr>
        <w:t xml:space="preserve"> (in Megajoules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0F0FEF5F" w14:textId="4466C656" w:rsidR="001E0EC7" w:rsidRDefault="006C538B" w:rsidP="002F5246">
      <w:pPr>
        <w:numPr>
          <w:ilvl w:val="1"/>
          <w:numId w:val="3"/>
        </w:numPr>
      </w:pPr>
      <w:r>
        <w:t>In</w:t>
      </w:r>
      <w:r w:rsidR="00036136">
        <w:t xml:space="preserve"> relation to Gas taken at each Delivery Point First Gas will, i</w:t>
      </w:r>
      <w:r w:rsidR="004D49AE">
        <w:t>n accordance Schedule Two</w:t>
      </w:r>
      <w:r w:rsidR="00036136">
        <w:t>, publish on OATIS the following data</w:t>
      </w:r>
      <w:r w:rsidR="001E0EC7">
        <w:t>:</w:t>
      </w:r>
      <w:r w:rsidR="00036136">
        <w:t xml:space="preserve"> </w:t>
      </w:r>
      <w:r w:rsidR="001E0EC7">
        <w:t xml:space="preserve"> </w:t>
      </w:r>
    </w:p>
    <w:p w14:paraId="61EC7D2C" w14:textId="08EFF260" w:rsidR="003C0381" w:rsidRDefault="003C0381" w:rsidP="001E0EC7">
      <w:pPr>
        <w:numPr>
          <w:ilvl w:val="2"/>
          <w:numId w:val="68"/>
        </w:numPr>
      </w:pPr>
      <w:r>
        <w:t>the date;</w:t>
      </w:r>
    </w:p>
    <w:p w14:paraId="715ED6D7" w14:textId="1F1ACB0D"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14:paraId="5E64F34F" w14:textId="16623EC4" w:rsidR="001E0EC7" w:rsidRPr="004D49AE" w:rsidRDefault="001E0EC7" w:rsidP="001E0EC7">
      <w:pPr>
        <w:numPr>
          <w:ilvl w:val="2"/>
          <w:numId w:val="68"/>
        </w:numPr>
      </w:pPr>
      <w:r>
        <w:t xml:space="preserve">daily average </w:t>
      </w:r>
      <w:r w:rsidR="000A110C">
        <w:t>Gross</w:t>
      </w:r>
      <w:r>
        <w:t xml:space="preserve"> </w:t>
      </w:r>
      <w:r w:rsidR="0075747F">
        <w:t>Calorific Value</w:t>
      </w:r>
      <w:r>
        <w:t xml:space="preserve"> (</w:t>
      </w:r>
      <w:r w:rsidRPr="009F0AFC">
        <w:rPr>
          <w:snapToGrid w:val="0"/>
        </w:rPr>
        <w:t xml:space="preserve">in </w:t>
      </w:r>
      <w:r w:rsidR="00CC3521">
        <w:rPr>
          <w:snapToGrid w:val="0"/>
        </w:rPr>
        <w:t>m</w:t>
      </w:r>
      <w:r w:rsidRPr="009F0AFC">
        <w:rPr>
          <w:snapToGrid w:val="0"/>
        </w:rPr>
        <w:t>egajoules per standard cubic metre</w:t>
      </w:r>
      <w:r>
        <w:rPr>
          <w:snapToGrid w:val="0"/>
        </w:rPr>
        <w:t>); and</w:t>
      </w:r>
    </w:p>
    <w:p w14:paraId="61D70B9E" w14:textId="77777777"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6EF8E50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24692B">
        <w:t xml:space="preserve"> as soon as reasonably practicable following discovery</w:t>
      </w:r>
      <w:r w:rsidR="00A479F3">
        <w:rPr>
          <w:lang w:val="en-AU"/>
        </w:rPr>
        <w:t>:</w:t>
      </w:r>
      <w:r>
        <w:rPr>
          <w:lang w:val="en-AU"/>
        </w:rPr>
        <w:t xml:space="preserve"> </w:t>
      </w:r>
    </w:p>
    <w:p w14:paraId="2365D7A4" w14:textId="5E55BAF0" w:rsidR="00A479F3" w:rsidRDefault="002F5246" w:rsidP="00A479F3">
      <w:pPr>
        <w:numPr>
          <w:ilvl w:val="2"/>
          <w:numId w:val="80"/>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20EA976" w:rsidR="00A479F3" w:rsidRDefault="002F5246" w:rsidP="00A479F3">
      <w:pPr>
        <w:numPr>
          <w:ilvl w:val="2"/>
          <w:numId w:val="80"/>
        </w:numPr>
      </w:pPr>
      <w:r>
        <w:t>publish corrected HDRs and DDRs on OATIS</w:t>
      </w:r>
      <w:r w:rsidR="00A479F3">
        <w:t xml:space="preserve">; </w:t>
      </w:r>
    </w:p>
    <w:p w14:paraId="6EAE96CA" w14:textId="10FB2574" w:rsidR="001045EA" w:rsidRDefault="00A479F3" w:rsidP="00A479F3">
      <w:pPr>
        <w:numPr>
          <w:ilvl w:val="2"/>
          <w:numId w:val="80"/>
        </w:numPr>
      </w:pPr>
      <w:r>
        <w:t>notify all Shippers and the relevant Interconnected Party</w:t>
      </w:r>
      <w:r w:rsidR="001E7E3B">
        <w:t xml:space="preserve"> on OATIS</w:t>
      </w:r>
      <w:r w:rsidR="001045EA">
        <w:t>; and</w:t>
      </w:r>
    </w:p>
    <w:p w14:paraId="640282B0" w14:textId="723D00E0" w:rsidR="0042465B" w:rsidRPr="00B51D9C" w:rsidRDefault="001045EA" w:rsidP="00A479F3">
      <w:pPr>
        <w:numPr>
          <w:ilvl w:val="2"/>
          <w:numId w:val="80"/>
        </w:numPr>
      </w:pPr>
      <w:r>
        <w:t>apply the necessary Wash-ups in accordance with the Wash-up Agreement or, in the absence of suc</w:t>
      </w:r>
      <w:r w:rsidR="006C0545">
        <w:t>h</w:t>
      </w:r>
      <w:r>
        <w:t xml:space="preserve"> an agreement, in the manner it shall reasonably determine</w:t>
      </w:r>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438" w:name="_Toc489805944"/>
      <w:r>
        <w:rPr>
          <w:snapToGrid w:val="0"/>
        </w:rPr>
        <w:br w:type="page"/>
      </w:r>
    </w:p>
    <w:p w14:paraId="2A5F191F" w14:textId="77777777" w:rsidR="00D24ADD" w:rsidRDefault="00D24ADD" w:rsidP="006852F6">
      <w:pPr>
        <w:pStyle w:val="Heading1"/>
        <w:numPr>
          <w:ilvl w:val="0"/>
          <w:numId w:val="3"/>
        </w:numPr>
        <w:rPr>
          <w:snapToGrid w:val="0"/>
        </w:rPr>
      </w:pPr>
      <w:bookmarkStart w:id="439" w:name="_Toc500499092"/>
      <w:r>
        <w:rPr>
          <w:snapToGrid w:val="0"/>
        </w:rPr>
        <w:t>energy allocations</w:t>
      </w:r>
      <w:bookmarkEnd w:id="438"/>
      <w:bookmarkEnd w:id="439"/>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7513099F" w:rsidR="00BE1303" w:rsidRDefault="006C32EC" w:rsidP="00473762">
      <w:pPr>
        <w:numPr>
          <w:ilvl w:val="1"/>
          <w:numId w:val="3"/>
        </w:numPr>
      </w:pPr>
      <w:r>
        <w:t xml:space="preserve">Where an OBA </w:t>
      </w:r>
      <w:r w:rsidR="00714ACD">
        <w:t xml:space="preserve">applies </w:t>
      </w:r>
      <w:r>
        <w:t xml:space="preserve">at a Receipt Point, </w:t>
      </w:r>
      <w:r w:rsidR="0038103B">
        <w:t>a</w:t>
      </w:r>
      <w:r w:rsidR="00714ACD">
        <w:t xml:space="preserve">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440" w:name="__RefNumPara__8304_1524502322"/>
      <w:bookmarkStart w:id="441" w:name="_Ref410922128"/>
      <w:bookmarkEnd w:id="440"/>
      <w:r>
        <w:t xml:space="preserve">Receipt Quantities under </w:t>
      </w:r>
      <w:r w:rsidR="00473762">
        <w:t xml:space="preserve">a </w:t>
      </w:r>
      <w:r>
        <w:t>G</w:t>
      </w:r>
      <w:r w:rsidR="00BE1303">
        <w:t>as Transfer Agreement</w:t>
      </w:r>
      <w:r w:rsidRPr="00CE26DC">
        <w:t xml:space="preserve"> </w:t>
      </w:r>
    </w:p>
    <w:p w14:paraId="7A5B5952" w14:textId="57718B00"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E6155A">
        <w:t>a Shipper’s</w:t>
      </w:r>
      <w:r w:rsidR="00AD4F74">
        <w:t xml:space="preserve"> </w:t>
      </w:r>
      <w:r w:rsidR="00CD7479">
        <w:t xml:space="preserve">Receipt </w:t>
      </w:r>
      <w:r w:rsidR="0020073E">
        <w:t>Quantity</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441"/>
    </w:p>
    <w:p w14:paraId="1D7E9BFF" w14:textId="1A331C35" w:rsidR="002A3B93" w:rsidRPr="002A3B93" w:rsidRDefault="00C93DDB" w:rsidP="002A3B93">
      <w:pPr>
        <w:numPr>
          <w:ilvl w:val="1"/>
          <w:numId w:val="3"/>
        </w:numPr>
      </w:pPr>
      <w:bookmarkStart w:id="442"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w:t>
      </w:r>
      <w:r w:rsidR="0020073E">
        <w:rPr>
          <w:snapToGrid w:val="0"/>
        </w:rPr>
        <w:t xml:space="preserve">all </w:t>
      </w:r>
      <w:r w:rsidR="0077726F">
        <w:rPr>
          <w:snapToGrid w:val="0"/>
        </w:rPr>
        <w:t xml:space="preserve">Shippers </w:t>
      </w:r>
      <w:r w:rsidR="0020073E">
        <w:rPr>
          <w:snapToGrid w:val="0"/>
        </w:rPr>
        <w:t>using</w:t>
      </w:r>
      <w:r w:rsidR="00353CEB">
        <w:rPr>
          <w:snapToGrid w:val="0"/>
        </w:rPr>
        <w:t xml:space="preserve"> </w:t>
      </w:r>
      <w:r w:rsidR="00C8155D">
        <w:rPr>
          <w:snapToGrid w:val="0"/>
        </w:rPr>
        <w:t>that</w:t>
      </w:r>
      <w:r w:rsidR="00353CEB">
        <w:rPr>
          <w:snapToGrid w:val="0"/>
        </w:rPr>
        <w:t xml:space="preserve"> Receipt Point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442"/>
      <w:r w:rsidR="003D3697">
        <w:t xml:space="preserve">. </w:t>
      </w:r>
      <w:r w:rsidRPr="00C700EF">
        <w:t xml:space="preserve"> </w:t>
      </w:r>
    </w:p>
    <w:p w14:paraId="54253C8C" w14:textId="77777777" w:rsidR="00C700EF" w:rsidRPr="00CE26DC" w:rsidRDefault="00CD7479" w:rsidP="00C700EF">
      <w:pPr>
        <w:numPr>
          <w:ilvl w:val="1"/>
          <w:numId w:val="3"/>
        </w:numPr>
      </w:pPr>
      <w:bookmarkStart w:id="443" w:name="_Ref177363644"/>
      <w:bookmarkStart w:id="444"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3"/>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444"/>
    </w:p>
    <w:p w14:paraId="3390A858" w14:textId="77777777" w:rsidR="00C700EF" w:rsidRPr="00CE26DC" w:rsidRDefault="007137D3" w:rsidP="00C700EF">
      <w:pPr>
        <w:pStyle w:val="Heading2"/>
        <w:ind w:left="0" w:firstLine="624"/>
      </w:pPr>
      <w:bookmarkStart w:id="445" w:name="_Toc105409047"/>
      <w:bookmarkStart w:id="446" w:name="_Toc106793834"/>
      <w:r>
        <w:t>Secondary Trading of Gas</w:t>
      </w:r>
      <w:bookmarkEnd w:id="445"/>
      <w:bookmarkEnd w:id="446"/>
    </w:p>
    <w:p w14:paraId="6DA21143" w14:textId="7ACBF49C" w:rsidR="00CF3B07" w:rsidRDefault="00C35728" w:rsidP="007137D3">
      <w:pPr>
        <w:numPr>
          <w:ilvl w:val="1"/>
          <w:numId w:val="3"/>
        </w:numPr>
      </w:pPr>
      <w:bookmarkStart w:id="447" w:name="_Ref177350982"/>
      <w:r>
        <w:t xml:space="preserve">Subject to </w:t>
      </w:r>
      <w:r w:rsidRPr="00C35728">
        <w:rPr>
          <w:i/>
        </w:rPr>
        <w:t>section 6.8</w:t>
      </w:r>
      <w:r>
        <w:t xml:space="preserve">, any Shipper, OBA Party or First Gas may buy or sell Gas </w:t>
      </w:r>
      <w:r w:rsidR="0014517E">
        <w:t xml:space="preserve">in </w:t>
      </w:r>
      <w:r w:rsidR="003E3062">
        <w:t>the</w:t>
      </w:r>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E512F4">
        <w:t xml:space="preserve">trading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6C4D76DD" w:rsidR="00713DEA" w:rsidRDefault="00713DEA" w:rsidP="00713DEA">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7D73FD3A" w:rsidR="00BE1303" w:rsidRPr="00BE1303" w:rsidRDefault="00DA0C47" w:rsidP="0005267C">
      <w:pPr>
        <w:numPr>
          <w:ilvl w:val="1"/>
          <w:numId w:val="3"/>
        </w:numPr>
      </w:pPr>
      <w:r>
        <w:t xml:space="preserve">Where an OBA </w:t>
      </w:r>
      <w:r w:rsidR="00714ACD">
        <w:t xml:space="preserve">applies </w:t>
      </w:r>
      <w:r>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137F5408" w:rsidR="00C700EF" w:rsidRDefault="00C700EF" w:rsidP="00F56CCE">
      <w:pPr>
        <w:pStyle w:val="Heading2"/>
      </w:pPr>
      <w:r>
        <w:t xml:space="preserve">Delivery Quantities under </w:t>
      </w:r>
      <w:r w:rsidR="00473762">
        <w:t xml:space="preserve">the </w:t>
      </w:r>
      <w:r>
        <w:t>D</w:t>
      </w:r>
      <w:r w:rsidR="00BE1303">
        <w:t>ownstream Reconciliation Rules</w:t>
      </w:r>
    </w:p>
    <w:p w14:paraId="6518E9C0" w14:textId="1B1FB300" w:rsidR="003A7E51" w:rsidRPr="0071673F" w:rsidRDefault="00E460CC" w:rsidP="001757B6">
      <w:pPr>
        <w:keepNext/>
        <w:numPr>
          <w:ilvl w:val="1"/>
          <w:numId w:val="3"/>
        </w:numPr>
        <w:spacing w:after="290" w:line="290" w:lineRule="atLeast"/>
        <w:rPr>
          <w:snapToGrid w:val="0"/>
        </w:rPr>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44CAECDA" w:rsidR="004D02E0" w:rsidRDefault="00E460CC" w:rsidP="00EB67AC">
      <w:pPr>
        <w:numPr>
          <w:ilvl w:val="1"/>
          <w:numId w:val="3"/>
        </w:numPr>
      </w:pPr>
      <w:r>
        <w:t>Each Shipper agrees that</w:t>
      </w:r>
      <w:r w:rsidR="00B363B2">
        <w:t xml:space="preserve"> at each Delivery Point where the DRR apply</w:t>
      </w:r>
      <w:r w:rsidR="000C1794">
        <w:t>,</w:t>
      </w:r>
      <w:r w:rsidR="004D02E0">
        <w:t xml:space="preserve"> its “initial” (as that term is defined in the DRR) </w:t>
      </w:r>
      <w:r w:rsidR="00BA459B">
        <w:rPr>
          <w:snapToGrid w:val="0"/>
        </w:rPr>
        <w:t>Daily Delivery Quantity</w:t>
      </w:r>
      <w:r w:rsidR="004D02E0">
        <w:t xml:space="preserve"> for each Day will be determined:</w:t>
      </w:r>
    </w:p>
    <w:p w14:paraId="7E80DC33" w14:textId="241D8A75" w:rsidR="00976952" w:rsidRDefault="004D02E0" w:rsidP="006F5C13">
      <w:pPr>
        <w:numPr>
          <w:ilvl w:val="2"/>
          <w:numId w:val="89"/>
        </w:numPr>
      </w:pPr>
      <w:r>
        <w:t xml:space="preserve">in accordance with </w:t>
      </w:r>
      <w:r w:rsidR="00222CEB">
        <w:t xml:space="preserve">the </w:t>
      </w:r>
      <w:r w:rsidR="00B363B2">
        <w:t>i</w:t>
      </w:r>
      <w:r w:rsidR="00976952">
        <w:t xml:space="preserve">ndustry agreement </w:t>
      </w:r>
      <w:r>
        <w:t>(</w:t>
      </w:r>
      <w:r w:rsidR="00976952">
        <w:t xml:space="preserve">approved by </w:t>
      </w:r>
      <w:r w:rsidR="00B363B2">
        <w:t>all Shippers</w:t>
      </w:r>
      <w:r w:rsidR="00222CEB">
        <w:t xml:space="preserve"> and</w:t>
      </w:r>
      <w:r>
        <w:t xml:space="preserve"> First Gas</w:t>
      </w:r>
      <w:r w:rsidR="00B363B2">
        <w:t xml:space="preserve"> and </w:t>
      </w:r>
      <w:r w:rsidR="00222CEB">
        <w:t xml:space="preserve">which the </w:t>
      </w:r>
      <w:r w:rsidR="00B363B2">
        <w:t>GIC</w:t>
      </w:r>
      <w:r w:rsidR="00222CEB">
        <w:t xml:space="preserve"> approves as being compatible with the DRR</w:t>
      </w:r>
      <w:r>
        <w:t>)</w:t>
      </w:r>
      <w:r w:rsidR="00976952">
        <w:t xml:space="preserve"> </w:t>
      </w:r>
      <w:r w:rsidR="00B363B2">
        <w:t xml:space="preserve">and provided to First Gas </w:t>
      </w:r>
      <w:r w:rsidR="00EB67AC">
        <w:t>each</w:t>
      </w:r>
      <w:r w:rsidR="00B363B2">
        <w:t xml:space="preserve"> </w:t>
      </w:r>
      <w:r w:rsidR="00976952">
        <w:t>Day in arrears; or</w:t>
      </w:r>
    </w:p>
    <w:p w14:paraId="5316AA33" w14:textId="7D02ED5B" w:rsidR="00976952" w:rsidRDefault="001361B8" w:rsidP="00976952">
      <w:pPr>
        <w:numPr>
          <w:ilvl w:val="2"/>
          <w:numId w:val="89"/>
        </w:numPr>
      </w:pPr>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or </w:t>
      </w:r>
      <w:r w:rsidR="00CF3C24">
        <w:t xml:space="preserve">in the absence of the industry agreement referred to in </w:t>
      </w:r>
      <w:r w:rsidR="00CF3C24" w:rsidRPr="00CF3C24">
        <w:rPr>
          <w:i/>
        </w:rPr>
        <w:t>section 6.11(a)</w:t>
      </w:r>
      <w:r w:rsidR="00CF3C24">
        <w:t>,</w:t>
      </w:r>
      <w:r w:rsidR="00976952">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068EE60C" w:rsidR="00976952" w:rsidRDefault="00917C86" w:rsidP="00976952">
      <w:pPr>
        <w:ind w:left="1247"/>
      </w:pPr>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w:t>
      </w:r>
      <w:r>
        <w:t>(</w:t>
      </w:r>
      <w:r w:rsidR="00976952">
        <w:t>DNC</w:t>
      </w:r>
      <w:r w:rsidR="00976952">
        <w:rPr>
          <w:vertAlign w:val="subscript"/>
        </w:rPr>
        <w:t>TOTAL</w:t>
      </w:r>
      <w:r w:rsidR="003A23B2">
        <w:rPr>
          <w:vertAlign w:val="subscript"/>
        </w:rPr>
        <w:t xml:space="preserve"> </w:t>
      </w:r>
      <w:r>
        <w:t>–</w:t>
      </w:r>
      <w:r w:rsidR="003A23B2" w:rsidRPr="007365CF">
        <w:t xml:space="preserve"> S</w:t>
      </w:r>
      <w:r w:rsidR="007365CF">
        <w:t>Q</w:t>
      </w:r>
      <w:r w:rsidRPr="007365CF">
        <w:rPr>
          <w:vertAlign w:val="subscript"/>
        </w:rPr>
        <w:t>TOTAL</w:t>
      </w:r>
      <w:r>
        <w:t>)</w:t>
      </w:r>
    </w:p>
    <w:p w14:paraId="4DA4A441" w14:textId="6AF6F0E4" w:rsidR="00976952" w:rsidRDefault="006F5C13" w:rsidP="00976952">
      <w:pPr>
        <w:ind w:left="624" w:firstLine="623"/>
      </w:pPr>
      <w:r>
        <w:t>w</w:t>
      </w:r>
      <w:r w:rsidR="00976952">
        <w:t>here</w:t>
      </w:r>
      <w:r>
        <w:t>, for that Day and Delivery Point</w:t>
      </w:r>
      <w:r w:rsidR="00976952">
        <w:t>:</w:t>
      </w:r>
    </w:p>
    <w:p w14:paraId="403E3C9C" w14:textId="2068D5EB" w:rsidR="00976952" w:rsidRDefault="00976952" w:rsidP="00976952">
      <w:pPr>
        <w:ind w:left="624" w:firstLine="623"/>
      </w:pPr>
      <w:r>
        <w:t>MQ is the metered quantity;</w:t>
      </w:r>
    </w:p>
    <w:p w14:paraId="70E34E18" w14:textId="5B504230" w:rsidR="007365CF" w:rsidRDefault="007365CF" w:rsidP="007365CF">
      <w:pPr>
        <w:ind w:left="1248" w:hanging="1"/>
      </w:pPr>
      <w:r>
        <w:t>SQ</w:t>
      </w:r>
      <w:r w:rsidRPr="007365CF">
        <w:rPr>
          <w:vertAlign w:val="subscript"/>
        </w:rPr>
        <w:t>TOTAL</w:t>
      </w:r>
      <w:r>
        <w:t xml:space="preserve"> is the estimated </w:t>
      </w:r>
      <w:r w:rsidR="00A414A1">
        <w:t>aggregate</w:t>
      </w:r>
      <w:r>
        <w:t xml:space="preserve"> Daily Delivery Quantit</w:t>
      </w:r>
      <w:r w:rsidR="00A414A1">
        <w:t>y</w:t>
      </w:r>
      <w:r>
        <w:t xml:space="preserve"> under </w:t>
      </w:r>
      <w:r w:rsidR="00522582">
        <w:t>all</w:t>
      </w:r>
      <w:r w:rsidR="00A414A1">
        <w:t xml:space="preserve"> </w:t>
      </w:r>
      <w:r w:rsidR="00522582">
        <w:t xml:space="preserve">applicable </w:t>
      </w:r>
      <w:r>
        <w:t>Supplementary Agreements</w:t>
      </w:r>
      <w:r w:rsidR="00522582">
        <w:t xml:space="preserve"> (if any)</w:t>
      </w:r>
      <w:r>
        <w:t xml:space="preserve">, </w:t>
      </w:r>
      <w:r w:rsidR="00A414A1">
        <w:t>being the sum of</w:t>
      </w:r>
      <w:r>
        <w:t xml:space="preserve">: </w:t>
      </w:r>
    </w:p>
    <w:p w14:paraId="4C59CFA2" w14:textId="1A52CC5F" w:rsidR="00A414A1" w:rsidRDefault="00522582" w:rsidP="007365CF">
      <w:pPr>
        <w:numPr>
          <w:ilvl w:val="3"/>
          <w:numId w:val="3"/>
        </w:numPr>
      </w:pPr>
      <w:r>
        <w:t>the metered deliveries (from the Distribution Network)</w:t>
      </w:r>
      <w:r w:rsidR="00A414A1">
        <w:t>, to the extent available; and/or</w:t>
      </w:r>
    </w:p>
    <w:p w14:paraId="69674EFF" w14:textId="621C8C8B" w:rsidR="00A414A1" w:rsidRDefault="00522582" w:rsidP="007365CF">
      <w:pPr>
        <w:numPr>
          <w:ilvl w:val="3"/>
          <w:numId w:val="3"/>
        </w:numPr>
      </w:pPr>
      <w:r>
        <w:t xml:space="preserve">the approved </w:t>
      </w:r>
      <w:r w:rsidR="00A414A1">
        <w:t>nominated quantities</w:t>
      </w:r>
      <w:r>
        <w:t xml:space="preserve"> of Supplementary Capacity, to the extent applicable</w:t>
      </w:r>
      <w:r w:rsidR="00A414A1">
        <w:t>; and/or</w:t>
      </w:r>
    </w:p>
    <w:p w14:paraId="6C57D4D2" w14:textId="07329673" w:rsidR="00A414A1" w:rsidRDefault="00522582" w:rsidP="007365CF">
      <w:pPr>
        <w:numPr>
          <w:ilvl w:val="3"/>
          <w:numId w:val="3"/>
        </w:numPr>
      </w:pPr>
      <w:r>
        <w:t>the MDQ set out in each Supplementary Agreement</w:t>
      </w:r>
      <w:r w:rsidR="00A414A1">
        <w:t>,</w:t>
      </w:r>
    </w:p>
    <w:p w14:paraId="7D1C6D1F" w14:textId="2A44C91A" w:rsidR="007365CF" w:rsidRDefault="00A414A1" w:rsidP="00A414A1">
      <w:pPr>
        <w:ind w:left="1247"/>
      </w:pPr>
      <w:r>
        <w:t>provided that SQ</w:t>
      </w:r>
      <w:r w:rsidRPr="00A414A1">
        <w:rPr>
          <w:vertAlign w:val="subscript"/>
        </w:rPr>
        <w:t>TOTAL</w:t>
      </w:r>
      <w:r>
        <w:t xml:space="preserve"> </w:t>
      </w:r>
      <w:r w:rsidR="00522582">
        <w:t>may be no greater than</w:t>
      </w:r>
      <w:r>
        <w:t xml:space="preserve"> MQ;</w:t>
      </w:r>
    </w:p>
    <w:p w14:paraId="2EA81533" w14:textId="76E0DF56" w:rsidR="00976952" w:rsidRDefault="00976952" w:rsidP="00976952">
      <w:pPr>
        <w:ind w:left="624" w:firstLine="623"/>
      </w:pPr>
      <w:r>
        <w:t>DNC</w:t>
      </w:r>
      <w:r w:rsidRPr="00ED4DB1">
        <w:rPr>
          <w:vertAlign w:val="subscript"/>
        </w:rPr>
        <w:t>S</w:t>
      </w:r>
      <w:r>
        <w:rPr>
          <w:vertAlign w:val="subscript"/>
        </w:rPr>
        <w:t>HIPPER</w:t>
      </w:r>
      <w:r>
        <w:t xml:space="preserve"> is the Shipper’s DNC; and</w:t>
      </w:r>
    </w:p>
    <w:p w14:paraId="45362695" w14:textId="54331898" w:rsidR="00C700EF" w:rsidRDefault="00976952" w:rsidP="000354C8">
      <w:pPr>
        <w:ind w:left="624" w:firstLine="624"/>
        <w:rPr>
          <w:snapToGrid w:val="0"/>
        </w:rPr>
      </w:pPr>
      <w:r>
        <w:t>DNC</w:t>
      </w:r>
      <w:r>
        <w:rPr>
          <w:vertAlign w:val="subscript"/>
        </w:rPr>
        <w:t>TOTAL</w:t>
      </w:r>
      <w:r>
        <w:t xml:space="preserve"> is the aggregate DNC of all Shippers</w:t>
      </w:r>
      <w:r w:rsidR="009B5646">
        <w:t xml:space="preserve">. </w:t>
      </w:r>
      <w:r w:rsidR="009A352E">
        <w:t xml:space="preserve"> </w:t>
      </w:r>
      <w:bookmarkEnd w:id="447"/>
    </w:p>
    <w:p w14:paraId="3EBFE6D4" w14:textId="49150A5F" w:rsidR="00F43E7B" w:rsidRDefault="00F43E7B" w:rsidP="00F43E7B">
      <w:pPr>
        <w:pStyle w:val="Heading2"/>
      </w:pPr>
      <w:r>
        <w:t>Delivery Quantities at a Dedicated Delivery Point</w:t>
      </w:r>
    </w:p>
    <w:p w14:paraId="01BAD193" w14:textId="7BE47670" w:rsidR="008329CA" w:rsidRPr="006D7626" w:rsidRDefault="006D7626" w:rsidP="00F43E7B">
      <w:pPr>
        <w:keepNext/>
        <w:numPr>
          <w:ilvl w:val="1"/>
          <w:numId w:val="3"/>
        </w:numPr>
        <w:spacing w:after="290" w:line="290" w:lineRule="atLeast"/>
        <w:rPr>
          <w:snapToGrid w:val="0"/>
        </w:rPr>
      </w:pPr>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an Allocation Agreement, </w:t>
      </w:r>
      <w:r>
        <w:rPr>
          <w:snapToGrid w:val="0"/>
        </w:rPr>
        <w:t xml:space="preserve">irrespective of the number of Shippers using it. </w:t>
      </w:r>
    </w:p>
    <w:p w14:paraId="63071C4B" w14:textId="5834EED2" w:rsidR="00F43E7B" w:rsidRPr="00CD1C38" w:rsidRDefault="00F43E7B" w:rsidP="00F43E7B">
      <w:pPr>
        <w:keepNext/>
        <w:numPr>
          <w:ilvl w:val="1"/>
          <w:numId w:val="3"/>
        </w:numPr>
        <w:spacing w:after="290" w:line="290" w:lineRule="atLeast"/>
        <w:rPr>
          <w:snapToGrid w:val="0"/>
        </w:rPr>
      </w:pPr>
      <w:r>
        <w:t xml:space="preserve">Where the Delivery Point is used by: </w:t>
      </w:r>
    </w:p>
    <w:p w14:paraId="22D55BD0" w14:textId="56013F25" w:rsidR="00F43E7B" w:rsidRDefault="00F43E7B" w:rsidP="00F43E7B">
      <w:pPr>
        <w:numPr>
          <w:ilvl w:val="2"/>
          <w:numId w:val="3"/>
        </w:numPr>
        <w:rPr>
          <w:snapToGrid w:val="0"/>
        </w:rPr>
      </w:pPr>
      <w:r w:rsidRPr="00766310">
        <w:rPr>
          <w:snapToGrid w:val="0"/>
        </w:rPr>
        <w:t>only one Shipper</w:t>
      </w:r>
      <w:r>
        <w:rPr>
          <w:snapToGrid w:val="0"/>
        </w:rPr>
        <w:t xml:space="preserve">, </w:t>
      </w:r>
      <w:r w:rsidR="00812FCE">
        <w:rPr>
          <w:snapToGrid w:val="0"/>
        </w:rPr>
        <w:t>First Gas will be the Allocation Agent</w:t>
      </w:r>
      <w:r w:rsidR="00151680">
        <w:rPr>
          <w:snapToGrid w:val="0"/>
        </w:rPr>
        <w:t xml:space="preserve"> and </w:t>
      </w:r>
      <w:r>
        <w:rPr>
          <w:snapToGrid w:val="0"/>
        </w:rPr>
        <w:t xml:space="preserve">that Shipper’s </w:t>
      </w:r>
      <w:r w:rsidR="00F74047">
        <w:rPr>
          <w:iCs/>
        </w:rPr>
        <w:t>Daily</w:t>
      </w:r>
      <w:r>
        <w:rPr>
          <w:snapToGrid w:val="0"/>
        </w:rPr>
        <w:t xml:space="preserve"> </w:t>
      </w:r>
      <w:r w:rsidR="00D54EA0">
        <w:rPr>
          <w:snapToGrid w:val="0"/>
        </w:rPr>
        <w:t xml:space="preserve">and Hourly </w:t>
      </w:r>
      <w:r w:rsidR="00CB092D">
        <w:rPr>
          <w:snapToGrid w:val="0"/>
        </w:rPr>
        <w:t xml:space="preserve">Delivery </w:t>
      </w:r>
      <w:r w:rsidR="00D54EA0">
        <w:rPr>
          <w:snapToGrid w:val="0"/>
        </w:rPr>
        <w:t>Quantities</w:t>
      </w:r>
      <w:r w:rsidRPr="00766310">
        <w:rPr>
          <w:snapToGrid w:val="0"/>
        </w:rPr>
        <w:t xml:space="preserve"> will be the </w:t>
      </w:r>
      <w:r w:rsidR="006A5250">
        <w:rPr>
          <w:snapToGrid w:val="0"/>
        </w:rPr>
        <w:t xml:space="preserve">respective </w:t>
      </w:r>
      <w:r w:rsidRPr="00766310">
        <w:rPr>
          <w:snapToGrid w:val="0"/>
        </w:rPr>
        <w:t>metered quantit</w:t>
      </w:r>
      <w:r w:rsidR="00D54EA0">
        <w:rPr>
          <w:snapToGrid w:val="0"/>
        </w:rPr>
        <w:t>ies</w:t>
      </w:r>
      <w:r>
        <w:rPr>
          <w:snapToGrid w:val="0"/>
        </w:rPr>
        <w:t>; and</w:t>
      </w:r>
    </w:p>
    <w:p w14:paraId="6E3009FC" w14:textId="737A8AAF" w:rsidR="00F43E7B" w:rsidRDefault="00F43E7B" w:rsidP="00F43E7B">
      <w:pPr>
        <w:numPr>
          <w:ilvl w:val="2"/>
          <w:numId w:val="3"/>
        </w:numPr>
        <w:rPr>
          <w:snapToGrid w:val="0"/>
        </w:rPr>
      </w:pPr>
      <w:r>
        <w:rPr>
          <w:snapToGrid w:val="0"/>
        </w:rPr>
        <w:t>more than one S</w:t>
      </w:r>
      <w:r w:rsidRPr="00766310">
        <w:rPr>
          <w:snapToGrid w:val="0"/>
        </w:rPr>
        <w:t>hipper</w:t>
      </w:r>
      <w:r>
        <w:rPr>
          <w:snapToGrid w:val="0"/>
        </w:rPr>
        <w:t xml:space="preserve">, each Shipper’s </w:t>
      </w:r>
      <w:r w:rsidR="00F74047">
        <w:rPr>
          <w:iCs/>
        </w:rPr>
        <w:t>Daily</w:t>
      </w:r>
      <w:r>
        <w:rPr>
          <w:snapToGrid w:val="0"/>
        </w:rPr>
        <w:t xml:space="preserve"> </w:t>
      </w:r>
      <w:r w:rsidR="00D54EA0">
        <w:rPr>
          <w:snapToGrid w:val="0"/>
        </w:rPr>
        <w:t xml:space="preserve">and Hourly </w:t>
      </w:r>
      <w:r w:rsidR="00CB092D">
        <w:rPr>
          <w:snapToGrid w:val="0"/>
        </w:rPr>
        <w:t xml:space="preserve">Delivery </w:t>
      </w:r>
      <w:r>
        <w:rPr>
          <w:snapToGrid w:val="0"/>
        </w:rPr>
        <w:t xml:space="preserve">Quantities will be </w:t>
      </w:r>
      <w:r w:rsidR="002F66B2" w:rsidRPr="00766310">
        <w:rPr>
          <w:snapToGrid w:val="0"/>
        </w:rPr>
        <w:t xml:space="preserve">the </w:t>
      </w:r>
      <w:r w:rsidR="002F66B2">
        <w:rPr>
          <w:snapToGrid w:val="0"/>
        </w:rPr>
        <w:t xml:space="preserve">respective quantities </w:t>
      </w:r>
      <w:r>
        <w:rPr>
          <w:snapToGrid w:val="0"/>
        </w:rPr>
        <w:t xml:space="preserve">determined by the Allocation Agent </w:t>
      </w:r>
      <w:r w:rsidR="00151680">
        <w:rPr>
          <w:snapToGrid w:val="0"/>
        </w:rPr>
        <w:t xml:space="preserve">appointed </w:t>
      </w:r>
      <w:r>
        <w:rPr>
          <w:snapToGrid w:val="0"/>
        </w:rPr>
        <w:t>under the Allocation Agreement.</w:t>
      </w:r>
      <w:r w:rsidR="00F74047">
        <w:rPr>
          <w:snapToGrid w:val="0"/>
        </w:rPr>
        <w:t xml:space="preserve"> </w:t>
      </w:r>
    </w:p>
    <w:p w14:paraId="49730D6D" w14:textId="005FE7BC" w:rsidR="0075211C" w:rsidRDefault="004C132C" w:rsidP="00C700EF">
      <w:pPr>
        <w:numPr>
          <w:ilvl w:val="1"/>
          <w:numId w:val="3"/>
        </w:numPr>
      </w:pPr>
      <w:r>
        <w:t xml:space="preserve">At </w:t>
      </w:r>
      <w:r w:rsidR="004369D2">
        <w:t>any</w:t>
      </w:r>
      <w:r>
        <w:t xml:space="preserve"> Delivery Point where an</w:t>
      </w:r>
      <w:r w:rsidR="00C700EF" w:rsidRPr="00CE26DC">
        <w:t xml:space="preserve"> Allocation Agreement </w:t>
      </w:r>
      <w:r>
        <w:t xml:space="preserve">applies, each Shipper </w:t>
      </w:r>
      <w:r w:rsidR="004369D2">
        <w:t>shall</w:t>
      </w:r>
      <w:r w:rsidR="0075211C">
        <w:t xml:space="preserve"> ensure that:</w:t>
      </w:r>
      <w:r w:rsidR="00C700EF" w:rsidRPr="00CE26DC">
        <w:t xml:space="preserve"> </w:t>
      </w:r>
    </w:p>
    <w:p w14:paraId="5DD6ECA2" w14:textId="77777777" w:rsidR="002A4918" w:rsidRDefault="002A4918" w:rsidP="0075211C">
      <w:pPr>
        <w:numPr>
          <w:ilvl w:val="2"/>
          <w:numId w:val="3"/>
        </w:numPr>
      </w:pPr>
      <w:r>
        <w:t>the allocation methodology is acceptable to the Interconnected Party;</w:t>
      </w:r>
      <w:r w:rsidR="004C132C">
        <w:t xml:space="preserve"> and</w:t>
      </w:r>
    </w:p>
    <w:p w14:paraId="1940DB1F" w14:textId="4DFA638A" w:rsidR="00D94434" w:rsidRDefault="00D429AF" w:rsidP="0075211C">
      <w:pPr>
        <w:numPr>
          <w:ilvl w:val="2"/>
          <w:numId w:val="3"/>
        </w:numPr>
      </w:pPr>
      <w:r>
        <w:t xml:space="preserve">the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p>
    <w:p w14:paraId="6822E6B0" w14:textId="2AED6581" w:rsidR="00D94434" w:rsidRDefault="005C7D65" w:rsidP="00D94434">
      <w:pPr>
        <w:pStyle w:val="Heading2"/>
        <w:ind w:left="0" w:firstLine="624"/>
      </w:pPr>
      <w:r>
        <w:t xml:space="preserve">Delivery Quantities under </w:t>
      </w:r>
      <w:r w:rsidR="00D94434">
        <w:t>Supplementary and Interruptible Agreements</w:t>
      </w:r>
    </w:p>
    <w:p w14:paraId="1DF8D125" w14:textId="33494C5E" w:rsidR="00ED63E1" w:rsidRDefault="00ED63E1" w:rsidP="00D82E55">
      <w:pPr>
        <w:numPr>
          <w:ilvl w:val="1"/>
          <w:numId w:val="3"/>
        </w:numPr>
      </w:pPr>
      <w:r>
        <w:t xml:space="preserve">If First Gas enters into a Supplementary Agreement or Interruptible Agreement in respect of an End-user </w:t>
      </w:r>
      <w:r w:rsidR="00FA59A9">
        <w:t>supplied via</w:t>
      </w:r>
      <w:r>
        <w:t xml:space="preserve"> a Distribution Network, it will advise the Allocation Agent </w:t>
      </w:r>
      <w:r w:rsidR="00611917">
        <w:t xml:space="preserve">under the DRR </w:t>
      </w:r>
      <w:r>
        <w:t xml:space="preserve">of </w:t>
      </w:r>
      <w:r w:rsidR="00A3549E">
        <w:t>that</w:t>
      </w:r>
      <w:r>
        <w:t xml:space="preserve"> agreement and its commencement date.</w:t>
      </w:r>
      <w:r w:rsidR="005C7D65">
        <w:t xml:space="preserve"> </w:t>
      </w:r>
    </w:p>
    <w:p w14:paraId="6D7C3ECC" w14:textId="799769A1" w:rsidR="0075211C" w:rsidRDefault="00F74047" w:rsidP="00D82E55">
      <w:pPr>
        <w:numPr>
          <w:ilvl w:val="1"/>
          <w:numId w:val="3"/>
        </w:numPr>
      </w:pPr>
      <w:r>
        <w:rPr>
          <w:iCs/>
        </w:rPr>
        <w:t>Daily</w:t>
      </w:r>
      <w:r w:rsidR="00F353EA">
        <w:rPr>
          <w:iCs/>
        </w:rPr>
        <w:t xml:space="preserve"> </w:t>
      </w:r>
      <w:r w:rsidR="00ED63E1">
        <w:t xml:space="preserve">Delivery Quantities under any </w:t>
      </w:r>
      <w:r w:rsidR="00A3549E">
        <w:t xml:space="preserve">Supplementary Agreement, Existing Supplementary Agreement or Interruptible Agreement </w:t>
      </w:r>
      <w:r w:rsidR="00ED63E1">
        <w:t>shall be the quantities determined by, and notified to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52F791FE" w:rsidR="00DB3E8E" w:rsidRDefault="00CD7479" w:rsidP="00C700EF">
      <w:pPr>
        <w:numPr>
          <w:ilvl w:val="1"/>
          <w:numId w:val="3"/>
        </w:numPr>
      </w:pPr>
      <w:r>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F74047">
        <w:rPr>
          <w:iCs/>
        </w:rPr>
        <w:t>Daily</w:t>
      </w:r>
      <w:r w:rsidR="0020073E">
        <w:rPr>
          <w:iCs/>
        </w:rPr>
        <w:t xml:space="preserve"> </w:t>
      </w:r>
      <w:r w:rsidR="00C700EF" w:rsidRPr="00CE26DC">
        <w:t>Delivery Quantity.</w:t>
      </w:r>
    </w:p>
    <w:p w14:paraId="71BF6207"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56208B52" w14:textId="77777777"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2649933C" w:rsidR="00DB3E8E" w:rsidRPr="00CE26DC" w:rsidRDefault="00840BE3" w:rsidP="00DB3E8E">
      <w:pPr>
        <w:numPr>
          <w:ilvl w:val="1"/>
          <w:numId w:val="3"/>
        </w:numPr>
      </w:pPr>
      <w:r>
        <w:t xml:space="preserve">Subject to </w:t>
      </w:r>
      <w:r w:rsidRPr="00840BE3">
        <w:rPr>
          <w:i/>
        </w:rPr>
        <w:t>section 6.15</w:t>
      </w:r>
      <w:r>
        <w:t>, if</w:t>
      </w:r>
      <w:r w:rsidR="00D82E55">
        <w:t xml:space="preserve"> the End-user at a Dedicated Delivery Point wishes to commence buying Gas from a new Shipper while continuing to buy Gas </w:t>
      </w:r>
      <w:r w:rsidR="00857C9F">
        <w:t xml:space="preserve">from </w:t>
      </w:r>
      <w:r w:rsidR="00D82E55">
        <w:t xml:space="preserve">an existing Shipper, </w:t>
      </w:r>
      <w:r w:rsidR="001D1A24">
        <w:t xml:space="preserve">both </w:t>
      </w:r>
      <w:r w:rsidR="00857C9F">
        <w:t>Shippers shall become party to an Allocation Agreement</w:t>
      </w:r>
      <w:r w:rsidR="00AC1C2F">
        <w:t xml:space="preserve"> consistent with </w:t>
      </w:r>
      <w:r w:rsidR="00AC1C2F" w:rsidRPr="00AC1C2F">
        <w:rPr>
          <w:i/>
        </w:rPr>
        <w:t xml:space="preserve">section </w:t>
      </w:r>
      <w:r w:rsidR="00CC6625">
        <w:rPr>
          <w:i/>
        </w:rPr>
        <w:t>6.1</w:t>
      </w:r>
      <w:r w:rsidR="005F5DD2">
        <w:rPr>
          <w:i/>
        </w:rPr>
        <w:t>8</w:t>
      </w:r>
      <w:r w:rsidR="00DB3E8E">
        <w:t xml:space="preserve">. </w:t>
      </w:r>
    </w:p>
    <w:p w14:paraId="0B6AF7BB" w14:textId="77777777" w:rsidR="00FF67F2" w:rsidRDefault="00FF67F2" w:rsidP="00FF67F2">
      <w:pPr>
        <w:pStyle w:val="Heading2"/>
        <w:ind w:left="623"/>
      </w:pPr>
      <w:r>
        <w:t>Title to Gas and Risk</w:t>
      </w:r>
    </w:p>
    <w:p w14:paraId="21AE7503" w14:textId="7D4E5C99" w:rsidR="00EF372F" w:rsidRPr="00EF372F" w:rsidRDefault="00B04C27" w:rsidP="00B04C27">
      <w:pPr>
        <w:numPr>
          <w:ilvl w:val="1"/>
          <w:numId w:val="3"/>
        </w:numPr>
      </w:pPr>
      <w:bookmarkStart w:id="448"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0E7FB28F" w:rsidR="00EF372F" w:rsidRPr="002E2192" w:rsidRDefault="00132175" w:rsidP="00EF372F">
      <w:pPr>
        <w:numPr>
          <w:ilvl w:val="2"/>
          <w:numId w:val="3"/>
        </w:numPr>
        <w:rPr>
          <w:snapToGrid w:val="0"/>
        </w:rPr>
      </w:pPr>
      <w:r>
        <w:rPr>
          <w:snapToGrid w:val="0"/>
        </w:rPr>
        <w:t xml:space="preserve">it injects, or which </w:t>
      </w:r>
      <w:r w:rsidR="00944094">
        <w:rPr>
          <w:snapToGrid w:val="0"/>
        </w:rPr>
        <w:t>is injected on its behalf</w:t>
      </w:r>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11B401AD" w:rsidR="00B04C27" w:rsidRPr="002E2192" w:rsidRDefault="00944094" w:rsidP="00EF372F">
      <w:pPr>
        <w:numPr>
          <w:ilvl w:val="2"/>
          <w:numId w:val="3"/>
        </w:numPr>
        <w:rPr>
          <w:snapToGrid w:val="0"/>
        </w:rPr>
      </w:pPr>
      <w:r>
        <w:rPr>
          <w:snapToGrid w:val="0"/>
        </w:rPr>
        <w:t>it</w:t>
      </w:r>
      <w:r w:rsidR="00A65178">
        <w:rPr>
          <w:snapToGrid w:val="0"/>
        </w:rPr>
        <w:t xml:space="preserve"> takes</w:t>
      </w:r>
      <w:r w:rsidR="00622307">
        <w:rPr>
          <w:snapToGrid w:val="0"/>
        </w:rPr>
        <w:t>, or is deemed to take</w:t>
      </w:r>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1F3E5260" w14:textId="2C9008D8"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48"/>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6.20</w:t>
      </w:r>
      <w:r w:rsidR="00944094">
        <w:rPr>
          <w:snapToGrid w:val="0"/>
        </w:rPr>
        <w:t xml:space="preserve">, that person </w:t>
      </w:r>
      <w:r w:rsidR="00651027">
        <w:rPr>
          <w:snapToGrid w:val="0"/>
        </w:rPr>
        <w:t>warrants the same</w:t>
      </w:r>
      <w:r w:rsidR="004C407F" w:rsidRPr="00CE26DC">
        <w:t>.</w:t>
      </w:r>
      <w:r w:rsidR="00944094">
        <w:t xml:space="preserve"> </w:t>
      </w:r>
    </w:p>
    <w:p w14:paraId="34EAED77" w14:textId="4E9DD90E" w:rsidR="0042465B" w:rsidRDefault="0042465B" w:rsidP="000D7241">
      <w:pPr>
        <w:numPr>
          <w:ilvl w:val="1"/>
          <w:numId w:val="3"/>
        </w:numPr>
        <w:rPr>
          <w:rFonts w:eastAsia="Times New Roman"/>
          <w:b/>
          <w:bCs/>
          <w:caps/>
          <w:snapToGrid w:val="0"/>
          <w:szCs w:val="28"/>
        </w:rPr>
      </w:pPr>
      <w:r>
        <w:rPr>
          <w:snapToGrid w:val="0"/>
        </w:rPr>
        <w:br w:type="page"/>
      </w:r>
    </w:p>
    <w:p w14:paraId="33A4B7BC" w14:textId="77777777" w:rsidR="00D24ADD" w:rsidRDefault="000E3122" w:rsidP="006852F6">
      <w:pPr>
        <w:pStyle w:val="Heading1"/>
        <w:numPr>
          <w:ilvl w:val="0"/>
          <w:numId w:val="3"/>
        </w:numPr>
        <w:rPr>
          <w:snapToGrid w:val="0"/>
        </w:rPr>
      </w:pPr>
      <w:bookmarkStart w:id="449" w:name="_Toc489805945"/>
      <w:bookmarkStart w:id="450" w:name="_Toc500499093"/>
      <w:r>
        <w:rPr>
          <w:snapToGrid w:val="0"/>
        </w:rPr>
        <w:t xml:space="preserve">additional </w:t>
      </w:r>
      <w:r w:rsidR="00133BCF">
        <w:rPr>
          <w:snapToGrid w:val="0"/>
        </w:rPr>
        <w:t>agreements</w:t>
      </w:r>
      <w:bookmarkEnd w:id="449"/>
      <w:bookmarkEnd w:id="450"/>
    </w:p>
    <w:p w14:paraId="51298867" w14:textId="77777777" w:rsidR="00D24ADD" w:rsidRDefault="008D1513" w:rsidP="008D1513">
      <w:pPr>
        <w:pStyle w:val="Heading2"/>
        <w:ind w:left="623"/>
      </w:pPr>
      <w:r w:rsidRPr="008D1513">
        <w:rPr>
          <w:iCs/>
        </w:rPr>
        <w:t>Supplementary</w:t>
      </w:r>
      <w:r>
        <w:t xml:space="preserve"> Agreements</w:t>
      </w:r>
    </w:p>
    <w:p w14:paraId="4162C0D8" w14:textId="0A09D446"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r w:rsidR="00CB7D23">
        <w:rPr>
          <w:snapToGrid w:val="0"/>
        </w:rPr>
        <w:t xml:space="preserve">any of </w:t>
      </w:r>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77777777" w:rsidR="00C43062"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77777777"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77777777"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14:paraId="410DE5C6"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77777777"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2580382A" w:rsidR="000154F8" w:rsidRDefault="000154F8" w:rsidP="00676994">
      <w:pPr>
        <w:numPr>
          <w:ilvl w:val="3"/>
          <w:numId w:val="3"/>
        </w:numPr>
        <w:rPr>
          <w:snapToGrid w:val="0"/>
        </w:rPr>
      </w:pPr>
      <w:r>
        <w:rPr>
          <w:snapToGrid w:val="0"/>
        </w:rPr>
        <w:t xml:space="preserve">the Allocation Agent providing First Gas with </w:t>
      </w:r>
      <w:r w:rsidR="00F74047">
        <w:rPr>
          <w:snapToGrid w:val="0"/>
        </w:rPr>
        <w:t>Daily</w:t>
      </w:r>
      <w:r w:rsidR="00F353EA">
        <w:rPr>
          <w:snapToGrid w:val="0"/>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Delivery Quantities for the purposes of the agreement;</w:t>
      </w:r>
    </w:p>
    <w:p w14:paraId="5B81EA3F" w14:textId="4D2F1C2A"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to access </w:t>
      </w:r>
      <w:r>
        <w:rPr>
          <w:snapToGrid w:val="0"/>
        </w:rPr>
        <w:t xml:space="preserve">the </w:t>
      </w:r>
      <w:r w:rsidR="005370FE">
        <w:rPr>
          <w:snapToGrid w:val="0"/>
        </w:rPr>
        <w:t>Supplementary Capacity</w:t>
      </w:r>
      <w:r w:rsidR="0082663C">
        <w:rPr>
          <w:snapToGrid w:val="0"/>
        </w:rPr>
        <w:t xml:space="preserve"> (including by using the nominations processes set out in </w:t>
      </w:r>
      <w:r w:rsidR="0082663C" w:rsidRPr="0052048A">
        <w:rPr>
          <w:i/>
          <w:snapToGrid w:val="0"/>
        </w:rPr>
        <w:t>section 4</w:t>
      </w:r>
      <w:r w:rsidR="0082663C">
        <w:rPr>
          <w:snapToGrid w:val="0"/>
        </w:rPr>
        <w:t>)</w:t>
      </w:r>
      <w:r w:rsidR="005370FE">
        <w:rPr>
          <w:snapToGrid w:val="0"/>
        </w:rPr>
        <w:t>;</w:t>
      </w:r>
      <w:r w:rsidR="0082663C">
        <w:rPr>
          <w:snapToGrid w:val="0"/>
        </w:rPr>
        <w:t xml:space="preserve"> </w:t>
      </w:r>
    </w:p>
    <w:p w14:paraId="22044BC1" w14:textId="0F0A5AB8"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8B45C7">
        <w:rPr>
          <w:snapToGrid w:val="0"/>
        </w:rPr>
        <w:t xml:space="preserve"> </w:t>
      </w:r>
      <w:r w:rsidR="00572710">
        <w:rPr>
          <w:snapToGrid w:val="0"/>
        </w:rPr>
        <w:t xml:space="preserve">with </w:t>
      </w:r>
      <w:r w:rsidR="00B71610">
        <w:rPr>
          <w:snapToGrid w:val="0"/>
        </w:rPr>
        <w:t>Priority Rights</w:t>
      </w:r>
      <w:r w:rsidR="005B7E74">
        <w:rPr>
          <w:snapToGrid w:val="0"/>
        </w:rPr>
        <w:t xml:space="preserve">; </w:t>
      </w:r>
      <w:r w:rsidR="00186F12">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F704E4B" w14:textId="77777777" w:rsidR="003503D8" w:rsidRDefault="003503D8" w:rsidP="003503D8">
      <w:pPr>
        <w:pStyle w:val="Heading2"/>
        <w:ind w:left="623"/>
      </w:pPr>
      <w:r>
        <w:t>Interruptible Agreements</w:t>
      </w:r>
    </w:p>
    <w:p w14:paraId="527866DE" w14:textId="77777777" w:rsidR="003503D8" w:rsidRDefault="003503D8" w:rsidP="003503D8">
      <w:pPr>
        <w:numPr>
          <w:ilvl w:val="1"/>
          <w:numId w:val="3"/>
        </w:numPr>
        <w:rPr>
          <w:snapToGrid w:val="0"/>
        </w:rPr>
      </w:pPr>
      <w:r>
        <w:rPr>
          <w:snapToGrid w:val="0"/>
        </w:rPr>
        <w:t>First Gas may, but shall not be obliged to enter into an Interruptible Agreement:</w:t>
      </w:r>
    </w:p>
    <w:p w14:paraId="700F2165" w14:textId="77777777"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3585D63"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DC69DB">
        <w:rPr>
          <w:i/>
          <w:snapToGrid w:val="0"/>
        </w:rPr>
        <w:t>3</w:t>
      </w:r>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3503D8">
      <w:pPr>
        <w:numPr>
          <w:ilvl w:val="2"/>
          <w:numId w:val="3"/>
        </w:numPr>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1003688C"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r w:rsidR="0082663C">
        <w:rPr>
          <w:snapToGrid w:val="0"/>
        </w:rPr>
        <w:t xml:space="preserve">the </w:t>
      </w:r>
      <w:r>
        <w:rPr>
          <w:snapToGrid w:val="0"/>
        </w:rPr>
        <w:t xml:space="preserve">nominations processes set out in </w:t>
      </w:r>
      <w:r w:rsidRPr="0052048A">
        <w:rPr>
          <w:i/>
          <w:snapToGrid w:val="0"/>
        </w:rPr>
        <w:t>section 4</w:t>
      </w:r>
      <w:r>
        <w:rPr>
          <w:snapToGrid w:val="0"/>
        </w:rPr>
        <w:t>);</w:t>
      </w:r>
    </w:p>
    <w:p w14:paraId="006D7C74" w14:textId="77777777"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6601211C" w14:textId="7777777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r w:rsidR="00F74047">
        <w:rPr>
          <w:iCs/>
        </w:rPr>
        <w:t>Daily</w:t>
      </w:r>
      <w:r w:rsidR="00F353EA">
        <w:rPr>
          <w:iCs/>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77777777"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19F7F280" w14:textId="77777777" w:rsidR="008D1513" w:rsidRDefault="008D1513" w:rsidP="008D1513">
      <w:pPr>
        <w:pStyle w:val="Heading2"/>
        <w:ind w:left="623"/>
      </w:pPr>
      <w:r w:rsidRPr="008D1513">
        <w:rPr>
          <w:iCs/>
        </w:rPr>
        <w:t>Interconnection</w:t>
      </w:r>
      <w:r>
        <w:t xml:space="preserve"> Agreements</w:t>
      </w:r>
    </w:p>
    <w:p w14:paraId="581EC7B4" w14:textId="6DCE8492"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w:t>
      </w:r>
      <w:r w:rsidR="00CE0DA7">
        <w:rPr>
          <w:snapToGrid w:val="0"/>
        </w:rPr>
        <w:t>Interconnection</w:t>
      </w:r>
      <w:r w:rsidR="00721BC2">
        <w:rPr>
          <w:snapToGrid w:val="0"/>
        </w:rPr>
        <w:t xml:space="preserve"> Agreement</w:t>
      </w:r>
      <w:r w:rsidR="00C363CD">
        <w:rPr>
          <w:snapToGrid w:val="0"/>
        </w:rPr>
        <w:t>.</w:t>
      </w:r>
      <w:r w:rsidR="004D58BD">
        <w:rPr>
          <w:snapToGrid w:val="0"/>
        </w:rPr>
        <w:t xml:space="preserve"> First Gas will </w:t>
      </w:r>
      <w:r w:rsidR="004D58BD" w:rsidRPr="006D2A6E">
        <w:rPr>
          <w:snapToGrid w:val="0"/>
        </w:rPr>
        <w:t xml:space="preserve">deal with </w:t>
      </w:r>
      <w:r w:rsidR="00947A40">
        <w:rPr>
          <w:snapToGrid w:val="0"/>
        </w:rPr>
        <w:t>any person seeking to become an Interconnected Party</w:t>
      </w:r>
      <w:r w:rsidR="00947A40" w:rsidRPr="006D2A6E">
        <w:rPr>
          <w:snapToGrid w:val="0"/>
        </w:rPr>
        <w:t xml:space="preserve"> </w:t>
      </w:r>
      <w:r w:rsidR="00947A40">
        <w:rPr>
          <w:snapToGrid w:val="0"/>
        </w:rPr>
        <w:t>(and all existing Interconnected Parties)</w:t>
      </w:r>
      <w:r w:rsidR="004D58BD" w:rsidRPr="006D2A6E">
        <w:rPr>
          <w:snapToGrid w:val="0"/>
        </w:rPr>
        <w:t xml:space="preserve"> on an arms’ length basis and not prefer or give any priority to any </w:t>
      </w:r>
      <w:r w:rsidR="00947A40">
        <w:rPr>
          <w:snapToGrid w:val="0"/>
        </w:rPr>
        <w:t>prospective or existing Interconnected Party</w:t>
      </w:r>
      <w:r w:rsidR="004D58BD" w:rsidRPr="006D2A6E">
        <w:rPr>
          <w:snapToGrid w:val="0"/>
        </w:rPr>
        <w:t xml:space="preserve"> except as expressly provided for in this Code.</w:t>
      </w:r>
      <w:r w:rsidR="00462A10">
        <w:rPr>
          <w:snapToGrid w:val="0"/>
        </w:rPr>
        <w:t xml:space="preserve"> </w:t>
      </w:r>
    </w:p>
    <w:p w14:paraId="2FE02EDD" w14:textId="77777777" w:rsidR="00E23678" w:rsidRPr="00084494" w:rsidRDefault="00E23678" w:rsidP="00E23678">
      <w:pPr>
        <w:numPr>
          <w:ilvl w:val="1"/>
          <w:numId w:val="3"/>
        </w:numPr>
        <w:rPr>
          <w:snapToGrid w:val="0"/>
        </w:rPr>
      </w:pPr>
      <w:bookmarkStart w:id="451" w:name="_Hlk499798033"/>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bookmarkEnd w:id="451"/>
      <w:r w:rsidR="00BF522D">
        <w:rPr>
          <w:snapToGrid w:val="0"/>
        </w:rPr>
        <w:t xml:space="preserve"> </w:t>
      </w:r>
    </w:p>
    <w:p w14:paraId="4672B265" w14:textId="77777777" w:rsidR="00B54732" w:rsidRDefault="00B54732" w:rsidP="00C63F0B">
      <w:pPr>
        <w:numPr>
          <w:ilvl w:val="2"/>
          <w:numId w:val="3"/>
        </w:numPr>
      </w:pPr>
      <w:r>
        <w:t xml:space="preserve">in relation to each </w:t>
      </w:r>
      <w:r w:rsidR="009A7F8F">
        <w:rPr>
          <w:snapToGrid w:val="0"/>
        </w:rPr>
        <w:t>Receipt Point, Delivery Point or Bi-directional Point</w:t>
      </w:r>
      <w:r>
        <w:t xml:space="preserve"> </w:t>
      </w:r>
      <w:r w:rsidR="009A7F8F">
        <w:t>it</w:t>
      </w:r>
      <w:r w:rsidR="00CE0E49">
        <w:t xml:space="preserve"> covers</w:t>
      </w:r>
      <w:r>
        <w:t>:</w:t>
      </w:r>
    </w:p>
    <w:p w14:paraId="3932ABED" w14:textId="77777777"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14:paraId="67FA77C4" w14:textId="77777777"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14:paraId="0ED17DC9" w14:textId="77777777" w:rsidR="00CA4DD8" w:rsidRPr="009A7F8F" w:rsidRDefault="00CA4DD8" w:rsidP="009A7F8F">
      <w:pPr>
        <w:numPr>
          <w:ilvl w:val="3"/>
          <w:numId w:val="3"/>
        </w:numPr>
        <w:rPr>
          <w:snapToGrid w:val="0"/>
        </w:rPr>
      </w:pPr>
      <w:r w:rsidRPr="009A7F8F">
        <w:rPr>
          <w:snapToGrid w:val="0"/>
        </w:rPr>
        <w:t>the Maximum Design Flow Rate;</w:t>
      </w:r>
    </w:p>
    <w:p w14:paraId="15D34ADC" w14:textId="77777777"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14:paraId="56C7DD80" w14:textId="77777777" w:rsidR="00A317A8" w:rsidRDefault="00A317A8" w:rsidP="004D2311">
      <w:pPr>
        <w:numPr>
          <w:ilvl w:val="3"/>
          <w:numId w:val="3"/>
        </w:numPr>
        <w:rPr>
          <w:snapToGrid w:val="0"/>
        </w:rPr>
      </w:pPr>
      <w:r>
        <w:rPr>
          <w:snapToGrid w:val="0"/>
        </w:rPr>
        <w:t>that an Over-Flow Charge will be payable for exceeding Physical MHQ;</w:t>
      </w:r>
    </w:p>
    <w:p w14:paraId="65EB8E4B" w14:textId="24738499" w:rsidR="00CA4DD8" w:rsidRPr="00CA4DD8" w:rsidRDefault="00CA4DD8" w:rsidP="004D2311">
      <w:pPr>
        <w:numPr>
          <w:ilvl w:val="3"/>
          <w:numId w:val="3"/>
        </w:numPr>
        <w:rPr>
          <w:snapToGrid w:val="0"/>
        </w:rPr>
      </w:pPr>
      <w:r w:rsidRPr="002E2192">
        <w:rPr>
          <w:snapToGrid w:val="0"/>
        </w:rPr>
        <w:t xml:space="preserve">the </w:t>
      </w:r>
      <w:r w:rsidR="00A317A8">
        <w:rPr>
          <w:snapToGrid w:val="0"/>
        </w:rPr>
        <w:t xml:space="preserve">other </w:t>
      </w:r>
      <w:r w:rsidRPr="002E2192">
        <w:rPr>
          <w:snapToGrid w:val="0"/>
        </w:rPr>
        <w:t xml:space="preserve">fees </w:t>
      </w:r>
      <w:r w:rsidR="00A317A8">
        <w:rPr>
          <w:snapToGrid w:val="0"/>
        </w:rPr>
        <w:t xml:space="preserve">and charges </w:t>
      </w:r>
      <w:r w:rsidRPr="002E2192">
        <w:rPr>
          <w:snapToGrid w:val="0"/>
        </w:rPr>
        <w:t xml:space="preserve">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14:paraId="18BED22D" w14:textId="26C0BA58"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w:t>
      </w:r>
      <w:r w:rsidR="00D2481C">
        <w:rPr>
          <w:snapToGrid w:val="0"/>
        </w:rPr>
        <w:t>,</w:t>
      </w:r>
      <w:r>
        <w:rPr>
          <w:snapToGrid w:val="0"/>
        </w:rPr>
        <w:t xml:space="preserve"> ownership</w:t>
      </w:r>
      <w:r w:rsidR="00537702">
        <w:rPr>
          <w:snapToGrid w:val="0"/>
        </w:rPr>
        <w:t xml:space="preserve"> and</w:t>
      </w:r>
      <w:r w:rsidR="00D2481C">
        <w:t xml:space="preserve"> monitoring rights</w:t>
      </w:r>
      <w:r>
        <w:rPr>
          <w:snapToGrid w:val="0"/>
        </w:rPr>
        <w:t>)</w:t>
      </w:r>
      <w:r w:rsidR="005D2875" w:rsidRPr="00DB731F">
        <w:rPr>
          <w:snapToGrid w:val="0"/>
        </w:rPr>
        <w:t>;</w:t>
      </w:r>
    </w:p>
    <w:p w14:paraId="6B91D6A5" w14:textId="77777777"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14:paraId="54E47106" w14:textId="77777777"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14:paraId="5AD0E166" w14:textId="77777777"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14:paraId="1A63E750" w14:textId="65DF8A15" w:rsidR="0055344A"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14:paraId="4BCBDC0D" w14:textId="6B00A0EC" w:rsidR="00806B12" w:rsidRPr="002E2192" w:rsidRDefault="00806B12" w:rsidP="00806B12">
      <w:pPr>
        <w:numPr>
          <w:ilvl w:val="2"/>
          <w:numId w:val="3"/>
        </w:numPr>
        <w:rPr>
          <w:snapToGrid w:val="0"/>
        </w:rPr>
      </w:pPr>
      <w:r>
        <w:rPr>
          <w:snapToGrid w:val="0"/>
        </w:rPr>
        <w:t xml:space="preserve">for </w:t>
      </w:r>
      <w:r w:rsidR="006535BF">
        <w:rPr>
          <w:snapToGrid w:val="0"/>
        </w:rPr>
        <w:t>any Receipt Point</w:t>
      </w:r>
      <w:r>
        <w:rPr>
          <w:snapToGrid w:val="0"/>
        </w:rPr>
        <w:t xml:space="preserve"> </w:t>
      </w:r>
      <w:r w:rsidR="006535BF">
        <w:rPr>
          <w:snapToGrid w:val="0"/>
        </w:rPr>
        <w:t xml:space="preserve">on First Gas’ “400 line” </w:t>
      </w:r>
      <w:r w:rsidR="00A45083">
        <w:rPr>
          <w:snapToGrid w:val="0"/>
        </w:rPr>
        <w:t>between</w:t>
      </w:r>
      <w:r w:rsidR="006535BF">
        <w:rPr>
          <w:snapToGrid w:val="0"/>
        </w:rPr>
        <w:t xml:space="preserve"> Oaonui and the Turangi Mixing Station as at the date of this Code</w:t>
      </w:r>
      <w:r>
        <w:rPr>
          <w:snapToGrid w:val="0"/>
        </w:rPr>
        <w:t xml:space="preserve">, that </w:t>
      </w:r>
      <w:r w:rsidRPr="007968B1">
        <w:rPr>
          <w:snapToGrid w:val="0"/>
        </w:rPr>
        <w:t xml:space="preserve">First Gas will use reasonable endeavours to maintain the </w:t>
      </w:r>
      <w:r>
        <w:rPr>
          <w:snapToGrid w:val="0"/>
        </w:rPr>
        <w:t xml:space="preserve">pressure in </w:t>
      </w:r>
      <w:r w:rsidR="00285197">
        <w:rPr>
          <w:snapToGrid w:val="0"/>
        </w:rPr>
        <w:t xml:space="preserve">that </w:t>
      </w:r>
      <w:r w:rsidR="00363D8B">
        <w:rPr>
          <w:snapToGrid w:val="0"/>
        </w:rPr>
        <w:t xml:space="preserve">line </w:t>
      </w:r>
      <w:r w:rsidR="00093EC1">
        <w:rPr>
          <w:snapToGrid w:val="0"/>
        </w:rPr>
        <w:t xml:space="preserve">at or near the Bertrand Road Offtake </w:t>
      </w:r>
      <w:r>
        <w:rPr>
          <w:snapToGrid w:val="0"/>
        </w:rPr>
        <w:t>between 42 and 48 bar gauge (</w:t>
      </w:r>
      <w:r w:rsidRPr="00760062">
        <w:rPr>
          <w:i/>
          <w:snapToGrid w:val="0"/>
        </w:rPr>
        <w:t>Target Taranaki Pressure</w:t>
      </w:r>
      <w:r>
        <w:rPr>
          <w:snapToGrid w:val="0"/>
        </w:rPr>
        <w:t xml:space="preserve">), subject to </w:t>
      </w:r>
      <w:r w:rsidRPr="007968B1">
        <w:rPr>
          <w:snapToGrid w:val="0"/>
        </w:rPr>
        <w:t xml:space="preserve">a Critical Contingency, Force Majeure Event, </w:t>
      </w:r>
      <w:r>
        <w:rPr>
          <w:snapToGrid w:val="0"/>
        </w:rPr>
        <w:t>E</w:t>
      </w:r>
      <w:r w:rsidRPr="007968B1">
        <w:rPr>
          <w:snapToGrid w:val="0"/>
        </w:rPr>
        <w:t>mergency</w:t>
      </w:r>
      <w:r>
        <w:rPr>
          <w:snapToGrid w:val="0"/>
        </w:rPr>
        <w:t>,</w:t>
      </w:r>
      <w:r w:rsidRPr="007968B1">
        <w:rPr>
          <w:snapToGrid w:val="0"/>
        </w:rPr>
        <w:t xml:space="preserve"> Maintenance</w:t>
      </w:r>
      <w:r>
        <w:rPr>
          <w:snapToGrid w:val="0"/>
        </w:rPr>
        <w:t xml:space="preserve"> or the aggregate </w:t>
      </w:r>
      <w:r w:rsidR="00A12136">
        <w:rPr>
          <w:snapToGrid w:val="0"/>
        </w:rPr>
        <w:t>ERM</w:t>
      </w:r>
      <w:r>
        <w:rPr>
          <w:snapToGrid w:val="0"/>
        </w:rPr>
        <w:t xml:space="preserve"> of Shippers and/or OBA Parties, and that </w:t>
      </w:r>
      <w:r w:rsidR="00A12136">
        <w:rPr>
          <w:snapToGrid w:val="0"/>
        </w:rPr>
        <w:t>any</w:t>
      </w:r>
      <w:r>
        <w:rPr>
          <w:snapToGrid w:val="0"/>
        </w:rPr>
        <w:t xml:space="preserve"> change </w:t>
      </w:r>
      <w:r w:rsidR="00A12136">
        <w:rPr>
          <w:snapToGrid w:val="0"/>
        </w:rPr>
        <w:t xml:space="preserve">to </w:t>
      </w:r>
      <w:r>
        <w:rPr>
          <w:snapToGrid w:val="0"/>
        </w:rPr>
        <w:t xml:space="preserve">the Target Taranaki Pressure </w:t>
      </w:r>
      <w:r w:rsidR="00A12136">
        <w:rPr>
          <w:snapToGrid w:val="0"/>
        </w:rPr>
        <w:t>shall be subject to a Change Request</w:t>
      </w:r>
      <w:r>
        <w:rPr>
          <w:snapToGrid w:val="0"/>
        </w:rPr>
        <w:t xml:space="preserve"> </w:t>
      </w:r>
      <w:r w:rsidRPr="00E02D85">
        <w:rPr>
          <w:snapToGrid w:val="0"/>
        </w:rPr>
        <w:t xml:space="preserve">not </w:t>
      </w:r>
      <w:r w:rsidR="00A12136">
        <w:rPr>
          <w:snapToGrid w:val="0"/>
        </w:rPr>
        <w:t>to be effective earlier</w:t>
      </w:r>
      <w:r w:rsidRPr="00E02D85">
        <w:rPr>
          <w:snapToGrid w:val="0"/>
        </w:rPr>
        <w:t xml:space="preserve"> than 12 Months</w:t>
      </w:r>
      <w:r w:rsidR="00A12136">
        <w:rPr>
          <w:snapToGrid w:val="0"/>
        </w:rPr>
        <w:t xml:space="preserve"> following its approval</w:t>
      </w:r>
      <w:r>
        <w:rPr>
          <w:snapToGrid w:val="0"/>
        </w:rPr>
        <w:t>;</w:t>
      </w:r>
    </w:p>
    <w:p w14:paraId="05ADB910" w14:textId="122A63DD" w:rsidR="00C64E12" w:rsidRDefault="00C64E12" w:rsidP="00C64E12">
      <w:pPr>
        <w:numPr>
          <w:ilvl w:val="2"/>
          <w:numId w:val="3"/>
        </w:numPr>
        <w:rPr>
          <w:snapToGrid w:val="0"/>
        </w:rPr>
      </w:pPr>
      <w:r w:rsidRPr="002E2192">
        <w:rPr>
          <w:snapToGrid w:val="0"/>
        </w:rPr>
        <w:t xml:space="preserve">the </w:t>
      </w:r>
      <w:r w:rsidR="00573DD6">
        <w:rPr>
          <w:snapToGrid w:val="0"/>
        </w:rPr>
        <w:t xml:space="preserve">Metering and other </w:t>
      </w:r>
      <w:r w:rsidRPr="002E2192">
        <w:rPr>
          <w:snapToGrid w:val="0"/>
        </w:rPr>
        <w:t xml:space="preserve">data First Gas </w:t>
      </w:r>
      <w:r w:rsidR="008F0777">
        <w:rPr>
          <w:snapToGrid w:val="0"/>
        </w:rPr>
        <w:t xml:space="preserve">must make available to </w:t>
      </w:r>
      <w:r w:rsidRPr="002E2192">
        <w:rPr>
          <w:snapToGrid w:val="0"/>
        </w:rPr>
        <w:t>the Interconnected Party and</w:t>
      </w:r>
      <w:r w:rsidR="00573DD6">
        <w:rPr>
          <w:snapToGrid w:val="0"/>
        </w:rPr>
        <w:t>/or</w:t>
      </w:r>
      <w:r w:rsidRPr="002E2192">
        <w:rPr>
          <w:snapToGrid w:val="0"/>
        </w:rPr>
        <w:t xml:space="preserve"> vice versa;</w:t>
      </w:r>
    </w:p>
    <w:p w14:paraId="131A7545" w14:textId="445DFB2B" w:rsidR="00895115" w:rsidRDefault="002123B3" w:rsidP="00C64E12">
      <w:pPr>
        <w:numPr>
          <w:ilvl w:val="2"/>
          <w:numId w:val="3"/>
        </w:numPr>
        <w:rPr>
          <w:snapToGrid w:val="0"/>
        </w:rPr>
      </w:pPr>
      <w:r>
        <w:rPr>
          <w:snapToGrid w:val="0"/>
        </w:rPr>
        <w:t xml:space="preserve">the information the Interconnected Party must </w:t>
      </w:r>
      <w:r w:rsidR="00A93CEA">
        <w:rPr>
          <w:snapToGrid w:val="0"/>
        </w:rPr>
        <w:t>provide to First Gas</w:t>
      </w:r>
      <w:r>
        <w:rPr>
          <w:snapToGrid w:val="0"/>
        </w:rPr>
        <w:t xml:space="preserve"> </w:t>
      </w:r>
      <w:r w:rsidR="009837DF">
        <w:rPr>
          <w:snapToGrid w:val="0"/>
        </w:rPr>
        <w:t>concerning its</w:t>
      </w:r>
      <w:r>
        <w:rPr>
          <w:snapToGrid w:val="0"/>
        </w:rPr>
        <w:t xml:space="preserve"> </w:t>
      </w:r>
      <w:r w:rsidR="00A93CEA">
        <w:rPr>
          <w:snapToGrid w:val="0"/>
        </w:rPr>
        <w:t>scheduled</w:t>
      </w:r>
      <w:r>
        <w:rPr>
          <w:snapToGrid w:val="0"/>
        </w:rPr>
        <w:t xml:space="preserve"> and </w:t>
      </w:r>
      <w:r w:rsidR="00A93CEA">
        <w:rPr>
          <w:snapToGrid w:val="0"/>
        </w:rPr>
        <w:t>unscheduled</w:t>
      </w:r>
      <w:r>
        <w:rPr>
          <w:snapToGrid w:val="0"/>
        </w:rPr>
        <w:t xml:space="preserve"> outages</w:t>
      </w:r>
      <w:r w:rsidR="009837DF">
        <w:rPr>
          <w:snapToGrid w:val="0"/>
        </w:rPr>
        <w:t xml:space="preserve">, </w:t>
      </w:r>
      <w:r w:rsidR="00895115">
        <w:rPr>
          <w:snapToGrid w:val="0"/>
        </w:rPr>
        <w:t xml:space="preserve">including: </w:t>
      </w:r>
    </w:p>
    <w:p w14:paraId="0074E647" w14:textId="157240B0" w:rsidR="00DF75C0" w:rsidRPr="00376C10" w:rsidRDefault="00895115" w:rsidP="00376C10">
      <w:pPr>
        <w:numPr>
          <w:ilvl w:val="3"/>
          <w:numId w:val="3"/>
        </w:numPr>
        <w:rPr>
          <w:snapToGrid w:val="0"/>
        </w:rPr>
      </w:pPr>
      <w:r w:rsidRPr="00F27205">
        <w:t xml:space="preserve">the </w:t>
      </w:r>
      <w:r>
        <w:t>reason for</w:t>
      </w:r>
      <w:r w:rsidR="00DF75C0">
        <w:t>,</w:t>
      </w:r>
      <w:r>
        <w:t xml:space="preserve"> and </w:t>
      </w:r>
      <w:r w:rsidRPr="00F27205">
        <w:t xml:space="preserve">likely duration of </w:t>
      </w:r>
      <w:r>
        <w:t>that outage</w:t>
      </w:r>
      <w:r w:rsidR="00DF75C0">
        <w:t>;</w:t>
      </w:r>
    </w:p>
    <w:p w14:paraId="650DFE3E" w14:textId="1DC8C1C1" w:rsidR="00DF75C0" w:rsidRPr="00DF75C0" w:rsidRDefault="00895115" w:rsidP="00376C10">
      <w:pPr>
        <w:numPr>
          <w:ilvl w:val="3"/>
          <w:numId w:val="3"/>
        </w:numPr>
        <w:rPr>
          <w:snapToGrid w:val="0"/>
        </w:rPr>
      </w:pPr>
      <w:r w:rsidRPr="00F27205">
        <w:t xml:space="preserve">the extent of the </w:t>
      </w:r>
      <w:r>
        <w:t xml:space="preserve">expected reduction in </w:t>
      </w:r>
      <w:r w:rsidR="00DF75C0">
        <w:t xml:space="preserve">the </w:t>
      </w:r>
      <w:r>
        <w:t xml:space="preserve">injection </w:t>
      </w:r>
      <w:r w:rsidR="00DF75C0">
        <w:t>or take o</w:t>
      </w:r>
      <w:r>
        <w:t>f</w:t>
      </w:r>
      <w:r w:rsidRPr="00F27205">
        <w:t xml:space="preserve"> Gas</w:t>
      </w:r>
      <w:r w:rsidR="00DF75C0">
        <w:t>; and</w:t>
      </w:r>
    </w:p>
    <w:p w14:paraId="1F932DDA" w14:textId="77777777" w:rsidR="00DF75C0" w:rsidRDefault="00DF75C0" w:rsidP="00376C10">
      <w:pPr>
        <w:numPr>
          <w:ilvl w:val="3"/>
          <w:numId w:val="3"/>
        </w:numPr>
        <w:rPr>
          <w:snapToGrid w:val="0"/>
        </w:rPr>
      </w:pPr>
      <w:r>
        <w:rPr>
          <w:snapToGrid w:val="0"/>
        </w:rPr>
        <w:t xml:space="preserve">for scheduled outages, </w:t>
      </w:r>
      <w:r w:rsidR="00895115">
        <w:rPr>
          <w:snapToGrid w:val="0"/>
        </w:rPr>
        <w:t xml:space="preserve">the required notice, </w:t>
      </w:r>
    </w:p>
    <w:p w14:paraId="7AB2B5FE" w14:textId="3F3CEE6A" w:rsidR="002123B3" w:rsidRDefault="009837DF" w:rsidP="00DF75C0">
      <w:pPr>
        <w:ind w:left="1247"/>
        <w:rPr>
          <w:snapToGrid w:val="0"/>
        </w:rPr>
      </w:pPr>
      <w:r>
        <w:rPr>
          <w:snapToGrid w:val="0"/>
        </w:rPr>
        <w:t>and that First Gas may publish that information on OATIS</w:t>
      </w:r>
      <w:r w:rsidR="002123B3">
        <w:rPr>
          <w:snapToGrid w:val="0"/>
        </w:rPr>
        <w:t>;</w:t>
      </w:r>
    </w:p>
    <w:p w14:paraId="4AC7C8E7" w14:textId="4A1C73F0" w:rsidR="00C82378" w:rsidRPr="002E2192" w:rsidRDefault="00C82378" w:rsidP="00C64E12">
      <w:pPr>
        <w:numPr>
          <w:ilvl w:val="2"/>
          <w:numId w:val="3"/>
        </w:numPr>
        <w:rPr>
          <w:snapToGrid w:val="0"/>
        </w:rPr>
      </w:pPr>
      <w:r w:rsidRPr="009312A7">
        <w:t xml:space="preserve">for any </w:t>
      </w:r>
      <w:r w:rsidRPr="009312A7">
        <w:rPr>
          <w:snapToGrid w:val="0"/>
        </w:rPr>
        <w:t xml:space="preserve">Receipt Point, </w:t>
      </w:r>
      <w:r w:rsidR="00FA35D3" w:rsidRPr="009312A7">
        <w:rPr>
          <w:rFonts w:cs="Arial"/>
          <w:snapToGrid w:val="0"/>
        </w:rPr>
        <w:t>limits on the rate at which any nominated quantity of Gas may be injected, provided that</w:t>
      </w:r>
      <w:r w:rsidR="0088508F" w:rsidRPr="009312A7">
        <w:rPr>
          <w:snapToGrid w:val="0"/>
        </w:rPr>
        <w:t xml:space="preserve"> the Interconnected Party may request that it be able to inject Gas according to an agreed hourly profile</w:t>
      </w:r>
      <w:r w:rsidR="00F36DAD">
        <w:rPr>
          <w:snapToGrid w:val="0"/>
        </w:rPr>
        <w:t>;</w:t>
      </w:r>
      <w:r>
        <w:rPr>
          <w:snapToGrid w:val="0"/>
        </w:rPr>
        <w:t xml:space="preserve"> </w:t>
      </w:r>
    </w:p>
    <w:p w14:paraId="74A15BD9" w14:textId="5B50EFBF" w:rsidR="00FA72F8" w:rsidRPr="002E2192" w:rsidRDefault="00FA72F8" w:rsidP="00C63F0B">
      <w:pPr>
        <w:numPr>
          <w:ilvl w:val="2"/>
          <w:numId w:val="3"/>
        </w:numPr>
        <w:rPr>
          <w:snapToGrid w:val="0"/>
        </w:rPr>
      </w:pPr>
      <w:r w:rsidRPr="002E2192">
        <w:rPr>
          <w:snapToGrid w:val="0"/>
        </w:rPr>
        <w:t xml:space="preserve">that First Gas will produce and publish </w:t>
      </w:r>
      <w:r w:rsidR="00D76B45">
        <w:rPr>
          <w:snapToGrid w:val="0"/>
        </w:rPr>
        <w:t>DDRs and HDRs</w:t>
      </w:r>
      <w:r w:rsidRPr="002E2192">
        <w:rPr>
          <w:snapToGrid w:val="0"/>
        </w:rPr>
        <w:t xml:space="preserve">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14:paraId="6D4D8725" w14:textId="77777777"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the party responsible for odorisation</w:t>
      </w:r>
      <w:r w:rsidR="00BF522D" w:rsidRPr="002E2192">
        <w:rPr>
          <w:snapToGrid w:val="0"/>
        </w:rPr>
        <w:t>;</w:t>
      </w:r>
    </w:p>
    <w:p w14:paraId="52468542" w14:textId="77777777" w:rsidR="009D2DB8" w:rsidRPr="00CA4DD8" w:rsidRDefault="009D2DB8" w:rsidP="00CA4DD8">
      <w:pPr>
        <w:numPr>
          <w:ilvl w:val="2"/>
          <w:numId w:val="3"/>
        </w:numPr>
        <w:rPr>
          <w:snapToGrid w:val="0"/>
        </w:rPr>
      </w:pPr>
      <w:r w:rsidRPr="00CA4DD8">
        <w:rPr>
          <w:snapToGrid w:val="0"/>
        </w:rPr>
        <w:t>the term of the agreement;</w:t>
      </w:r>
    </w:p>
    <w:p w14:paraId="767327B0" w14:textId="77777777"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14:paraId="3AC68EA9" w14:textId="77777777"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14:paraId="6E5BCFD2" w14:textId="77777777"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14:paraId="534090BE" w14:textId="53FDCBED"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r w:rsidR="00D83E60">
        <w:rPr>
          <w:snapToGrid w:val="0"/>
        </w:rPr>
        <w:t xml:space="preserve"> and</w:t>
      </w:r>
    </w:p>
    <w:p w14:paraId="6EFDA0C3" w14:textId="0D74AAAC"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w:t>
      </w:r>
      <w:r w:rsidR="005D2875">
        <w:rPr>
          <w:snapToGrid w:val="0"/>
        </w:rPr>
        <w:t xml:space="preserve"> </w:t>
      </w:r>
    </w:p>
    <w:p w14:paraId="414BFDF3" w14:textId="42CA0500" w:rsidR="00C9210A" w:rsidRPr="00D83E60" w:rsidRDefault="00916810" w:rsidP="00D83E60">
      <w:pPr>
        <w:numPr>
          <w:ilvl w:val="2"/>
          <w:numId w:val="3"/>
        </w:numPr>
        <w:rPr>
          <w:snapToGrid w:val="0"/>
        </w:rPr>
      </w:pPr>
      <w:r w:rsidRPr="00D83E60">
        <w:rPr>
          <w:snapToGrid w:val="0"/>
        </w:rPr>
        <w:t>the method for allocating Gas quantities injected into or taken from the Transmission System</w:t>
      </w:r>
      <w:r w:rsidR="00D83E60" w:rsidRPr="00D83E60">
        <w:rPr>
          <w:snapToGrid w:val="0"/>
        </w:rPr>
        <w:t>, including</w:t>
      </w:r>
      <w:r w:rsidR="00D83E60">
        <w:rPr>
          <w:snapToGrid w:val="0"/>
        </w:rPr>
        <w:t xml:space="preserve"> an OBA</w:t>
      </w:r>
      <w:r w:rsidR="00587B1C" w:rsidRPr="00D83E60">
        <w:rPr>
          <w:snapToGrid w:val="0"/>
        </w:rPr>
        <w:t>;</w:t>
      </w:r>
    </w:p>
    <w:p w14:paraId="334C4465" w14:textId="0E381C45" w:rsidR="00D83E60" w:rsidRPr="00D058F9" w:rsidRDefault="00C9210A" w:rsidP="00D92CD8">
      <w:pPr>
        <w:numPr>
          <w:ilvl w:val="2"/>
          <w:numId w:val="3"/>
        </w:numPr>
        <w:rPr>
          <w:snapToGrid w:val="0"/>
        </w:rPr>
      </w:pPr>
      <w:r>
        <w:rPr>
          <w:snapToGrid w:val="0"/>
        </w:rPr>
        <w:t xml:space="preserve">where </w:t>
      </w:r>
      <w:r w:rsidR="00D83E60">
        <w:rPr>
          <w:snapToGrid w:val="0"/>
        </w:rPr>
        <w:t>it</w:t>
      </w:r>
      <w:r>
        <w:rPr>
          <w:snapToGrid w:val="0"/>
        </w:rPr>
        <w:t xml:space="preserve"> </w:t>
      </w:r>
      <w:r w:rsidR="00D83E60">
        <w:rPr>
          <w:snapToGrid w:val="0"/>
        </w:rPr>
        <w:t>determines that an OBA will apply</w:t>
      </w:r>
      <w:r w:rsidR="002D5532">
        <w:rPr>
          <w:snapToGrid w:val="0"/>
        </w:rPr>
        <w:t>, that</w:t>
      </w:r>
      <w:r w:rsidR="00B36895">
        <w:rPr>
          <w:snapToGrid w:val="0"/>
        </w:rPr>
        <w:t xml:space="preserve"> the Interconnected Party</w:t>
      </w:r>
      <w:r w:rsidR="00D92CD8">
        <w:rPr>
          <w:snapToGrid w:val="0"/>
        </w:rPr>
        <w:t xml:space="preserve"> </w:t>
      </w:r>
      <w:r w:rsidR="00D83E60" w:rsidRPr="00D92CD8">
        <w:rPr>
          <w:snapToGrid w:val="0"/>
        </w:rPr>
        <w:t>must comply with its obligations as an OBA Party</w:t>
      </w:r>
      <w:r w:rsidR="002D5532" w:rsidRPr="00D92CD8">
        <w:rPr>
          <w:snapToGrid w:val="0"/>
        </w:rPr>
        <w:t>; and</w:t>
      </w:r>
    </w:p>
    <w:p w14:paraId="2787FBFC" w14:textId="454627AA" w:rsidR="00D92CD8" w:rsidRPr="00D92CD8" w:rsidRDefault="00D92CD8" w:rsidP="006639B2">
      <w:pPr>
        <w:numPr>
          <w:ilvl w:val="3"/>
          <w:numId w:val="3"/>
        </w:numPr>
        <w:rPr>
          <w:snapToGrid w:val="0"/>
        </w:rPr>
      </w:pPr>
      <w:r>
        <w:rPr>
          <w:snapToGrid w:val="0"/>
        </w:rPr>
        <w:t xml:space="preserve">at a Receipt Point, </w:t>
      </w:r>
      <w:r w:rsidR="00537702">
        <w:rPr>
          <w:snapToGrid w:val="0"/>
        </w:rPr>
        <w:t>w</w:t>
      </w:r>
      <w:r w:rsidR="00B36895">
        <w:rPr>
          <w:snapToGrid w:val="0"/>
        </w:rPr>
        <w:t xml:space="preserve">ill be eligible for </w:t>
      </w:r>
      <w:r w:rsidR="00473416">
        <w:rPr>
          <w:snapToGrid w:val="0"/>
        </w:rPr>
        <w:t>credits</w:t>
      </w:r>
      <w:r w:rsidR="00B36895">
        <w:rPr>
          <w:snapToGrid w:val="0"/>
        </w:rPr>
        <w:t xml:space="preserve"> of </w:t>
      </w:r>
      <w:r w:rsidR="00473416">
        <w:t xml:space="preserve">Over-Flow Charges and </w:t>
      </w:r>
      <w:r w:rsidR="00B36895">
        <w:rPr>
          <w:snapToGrid w:val="0"/>
        </w:rPr>
        <w:t>ERM Charges</w:t>
      </w:r>
      <w:r w:rsidR="00473416">
        <w:rPr>
          <w:snapToGrid w:val="0"/>
        </w:rPr>
        <w:t xml:space="preserve"> </w:t>
      </w:r>
      <w:r w:rsidR="00473416">
        <w:t xml:space="preserve">payable by OBA Parties at </w:t>
      </w:r>
      <w:r>
        <w:t xml:space="preserve">all </w:t>
      </w:r>
      <w:r w:rsidR="00473416">
        <w:t>Receipt Points</w:t>
      </w:r>
      <w:r>
        <w:t>; or</w:t>
      </w:r>
    </w:p>
    <w:p w14:paraId="4482E795" w14:textId="4828AFFA" w:rsidR="00D92CD8" w:rsidRPr="00D92CD8" w:rsidRDefault="00D92CD8" w:rsidP="006639B2">
      <w:pPr>
        <w:numPr>
          <w:ilvl w:val="3"/>
          <w:numId w:val="3"/>
        </w:numPr>
        <w:rPr>
          <w:snapToGrid w:val="0"/>
        </w:rPr>
      </w:pPr>
      <w:r>
        <w:rPr>
          <w:snapToGrid w:val="0"/>
        </w:rPr>
        <w:t>at a Delivery Poin</w:t>
      </w:r>
      <w:r w:rsidR="00D21599">
        <w:rPr>
          <w:snapToGrid w:val="0"/>
        </w:rPr>
        <w:t>t</w:t>
      </w:r>
      <w:r>
        <w:rPr>
          <w:snapToGrid w:val="0"/>
        </w:rPr>
        <w:t xml:space="preserve">, will be eligible for credits of </w:t>
      </w:r>
      <w:r>
        <w:t xml:space="preserve">Daily Overrun Charges, Daily Underrun Charges, Hourly Overrun Charges, Over-Flow Charges and </w:t>
      </w:r>
      <w:r>
        <w:rPr>
          <w:snapToGrid w:val="0"/>
        </w:rPr>
        <w:t xml:space="preserve">ERM Charges </w:t>
      </w:r>
      <w:r>
        <w:t xml:space="preserve">payable by OBA Parties at all Delivery Points where an OBA applies, </w:t>
      </w:r>
    </w:p>
    <w:p w14:paraId="2436DC10" w14:textId="2E8FBC43" w:rsidR="002D5532" w:rsidRDefault="00D92CD8" w:rsidP="00D92CD8">
      <w:pPr>
        <w:ind w:left="1247"/>
        <w:rPr>
          <w:snapToGrid w:val="0"/>
        </w:rPr>
      </w:pPr>
      <w:r>
        <w:t>to be determined (in both cases) pro-rata based on the metered quantities of the Interconnected Party and all other OBA Partie</w:t>
      </w:r>
      <w:r w:rsidR="00D058F9">
        <w:t>s at the relevant Receipt Points or Delivery Points</w:t>
      </w:r>
      <w:r w:rsidR="00B36895">
        <w:rPr>
          <w:snapToGrid w:val="0"/>
        </w:rPr>
        <w:t xml:space="preserve">; </w:t>
      </w:r>
    </w:p>
    <w:p w14:paraId="0066009C" w14:textId="6C49EA75" w:rsidR="00626A86" w:rsidRDefault="00D83E60" w:rsidP="00626A86">
      <w:pPr>
        <w:numPr>
          <w:ilvl w:val="2"/>
          <w:numId w:val="3"/>
        </w:numPr>
        <w:rPr>
          <w:snapToGrid w:val="0"/>
        </w:rPr>
      </w:pPr>
      <w:r>
        <w:rPr>
          <w:snapToGrid w:val="0"/>
        </w:rPr>
        <w:t>where an OBA does not apply, that the Interconnected Party must comply with its obligations under the relevant GTA or Allocation Agreement (as the case may be);</w:t>
      </w:r>
    </w:p>
    <w:p w14:paraId="4E419641" w14:textId="77777777" w:rsidR="00F955C4"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w:t>
      </w:r>
      <w:r w:rsidR="00D83E60">
        <w:rPr>
          <w:snapToGrid w:val="0"/>
        </w:rPr>
        <w:t>including</w:t>
      </w:r>
      <w:r>
        <w:rPr>
          <w:snapToGrid w:val="0"/>
        </w:rPr>
        <w:t xml:space="preserve"> </w:t>
      </w:r>
      <w:r w:rsidR="00D83E60">
        <w:rPr>
          <w:snapToGrid w:val="0"/>
        </w:rPr>
        <w:t xml:space="preserve">where </w:t>
      </w:r>
      <w:r>
        <w:rPr>
          <w:snapToGrid w:val="0"/>
        </w:rPr>
        <w:t xml:space="preserve">an OBA </w:t>
      </w:r>
      <w:r w:rsidR="00D83E60">
        <w:rPr>
          <w:snapToGrid w:val="0"/>
        </w:rPr>
        <w:t>does not apply</w:t>
      </w:r>
      <w:r w:rsidR="00761312">
        <w:rPr>
          <w:snapToGrid w:val="0"/>
        </w:rPr>
        <w:t>)</w:t>
      </w:r>
      <w:r>
        <w:rPr>
          <w:snapToGrid w:val="0"/>
        </w:rPr>
        <w:t xml:space="preserve">; </w:t>
      </w:r>
    </w:p>
    <w:p w14:paraId="64320BFB" w14:textId="03AAFE3C" w:rsidR="00CA4DD8" w:rsidRPr="00626A86" w:rsidRDefault="00F955C4" w:rsidP="00626A86">
      <w:pPr>
        <w:numPr>
          <w:ilvl w:val="2"/>
          <w:numId w:val="3"/>
        </w:numPr>
        <w:rPr>
          <w:snapToGrid w:val="0"/>
        </w:rPr>
      </w:pPr>
      <w:bookmarkStart w:id="452" w:name="_Hlk499798011"/>
      <w:r>
        <w:rPr>
          <w:snapToGrid w:val="0"/>
        </w:rPr>
        <w:t xml:space="preserve">liabilities provisions consistent with those in </w:t>
      </w:r>
      <w:r w:rsidRPr="00F955C4">
        <w:rPr>
          <w:i/>
          <w:snapToGrid w:val="0"/>
        </w:rPr>
        <w:t>section 16</w:t>
      </w:r>
      <w:r>
        <w:rPr>
          <w:snapToGrid w:val="0"/>
        </w:rPr>
        <w:t>;</w:t>
      </w:r>
      <w:bookmarkEnd w:id="452"/>
      <w:r>
        <w:rPr>
          <w:snapToGrid w:val="0"/>
        </w:rPr>
        <w:t xml:space="preserve"> </w:t>
      </w:r>
      <w:r w:rsidR="00587B1C" w:rsidRPr="00626A86">
        <w:rPr>
          <w:snapToGrid w:val="0"/>
        </w:rPr>
        <w:t>and</w:t>
      </w:r>
    </w:p>
    <w:p w14:paraId="6F027592" w14:textId="77777777"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14:paraId="4C656503" w14:textId="4D933490" w:rsidR="00457167" w:rsidRPr="00F24779" w:rsidRDefault="003D14D5" w:rsidP="00457167">
      <w:pPr>
        <w:numPr>
          <w:ilvl w:val="1"/>
          <w:numId w:val="3"/>
        </w:numPr>
        <w:tabs>
          <w:tab w:val="num" w:pos="1900"/>
        </w:tabs>
        <w:rPr>
          <w:snapToGrid w:val="0"/>
        </w:rPr>
      </w:pPr>
      <w:r>
        <w:rPr>
          <w:snapToGrid w:val="0"/>
        </w:rPr>
        <w:t xml:space="preserve">Where this Code </w:t>
      </w:r>
      <w:r w:rsidR="00734A6E">
        <w:rPr>
          <w:snapToGrid w:val="0"/>
        </w:rPr>
        <w:t xml:space="preserve">confers rights or </w:t>
      </w:r>
      <w:r>
        <w:rPr>
          <w:snapToGrid w:val="0"/>
        </w:rPr>
        <w:t>places obligations on an Interconnected Party</w:t>
      </w:r>
      <w:r w:rsidR="005F73E6">
        <w:rPr>
          <w:snapToGrid w:val="0"/>
        </w:rPr>
        <w:t xml:space="preserve"> under an ICA</w:t>
      </w:r>
      <w:r>
        <w:rPr>
          <w:snapToGrid w:val="0"/>
        </w:rPr>
        <w:t xml:space="preserve">, or an </w:t>
      </w:r>
      <w:r w:rsidR="00457167">
        <w:rPr>
          <w:snapToGrid w:val="0"/>
        </w:rPr>
        <w:t xml:space="preserve">ICA </w:t>
      </w:r>
      <w:r w:rsidR="00F573D6">
        <w:rPr>
          <w:snapToGrid w:val="0"/>
        </w:rPr>
        <w:t xml:space="preserve">refers to </w:t>
      </w:r>
      <w:r w:rsidR="00613364">
        <w:rPr>
          <w:snapToGrid w:val="0"/>
        </w:rPr>
        <w:t xml:space="preserve">sections </w:t>
      </w:r>
      <w:r w:rsidR="00367E51">
        <w:rPr>
          <w:snapToGrid w:val="0"/>
        </w:rPr>
        <w:t>or</w:t>
      </w:r>
      <w:r w:rsidR="00613364">
        <w:rPr>
          <w:snapToGrid w:val="0"/>
        </w:rPr>
        <w:t xml:space="preserve"> </w:t>
      </w:r>
      <w:r w:rsidR="00457167">
        <w:rPr>
          <w:snapToGrid w:val="0"/>
        </w:rPr>
        <w:t>terms of this Code</w:t>
      </w:r>
      <w:r>
        <w:rPr>
          <w:snapToGrid w:val="0"/>
        </w:rPr>
        <w:t>,</w:t>
      </w:r>
      <w:r w:rsidR="00457167">
        <w:rPr>
          <w:snapToGrid w:val="0"/>
        </w:rPr>
        <w:t xml:space="preserve"> the </w:t>
      </w:r>
      <w:r>
        <w:rPr>
          <w:snapToGrid w:val="0"/>
        </w:rPr>
        <w:t xml:space="preserve">relevant </w:t>
      </w:r>
      <w:r w:rsidR="00457167">
        <w:rPr>
          <w:snapToGrid w:val="0"/>
        </w:rPr>
        <w:t>ICA will</w:t>
      </w:r>
      <w:r w:rsidR="00457167" w:rsidRPr="00F24779">
        <w:rPr>
          <w:snapToGrid w:val="0"/>
        </w:rPr>
        <w:t>:</w:t>
      </w:r>
    </w:p>
    <w:p w14:paraId="7FCE7F96" w14:textId="425B9484" w:rsidR="00367E51" w:rsidRDefault="00367E51" w:rsidP="00457167">
      <w:pPr>
        <w:numPr>
          <w:ilvl w:val="2"/>
          <w:numId w:val="3"/>
        </w:numPr>
        <w:rPr>
          <w:snapToGrid w:val="0"/>
        </w:rPr>
      </w:pPr>
      <w:r>
        <w:rPr>
          <w:snapToGrid w:val="0"/>
        </w:rPr>
        <w:t xml:space="preserve">be deemed to be amended automatically if and when the </w:t>
      </w:r>
      <w:r w:rsidR="003D14D5">
        <w:rPr>
          <w:snapToGrid w:val="0"/>
        </w:rPr>
        <w:t xml:space="preserve">relevant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xml:space="preserve">, or the </w:t>
      </w:r>
      <w:r>
        <w:rPr>
          <w:snapToGrid w:val="0"/>
        </w:rPr>
        <w:t xml:space="preserve">sections or terms of the Code </w:t>
      </w:r>
      <w:r w:rsidR="003D14D5">
        <w:rPr>
          <w:snapToGrid w:val="0"/>
        </w:rPr>
        <w:t xml:space="preserve">referred to </w:t>
      </w:r>
      <w:r w:rsidR="00F573D6">
        <w:rPr>
          <w:snapToGrid w:val="0"/>
        </w:rPr>
        <w:t xml:space="preserve">in that ICA </w:t>
      </w:r>
      <w:r>
        <w:rPr>
          <w:snapToGrid w:val="0"/>
        </w:rPr>
        <w:t xml:space="preserve">are </w:t>
      </w:r>
      <w:r w:rsidR="00F573D6">
        <w:rPr>
          <w:snapToGrid w:val="0"/>
        </w:rPr>
        <w:t>amended</w:t>
      </w:r>
      <w:r>
        <w:rPr>
          <w:snapToGrid w:val="0"/>
        </w:rPr>
        <w:t>;</w:t>
      </w:r>
    </w:p>
    <w:p w14:paraId="68E11168" w14:textId="23544E55"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 and</w:t>
      </w:r>
    </w:p>
    <w:p w14:paraId="1D65C383" w14:textId="744DDA6F"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w:t>
      </w:r>
      <w:r w:rsidR="00A52DFF">
        <w:rPr>
          <w:snapToGrid w:val="0"/>
        </w:rPr>
        <w:t xml:space="preserve">that </w:t>
      </w:r>
      <w:r>
        <w:rPr>
          <w:snapToGrid w:val="0"/>
        </w:rPr>
        <w:t xml:space="preserve">ICA unless First Gas and the Interconnected Party agree to amend them. </w:t>
      </w:r>
      <w:r w:rsidRPr="002E2192">
        <w:rPr>
          <w:snapToGrid w:val="0"/>
        </w:rPr>
        <w:t xml:space="preserve"> </w:t>
      </w:r>
    </w:p>
    <w:p w14:paraId="640A2E50" w14:textId="77777777"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14:paraId="759F95F7" w14:textId="77777777" w:rsidR="002F5246" w:rsidRDefault="002F5246">
      <w:pPr>
        <w:spacing w:after="0" w:line="240" w:lineRule="auto"/>
        <w:rPr>
          <w:rFonts w:eastAsia="Times New Roman"/>
          <w:b/>
          <w:bCs/>
          <w:caps/>
          <w:snapToGrid w:val="0"/>
          <w:szCs w:val="28"/>
        </w:rPr>
      </w:pPr>
      <w:bookmarkStart w:id="453" w:name="_Toc489805948"/>
      <w:r>
        <w:rPr>
          <w:snapToGrid w:val="0"/>
        </w:rPr>
        <w:br w:type="page"/>
      </w:r>
    </w:p>
    <w:p w14:paraId="06491BF2" w14:textId="77777777" w:rsidR="002F5246" w:rsidRDefault="002F5246" w:rsidP="002F5246">
      <w:pPr>
        <w:pStyle w:val="Heading1"/>
        <w:numPr>
          <w:ilvl w:val="0"/>
          <w:numId w:val="3"/>
        </w:numPr>
        <w:rPr>
          <w:snapToGrid w:val="0"/>
        </w:rPr>
      </w:pPr>
      <w:bookmarkStart w:id="454" w:name="_Toc500499094"/>
      <w:r>
        <w:rPr>
          <w:snapToGrid w:val="0"/>
        </w:rPr>
        <w:t>balancing</w:t>
      </w:r>
      <w:bookmarkEnd w:id="453"/>
      <w:bookmarkEnd w:id="454"/>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2F5246">
      <w:pPr>
        <w:numPr>
          <w:ilvl w:val="1"/>
          <w:numId w:val="3"/>
        </w:numPr>
        <w:rPr>
          <w:lang w:val="en-AU"/>
        </w:rPr>
      </w:pPr>
      <w:bookmarkStart w:id="455"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2F5246">
      <w:pPr>
        <w:numPr>
          <w:ilvl w:val="2"/>
          <w:numId w:val="3"/>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48F2542C"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r w:rsidR="00F74047">
        <w:rPr>
          <w:lang w:val="en-AU"/>
        </w:rPr>
        <w:t>shall</w:t>
      </w:r>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2F5246">
      <w:pPr>
        <w:numPr>
          <w:ilvl w:val="2"/>
          <w:numId w:val="3"/>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65881695" w:rsidR="002F5246" w:rsidRPr="0087748F" w:rsidRDefault="002D7C17" w:rsidP="002F5246">
      <w:pPr>
        <w:numPr>
          <w:ilvl w:val="2"/>
          <w:numId w:val="3"/>
        </w:numPr>
        <w:rPr>
          <w:lang w:val="en-AU"/>
        </w:rPr>
      </w:pPr>
      <w:r>
        <w:rPr>
          <w:lang w:val="en-AU"/>
        </w:rPr>
        <w:t>pursuant to</w:t>
      </w:r>
      <w:r w:rsidR="002F5246">
        <w:rPr>
          <w:lang w:val="en-AU"/>
        </w:rPr>
        <w:t xml:space="preserve"> this </w:t>
      </w:r>
      <w:r w:rsidR="002F5246" w:rsidRPr="00EC261C">
        <w:rPr>
          <w:i/>
          <w:lang w:val="en-AU"/>
        </w:rPr>
        <w:t xml:space="preserve">section </w:t>
      </w:r>
      <w:r w:rsidR="00B75721">
        <w:rPr>
          <w:i/>
          <w:lang w:val="en-AU"/>
        </w:rPr>
        <w:t>8.2</w:t>
      </w:r>
      <w:r w:rsidR="00AF1891">
        <w:rPr>
          <w:i/>
          <w:lang w:val="en-AU"/>
        </w:rPr>
        <w:t>(a)</w:t>
      </w:r>
      <w:r w:rsidR="002F5246">
        <w:rPr>
          <w:lang w:val="en-AU"/>
        </w:rPr>
        <w:t xml:space="preserve">, the Shipper’s </w:t>
      </w:r>
      <w:r w:rsidR="002F5246" w:rsidRPr="0087748F">
        <w:rPr>
          <w:lang w:val="en-AU"/>
        </w:rPr>
        <w:t>Receipt</w:t>
      </w:r>
      <w:r w:rsidR="007C489D">
        <w:rPr>
          <w:lang w:val="en-AU"/>
        </w:rPr>
        <w:t xml:space="preserve"> </w:t>
      </w:r>
      <w:r w:rsidR="00C2163A">
        <w:rPr>
          <w:lang w:val="en-AU"/>
        </w:rPr>
        <w:t xml:space="preserve">Quantities </w:t>
      </w:r>
      <w:r w:rsidR="002F5246" w:rsidRPr="0087748F">
        <w:rPr>
          <w:lang w:val="en-AU"/>
        </w:rPr>
        <w:t xml:space="preserve">and </w:t>
      </w:r>
      <w:r w:rsidR="007C489D">
        <w:rPr>
          <w:lang w:val="en-AU"/>
        </w:rPr>
        <w:t xml:space="preserve">Daily </w:t>
      </w:r>
      <w:r w:rsidR="002F5246" w:rsidRPr="0087748F">
        <w:rPr>
          <w:lang w:val="en-AU"/>
        </w:rPr>
        <w:t>Delivery Quantities</w:t>
      </w:r>
      <w:r w:rsidR="002F5246">
        <w:rPr>
          <w:lang w:val="en-AU"/>
        </w:rPr>
        <w:t xml:space="preserve"> may be different</w:t>
      </w:r>
      <w:r w:rsidR="002F5246"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455"/>
    <w:p w14:paraId="57ADAB5D" w14:textId="71550066" w:rsidR="002F5246" w:rsidRDefault="002F5246" w:rsidP="002F5246">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r>
        <w:rPr>
          <w:lang w:val="en-AU"/>
        </w:rPr>
        <w:t xml:space="preserve">OBA Party </w:t>
      </w:r>
      <w:r w:rsidR="007C489D">
        <w:rPr>
          <w:lang w:val="en-AU"/>
        </w:rPr>
        <w:t xml:space="preserve">will be required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2F5246">
      <w:pPr>
        <w:numPr>
          <w:ilvl w:val="2"/>
          <w:numId w:val="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64FD497B" w:rsidR="002F5246" w:rsidRDefault="002D7C17" w:rsidP="002F5246">
      <w:pPr>
        <w:numPr>
          <w:ilvl w:val="2"/>
          <w:numId w:val="3"/>
        </w:numPr>
        <w:rPr>
          <w:lang w:val="en-AU"/>
        </w:rPr>
      </w:pPr>
      <w:r>
        <w:rPr>
          <w:lang w:val="en-AU"/>
        </w:rPr>
        <w:t>pursuant to</w:t>
      </w:r>
      <w:r w:rsidR="002F5246">
        <w:rPr>
          <w:lang w:val="en-AU"/>
        </w:rPr>
        <w:t xml:space="preserve"> </w:t>
      </w:r>
      <w:r w:rsidR="00AF1891">
        <w:rPr>
          <w:lang w:val="en-AU"/>
        </w:rPr>
        <w:t xml:space="preserve">this </w:t>
      </w:r>
      <w:r w:rsidR="002F5246" w:rsidRPr="00A31DF2">
        <w:rPr>
          <w:i/>
          <w:lang w:val="en-AU"/>
        </w:rPr>
        <w:t xml:space="preserve">section </w:t>
      </w:r>
      <w:r w:rsidR="00B75721">
        <w:rPr>
          <w:i/>
          <w:lang w:val="en-AU"/>
        </w:rPr>
        <w:t>8.3</w:t>
      </w:r>
      <w:r w:rsidR="00AF1891">
        <w:rPr>
          <w:i/>
          <w:lang w:val="en-AU"/>
        </w:rPr>
        <w:t>(a)</w:t>
      </w:r>
      <w:r w:rsidR="002F5246">
        <w:rPr>
          <w:lang w:val="en-AU"/>
        </w:rPr>
        <w:t>, the metered quantity of Gas and the Scheduled Quantity may be different on a Day</w:t>
      </w:r>
      <w:r w:rsidR="002F5246"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3F8DA69"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r w:rsidR="007C489D">
        <w:rPr>
          <w:lang w:val="en-AU"/>
        </w:rPr>
        <w:t>requires</w:t>
      </w:r>
      <w:r>
        <w:rPr>
          <w:lang w:val="en-AU"/>
        </w:rPr>
        <w:t xml:space="preserve"> for </w:t>
      </w:r>
      <w:r w:rsidR="00C2163A">
        <w:rPr>
          <w:lang w:val="en-AU"/>
        </w:rPr>
        <w:t>those</w:t>
      </w:r>
      <w:r>
        <w:rPr>
          <w:lang w:val="en-AU"/>
        </w:rPr>
        <w:t xml:space="preserve"> purposes, provided that:</w:t>
      </w:r>
    </w:p>
    <w:p w14:paraId="1F529D90" w14:textId="6D11F8BE" w:rsidR="002F5246" w:rsidRDefault="002F5246" w:rsidP="002F5246">
      <w:pPr>
        <w:numPr>
          <w:ilvl w:val="2"/>
          <w:numId w:val="3"/>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5CDFC91B" w:rsidR="002F5246" w:rsidRDefault="002D7C17" w:rsidP="002F5246">
      <w:pPr>
        <w:numPr>
          <w:ilvl w:val="2"/>
          <w:numId w:val="3"/>
        </w:numPr>
        <w:rPr>
          <w:lang w:val="en-AU"/>
        </w:rPr>
      </w:pPr>
      <w:r>
        <w:rPr>
          <w:lang w:val="en-AU"/>
        </w:rPr>
        <w:t>pursuant to</w:t>
      </w:r>
      <w:r w:rsidR="002F5246">
        <w:rPr>
          <w:lang w:val="en-AU"/>
        </w:rPr>
        <w:t xml:space="preserve"> this </w:t>
      </w:r>
      <w:r w:rsidR="002F5246" w:rsidRPr="00A31DF2">
        <w:rPr>
          <w:i/>
          <w:lang w:val="en-AU"/>
        </w:rPr>
        <w:t xml:space="preserve">section </w:t>
      </w:r>
      <w:r w:rsidR="00B75721">
        <w:rPr>
          <w:i/>
          <w:lang w:val="en-AU"/>
        </w:rPr>
        <w:t>8.4</w:t>
      </w:r>
      <w:r w:rsidR="00AF1891">
        <w:rPr>
          <w:i/>
          <w:lang w:val="en-AU"/>
        </w:rPr>
        <w:t>(a)</w:t>
      </w:r>
      <w:r w:rsidR="002F5246">
        <w:rPr>
          <w:lang w:val="en-AU"/>
        </w:rPr>
        <w:t xml:space="preserve">, the quantities of Gas </w:t>
      </w:r>
      <w:r w:rsidR="003C1A29">
        <w:rPr>
          <w:lang w:val="en-AU"/>
        </w:rPr>
        <w:t xml:space="preserve">that First Gas </w:t>
      </w:r>
      <w:r w:rsidR="002F5246">
        <w:rPr>
          <w:lang w:val="en-AU"/>
        </w:rPr>
        <w:t>purchases and uses on a Day may be different,</w:t>
      </w:r>
      <w:r w:rsidR="002F5246"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138393A9" w:rsidR="00F5171F" w:rsidRPr="00F5171F" w:rsidRDefault="002F5246" w:rsidP="002F5246">
      <w:pPr>
        <w:numPr>
          <w:ilvl w:val="1"/>
          <w:numId w:val="3"/>
        </w:numPr>
      </w:pPr>
      <w:bookmarkStart w:id="456" w:name="_Ref177355206"/>
      <w:r>
        <w:rPr>
          <w:lang w:val="en-AU"/>
        </w:rPr>
        <w:t>First Gas</w:t>
      </w:r>
      <w:r w:rsidRPr="00E46DDF">
        <w:rPr>
          <w:lang w:val="en-AU"/>
        </w:rPr>
        <w:t xml:space="preserve"> will </w:t>
      </w:r>
      <w:r>
        <w:rPr>
          <w:lang w:val="en-AU"/>
        </w:rPr>
        <w:t xml:space="preserve">use reasonable endeavours to maintain </w:t>
      </w:r>
      <w:r w:rsidR="00405E06">
        <w:rPr>
          <w:lang w:val="en-AU"/>
        </w:rPr>
        <w:t xml:space="preserve">the </w:t>
      </w:r>
      <w:r>
        <w:rPr>
          <w:lang w:val="en-AU"/>
        </w:rPr>
        <w:t xml:space="preserve">Line Pack between the </w:t>
      </w:r>
      <w:r w:rsidR="00405E06">
        <w:rPr>
          <w:lang w:val="en-AU"/>
        </w:rPr>
        <w:t xml:space="preserve">lower and </w:t>
      </w:r>
      <w:r>
        <w:rPr>
          <w:lang w:val="en-AU"/>
        </w:rPr>
        <w:t xml:space="preserve">upper </w:t>
      </w:r>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r w:rsidR="000F3953" w:rsidRPr="00405E06">
        <w:rPr>
          <w:i/>
          <w:lang w:val="en-AU"/>
        </w:rPr>
        <w:t>Acceptable Line Pack Limits</w:t>
      </w:r>
      <w:r w:rsidR="000F3953">
        <w:rPr>
          <w:lang w:val="en-AU"/>
        </w:rPr>
        <w:t xml:space="preserve">) </w:t>
      </w:r>
      <w:r w:rsidR="00F5171F">
        <w:rPr>
          <w:lang w:val="en-AU"/>
        </w:rPr>
        <w:t>will</w:t>
      </w:r>
      <w:r w:rsidR="00A07BC4">
        <w:rPr>
          <w:lang w:val="en-AU"/>
        </w:rPr>
        <w:t xml:space="preserve"> enable it to</w:t>
      </w:r>
      <w:r w:rsidR="00F5171F">
        <w:rPr>
          <w:lang w:val="en-AU"/>
        </w:rPr>
        <w:t>:</w:t>
      </w:r>
    </w:p>
    <w:p w14:paraId="54FEFC09" w14:textId="4151C2A0" w:rsidR="00F5171F" w:rsidRPr="00F5171F" w:rsidRDefault="00A07BC4" w:rsidP="00D14108">
      <w:pPr>
        <w:numPr>
          <w:ilvl w:val="2"/>
          <w:numId w:val="3"/>
        </w:numPr>
      </w:pPr>
      <w:r>
        <w:rPr>
          <w:lang w:val="en-AU"/>
        </w:rPr>
        <w:t xml:space="preserve">meet its current obligations to </w:t>
      </w:r>
      <w:r w:rsidR="002F5246">
        <w:rPr>
          <w:lang w:val="en-AU"/>
        </w:rPr>
        <w:t>provide all DNC and Supplementary Capacity</w:t>
      </w:r>
      <w:r w:rsidR="00F5171F" w:rsidRPr="00D14108">
        <w:rPr>
          <w:lang w:val="en-AU"/>
        </w:rPr>
        <w:t xml:space="preserve">; </w:t>
      </w:r>
    </w:p>
    <w:p w14:paraId="538C8D87" w14:textId="2277193A" w:rsidR="0054414D" w:rsidRPr="001119CD" w:rsidRDefault="00F5171F" w:rsidP="00F5171F">
      <w:pPr>
        <w:numPr>
          <w:ilvl w:val="2"/>
          <w:numId w:val="3"/>
        </w:numPr>
      </w:pPr>
      <w:r>
        <w:rPr>
          <w:lang w:val="en-AU"/>
        </w:rPr>
        <w:t>provide Running Mismatch Tolerance for Shippers and OBA Parties</w:t>
      </w:r>
      <w:r w:rsidR="0054414D">
        <w:rPr>
          <w:lang w:val="en-AU"/>
        </w:rPr>
        <w:t xml:space="preserve">, </w:t>
      </w:r>
      <w:r w:rsidR="000F3953">
        <w:rPr>
          <w:lang w:val="en-AU"/>
        </w:rPr>
        <w:t>subject to:</w:t>
      </w:r>
    </w:p>
    <w:p w14:paraId="78483517" w14:textId="0789FE1F" w:rsidR="001119CD" w:rsidRPr="001119CD" w:rsidRDefault="001119CD" w:rsidP="001119CD">
      <w:pPr>
        <w:numPr>
          <w:ilvl w:val="3"/>
          <w:numId w:val="3"/>
        </w:numPr>
      </w:pPr>
      <w:r>
        <w:t xml:space="preserve">not affecting its ability to provide </w:t>
      </w:r>
      <w:r w:rsidR="000F3953">
        <w:t xml:space="preserve">additional </w:t>
      </w:r>
      <w:r>
        <w:t>transmission capacity</w:t>
      </w:r>
      <w:r w:rsidR="00F5171F">
        <w:rPr>
          <w:lang w:val="en-AU"/>
        </w:rPr>
        <w:t>;</w:t>
      </w:r>
    </w:p>
    <w:p w14:paraId="020A0557" w14:textId="78A45202" w:rsidR="001119CD" w:rsidRDefault="001119CD" w:rsidP="001119CD">
      <w:pPr>
        <w:numPr>
          <w:ilvl w:val="3"/>
          <w:numId w:val="3"/>
        </w:numPr>
      </w:pPr>
      <w:r>
        <w:t xml:space="preserve">not </w:t>
      </w:r>
      <w:r w:rsidR="000F3953">
        <w:t>unduly increas</w:t>
      </w:r>
      <w:r w:rsidR="00C41E91">
        <w:t>ing</w:t>
      </w:r>
      <w:r w:rsidR="000F3953">
        <w:t xml:space="preserve"> the risk of breaching an Acceptable Line Pack Limit</w:t>
      </w:r>
      <w:r>
        <w:t>;</w:t>
      </w:r>
    </w:p>
    <w:p w14:paraId="1672FA7A" w14:textId="7D2E34C6" w:rsidR="001119CD" w:rsidRDefault="000F3953" w:rsidP="001119CD">
      <w:pPr>
        <w:numPr>
          <w:ilvl w:val="3"/>
          <w:numId w:val="3"/>
        </w:numPr>
      </w:pPr>
      <w:r>
        <w:t xml:space="preserve">providing a reasonable allowance for </w:t>
      </w:r>
      <w:r w:rsidR="001119CD" w:rsidRPr="008477AA">
        <w:t>Specific HDQ/DDQ and AHPs</w:t>
      </w:r>
      <w:r w:rsidR="001119CD">
        <w:t>;</w:t>
      </w:r>
      <w:r>
        <w:t xml:space="preserve"> and</w:t>
      </w:r>
    </w:p>
    <w:p w14:paraId="45CF1F57" w14:textId="0988B12B" w:rsidR="00F5171F" w:rsidRPr="00C754D9" w:rsidRDefault="001119CD" w:rsidP="001119CD">
      <w:pPr>
        <w:numPr>
          <w:ilvl w:val="3"/>
          <w:numId w:val="3"/>
        </w:numPr>
      </w:pPr>
      <w:r w:rsidRPr="008477AA">
        <w:t xml:space="preserve">providing </w:t>
      </w:r>
      <w:r w:rsidR="000F3953">
        <w:t xml:space="preserve">for </w:t>
      </w:r>
      <w:r w:rsidRPr="008477AA">
        <w:t xml:space="preserve">park and loan service (where </w:t>
      </w:r>
      <w:r w:rsidR="000F3953">
        <w:t>First Gas</w:t>
      </w:r>
      <w:r w:rsidRPr="008477AA">
        <w:t xml:space="preserve"> elect</w:t>
      </w:r>
      <w:r w:rsidR="000F3953">
        <w:t>s</w:t>
      </w:r>
      <w:r w:rsidRPr="008477AA">
        <w:t xml:space="preserve"> to </w:t>
      </w:r>
      <w:r w:rsidR="000F3953">
        <w:t>offer such service</w:t>
      </w:r>
      <w:r w:rsidR="009C2B7E">
        <w:t>)</w:t>
      </w:r>
      <w:r w:rsidR="00D14108">
        <w:t>;</w:t>
      </w:r>
      <w:r w:rsidR="00F5171F">
        <w:rPr>
          <w:lang w:val="en-AU"/>
        </w:rPr>
        <w:t xml:space="preserve"> </w:t>
      </w:r>
      <w:r w:rsidR="002F5246">
        <w:rPr>
          <w:lang w:val="en-AU"/>
        </w:rPr>
        <w:t xml:space="preserve">and </w:t>
      </w:r>
    </w:p>
    <w:p w14:paraId="1949BB75" w14:textId="2F6C7229" w:rsidR="0054414D" w:rsidRPr="00CE26DC" w:rsidRDefault="00F5171F" w:rsidP="0021014E">
      <w:pPr>
        <w:numPr>
          <w:ilvl w:val="2"/>
          <w:numId w:val="3"/>
        </w:numPr>
      </w:pPr>
      <w:bookmarkStart w:id="457" w:name="_Hlk500476400"/>
      <w:r>
        <w:rPr>
          <w:lang w:val="en-AU"/>
        </w:rPr>
        <w:t xml:space="preserve">meet </w:t>
      </w:r>
      <w:r w:rsidR="009C2B7E">
        <w:rPr>
          <w:lang w:val="en-AU"/>
        </w:rPr>
        <w:t xml:space="preserve">any other obligations it has under this Code, including any </w:t>
      </w:r>
      <w:r w:rsidR="002F5246">
        <w:rPr>
          <w:lang w:val="en-AU"/>
        </w:rPr>
        <w:t xml:space="preserve">obligations </w:t>
      </w:r>
      <w:bookmarkEnd w:id="456"/>
      <w:bookmarkEnd w:id="457"/>
      <w:r w:rsidR="009C2B7E">
        <w:rPr>
          <w:lang w:val="en-AU"/>
        </w:rPr>
        <w:t xml:space="preserve">it has </w:t>
      </w:r>
      <w:r w:rsidR="00E55623">
        <w:rPr>
          <w:lang w:val="en-AU"/>
        </w:rPr>
        <w:t>to I</w:t>
      </w:r>
      <w:r w:rsidR="00C41E91">
        <w:rPr>
          <w:lang w:val="en-AU"/>
        </w:rPr>
        <w:t>n</w:t>
      </w:r>
      <w:r w:rsidR="00E55623">
        <w:rPr>
          <w:lang w:val="en-AU"/>
        </w:rPr>
        <w:t>terconnected P</w:t>
      </w:r>
      <w:r w:rsidR="00C41E91">
        <w:rPr>
          <w:lang w:val="en-AU"/>
        </w:rPr>
        <w:t xml:space="preserve">arties set out in </w:t>
      </w:r>
      <w:r w:rsidR="00C41E91" w:rsidRPr="00603805">
        <w:rPr>
          <w:i/>
          <w:lang w:val="en-AU"/>
        </w:rPr>
        <w:t>section 7</w:t>
      </w:r>
      <w:r w:rsidR="002F5246" w:rsidRPr="000F3953">
        <w:rPr>
          <w:lang w:val="en-AU"/>
        </w:rPr>
        <w:t>.</w:t>
      </w:r>
      <w:r w:rsidR="001119CD" w:rsidRPr="000F3953">
        <w:rPr>
          <w:lang w:val="en-AU"/>
        </w:rPr>
        <w:t xml:space="preserve"> </w:t>
      </w:r>
    </w:p>
    <w:p w14:paraId="551D0FB8" w14:textId="23DEBE3B" w:rsidR="002F5246" w:rsidRPr="00CE26DC" w:rsidRDefault="002F5246" w:rsidP="002F5246">
      <w:pPr>
        <w:numPr>
          <w:ilvl w:val="1"/>
          <w:numId w:val="3"/>
        </w:numPr>
      </w:pPr>
      <w:bookmarkStart w:id="458" w:name="_Ref410928339"/>
      <w:bookmarkStart w:id="459" w:name="_Ref177350469"/>
      <w:r>
        <w:t xml:space="preserve">Where </w:t>
      </w:r>
      <w:r w:rsidR="00F32DB4">
        <w:t>it</w:t>
      </w:r>
      <w:r>
        <w:t xml:space="preserve"> determines that a breach of </w:t>
      </w:r>
      <w:r w:rsidR="00F32DB4">
        <w:t>an</w:t>
      </w:r>
      <w:r w:rsidRPr="008B3794">
        <w:rPr>
          <w:lang w:val="en-AU"/>
        </w:rPr>
        <w:t xml:space="preserve"> Acceptable Line Pack Limit</w:t>
      </w:r>
      <w:r>
        <w:rPr>
          <w:lang w:val="en-AU"/>
        </w:rPr>
        <w:t xml:space="preserve"> is likely without any </w:t>
      </w:r>
      <w:r w:rsidR="00512CC3">
        <w:rPr>
          <w:lang w:val="en-AU"/>
        </w:rPr>
        <w:t>corrective</w:t>
      </w:r>
      <w:r>
        <w:rPr>
          <w:lang w:val="en-AU"/>
        </w:rPr>
        <w:t xml:space="preserve"> action</w:t>
      </w:r>
      <w:r w:rsidRPr="008B3794">
        <w:rPr>
          <w:lang w:val="en-AU"/>
        </w:rPr>
        <w:t>, First Gas will (</w:t>
      </w:r>
      <w:r w:rsidR="00512CC3">
        <w:rPr>
          <w:lang w:val="en-AU"/>
        </w:rPr>
        <w:t>subject to</w:t>
      </w:r>
      <w:r w:rsidRPr="008B3794">
        <w:rPr>
          <w:lang w:val="en-AU"/>
        </w:rPr>
        <w:t xml:space="preserve"> a Critical Contingency, Force Majeure Event or Emergency)</w:t>
      </w:r>
      <w:bookmarkEnd w:id="458"/>
      <w:r>
        <w:t>:</w:t>
      </w:r>
    </w:p>
    <w:p w14:paraId="71EA4C6F" w14:textId="6DBDD3E9" w:rsidR="00024BA5" w:rsidRDefault="00512CC3" w:rsidP="002F5246">
      <w:pPr>
        <w:numPr>
          <w:ilvl w:val="2"/>
          <w:numId w:val="3"/>
        </w:numPr>
      </w:pPr>
      <w:r>
        <w:t xml:space="preserve">where time and circumstances permit, </w:t>
      </w:r>
      <w:r w:rsidR="00257DFF">
        <w:t>issue</w:t>
      </w:r>
      <w:r w:rsidR="00221F38">
        <w:t xml:space="preserve"> a Low </w:t>
      </w:r>
      <w:r>
        <w:t xml:space="preserve">or High </w:t>
      </w:r>
      <w:r w:rsidR="00221F38">
        <w:t xml:space="preserve">Line Pack Notice </w:t>
      </w:r>
      <w:r>
        <w:t>(as applicable)</w:t>
      </w:r>
      <w:r w:rsidR="008A076D">
        <w:t>;</w:t>
      </w:r>
      <w:r w:rsidR="00024BA5">
        <w:t xml:space="preserve"> </w:t>
      </w:r>
      <w:r>
        <w:t>or</w:t>
      </w:r>
    </w:p>
    <w:p w14:paraId="44832ABF" w14:textId="50F8680C" w:rsidR="002F5246" w:rsidRPr="00CE26DC" w:rsidRDefault="00512CC3" w:rsidP="002F5246">
      <w:pPr>
        <w:numPr>
          <w:ilvl w:val="2"/>
          <w:numId w:val="3"/>
        </w:numPr>
      </w:pPr>
      <w:r>
        <w:t xml:space="preserve">where time and circumstances do not permit, or where corrective action in response to its </w:t>
      </w:r>
      <w:r w:rsidR="00257DFF">
        <w:t xml:space="preserve">prior </w:t>
      </w:r>
      <w:r>
        <w:t xml:space="preserve">issuance of a Low or High Line Pack Notice did not result in sufficient corrective action, </w:t>
      </w:r>
      <w:r w:rsidR="00257DFF">
        <w:t>use reasonable endeavours to buy</w:t>
      </w:r>
      <w:r w:rsidR="002F5246">
        <w:t xml:space="preserve"> or </w:t>
      </w:r>
      <w:r w:rsidR="00257DFF">
        <w:t>sell</w:t>
      </w:r>
      <w:r w:rsidR="002F5246">
        <w:t xml:space="preserve"> Gas to manage Line Pack (</w:t>
      </w:r>
      <w:r w:rsidR="002F5246" w:rsidRPr="0049692F">
        <w:rPr>
          <w:i/>
        </w:rPr>
        <w:t>Balancing Gas</w:t>
      </w:r>
      <w:r w:rsidR="002F5246">
        <w:t xml:space="preserve">). </w:t>
      </w:r>
    </w:p>
    <w:bookmarkEnd w:id="459"/>
    <w:p w14:paraId="770BB4EE" w14:textId="77777777"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t>Allocation of Balancing Gas Costs and Credits</w:t>
      </w:r>
    </w:p>
    <w:p w14:paraId="1A6FA0C0" w14:textId="77777777" w:rsidR="002F5246" w:rsidRDefault="002F5246" w:rsidP="002F5246">
      <w:pPr>
        <w:numPr>
          <w:ilvl w:val="1"/>
          <w:numId w:val="3"/>
        </w:numPr>
      </w:pPr>
      <w:r>
        <w:t>If First Gas buys Balancing Gas on a Day (</w:t>
      </w:r>
      <w:r w:rsidRPr="000E6702">
        <w:rPr>
          <w:i/>
        </w:rPr>
        <w:t>Day</w:t>
      </w:r>
      <w:r w:rsidRPr="000E6702">
        <w:rPr>
          <w:i/>
          <w:vertAlign w:val="subscript"/>
        </w:rPr>
        <w:t>n</w:t>
      </w:r>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Balancing Gas Purchase Price × NRM</w:t>
      </w:r>
      <w:r>
        <w:rPr>
          <w:vertAlign w:val="subscript"/>
        </w:rPr>
        <w:t>P</w:t>
      </w:r>
      <w:r w:rsidRPr="00382D41">
        <w:rPr>
          <w:vertAlign w:val="subscript"/>
        </w:rPr>
        <w:t>,n-1</w:t>
      </w:r>
      <w:r w:rsidRPr="00800E2C">
        <w:t>; or</w:t>
      </w:r>
    </w:p>
    <w:p w14:paraId="7BAC12AB" w14:textId="77777777" w:rsidR="00800E2C" w:rsidRDefault="00800E2C" w:rsidP="002F5246">
      <w:pPr>
        <w:numPr>
          <w:ilvl w:val="3"/>
          <w:numId w:val="3"/>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Day</w:t>
      </w:r>
      <w:r w:rsidR="00272158" w:rsidRPr="00272158">
        <w:rPr>
          <w:vertAlign w:val="subscript"/>
        </w:rPr>
        <w:t>n</w:t>
      </w:r>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2F5246">
      <w:pPr>
        <w:numPr>
          <w:ilvl w:val="2"/>
          <w:numId w:val="3"/>
        </w:numPr>
      </w:pPr>
      <w:r>
        <w:t xml:space="preserve">transfer title to a quantity of Gas at 2400 on </w:t>
      </w:r>
      <w:r w:rsidRPr="00BD221E">
        <w:t>Day</w:t>
      </w:r>
      <w:r w:rsidRPr="00BD221E">
        <w:rPr>
          <w:vertAlign w:val="subscript"/>
        </w:rPr>
        <w:t>n</w:t>
      </w:r>
      <w:r>
        <w:t xml:space="preserve"> equal to:</w:t>
      </w:r>
    </w:p>
    <w:p w14:paraId="4950F884" w14:textId="77777777" w:rsidR="004F6C78" w:rsidRDefault="004F6C78" w:rsidP="002F5246">
      <w:pPr>
        <w:numPr>
          <w:ilvl w:val="3"/>
          <w:numId w:val="3"/>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r>
        <w:t>NRM</w:t>
      </w:r>
      <w:r>
        <w:rPr>
          <w:vertAlign w:val="subscript"/>
        </w:rPr>
        <w:t>P</w:t>
      </w:r>
      <w:r w:rsidRPr="00382D41">
        <w:rPr>
          <w:vertAlign w:val="subscript"/>
        </w:rPr>
        <w:t>,n-1</w:t>
      </w:r>
      <w:r w:rsidRPr="00800E2C">
        <w:t>; or</w:t>
      </w:r>
    </w:p>
    <w:p w14:paraId="2F625DBA" w14:textId="77777777" w:rsidR="004F6C78" w:rsidRDefault="004F6C78" w:rsidP="004F6C78">
      <w:pPr>
        <w:numPr>
          <w:ilvl w:val="3"/>
          <w:numId w:val="3"/>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2F5246">
      <w:pPr>
        <w:numPr>
          <w:ilvl w:val="1"/>
          <w:numId w:val="3"/>
        </w:numPr>
      </w:pPr>
      <w:r>
        <w:t>If First Gas sells Balancing Gas on a Day (</w:t>
      </w:r>
      <w:r w:rsidRPr="000E6702">
        <w:rPr>
          <w:i/>
        </w:rPr>
        <w:t>Day</w:t>
      </w:r>
      <w:r w:rsidRPr="000E6702">
        <w:rPr>
          <w:i/>
          <w:vertAlign w:val="subscript"/>
        </w:rPr>
        <w:t>n</w:t>
      </w:r>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r w:rsidRPr="00BD221E">
        <w:t>Day</w:t>
      </w:r>
      <w:r w:rsidRPr="00BD221E">
        <w:rPr>
          <w:vertAlign w:val="subscript"/>
        </w:rPr>
        <w:t>n</w:t>
      </w:r>
      <w:r>
        <w:t xml:space="preserve"> equal to:</w:t>
      </w:r>
    </w:p>
    <w:p w14:paraId="1D0323D5" w14:textId="6E645AB8" w:rsidR="0039398B" w:rsidRDefault="0039398B" w:rsidP="0039398B">
      <w:pPr>
        <w:numPr>
          <w:ilvl w:val="3"/>
          <w:numId w:val="3"/>
        </w:numPr>
      </w:pPr>
      <w:r>
        <w:t xml:space="preserve">where the quantity of Balancing Gas </w:t>
      </w:r>
      <w:r w:rsidR="009C2B7E">
        <w:t xml:space="preserve">sold </w:t>
      </w:r>
      <w:r w:rsidR="00B209A1">
        <w:t>(</w:t>
      </w:r>
      <w:r w:rsidR="00B209A1" w:rsidRPr="00FB4D08">
        <w:rPr>
          <w:i/>
        </w:rPr>
        <w:t>BG</w:t>
      </w:r>
      <w:r w:rsidR="00B209A1">
        <w:rPr>
          <w:i/>
        </w:rPr>
        <w:t>S</w:t>
      </w:r>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Balancing Gas Sale Price × PRM</w:t>
      </w:r>
      <w:r>
        <w:rPr>
          <w:vertAlign w:val="subscript"/>
        </w:rPr>
        <w:t>P</w:t>
      </w:r>
      <w:r w:rsidRPr="00382D41">
        <w:rPr>
          <w:vertAlign w:val="subscript"/>
        </w:rPr>
        <w:t>,n-1</w:t>
      </w:r>
      <w:r w:rsidRPr="00800E2C">
        <w:t>; or</w:t>
      </w:r>
    </w:p>
    <w:p w14:paraId="515ACAC1" w14:textId="77777777" w:rsidR="0039398B" w:rsidRDefault="0039398B" w:rsidP="0039398B">
      <w:pPr>
        <w:numPr>
          <w:ilvl w:val="3"/>
          <w:numId w:val="3"/>
        </w:numPr>
      </w:pPr>
      <w:r>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7777777" w:rsidR="0039398B" w:rsidRDefault="0039398B" w:rsidP="0039398B">
      <w:pPr>
        <w:ind w:left="1247"/>
      </w:pPr>
      <w:r w:rsidRPr="00CB5BB9">
        <w:rPr>
          <w:i/>
        </w:rPr>
        <w:t>PRM</w:t>
      </w:r>
      <w:r w:rsidRPr="00CB5BB9">
        <w:rPr>
          <w:i/>
          <w:vertAlign w:val="subscript"/>
        </w:rPr>
        <w:t>ALL,n-1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14:paraId="259DC152" w14:textId="77777777"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49A27AA7"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r w:rsidR="00EA5EC5">
        <w:t>received</w:t>
      </w:r>
      <w:r>
        <w:t xml:space="preserve"> by First Gas for the quantity of Balancing Gas </w:t>
      </w:r>
      <w:r w:rsidR="00F34391">
        <w:t>sold on Day</w:t>
      </w:r>
      <w:r w:rsidR="00F34391" w:rsidRPr="00272158">
        <w:rPr>
          <w:vertAlign w:val="subscript"/>
        </w:rPr>
        <w:t>n</w:t>
      </w:r>
      <w:r>
        <w:t>, which may include a component designed to recover any fixed costs payable by First Gas under any Balancing Gas procurement arrangement; and</w:t>
      </w:r>
    </w:p>
    <w:p w14:paraId="2CAFDF39" w14:textId="77777777" w:rsidR="002F5246" w:rsidRDefault="002F5246" w:rsidP="002F5246">
      <w:pPr>
        <w:numPr>
          <w:ilvl w:val="2"/>
          <w:numId w:val="3"/>
        </w:numPr>
      </w:pPr>
      <w:r>
        <w:t xml:space="preserve">take title to a quantity of Gas at 2400 on </w:t>
      </w:r>
      <w:r w:rsidRPr="00BD221E">
        <w:t>Day</w:t>
      </w:r>
      <w:r w:rsidRPr="00BD221E">
        <w:rPr>
          <w:vertAlign w:val="subscript"/>
        </w:rPr>
        <w:t>n</w:t>
      </w:r>
      <w:r>
        <w:t xml:space="preserve"> equal to:</w:t>
      </w:r>
    </w:p>
    <w:p w14:paraId="72136153" w14:textId="77777777" w:rsidR="00F3238C" w:rsidRDefault="00F3238C" w:rsidP="00F3238C">
      <w:pPr>
        <w:numPr>
          <w:ilvl w:val="3"/>
          <w:numId w:val="3"/>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r>
        <w:t>PRM</w:t>
      </w:r>
      <w:r>
        <w:rPr>
          <w:vertAlign w:val="subscript"/>
        </w:rPr>
        <w:t>P</w:t>
      </w:r>
      <w:r w:rsidRPr="00382D41">
        <w:rPr>
          <w:vertAlign w:val="subscript"/>
        </w:rPr>
        <w:t>,n-1</w:t>
      </w:r>
      <w:r w:rsidRPr="00800E2C">
        <w:t>; or</w:t>
      </w:r>
    </w:p>
    <w:p w14:paraId="7722E0F1" w14:textId="77777777" w:rsidR="00F3238C" w:rsidRDefault="00F3238C" w:rsidP="00F3238C">
      <w:pPr>
        <w:numPr>
          <w:ilvl w:val="3"/>
          <w:numId w:val="3"/>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77777777" w:rsidR="002F5246" w:rsidRDefault="002F5246" w:rsidP="008A076D">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7777777"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14:paraId="2E539CA6" w14:textId="77777777"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14:paraId="58AD469A" w14:textId="77777777"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14:paraId="0A7A5891"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77777777"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14:paraId="2E7B4D1C" w14:textId="77777777" w:rsidR="00CE0351" w:rsidRPr="002F028C" w:rsidRDefault="00CE0351" w:rsidP="00CE0351">
      <w:pPr>
        <w:numPr>
          <w:ilvl w:val="2"/>
          <w:numId w:val="3"/>
        </w:numPr>
      </w:pPr>
      <w:r>
        <w:rPr>
          <w:lang w:val="en-AU"/>
        </w:rPr>
        <w:t>a Low Line Pack Notice, when it is zero; and</w:t>
      </w:r>
    </w:p>
    <w:p w14:paraId="4B4A083C" w14:textId="77777777" w:rsidR="002F5246" w:rsidRDefault="00CE0351" w:rsidP="00CE0351">
      <w:pPr>
        <w:numPr>
          <w:ilvl w:val="2"/>
          <w:numId w:val="3"/>
        </w:numPr>
        <w:rPr>
          <w:lang w:val="en-AU"/>
        </w:rPr>
      </w:pPr>
      <w:r>
        <w:rPr>
          <w:lang w:val="en-AU"/>
        </w:rPr>
        <w:t>a High Line Pack Notice, when it is 5</w:t>
      </w:r>
      <w:r w:rsidR="002F5246">
        <w:rPr>
          <w:lang w:val="en-AU"/>
        </w:rPr>
        <w:t>.</w:t>
      </w:r>
    </w:p>
    <w:p w14:paraId="722AC733" w14:textId="77777777"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77777777"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 xml:space="preserve">$0.60/GJ; and </w:t>
      </w:r>
    </w:p>
    <w:p w14:paraId="344521E3" w14:textId="74BBCF5D" w:rsidR="00AF6D30" w:rsidRDefault="00FD33E5" w:rsidP="00AF6D30">
      <w:pPr>
        <w:numPr>
          <w:ilvl w:val="2"/>
          <w:numId w:val="3"/>
        </w:numPr>
        <w:rPr>
          <w:lang w:val="en-AU"/>
        </w:rPr>
      </w:pPr>
      <w:r>
        <w:rPr>
          <w:lang w:val="en-AU"/>
        </w:rPr>
        <w:t>F</w:t>
      </w:r>
      <w:r>
        <w:rPr>
          <w:vertAlign w:val="subscript"/>
          <w:lang w:val="en-AU"/>
        </w:rPr>
        <w:t>PERM</w:t>
      </w:r>
      <w:r w:rsidR="00AF6D30">
        <w:rPr>
          <w:lang w:val="en-AU"/>
        </w:rPr>
        <w:t>:</w:t>
      </w:r>
      <w:r w:rsidR="00AF6D30">
        <w:rPr>
          <w:lang w:val="en-AU"/>
        </w:rPr>
        <w:tab/>
        <w:t>$0.20/GJ,</w:t>
      </w:r>
    </w:p>
    <w:p w14:paraId="5B31D635" w14:textId="4C370F03" w:rsidR="00F8477D" w:rsidRPr="00603805" w:rsidRDefault="00AF6D30" w:rsidP="0062534E">
      <w:pPr>
        <w:ind w:left="624"/>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or reduce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CD756E">
        <w:rPr>
          <w:lang w:val="en-AU"/>
        </w:rPr>
        <w:t xml:space="preserve"> </w:t>
      </w:r>
      <w:r w:rsidR="001575CC">
        <w:rPr>
          <w:lang w:val="en-AU"/>
        </w:rPr>
        <w:t>First Gas may only increase</w:t>
      </w:r>
      <w:r w:rsidR="00587B3D">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t xml:space="preserve"> </w:t>
      </w:r>
      <w:r w:rsidR="0016137E">
        <w:t xml:space="preserve">to </w:t>
      </w:r>
      <w:r w:rsidR="00587B3D">
        <w:t xml:space="preserve">greater than $1.00/GJ </w:t>
      </w:r>
      <w:r w:rsidR="001575CC">
        <w:t>by a</w:t>
      </w:r>
      <w:r w:rsidR="00587B3D">
        <w:t xml:space="preserve"> Change Request</w:t>
      </w:r>
      <w:r w:rsidR="00CD756E">
        <w:rPr>
          <w:lang w:val="en-AU"/>
        </w:rPr>
        <w:t>.</w:t>
      </w:r>
    </w:p>
    <w:p w14:paraId="21F399CE" w14:textId="77777777" w:rsidR="002F5246" w:rsidRDefault="002F5246" w:rsidP="002F5246">
      <w:pPr>
        <w:pStyle w:val="Heading2"/>
        <w:ind w:left="623"/>
      </w:pPr>
      <w:bookmarkStart w:id="460" w:name="__RefHeading__67405_55583832"/>
      <w:bookmarkStart w:id="461" w:name="__RefHeading__70141_55583832"/>
      <w:bookmarkStart w:id="462" w:name="__RefHeading__70139_55583832"/>
      <w:bookmarkStart w:id="463" w:name="__RefHeading__67409_55583832"/>
      <w:bookmarkEnd w:id="460"/>
      <w:bookmarkEnd w:id="461"/>
      <w:bookmarkEnd w:id="462"/>
      <w:bookmarkEnd w:id="463"/>
      <w:r>
        <w:t>Publication of Running Mismatches</w:t>
      </w:r>
    </w:p>
    <w:p w14:paraId="1960328E" w14:textId="1AF93E28" w:rsidR="002F5246" w:rsidRDefault="002F5246" w:rsidP="009C2B7E">
      <w:pPr>
        <w:numPr>
          <w:ilvl w:val="1"/>
          <w:numId w:val="3"/>
        </w:numPr>
      </w:pPr>
      <w:r>
        <w:t xml:space="preserve">The Mismatch and Running Mismatch of any </w:t>
      </w:r>
      <w:r w:rsidR="009C2B7E">
        <w:t xml:space="preserve">party </w:t>
      </w:r>
      <w:r>
        <w:t>will not be Confidential Information. First Gas will publish the Running Mismatch of each Shipper, OBA Party and itself on OATIS</w:t>
      </w:r>
      <w:r w:rsidR="009C2B7E">
        <w:t xml:space="preserve"> </w:t>
      </w:r>
      <w:r w:rsidR="009C2B7E" w:rsidRPr="009C2B7E">
        <w:t>in accordance with Schedule Two</w:t>
      </w:r>
      <w:r>
        <w:t xml:space="preserve">. </w:t>
      </w:r>
    </w:p>
    <w:p w14:paraId="1A802657" w14:textId="6FBD02D4" w:rsidR="002F5246" w:rsidRDefault="002F5246" w:rsidP="002F5246">
      <w:pPr>
        <w:pStyle w:val="Heading2"/>
        <w:ind w:left="623"/>
      </w:pPr>
      <w:r>
        <w:t xml:space="preserve">Park </w:t>
      </w:r>
      <w:r w:rsidR="002F5CBA">
        <w:t>and</w:t>
      </w:r>
      <w:r>
        <w:t xml:space="preserve"> Loan</w:t>
      </w:r>
    </w:p>
    <w:p w14:paraId="414B8649" w14:textId="08BD3577" w:rsidR="002F5246" w:rsidRDefault="002F5246" w:rsidP="002F5246">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2F5246">
      <w:pPr>
        <w:numPr>
          <w:ilvl w:val="1"/>
          <w:numId w:val="3"/>
        </w:numPr>
      </w:pPr>
      <w:r>
        <w:t xml:space="preserve">First Gas may determine: </w:t>
      </w:r>
    </w:p>
    <w:p w14:paraId="7BE3C85B" w14:textId="77777777"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2F5246">
      <w:pPr>
        <w:numPr>
          <w:ilvl w:val="2"/>
          <w:numId w:val="3"/>
        </w:numPr>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E246983" w14:textId="41227DA5" w:rsidR="002F5246" w:rsidRDefault="002F5246" w:rsidP="002F5246">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r w:rsidR="00DA21D2">
        <w:t>a</w:t>
      </w:r>
      <w:r>
        <w:t xml:space="preserve"> Day. First Gas will publish on OATIS </w:t>
      </w:r>
      <w:r w:rsidR="00993386">
        <w:t>the</w:t>
      </w:r>
      <w:r>
        <w:t xml:space="preserve"> procedures to be used: </w:t>
      </w:r>
    </w:p>
    <w:p w14:paraId="25F08349" w14:textId="1769B9C9" w:rsidR="002F5246" w:rsidRDefault="000F0268" w:rsidP="002F5246">
      <w:pPr>
        <w:numPr>
          <w:ilvl w:val="2"/>
          <w:numId w:val="3"/>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2F5246">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2F5246">
      <w:pPr>
        <w:numPr>
          <w:ilvl w:val="2"/>
          <w:numId w:val="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2F5246">
      <w:pPr>
        <w:numPr>
          <w:ilvl w:val="2"/>
          <w:numId w:val="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2F5246">
      <w:pPr>
        <w:numPr>
          <w:ilvl w:val="3"/>
          <w:numId w:val="3"/>
        </w:numPr>
      </w:pPr>
      <w:r>
        <w:t>those</w:t>
      </w:r>
      <w:r w:rsidR="002F5246">
        <w:t xml:space="preserve"> periods do not overlap; and</w:t>
      </w:r>
    </w:p>
    <w:p w14:paraId="5AED38FE" w14:textId="5816157B" w:rsidR="002F5246" w:rsidRDefault="002F5246" w:rsidP="002F5246">
      <w:pPr>
        <w:numPr>
          <w:ilvl w:val="3"/>
          <w:numId w:val="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2F5246">
      <w:pPr>
        <w:numPr>
          <w:ilvl w:val="2"/>
          <w:numId w:val="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2F5246">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7A0BBDAF" w:rsidR="002F5246" w:rsidRDefault="002F5246" w:rsidP="002F5246">
      <w:pPr>
        <w:numPr>
          <w:ilvl w:val="1"/>
          <w:numId w:val="3"/>
        </w:numPr>
      </w:pPr>
      <w:r>
        <w:t xml:space="preserve">First Gas will from to time determine and notify on OATIS the prices payable to </w:t>
      </w:r>
      <w:r w:rsidR="00986B0B">
        <w:t>store Parked</w:t>
      </w:r>
      <w:r>
        <w:t xml:space="preserve"> Gas and take Loaned Gas. </w:t>
      </w:r>
    </w:p>
    <w:p w14:paraId="4F81400C" w14:textId="66D23B01"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r w:rsidR="009C2B7E">
        <w:t xml:space="preserve">Line Pack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D0F84DC" w:rsidR="002F5246" w:rsidRDefault="00CE094E" w:rsidP="002F5246">
      <w:pPr>
        <w:numPr>
          <w:ilvl w:val="1"/>
          <w:numId w:val="3"/>
        </w:numPr>
        <w:rPr>
          <w:lang w:val="en-AU"/>
        </w:rPr>
      </w:pPr>
      <w:r>
        <w:rPr>
          <w:lang w:val="en-AU"/>
        </w:rPr>
        <w:t xml:space="preserve">Where an OBA applies at a Delivery Point, the OBA Party’s </w:t>
      </w:r>
      <w:r w:rsidR="00F34727">
        <w:rPr>
          <w:lang w:val="en-AU"/>
        </w:rPr>
        <w:t xml:space="preserve">Mismatch (including Running Mismatch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5EC2B313" w14:textId="7F8636B4" w:rsidR="00A5295F" w:rsidRPr="00AF61D2" w:rsidRDefault="00465A92" w:rsidP="00A5295F">
      <w:pPr>
        <w:pStyle w:val="Heading2"/>
        <w:ind w:left="623"/>
        <w:rPr>
          <w:lang w:val="en-AU"/>
        </w:rPr>
      </w:pPr>
      <w:r>
        <w:t>Gas Trades to A</w:t>
      </w:r>
      <w:r w:rsidR="00A5295F">
        <w:t>djust Running Mismatch</w:t>
      </w:r>
    </w:p>
    <w:p w14:paraId="7606A2ED" w14:textId="4EAC16E6"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w:t>
      </w:r>
    </w:p>
    <w:p w14:paraId="77A551DC" w14:textId="77777777" w:rsidR="002F5246" w:rsidRDefault="002F5246">
      <w:pPr>
        <w:spacing w:after="0" w:line="240" w:lineRule="auto"/>
        <w:rPr>
          <w:rFonts w:eastAsia="Times New Roman"/>
          <w:b/>
          <w:bCs/>
          <w:caps/>
          <w:snapToGrid w:val="0"/>
          <w:szCs w:val="28"/>
        </w:rPr>
      </w:pPr>
      <w:bookmarkStart w:id="464" w:name="_Toc489805949"/>
      <w:r>
        <w:rPr>
          <w:snapToGrid w:val="0"/>
        </w:rPr>
        <w:br w:type="page"/>
      </w:r>
    </w:p>
    <w:p w14:paraId="1C425731" w14:textId="53E17A47" w:rsidR="002F5246" w:rsidRDefault="002F5246" w:rsidP="002F5246">
      <w:pPr>
        <w:pStyle w:val="Heading1"/>
        <w:numPr>
          <w:ilvl w:val="0"/>
          <w:numId w:val="3"/>
        </w:numPr>
        <w:rPr>
          <w:snapToGrid w:val="0"/>
        </w:rPr>
      </w:pPr>
      <w:bookmarkStart w:id="465" w:name="_Toc500499095"/>
      <w:r>
        <w:rPr>
          <w:snapToGrid w:val="0"/>
        </w:rPr>
        <w:t>curtailment</w:t>
      </w:r>
      <w:bookmarkEnd w:id="464"/>
      <w:bookmarkEnd w:id="465"/>
    </w:p>
    <w:p w14:paraId="3817A66D" w14:textId="77777777" w:rsidR="002F5246" w:rsidRPr="00530C8E" w:rsidRDefault="002F5246" w:rsidP="002F5246">
      <w:pPr>
        <w:pStyle w:val="Heading2"/>
      </w:pPr>
      <w:r>
        <w:t>Adverse Events</w:t>
      </w:r>
    </w:p>
    <w:p w14:paraId="7E588334" w14:textId="7B65BFA7"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21AFB738" w:rsidR="002F5246" w:rsidRPr="00DE6912" w:rsidRDefault="002F5246" w:rsidP="002F5246">
      <w:pPr>
        <w:numPr>
          <w:ilvl w:val="2"/>
          <w:numId w:val="3"/>
        </w:numPr>
        <w:rPr>
          <w:snapToGrid w:val="0"/>
        </w:rPr>
      </w:pP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77777777" w:rsidR="002F5246" w:rsidRPr="00DE6912" w:rsidRDefault="002F5246" w:rsidP="002F5246">
      <w:pPr>
        <w:numPr>
          <w:ilvl w:val="2"/>
          <w:numId w:val="3"/>
        </w:numPr>
        <w:rPr>
          <w:snapToGrid w:val="0"/>
        </w:rPr>
      </w:pPr>
      <w:r>
        <w:rPr>
          <w:snapToGrid w:val="0"/>
        </w:rPr>
        <w:t xml:space="preserve">a Force Majeure Event has occurred; </w:t>
      </w:r>
    </w:p>
    <w:p w14:paraId="112E2E46" w14:textId="12B49009" w:rsidR="002F5246" w:rsidRPr="00277249" w:rsidRDefault="002F5246" w:rsidP="002F5246">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94C5B1" w14:textId="2019A7B4" w:rsidR="002F5246" w:rsidRPr="008E0CAA" w:rsidRDefault="002F5246" w:rsidP="008E0CAA">
      <w:pPr>
        <w:numPr>
          <w:ilvl w:val="2"/>
          <w:numId w:val="3"/>
        </w:numPr>
        <w:rPr>
          <w:snapToGrid w:val="0"/>
        </w:rPr>
      </w:pPr>
      <w:bookmarkStart w:id="466" w:name="_Ref177356878"/>
      <w:r w:rsidRPr="008E0CAA">
        <w:rPr>
          <w:snapToGrid w:val="0"/>
        </w:rPr>
        <w:t>an Interconnected Party’s ICA expires or is terminated;</w:t>
      </w:r>
      <w:bookmarkEnd w:id="466"/>
      <w:r w:rsidRPr="008E0CAA">
        <w:rPr>
          <w:snapToGrid w:val="0"/>
        </w:rPr>
        <w:t xml:space="preserve"> and/or</w:t>
      </w:r>
    </w:p>
    <w:p w14:paraId="5F70EB72" w14:textId="77777777"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2FFECBB8" w:rsidR="009E3D05" w:rsidRDefault="00862BFE" w:rsidP="00EC5FD3">
      <w:pPr>
        <w:numPr>
          <w:ilvl w:val="1"/>
          <w:numId w:val="3"/>
        </w:numPr>
        <w:rPr>
          <w:snapToGrid w:val="0"/>
        </w:rPr>
      </w:pPr>
      <w:r>
        <w:rPr>
          <w:snapToGrid w:val="0"/>
        </w:rPr>
        <w:t>Where</w:t>
      </w:r>
      <w:r w:rsidR="002F5246" w:rsidRPr="00EC5FD3">
        <w:rPr>
          <w:snapToGrid w:val="0"/>
        </w:rPr>
        <w:t xml:space="preserve"> it intends to carry out </w:t>
      </w:r>
      <w:r w:rsidR="006340FD">
        <w:rPr>
          <w:snapToGrid w:val="0"/>
        </w:rPr>
        <w:t>s</w:t>
      </w:r>
      <w:r w:rsidR="002F5246" w:rsidRPr="00EC5FD3">
        <w:rPr>
          <w:snapToGrid w:val="0"/>
        </w:rPr>
        <w:t xml:space="preserve">cheduled Maintenance that will reduce its ability to receive Gas at a Receipt Point and/or make Gas available at a Delivery Point (but not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6639B2">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2F5246">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1BB9A4C2" w:rsidR="007741BF" w:rsidRDefault="009E3D05" w:rsidP="002F5246">
      <w:pPr>
        <w:ind w:left="624"/>
        <w:rPr>
          <w:snapToGrid w:val="0"/>
        </w:rPr>
      </w:pPr>
      <w:r>
        <w:rPr>
          <w:snapToGrid w:val="0"/>
        </w:rPr>
        <w:t>Where</w:t>
      </w:r>
      <w:r w:rsidR="002F5246">
        <w:rPr>
          <w:snapToGrid w:val="0"/>
        </w:rPr>
        <w:t xml:space="preserve"> </w:t>
      </w:r>
      <w:r w:rsidR="008551B7">
        <w:rPr>
          <w:snapToGrid w:val="0"/>
        </w:rPr>
        <w:t xml:space="preserve">the start of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2AB285D0" w:rsidR="009E3D05" w:rsidRDefault="007741BF" w:rsidP="007741BF">
      <w:pPr>
        <w:pStyle w:val="TOC2"/>
        <w:numPr>
          <w:ilvl w:val="1"/>
          <w:numId w:val="3"/>
        </w:numPr>
        <w:spacing w:after="290"/>
      </w:pPr>
      <w:r>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7741BF">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119E29E1" w:rsidR="002F5246" w:rsidRDefault="00464612" w:rsidP="002F5246">
      <w:pPr>
        <w:numPr>
          <w:ilvl w:val="1"/>
          <w:numId w:val="3"/>
        </w:numPr>
        <w:rPr>
          <w:snapToGrid w:val="0"/>
        </w:rPr>
      </w:pPr>
      <w:r>
        <w:rPr>
          <w:snapToGrid w:val="0"/>
        </w:rPr>
        <w:t xml:space="preserve">Subject to </w:t>
      </w:r>
      <w:r w:rsidRPr="00464612">
        <w:rPr>
          <w:i/>
          <w:snapToGrid w:val="0"/>
        </w:rPr>
        <w:t>section</w:t>
      </w:r>
      <w:r w:rsidR="009A718E">
        <w:rPr>
          <w:i/>
          <w:snapToGrid w:val="0"/>
        </w:rPr>
        <w:t>s</w:t>
      </w:r>
      <w:r w:rsidRPr="00464612">
        <w:rPr>
          <w:i/>
          <w:snapToGrid w:val="0"/>
        </w:rPr>
        <w:t xml:space="preserve"> </w:t>
      </w:r>
      <w:r w:rsidR="0063008A">
        <w:rPr>
          <w:i/>
          <w:snapToGrid w:val="0"/>
        </w:rPr>
        <w:t>9.6</w:t>
      </w:r>
      <w:r w:rsidR="009A718E">
        <w:rPr>
          <w:snapToGrid w:val="0"/>
        </w:rPr>
        <w:t xml:space="preserve"> and </w:t>
      </w:r>
      <w:r w:rsidR="009A718E" w:rsidRPr="009A718E">
        <w:rPr>
          <w:i/>
          <w:snapToGrid w:val="0"/>
        </w:rPr>
        <w:t>9.7</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C6341E">
        <w:rPr>
          <w:i/>
          <w:snapToGrid w:val="0"/>
        </w:rPr>
        <w:t>e</w:t>
      </w:r>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r w:rsidR="00BE34E4">
        <w:rPr>
          <w:snapToGrid w:val="0"/>
        </w:rPr>
        <w:t>Shippers</w:t>
      </w:r>
      <w:r w:rsidR="00201B03">
        <w:rPr>
          <w:snapToGrid w:val="0"/>
        </w:rPr>
        <w:t xml:space="preserve">) </w:t>
      </w:r>
      <w:r w:rsidR="00743A68">
        <w:rPr>
          <w:snapToGrid w:val="0"/>
        </w:rPr>
        <w:t xml:space="preserve">at </w:t>
      </w:r>
      <w:r w:rsidR="009A718E">
        <w:rPr>
          <w:snapToGrid w:val="0"/>
        </w:rPr>
        <w:t>one or more</w:t>
      </w:r>
      <w:r w:rsidR="00743A68">
        <w:rPr>
          <w:snapToGrid w:val="0"/>
        </w:rPr>
        <w:t xml:space="preserve"> Delivery Point</w:t>
      </w:r>
      <w:r w:rsidR="009A718E">
        <w:rPr>
          <w:snapToGrid w:val="0"/>
        </w:rPr>
        <w:t>s</w:t>
      </w:r>
      <w:r w:rsidR="00743A68">
        <w:rPr>
          <w:snapToGrid w:val="0"/>
        </w:rPr>
        <w:t xml:space="preserve">. </w:t>
      </w:r>
      <w:r w:rsidR="00B02E34">
        <w:rPr>
          <w:snapToGrid w:val="0"/>
        </w:rPr>
        <w:t>Each</w:t>
      </w:r>
      <w:r w:rsidR="002F5246" w:rsidRPr="00CE26DC">
        <w:rPr>
          <w:snapToGrid w:val="0"/>
        </w:rPr>
        <w:t xml:space="preserve">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in the shortest practicable time</w:t>
      </w:r>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632A1819" w:rsidR="009A718E" w:rsidRPr="009A718E" w:rsidRDefault="00B02E34" w:rsidP="002F5246">
      <w:pPr>
        <w:numPr>
          <w:ilvl w:val="1"/>
          <w:numId w:val="3"/>
        </w:numPr>
        <w:rPr>
          <w:snapToGrid w:val="0"/>
        </w:rPr>
      </w:pPr>
      <w:r>
        <w:rPr>
          <w:snapToGrid w:val="0"/>
        </w:rPr>
        <w:t xml:space="preserve">If a </w:t>
      </w:r>
      <w:r w:rsidR="001C7CA0">
        <w:rPr>
          <w:snapToGrid w:val="0"/>
        </w:rPr>
        <w:t xml:space="preserve">Shipper </w:t>
      </w:r>
      <w:r>
        <w:rPr>
          <w:snapToGrid w:val="0"/>
        </w:rPr>
        <w:t>s</w:t>
      </w:r>
      <w:r w:rsidR="001C7CA0">
        <w:rPr>
          <w:snapToGrid w:val="0"/>
        </w:rPr>
        <w:t>upplies Gas to an End-user who needs a quantity of Gas to shut down its plant with minimal risk of damage to that plant (but not any product produced by that plant),</w:t>
      </w:r>
      <w:r w:rsidR="00BE34E4">
        <w:rPr>
          <w:snapToGrid w:val="0"/>
        </w:rPr>
        <w:t xml:space="preserve"> </w:t>
      </w:r>
      <w:r>
        <w:rPr>
          <w:snapToGrid w:val="0"/>
        </w:rPr>
        <w:t xml:space="preserve">the Shipper </w:t>
      </w:r>
      <w:r w:rsidR="00BE34E4">
        <w:rPr>
          <w:snapToGrid w:val="0"/>
        </w:rPr>
        <w:t xml:space="preserve">shall notify First Gas </w:t>
      </w:r>
      <w:r w:rsidRPr="006E1772">
        <w:rPr>
          <w:snapToGrid w:val="0"/>
        </w:rPr>
        <w:t>as soon as it becomes aware of that requirement</w:t>
      </w:r>
      <w:r w:rsidR="00BE34E4">
        <w:rPr>
          <w:snapToGrid w:val="0"/>
        </w:rPr>
        <w:t xml:space="preserve"> and of the specific quantity of Gas require</w:t>
      </w:r>
      <w:r>
        <w:rPr>
          <w:snapToGrid w:val="0"/>
        </w:rPr>
        <w:t>d</w:t>
      </w:r>
      <w:r w:rsidR="00BE34E4">
        <w:rPr>
          <w:snapToGrid w:val="0"/>
        </w:rPr>
        <w:t xml:space="preserve">. </w:t>
      </w:r>
      <w:r>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p>
    <w:p w14:paraId="0D94A9D7" w14:textId="0C31018D" w:rsidR="00464612" w:rsidRPr="004C1DDD" w:rsidRDefault="00C6341E" w:rsidP="002F5246">
      <w:pPr>
        <w:numPr>
          <w:ilvl w:val="1"/>
          <w:numId w:val="3"/>
        </w:numPr>
        <w:rPr>
          <w:snapToGrid w:val="0"/>
        </w:rPr>
      </w:pPr>
      <w:r>
        <w:t>First Gas will, at any Dedicated Delivery Point where</w:t>
      </w:r>
      <w:r w:rsidR="002B0E77">
        <w:t xml:space="preserve"> it </w:t>
      </w:r>
      <w:r w:rsidR="008D6BBB">
        <w:t>has the right to do so</w:t>
      </w:r>
      <w:r w:rsidR="002B0E77">
        <w:t xml:space="preserve">, issue </w:t>
      </w:r>
      <w:r>
        <w:t>an</w:t>
      </w:r>
      <w:r w:rsidR="00672260">
        <w:t xml:space="preserve"> OFO</w:t>
      </w:r>
      <w:r w:rsidR="002B0E77">
        <w:t xml:space="preserve"> to the Interconnected Party</w:t>
      </w:r>
      <w:r w:rsidR="00201B03">
        <w:t xml:space="preserve"> rather than </w:t>
      </w:r>
      <w:r w:rsidR="00CE2B5D">
        <w:t xml:space="preserve">to </w:t>
      </w:r>
      <w:r w:rsidR="002B0E77">
        <w:t xml:space="preserve">the Shipper(s) using </w:t>
      </w:r>
      <w:r w:rsidR="008D6BBB">
        <w:t>that</w:t>
      </w:r>
      <w:r w:rsidR="002B0E77">
        <w:t xml:space="preserve"> point</w:t>
      </w:r>
      <w:r w:rsidR="006C282E">
        <w:t xml:space="preserve">. </w:t>
      </w:r>
      <w:r w:rsidR="00437B43">
        <w:rPr>
          <w:snapToGrid w:val="0"/>
        </w:rPr>
        <w:t xml:space="preserve">First Gas will publish </w:t>
      </w:r>
      <w:r w:rsidR="00201B03">
        <w:rPr>
          <w:snapToGrid w:val="0"/>
        </w:rPr>
        <w:t>th</w:t>
      </w:r>
      <w:r w:rsidR="006B7267">
        <w:rPr>
          <w:snapToGrid w:val="0"/>
        </w:rPr>
        <w:t>at</w:t>
      </w:r>
      <w:r w:rsidR="00437B43">
        <w:rPr>
          <w:snapToGrid w:val="0"/>
        </w:rPr>
        <w:t xml:space="preserve"> OFO on OATIS as soon as practicable. </w:t>
      </w:r>
    </w:p>
    <w:p w14:paraId="1B444B44" w14:textId="77777777" w:rsidR="002866DD" w:rsidRDefault="002866DD" w:rsidP="002866DD">
      <w:pPr>
        <w:pStyle w:val="Heading2"/>
      </w:pPr>
      <w:r>
        <w:t>Curtailment of N</w:t>
      </w:r>
      <w:r w:rsidR="00244ADF">
        <w:t>Qs after OFO Issued</w:t>
      </w:r>
    </w:p>
    <w:p w14:paraId="26081EFC" w14:textId="6C777D99" w:rsidR="001E7292" w:rsidRDefault="00055EE6" w:rsidP="004C1DDD">
      <w:pPr>
        <w:numPr>
          <w:ilvl w:val="1"/>
          <w:numId w:val="3"/>
        </w:numPr>
      </w:pPr>
      <w:r>
        <w:t>P</w:t>
      </w:r>
      <w:r w:rsidR="00C37CA1">
        <w:t xml:space="preserve">ursuant to </w:t>
      </w:r>
      <w:r w:rsidR="008B77DD" w:rsidRPr="001A17DD">
        <w:rPr>
          <w:i/>
        </w:rPr>
        <w:t>section 9.5</w:t>
      </w:r>
      <w:r>
        <w:t xml:space="preserve">, where </w:t>
      </w:r>
      <w:r w:rsidR="00664355">
        <w:t>it</w:t>
      </w:r>
      <w:r w:rsidR="000A06CB">
        <w:t xml:space="preserve"> </w:t>
      </w:r>
      <w:r w:rsidR="00B24812">
        <w:t>inst</w:t>
      </w:r>
      <w:r w:rsidR="000A06CB">
        <w:t>r</w:t>
      </w:r>
      <w:r w:rsidR="00B24812">
        <w:t>ucts</w:t>
      </w:r>
      <w:r w:rsidR="000A06CB">
        <w:t xml:space="preserve"> all Shippers </w:t>
      </w:r>
      <w:r w:rsidR="00B24812">
        <w:t xml:space="preserve">using </w:t>
      </w:r>
      <w:r w:rsidR="00C37CA1">
        <w:t>a</w:t>
      </w:r>
      <w:r w:rsidR="000A06CB">
        <w:t xml:space="preserve"> Delivery Point to reduce their take </w:t>
      </w:r>
      <w:r w:rsidR="001A17DD">
        <w:t xml:space="preserve">to less than </w:t>
      </w:r>
      <w:r w:rsidR="00C37CA1">
        <w:t>their</w:t>
      </w:r>
      <w:r w:rsidR="001A17DD">
        <w:t xml:space="preserve"> </w:t>
      </w:r>
      <w:r w:rsidR="004115B3">
        <w:t xml:space="preserve">most recent </w:t>
      </w:r>
      <w:r w:rsidR="001A17DD">
        <w:t>Approved NQs, First Gas</w:t>
      </w:r>
      <w:r w:rsidR="001E7292">
        <w:t xml:space="preserve"> will:</w:t>
      </w:r>
    </w:p>
    <w:p w14:paraId="209974A1" w14:textId="526AA864" w:rsidR="005202B5" w:rsidRDefault="000A06CB" w:rsidP="00932FBC">
      <w:pPr>
        <w:numPr>
          <w:ilvl w:val="2"/>
          <w:numId w:val="3"/>
        </w:numPr>
      </w:pPr>
      <w:r>
        <w:t xml:space="preserve">notify </w:t>
      </w:r>
      <w:r w:rsidR="001A17DD">
        <w:t xml:space="preserve">each Shipper </w:t>
      </w:r>
      <w:r w:rsidR="00B93314">
        <w:t>to reduce its take</w:t>
      </w:r>
      <w:r w:rsidR="000C51C4">
        <w:t xml:space="preserve"> for that Day</w:t>
      </w:r>
      <w:r w:rsidR="00B93314">
        <w:t xml:space="preserve"> </w:t>
      </w:r>
      <w:r w:rsidR="000C51C4">
        <w:t xml:space="preserve">to an amount equal to that Shipper’s most recent Approved NQ </w:t>
      </w:r>
      <w:r w:rsidR="001A17DD">
        <w:t xml:space="preserve">divided by the Aggregate of all Shippers’ </w:t>
      </w:r>
      <w:r w:rsidR="00BA0292">
        <w:t xml:space="preserve">most recent </w:t>
      </w:r>
      <w:r w:rsidR="001A17DD">
        <w:t>Approved NQs</w:t>
      </w:r>
      <w:r w:rsidR="000C51C4">
        <w:t xml:space="preserve"> (excluding any AHPs) and multiplied by the Daily quantity that First Gas shall stipulate</w:t>
      </w:r>
      <w:r w:rsidR="001A17DD">
        <w:t xml:space="preserve">, subject to </w:t>
      </w:r>
      <w:r w:rsidR="001A17DD" w:rsidRPr="00CC4499">
        <w:rPr>
          <w:i/>
        </w:rPr>
        <w:t>section 4.16</w:t>
      </w:r>
      <w:r w:rsidR="00664355">
        <w:rPr>
          <w:i/>
        </w:rPr>
        <w:t>(b)</w:t>
      </w:r>
      <w:r w:rsidR="005202B5">
        <w:t>; and</w:t>
      </w:r>
      <w:r w:rsidR="00CE721B">
        <w:t xml:space="preserve"> </w:t>
      </w:r>
    </w:p>
    <w:p w14:paraId="3A1BF81D" w14:textId="60CAF83E" w:rsidR="00CC4499" w:rsidRDefault="001A17DD" w:rsidP="00932FBC">
      <w:pPr>
        <w:numPr>
          <w:ilvl w:val="2"/>
          <w:numId w:val="3"/>
        </w:numPr>
      </w:pPr>
      <w:r>
        <w:t xml:space="preserve">reduce each Shipper’s </w:t>
      </w:r>
      <w:r w:rsidR="00303E5E">
        <w:t xml:space="preserve">most recent </w:t>
      </w:r>
      <w:r>
        <w:t xml:space="preserve">Approved NQ in OATIS </w:t>
      </w:r>
      <w:r w:rsidR="00B24812">
        <w:t>according</w:t>
      </w:r>
      <w:r w:rsidR="00B93314">
        <w:t>ly</w:t>
      </w:r>
      <w:r>
        <w:t>.</w:t>
      </w:r>
      <w:r w:rsidR="00CC4499">
        <w:t xml:space="preserve"> </w:t>
      </w:r>
      <w:r w:rsidR="004C1DDD">
        <w:t xml:space="preserve"> </w:t>
      </w:r>
    </w:p>
    <w:p w14:paraId="5E0A5024" w14:textId="65A23C49" w:rsidR="0055641C" w:rsidRDefault="00055EE6" w:rsidP="004C1DDD">
      <w:pPr>
        <w:numPr>
          <w:ilvl w:val="1"/>
          <w:numId w:val="3"/>
        </w:numPr>
      </w:pPr>
      <w:r>
        <w:t>P</w:t>
      </w:r>
      <w:r w:rsidR="00932FBC">
        <w:t xml:space="preserve">ursuant to </w:t>
      </w:r>
      <w:r w:rsidR="00932FBC" w:rsidRPr="00932FBC">
        <w:rPr>
          <w:i/>
        </w:rPr>
        <w:t xml:space="preserve">section </w:t>
      </w:r>
      <w:r w:rsidR="00D81618">
        <w:rPr>
          <w:i/>
        </w:rPr>
        <w:t>9.7</w:t>
      </w:r>
      <w:r w:rsidR="00932FBC">
        <w:t xml:space="preserve">, </w:t>
      </w:r>
      <w:r w:rsidR="004115B3">
        <w:t xml:space="preserve">First Gas </w:t>
      </w:r>
      <w:r w:rsidR="0055641C">
        <w:t>will</w:t>
      </w:r>
      <w:r w:rsidR="004115B3">
        <w:t>:</w:t>
      </w:r>
    </w:p>
    <w:p w14:paraId="4CB16C97" w14:textId="1BEFAD97" w:rsidR="004115B3" w:rsidRDefault="004115B3" w:rsidP="0055641C">
      <w:pPr>
        <w:numPr>
          <w:ilvl w:val="2"/>
          <w:numId w:val="3"/>
        </w:numPr>
      </w:pPr>
      <w:r>
        <w:t xml:space="preserve">notify the </w:t>
      </w:r>
      <w:r w:rsidR="00436B2A">
        <w:t>Interconnected</w:t>
      </w:r>
      <w:r>
        <w:t xml:space="preserve"> Party to reduce its 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018FCF18" w14:textId="7300F23B" w:rsidR="0055641C" w:rsidRDefault="004115B3" w:rsidP="00FC5037">
      <w:pPr>
        <w:numPr>
          <w:ilvl w:val="2"/>
          <w:numId w:val="3"/>
        </w:numPr>
      </w:pPr>
      <w:r>
        <w:t xml:space="preserve">reduce each Shipper’s </w:t>
      </w:r>
      <w:r w:rsidR="00BA0292">
        <w:t xml:space="preserve">most recent </w:t>
      </w:r>
      <w:r>
        <w:t xml:space="preserve">Approved NQ in OATIS </w:t>
      </w:r>
      <w:r w:rsidR="00FC5037">
        <w:t xml:space="preserve">as set out in </w:t>
      </w:r>
      <w:r w:rsidR="00FC5037" w:rsidRPr="00FC5037">
        <w:rPr>
          <w:i/>
        </w:rPr>
        <w:t>section</w:t>
      </w:r>
      <w:r w:rsidR="00FC5037">
        <w:rPr>
          <w:i/>
        </w:rPr>
        <w:t xml:space="preserve"> </w:t>
      </w:r>
      <w:r w:rsidR="00FC5037" w:rsidRPr="00FC5037">
        <w:rPr>
          <w:i/>
        </w:rPr>
        <w:t>9.8(a</w:t>
      </w:r>
      <w:r w:rsidR="00FC5037" w:rsidRPr="00FC5037">
        <w:t>)</w:t>
      </w:r>
      <w:r w:rsidR="0055641C" w:rsidRPr="00FC5037">
        <w:t>,</w:t>
      </w:r>
      <w:r w:rsidR="00FC5037">
        <w:t xml:space="preserve"> </w:t>
      </w:r>
      <w:r w:rsidR="0055641C">
        <w:t xml:space="preserve">subject to the limitations set out in </w:t>
      </w:r>
      <w:r w:rsidR="0055641C" w:rsidRPr="00FC5037">
        <w:rPr>
          <w:i/>
        </w:rPr>
        <w:t>section 4.16</w:t>
      </w:r>
      <w:r w:rsidR="00FC5037">
        <w:rPr>
          <w:i/>
        </w:rPr>
        <w:t>(b)</w:t>
      </w:r>
      <w:r w:rsidR="0055641C">
        <w:t>.</w:t>
      </w:r>
    </w:p>
    <w:p w14:paraId="05086E7D" w14:textId="5D743D96" w:rsidR="00C37CA1" w:rsidRPr="0055641C" w:rsidRDefault="00055EE6" w:rsidP="00C37CA1">
      <w:pPr>
        <w:numPr>
          <w:ilvl w:val="1"/>
          <w:numId w:val="3"/>
        </w:numPr>
      </w:pPr>
      <w:r>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9.8</w:t>
      </w:r>
      <w:r w:rsidR="00436B2A" w:rsidRPr="00436B2A">
        <w:rPr>
          <w:i/>
        </w:rPr>
        <w:t>(a)</w:t>
      </w:r>
      <w:r w:rsidR="00436B2A">
        <w:t xml:space="preserve"> and </w:t>
      </w:r>
      <w:r w:rsidR="00D81618">
        <w:rPr>
          <w:i/>
        </w:rPr>
        <w:t>9.9</w:t>
      </w:r>
      <w:r w:rsidR="00436B2A" w:rsidRPr="00436B2A">
        <w:rPr>
          <w:i/>
        </w:rPr>
        <w:t>(b)</w:t>
      </w:r>
      <w:r w:rsidR="00436B2A">
        <w:t>, First Gas will determine the reduction</w:t>
      </w:r>
      <w:r w:rsidR="00481B15">
        <w:t>s</w:t>
      </w:r>
      <w:r w:rsidR="00436B2A">
        <w:t xml:space="preserve"> in Shippers’ Approved NQs for that Delivery Zone using the best information available to it at the time, which may include Shippers’ </w:t>
      </w:r>
      <w:r w:rsidR="008229EA">
        <w:rPr>
          <w:lang w:val="en-AU"/>
        </w:rPr>
        <w:t>Daily</w:t>
      </w:r>
      <w:r w:rsidR="00DD57E6">
        <w:rPr>
          <w:lang w:val="en-AU"/>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77340FAA" w:rsidR="002F5246" w:rsidRPr="00B959C4" w:rsidRDefault="00EF0AAE" w:rsidP="002F5246">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2F5246">
        <w:rPr>
          <w:snapToGrid w:val="0"/>
        </w:rPr>
        <w:t xml:space="preserve">. </w:t>
      </w:r>
    </w:p>
    <w:p w14:paraId="632BF880" w14:textId="77777777" w:rsidR="002F5246" w:rsidRPr="00BB6532" w:rsidRDefault="002F5246" w:rsidP="002F5246">
      <w:pPr>
        <w:pStyle w:val="Heading2"/>
      </w:pPr>
      <w:r>
        <w:t>Failure to Comply</w:t>
      </w:r>
    </w:p>
    <w:p w14:paraId="28E936E5" w14:textId="77777777"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15EBB45A" w14:textId="2349E1F3" w:rsidR="000E4744" w:rsidRDefault="002F5246" w:rsidP="001757B6">
      <w:pPr>
        <w:numPr>
          <w:ilvl w:val="2"/>
          <w:numId w:val="3"/>
        </w:numPr>
        <w:rPr>
          <w:snapToGrid w:val="0"/>
        </w:rPr>
      </w:pPr>
      <w:r>
        <w:rPr>
          <w:snapToGrid w:val="0"/>
        </w:rPr>
        <w:t xml:space="preserve">First Gas may </w:t>
      </w:r>
      <w:r w:rsidR="00332239">
        <w:rPr>
          <w:snapToGrid w:val="0"/>
        </w:rPr>
        <w:t xml:space="preserve">(to the extent </w:t>
      </w:r>
      <w:r w:rsidR="00EE1958">
        <w:rPr>
          <w:snapToGrid w:val="0"/>
        </w:rPr>
        <w:t>practicable</w:t>
      </w:r>
      <w:r w:rsidR="00332239">
        <w:rPr>
          <w:snapToGrid w:val="0"/>
        </w:rPr>
        <w:t>)</w:t>
      </w:r>
      <w:r w:rsidR="00EE1958">
        <w:rPr>
          <w:snapToGrid w:val="0"/>
        </w:rPr>
        <w:t xml:space="preserve"> </w:t>
      </w:r>
      <w:r>
        <w:rPr>
          <w:snapToGrid w:val="0"/>
        </w:rPr>
        <w:t xml:space="preserve">curtail </w:t>
      </w:r>
      <w:r w:rsidR="000E4744">
        <w:rPr>
          <w:snapToGrid w:val="0"/>
        </w:rPr>
        <w:t>the Shipper’s</w:t>
      </w:r>
      <w:r>
        <w:rPr>
          <w:snapToGrid w:val="0"/>
        </w:rPr>
        <w:t xml:space="preserve"> take of Gas itself</w:t>
      </w:r>
      <w:r w:rsidR="000E4744">
        <w:rPr>
          <w:snapToGrid w:val="0"/>
        </w:rPr>
        <w:t>; and</w:t>
      </w:r>
    </w:p>
    <w:p w14:paraId="0E72AD46" w14:textId="6E297235"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Shipper shall</w:t>
      </w:r>
      <w:r w:rsidR="00E1339F" w:rsidRPr="00DE6912">
        <w:rPr>
          <w:snapToGrid w:val="0"/>
        </w:rPr>
        <w:t xml:space="preserve"> </w:t>
      </w:r>
      <w:r w:rsidR="00E1339F">
        <w:rPr>
          <w:snapToGrid w:val="0"/>
        </w:rPr>
        <w:t>be deemed not to have acted as a Reasonable and Prudent Operator</w:t>
      </w:r>
      <w:r>
        <w:rPr>
          <w:snapToGrid w:val="0"/>
        </w:rPr>
        <w:t xml:space="preserve"> </w:t>
      </w:r>
      <w:r w:rsidR="00E1339F">
        <w:rPr>
          <w:snapToGrid w:val="0"/>
        </w:rPr>
        <w:t xml:space="preserve">and shall </w:t>
      </w:r>
      <w:r>
        <w:rPr>
          <w:snapToGrid w:val="0"/>
        </w:rPr>
        <w:t xml:space="preserve">indemnify First Gas for any Loss incurred by First Gas </w:t>
      </w:r>
      <w:r w:rsidR="00332239">
        <w:rPr>
          <w:snapToGrid w:val="0"/>
        </w:rPr>
        <w:t>(except to the extent that First Gas contributed to that Loss</w:t>
      </w:r>
      <w:r w:rsidR="00234114">
        <w:rPr>
          <w:snapToGrid w:val="0"/>
        </w:rPr>
        <w:t xml:space="preserve"> and/or did not use reasonable endeavours to mitigate its Loss</w:t>
      </w:r>
      <w:r w:rsidR="00332239">
        <w:rPr>
          <w:snapToGrid w:val="0"/>
        </w:rPr>
        <w:t>)</w:t>
      </w:r>
      <w:r>
        <w:rPr>
          <w:snapToGrid w:val="0"/>
        </w:rPr>
        <w:t xml:space="preserve"> </w:t>
      </w:r>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3337490C" w:rsidR="002F5246" w:rsidRPr="00CF4208" w:rsidRDefault="002F5246" w:rsidP="004F2E7E">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given under </w:t>
      </w:r>
      <w:r w:rsidRPr="00CF4208">
        <w:rPr>
          <w:i/>
          <w:snapToGrid w:val="0"/>
        </w:rPr>
        <w:t xml:space="preserve">section </w:t>
      </w:r>
      <w:r w:rsidR="0063008A" w:rsidRPr="00CF4208">
        <w:rPr>
          <w:i/>
          <w:snapToGrid w:val="0"/>
        </w:rPr>
        <w:t>9.5</w:t>
      </w:r>
      <w:r w:rsidRPr="00CF4208">
        <w:rPr>
          <w:i/>
          <w:snapToGrid w:val="0"/>
        </w:rPr>
        <w:t xml:space="preserve"> or section </w:t>
      </w:r>
      <w:r w:rsidR="00D81618">
        <w:rPr>
          <w:i/>
          <w:snapToGrid w:val="0"/>
        </w:rPr>
        <w:t>9.11</w:t>
      </w:r>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467" w:name="_Toc489805950"/>
      <w:r>
        <w:rPr>
          <w:snapToGrid w:val="0"/>
        </w:rPr>
        <w:br w:type="page"/>
      </w:r>
    </w:p>
    <w:p w14:paraId="43E54234" w14:textId="51A32199" w:rsidR="00111F44" w:rsidRDefault="00111F44" w:rsidP="00111F44">
      <w:pPr>
        <w:pStyle w:val="Heading1"/>
        <w:numPr>
          <w:ilvl w:val="0"/>
          <w:numId w:val="3"/>
        </w:numPr>
        <w:rPr>
          <w:snapToGrid w:val="0"/>
        </w:rPr>
      </w:pPr>
      <w:bookmarkStart w:id="468" w:name="_Toc500499096"/>
      <w:r>
        <w:rPr>
          <w:snapToGrid w:val="0"/>
        </w:rPr>
        <w:t>congestion management</w:t>
      </w:r>
      <w:bookmarkEnd w:id="467"/>
      <w:bookmarkEnd w:id="468"/>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111F44">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6C35C0E" w:rsidR="00111F44" w:rsidRPr="00B74C2C" w:rsidRDefault="00111F44" w:rsidP="00685C24">
      <w:pPr>
        <w:numPr>
          <w:ilvl w:val="1"/>
          <w:numId w:val="3"/>
        </w:numPr>
      </w:pPr>
      <w:r>
        <w:t>First Gas</w:t>
      </w:r>
      <w:r w:rsidR="00345494">
        <w:t xml:space="preserve"> will</w:t>
      </w:r>
      <w:r>
        <w:t>, to the extent necessary</w:t>
      </w:r>
      <w:r w:rsidR="006D7F72">
        <w:t xml:space="preserve"> (and in the order stated)</w:t>
      </w:r>
      <w:r>
        <w:t xml:space="preserve">: </w:t>
      </w:r>
    </w:p>
    <w:p w14:paraId="027DB9DD" w14:textId="796AE3A8" w:rsidR="00111F44" w:rsidRDefault="00111F44" w:rsidP="00111F44">
      <w:pPr>
        <w:numPr>
          <w:ilvl w:val="2"/>
          <w:numId w:val="3"/>
        </w:numPr>
      </w:pPr>
      <w:r>
        <w:rPr>
          <w:snapToGrid w:val="0"/>
        </w:rPr>
        <w:t xml:space="preserve">where </w:t>
      </w:r>
      <w:r w:rsidR="00476C4A">
        <w:rPr>
          <w:snapToGrid w:val="0"/>
        </w:rPr>
        <w:t>the total of Shippers’ NQs</w:t>
      </w:r>
      <w:r>
        <w:rPr>
          <w:snapToGrid w:val="0"/>
        </w:rPr>
        <w:t xml:space="preserve"> </w:t>
      </w:r>
      <w:r w:rsidR="00345494">
        <w:rPr>
          <w:snapToGrid w:val="0"/>
        </w:rPr>
        <w:t>would result</w:t>
      </w:r>
      <w:r>
        <w:rPr>
          <w:snapToGrid w:val="0"/>
        </w:rPr>
        <w:t xml:space="preserve"> </w:t>
      </w:r>
      <w:r w:rsidR="00476C4A">
        <w:rPr>
          <w:snapToGrid w:val="0"/>
        </w:rPr>
        <w:t>in Congestion</w:t>
      </w:r>
      <w:r w:rsidRPr="00D25AF2">
        <w:rPr>
          <w:snapToGrid w:val="0"/>
        </w:rPr>
        <w:t>:</w:t>
      </w:r>
    </w:p>
    <w:p w14:paraId="2C5012FA" w14:textId="336EE075" w:rsidR="00111F44" w:rsidRDefault="00111F44" w:rsidP="00203AD5">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7700E4">
      <w:pPr>
        <w:numPr>
          <w:ilvl w:val="3"/>
          <w:numId w:val="3"/>
        </w:numPr>
      </w:pPr>
      <w:r>
        <w:rPr>
          <w:snapToGrid w:val="0"/>
        </w:rPr>
        <w:t xml:space="preserve">curtail </w:t>
      </w:r>
      <w:r w:rsidR="00DD57E6">
        <w:rPr>
          <w:snapToGrid w:val="0"/>
        </w:rPr>
        <w:t xml:space="preserve">any </w:t>
      </w:r>
      <w:r w:rsidR="00111F44" w:rsidRPr="007700E4">
        <w:rPr>
          <w:snapToGrid w:val="0"/>
        </w:rPr>
        <w:t>request for Interruptible Capacity (if any);</w:t>
      </w:r>
    </w:p>
    <w:p w14:paraId="16F4C370" w14:textId="49228458" w:rsidR="00CF193D" w:rsidRPr="00B26153" w:rsidRDefault="00DD57E6" w:rsidP="007700E4">
      <w:pPr>
        <w:numPr>
          <w:ilvl w:val="3"/>
          <w:numId w:val="3"/>
        </w:numPr>
      </w:pPr>
      <w:r>
        <w:t>curtail any request for an AHP</w:t>
      </w:r>
      <w:r w:rsidR="006A74D2">
        <w:t xml:space="preserve"> by converting to a (no greater) amount of DNC</w:t>
      </w:r>
      <w:r>
        <w:t>;</w:t>
      </w:r>
    </w:p>
    <w:p w14:paraId="46FA5629" w14:textId="2C9F99E0" w:rsidR="00CF193D" w:rsidRDefault="00790832" w:rsidP="00111F44">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 xml:space="preserve">the relevant </w:t>
      </w:r>
      <w:r w:rsidR="00203AD5">
        <w:rPr>
          <w:snapToGrid w:val="0"/>
        </w:rPr>
        <w:t>Supplementary Agreement allows; and</w:t>
      </w:r>
      <w:r w:rsidR="00CF193D">
        <w:t xml:space="preserve"> </w:t>
      </w:r>
    </w:p>
    <w:p w14:paraId="0CC83EC3" w14:textId="2C093556" w:rsidR="00130C55" w:rsidRDefault="00203AD5" w:rsidP="00203AD5">
      <w:pPr>
        <w:ind w:left="1247"/>
        <w:rPr>
          <w:snapToGrid w:val="0"/>
        </w:rPr>
      </w:pPr>
      <w:r>
        <w:rPr>
          <w:snapToGrid w:val="0"/>
        </w:rPr>
        <w:t xml:space="preserve">after approving NQs to the extent Shippers have exercised their </w:t>
      </w:r>
      <w:r w:rsidR="0055289F" w:rsidRPr="00DE6912">
        <w:rPr>
          <w:snapToGrid w:val="0"/>
        </w:rPr>
        <w:t>Priority Rights</w:t>
      </w:r>
      <w:r w:rsidR="00EC4644">
        <w:rPr>
          <w:snapToGrid w:val="0"/>
        </w:rPr>
        <w:t xml:space="preserve"> (subject to </w:t>
      </w:r>
      <w:r w:rsidR="00EC4644" w:rsidRPr="00EC4644">
        <w:rPr>
          <w:i/>
          <w:snapToGrid w:val="0"/>
        </w:rPr>
        <w:t>section 3.14</w:t>
      </w:r>
      <w:r w:rsidR="00EC4644">
        <w:rPr>
          <w:snapToGrid w:val="0"/>
        </w:rPr>
        <w:t>)</w:t>
      </w:r>
      <w:r w:rsidR="00130C55">
        <w:rPr>
          <w:snapToGrid w:val="0"/>
        </w:rPr>
        <w:t>:</w:t>
      </w:r>
    </w:p>
    <w:p w14:paraId="51943388" w14:textId="7DF4842F" w:rsidR="00111F44" w:rsidRDefault="000F6CDC" w:rsidP="00130C55">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NQs </w:t>
      </w:r>
      <w:r w:rsidR="00111622">
        <w:rPr>
          <w:snapToGrid w:val="0"/>
        </w:rPr>
        <w:t xml:space="preserve">pro-rata </w:t>
      </w:r>
      <w:r w:rsidR="00111F44">
        <w:t xml:space="preserve">in </w:t>
      </w:r>
      <w:r w:rsidR="00111622">
        <w:t>proportion to</w:t>
      </w:r>
      <w:r w:rsidR="00414426">
        <w:t xml:space="preserve"> Shippers’ NQs</w:t>
      </w:r>
      <w:r w:rsidR="00111F44">
        <w:t>; or</w:t>
      </w:r>
    </w:p>
    <w:p w14:paraId="3D89C0BF" w14:textId="7DF8D5EE" w:rsidR="00130C55" w:rsidRDefault="00130C55" w:rsidP="00130C55">
      <w:pPr>
        <w:pStyle w:val="ListParagraph"/>
        <w:numPr>
          <w:ilvl w:val="3"/>
          <w:numId w:val="3"/>
        </w:numPr>
      </w:pPr>
      <w:r>
        <w:t xml:space="preserve">if Available Operation Capacity is still insufficient, curtail NQs </w:t>
      </w:r>
      <w:r w:rsidR="00844E67">
        <w:t xml:space="preserve">pro-rata </w:t>
      </w:r>
      <w:r w:rsidR="001F6795">
        <w:t>in</w:t>
      </w:r>
      <w:r w:rsidR="00844E67">
        <w:t xml:space="preserve"> proportion to Shippers’</w:t>
      </w:r>
      <w:r w:rsidR="00844E67">
        <w:rPr>
          <w:snapToGrid w:val="0"/>
        </w:rPr>
        <w:t xml:space="preserve"> NQs</w:t>
      </w:r>
      <w:r w:rsidR="00FF43EC">
        <w:t>,</w:t>
      </w:r>
      <w:r w:rsidR="00FF43EC" w:rsidRPr="00FF43EC">
        <w:rPr>
          <w:snapToGrid w:val="0"/>
        </w:rPr>
        <w:t xml:space="preserve"> </w:t>
      </w:r>
      <w:r w:rsidR="00FF43EC">
        <w:rPr>
          <w:snapToGrid w:val="0"/>
        </w:rPr>
        <w:t xml:space="preserve">subject to </w:t>
      </w:r>
      <w:r w:rsidR="00EC4644">
        <w:rPr>
          <w:snapToGrid w:val="0"/>
        </w:rPr>
        <w:t xml:space="preserve">(as applicable) </w:t>
      </w:r>
      <w:r w:rsidR="00FF43EC" w:rsidRPr="00D900CF">
        <w:rPr>
          <w:i/>
          <w:snapToGrid w:val="0"/>
        </w:rPr>
        <w:t xml:space="preserve">section </w:t>
      </w:r>
      <w:r w:rsidR="00EC4644">
        <w:rPr>
          <w:i/>
          <w:snapToGrid w:val="0"/>
        </w:rPr>
        <w:t>4.16(a)</w:t>
      </w:r>
      <w:r w:rsidR="00EC4644">
        <w:rPr>
          <w:snapToGrid w:val="0"/>
        </w:rPr>
        <w:t xml:space="preserve"> or </w:t>
      </w:r>
      <w:r w:rsidR="00FF43EC" w:rsidRPr="00D900CF">
        <w:rPr>
          <w:i/>
          <w:snapToGrid w:val="0"/>
        </w:rPr>
        <w:t>4.1</w:t>
      </w:r>
      <w:r w:rsidR="00752FF8">
        <w:rPr>
          <w:i/>
          <w:snapToGrid w:val="0"/>
        </w:rPr>
        <w:t>6</w:t>
      </w:r>
      <w:r w:rsidR="003E61E1">
        <w:rPr>
          <w:i/>
          <w:snapToGrid w:val="0"/>
        </w:rPr>
        <w:t>(b)</w:t>
      </w:r>
      <w:r>
        <w:t xml:space="preserve">; or </w:t>
      </w:r>
    </w:p>
    <w:p w14:paraId="68B43F25" w14:textId="4E3404EB" w:rsidR="00111F44" w:rsidRDefault="00111F44" w:rsidP="00111F44">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r w:rsidR="00476C4A">
        <w:rPr>
          <w:snapToGrid w:val="0"/>
        </w:rPr>
        <w:t xml:space="preserve">current </w:t>
      </w:r>
      <w:r>
        <w:rPr>
          <w:snapToGrid w:val="0"/>
        </w:rPr>
        <w:t>offtake of Gas</w:t>
      </w:r>
      <w:r>
        <w:t xml:space="preserve">: </w:t>
      </w:r>
    </w:p>
    <w:p w14:paraId="65E74D86" w14:textId="294A371B" w:rsidR="00343B49" w:rsidRDefault="00343B49" w:rsidP="005F17EF">
      <w:pPr>
        <w:numPr>
          <w:ilvl w:val="3"/>
          <w:numId w:val="3"/>
        </w:numPr>
      </w:pPr>
      <w:r>
        <w:t xml:space="preserve">estimate the reduction in current offtake required; </w:t>
      </w:r>
    </w:p>
    <w:p w14:paraId="15C269C1" w14:textId="3CAD9625" w:rsidR="00111F44" w:rsidRPr="000562E6" w:rsidRDefault="00111F44" w:rsidP="005F17EF">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sidR="006D7F72">
        <w:rPr>
          <w:snapToGrid w:val="0"/>
        </w:rPr>
        <w:t>,</w:t>
      </w:r>
      <w:r w:rsidRPr="00130C55">
        <w:rPr>
          <w:snapToGrid w:val="0"/>
        </w:rPr>
        <w:t xml:space="preserve"> </w:t>
      </w:r>
      <w:r w:rsidR="00390D3E">
        <w:rPr>
          <w:snapToGrid w:val="0"/>
        </w:rPr>
        <w:t xml:space="preserve">or has exceeded its MDQ </w:t>
      </w:r>
      <w:r w:rsidRPr="00130C55">
        <w:rPr>
          <w:snapToGrid w:val="0"/>
        </w:rPr>
        <w:t xml:space="preserve">and instruct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14:paraId="35AC690F" w14:textId="77777777" w:rsidR="00DD57E6" w:rsidRPr="0039027D" w:rsidRDefault="00111F44" w:rsidP="00111F44">
      <w:pPr>
        <w:numPr>
          <w:ilvl w:val="3"/>
          <w:numId w:val="3"/>
        </w:numPr>
      </w:pPr>
      <w:r w:rsidRPr="00025A0F">
        <w:rPr>
          <w:snapToGrid w:val="0"/>
        </w:rPr>
        <w:t>curtail Interruptible Capacity (if any);</w:t>
      </w:r>
    </w:p>
    <w:p w14:paraId="5E5FD346" w14:textId="5291684E" w:rsidR="00B26153" w:rsidRPr="00B4593A" w:rsidRDefault="00DD57E6" w:rsidP="00111F44">
      <w:pPr>
        <w:numPr>
          <w:ilvl w:val="3"/>
          <w:numId w:val="3"/>
        </w:numPr>
      </w:pPr>
      <w:r>
        <w:t>curtail an</w:t>
      </w:r>
      <w:r w:rsidR="003559A0">
        <w:t>y</w:t>
      </w:r>
      <w:r>
        <w:t xml:space="preserve"> AHP</w:t>
      </w:r>
      <w:r w:rsidR="006A74D2">
        <w:t xml:space="preserve"> </w:t>
      </w:r>
      <w:bookmarkStart w:id="469" w:name="_Hlk500428653"/>
      <w:r w:rsidR="006A74D2">
        <w:t>by converting to a (no greater) amount of DNC</w:t>
      </w:r>
      <w:bookmarkEnd w:id="469"/>
      <w:r>
        <w:t xml:space="preserve">; </w:t>
      </w:r>
      <w:r w:rsidR="00111F44" w:rsidRPr="00025A0F">
        <w:rPr>
          <w:snapToGrid w:val="0"/>
        </w:rPr>
        <w:t xml:space="preserve"> </w:t>
      </w:r>
    </w:p>
    <w:p w14:paraId="1D390D2F" w14:textId="5C06D52D" w:rsidR="00B26153" w:rsidRPr="00B26153" w:rsidRDefault="00130C55" w:rsidP="00111F44">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 xml:space="preserve">the relevant </w:t>
      </w:r>
      <w:r>
        <w:rPr>
          <w:snapToGrid w:val="0"/>
        </w:rPr>
        <w:t>Supplementary Agreement allows</w:t>
      </w:r>
      <w:r w:rsidR="00B26153">
        <w:rPr>
          <w:snapToGrid w:val="0"/>
        </w:rPr>
        <w:t xml:space="preserve">; </w:t>
      </w:r>
      <w:r>
        <w:rPr>
          <w:snapToGrid w:val="0"/>
        </w:rPr>
        <w:t>and</w:t>
      </w:r>
    </w:p>
    <w:p w14:paraId="2284724B" w14:textId="3B5A162A" w:rsidR="000F6CDC" w:rsidRPr="00D900CF" w:rsidRDefault="000D4B8D" w:rsidP="00A0693C">
      <w:pPr>
        <w:numPr>
          <w:ilvl w:val="3"/>
          <w:numId w:val="3"/>
        </w:numPr>
        <w:rPr>
          <w:snapToGrid w:val="0"/>
        </w:rPr>
      </w:pPr>
      <w:r>
        <w:t>if Available Operation</w:t>
      </w:r>
      <w:r w:rsidR="00752FF8">
        <w:t>al</w:t>
      </w:r>
      <w:r>
        <w:t xml:space="preserve"> Capacity is still insufficient</w:t>
      </w:r>
      <w:r w:rsidR="000F6CDC">
        <w:t>, after allowing for the extent to which Shippers have exercised their Priority Rights</w:t>
      </w:r>
      <w:r w:rsidR="00D90A99">
        <w:t xml:space="preserve"> </w:t>
      </w:r>
      <w:r w:rsidR="00D90A99">
        <w:rPr>
          <w:snapToGrid w:val="0"/>
        </w:rPr>
        <w:t xml:space="preserve">(subject to </w:t>
      </w:r>
      <w:r w:rsidR="00D90A99" w:rsidRPr="00EC4644">
        <w:rPr>
          <w:i/>
          <w:snapToGrid w:val="0"/>
        </w:rPr>
        <w:t>section 3.14</w:t>
      </w:r>
      <w:r w:rsidR="00D90A99">
        <w:rPr>
          <w:snapToGrid w:val="0"/>
        </w:rPr>
        <w:t>)</w:t>
      </w:r>
      <w:r w:rsidR="000F6CDC">
        <w:t>, curtail</w:t>
      </w:r>
      <w:r w:rsidR="000F6CDC">
        <w:rPr>
          <w:snapToGrid w:val="0"/>
        </w:rPr>
        <w:t xml:space="preserve"> </w:t>
      </w:r>
      <w:r w:rsidR="00A77A88">
        <w:rPr>
          <w:snapToGrid w:val="0"/>
        </w:rPr>
        <w:t>Shippers’</w:t>
      </w:r>
      <w:r w:rsidR="000F6CDC">
        <w:rPr>
          <w:snapToGrid w:val="0"/>
        </w:rPr>
        <w:t xml:space="preserve"> then current Approved NQs </w:t>
      </w:r>
      <w:r w:rsidR="00A77A88">
        <w:t>pro-rata in proportion to Shippers’</w:t>
      </w:r>
      <w:r w:rsidR="00A77A88">
        <w:rPr>
          <w:snapToGrid w:val="0"/>
        </w:rPr>
        <w:t xml:space="preserve"> NQs</w:t>
      </w:r>
      <w:r w:rsidR="00D900CF">
        <w:rPr>
          <w:snapToGrid w:val="0"/>
        </w:rPr>
        <w:t>, subject to</w:t>
      </w:r>
      <w:r w:rsidR="00A77A88">
        <w:rPr>
          <w:snapToGrid w:val="0"/>
        </w:rPr>
        <w:t xml:space="preserve"> (as applicable)</w:t>
      </w:r>
      <w:r w:rsidR="00D900CF">
        <w:rPr>
          <w:snapToGrid w:val="0"/>
        </w:rPr>
        <w:t xml:space="preserve"> </w:t>
      </w:r>
      <w:r w:rsidR="00D900CF" w:rsidRPr="00D900CF">
        <w:rPr>
          <w:i/>
          <w:snapToGrid w:val="0"/>
        </w:rPr>
        <w:t>section 4.1</w:t>
      </w:r>
      <w:r w:rsidR="00752FF8">
        <w:rPr>
          <w:i/>
          <w:snapToGrid w:val="0"/>
        </w:rPr>
        <w:t>6</w:t>
      </w:r>
      <w:r w:rsidR="00A77A88">
        <w:rPr>
          <w:i/>
          <w:snapToGrid w:val="0"/>
        </w:rPr>
        <w:t>(a)</w:t>
      </w:r>
      <w:r w:rsidR="00A77A88">
        <w:rPr>
          <w:snapToGrid w:val="0"/>
        </w:rPr>
        <w:t xml:space="preserve"> or </w:t>
      </w:r>
      <w:r w:rsidR="003E61E1">
        <w:rPr>
          <w:i/>
          <w:snapToGrid w:val="0"/>
        </w:rPr>
        <w:t>(b)</w:t>
      </w:r>
      <w:r w:rsidR="000F6CDC">
        <w:rPr>
          <w:snapToGrid w:val="0"/>
        </w:rPr>
        <w:t>.</w:t>
      </w:r>
    </w:p>
    <w:p w14:paraId="474E874C" w14:textId="77777777" w:rsidR="00111F44" w:rsidRPr="00CF3E5D" w:rsidRDefault="00111F44" w:rsidP="00111F44">
      <w:pPr>
        <w:pStyle w:val="Heading2"/>
        <w:rPr>
          <w:lang w:val="en-AU"/>
        </w:rPr>
      </w:pPr>
      <w:r w:rsidRPr="00CF3E5D">
        <w:rPr>
          <w:lang w:val="en-AU"/>
        </w:rPr>
        <w:t>Over-Nomination</w:t>
      </w:r>
    </w:p>
    <w:p w14:paraId="2AA945AD" w14:textId="3E8536F0" w:rsidR="00111F44" w:rsidRDefault="00111F44" w:rsidP="00111F44">
      <w:pPr>
        <w:numPr>
          <w:ilvl w:val="1"/>
          <w:numId w:val="3"/>
        </w:numPr>
      </w:pPr>
      <w:r>
        <w:t xml:space="preserve">Each Shipper warrants that for 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62395CA1" w:rsidR="00111F44" w:rsidRDefault="00111F44" w:rsidP="00111F44">
      <w:pPr>
        <w:numPr>
          <w:ilvl w:val="1"/>
          <w:numId w:val="3"/>
        </w:numPr>
      </w:pPr>
      <w:r>
        <w:t xml:space="preserve">The </w:t>
      </w:r>
      <w:r w:rsidR="009505A3">
        <w:t>CCM</w:t>
      </w:r>
      <w:r>
        <w:t xml:space="preserve"> Regulations will take precedence over Congestion Management </w:t>
      </w:r>
      <w:r w:rsidR="00A72125">
        <w:t>so</w:t>
      </w:r>
      <w:r>
        <w:t xml:space="preserve">, </w:t>
      </w:r>
      <w:r w:rsidR="00502532">
        <w:t>if</w:t>
      </w:r>
      <w:r>
        <w:t xml:space="preserve"> </w:t>
      </w:r>
      <w:r w:rsidR="009505A3">
        <w:t xml:space="preserve">the CCO declares </w:t>
      </w:r>
      <w:r>
        <w:t xml:space="preserve">a Critical Contingency, </w:t>
      </w:r>
      <w:r w:rsidR="00502532">
        <w:t xml:space="preserve">First Gas </w:t>
      </w:r>
      <w:r w:rsidR="00A72125">
        <w:t xml:space="preserve">will amend its </w:t>
      </w:r>
      <w:r>
        <w:t xml:space="preserve">Congestion Management </w:t>
      </w:r>
      <w:r w:rsidR="00502532">
        <w:t xml:space="preserve">actions </w:t>
      </w:r>
      <w:r w:rsidR="00A72125">
        <w:t>to the extent required</w:t>
      </w:r>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111F44">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111F44">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111F44">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4DA3758A" w:rsidR="00111F44" w:rsidRDefault="00111F44" w:rsidP="001757B6">
      <w:pPr>
        <w:numPr>
          <w:ilvl w:val="1"/>
          <w:numId w:val="3"/>
        </w:numPr>
      </w:pPr>
      <w:r>
        <w:t xml:space="preserve">Each Shipper, before agreeing to supply </w:t>
      </w:r>
      <w:r w:rsidR="0071520D">
        <w:t xml:space="preserve">Gas to </w:t>
      </w:r>
      <w:r>
        <w:t xml:space="preserve">any </w:t>
      </w:r>
      <w:r w:rsidR="008C4B90">
        <w:t>new</w:t>
      </w:r>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p>
    <w:p w14:paraId="2F30263B" w14:textId="02759C03" w:rsidR="00111F44" w:rsidRDefault="00111F44" w:rsidP="00111F44">
      <w:pPr>
        <w:numPr>
          <w:ilvl w:val="2"/>
          <w:numId w:val="3"/>
        </w:numPr>
      </w:pPr>
      <w:r>
        <w:t xml:space="preserve">ascertain </w:t>
      </w:r>
      <w:r w:rsidR="000C51E4">
        <w:t xml:space="preserve">there is sufficient </w:t>
      </w:r>
      <w:r>
        <w:t xml:space="preserve">Available Operational Capacity; </w:t>
      </w:r>
    </w:p>
    <w:p w14:paraId="1AB34DC8" w14:textId="12E0FBF0" w:rsidR="00111F44" w:rsidRDefault="00111F44" w:rsidP="00111F44">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r w:rsidR="008C4B90">
        <w:t>new</w:t>
      </w:r>
      <w:r w:rsidR="009B44D3">
        <w:t xml:space="preserve"> or existing</w:t>
      </w:r>
      <w:r>
        <w:t xml:space="preserve"> </w:t>
      </w:r>
      <w:r w:rsidR="00E87B2E">
        <w:t xml:space="preserve">End-user </w:t>
      </w:r>
      <w:r w:rsidR="009B44D3">
        <w:t>where</w:t>
      </w:r>
      <w:r>
        <w:t xml:space="preserve">: </w:t>
      </w:r>
    </w:p>
    <w:p w14:paraId="6BBBA43B" w14:textId="5C2DE0A1" w:rsidR="00111F44" w:rsidRPr="00B323F2" w:rsidRDefault="009B44D3" w:rsidP="00111F44">
      <w:pPr>
        <w:numPr>
          <w:ilvl w:val="3"/>
          <w:numId w:val="3"/>
        </w:numPr>
      </w:pPr>
      <w:r>
        <w:t xml:space="preserve">that </w:t>
      </w:r>
      <w:r w:rsidR="00111F44">
        <w:t xml:space="preserve">expected </w:t>
      </w:r>
      <w:r w:rsidR="006A60FF">
        <w:t xml:space="preserve">maximum daily </w:t>
      </w:r>
      <w:r w:rsidR="00111F44">
        <w:t xml:space="preserve">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18985C94" w14:textId="309061BF" w:rsidR="00111F44" w:rsidRPr="00163969" w:rsidRDefault="009B44D3" w:rsidP="00111F44">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28245808" w14:textId="71711E7C" w:rsidR="00111F44" w:rsidRPr="00163969" w:rsidRDefault="009B44D3" w:rsidP="00111F44">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14:paraId="15520293" w14:textId="670F7466" w:rsidR="00111F44" w:rsidRPr="00525067" w:rsidRDefault="00111F44" w:rsidP="00941055">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r w:rsidR="008C4B90">
        <w:rPr>
          <w:sz w:val="20"/>
        </w:rPr>
        <w:t>new</w:t>
      </w:r>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t>No Liability</w:t>
      </w:r>
    </w:p>
    <w:p w14:paraId="68424B02" w14:textId="77777777"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B03098A" w14:textId="77777777" w:rsidR="00111F44" w:rsidRDefault="00111F44" w:rsidP="00111F44">
      <w:pPr>
        <w:numPr>
          <w:ilvl w:val="2"/>
          <w:numId w:val="3"/>
        </w:numPr>
        <w:rPr>
          <w:snapToGrid w:val="0"/>
        </w:rPr>
      </w:pPr>
      <w:r w:rsidRPr="00D95625">
        <w:rPr>
          <w:snapToGrid w:val="0"/>
        </w:rPr>
        <w:t>initiating Congestion Management</w:t>
      </w:r>
      <w:r>
        <w:rPr>
          <w:snapToGrid w:val="0"/>
        </w:rPr>
        <w:t>; or</w:t>
      </w:r>
    </w:p>
    <w:p w14:paraId="1E91EA6C" w14:textId="77777777"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56F16D2E"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 xml:space="preserve">sufficient to supply new </w:t>
      </w:r>
      <w:r w:rsidR="00DC14AE">
        <w:rPr>
          <w:snapToGrid w:val="0"/>
        </w:rPr>
        <w:t>End-users</w:t>
      </w:r>
      <w:r>
        <w:rPr>
          <w:snapToGrid w:val="0"/>
        </w:rPr>
        <w:t xml:space="preserve"> or the increased take of existing </w:t>
      </w:r>
      <w:r w:rsidR="00DC14AE">
        <w:rPr>
          <w:snapToGrid w:val="0"/>
        </w:rPr>
        <w:t>End-users</w:t>
      </w:r>
      <w:r w:rsidRPr="00D95625">
        <w:rPr>
          <w:snapToGrid w:val="0"/>
        </w:rPr>
        <w:t xml:space="preserve">. </w:t>
      </w:r>
    </w:p>
    <w:p w14:paraId="0F81E069" w14:textId="77777777"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77777777" w:rsidR="00D24ADD" w:rsidRDefault="00D24ADD" w:rsidP="006852F6">
      <w:pPr>
        <w:pStyle w:val="Heading1"/>
        <w:numPr>
          <w:ilvl w:val="0"/>
          <w:numId w:val="3"/>
        </w:numPr>
        <w:rPr>
          <w:snapToGrid w:val="0"/>
        </w:rPr>
      </w:pPr>
      <w:bookmarkStart w:id="470" w:name="_Toc489805946"/>
      <w:bookmarkStart w:id="471" w:name="_Toc500499097"/>
      <w:r>
        <w:rPr>
          <w:snapToGrid w:val="0"/>
        </w:rPr>
        <w:t>fees and charges</w:t>
      </w:r>
      <w:bookmarkEnd w:id="470"/>
      <w:bookmarkEnd w:id="471"/>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77777777"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14:paraId="6A11BCBA" w14:textId="77777777"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Pr="0017275D">
        <w:t>.</w:t>
      </w:r>
    </w:p>
    <w:p w14:paraId="247D2255" w14:textId="31A54523" w:rsidR="00F4242A" w:rsidRPr="005B1392" w:rsidRDefault="00443E03" w:rsidP="00F4242A">
      <w:pPr>
        <w:pStyle w:val="ListParagraph"/>
        <w:numPr>
          <w:ilvl w:val="1"/>
          <w:numId w:val="3"/>
        </w:numPr>
        <w:rPr>
          <w:lang w:val="en-AU"/>
        </w:rPr>
      </w:pPr>
      <w:r>
        <w:rPr>
          <w:lang w:val="en-AU"/>
        </w:rPr>
        <w:t>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3.20</w:t>
      </w:r>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2C5A116E"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3.20</w:t>
      </w:r>
      <w:r w:rsidR="00441456" w:rsidRPr="00B155B2">
        <w:t>;</w:t>
      </w:r>
      <w:r w:rsidR="00B703E4">
        <w:rPr>
          <w:i/>
        </w:rPr>
        <w:t xml:space="preserve"> </w:t>
      </w:r>
      <w:r w:rsidR="00003A35">
        <w:t>and</w:t>
      </w:r>
      <w:r>
        <w:t xml:space="preserve"> </w:t>
      </w:r>
    </w:p>
    <w:p w14:paraId="5F655C80" w14:textId="165B67E7"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3.20</w:t>
      </w:r>
      <w:r w:rsidR="007879D4">
        <w:t xml:space="preserve">, </w:t>
      </w:r>
    </w:p>
    <w:p w14:paraId="24DBDB9D" w14:textId="5F3C8D97"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 xml:space="preserve">erm </w:t>
      </w:r>
      <w:r w:rsidR="002A20F4" w:rsidRPr="00902ED6">
        <w:rPr>
          <w:snapToGrid w:val="0"/>
        </w:rPr>
        <w:t>to the extent it</w:t>
      </w:r>
      <w:r w:rsidR="00443E03">
        <w:rPr>
          <w:snapToGrid w:val="0"/>
        </w:rPr>
        <w:t>:</w:t>
      </w:r>
      <w:r w:rsidR="002A20F4" w:rsidRPr="00902ED6">
        <w:rPr>
          <w:snapToGrid w:val="0"/>
        </w:rPr>
        <w:t xml:space="preserve"> </w:t>
      </w:r>
    </w:p>
    <w:p w14:paraId="7391DB04" w14:textId="3110C561" w:rsidR="00443E03" w:rsidRDefault="002A20F4" w:rsidP="00443E03">
      <w:pPr>
        <w:numPr>
          <w:ilvl w:val="2"/>
          <w:numId w:val="3"/>
        </w:numPr>
        <w:rPr>
          <w:snapToGrid w:val="0"/>
        </w:r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with effect from the </w:t>
      </w:r>
      <w:r w:rsidR="004E10E4">
        <w:rPr>
          <w:snapToGrid w:val="0"/>
        </w:rPr>
        <w:t>Day</w:t>
      </w:r>
      <w:r w:rsidRPr="00902ED6">
        <w:rPr>
          <w:snapToGrid w:val="0"/>
        </w:rPr>
        <w:t xml:space="preserve"> 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4E9A8AAB" w14:textId="267749B3" w:rsidR="00466EBA" w:rsidRPr="00902ED6" w:rsidRDefault="00443E03" w:rsidP="00443E03">
      <w:pPr>
        <w:numPr>
          <w:ilvl w:val="2"/>
          <w:numId w:val="3"/>
        </w:numPr>
        <w:rPr>
          <w:snapToGrid w:val="0"/>
        </w:rPr>
      </w:pPr>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r w:rsidRPr="00F46081">
        <w:rPr>
          <w:i/>
          <w:lang w:val="en-AU"/>
        </w:rPr>
        <w:t>(b)</w:t>
      </w:r>
      <w:r w:rsidR="00466EBA" w:rsidRPr="00902ED6">
        <w:rPr>
          <w:snapToGrid w:val="0"/>
        </w:rPr>
        <w:t xml:space="preserve">. </w:t>
      </w:r>
    </w:p>
    <w:p w14:paraId="19C698BE" w14:textId="1BD7313C" w:rsidR="00003A35" w:rsidRPr="00B155B2" w:rsidRDefault="00443E03" w:rsidP="007A2080">
      <w:pPr>
        <w:pStyle w:val="ListParagraph"/>
        <w:numPr>
          <w:ilvl w:val="1"/>
          <w:numId w:val="3"/>
        </w:numPr>
      </w:pPr>
      <w:r>
        <w:rPr>
          <w:lang w:val="en-AU"/>
        </w:rPr>
        <w:t>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3.21</w:t>
      </w:r>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29A8DD78" w:rsidR="00443E03" w:rsidRDefault="00A36A8E" w:rsidP="00B155B2">
      <w:pPr>
        <w:pStyle w:val="ListParagraph"/>
        <w:ind w:left="624"/>
        <w:rPr>
          <w:snapToGrid w:val="0"/>
        </w:rPr>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r w:rsidR="00D55276">
        <w:rPr>
          <w:snapToGrid w:val="0"/>
        </w:rPr>
        <w:t>it</w:t>
      </w:r>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r w:rsidR="00EB305B" w:rsidRPr="00902ED6">
        <w:rPr>
          <w:snapToGrid w:val="0"/>
        </w:rPr>
        <w:t>to the extent it</w:t>
      </w:r>
      <w:r w:rsidR="00443E03">
        <w:rPr>
          <w:snapToGrid w:val="0"/>
        </w:rPr>
        <w:t>:</w:t>
      </w:r>
      <w:r w:rsidR="00EB305B" w:rsidRPr="00902ED6">
        <w:rPr>
          <w:snapToGrid w:val="0"/>
        </w:rPr>
        <w:t xml:space="preserve"> </w:t>
      </w:r>
    </w:p>
    <w:p w14:paraId="757DEA44" w14:textId="4E45051B" w:rsidR="00443E03" w:rsidRPr="00603805" w:rsidRDefault="00EB305B" w:rsidP="00443E03">
      <w:pPr>
        <w:numPr>
          <w:ilvl w:val="2"/>
          <w:numId w:val="3"/>
        </w:num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3F56968D" w14:textId="25F78136" w:rsidR="00466EBA" w:rsidRDefault="00443E03" w:rsidP="00443E03">
      <w:pPr>
        <w:numPr>
          <w:ilvl w:val="2"/>
          <w:numId w:val="3"/>
        </w:numPr>
      </w:pPr>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r w:rsidRPr="00F46081">
        <w:rPr>
          <w:i/>
          <w:lang w:val="en-AU"/>
        </w:rPr>
        <w:t>(b)</w:t>
      </w:r>
      <w:r w:rsidR="00466EBA">
        <w:rPr>
          <w:snapToGrid w:val="0"/>
        </w:rPr>
        <w:t>.</w:t>
      </w:r>
    </w:p>
    <w:p w14:paraId="77DA7D08" w14:textId="77777777"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66B0E4D0"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0304759A" w:rsidR="00751883" w:rsidRPr="005B1392" w:rsidRDefault="00C33423" w:rsidP="00010C8C">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r w:rsidRPr="0017275D">
        <w:t>where:</w:t>
      </w:r>
    </w:p>
    <w:p w14:paraId="5317FCF2" w14:textId="5792A0D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p>
    <w:p w14:paraId="0FB25A65" w14:textId="0D438065"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051B42">
      <w:pPr>
        <w:numPr>
          <w:ilvl w:val="3"/>
          <w:numId w:val="3"/>
        </w:numPr>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051B42">
      <w:pPr>
        <w:numPr>
          <w:ilvl w:val="3"/>
          <w:numId w:val="3"/>
        </w:numPr>
      </w:pPr>
      <w:r>
        <w:t>Z</w:t>
      </w:r>
      <w:r w:rsidR="00051B42">
        <w:t>ero</w:t>
      </w:r>
      <w:r>
        <w:t>; and</w:t>
      </w:r>
    </w:p>
    <w:p w14:paraId="160CA436" w14:textId="76304F28" w:rsidR="00371E02" w:rsidRPr="005772B5" w:rsidRDefault="00C33423" w:rsidP="00010C8C">
      <w:pPr>
        <w:numPr>
          <w:ilvl w:val="2"/>
          <w:numId w:val="3"/>
        </w:numPr>
        <w:rPr>
          <w:lang w:val="en-AU"/>
        </w:rPr>
      </w:pPr>
      <w:r>
        <w:rPr>
          <w:lang w:val="en-AU"/>
        </w:rPr>
        <w:t>a charge 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3FD8810A" w:rsidR="00371E02" w:rsidRPr="00C35F24" w:rsidRDefault="002C41A9" w:rsidP="00010C8C">
      <w:pPr>
        <w:pStyle w:val="ListParagraph"/>
        <w:ind w:left="624" w:firstLine="623"/>
      </w:pPr>
      <w:r>
        <w:t>DNC</w:t>
      </w:r>
      <w:r w:rsidRPr="002C41A9">
        <w:rPr>
          <w:vertAlign w:val="subscript"/>
        </w:rPr>
        <w:t>FEE</w:t>
      </w:r>
      <w:r w:rsidRPr="0017275D">
        <w:t xml:space="preserve"> </w:t>
      </w:r>
      <w:r>
        <w:t xml:space="preserve">× </w:t>
      </w:r>
      <w:r w:rsidR="00B21A0D">
        <w:t>D</w:t>
      </w:r>
      <w:r w:rsidR="00371E02">
        <w:t xml:space="preserve">UQ × </w:t>
      </w:r>
      <w:r w:rsidR="00F87795">
        <w:t>(</w:t>
      </w:r>
      <w:r w:rsidR="00371E02">
        <w:t>F</w:t>
      </w:r>
      <w:r w:rsidR="00F87795">
        <w:t xml:space="preserve"> – 1)</w:t>
      </w:r>
    </w:p>
    <w:p w14:paraId="0C0E075F" w14:textId="5C35D47E" w:rsidR="00371E02" w:rsidRDefault="00371E02" w:rsidP="00010C8C">
      <w:pPr>
        <w:ind w:left="623" w:firstLine="624"/>
      </w:pPr>
      <w:r w:rsidRPr="0017275D">
        <w:t>where:</w:t>
      </w:r>
    </w:p>
    <w:p w14:paraId="1825D9EA" w14:textId="074DB67A" w:rsidR="002C41A9" w:rsidRPr="0017275D" w:rsidRDefault="002C41A9" w:rsidP="00010C8C">
      <w:pPr>
        <w:ind w:left="623" w:firstLine="624"/>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Pr="0017275D">
        <w:t>;</w:t>
      </w:r>
    </w:p>
    <w:p w14:paraId="113D8A93" w14:textId="55E575FA" w:rsidR="00371E02" w:rsidRDefault="00B21A0D" w:rsidP="00010C8C">
      <w:pPr>
        <w:ind w:left="623" w:firstLine="624"/>
      </w:pPr>
      <w:r>
        <w:rPr>
          <w:i/>
        </w:rPr>
        <w:t>D</w:t>
      </w:r>
      <w:r w:rsidR="00371E02">
        <w:rPr>
          <w:i/>
        </w:rPr>
        <w:t xml:space="preserve">UQ </w:t>
      </w:r>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371E02">
      <w:pPr>
        <w:numPr>
          <w:ilvl w:val="3"/>
          <w:numId w:val="3"/>
        </w:numPr>
      </w:pPr>
      <w:r>
        <w:t xml:space="preserve">DNC - </w:t>
      </w:r>
      <w:r w:rsidR="00761920">
        <w:t>DDQ</w:t>
      </w:r>
      <w:r w:rsidRPr="0045563F">
        <w:rPr>
          <w:vertAlign w:val="subscript"/>
        </w:rPr>
        <w:t>DNC</w:t>
      </w:r>
      <w:r w:rsidRPr="00051B42">
        <w:t>; and</w:t>
      </w:r>
    </w:p>
    <w:p w14:paraId="0FDFEFC8" w14:textId="77777777" w:rsidR="00371E02" w:rsidRDefault="00371E02" w:rsidP="00371E02">
      <w:pPr>
        <w:numPr>
          <w:ilvl w:val="3"/>
          <w:numId w:val="3"/>
        </w:numPr>
      </w:pPr>
      <w:r>
        <w:t>zero,</w:t>
      </w:r>
    </w:p>
    <w:p w14:paraId="1CFE74B8" w14:textId="16F9BC07" w:rsidR="00371E02" w:rsidRPr="00051B42" w:rsidRDefault="00371E02" w:rsidP="005772B5">
      <w:pPr>
        <w:ind w:left="623" w:firstLine="624"/>
      </w:pPr>
      <w:r>
        <w:t>where</w:t>
      </w:r>
      <w:r w:rsidR="005772B5">
        <w:t xml:space="preserve">, for this </w:t>
      </w:r>
      <w:r w:rsidR="005772B5" w:rsidRPr="005772B5">
        <w:rPr>
          <w:i/>
        </w:rPr>
        <w:t xml:space="preserve">section </w:t>
      </w:r>
      <w:r w:rsidR="00987260">
        <w:rPr>
          <w:i/>
        </w:rPr>
        <w:t>11.4</w:t>
      </w:r>
      <w:r w:rsidR="008C2A1D">
        <w:rPr>
          <w:i/>
        </w:rPr>
        <w:t xml:space="preserve">(a) </w:t>
      </w:r>
      <w:r w:rsidR="008C2A1D" w:rsidRPr="008C2A1D">
        <w:t xml:space="preserve">and </w:t>
      </w:r>
      <w:r w:rsidR="008C2A1D">
        <w:rPr>
          <w:i/>
        </w:rPr>
        <w:t>(b)</w:t>
      </w:r>
      <w:r>
        <w:t xml:space="preserve">: </w:t>
      </w:r>
    </w:p>
    <w:p w14:paraId="235E35EB" w14:textId="0EC10AAB" w:rsidR="00371E02" w:rsidRDefault="00371E02" w:rsidP="005772B5">
      <w:pPr>
        <w:ind w:left="623" w:firstLine="624"/>
      </w:pPr>
      <w:r w:rsidRPr="00A84805">
        <w:rPr>
          <w:i/>
        </w:rPr>
        <w:t>DNC</w:t>
      </w:r>
      <w:r>
        <w:t xml:space="preserve"> </w:t>
      </w:r>
      <w:r w:rsidR="00B21A0D">
        <w:t xml:space="preserve">has the 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 xml:space="preserve">; </w:t>
      </w:r>
    </w:p>
    <w:p w14:paraId="70473942" w14:textId="3AC48431"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r w:rsidR="0068450B">
        <w:rPr>
          <w:lang w:val="en-AU"/>
        </w:rPr>
        <w:t xml:space="preserve"> </w:t>
      </w:r>
      <w:r w:rsidR="00891C54">
        <w:t>Delivery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2445EEAF" w:rsidR="00371E02" w:rsidRDefault="00371E02" w:rsidP="00371E02">
      <w:pPr>
        <w:numPr>
          <w:ilvl w:val="3"/>
          <w:numId w:val="63"/>
        </w:numPr>
      </w:pPr>
      <w:r>
        <w:t>Delivery Zone</w:t>
      </w:r>
      <w:r w:rsidR="00F87795">
        <w:t xml:space="preserve"> and </w:t>
      </w:r>
      <w:r w:rsidR="00905F19">
        <w:t>non-Congested Individual</w:t>
      </w:r>
      <w:r w:rsidR="00F87795">
        <w:t xml:space="preserve"> Delivery Point</w:t>
      </w:r>
      <w:r>
        <w:t xml:space="preserve">: </w:t>
      </w:r>
      <w:r w:rsidR="00F87795">
        <w:t>2; and</w:t>
      </w:r>
    </w:p>
    <w:p w14:paraId="400C9314" w14:textId="77777777" w:rsidR="00371E02" w:rsidRDefault="00010C8C" w:rsidP="00371E02">
      <w:pPr>
        <w:numPr>
          <w:ilvl w:val="3"/>
          <w:numId w:val="63"/>
        </w:numPr>
      </w:pPr>
      <w:r>
        <w:t xml:space="preserve">Congested Delivery Point: </w:t>
      </w:r>
      <w:r w:rsidR="00371E02">
        <w:t>10</w:t>
      </w:r>
      <w:r w:rsidR="00232528">
        <w:t>,</w:t>
      </w:r>
    </w:p>
    <w:p w14:paraId="76A3B280" w14:textId="6A099200" w:rsidR="00587B3D" w:rsidRDefault="00232528" w:rsidP="00F14827">
      <w:pPr>
        <w:ind w:left="624" w:hanging="1"/>
      </w:pPr>
      <w:r>
        <w:t xml:space="preserve">provided that where it considers the current value of F </w:t>
      </w:r>
      <w:r w:rsidR="00502CDE">
        <w:t>is not providing</w:t>
      </w:r>
      <w:r w:rsidR="00D945EB">
        <w:t xml:space="preserve"> </w:t>
      </w:r>
      <w:r>
        <w:t xml:space="preserve">Shippers </w:t>
      </w:r>
      <w:r w:rsidR="00502CDE">
        <w:t xml:space="preserve">with an appropriate incentive </w:t>
      </w:r>
      <w:r>
        <w:t xml:space="preserve">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r w:rsidR="00905F19">
        <w:t xml:space="preserve">Unless </w:t>
      </w:r>
      <w:r w:rsidR="00B1422A">
        <w:t xml:space="preserve">Shippers </w:t>
      </w:r>
      <w:r w:rsidR="00905F19">
        <w:t>provide</w:t>
      </w:r>
      <w:r w:rsidR="00CB3880">
        <w:t xml:space="preserve"> </w:t>
      </w:r>
      <w:r w:rsidR="00DD5FF7">
        <w:t>sufficient</w:t>
      </w:r>
      <w:r w:rsidR="00B1422A">
        <w:t xml:space="preserve"> evidence</w:t>
      </w:r>
      <w:r w:rsidR="00E4597A">
        <w:t xml:space="preserve"> </w:t>
      </w:r>
      <w:r w:rsidR="00DD5FF7">
        <w:t>to reasonably demonstrate to First Gas that a different course of action would be more effective</w:t>
      </w:r>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0 Business Days</w:t>
      </w:r>
      <w:r w:rsidR="00F14827">
        <w:t xml:space="preserve"> after the date of its notification) increase the value of F </w:t>
      </w:r>
      <w:r w:rsidR="00231E1C">
        <w:t>for each Delivery Zone and non-Congested Individual Delivery Point</w:t>
      </w:r>
      <w:r w:rsidR="00DE4A8D">
        <w:t>,</w:t>
      </w:r>
      <w:r w:rsidR="00231E1C">
        <w:t xml:space="preserve"> to a maximum of 5. </w:t>
      </w:r>
      <w:r w:rsidR="005B3BFF">
        <w:t>First Gas may 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10</w:t>
      </w:r>
      <w:r w:rsidR="00231E1C">
        <w:t xml:space="preserve">) </w:t>
      </w:r>
      <w:r w:rsidR="005B3BFF">
        <w:t>in accordance with an approved</w:t>
      </w:r>
      <w:r w:rsidR="00231E1C">
        <w:t xml:space="preserve"> Change Request</w:t>
      </w:r>
      <w:r w:rsidR="00B1422A">
        <w:t xml:space="preserve">. </w:t>
      </w:r>
    </w:p>
    <w:p w14:paraId="3D734AAC" w14:textId="0C32FB85" w:rsidR="001E34F8" w:rsidRDefault="00F14827" w:rsidP="00F14827">
      <w:pPr>
        <w:ind w:left="624" w:hanging="1"/>
      </w:pPr>
      <w:r>
        <w:t xml:space="preserve">First Gas may decrease the </w:t>
      </w:r>
      <w:r w:rsidR="00587B3D">
        <w:t xml:space="preserve">either </w:t>
      </w:r>
      <w:r w:rsidR="00CB3880">
        <w:t xml:space="preserve">current </w:t>
      </w:r>
      <w:r>
        <w:t xml:space="preserve">value of F on expiry of </w:t>
      </w:r>
      <w:r w:rsidR="004F6BDF">
        <w:t>6</w:t>
      </w:r>
      <w:r w:rsidR="00905F19">
        <w:t xml:space="preserve">0 </w:t>
      </w:r>
      <w:r>
        <w:t xml:space="preserve">Business Days’ notice to </w:t>
      </w:r>
      <w:r w:rsidR="00CB3880">
        <w:t xml:space="preserve">Shippers. </w:t>
      </w:r>
    </w:p>
    <w:p w14:paraId="0B046B40" w14:textId="77777777" w:rsidR="001354F0" w:rsidRPr="00452B5B" w:rsidRDefault="001354F0" w:rsidP="001354F0">
      <w:pPr>
        <w:pStyle w:val="Heading2"/>
        <w:ind w:left="623"/>
      </w:pPr>
      <w:r>
        <w:t>Hourly Overrun Charge</w:t>
      </w:r>
      <w:r w:rsidR="002406BA">
        <w:t>s</w:t>
      </w:r>
    </w:p>
    <w:p w14:paraId="439323A8" w14:textId="1045AABF"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w:t>
      </w:r>
      <w:r w:rsidR="00F006D9">
        <w:rPr>
          <w:i/>
        </w:rPr>
        <w:t>11.6</w:t>
      </w:r>
      <w:r w:rsidR="00DE571B">
        <w:rPr>
          <w:i/>
        </w:rPr>
        <w:t xml:space="preserve"> </w:t>
      </w:r>
      <w:r w:rsidR="00DE571B" w:rsidRPr="00DE571B">
        <w:t xml:space="preserve">and </w:t>
      </w:r>
      <w:r w:rsidR="0049016C">
        <w:rPr>
          <w:i/>
        </w:rPr>
        <w:t>11.12</w:t>
      </w:r>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w:t>
      </w:r>
      <w:r w:rsidR="00885365">
        <w:rPr>
          <w:lang w:val="en-AU"/>
        </w:rPr>
        <w:t>it incurs an</w:t>
      </w:r>
      <w:r w:rsidR="002406BA">
        <w:rPr>
          <w:lang w:val="en-AU"/>
        </w:rPr>
        <w:t xml:space="preserve"> Hourly </w:t>
      </w:r>
      <w:r w:rsidR="00885365">
        <w:rPr>
          <w:lang w:val="en-AU"/>
        </w:rPr>
        <w:t>overrun</w:t>
      </w:r>
      <w:r w:rsidR="002406BA">
        <w:rPr>
          <w:lang w:val="en-AU"/>
        </w:rPr>
        <w:t xml:space="preserve">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14:paraId="7ECBC0B7" w14:textId="1FCD4ED5" w:rsidR="008C7FF9" w:rsidRPr="00C35F24" w:rsidRDefault="00722652" w:rsidP="007A1A9B">
      <w:pPr>
        <w:ind w:firstLine="623"/>
      </w:pPr>
      <w:r>
        <w:t>DNC</w:t>
      </w:r>
      <w:r>
        <w:rPr>
          <w:vertAlign w:val="subscript"/>
        </w:rPr>
        <w:t>FEE</w:t>
      </w:r>
      <w:r w:rsidRPr="0017275D">
        <w:t xml:space="preserve"> </w:t>
      </w:r>
      <w:r>
        <w:t>×</w:t>
      </w:r>
      <w:r w:rsidRPr="0017275D">
        <w:t xml:space="preserve"> </w:t>
      </w:r>
      <w:r w:rsidR="003F3B85">
        <w:t xml:space="preserve">HOQ × </w:t>
      </w:r>
      <w:r w:rsidR="003A75DE">
        <w:t>M</w:t>
      </w:r>
    </w:p>
    <w:p w14:paraId="69AD20C4" w14:textId="77777777" w:rsidR="008C7FF9" w:rsidRPr="0017275D" w:rsidRDefault="008C7FF9" w:rsidP="007A1A9B">
      <w:pPr>
        <w:ind w:firstLine="623"/>
      </w:pPr>
      <w:r w:rsidRPr="0017275D">
        <w:t>where:</w:t>
      </w:r>
    </w:p>
    <w:p w14:paraId="42684762" w14:textId="5AE0B637" w:rsidR="00864A56" w:rsidRDefault="00864A56" w:rsidP="00864A56">
      <w:pPr>
        <w:ind w:left="624"/>
      </w:pPr>
      <w:r w:rsidRPr="001659C4">
        <w:rPr>
          <w:i/>
        </w:rPr>
        <w:t>DNC</w:t>
      </w:r>
      <w:r w:rsidRPr="00861578">
        <w:rPr>
          <w:i/>
          <w:vertAlign w:val="subscript"/>
        </w:rPr>
        <w:t>F</w:t>
      </w:r>
      <w:r>
        <w:rPr>
          <w:i/>
          <w:vertAlign w:val="subscript"/>
        </w:rPr>
        <w:t>EE</w:t>
      </w:r>
      <w:r w:rsidRPr="0017275D">
        <w:t xml:space="preserve"> </w:t>
      </w:r>
      <w:r>
        <w:t xml:space="preserve">has the meaning </w:t>
      </w:r>
      <w:r w:rsidR="00E075E9">
        <w:t>set out</w:t>
      </w:r>
      <w:r>
        <w:t xml:space="preserve"> in</w:t>
      </w:r>
      <w:r w:rsidRPr="0017275D">
        <w:t xml:space="preserve"> </w:t>
      </w:r>
      <w:r w:rsidRPr="006B65FD">
        <w:rPr>
          <w:i/>
        </w:rPr>
        <w:t xml:space="preserve">section </w:t>
      </w:r>
      <w:r>
        <w:rPr>
          <w:i/>
        </w:rPr>
        <w:t>11.1</w:t>
      </w:r>
      <w:r w:rsidRPr="0017275D">
        <w:t>;</w:t>
      </w:r>
      <w:r>
        <w:t xml:space="preserve"> and</w:t>
      </w:r>
    </w:p>
    <w:p w14:paraId="31CEFBCF" w14:textId="1FA1D8BA"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E446DA">
        <w:t>o</w:t>
      </w:r>
      <w:r w:rsidR="008C7FF9">
        <w:t xml:space="preserve">verrun </w:t>
      </w:r>
      <w:r w:rsidR="00E446DA">
        <w:t>q</w:t>
      </w:r>
      <w:r w:rsidR="008C7FF9">
        <w:t>uantity and is equal to the greater of:</w:t>
      </w:r>
    </w:p>
    <w:p w14:paraId="6C9F10A9" w14:textId="558E2A81" w:rsidR="00C868F6" w:rsidRDefault="00761920" w:rsidP="002019B8">
      <w:pPr>
        <w:numPr>
          <w:ilvl w:val="3"/>
          <w:numId w:val="70"/>
        </w:numPr>
      </w:pPr>
      <w:r>
        <w:t>HDQ</w:t>
      </w:r>
      <w:r w:rsidR="001E406F" w:rsidRPr="00A0767B">
        <w:rPr>
          <w:vertAlign w:val="subscript"/>
        </w:rPr>
        <w:t>DNC</w:t>
      </w:r>
      <w:r w:rsidR="001E406F">
        <w:t xml:space="preserve"> - </w:t>
      </w:r>
      <w:r w:rsidR="00C21296">
        <w:t>(</w:t>
      </w:r>
      <w:r>
        <w:t>DDQ</w:t>
      </w:r>
      <w:r w:rsidR="00C21296" w:rsidRPr="00170415">
        <w:rPr>
          <w:vertAlign w:val="subscript"/>
        </w:rPr>
        <w:t>DNC</w:t>
      </w:r>
      <w:r w:rsidR="00C21296">
        <w:t xml:space="preserve"> × Specific </w:t>
      </w:r>
      <w:r>
        <w:t>HDQ</w:t>
      </w:r>
      <w:r w:rsidR="00C21296">
        <w:t>/</w:t>
      </w:r>
      <w:r>
        <w:t>DDQ</w:t>
      </w:r>
      <w:r w:rsidR="00C21296">
        <w:t>)</w:t>
      </w:r>
      <w:r w:rsidR="008C7FF9" w:rsidRPr="00051B42">
        <w:t xml:space="preserve">; </w:t>
      </w:r>
      <w:r w:rsidR="00C868F6">
        <w:t>or</w:t>
      </w:r>
    </w:p>
    <w:p w14:paraId="2D4F02C8" w14:textId="35365097" w:rsidR="008C7FF9" w:rsidRDefault="00C868F6" w:rsidP="002019B8">
      <w:pPr>
        <w:numPr>
          <w:ilvl w:val="3"/>
          <w:numId w:val="70"/>
        </w:numPr>
      </w:pPr>
      <w:r>
        <w:t xml:space="preserve">where an Agreed Hourly Profile applies, </w:t>
      </w:r>
      <w:r w:rsidR="00761920">
        <w:t>HDQ</w:t>
      </w:r>
      <w:r w:rsidRPr="00A0767B">
        <w:rPr>
          <w:vertAlign w:val="subscript"/>
        </w:rPr>
        <w:t>DNC</w:t>
      </w:r>
      <w:r>
        <w:t xml:space="preserve"> – </w:t>
      </w:r>
      <w:r w:rsidR="00412B7B">
        <w:t>H</w:t>
      </w:r>
      <w:r w:rsidR="00814D4D">
        <w:t>T</w:t>
      </w:r>
      <w:r w:rsidR="00412B7B">
        <w:t>C</w:t>
      </w:r>
      <w:r>
        <w:rPr>
          <w:vertAlign w:val="subscript"/>
        </w:rPr>
        <w:t>AHP</w:t>
      </w:r>
      <w:r>
        <w:t xml:space="preserve">; </w:t>
      </w:r>
      <w:r w:rsidR="008C7FF9" w:rsidRPr="00051B42">
        <w:t>and</w:t>
      </w:r>
    </w:p>
    <w:p w14:paraId="4B2A6EF9" w14:textId="77777777" w:rsidR="008C7FF9" w:rsidRDefault="008C7FF9" w:rsidP="002019B8">
      <w:pPr>
        <w:numPr>
          <w:ilvl w:val="3"/>
          <w:numId w:val="70"/>
        </w:numPr>
      </w:pPr>
      <w:r>
        <w:t>zero,</w:t>
      </w:r>
    </w:p>
    <w:p w14:paraId="35F028C4" w14:textId="77777777" w:rsidR="008C7FF9" w:rsidRPr="00051B42" w:rsidRDefault="008C7FF9" w:rsidP="007A1A9B">
      <w:pPr>
        <w:ind w:firstLine="624"/>
      </w:pPr>
      <w:r>
        <w:t xml:space="preserve">where: </w:t>
      </w:r>
    </w:p>
    <w:p w14:paraId="5958A6AB" w14:textId="47C26F8A" w:rsidR="004F3DDC" w:rsidRDefault="00761920" w:rsidP="004F3DDC">
      <w:pPr>
        <w:ind w:left="624"/>
      </w:pPr>
      <w:r>
        <w:rPr>
          <w:i/>
        </w:rPr>
        <w:t>HDQ</w:t>
      </w:r>
      <w:r w:rsidR="008C7FF9" w:rsidRPr="00A84805">
        <w:rPr>
          <w:i/>
          <w:vertAlign w:val="subscript"/>
        </w:rPr>
        <w:t>DNC</w:t>
      </w:r>
      <w:r w:rsidR="008C7FF9" w:rsidRPr="00051B42">
        <w:t xml:space="preserve"> </w:t>
      </w:r>
      <w:r w:rsidR="008C7FF9">
        <w:t xml:space="preserve">is </w:t>
      </w:r>
      <w:r w:rsidR="00007563">
        <w:t xml:space="preserve">the Shipper’s </w:t>
      </w:r>
      <w:r w:rsidR="00A30E18">
        <w:t xml:space="preserve">Hourly </w:t>
      </w:r>
      <w:r w:rsidR="0068450B">
        <w:t xml:space="preserve">Delivery </w:t>
      </w:r>
      <w:r w:rsidR="00007563">
        <w:t>Quantity shipped using DNC</w:t>
      </w:r>
      <w:r w:rsidR="00685DCF">
        <w:t xml:space="preserve"> in that Hour</w:t>
      </w:r>
      <w:r w:rsidR="004F3DDC">
        <w:t xml:space="preserve">, </w:t>
      </w:r>
      <w:r w:rsidR="004C5E63">
        <w:t>equal to</w:t>
      </w:r>
      <w:r w:rsidR="004F3DDC">
        <w:t>:</w:t>
      </w:r>
    </w:p>
    <w:p w14:paraId="38FEC231" w14:textId="77777777"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14:paraId="206CA400" w14:textId="262B86F1"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w:t>
      </w:r>
      <w:r w:rsidR="0068450B">
        <w:t xml:space="preserve">Delivery </w:t>
      </w:r>
      <w:r>
        <w:t xml:space="preserve">Quantity determined pursuant to </w:t>
      </w:r>
      <w:r w:rsidRPr="003C4B04">
        <w:rPr>
          <w:i/>
        </w:rPr>
        <w:t xml:space="preserve">section </w:t>
      </w:r>
      <w:r w:rsidR="00CC6625">
        <w:rPr>
          <w:i/>
        </w:rPr>
        <w:t>6.1</w:t>
      </w:r>
      <w:r w:rsidR="005F5DD2">
        <w:rPr>
          <w:i/>
        </w:rPr>
        <w:t>3</w:t>
      </w:r>
      <w:r>
        <w:t>;</w:t>
      </w:r>
    </w:p>
    <w:p w14:paraId="02DC5172" w14:textId="7EED8164" w:rsidR="00995D28" w:rsidRDefault="00761920" w:rsidP="00995D28">
      <w:pPr>
        <w:ind w:left="624"/>
      </w:pPr>
      <w:r>
        <w:rPr>
          <w:i/>
        </w:rPr>
        <w:t>DDQ</w:t>
      </w:r>
      <w:r w:rsidR="00C21296" w:rsidRPr="004C31B6">
        <w:rPr>
          <w:i/>
          <w:vertAlign w:val="subscript"/>
        </w:rPr>
        <w:t>DNC</w:t>
      </w:r>
      <w:r w:rsidR="00995D28">
        <w:t xml:space="preserve"> </w:t>
      </w:r>
      <w:r w:rsidR="00722652">
        <w:t xml:space="preserve">has the meaning </w:t>
      </w:r>
      <w:r w:rsidR="00715263">
        <w:t>set out</w:t>
      </w:r>
      <w:r w:rsidR="00722652">
        <w:t xml:space="preserve"> in</w:t>
      </w:r>
      <w:r w:rsidR="00722652" w:rsidRPr="0017275D">
        <w:t xml:space="preserve"> </w:t>
      </w:r>
      <w:r w:rsidR="00722652" w:rsidRPr="006B65FD">
        <w:rPr>
          <w:i/>
        </w:rPr>
        <w:t xml:space="preserve">section </w:t>
      </w:r>
      <w:r w:rsidR="00722652">
        <w:rPr>
          <w:i/>
        </w:rPr>
        <w:t>11.4</w:t>
      </w:r>
      <w:r w:rsidR="00722652" w:rsidRPr="0017275D">
        <w:t>;</w:t>
      </w:r>
    </w:p>
    <w:p w14:paraId="282F1BAD" w14:textId="592D4EED" w:rsidR="008C7FF9" w:rsidRDefault="00412B7B" w:rsidP="00722652">
      <w:pPr>
        <w:ind w:left="624"/>
      </w:pPr>
      <w:r>
        <w:rPr>
          <w:i/>
        </w:rPr>
        <w:t>H</w:t>
      </w:r>
      <w:r w:rsidR="00814D4D">
        <w:rPr>
          <w:i/>
        </w:rPr>
        <w:t>T</w:t>
      </w:r>
      <w:r>
        <w:rPr>
          <w:i/>
        </w:rPr>
        <w:t>C</w:t>
      </w:r>
      <w:r w:rsidR="00C868F6" w:rsidRPr="00722652">
        <w:rPr>
          <w:i/>
          <w:vertAlign w:val="subscript"/>
        </w:rPr>
        <w:t>AHP</w:t>
      </w:r>
      <w:r w:rsidR="00C868F6">
        <w:t xml:space="preserve"> is the </w:t>
      </w:r>
      <w:r w:rsidR="00761920">
        <w:t xml:space="preserve">Hourly </w:t>
      </w:r>
      <w:r w:rsidR="00814D4D">
        <w:t>transmission capacity</w:t>
      </w:r>
      <w:r w:rsidR="000A0E4D">
        <w:t xml:space="preserve"> for that Hour from the Agreed Hourly Profile; </w:t>
      </w:r>
      <w:r w:rsidR="009E30B7">
        <w:t>and</w:t>
      </w:r>
    </w:p>
    <w:p w14:paraId="324577F1" w14:textId="77777777" w:rsidR="00112AFC" w:rsidRDefault="009E30B7" w:rsidP="001600C7">
      <w:pPr>
        <w:ind w:left="624"/>
      </w:pPr>
      <w:r>
        <w:rPr>
          <w:i/>
        </w:rPr>
        <w:t xml:space="preserve">M </w:t>
      </w:r>
      <w:r w:rsidRPr="002821A2">
        <w:t>is</w:t>
      </w:r>
      <w:r w:rsidR="00DE571B">
        <w:t xml:space="preserve"> 5 where the Dedicated Delivery Point is affected by Congestion, and 2 in all other cases</w:t>
      </w:r>
      <w:r w:rsidR="001600C7">
        <w:t xml:space="preserve">, </w:t>
      </w:r>
    </w:p>
    <w:p w14:paraId="2F5DD1A9" w14:textId="06FB52BA" w:rsidR="00D576F4" w:rsidRDefault="001600C7" w:rsidP="00112AFC">
      <w:pPr>
        <w:ind w:left="624"/>
      </w:pPr>
      <w:r>
        <w:t xml:space="preserve">provided that where it considers </w:t>
      </w:r>
      <w:r w:rsidR="004C17BA">
        <w:t xml:space="preserve">the current value of M </w:t>
      </w:r>
      <w:r w:rsidR="00502CDE">
        <w:t xml:space="preserve">is not providing </w:t>
      </w:r>
      <w:r w:rsidR="00112AFC">
        <w:t xml:space="preserve">Shippers </w:t>
      </w:r>
      <w:r w:rsidR="00502CDE">
        <w:t xml:space="preserve">with an appropriate incentive </w:t>
      </w:r>
      <w:r w:rsidR="00112AFC">
        <w:t xml:space="preserve">to avoid </w:t>
      </w:r>
      <w:bookmarkStart w:id="472" w:name="_Hlk499822643"/>
      <w:r w:rsidR="005176C3">
        <w:t>Hourly overruns</w:t>
      </w:r>
      <w:bookmarkEnd w:id="472"/>
      <w:r w:rsidR="00EE4AF1">
        <w:t>, First Gas will</w:t>
      </w:r>
      <w:r w:rsidR="00112AFC">
        <w:t xml:space="preserve"> notify, and consult with Shippers concerning the value of M that would, in its view, better achieve that outcome. </w:t>
      </w:r>
      <w:r w:rsidR="00D576F4">
        <w:t>Unless</w:t>
      </w:r>
      <w:r w:rsidR="00112AFC">
        <w:t xml:space="preserve"> Shippers </w:t>
      </w:r>
      <w:r w:rsidR="00D576F4">
        <w:t xml:space="preserve">provide </w:t>
      </w:r>
      <w:r w:rsidR="00D95339">
        <w:t>sufficient</w:t>
      </w:r>
      <w:r w:rsidR="00112AFC">
        <w:t xml:space="preserve"> evidence </w:t>
      </w:r>
      <w:r w:rsidR="00D95339">
        <w:t>to reasonably demonstrate to First Gas that a different course of action would be more effective</w:t>
      </w:r>
      <w:r w:rsidR="00112AFC">
        <w:t xml:space="preserve">, First Gas may (but not sooner than </w:t>
      </w:r>
      <w:r w:rsidR="00D576F4">
        <w:t>60 Business Days</w:t>
      </w:r>
      <w:r w:rsidR="00112AFC">
        <w:t xml:space="preserve">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w:t>
      </w:r>
      <w:r w:rsidR="00D576F4">
        <w:t xml:space="preserve"> up to, for Dedicated Delivery Points that are not Congested, a maximum of 5. </w:t>
      </w:r>
      <w:r w:rsidR="009F12D3">
        <w:t>F</w:t>
      </w:r>
      <w:r w:rsidR="00715263">
        <w:t xml:space="preserve">irst Gas may only increase the </w:t>
      </w:r>
      <w:r w:rsidR="00D576F4">
        <w:t>value of M</w:t>
      </w:r>
      <w:r w:rsidR="00715263">
        <w:t xml:space="preserve"> above 5</w:t>
      </w:r>
      <w:r w:rsidR="00D576F4">
        <w:t xml:space="preserve"> (</w:t>
      </w:r>
      <w:r w:rsidR="00715263">
        <w:t>or, for</w:t>
      </w:r>
      <w:r w:rsidR="00D576F4">
        <w:t xml:space="preserve"> a Congested Dedicated Delivery Points</w:t>
      </w:r>
      <w:r w:rsidR="0008337C">
        <w:t xml:space="preserve">, above 10) in accordance with an Approved </w:t>
      </w:r>
      <w:r w:rsidR="00D576F4">
        <w:t>Change Request</w:t>
      </w:r>
      <w:r w:rsidR="00112AFC">
        <w:t xml:space="preserve">. </w:t>
      </w:r>
    </w:p>
    <w:p w14:paraId="2E1725F4" w14:textId="72A16BE1" w:rsidR="00EE4AF1" w:rsidRDefault="00112AFC" w:rsidP="00112AFC">
      <w:pPr>
        <w:ind w:left="624"/>
      </w:pPr>
      <w:r>
        <w:t xml:space="preserve">First Gas may decrease the current value of M on expiry of </w:t>
      </w:r>
      <w:r w:rsidR="00D576F4">
        <w:t>60</w:t>
      </w:r>
      <w:r>
        <w:t xml:space="preserve"> Business Days’ notice to Shippers.</w:t>
      </w:r>
      <w:r w:rsidR="00D22313">
        <w:t xml:space="preserve"> </w:t>
      </w:r>
    </w:p>
    <w:p w14:paraId="4917CD78" w14:textId="7B49AC0D" w:rsidR="00C868F6" w:rsidRPr="000A0E4D" w:rsidRDefault="003C0E49" w:rsidP="000A0E4D">
      <w:pPr>
        <w:pStyle w:val="ListParagraph"/>
        <w:numPr>
          <w:ilvl w:val="1"/>
          <w:numId w:val="3"/>
        </w:numPr>
      </w:pPr>
      <w:r>
        <w:t>The Hourly Overrun Charge shall not be payable</w:t>
      </w:r>
      <w:r w:rsidR="000A0E4D">
        <w:t xml:space="preserve"> </w:t>
      </w:r>
      <w:r w:rsidR="00C868F6" w:rsidRPr="000A0E4D">
        <w:rPr>
          <w:lang w:val="en-AU"/>
        </w:rPr>
        <w:t xml:space="preserve">for any </w:t>
      </w:r>
      <w:r w:rsidR="002913AC">
        <w:rPr>
          <w:lang w:val="en-AU"/>
        </w:rPr>
        <w:t>Hour in</w:t>
      </w:r>
      <w:r w:rsidR="00C868F6" w:rsidRPr="000A0E4D">
        <w:rPr>
          <w:lang w:val="en-AU"/>
        </w:rPr>
        <w:t xml:space="preserve"> which the metered quantity </w:t>
      </w:r>
      <w:r w:rsidR="00673ABE">
        <w:rPr>
          <w:lang w:val="en-AU"/>
        </w:rPr>
        <w:t>is less than 2</w:t>
      </w:r>
      <w:r w:rsidR="00C868F6" w:rsidRPr="000A0E4D">
        <w:rPr>
          <w:lang w:val="en-AU"/>
        </w:rPr>
        <w:t>00 GJ</w:t>
      </w:r>
      <w:r w:rsidR="000A0E4D">
        <w:rPr>
          <w:lang w:val="en-AU"/>
        </w:rPr>
        <w:t>.</w:t>
      </w:r>
      <w:r w:rsidR="00D576F4">
        <w:rPr>
          <w:lang w:val="en-AU"/>
        </w:rPr>
        <w:t xml:space="preserve"> </w:t>
      </w:r>
      <w:r w:rsidR="000A0E4D">
        <w:rPr>
          <w:lang w:val="en-AU"/>
        </w:rPr>
        <w:t xml:space="preserve"> </w:t>
      </w:r>
    </w:p>
    <w:p w14:paraId="3132478A" w14:textId="77777777" w:rsidR="00DB0BA0" w:rsidRDefault="00DB0BA0" w:rsidP="00DB0BA0">
      <w:pPr>
        <w:pStyle w:val="Heading2"/>
        <w:ind w:left="623"/>
      </w:pPr>
      <w:r>
        <w:t>Over-</w:t>
      </w:r>
      <w:r w:rsidR="000B0DDA">
        <w:t>F</w:t>
      </w:r>
      <w:r>
        <w:t>low Charge</w:t>
      </w:r>
    </w:p>
    <w:p w14:paraId="70EF55E4" w14:textId="7967B29E" w:rsidR="00DB0BA0" w:rsidRPr="00861578" w:rsidRDefault="00830FBF" w:rsidP="00DB0BA0">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11.8</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w:t>
      </w:r>
      <w:r w:rsidR="008B0617">
        <w:rPr>
          <w:lang w:val="en-AU"/>
        </w:rPr>
        <w:t xml:space="preserve">Delivery </w:t>
      </w:r>
      <w:r w:rsidR="00DB0BA0">
        <w:rPr>
          <w:lang w:val="en-AU"/>
        </w:rPr>
        <w:t xml:space="preserve">Quantity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14:paraId="28BF0716" w14:textId="68A14B0D" w:rsidR="00DB0BA0" w:rsidRPr="00C35F24" w:rsidRDefault="00A40562" w:rsidP="00DB0BA0">
      <w:pPr>
        <w:ind w:firstLine="623"/>
      </w:pPr>
      <w:r>
        <w:t>DNC</w:t>
      </w:r>
      <w:r>
        <w:rPr>
          <w:vertAlign w:val="subscript"/>
        </w:rPr>
        <w:t>FEE</w:t>
      </w:r>
      <w:r w:rsidRPr="0017275D">
        <w:t xml:space="preserve"> </w:t>
      </w:r>
      <w:r>
        <w:t xml:space="preserve">× </w:t>
      </w:r>
      <w:r w:rsidR="00DB0BA0">
        <w:t>OFQ × 20</w:t>
      </w:r>
    </w:p>
    <w:p w14:paraId="437FA930" w14:textId="77777777" w:rsidR="00DB0BA0" w:rsidRPr="0017275D" w:rsidRDefault="00DB0BA0" w:rsidP="00DB0BA0">
      <w:pPr>
        <w:ind w:firstLine="623"/>
      </w:pPr>
      <w:r w:rsidRPr="0017275D">
        <w:t>where:</w:t>
      </w:r>
    </w:p>
    <w:p w14:paraId="75EC4386" w14:textId="107C45DD" w:rsidR="00A40562" w:rsidRDefault="00A40562" w:rsidP="00A40562">
      <w:pPr>
        <w:ind w:firstLine="623"/>
      </w:pPr>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r>
        <w:t>;</w:t>
      </w:r>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0A90F63F" w:rsidR="00DB0BA0" w:rsidRDefault="00761920" w:rsidP="00DB0BA0">
      <w:pPr>
        <w:numPr>
          <w:ilvl w:val="3"/>
          <w:numId w:val="3"/>
        </w:numPr>
      </w:pPr>
      <w:r>
        <w:t>HDQ</w:t>
      </w:r>
      <w:r w:rsidR="00DB0BA0" w:rsidRPr="00A0767B">
        <w:rPr>
          <w:vertAlign w:val="subscript"/>
        </w:rPr>
        <w:t>DNC</w:t>
      </w:r>
      <w:r w:rsidR="00DB0BA0">
        <w:t xml:space="preserve"> – Physical MHQ</w:t>
      </w:r>
      <w:r w:rsidR="00DB0BA0" w:rsidRPr="00051B42">
        <w:t>; and</w:t>
      </w:r>
    </w:p>
    <w:p w14:paraId="54F92314" w14:textId="77777777" w:rsidR="00DB0BA0" w:rsidRDefault="00DB0BA0" w:rsidP="00DB0BA0">
      <w:pPr>
        <w:numPr>
          <w:ilvl w:val="3"/>
          <w:numId w:val="3"/>
        </w:numPr>
      </w:pPr>
      <w:r>
        <w:t>zero,</w:t>
      </w:r>
    </w:p>
    <w:p w14:paraId="74C38FF4" w14:textId="77777777" w:rsidR="00DB0BA0" w:rsidRPr="00051B42" w:rsidRDefault="00DB0BA0" w:rsidP="00DB0BA0">
      <w:pPr>
        <w:ind w:firstLine="624"/>
      </w:pPr>
      <w:r>
        <w:t xml:space="preserve">where: </w:t>
      </w:r>
    </w:p>
    <w:p w14:paraId="0D766DBE" w14:textId="491780B5" w:rsidR="00DB0BA0" w:rsidRDefault="00761920" w:rsidP="00DB0BA0">
      <w:pPr>
        <w:ind w:left="624"/>
      </w:pPr>
      <w:r>
        <w:rPr>
          <w:i/>
        </w:rPr>
        <w:t>HDQ</w:t>
      </w:r>
      <w:r w:rsidR="00DB0BA0" w:rsidRPr="00A84805">
        <w:rPr>
          <w:i/>
          <w:vertAlign w:val="subscript"/>
        </w:rPr>
        <w:t>DNC</w:t>
      </w:r>
      <w:r w:rsidR="00DB0BA0" w:rsidRPr="00051B42">
        <w:t xml:space="preserve"> </w:t>
      </w:r>
      <w:r w:rsidR="00A40562">
        <w:t xml:space="preserve">has the meaning set out in </w:t>
      </w:r>
      <w:r w:rsidR="00A40562" w:rsidRPr="00A40562">
        <w:rPr>
          <w:i/>
        </w:rPr>
        <w:t>section 11.5</w:t>
      </w:r>
      <w:r w:rsidR="00A40562">
        <w:t>.</w:t>
      </w:r>
    </w:p>
    <w:p w14:paraId="50C9AC30" w14:textId="5A52F1C0" w:rsidR="00710587" w:rsidRDefault="00B96366" w:rsidP="00DB0BA0">
      <w:pPr>
        <w:pStyle w:val="ListParagraph"/>
        <w:numPr>
          <w:ilvl w:val="1"/>
          <w:numId w:val="3"/>
        </w:numPr>
      </w:pPr>
      <w:r>
        <w:t xml:space="preserve">The Over-Flow Charge referred to in </w:t>
      </w:r>
      <w:r w:rsidRPr="00025209">
        <w:rPr>
          <w:i/>
        </w:rPr>
        <w:t xml:space="preserve">section </w:t>
      </w:r>
      <w:r w:rsidR="00AE589C">
        <w:rPr>
          <w:i/>
        </w:rPr>
        <w:t>11.7</w:t>
      </w:r>
      <w:r>
        <w:t xml:space="preserve"> will not be payable by any Shipper w</w:t>
      </w:r>
      <w:r w:rsidR="00D565D3">
        <w:t>here there is</w:t>
      </w:r>
      <w:r w:rsidR="00DB0BA0">
        <w:t xml:space="preserve"> an Interconnection Agreement</w:t>
      </w:r>
      <w:r>
        <w:t xml:space="preserve"> that </w:t>
      </w:r>
      <w:r w:rsidR="00DB0BA0">
        <w:t xml:space="preserve">requires the Interconnected Party to pay </w:t>
      </w:r>
      <w:r w:rsidR="00B068E1">
        <w:t>that</w:t>
      </w:r>
      <w:r>
        <w:t xml:space="preserve"> 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5A0C5632" w14:textId="3B113DC0" w:rsidR="00F46C6A"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49016C">
        <w:rPr>
          <w:i/>
          <w:snapToGrid w:val="0"/>
        </w:rPr>
        <w:t>11.12</w:t>
      </w:r>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Daily or 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w:t>
      </w:r>
      <w:r w:rsidR="009177A7">
        <w:rPr>
          <w:snapToGrid w:val="0"/>
        </w:rPr>
        <w:t xml:space="preserve">Interconnection Fees, </w:t>
      </w:r>
      <w:r w:rsidR="002823B0">
        <w:rPr>
          <w:snapToGrid w:val="0"/>
        </w:rPr>
        <w:t xml:space="preserve">Transmission Charges and/or Non-standard Transmission Charges that First Gas may be required to </w:t>
      </w:r>
      <w:r w:rsidR="00915775">
        <w:rPr>
          <w:snapToGrid w:val="0"/>
        </w:rPr>
        <w:t xml:space="preserve">waive or </w:t>
      </w:r>
      <w:r w:rsidR="002823B0">
        <w:rPr>
          <w:snapToGrid w:val="0"/>
        </w:rPr>
        <w:t>rebate</w:t>
      </w:r>
      <w:r w:rsidR="00162E80">
        <w:rPr>
          <w:snapToGrid w:val="0"/>
        </w:rPr>
        <w:t xml:space="preserve"> to any other Shippers) up to the Capped Amounts. </w:t>
      </w:r>
      <w:r w:rsidR="00C23A6F">
        <w:rPr>
          <w:snapToGrid w:val="0"/>
        </w:rPr>
        <w:t xml:space="preserve">First Gas shall use reasonable endeavours to mitigate its Loss. </w:t>
      </w:r>
      <w:r w:rsidR="008F2EC2">
        <w:rPr>
          <w:snapToGrid w:val="0"/>
        </w:rPr>
        <w:t>The Shipper shall</w:t>
      </w:r>
      <w:r w:rsidR="00F46C6A">
        <w:rPr>
          <w:snapToGrid w:val="0"/>
        </w:rPr>
        <w:t>:</w:t>
      </w:r>
      <w:r w:rsidR="008F2EC2">
        <w:rPr>
          <w:snapToGrid w:val="0"/>
        </w:rPr>
        <w:t xml:space="preserve"> </w:t>
      </w:r>
    </w:p>
    <w:p w14:paraId="607272C1" w14:textId="1F7AB0EA" w:rsidR="00F46C6A" w:rsidRDefault="008F2EC2" w:rsidP="00F46C6A">
      <w:pPr>
        <w:numPr>
          <w:ilvl w:val="2"/>
          <w:numId w:val="3"/>
        </w:numPr>
        <w:rPr>
          <w:snapToGrid w:val="0"/>
        </w:rPr>
      </w:pPr>
      <w:r>
        <w:rPr>
          <w:snapToGrid w:val="0"/>
        </w:rPr>
        <w:t xml:space="preserve">not be relieved of </w:t>
      </w:r>
      <w:r w:rsidR="00F46C6A">
        <w:rPr>
          <w:snapToGrid w:val="0"/>
        </w:rPr>
        <w:t xml:space="preserve">liability </w:t>
      </w:r>
      <w:r>
        <w:rPr>
          <w:snapToGrid w:val="0"/>
        </w:rPr>
        <w:t xml:space="preserve">under </w:t>
      </w:r>
      <w:r w:rsidR="00F46C6A">
        <w:rPr>
          <w:snapToGrid w:val="0"/>
        </w:rPr>
        <w:t xml:space="preserve">the indemnity in </w:t>
      </w:r>
      <w:r>
        <w:rPr>
          <w:snapToGrid w:val="0"/>
        </w:rPr>
        <w:t xml:space="preserve">this </w:t>
      </w:r>
      <w:r w:rsidRPr="008F2EC2">
        <w:rPr>
          <w:i/>
          <w:snapToGrid w:val="0"/>
        </w:rPr>
        <w:t xml:space="preserve">section </w:t>
      </w:r>
      <w:r w:rsidR="00AE589C">
        <w:rPr>
          <w:i/>
          <w:snapToGrid w:val="0"/>
        </w:rPr>
        <w:t>11.9</w:t>
      </w:r>
      <w:r w:rsidR="00F46C6A">
        <w:rPr>
          <w:snapToGrid w:val="0"/>
        </w:rPr>
        <w:t>; and</w:t>
      </w:r>
      <w:r>
        <w:rPr>
          <w:snapToGrid w:val="0"/>
        </w:rPr>
        <w:t xml:space="preserve"> </w:t>
      </w:r>
    </w:p>
    <w:p w14:paraId="433D4F2F" w14:textId="77777777" w:rsidR="00F46C6A" w:rsidRDefault="00F46C6A" w:rsidP="00F46C6A">
      <w:pPr>
        <w:numPr>
          <w:ilvl w:val="2"/>
          <w:numId w:val="3"/>
        </w:numPr>
        <w:rPr>
          <w:snapToGrid w:val="0"/>
        </w:rPr>
      </w:pPr>
      <w:r w:rsidRPr="00F46C6A">
        <w:rPr>
          <w:snapToGrid w:val="0"/>
        </w:rPr>
        <w:t>be deemed not to have acted as a Reasonable and Prudent Operator</w:t>
      </w:r>
      <w:r>
        <w:rPr>
          <w:snapToGrid w:val="0"/>
        </w:rPr>
        <w:t xml:space="preserve">; </w:t>
      </w:r>
    </w:p>
    <w:p w14:paraId="11D3FAC7" w14:textId="64119663" w:rsidR="00325EA1" w:rsidRDefault="00F46C6A" w:rsidP="00603805">
      <w:pPr>
        <w:ind w:left="624"/>
        <w:rPr>
          <w:snapToGrid w:val="0"/>
        </w:rPr>
      </w:pPr>
      <w:r>
        <w:rPr>
          <w:snapToGrid w:val="0"/>
        </w:rPr>
        <w:t>if</w:t>
      </w:r>
      <w:r w:rsidR="008F2EC2">
        <w:rPr>
          <w:snapToGrid w:val="0"/>
        </w:rPr>
        <w:t xml:space="preserve">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p>
    <w:p w14:paraId="0C4861D0" w14:textId="77777777" w:rsidR="002430F9" w:rsidRDefault="002430F9" w:rsidP="002430F9">
      <w:pPr>
        <w:pStyle w:val="Heading2"/>
        <w:ind w:left="623"/>
        <w:rPr>
          <w:snapToGrid w:val="0"/>
        </w:rPr>
      </w:pPr>
      <w:r w:rsidRPr="002430F9">
        <w:t>Non-standard Transmission Charges</w:t>
      </w:r>
    </w:p>
    <w:p w14:paraId="4FDD20E8" w14:textId="77777777"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p>
    <w:p w14:paraId="714454E5" w14:textId="77777777" w:rsidR="00325EA1" w:rsidRPr="00325EA1" w:rsidRDefault="00325EA1" w:rsidP="00325EA1">
      <w:pPr>
        <w:pStyle w:val="Heading2"/>
        <w:ind w:left="623"/>
      </w:pPr>
      <w:r w:rsidRPr="00325EA1">
        <w:t>Congestion Management Charge</w:t>
      </w:r>
    </w:p>
    <w:p w14:paraId="6579D59E" w14:textId="11C35140" w:rsidR="000E19ED" w:rsidRPr="005B1392" w:rsidRDefault="007D545B" w:rsidP="00580892">
      <w:pPr>
        <w:numPr>
          <w:ilvl w:val="1"/>
          <w:numId w:val="3"/>
        </w:numPr>
        <w:rPr>
          <w:lang w:val="en-AU"/>
        </w:rPr>
      </w:pPr>
      <w:r>
        <w:rPr>
          <w:lang w:val="en-AU"/>
        </w:rPr>
        <w:t xml:space="preserve">In </w:t>
      </w:r>
      <w:r>
        <w:t>addition to the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3D11C6">
        <w:rPr>
          <w:i/>
          <w:lang w:val="en-AU"/>
        </w:rPr>
        <w:t>3.11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t>where:</w:t>
      </w:r>
    </w:p>
    <w:p w14:paraId="04F612F7" w14:textId="0D10AC57"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3D11C6">
        <w:rPr>
          <w:i/>
        </w:rPr>
        <w:t>3.11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580892">
      <w:pPr>
        <w:pStyle w:val="ListParagraph"/>
        <w:numPr>
          <w:ilvl w:val="1"/>
          <w:numId w:val="3"/>
        </w:numPr>
      </w:pPr>
      <w:r>
        <w:t>At any Delivery Point whe</w:t>
      </w:r>
      <w:r w:rsidR="004B6F63">
        <w:t>re an OBA</w:t>
      </w:r>
      <w:r w:rsidR="00587F1C">
        <w:t xml:space="preserve"> applies</w:t>
      </w:r>
      <w:r w:rsidR="004B6F63">
        <w:t xml:space="preserve">, the relevant </w:t>
      </w:r>
      <w:r w:rsidR="0049016C">
        <w:t>ICA</w:t>
      </w:r>
      <w:r w:rsidR="004B6F63">
        <w:t xml:space="preserve"> shall provide that:</w:t>
      </w:r>
    </w:p>
    <w:p w14:paraId="5CAB138D" w14:textId="242EB59C" w:rsidR="004B6F63" w:rsidRDefault="004B6F63" w:rsidP="00580892">
      <w:pPr>
        <w:numPr>
          <w:ilvl w:val="2"/>
          <w:numId w:val="3"/>
        </w:numPr>
      </w:pPr>
      <w:r>
        <w:t xml:space="preserve">any </w:t>
      </w:r>
      <w:r w:rsidR="005A572C">
        <w:t xml:space="preserve">Daily </w:t>
      </w:r>
      <w:r>
        <w:t>Overrun Charge</w:t>
      </w:r>
      <w:r w:rsidR="009F4A34">
        <w:t>,</w:t>
      </w:r>
      <w:r>
        <w:t xml:space="preserve"> </w:t>
      </w:r>
      <w:r w:rsidR="00770DA8">
        <w:t>Daily Underrun Charge</w:t>
      </w:r>
      <w:r w:rsidR="00367793">
        <w:t xml:space="preserve">, </w:t>
      </w:r>
      <w:r>
        <w:t xml:space="preserve">Hourly Overrun Charge </w:t>
      </w:r>
      <w:r w:rsidR="009F4A34">
        <w:t xml:space="preserve">or Over-Flow Charge </w:t>
      </w:r>
      <w:r>
        <w:t>is payable by the OBA Party; and</w:t>
      </w:r>
    </w:p>
    <w:p w14:paraId="2A19F2FF" w14:textId="4327D0D2" w:rsidR="008B639F" w:rsidRDefault="008B639F" w:rsidP="00580892">
      <w:pPr>
        <w:numPr>
          <w:ilvl w:val="2"/>
          <w:numId w:val="3"/>
        </w:numPr>
      </w:pPr>
      <w:r>
        <w:t xml:space="preserve">the indemnity referred to in </w:t>
      </w:r>
      <w:r w:rsidRPr="000E4CE8">
        <w:rPr>
          <w:i/>
        </w:rPr>
        <w:t xml:space="preserve">section </w:t>
      </w:r>
      <w:r w:rsidR="00AE589C">
        <w:rPr>
          <w:i/>
        </w:rPr>
        <w:t>11.9</w:t>
      </w:r>
      <w:r>
        <w:t xml:space="preserve"> shall be provided by the OBA Party,</w:t>
      </w:r>
    </w:p>
    <w:p w14:paraId="408BF442" w14:textId="77777777" w:rsidR="008B639F" w:rsidRDefault="008B639F" w:rsidP="000E4CE8">
      <w:pPr>
        <w:ind w:left="624"/>
      </w:pPr>
      <w:r>
        <w:t xml:space="preserve">and not by any Shipper using </w:t>
      </w:r>
      <w:r w:rsidR="009F4A34">
        <w:t xml:space="preserve">that </w:t>
      </w:r>
      <w:r>
        <w:t xml:space="preserve">Delivery Point. </w:t>
      </w:r>
    </w:p>
    <w:p w14:paraId="542656BA" w14:textId="6982D517" w:rsidR="00CC4B45" w:rsidRDefault="00CC4B45" w:rsidP="00D9387E">
      <w:pPr>
        <w:pStyle w:val="Heading2"/>
        <w:ind w:left="623"/>
      </w:pPr>
      <w:r>
        <w:t xml:space="preserve">Credit </w:t>
      </w:r>
      <w:r w:rsidR="00B05BC9">
        <w:t xml:space="preserve">of </w:t>
      </w:r>
      <w:r w:rsidR="008F732E">
        <w:t xml:space="preserve">Certain Transmission Charges and </w:t>
      </w:r>
      <w:r>
        <w:t xml:space="preserve">Priority Rights Charges </w:t>
      </w:r>
    </w:p>
    <w:p w14:paraId="5DD9F3BD" w14:textId="77777777" w:rsidR="00CC4B45" w:rsidRDefault="00CC4B45" w:rsidP="00580892">
      <w:pPr>
        <w:pStyle w:val="ListParagraph"/>
        <w:numPr>
          <w:ilvl w:val="1"/>
          <w:numId w:val="3"/>
        </w:numPr>
      </w:pPr>
      <w:r>
        <w:t xml:space="preserve">Each Month, First Gas will credit each Shipper a share of the total </w:t>
      </w:r>
      <w:r w:rsidR="008F732E">
        <w:t>transmission-related incentive charges and</w:t>
      </w:r>
      <w:r w:rsidR="00805F32">
        <w:t xml:space="preserve"> </w:t>
      </w:r>
      <w:r>
        <w:t xml:space="preserve">Priority Rights Charges </w:t>
      </w:r>
      <w:r w:rsidR="00174CF0">
        <w:t xml:space="preserve">payable </w:t>
      </w:r>
      <w:r>
        <w:t xml:space="preserve">by all Shippers in </w:t>
      </w:r>
      <w:r w:rsidR="00630588">
        <w:t xml:space="preserve">respect of </w:t>
      </w:r>
      <w:r>
        <w:t>the previous Month, equal to:</w:t>
      </w:r>
    </w:p>
    <w:p w14:paraId="0D686F28" w14:textId="58088369" w:rsidR="00CC4B45" w:rsidRDefault="00805F32" w:rsidP="00CC4B45">
      <w:pPr>
        <w:pStyle w:val="ListParagraph"/>
        <w:ind w:left="624"/>
      </w:pPr>
      <w:r>
        <w:t>(</w:t>
      </w:r>
      <w:r w:rsidR="006A2B73">
        <w:t>DOC</w:t>
      </w:r>
      <w:r w:rsidR="006A2B73" w:rsidRPr="00630588">
        <w:rPr>
          <w:vertAlign w:val="subscript"/>
        </w:rPr>
        <w:t>TOTAL</w:t>
      </w:r>
      <w:r w:rsidR="006A2B73">
        <w:t xml:space="preserve"> </w:t>
      </w:r>
      <w:r>
        <w:t xml:space="preserve">+ </w:t>
      </w:r>
      <w:r w:rsidR="00CC4B45">
        <w:t>PRC</w:t>
      </w:r>
      <w:r w:rsidR="00CC4B45" w:rsidRPr="0052600B">
        <w:rPr>
          <w:vertAlign w:val="subscript"/>
        </w:rPr>
        <w:t>TOTAL</w:t>
      </w:r>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7A7D0EAB" w14:textId="77777777" w:rsidR="00CC4B45" w:rsidRDefault="00CC4B45" w:rsidP="00CC4B45">
      <w:pPr>
        <w:pStyle w:val="ListParagraph"/>
        <w:ind w:left="624"/>
      </w:pPr>
      <w:r>
        <w:t>where:</w:t>
      </w:r>
    </w:p>
    <w:p w14:paraId="2AA8BEB8" w14:textId="1F0C01EF" w:rsidR="00630588" w:rsidRDefault="006A2B73" w:rsidP="00CC4B45">
      <w:pPr>
        <w:pStyle w:val="ListParagraph"/>
        <w:ind w:left="624"/>
        <w:rPr>
          <w:i/>
        </w:rPr>
      </w:pPr>
      <w:r>
        <w:rPr>
          <w:i/>
        </w:rPr>
        <w:t>DOC</w:t>
      </w:r>
      <w:r w:rsidRPr="00097567">
        <w:rPr>
          <w:i/>
          <w:vertAlign w:val="subscript"/>
        </w:rPr>
        <w:t>TOTAL</w:t>
      </w:r>
      <w:r>
        <w:t xml:space="preserve"> </w:t>
      </w:r>
      <w:r w:rsidR="00630588">
        <w:t xml:space="preserve">is the total of Daily Overrun Charges, </w:t>
      </w:r>
      <w:r w:rsidR="008C2021">
        <w:t xml:space="preserve">Daily </w:t>
      </w:r>
      <w:r w:rsidR="00630588">
        <w:t xml:space="preserve">Underrun Charges, Hourly Overrun Charges and Over-Flow Charges payable by all Shippers; </w:t>
      </w:r>
    </w:p>
    <w:p w14:paraId="26A9516B" w14:textId="77777777"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77777777"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77777777"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7AF716FD" w14:textId="77777777" w:rsidR="004F10F2" w:rsidRDefault="004F10F2" w:rsidP="004F10F2">
      <w:pPr>
        <w:pStyle w:val="Heading2"/>
        <w:ind w:left="623"/>
      </w:pPr>
      <w:r>
        <w:t xml:space="preserve">Credit of Excess Running Mismatch Charges </w:t>
      </w:r>
    </w:p>
    <w:p w14:paraId="7439D0BB" w14:textId="77777777" w:rsidR="004F10F2" w:rsidRDefault="004F10F2" w:rsidP="004F10F2">
      <w:pPr>
        <w:pStyle w:val="ListParagraph"/>
        <w:numPr>
          <w:ilvl w:val="1"/>
          <w:numId w:val="3"/>
        </w:numPr>
      </w:pPr>
      <w:r>
        <w:t>Each Month, First Gas will credit each Shipper a share of the total Excess Running Mismatch Charges payable by all Shippers in respect of the previous Month, equal to:</w:t>
      </w:r>
    </w:p>
    <w:p w14:paraId="69099AA1" w14:textId="2F14CF22" w:rsidR="004F10F2" w:rsidRDefault="004F10F2" w:rsidP="004F10F2">
      <w:pPr>
        <w:pStyle w:val="ListParagraph"/>
        <w:ind w:left="624"/>
      </w:pPr>
      <w:r>
        <w:t>(</w:t>
      </w:r>
      <w:r w:rsidR="00097567">
        <w:t>ERM</w:t>
      </w:r>
      <w:r w:rsidR="00097567">
        <w:rPr>
          <w:vertAlign w:val="subscript"/>
        </w:rPr>
        <w:t>N</w:t>
      </w:r>
      <w:r>
        <w:t xml:space="preserve"> + </w:t>
      </w:r>
      <w:r w:rsidR="00097567">
        <w:t>ERM</w:t>
      </w:r>
      <w:r w:rsidR="00097567">
        <w:rPr>
          <w:vertAlign w:val="subscript"/>
        </w:rPr>
        <w:t>P</w:t>
      </w:r>
      <w:r>
        <w:t xml:space="preserve">) × </w:t>
      </w:r>
      <w:r w:rsidR="006A2B73">
        <w:t>DDQ</w:t>
      </w:r>
      <w:r>
        <w:rPr>
          <w:vertAlign w:val="subscript"/>
        </w:rPr>
        <w:t>SHIPPER</w:t>
      </w:r>
      <w:r>
        <w:t xml:space="preserve"> ÷ </w:t>
      </w:r>
      <w:r w:rsidR="006A2B73">
        <w:t>DDQ</w:t>
      </w:r>
      <w:r w:rsidRPr="0052600B">
        <w:rPr>
          <w:vertAlign w:val="subscript"/>
        </w:rPr>
        <w:t>TOTAL</w:t>
      </w:r>
      <w:r>
        <w:t xml:space="preserve"> </w:t>
      </w:r>
    </w:p>
    <w:p w14:paraId="307E06B4" w14:textId="77777777" w:rsidR="004F10F2" w:rsidRDefault="004F10F2" w:rsidP="004F10F2">
      <w:pPr>
        <w:pStyle w:val="ListParagraph"/>
        <w:ind w:left="624"/>
      </w:pPr>
      <w:r>
        <w:t>where:</w:t>
      </w:r>
    </w:p>
    <w:p w14:paraId="6DD3F6AA" w14:textId="77777777" w:rsidR="004F10F2" w:rsidRDefault="00097567" w:rsidP="004F10F2">
      <w:pPr>
        <w:pStyle w:val="ListParagraph"/>
        <w:ind w:left="624"/>
        <w:rPr>
          <w:i/>
        </w:rPr>
      </w:pPr>
      <w:r w:rsidRPr="00097567">
        <w:rPr>
          <w:i/>
        </w:rPr>
        <w:t>ERM</w:t>
      </w:r>
      <w:r w:rsidRPr="00097567">
        <w:rPr>
          <w:i/>
          <w:vertAlign w:val="subscript"/>
        </w:rPr>
        <w:t>N</w:t>
      </w:r>
      <w:r w:rsidR="004F10F2">
        <w:t xml:space="preserve"> is the total </w:t>
      </w:r>
      <w:r>
        <w:t xml:space="preserve">charges for Negative ERM </w:t>
      </w:r>
      <w:r w:rsidR="004F10F2">
        <w:t xml:space="preserve">payable by all Shippers; </w:t>
      </w:r>
    </w:p>
    <w:p w14:paraId="77AAB856" w14:textId="77777777" w:rsidR="004F10F2" w:rsidRDefault="00097567" w:rsidP="004F10F2">
      <w:pPr>
        <w:pStyle w:val="ListParagraph"/>
        <w:ind w:left="624"/>
      </w:pPr>
      <w:r w:rsidRPr="00097567">
        <w:rPr>
          <w:i/>
        </w:rPr>
        <w:t>ERM</w:t>
      </w:r>
      <w:r>
        <w:rPr>
          <w:i/>
          <w:vertAlign w:val="subscript"/>
        </w:rPr>
        <w:t>P</w:t>
      </w:r>
      <w:r w:rsidR="004F10F2" w:rsidRPr="00F95B7F">
        <w:t xml:space="preserve"> is</w:t>
      </w:r>
      <w:r w:rsidR="004F10F2">
        <w:t xml:space="preserve"> the total </w:t>
      </w:r>
      <w:r>
        <w:t>charges for Positive ERM payable by all Shippers</w:t>
      </w:r>
      <w:r w:rsidR="004F10F2">
        <w:t>;</w:t>
      </w:r>
    </w:p>
    <w:p w14:paraId="6B6EC0B0" w14:textId="4CD24702" w:rsidR="004F10F2" w:rsidRDefault="006A2B73" w:rsidP="004F10F2">
      <w:pPr>
        <w:pStyle w:val="ListParagraph"/>
        <w:ind w:left="624"/>
      </w:pPr>
      <w:r>
        <w:rPr>
          <w:i/>
        </w:rPr>
        <w:t>DDQ</w:t>
      </w:r>
      <w:r w:rsidRPr="00A84805">
        <w:rPr>
          <w:i/>
          <w:vertAlign w:val="subscript"/>
        </w:rPr>
        <w:t>SHIPPER</w:t>
      </w:r>
      <w:r>
        <w:t xml:space="preserve"> </w:t>
      </w:r>
      <w:r w:rsidR="004F10F2" w:rsidRPr="00F95B7F">
        <w:t>is</w:t>
      </w:r>
      <w:r w:rsidR="004F10F2">
        <w:t xml:space="preserve"> the</w:t>
      </w:r>
      <w:r w:rsidR="00097567">
        <w:t xml:space="preserve"> aggregate of a Shipper’s </w:t>
      </w:r>
      <w:r w:rsidR="00DD04CB">
        <w:rPr>
          <w:lang w:val="en-AU"/>
        </w:rPr>
        <w:t>Daily</w:t>
      </w:r>
      <w:r w:rsidR="008B0617">
        <w:rPr>
          <w:lang w:val="en-AU"/>
        </w:rPr>
        <w:t xml:space="preserve"> </w:t>
      </w:r>
      <w:r w:rsidR="00097567">
        <w:t>Delivery Quantities (including under all that Shipper’s Supplementary Agreements, Existing Supplementary Agreements and Interruptible Agreements</w:t>
      </w:r>
      <w:r w:rsidR="00E756A6">
        <w:t>, if any</w:t>
      </w:r>
      <w:r w:rsidR="00097567">
        <w:t>)</w:t>
      </w:r>
      <w:r w:rsidR="00E756A6">
        <w:t xml:space="preserve"> excluding all </w:t>
      </w:r>
      <w:r w:rsidR="003A1070">
        <w:t xml:space="preserve">that Shipper’s </w:t>
      </w:r>
      <w:r w:rsidR="00DD04CB">
        <w:rPr>
          <w:lang w:val="en-AU"/>
        </w:rPr>
        <w:t>Daily</w:t>
      </w:r>
      <w:r w:rsidR="008B0617">
        <w:rPr>
          <w:lang w:val="en-AU"/>
        </w:rPr>
        <w:t xml:space="preserve"> </w:t>
      </w:r>
      <w:r w:rsidR="00E756A6">
        <w:t xml:space="preserve">Delivery Quantities at Delivery Points </w:t>
      </w:r>
      <w:r w:rsidR="003A1070">
        <w:t xml:space="preserve">where </w:t>
      </w:r>
      <w:r w:rsidR="00E756A6">
        <w:t>an OBA applies</w:t>
      </w:r>
      <w:r w:rsidR="004F10F2">
        <w:t>; and</w:t>
      </w:r>
    </w:p>
    <w:p w14:paraId="12E30D1C" w14:textId="284B400A" w:rsidR="004F10F2" w:rsidRDefault="006A2B73" w:rsidP="004F10F2">
      <w:pPr>
        <w:pStyle w:val="ListParagraph"/>
        <w:ind w:left="624"/>
      </w:pPr>
      <w:r>
        <w:rPr>
          <w:i/>
        </w:rPr>
        <w:t>DDQ</w:t>
      </w:r>
      <w:r>
        <w:rPr>
          <w:i/>
          <w:vertAlign w:val="subscript"/>
        </w:rPr>
        <w:t>TOTAL</w:t>
      </w:r>
      <w:r>
        <w:t xml:space="preserve"> </w:t>
      </w:r>
      <w:r w:rsidR="0015238F" w:rsidRPr="00F95B7F">
        <w:t>is</w:t>
      </w:r>
      <w:r w:rsidR="0015238F">
        <w:t xml:space="preserve"> the aggregate of all Shippers’ </w:t>
      </w:r>
      <w:r w:rsidR="00DD04CB">
        <w:rPr>
          <w:lang w:val="en-AU"/>
        </w:rPr>
        <w:t>Daily</w:t>
      </w:r>
      <w:r w:rsidR="00DD04CB" w:rsidDel="00DD04CB">
        <w:t xml:space="preserve"> </w:t>
      </w:r>
      <w:r w:rsidR="0015238F">
        <w:t xml:space="preserve">Delivery Quantities (including under all Supplementary Agreements, Existing Supplementary Agreements and Interruptible Agreements) excluding all </w:t>
      </w:r>
      <w:r w:rsidR="003A1070">
        <w:t xml:space="preserve">Shippers’ </w:t>
      </w:r>
      <w:r w:rsidR="00DD04CB">
        <w:rPr>
          <w:lang w:val="en-AU"/>
        </w:rPr>
        <w:t>Daily</w:t>
      </w:r>
      <w:r w:rsidR="008B0617">
        <w:rPr>
          <w:lang w:val="en-AU"/>
        </w:rPr>
        <w:t xml:space="preserve"> </w:t>
      </w:r>
      <w:r w:rsidR="0015238F">
        <w:t xml:space="preserve">Delivery Quantities at Delivery Points </w:t>
      </w:r>
      <w:r w:rsidR="003A1070">
        <w:t xml:space="preserve">where </w:t>
      </w:r>
      <w:r w:rsidR="0015238F">
        <w:t>an OBA applies</w:t>
      </w:r>
      <w:r w:rsidR="004F10F2">
        <w:t>.</w:t>
      </w:r>
    </w:p>
    <w:p w14:paraId="1DE52CC9" w14:textId="77777777" w:rsidR="00D22D8F" w:rsidRDefault="00E2223D" w:rsidP="008D1513">
      <w:pPr>
        <w:pStyle w:val="Heading2"/>
        <w:ind w:left="623"/>
      </w:pPr>
      <w:r>
        <w:t>Red</w:t>
      </w:r>
      <w:r w:rsidR="008D1513">
        <w:t>etermination of Transmission Fees</w:t>
      </w:r>
    </w:p>
    <w:p w14:paraId="7BF3D2B0" w14:textId="5B35B429" w:rsidR="00EA3F18" w:rsidRDefault="00EA3F18" w:rsidP="00580892">
      <w:pPr>
        <w:pStyle w:val="ListParagraph"/>
        <w:numPr>
          <w:ilvl w:val="1"/>
          <w:numId w:val="3"/>
        </w:numPr>
      </w:pPr>
      <w:bookmarkStart w:id="473"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1D65FB8A" w:rsidR="00523219" w:rsidRDefault="00642971" w:rsidP="00580892">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standard transmission fees</w:t>
      </w:r>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473"/>
      <w:r w:rsidR="00EA3F18">
        <w:t xml:space="preserve"> </w:t>
      </w:r>
    </w:p>
    <w:p w14:paraId="1AA7C72E" w14:textId="77777777" w:rsidR="00D22D8F" w:rsidRDefault="008D1513" w:rsidP="00D22D8F">
      <w:pPr>
        <w:pStyle w:val="Heading2"/>
        <w:ind w:left="623"/>
      </w:pPr>
      <w:bookmarkStart w:id="474" w:name="_Ref264986408"/>
      <w:r>
        <w:rPr>
          <w:iCs/>
        </w:rPr>
        <w:t>Transmission Services Invoice</w:t>
      </w:r>
    </w:p>
    <w:p w14:paraId="3190EDD4" w14:textId="77777777"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14:paraId="2000A7BF" w14:textId="4E8FE1F3" w:rsidR="008D1513" w:rsidRDefault="00262ACC" w:rsidP="008D1513">
      <w:pPr>
        <w:pStyle w:val="Heading2"/>
        <w:ind w:left="623"/>
      </w:pPr>
      <w:r>
        <w:t>Non-Transmission Services</w:t>
      </w:r>
      <w:r w:rsidR="00A30A08">
        <w:t xml:space="preserve"> </w:t>
      </w:r>
      <w:r w:rsidR="008D1513">
        <w:t>Invoice</w:t>
      </w:r>
    </w:p>
    <w:p w14:paraId="54301A09" w14:textId="77777777" w:rsidR="001B073A" w:rsidRDefault="001B073A" w:rsidP="00580892">
      <w:pPr>
        <w:numPr>
          <w:ilvl w:val="1"/>
          <w:numId w:val="3"/>
        </w:numPr>
      </w:pPr>
      <w:bookmarkStart w:id="475" w:name="_Ref177358009"/>
      <w:bookmarkStart w:id="476"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580892">
      <w:pPr>
        <w:numPr>
          <w:ilvl w:val="1"/>
          <w:numId w:val="3"/>
        </w:numPr>
      </w:pPr>
      <w: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370539AA" w:rsidR="00851E62" w:rsidRDefault="00C63F0B" w:rsidP="009C2B7E">
      <w:pPr>
        <w:numPr>
          <w:ilvl w:val="2"/>
          <w:numId w:val="3"/>
        </w:numPr>
      </w:pPr>
      <w:r w:rsidRPr="00CE26DC">
        <w:t xml:space="preserve">invoice each Shipper </w:t>
      </w:r>
      <w:r w:rsidR="008C4078">
        <w:t xml:space="preserve">and </w:t>
      </w:r>
      <w:r w:rsidR="00862F5E">
        <w:t>OBA</w:t>
      </w:r>
      <w:r w:rsidR="008C4078">
        <w:t xml:space="preserve"> Party </w:t>
      </w:r>
      <w:r>
        <w:t xml:space="preserve">for </w:t>
      </w:r>
      <w:r w:rsidR="00067843">
        <w:t xml:space="preserve">the net cost of </w:t>
      </w:r>
      <w:r>
        <w:t>Balancing Gas</w:t>
      </w:r>
      <w:r w:rsidR="009C2B7E" w:rsidRPr="009C2B7E">
        <w:t>, ERM Charges, and park and loan charges</w:t>
      </w:r>
      <w:r w:rsidRPr="00CE26DC">
        <w:t xml:space="preserve"> </w:t>
      </w:r>
      <w:r w:rsidR="006C0E0C">
        <w:t>incurred by</w:t>
      </w:r>
      <w:r w:rsidR="00067843">
        <w:t xml:space="preserve"> </w:t>
      </w:r>
      <w:r w:rsidR="00851E62">
        <w:t>that party; or</w:t>
      </w:r>
    </w:p>
    <w:p w14:paraId="6AAEA528" w14:textId="4FF5D2AC" w:rsidR="00851E62" w:rsidRDefault="00851E62" w:rsidP="009C2B7E">
      <w:pPr>
        <w:numPr>
          <w:ilvl w:val="2"/>
          <w:numId w:val="3"/>
        </w:numPr>
      </w:pPr>
      <w:r>
        <w:t>issue a credit note to each Shipper and OBA Party for the net credit of Balancing Gas</w:t>
      </w:r>
      <w:r w:rsidR="009C2B7E" w:rsidRPr="009C2B7E">
        <w:t>, ERM Charges, and park and loan charges</w:t>
      </w:r>
      <w:r>
        <w:t xml:space="preserve">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475"/>
      <w:bookmarkEnd w:id="476"/>
    </w:p>
    <w:p w14:paraId="29119CE8" w14:textId="17195F3D" w:rsidR="00C63F0B" w:rsidRPr="00CE26DC" w:rsidRDefault="00C63F0B" w:rsidP="00C63F0B">
      <w:pPr>
        <w:pStyle w:val="Heading2"/>
        <w:ind w:left="0" w:firstLine="624"/>
      </w:pPr>
      <w:r w:rsidRPr="00CE26DC">
        <w:t>Contents of Transmission Service Invoice</w:t>
      </w:r>
    </w:p>
    <w:p w14:paraId="23BD2EA0" w14:textId="00DC0E4F"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251232">
        <w:rPr>
          <w:i/>
        </w:rPr>
        <w:t>11.17</w:t>
      </w:r>
      <w:r>
        <w:t xml:space="preserve">, First Gas </w:t>
      </w:r>
      <w:r w:rsidR="00C63F0B" w:rsidRPr="00CE26DC">
        <w:t xml:space="preserve">shall </w:t>
      </w:r>
      <w:r w:rsidR="006F07E4">
        <w:t>notify the Shipper of</w:t>
      </w:r>
      <w:r w:rsidR="00C63F0B" w:rsidRPr="00CE26DC">
        <w:t>:</w:t>
      </w:r>
    </w:p>
    <w:p w14:paraId="2BB26866" w14:textId="151D96D0" w:rsidR="00C63F0B" w:rsidRPr="00C63F0B" w:rsidRDefault="00DD04CB" w:rsidP="00580892">
      <w:pPr>
        <w:numPr>
          <w:ilvl w:val="2"/>
          <w:numId w:val="3"/>
        </w:numPr>
      </w:pPr>
      <w:r>
        <w:rPr>
          <w:lang w:val="en-AU"/>
        </w:rPr>
        <w:t>Daily</w:t>
      </w:r>
      <w:r w:rsidR="006320B6">
        <w:rPr>
          <w:lang w:val="en-AU"/>
        </w:rPr>
        <w:t xml:space="preserve"> </w:t>
      </w:r>
      <w:r w:rsidR="00C63F0B" w:rsidRPr="00C63F0B">
        <w:t xml:space="preserve">Delivery Quantities </w:t>
      </w:r>
      <w:r>
        <w:t xml:space="preserve">at each Delivery Point used by the Shipper </w:t>
      </w:r>
      <w:r w:rsidR="00C63F0B" w:rsidRPr="00C63F0B">
        <w:t>in the previous Month;</w:t>
      </w:r>
    </w:p>
    <w:p w14:paraId="765BD456" w14:textId="77777777"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14:paraId="3BEDEBCA" w14:textId="77777777" w:rsidR="001B073A" w:rsidRPr="00C63F0B" w:rsidRDefault="001B073A" w:rsidP="00580892">
      <w:pPr>
        <w:numPr>
          <w:ilvl w:val="2"/>
          <w:numId w:val="3"/>
        </w:numPr>
      </w:pPr>
      <w:r>
        <w:t xml:space="preserve">any Congestion Management Charges; </w:t>
      </w:r>
    </w:p>
    <w:p w14:paraId="317B8AA9" w14:textId="77777777"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12B062A1" w:rsidR="00FC3A1D" w:rsidRDefault="00FC3A1D" w:rsidP="00580892">
      <w:pPr>
        <w:numPr>
          <w:ilvl w:val="2"/>
          <w:numId w:val="3"/>
        </w:numPr>
      </w:pPr>
      <w:r>
        <w:t xml:space="preserve">any credit of </w:t>
      </w:r>
      <w:r w:rsidR="00D7474A">
        <w:t xml:space="preserve">Daily Overrun Charges, </w:t>
      </w:r>
      <w:r w:rsidR="008C2021">
        <w:t xml:space="preserve">Daily </w:t>
      </w:r>
      <w:r w:rsidR="00D7474A">
        <w:t xml:space="preserve">Underrun Charges, Hourly Overrun Charges and Over-Flow Charges and </w:t>
      </w:r>
      <w:r>
        <w:t xml:space="preserve">Priority Rights Charges; </w:t>
      </w:r>
    </w:p>
    <w:p w14:paraId="272A667B" w14:textId="77777777" w:rsidR="00152F4B" w:rsidRDefault="00152F4B" w:rsidP="00580892">
      <w:pPr>
        <w:numPr>
          <w:ilvl w:val="2"/>
          <w:numId w:val="3"/>
        </w:numPr>
      </w:pPr>
      <w:r>
        <w:t xml:space="preserve">any credit of ERM Charges; </w:t>
      </w:r>
    </w:p>
    <w:p w14:paraId="20AA3C73" w14:textId="77777777"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14:paraId="3DDDD15B" w14:textId="77777777" w:rsidR="00C63F0B" w:rsidRDefault="00C63F0B" w:rsidP="00580892">
      <w:pPr>
        <w:numPr>
          <w:ilvl w:val="2"/>
          <w:numId w:val="3"/>
        </w:numPr>
      </w:pPr>
      <w:r w:rsidRPr="00CE26DC">
        <w:t>the GST Amount.</w:t>
      </w:r>
    </w:p>
    <w:p w14:paraId="01B57823" w14:textId="2B2F6030" w:rsidR="008D2ABD" w:rsidRPr="00CE26DC" w:rsidRDefault="008D2ABD" w:rsidP="008D2ABD">
      <w:pPr>
        <w:pStyle w:val="Heading2"/>
        <w:ind w:left="0" w:firstLine="624"/>
      </w:pPr>
      <w:r>
        <w:t xml:space="preserve">Contents of </w:t>
      </w:r>
      <w:r w:rsidR="00E811F5">
        <w:t>Non-Transmission Services</w:t>
      </w:r>
      <w:r w:rsidRPr="00CE26DC">
        <w:t xml:space="preserve"> Invoice</w:t>
      </w:r>
    </w:p>
    <w:p w14:paraId="29CE95A8" w14:textId="5389E060"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11.19</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477" w:name="_Ref177358249"/>
    </w:p>
    <w:p w14:paraId="755017AF" w14:textId="77777777" w:rsidR="008D2ABD" w:rsidRPr="00CE26DC" w:rsidRDefault="008D2ABD" w:rsidP="00580892">
      <w:pPr>
        <w:numPr>
          <w:ilvl w:val="2"/>
          <w:numId w:val="3"/>
        </w:numPr>
      </w:pPr>
      <w:bookmarkStart w:id="478"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9" w:name="_Ref177357959"/>
      <w:bookmarkEnd w:id="477"/>
      <w:bookmarkEnd w:id="478"/>
    </w:p>
    <w:bookmarkEnd w:id="479"/>
    <w:p w14:paraId="1CA99AA0" w14:textId="61F705A2" w:rsidR="008D2ABD" w:rsidRDefault="008C4078" w:rsidP="00580892">
      <w:pPr>
        <w:numPr>
          <w:ilvl w:val="2"/>
          <w:numId w:val="3"/>
        </w:numPr>
        <w:rPr>
          <w:snapToGrid w:val="0"/>
        </w:rPr>
      </w:pPr>
      <w:r>
        <w:rPr>
          <w:snapToGrid w:val="0"/>
        </w:rPr>
        <w:t xml:space="preserve">the party’s </w:t>
      </w:r>
      <w:r w:rsidR="008D2ABD" w:rsidRPr="00CE26DC">
        <w:rPr>
          <w:snapToGrid w:val="0"/>
        </w:rPr>
        <w:t>Mismatch</w:t>
      </w:r>
      <w:r w:rsidR="00E811F5">
        <w:rPr>
          <w:snapToGrid w:val="0"/>
        </w:rPr>
        <w:t xml:space="preserve"> (GJ)</w:t>
      </w:r>
      <w:r w:rsidR="008D2ABD" w:rsidRPr="00CE26DC">
        <w:rPr>
          <w:snapToGrid w:val="0"/>
        </w:rPr>
        <w:t>;</w:t>
      </w:r>
    </w:p>
    <w:p w14:paraId="319D9DF4" w14:textId="74067B1E"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r w:rsidR="00E811F5">
        <w:rPr>
          <w:snapToGrid w:val="0"/>
        </w:rPr>
        <w:t xml:space="preserve"> (GJ)</w:t>
      </w:r>
      <w:r w:rsidRPr="004244E0">
        <w:rPr>
          <w:snapToGrid w:val="0"/>
        </w:rPr>
        <w:t>;</w:t>
      </w:r>
    </w:p>
    <w:p w14:paraId="06C16B77" w14:textId="1B39B185"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r w:rsidR="00E811F5">
        <w:rPr>
          <w:snapToGrid w:val="0"/>
        </w:rPr>
        <w:t xml:space="preserve"> GJ)</w:t>
      </w:r>
      <w:r w:rsidRPr="004244E0">
        <w:rPr>
          <w:snapToGrid w:val="0"/>
        </w:rPr>
        <w:t>;</w:t>
      </w:r>
    </w:p>
    <w:p w14:paraId="45447531" w14:textId="2192710F"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r w:rsidR="00E811F5">
        <w:rPr>
          <w:snapToGrid w:val="0"/>
        </w:rPr>
        <w:t xml:space="preserve"> (GJ)</w:t>
      </w:r>
      <w:r w:rsidRPr="004244E0">
        <w:rPr>
          <w:snapToGrid w:val="0"/>
        </w:rPr>
        <w:t>;</w:t>
      </w:r>
    </w:p>
    <w:p w14:paraId="6E50C525" w14:textId="77777777"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77777777"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14:paraId="69600EB5" w14:textId="6B719748"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(GJ);</w:t>
      </w:r>
    </w:p>
    <w:p w14:paraId="65DCB7B5" w14:textId="7C5D5725" w:rsidR="00E811F5" w:rsidRDefault="009C2B7E" w:rsidP="009C2B7E">
      <w:pPr>
        <w:numPr>
          <w:ilvl w:val="2"/>
          <w:numId w:val="3"/>
        </w:numPr>
        <w:rPr>
          <w:snapToGrid w:val="0"/>
        </w:rPr>
      </w:pPr>
      <w:r w:rsidRPr="009C2B7E">
        <w:rPr>
          <w:snapToGrid w:val="0"/>
        </w:rPr>
        <w:t>the party’s Excess Running Mismatch (GJ)</w:t>
      </w:r>
    </w:p>
    <w:p w14:paraId="25211AC2" w14:textId="78AFC17E" w:rsidR="005F4956" w:rsidRDefault="00E811F5" w:rsidP="00580892">
      <w:pPr>
        <w:numPr>
          <w:ilvl w:val="2"/>
          <w:numId w:val="3"/>
        </w:numPr>
        <w:rPr>
          <w:snapToGrid w:val="0"/>
        </w:rPr>
      </w:pPr>
      <w:r>
        <w:rPr>
          <w:snapToGrid w:val="0"/>
        </w:rPr>
        <w:t xml:space="preserve">any </w:t>
      </w:r>
      <w:r w:rsidR="005F4956">
        <w:rPr>
          <w:snapToGrid w:val="0"/>
        </w:rPr>
        <w:t xml:space="preserve">Excess Running Mismatch charges </w:t>
      </w:r>
      <w:r>
        <w:rPr>
          <w:snapToGrid w:val="0"/>
        </w:rPr>
        <w:t>payable or</w:t>
      </w:r>
      <w:r w:rsidR="005F4956">
        <w:rPr>
          <w:snapToGrid w:val="0"/>
        </w:rPr>
        <w:t xml:space="preserve"> Excess Running Mismatch</w:t>
      </w:r>
      <w:r>
        <w:rPr>
          <w:snapToGrid w:val="0"/>
        </w:rPr>
        <w:t xml:space="preserve"> credits receivable</w:t>
      </w:r>
      <w:r w:rsidR="005F4956">
        <w:rPr>
          <w:snapToGrid w:val="0"/>
        </w:rPr>
        <w:t>;</w:t>
      </w:r>
    </w:p>
    <w:p w14:paraId="49B3F7C8" w14:textId="77777777"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77777777"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14:paraId="5CB26E14" w14:textId="77777777" w:rsidR="008D2ABD" w:rsidRPr="004244E0" w:rsidRDefault="004244E0" w:rsidP="00580892">
      <w:pPr>
        <w:numPr>
          <w:ilvl w:val="2"/>
          <w:numId w:val="3"/>
        </w:numPr>
        <w:rPr>
          <w:snapToGrid w:val="0"/>
        </w:rPr>
      </w:pPr>
      <w:bookmarkStart w:id="480"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580892">
      <w:pPr>
        <w:numPr>
          <w:ilvl w:val="2"/>
          <w:numId w:val="3"/>
        </w:numPr>
      </w:pPr>
      <w:bookmarkStart w:id="481" w:name="_Ref177358281"/>
      <w:bookmarkEnd w:id="480"/>
      <w:r w:rsidRPr="00CE26DC">
        <w:t>the GST Amount.</w:t>
      </w:r>
      <w:bookmarkEnd w:id="481"/>
    </w:p>
    <w:bookmarkEnd w:id="474"/>
    <w:p w14:paraId="621A30AA" w14:textId="77777777" w:rsidR="00D22D8F" w:rsidRPr="00530C8E" w:rsidRDefault="00D22D8F" w:rsidP="00D22D8F">
      <w:pPr>
        <w:pStyle w:val="Heading2"/>
        <w:ind w:left="623"/>
        <w:rPr>
          <w:iCs/>
        </w:rPr>
      </w:pPr>
      <w:r w:rsidRPr="00530C8E">
        <w:rPr>
          <w:iCs/>
        </w:rPr>
        <w:t>Goods and Services Tax</w:t>
      </w:r>
    </w:p>
    <w:p w14:paraId="21C9D92E" w14:textId="4808EE51" w:rsidR="00D22D8F" w:rsidRPr="00530C8E" w:rsidRDefault="00932893" w:rsidP="00580892">
      <w:pPr>
        <w:pStyle w:val="TOC2"/>
        <w:numPr>
          <w:ilvl w:val="1"/>
          <w:numId w:val="3"/>
        </w:numPr>
        <w:spacing w:after="290"/>
      </w:pPr>
      <w:bookmarkStart w:id="482"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11.17</w:t>
      </w:r>
      <w:r w:rsidR="000351E9">
        <w:rPr>
          <w:i/>
        </w:rPr>
        <w:t xml:space="preserve"> </w:t>
      </w:r>
      <w:r w:rsidR="000351E9" w:rsidRPr="000351E9">
        <w:t xml:space="preserve">and </w:t>
      </w:r>
      <w:r w:rsidR="00251232">
        <w:rPr>
          <w:i/>
        </w:rPr>
        <w:t>11.19</w:t>
      </w:r>
      <w:r w:rsidR="00D22D8F">
        <w:rPr>
          <w:i/>
        </w:rPr>
        <w:t xml:space="preserve"> </w:t>
      </w:r>
      <w:r w:rsidR="00D22D8F" w:rsidRPr="00530C8E">
        <w:t>shall specify the GST Amount and shall comply with the “tax invoice” requirements in the Goods and Services Tax Act 1985.</w:t>
      </w:r>
      <w:bookmarkEnd w:id="482"/>
    </w:p>
    <w:p w14:paraId="579D7102" w14:textId="77777777" w:rsidR="00D22D8F" w:rsidRPr="00530C8E" w:rsidRDefault="00D22D8F" w:rsidP="00D22D8F">
      <w:pPr>
        <w:pStyle w:val="Heading2"/>
        <w:ind w:left="623"/>
        <w:rPr>
          <w:iCs/>
        </w:rPr>
      </w:pPr>
      <w:r w:rsidRPr="00530C8E">
        <w:rPr>
          <w:iCs/>
        </w:rPr>
        <w:t>Other Taxes</w:t>
      </w:r>
    </w:p>
    <w:p w14:paraId="4E053583" w14:textId="2F1FF2DF" w:rsidR="00D22D8F" w:rsidRDefault="001E6D1C" w:rsidP="00580892">
      <w:pPr>
        <w:pStyle w:val="TOC2"/>
        <w:numPr>
          <w:ilvl w:val="1"/>
          <w:numId w:val="3"/>
        </w:numPr>
        <w:spacing w:after="290"/>
      </w:pPr>
      <w:bookmarkStart w:id="483"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483"/>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25ABD8A3" w:rsidR="00C947D8" w:rsidRPr="00CE26DC" w:rsidRDefault="00C947D8" w:rsidP="00580892">
      <w:pPr>
        <w:numPr>
          <w:ilvl w:val="1"/>
          <w:numId w:val="3"/>
        </w:numPr>
      </w:pPr>
      <w:bookmarkStart w:id="484"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251232">
        <w:rPr>
          <w:i/>
        </w:rPr>
        <w:t>11.17</w:t>
      </w:r>
      <w:r w:rsidRPr="00C947D8">
        <w:t xml:space="preserve"> or</w:t>
      </w:r>
      <w:r w:rsidRPr="00CE26DC">
        <w:t xml:space="preserve"> </w:t>
      </w:r>
      <w:r w:rsidR="00251232">
        <w:rPr>
          <w:i/>
        </w:rPr>
        <w:t>11.19</w:t>
      </w:r>
      <w:r w:rsidRPr="00C947D8">
        <w:t xml:space="preserve"> </w:t>
      </w:r>
      <w:r w:rsidRPr="00CE26DC">
        <w:t>by:</w:t>
      </w:r>
      <w:bookmarkEnd w:id="484"/>
    </w:p>
    <w:p w14:paraId="0ED3AAB5" w14:textId="77777777"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576B475F" w:rsidR="00C947D8" w:rsidRPr="00C947D8" w:rsidRDefault="00DF0B09" w:rsidP="00580892">
      <w:pPr>
        <w:numPr>
          <w:ilvl w:val="2"/>
          <w:numId w:val="3"/>
        </w:numPr>
        <w:rPr>
          <w:snapToGrid w:val="0"/>
        </w:rPr>
      </w:pPr>
      <w:bookmarkStart w:id="485" w:name="_Ref177362719"/>
      <w:r>
        <w:rPr>
          <w:snapToGrid w:val="0"/>
        </w:rPr>
        <w:t>publishing</w:t>
      </w:r>
      <w:r w:rsidR="00C947D8" w:rsidRPr="00C947D8">
        <w:rPr>
          <w:snapToGrid w:val="0"/>
        </w:rPr>
        <w:t xml:space="preserve"> the invoice as one or more PDF files on OATIS</w:t>
      </w:r>
      <w:r w:rsidR="00D737AD">
        <w:rPr>
          <w:snapToGrid w:val="0"/>
        </w:rPr>
        <w:t>, accessible only by the Shipper</w:t>
      </w:r>
      <w:r w:rsidR="00C947D8" w:rsidRPr="00C947D8">
        <w:rPr>
          <w:snapToGrid w:val="0"/>
        </w:rPr>
        <w:t>.</w:t>
      </w:r>
      <w:bookmarkEnd w:id="485"/>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51462B43" w:rsidR="00AB18AF" w:rsidRDefault="00D22D8F" w:rsidP="00580892">
      <w:pPr>
        <w:numPr>
          <w:ilvl w:val="1"/>
          <w:numId w:val="3"/>
        </w:numPr>
      </w:pPr>
      <w:r w:rsidRPr="00530C8E">
        <w:t xml:space="preserve">Subject to </w:t>
      </w:r>
      <w:r w:rsidRPr="00530C8E">
        <w:rPr>
          <w:i/>
          <w:iCs/>
        </w:rPr>
        <w:t xml:space="preserve">sections </w:t>
      </w:r>
      <w:r w:rsidR="00251232">
        <w:rPr>
          <w:i/>
          <w:iCs/>
        </w:rPr>
        <w:t>11.26</w:t>
      </w:r>
      <w:r w:rsidR="00495A3C">
        <w:rPr>
          <w:iCs/>
        </w:rPr>
        <w:t xml:space="preserve">, </w:t>
      </w:r>
      <w:r w:rsidR="00251232">
        <w:rPr>
          <w:i/>
          <w:iCs/>
        </w:rPr>
        <w:t>11.27</w:t>
      </w:r>
      <w:r w:rsidR="00C947D8">
        <w:rPr>
          <w:i/>
          <w:iCs/>
        </w:rPr>
        <w:t xml:space="preserve"> </w:t>
      </w:r>
      <w:r w:rsidR="00C947D8" w:rsidRPr="00C947D8">
        <w:rPr>
          <w:iCs/>
        </w:rPr>
        <w:t xml:space="preserve">and </w:t>
      </w:r>
      <w:r w:rsidR="00251232">
        <w:rPr>
          <w:i/>
          <w:iCs/>
        </w:rPr>
        <w:t>11.28</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6" w:name="OLE_LINK6"/>
      <w:r w:rsidR="00251232">
        <w:rPr>
          <w:i/>
        </w:rPr>
        <w:t>11.17</w:t>
      </w:r>
      <w:r w:rsidR="00C947D8" w:rsidRPr="00C947D8">
        <w:t xml:space="preserve"> </w:t>
      </w:r>
      <w:r w:rsidR="00C947D8">
        <w:t>and/</w:t>
      </w:r>
      <w:r w:rsidR="00C947D8" w:rsidRPr="00C947D8">
        <w:t>or</w:t>
      </w:r>
      <w:r w:rsidR="00C947D8" w:rsidRPr="00CE26DC">
        <w:t xml:space="preserve"> </w:t>
      </w:r>
      <w:r w:rsidR="00251232">
        <w:rPr>
          <w:i/>
        </w:rPr>
        <w:t>11.19</w:t>
      </w:r>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77777777"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65EC9018" w14:textId="77777777" w:rsidR="00AB18AF" w:rsidRDefault="00C947D8" w:rsidP="00580892">
      <w:pPr>
        <w:numPr>
          <w:ilvl w:val="2"/>
          <w:numId w:val="3"/>
        </w:numPr>
      </w:pPr>
      <w:r>
        <w:t>10 Business Days after</w:t>
      </w:r>
      <w:r w:rsidR="00AB18AF">
        <w:t xml:space="preserve"> </w:t>
      </w:r>
      <w:r w:rsidR="00B068E1">
        <w:t>the</w:t>
      </w:r>
      <w:r w:rsidR="00AB18AF">
        <w:t xml:space="preserve"> invoiced is issued.</w:t>
      </w:r>
    </w:p>
    <w:p w14:paraId="3F60E4A7" w14:textId="5343D1DA" w:rsidR="00D22D8F" w:rsidRDefault="00AB18AF" w:rsidP="00AB18AF">
      <w:pPr>
        <w:ind w:left="624"/>
      </w:pPr>
      <w:r>
        <w:t xml:space="preserve">Each Shipper shall </w:t>
      </w:r>
      <w:bookmarkEnd w:id="486"/>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487" w:name="_Ref106444702"/>
      <w:r w:rsidRPr="00530C8E">
        <w:rPr>
          <w:iCs/>
        </w:rPr>
        <w:t>Disputed Invoices</w:t>
      </w:r>
    </w:p>
    <w:p w14:paraId="7EBA8EB2" w14:textId="4CCE10F3" w:rsidR="00C86DDC" w:rsidRDefault="00C86DDC" w:rsidP="00580892">
      <w:pPr>
        <w:numPr>
          <w:ilvl w:val="1"/>
          <w:numId w:val="3"/>
        </w:numPr>
      </w:pPr>
      <w:r>
        <w:t xml:space="preserve">Subject to </w:t>
      </w:r>
      <w:r w:rsidRPr="00C86DDC">
        <w:rPr>
          <w:i/>
        </w:rPr>
        <w:t xml:space="preserve">section </w:t>
      </w:r>
      <w:r w:rsidR="00251232">
        <w:rPr>
          <w:i/>
        </w:rPr>
        <w:t>11.27</w:t>
      </w:r>
      <w:r>
        <w:t>, i</w:t>
      </w:r>
      <w:r w:rsidR="00D22D8F" w:rsidRPr="00F27205">
        <w:t xml:space="preserve">f </w:t>
      </w:r>
      <w:r w:rsidR="00D90926">
        <w:t>a Shipper</w:t>
      </w:r>
      <w:r w:rsidR="00D22D8F" w:rsidRPr="00F27205">
        <w:t xml:space="preserve"> disputes any invoiced amount</w:t>
      </w:r>
      <w:bookmarkStart w:id="488" w:name="_Ref177356402"/>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488"/>
      <w:r w:rsidR="00D90926">
        <w:t xml:space="preserve">  </w:t>
      </w:r>
    </w:p>
    <w:p w14:paraId="56014916" w14:textId="186D1E9C" w:rsidR="00D22D8F" w:rsidRPr="00530C8E" w:rsidRDefault="00D90926" w:rsidP="00580892">
      <w:pPr>
        <w:numPr>
          <w:ilvl w:val="1"/>
          <w:numId w:val="3"/>
        </w:numPr>
      </w:pPr>
      <w:r>
        <w:t xml:space="preserve">In </w:t>
      </w:r>
      <w:r w:rsidR="00B068E1">
        <w:t xml:space="preserve">the absence of any manifest error, a Shipper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11.25</w:t>
      </w:r>
      <w:r w:rsidR="000C0ABB">
        <w:t xml:space="preserve"> </w:t>
      </w:r>
      <w:r>
        <w:t>without any deduction or set-off of any kind</w:t>
      </w:r>
      <w:r w:rsidR="00AB17EF">
        <w:t xml:space="preserve">. </w:t>
      </w:r>
      <w:bookmarkEnd w:id="487"/>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776E33AD"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00CC0E1D">
        <w:t>M</w:t>
      </w:r>
      <w:r w:rsidRPr="00F27205">
        <w:t>onths has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47713ECF" w:rsidR="00DE79A4" w:rsidRPr="001B4623" w:rsidRDefault="00D22D8F" w:rsidP="001B4623">
      <w:pPr>
        <w:numPr>
          <w:ilvl w:val="1"/>
          <w:numId w:val="3"/>
        </w:numPr>
        <w:rPr>
          <w:rFonts w:eastAsia="Times New Roman"/>
          <w:b/>
          <w:bCs/>
          <w:caps/>
          <w:snapToGrid w:val="0"/>
          <w:szCs w:val="28"/>
        </w:rPr>
      </w:pPr>
      <w:bookmarkStart w:id="489"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489"/>
      <w:r w:rsidR="001B4623" w:rsidRPr="001B4623">
        <w:rPr>
          <w:snapToGrid w:val="0"/>
        </w:rPr>
        <w:t xml:space="preserve"> </w:t>
      </w:r>
      <w:bookmarkStart w:id="490" w:name="_Toc475431538"/>
      <w:bookmarkStart w:id="491" w:name="_Toc475431843"/>
      <w:bookmarkStart w:id="492" w:name="_Toc475631681"/>
      <w:bookmarkStart w:id="493" w:name="_Toc475692731"/>
      <w:bookmarkStart w:id="494" w:name="_Toc475696618"/>
      <w:bookmarkStart w:id="495" w:name="_Toc475431540"/>
      <w:bookmarkStart w:id="496" w:name="_Toc475431845"/>
      <w:bookmarkStart w:id="497" w:name="_Toc475631683"/>
      <w:bookmarkStart w:id="498" w:name="_Toc475692733"/>
      <w:bookmarkStart w:id="499" w:name="_Toc475696620"/>
      <w:bookmarkStart w:id="500" w:name="_Toc475431541"/>
      <w:bookmarkStart w:id="501" w:name="_Toc475431846"/>
      <w:bookmarkStart w:id="502" w:name="_Toc475631684"/>
      <w:bookmarkStart w:id="503" w:name="_Toc475692734"/>
      <w:bookmarkStart w:id="504" w:name="_Toc475696621"/>
      <w:bookmarkStart w:id="505" w:name="_Toc475431542"/>
      <w:bookmarkStart w:id="506" w:name="_Toc475431847"/>
      <w:bookmarkStart w:id="507" w:name="_Toc475631685"/>
      <w:bookmarkStart w:id="508" w:name="_Toc475692735"/>
      <w:bookmarkStart w:id="509" w:name="_Toc475696622"/>
      <w:bookmarkStart w:id="510" w:name="_Toc475431543"/>
      <w:bookmarkStart w:id="511" w:name="_Toc475431848"/>
      <w:bookmarkStart w:id="512" w:name="_Toc475631686"/>
      <w:bookmarkStart w:id="513" w:name="_Toc475692736"/>
      <w:bookmarkStart w:id="514" w:name="_Toc475696623"/>
      <w:bookmarkStart w:id="515" w:name="_Toc475431544"/>
      <w:bookmarkStart w:id="516" w:name="_Toc475431849"/>
      <w:bookmarkStart w:id="517" w:name="_Toc475631687"/>
      <w:bookmarkStart w:id="518" w:name="_Toc475692737"/>
      <w:bookmarkStart w:id="519" w:name="_Toc475696624"/>
      <w:bookmarkStart w:id="520" w:name="_Toc475431545"/>
      <w:bookmarkStart w:id="521" w:name="_Toc475431850"/>
      <w:bookmarkStart w:id="522" w:name="_Toc475631688"/>
      <w:bookmarkStart w:id="523" w:name="_Toc475692738"/>
      <w:bookmarkStart w:id="524" w:name="_Toc475696625"/>
      <w:bookmarkStart w:id="525" w:name="_Toc475431547"/>
      <w:bookmarkStart w:id="526" w:name="_Toc475431852"/>
      <w:bookmarkStart w:id="527" w:name="_Toc475631690"/>
      <w:bookmarkStart w:id="528" w:name="_Toc475692740"/>
      <w:bookmarkStart w:id="529" w:name="_Toc475696627"/>
      <w:bookmarkStart w:id="530" w:name="_Toc475431549"/>
      <w:bookmarkStart w:id="531" w:name="_Toc475431854"/>
      <w:bookmarkStart w:id="532" w:name="_Toc475631692"/>
      <w:bookmarkStart w:id="533" w:name="_Toc475692742"/>
      <w:bookmarkStart w:id="534" w:name="_Toc475696629"/>
      <w:bookmarkStart w:id="535" w:name="_Toc475431550"/>
      <w:bookmarkStart w:id="536" w:name="_Toc475431855"/>
      <w:bookmarkStart w:id="537" w:name="_Toc475631693"/>
      <w:bookmarkStart w:id="538" w:name="_Toc475692743"/>
      <w:bookmarkStart w:id="539" w:name="_Toc475696630"/>
      <w:bookmarkStart w:id="540" w:name="_Toc475431551"/>
      <w:bookmarkStart w:id="541" w:name="_Toc475431856"/>
      <w:bookmarkStart w:id="542" w:name="_Toc475631694"/>
      <w:bookmarkStart w:id="543" w:name="_Toc475692744"/>
      <w:bookmarkStart w:id="544" w:name="_Toc475696631"/>
      <w:bookmarkStart w:id="545" w:name="_Toc423342318"/>
      <w:bookmarkStart w:id="546" w:name="_Toc423348009"/>
      <w:bookmarkStart w:id="547" w:name="_Toc424040075"/>
      <w:bookmarkStart w:id="548" w:name="_Toc424043132"/>
      <w:bookmarkStart w:id="549" w:name="_Toc424124593"/>
      <w:bookmarkStart w:id="550" w:name="_Toc423342319"/>
      <w:bookmarkStart w:id="551" w:name="_Toc423348010"/>
      <w:bookmarkStart w:id="552" w:name="_Toc424040076"/>
      <w:bookmarkStart w:id="553" w:name="_Toc424043133"/>
      <w:bookmarkStart w:id="554" w:name="_Toc424124594"/>
      <w:bookmarkStart w:id="555" w:name="_Toc423342322"/>
      <w:bookmarkStart w:id="556" w:name="_Toc423348013"/>
      <w:bookmarkStart w:id="557" w:name="_Toc424040079"/>
      <w:bookmarkStart w:id="558" w:name="_Toc424043136"/>
      <w:bookmarkStart w:id="559" w:name="_Toc424124597"/>
      <w:bookmarkStart w:id="560" w:name="_Toc423342323"/>
      <w:bookmarkStart w:id="561" w:name="_Toc423348014"/>
      <w:bookmarkStart w:id="562" w:name="_Toc424040080"/>
      <w:bookmarkStart w:id="563" w:name="_Toc424043137"/>
      <w:bookmarkStart w:id="564" w:name="_Toc424124598"/>
      <w:bookmarkEnd w:id="35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00DE79A4" w:rsidRPr="001B4623">
        <w:rPr>
          <w:snapToGrid w:val="0"/>
        </w:rPr>
        <w:br w:type="page"/>
      </w:r>
    </w:p>
    <w:p w14:paraId="405FBBEE" w14:textId="4CF306DF" w:rsidR="006B0D78" w:rsidRPr="00812844" w:rsidRDefault="006B0D78" w:rsidP="00580892">
      <w:pPr>
        <w:pStyle w:val="Heading1"/>
        <w:keepNext w:val="0"/>
        <w:numPr>
          <w:ilvl w:val="0"/>
          <w:numId w:val="3"/>
        </w:numPr>
        <w:rPr>
          <w:snapToGrid w:val="0"/>
        </w:rPr>
      </w:pPr>
      <w:bookmarkStart w:id="565" w:name="_Toc489805951"/>
      <w:bookmarkStart w:id="566" w:name="_Toc500499098"/>
      <w:r>
        <w:rPr>
          <w:snapToGrid w:val="0"/>
        </w:rPr>
        <w:t xml:space="preserve">gas </w:t>
      </w:r>
      <w:r w:rsidR="006043E9">
        <w:rPr>
          <w:snapToGrid w:val="0"/>
        </w:rPr>
        <w:t>quality</w:t>
      </w:r>
      <w:bookmarkEnd w:id="565"/>
      <w:bookmarkEnd w:id="566"/>
    </w:p>
    <w:p w14:paraId="33B96BCF" w14:textId="4FF170AF" w:rsidR="00C616A0" w:rsidRPr="00CE26DC" w:rsidRDefault="00270337" w:rsidP="00580892">
      <w:pPr>
        <w:numPr>
          <w:ilvl w:val="1"/>
          <w:numId w:val="3"/>
        </w:numPr>
      </w:pPr>
      <w:bookmarkStart w:id="567" w:name="_Toc377732231"/>
      <w:bookmarkStart w:id="568" w:name="_Toc377733560"/>
      <w:bookmarkStart w:id="569" w:name="_Toc377733830"/>
      <w:bookmarkStart w:id="570" w:name="_Toc377733975"/>
      <w:bookmarkStart w:id="571" w:name="_Toc377738174"/>
      <w:bookmarkStart w:id="572" w:name="_Toc377738742"/>
      <w:bookmarkEnd w:id="567"/>
      <w:bookmarkEnd w:id="568"/>
      <w:bookmarkEnd w:id="569"/>
      <w:bookmarkEnd w:id="570"/>
      <w:bookmarkEnd w:id="571"/>
      <w:bookmarkEnd w:id="572"/>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r w:rsidR="002B2672">
        <w:t>comply with the Gas Specification</w:t>
      </w:r>
      <w:r w:rsidR="00C616A0" w:rsidRPr="00CE26DC">
        <w:t>.</w:t>
      </w:r>
    </w:p>
    <w:p w14:paraId="6B69AF93" w14:textId="77777777"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14:paraId="50819044" w14:textId="58BAD2AE"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2B2672">
        <w:t>complies with the Gas Specification</w:t>
      </w:r>
      <w:r w:rsidRPr="00CE26DC">
        <w:t>; and</w:t>
      </w:r>
    </w:p>
    <w:p w14:paraId="15884FE8" w14:textId="065BB0EA" w:rsidR="00C616A0" w:rsidRPr="00CE26DC" w:rsidRDefault="007E5D28" w:rsidP="00580892">
      <w:pPr>
        <w:pStyle w:val="TOC2"/>
        <w:numPr>
          <w:ilvl w:val="2"/>
          <w:numId w:val="3"/>
        </w:numPr>
        <w:spacing w:after="290"/>
      </w:pPr>
      <w:r>
        <w:t xml:space="preserve">on request by First Gas, </w:t>
      </w:r>
      <w:r w:rsidR="00082A5E">
        <w:t xml:space="preserve">promptly </w:t>
      </w:r>
      <w:r w:rsidR="00C616A0" w:rsidRPr="00CE26DC">
        <w:t>demonstrate that it has adequate facilities, systems</w:t>
      </w:r>
      <w:r w:rsidR="00141105">
        <w:t>,</w:t>
      </w:r>
      <w:r w:rsidR="00C616A0" w:rsidRPr="00CE26DC">
        <w:t xml:space="preserve"> procedures </w:t>
      </w:r>
      <w:r w:rsidR="00141105">
        <w:t>and monitoring</w:t>
      </w:r>
      <w:r w:rsidR="00C616A0" w:rsidRPr="00CE26DC">
        <w:t xml:space="preserve"> to </w:t>
      </w:r>
      <w:r w:rsidR="00F0582D">
        <w:t xml:space="preserve">comply with </w:t>
      </w:r>
      <w:r w:rsidR="0066447C">
        <w:t>this</w:t>
      </w:r>
      <w:r w:rsidR="00F0582D">
        <w:t xml:space="preserve"> </w:t>
      </w:r>
      <w:r w:rsidR="00F0582D" w:rsidRPr="001757B6">
        <w:rPr>
          <w:i/>
        </w:rPr>
        <w:t>section 12.2</w:t>
      </w:r>
      <w:r w:rsidR="0066447C">
        <w:rPr>
          <w:i/>
        </w:rPr>
        <w:t>(a)</w:t>
      </w:r>
      <w:r w:rsidR="00C616A0" w:rsidRPr="00CE26DC">
        <w:t xml:space="preserve">. </w:t>
      </w:r>
    </w:p>
    <w:p w14:paraId="296E2A89" w14:textId="77777777" w:rsidR="00C616A0" w:rsidRPr="00C616A0" w:rsidRDefault="00C616A0" w:rsidP="00580892">
      <w:pPr>
        <w:pStyle w:val="TOC2"/>
        <w:numPr>
          <w:ilvl w:val="1"/>
          <w:numId w:val="3"/>
        </w:numPr>
        <w:spacing w:after="290"/>
      </w:pPr>
      <w:r w:rsidRPr="00CE26DC">
        <w:t xml:space="preserve">Without limiting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14:paraId="0262868A" w14:textId="4E26B4A3" w:rsidR="00C616A0" w:rsidRPr="00C616A0" w:rsidRDefault="00CF75CE" w:rsidP="00580892">
      <w:pPr>
        <w:numPr>
          <w:ilvl w:val="1"/>
          <w:numId w:val="3"/>
        </w:numPr>
      </w:pPr>
      <w:bookmarkStart w:id="573" w:name="_Ref177632456"/>
      <w:r>
        <w:t xml:space="preserve">If </w:t>
      </w:r>
      <w:r w:rsidR="006B56EF">
        <w:t>First Gas</w:t>
      </w:r>
      <w:r>
        <w:t xml:space="preserve"> </w:t>
      </w:r>
      <w:r w:rsidR="001F604F">
        <w:t>becomes aware</w:t>
      </w:r>
      <w:r w:rsidR="00C616A0" w:rsidRPr="00CE26DC">
        <w:t xml:space="preserve"> that Non-Specification Gas </w:t>
      </w:r>
      <w:r w:rsidR="006570F3">
        <w:t>has flowed</w:t>
      </w:r>
      <w:r w:rsidR="0032130E">
        <w:t xml:space="preserve"> at a Receipt Point</w:t>
      </w:r>
      <w:r w:rsidR="006570F3">
        <w:t xml:space="preserve">, or </w:t>
      </w:r>
      <w:r w:rsidR="001F604F">
        <w:t xml:space="preserve">suspects that it </w:t>
      </w:r>
      <w:r w:rsidR="002B2DE0">
        <w:t>may</w:t>
      </w:r>
      <w:r w:rsidR="006570F3">
        <w:t xml:space="preserve"> flow at</w:t>
      </w:r>
      <w:r w:rsidR="00C616A0" w:rsidRPr="00CE26DC">
        <w:t xml:space="preserve"> a Delivery Point, </w:t>
      </w:r>
      <w:r w:rsidR="006B56EF">
        <w:t>it will</w:t>
      </w:r>
      <w:r w:rsidR="00C616A0" w:rsidRPr="00CE26DC">
        <w:t xml:space="preserve"> notify </w:t>
      </w:r>
      <w:r w:rsidR="006B56EF">
        <w:t>all Shippers via OATIS</w:t>
      </w:r>
      <w:r w:rsidR="00FA0E87">
        <w:t xml:space="preserve"> </w:t>
      </w:r>
      <w:r>
        <w:t>as soon as practicable</w:t>
      </w:r>
      <w:r w:rsidR="00C616A0" w:rsidRPr="00CE26DC">
        <w:t xml:space="preserve"> and provide any details of which </w:t>
      </w:r>
      <w:r w:rsidR="006B56EF">
        <w:t>it</w:t>
      </w:r>
      <w:r w:rsidR="00C616A0" w:rsidRPr="00CE26DC">
        <w:t xml:space="preserve"> is aware in relation to:</w:t>
      </w:r>
      <w:bookmarkEnd w:id="573"/>
    </w:p>
    <w:p w14:paraId="18D01B86" w14:textId="77777777"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14:paraId="1BD6D5FB" w14:textId="2B8FAFC4" w:rsidR="00C616A0" w:rsidRPr="006B56EF" w:rsidRDefault="00C616A0" w:rsidP="006B56EF">
      <w:pPr>
        <w:pStyle w:val="TOC2"/>
        <w:numPr>
          <w:ilvl w:val="2"/>
          <w:numId w:val="3"/>
        </w:numPr>
        <w:spacing w:after="290"/>
        <w:rPr>
          <w:lang w:val="en-AU"/>
        </w:rPr>
      </w:pPr>
      <w:r w:rsidRPr="00C616A0">
        <w:rPr>
          <w:snapToGrid w:val="0"/>
        </w:rPr>
        <w:t xml:space="preserve">the likely period of time during which Non-Specification Gas </w:t>
      </w:r>
      <w:r w:rsidR="006570F3">
        <w:rPr>
          <w:snapToGrid w:val="0"/>
        </w:rPr>
        <w:t>was</w:t>
      </w:r>
      <w:r w:rsidRPr="00C616A0">
        <w:rPr>
          <w:snapToGrid w:val="0"/>
        </w:rPr>
        <w:t xml:space="preserve"> </w:t>
      </w:r>
      <w:r w:rsidR="006B56EF">
        <w:rPr>
          <w:snapToGrid w:val="0"/>
        </w:rPr>
        <w:t xml:space="preserve">or may be </w:t>
      </w:r>
      <w:r w:rsidRPr="00C616A0">
        <w:rPr>
          <w:snapToGrid w:val="0"/>
        </w:rPr>
        <w:t xml:space="preserve">injected </w:t>
      </w:r>
      <w:r w:rsidR="009E4355">
        <w:rPr>
          <w:snapToGrid w:val="0"/>
        </w:rPr>
        <w:t>at a Receipt Point</w:t>
      </w:r>
      <w:r w:rsidR="006B56EF">
        <w:rPr>
          <w:snapToGrid w:val="0"/>
        </w:rPr>
        <w:t>,</w:t>
      </w:r>
      <w:r w:rsidRPr="00C616A0">
        <w:rPr>
          <w:snapToGrid w:val="0"/>
        </w:rPr>
        <w:t xml:space="preserve"> </w:t>
      </w:r>
      <w:r w:rsidR="006B56EF">
        <w:rPr>
          <w:snapToGrid w:val="0"/>
        </w:rPr>
        <w:t xml:space="preserve">or taken </w:t>
      </w:r>
      <w:r w:rsidR="009E4355">
        <w:rPr>
          <w:snapToGrid w:val="0"/>
        </w:rPr>
        <w:t>at a Delivery Point</w:t>
      </w:r>
      <w:r w:rsidRPr="006B56EF">
        <w:rPr>
          <w:snapToGrid w:val="0"/>
        </w:rPr>
        <w:t>; and</w:t>
      </w:r>
    </w:p>
    <w:p w14:paraId="1BDBB230" w14:textId="77777777"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14:paraId="564FA82A" w14:textId="39447C50" w:rsidR="00EA5C2A" w:rsidRDefault="00B861DB" w:rsidP="00580892">
      <w:pPr>
        <w:numPr>
          <w:ilvl w:val="1"/>
          <w:numId w:val="3"/>
        </w:numPr>
      </w:pPr>
      <w:bookmarkStart w:id="574" w:name="_Ref177357370"/>
      <w:r>
        <w:t>If</w:t>
      </w:r>
      <w:r w:rsidR="00EA5C2A">
        <w:t xml:space="preserve"> </w:t>
      </w:r>
      <w:r w:rsidR="006B56EF">
        <w:t>a Shipper</w:t>
      </w:r>
      <w:r w:rsidR="00EA5C2A">
        <w:t xml:space="preserve"> becomes aware that </w:t>
      </w:r>
      <w:r w:rsidR="00E56231" w:rsidRPr="00CE26DC">
        <w:t xml:space="preserve">Non-Specification Gas </w:t>
      </w:r>
      <w:r w:rsidR="00E56231">
        <w:t>has flowed</w:t>
      </w:r>
      <w:r w:rsidR="002B2DE0">
        <w:t xml:space="preserve"> at a Receipt Point</w:t>
      </w:r>
      <w:r w:rsidR="00E56231">
        <w:t xml:space="preserve">, or </w:t>
      </w:r>
      <w:r w:rsidR="00806847">
        <w:t xml:space="preserve">suspects that it </w:t>
      </w:r>
      <w:r w:rsidR="002B2DE0">
        <w:t xml:space="preserve">may have flowed </w:t>
      </w:r>
      <w:r w:rsidR="00E56231">
        <w:t>at</w:t>
      </w:r>
      <w:r w:rsidR="00E56231" w:rsidRPr="00CE26DC">
        <w:t xml:space="preserve"> a </w:t>
      </w:r>
      <w:r w:rsidR="006B56EF">
        <w:t>Delivery Point</w:t>
      </w:r>
      <w:r w:rsidR="00E56231">
        <w:t xml:space="preserve">, </w:t>
      </w:r>
      <w:r w:rsidR="006B56EF">
        <w:t xml:space="preserve">it will notify </w:t>
      </w:r>
      <w:r w:rsidR="00E56231">
        <w:t xml:space="preserve">First Gas </w:t>
      </w:r>
      <w:r w:rsidR="00082A5E">
        <w:t xml:space="preserve">as soon as practicable </w:t>
      </w:r>
      <w:r w:rsidR="00E56231">
        <w:t>and</w:t>
      </w:r>
      <w:r w:rsidR="00FA0E87">
        <w:t xml:space="preserve">, </w:t>
      </w:r>
      <w:r w:rsidR="006B56EF">
        <w:t xml:space="preserve">to the extent </w:t>
      </w:r>
      <w:r w:rsidR="006014E9">
        <w:t>it can</w:t>
      </w:r>
      <w:r w:rsidR="006B56EF">
        <w:t>,</w:t>
      </w:r>
      <w:r w:rsidR="00E56231">
        <w:t xml:space="preserve"> provide </w:t>
      </w:r>
      <w:r w:rsidR="00FA0E87">
        <w:t>the information referred to in</w:t>
      </w:r>
      <w:r w:rsidR="00E56231">
        <w:t xml:space="preserve"> </w:t>
      </w:r>
      <w:r w:rsidR="00E56231" w:rsidRPr="00E56231">
        <w:rPr>
          <w:i/>
        </w:rPr>
        <w:t>section 12.4</w:t>
      </w:r>
      <w:r w:rsidR="00E56231">
        <w:t xml:space="preserve">. </w:t>
      </w:r>
      <w:r w:rsidR="006B56EF">
        <w:t xml:space="preserve">First Gas will then </w:t>
      </w:r>
      <w:r w:rsidR="00DB0EFC">
        <w:t xml:space="preserve">promptly </w:t>
      </w:r>
      <w:r w:rsidR="006B56EF">
        <w:t xml:space="preserve">notify all Shippers of that event (or suspected event) via OATIS together with the information provided to it. </w:t>
      </w:r>
    </w:p>
    <w:p w14:paraId="48F32D19" w14:textId="07A56567" w:rsidR="00C616A0" w:rsidRPr="00C616A0" w:rsidRDefault="002A73E6" w:rsidP="00580892">
      <w:pPr>
        <w:numPr>
          <w:ilvl w:val="1"/>
          <w:numId w:val="3"/>
        </w:numPr>
      </w:pPr>
      <w:r>
        <w:t xml:space="preserve">Subject to </w:t>
      </w:r>
      <w:r w:rsidRPr="002A73E6">
        <w:rPr>
          <w:i/>
        </w:rPr>
        <w:t>section 12.</w:t>
      </w:r>
      <w:r w:rsidR="006F64D7">
        <w:rPr>
          <w:i/>
        </w:rPr>
        <w:t>7</w:t>
      </w:r>
      <w:r>
        <w:t xml:space="preserve">, </w:t>
      </w:r>
      <w:r w:rsidR="00270337">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r w:rsidR="006014E9">
        <w:t xml:space="preserve"> and publish a report on OATIS setting out its findings</w:t>
      </w:r>
      <w:r>
        <w:t>.</w:t>
      </w:r>
      <w:r w:rsidR="00C616A0" w:rsidRPr="00CE26DC">
        <w:t xml:space="preserve"> </w:t>
      </w:r>
      <w:r w:rsidR="00270337">
        <w:t>First Gas</w:t>
      </w:r>
      <w:r w:rsidR="00C616A0" w:rsidRPr="00CE26DC">
        <w:t xml:space="preserve"> shall have no liability to the requesting Shipper </w:t>
      </w:r>
      <w:r w:rsidR="0033470A">
        <w:t xml:space="preserve">in connection with the exercise </w:t>
      </w:r>
      <w:r w:rsidR="00C616A0" w:rsidRPr="00CE26DC">
        <w:t xml:space="preserve">by </w:t>
      </w:r>
      <w:r w:rsidR="00270337">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w:t>
      </w:r>
      <w:r w:rsidR="006014E9">
        <w:t>its</w:t>
      </w:r>
      <w:r w:rsidR="0033470A">
        <w:t xml:space="preserve"> rights under </w:t>
      </w:r>
      <w:r w:rsidR="0033470A" w:rsidRPr="0033470A">
        <w:rPr>
          <w:i/>
        </w:rPr>
        <w:t>section 12.2(b)</w:t>
      </w:r>
      <w:r w:rsidR="00C616A0" w:rsidRPr="00CE26DC">
        <w:t>.</w:t>
      </w:r>
      <w:bookmarkEnd w:id="574"/>
      <w:r w:rsidR="006F64D7">
        <w:t xml:space="preserve">  </w:t>
      </w:r>
    </w:p>
    <w:p w14:paraId="3415E9C1" w14:textId="77777777" w:rsidR="002A73E6" w:rsidRDefault="002A73E6" w:rsidP="00580892">
      <w:pPr>
        <w:numPr>
          <w:ilvl w:val="1"/>
          <w:numId w:val="3"/>
        </w:numPr>
      </w:pPr>
      <w:bookmarkStart w:id="575" w:name="_Ref177357463"/>
      <w:r>
        <w:t>First Gas</w:t>
      </w:r>
      <w:r w:rsidRPr="00CE26DC">
        <w:t xml:space="preserve"> </w:t>
      </w:r>
      <w:r w:rsidR="00C43A76">
        <w:t xml:space="preserve">shall not be obliged </w:t>
      </w:r>
      <w:r w:rsidR="001C4A5A">
        <w:t xml:space="preserve">to exercise the </w:t>
      </w:r>
      <w:r w:rsidR="001C4A5A" w:rsidRPr="00CE26DC">
        <w:t xml:space="preserve">rights </w:t>
      </w:r>
      <w:r w:rsidR="001C4A5A">
        <w:t xml:space="preserve">referred to in </w:t>
      </w:r>
      <w:r w:rsidR="001C4A5A" w:rsidRPr="00401436">
        <w:rPr>
          <w:i/>
        </w:rPr>
        <w:t>section 12.2(b)</w:t>
      </w:r>
      <w:r w:rsidR="001C4A5A">
        <w:rPr>
          <w:rFonts w:eastAsia="Times New Roman" w:cs="Calibri"/>
          <w:color w:val="FF0000"/>
        </w:rPr>
        <w:t xml:space="preserve"> </w:t>
      </w:r>
      <w:r w:rsidR="00C43A76" w:rsidRPr="00DF750D">
        <w:t xml:space="preserve">pursuant to a request from any Shipper </w:t>
      </w:r>
      <w:r w:rsidR="001C4A5A">
        <w:rPr>
          <w:snapToGrid w:val="0"/>
        </w:rPr>
        <w:t xml:space="preserve">more frequently </w:t>
      </w:r>
      <w:r w:rsidRPr="00515869">
        <w:rPr>
          <w:snapToGrid w:val="0"/>
        </w:rPr>
        <w:t xml:space="preserve">than once every </w:t>
      </w:r>
      <w:r>
        <w:rPr>
          <w:snapToGrid w:val="0"/>
        </w:rPr>
        <w:t>9</w:t>
      </w:r>
      <w:r w:rsidRPr="00515869">
        <w:rPr>
          <w:snapToGrid w:val="0"/>
        </w:rPr>
        <w:t xml:space="preserve"> </w:t>
      </w:r>
      <w:r w:rsidR="001C4A5A">
        <w:rPr>
          <w:snapToGrid w:val="0"/>
        </w:rPr>
        <w:t>M</w:t>
      </w:r>
      <w:r w:rsidRPr="00515869">
        <w:rPr>
          <w:snapToGrid w:val="0"/>
        </w:rPr>
        <w:t>onths</w:t>
      </w:r>
      <w:r>
        <w:rPr>
          <w:snapToGrid w:val="0"/>
        </w:rPr>
        <w:t>.</w:t>
      </w:r>
    </w:p>
    <w:p w14:paraId="47B56A81" w14:textId="4760DB76" w:rsidR="00523D6E" w:rsidRDefault="00C616A0" w:rsidP="00580892">
      <w:pPr>
        <w:numPr>
          <w:ilvl w:val="1"/>
          <w:numId w:val="3"/>
        </w:numPr>
      </w:pPr>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575"/>
      <w:r w:rsidR="00523D6E" w:rsidRPr="00523D6E">
        <w:t xml:space="preserve"> </w:t>
      </w:r>
    </w:p>
    <w:p w14:paraId="15C3A517" w14:textId="6F2FDA7C" w:rsidR="00523D6E" w:rsidRDefault="00523D6E" w:rsidP="00580892">
      <w:pPr>
        <w:numPr>
          <w:ilvl w:val="1"/>
          <w:numId w:val="3"/>
        </w:numPr>
      </w:pPr>
      <w:r>
        <w:t xml:space="preserve">First Gas will </w:t>
      </w:r>
      <w:r w:rsidR="001C3131">
        <w:t xml:space="preserve">install and maintain equipment at </w:t>
      </w:r>
      <w:r w:rsidR="007132C9">
        <w:t xml:space="preserve">each </w:t>
      </w:r>
      <w:r w:rsidR="001C3131">
        <w:t xml:space="preserve">Delivery Point </w:t>
      </w:r>
      <w:r>
        <w:t xml:space="preserve">to ensure that </w:t>
      </w:r>
      <w:r w:rsidR="001C3131">
        <w:t xml:space="preserve">all </w:t>
      </w:r>
      <w:r>
        <w:t xml:space="preserve">Gas taken </w:t>
      </w:r>
      <w:r w:rsidR="001C3131">
        <w:t>complies with the Gas Specification in respect of dust and/or compressor oil</w:t>
      </w:r>
      <w:r>
        <w:t>.</w:t>
      </w:r>
      <w:r w:rsidR="00356470">
        <w:t xml:space="preserve"> </w:t>
      </w:r>
    </w:p>
    <w:p w14:paraId="3A33BFB0" w14:textId="3F88D1A5" w:rsidR="00FD303F" w:rsidRDefault="007132C9" w:rsidP="007132C9">
      <w:pPr>
        <w:numPr>
          <w:ilvl w:val="1"/>
          <w:numId w:val="3"/>
        </w:numPr>
      </w:pPr>
      <w:bookmarkStart w:id="576" w:name="_Ref410932089"/>
      <w:bookmarkStart w:id="577" w:name="_Ref177357422"/>
      <w:r w:rsidRPr="00CE26DC">
        <w:t xml:space="preserve">Non-Specification Gas will be deemed to have been Non-Specification Gas at the time it </w:t>
      </w:r>
      <w:r>
        <w:t>was injected into the Transmission System,</w:t>
      </w:r>
      <w:r w:rsidRPr="00CE26DC">
        <w:t xml:space="preserve"> </w:t>
      </w:r>
      <w:r>
        <w:t xml:space="preserve">provided that where it is shown that </w:t>
      </w:r>
      <w:r w:rsidR="002B2672">
        <w:t>First Gas</w:t>
      </w:r>
      <w:r>
        <w:t xml:space="preserve"> caused </w:t>
      </w:r>
      <w:r w:rsidR="00C22372">
        <w:t>Gas to become</w:t>
      </w:r>
      <w:r w:rsidR="006E03AC" w:rsidRPr="00CE26DC">
        <w:t xml:space="preserve"> Non-Specification Gas</w:t>
      </w:r>
      <w:r w:rsidR="006E03AC">
        <w:t xml:space="preserve">, First Gas </w:t>
      </w:r>
      <w:r>
        <w:t>will</w:t>
      </w:r>
      <w:r w:rsidR="006D2370">
        <w:t xml:space="preserve"> (subject to </w:t>
      </w:r>
      <w:r w:rsidR="006D2370" w:rsidRPr="000800CE">
        <w:rPr>
          <w:i/>
        </w:rPr>
        <w:t>section 16.</w:t>
      </w:r>
      <w:r w:rsidR="006D2370">
        <w:rPr>
          <w:i/>
        </w:rPr>
        <w:t>1</w:t>
      </w:r>
      <w:r w:rsidR="006D2370">
        <w:t>)</w:t>
      </w:r>
      <w:r w:rsidR="006E03AC">
        <w:t xml:space="preserve"> indemnify </w:t>
      </w:r>
      <w:r w:rsidR="00C616A0" w:rsidRPr="00CE26DC">
        <w:t>each Shipper for any Loss incurred by that Shipper arising out of or in relation to that Shipper taking Non-Specification Gas at a Delivery Point, except to the extent that</w:t>
      </w:r>
      <w:r w:rsidR="00FD303F">
        <w:t>:</w:t>
      </w:r>
      <w:r w:rsidR="006D2370">
        <w:t xml:space="preserve"> </w:t>
      </w:r>
      <w:r w:rsidR="00C616A0" w:rsidRPr="00CE26DC">
        <w:t xml:space="preserve"> </w:t>
      </w:r>
    </w:p>
    <w:p w14:paraId="6E4D9787" w14:textId="77777777"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14:paraId="31BB1905" w14:textId="5E13292C" w:rsidR="00C616A0" w:rsidRPr="00C616A0" w:rsidRDefault="00C616A0" w:rsidP="00580892">
      <w:pPr>
        <w:pStyle w:val="TOC2"/>
        <w:numPr>
          <w:ilvl w:val="2"/>
          <w:numId w:val="3"/>
        </w:numPr>
        <w:spacing w:after="290"/>
      </w:pPr>
      <w:r w:rsidRPr="00CE26DC">
        <w:t xml:space="preserve">the Shipper </w:t>
      </w:r>
      <w:r w:rsidR="007132C9">
        <w:t>did</w:t>
      </w:r>
      <w:r w:rsidRPr="00CE26DC">
        <w:t xml:space="preserve"> not </w:t>
      </w:r>
      <w:r w:rsidR="006D2370">
        <w:t>mitigate</w:t>
      </w:r>
      <w:r w:rsidRPr="00CE26DC">
        <w:t xml:space="preserve"> its Loss to the fullest extent practicable.</w:t>
      </w:r>
      <w:bookmarkEnd w:id="576"/>
    </w:p>
    <w:p w14:paraId="545BF9D5" w14:textId="6F8614F9" w:rsidR="007132C9" w:rsidRDefault="007132C9" w:rsidP="007132C9">
      <w:pPr>
        <w:numPr>
          <w:ilvl w:val="1"/>
          <w:numId w:val="3"/>
        </w:numPr>
      </w:pPr>
      <w:bookmarkStart w:id="578" w:name="_Ref410932104"/>
      <w:r>
        <w:t>U</w:t>
      </w:r>
      <w:r w:rsidRPr="00CE26DC">
        <w:t xml:space="preserve">nless it is shown that </w:t>
      </w:r>
      <w:r w:rsidR="00C22372">
        <w:t>First Gas</w:t>
      </w:r>
      <w:r w:rsidRPr="00CE26DC">
        <w:t xml:space="preserve"> caused </w:t>
      </w:r>
      <w:r w:rsidR="00C22372">
        <w:t>Gas to become</w:t>
      </w:r>
      <w:r>
        <w:t xml:space="preserve"> </w:t>
      </w:r>
      <w:r w:rsidRPr="00CE26DC">
        <w:t>Non-Specification Gas</w:t>
      </w:r>
      <w:r>
        <w:t xml:space="preserve">, First Gas </w:t>
      </w:r>
      <w:r w:rsidRPr="00CE26DC">
        <w:t xml:space="preserve">shall </w:t>
      </w:r>
      <w:r>
        <w:t>h</w:t>
      </w:r>
      <w:r w:rsidRPr="00CE26DC">
        <w:t xml:space="preserve">ave </w:t>
      </w:r>
      <w:r>
        <w:t xml:space="preserve">no </w:t>
      </w:r>
      <w:r w:rsidRPr="00CE26DC">
        <w:t xml:space="preserve">liability to </w:t>
      </w:r>
      <w:r>
        <w:t xml:space="preserve">any Shipper </w:t>
      </w:r>
      <w:r w:rsidRPr="00CE26DC">
        <w:t xml:space="preserve">for any Loss incurred by </w:t>
      </w:r>
      <w:r>
        <w:t xml:space="preserve">that Shipper arising </w:t>
      </w:r>
      <w:r w:rsidRPr="00CE26DC">
        <w:t>out of or in relation to that Shipper taking Non-Specification Gas at a Delivery Point</w:t>
      </w:r>
      <w:r>
        <w:t>.</w:t>
      </w:r>
      <w:r w:rsidRPr="00CE26DC">
        <w:t xml:space="preserve"> </w:t>
      </w:r>
    </w:p>
    <w:bookmarkEnd w:id="577"/>
    <w:bookmarkEnd w:id="578"/>
    <w:p w14:paraId="4553D54B" w14:textId="4E5CC0D2"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7132C9">
        <w:rPr>
          <w:i/>
        </w:rPr>
        <w:t>12.10</w:t>
      </w:r>
      <w:r w:rsidRPr="00C616A0">
        <w:t xml:space="preserve"> </w:t>
      </w:r>
      <w:r w:rsidRPr="00CE26DC">
        <w:t xml:space="preserve">shall be without prejudice to any other rights or remedies available to </w:t>
      </w:r>
      <w:r w:rsidR="00E17AE3">
        <w:t>that</w:t>
      </w:r>
      <w:r w:rsidRPr="00CE26DC">
        <w:t xml:space="preserve"> Shipper.</w:t>
      </w:r>
    </w:p>
    <w:p w14:paraId="3C2A7A7C" w14:textId="77777777" w:rsidR="003D729B" w:rsidRDefault="003D729B">
      <w:pPr>
        <w:spacing w:after="0" w:line="240" w:lineRule="auto"/>
        <w:rPr>
          <w:rFonts w:eastAsia="Times New Roman"/>
          <w:b/>
          <w:bCs/>
          <w:caps/>
          <w:snapToGrid w:val="0"/>
          <w:szCs w:val="28"/>
        </w:rPr>
      </w:pPr>
      <w:bookmarkStart w:id="579" w:name="_Toc423342325"/>
      <w:bookmarkStart w:id="580" w:name="_Toc423348016"/>
      <w:bookmarkStart w:id="581" w:name="_Toc424040082"/>
      <w:bookmarkStart w:id="582" w:name="_Toc424043139"/>
      <w:bookmarkStart w:id="583" w:name="_Toc424124600"/>
      <w:bookmarkStart w:id="584" w:name="_Toc423342326"/>
      <w:bookmarkStart w:id="585" w:name="_Toc423348017"/>
      <w:bookmarkStart w:id="586" w:name="_Toc424040083"/>
      <w:bookmarkStart w:id="587" w:name="_Toc424043140"/>
      <w:bookmarkStart w:id="588" w:name="_Toc424124601"/>
      <w:bookmarkStart w:id="589" w:name="_Toc57649810"/>
      <w:bookmarkEnd w:id="579"/>
      <w:bookmarkEnd w:id="580"/>
      <w:bookmarkEnd w:id="581"/>
      <w:bookmarkEnd w:id="582"/>
      <w:bookmarkEnd w:id="583"/>
      <w:bookmarkEnd w:id="584"/>
      <w:bookmarkEnd w:id="585"/>
      <w:bookmarkEnd w:id="586"/>
      <w:bookmarkEnd w:id="587"/>
      <w:bookmarkEnd w:id="588"/>
      <w:r>
        <w:rPr>
          <w:snapToGrid w:val="0"/>
        </w:rPr>
        <w:br w:type="page"/>
      </w:r>
    </w:p>
    <w:p w14:paraId="44A9B187" w14:textId="77777777" w:rsidR="00C6575C" w:rsidRPr="00530C8E" w:rsidRDefault="00C6575C" w:rsidP="00580892">
      <w:pPr>
        <w:pStyle w:val="Heading1"/>
        <w:numPr>
          <w:ilvl w:val="0"/>
          <w:numId w:val="3"/>
        </w:numPr>
        <w:rPr>
          <w:snapToGrid w:val="0"/>
        </w:rPr>
      </w:pPr>
      <w:bookmarkStart w:id="590" w:name="_Toc489805952"/>
      <w:bookmarkStart w:id="591" w:name="_Toc500499099"/>
      <w:r w:rsidRPr="00530C8E">
        <w:rPr>
          <w:snapToGrid w:val="0"/>
        </w:rPr>
        <w:t>odorisation</w:t>
      </w:r>
      <w:bookmarkEnd w:id="590"/>
      <w:bookmarkEnd w:id="591"/>
    </w:p>
    <w:p w14:paraId="3D0C50A6" w14:textId="77777777" w:rsidR="00AA3B5D" w:rsidRDefault="00AA3B5D" w:rsidP="00AA3B5D">
      <w:pPr>
        <w:pStyle w:val="Heading2"/>
      </w:pPr>
      <w:r>
        <w:t>Requirement</w:t>
      </w:r>
    </w:p>
    <w:p w14:paraId="1C7ECA85" w14:textId="77777777" w:rsidR="00A27D52" w:rsidRPr="00A27D52" w:rsidRDefault="00462848" w:rsidP="00580892">
      <w:pPr>
        <w:numPr>
          <w:ilvl w:val="1"/>
          <w:numId w:val="3"/>
        </w:numPr>
        <w:rPr>
          <w:lang w:val="en-AU"/>
        </w:rPr>
      </w:pPr>
      <w:bookmarkStart w:id="592"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r w:rsidR="00CE32A3">
        <w:t xml:space="preserve"> or at a Delivery Point on an unodorised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unodorised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592"/>
    </w:p>
    <w:p w14:paraId="472C1E77" w14:textId="77777777"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14:paraId="0299A662" w14:textId="77777777"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593" w:name="_Hlk496110176"/>
      <w:r w:rsidR="00A27D52" w:rsidRPr="00A27D52">
        <w:t>set out in N</w:t>
      </w:r>
      <w:r w:rsidR="009B4FC5">
        <w:t xml:space="preserve">ew Zealand Standard 5263:2003. </w:t>
      </w:r>
      <w:r w:rsidR="00A27D52" w:rsidRPr="00A27D52">
        <w:t xml:space="preserve">If </w:t>
      </w:r>
      <w:bookmarkEnd w:id="593"/>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90A756" w14:textId="77777777" w:rsidR="00991ED4" w:rsidRDefault="00991ED4" w:rsidP="00580892">
      <w:pPr>
        <w:numPr>
          <w:ilvl w:val="1"/>
          <w:numId w:val="3"/>
        </w:numPr>
      </w:pPr>
      <w:r>
        <w:t xml:space="preserve">Each Month, First Gas will publish on OATIS the results of any odorisation spot checks </w:t>
      </w:r>
      <w:r w:rsidR="00893BB4">
        <w:t>completed in the previous Month.</w:t>
      </w:r>
    </w:p>
    <w:p w14:paraId="57706EC0" w14:textId="47A98196" w:rsidR="009B4FC5" w:rsidRPr="00A27D52" w:rsidRDefault="009B4FC5" w:rsidP="00580892">
      <w:pPr>
        <w:numPr>
          <w:ilvl w:val="1"/>
          <w:numId w:val="3"/>
        </w:numPr>
      </w:pPr>
      <w:r w:rsidRPr="00A27D52">
        <w:t xml:space="preserve">Notwithstanding </w:t>
      </w:r>
      <w:r w:rsidRPr="009B4FC5">
        <w:rPr>
          <w:i/>
        </w:rPr>
        <w:t>sections 13.1</w:t>
      </w:r>
      <w:r>
        <w:t xml:space="preserve"> to </w:t>
      </w:r>
      <w:r w:rsidR="00893BB4">
        <w:rPr>
          <w:i/>
        </w:rPr>
        <w:t>13.4</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594" w:name="_Toc57649811"/>
      <w:bookmarkEnd w:id="589"/>
      <w:r>
        <w:rPr>
          <w:snapToGrid w:val="0"/>
        </w:rPr>
        <w:br w:type="page"/>
      </w:r>
    </w:p>
    <w:p w14:paraId="64860EED" w14:textId="029A223F" w:rsidR="00C6575C" w:rsidRDefault="00D24ADD" w:rsidP="00580892">
      <w:pPr>
        <w:pStyle w:val="Heading1"/>
        <w:numPr>
          <w:ilvl w:val="0"/>
          <w:numId w:val="3"/>
        </w:numPr>
        <w:rPr>
          <w:snapToGrid w:val="0"/>
        </w:rPr>
      </w:pPr>
      <w:bookmarkStart w:id="595" w:name="_Toc489805953"/>
      <w:bookmarkStart w:id="596" w:name="_Toc500499100"/>
      <w:r>
        <w:rPr>
          <w:snapToGrid w:val="0"/>
        </w:rPr>
        <w:t>prudential</w:t>
      </w:r>
      <w:bookmarkEnd w:id="594"/>
      <w:r w:rsidR="009F48B6">
        <w:rPr>
          <w:snapToGrid w:val="0"/>
        </w:rPr>
        <w:t xml:space="preserve"> requirements</w:t>
      </w:r>
      <w:bookmarkEnd w:id="595"/>
      <w:bookmarkEnd w:id="596"/>
    </w:p>
    <w:p w14:paraId="05F78A7E" w14:textId="66EB21F9" w:rsidR="00921A4C" w:rsidRPr="00530C8E" w:rsidRDefault="00921A4C" w:rsidP="00580892">
      <w:pPr>
        <w:pStyle w:val="TOC2"/>
        <w:numPr>
          <w:ilvl w:val="1"/>
          <w:numId w:val="3"/>
        </w:numPr>
        <w:spacing w:after="290"/>
      </w:pPr>
      <w:bookmarkStart w:id="597" w:name="_Toc427739337"/>
      <w:bookmarkStart w:id="598" w:name="_Toc427739338"/>
      <w:bookmarkStart w:id="599" w:name="_Toc427739339"/>
      <w:bookmarkStart w:id="600" w:name="_Toc427739340"/>
      <w:bookmarkStart w:id="601" w:name="_Toc427739341"/>
      <w:bookmarkStart w:id="602" w:name="_Toc427739342"/>
      <w:bookmarkStart w:id="603" w:name="_Toc427739343"/>
      <w:bookmarkStart w:id="604" w:name="CursorPosition"/>
      <w:bookmarkStart w:id="605" w:name="_Toc427739344"/>
      <w:bookmarkStart w:id="606" w:name="_Toc427739345"/>
      <w:bookmarkStart w:id="607" w:name="_Toc427739346"/>
      <w:bookmarkStart w:id="608" w:name="_Toc427739347"/>
      <w:bookmarkStart w:id="609" w:name="_Toc427739348"/>
      <w:bookmarkStart w:id="610" w:name="_Toc427739349"/>
      <w:bookmarkStart w:id="611" w:name="_Toc427739350"/>
      <w:bookmarkStart w:id="612" w:name="_Toc427739351"/>
      <w:bookmarkStart w:id="613" w:name="_Toc427739352"/>
      <w:bookmarkStart w:id="614" w:name="_Toc427739353"/>
      <w:bookmarkStart w:id="615" w:name="_Toc427739354"/>
      <w:bookmarkStart w:id="616" w:name="_Toc427739355"/>
      <w:bookmarkStart w:id="617" w:name="_Toc427739356"/>
      <w:bookmarkStart w:id="618" w:name="_Toc427739357"/>
      <w:bookmarkStart w:id="619" w:name="_Toc427739358"/>
      <w:bookmarkStart w:id="620" w:name="_Toc427739359"/>
      <w:bookmarkStart w:id="621" w:name="_Toc427739360"/>
      <w:bookmarkStart w:id="622" w:name="_Ref431384220"/>
      <w:bookmarkStart w:id="623" w:name="_Toc5764981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22"/>
    </w:p>
    <w:p w14:paraId="0488C8F0" w14:textId="77777777"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580892">
      <w:pPr>
        <w:pStyle w:val="TOC2"/>
        <w:numPr>
          <w:ilvl w:val="1"/>
          <w:numId w:val="3"/>
        </w:numPr>
        <w:spacing w:after="290"/>
      </w:pPr>
      <w:bookmarkStart w:id="624"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624"/>
    </w:p>
    <w:p w14:paraId="5D721219" w14:textId="77777777"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580892">
      <w:pPr>
        <w:numPr>
          <w:ilvl w:val="1"/>
          <w:numId w:val="3"/>
        </w:numPr>
      </w:pPr>
      <w:bookmarkStart w:id="625" w:name="_Ref431384262"/>
      <w:r w:rsidRPr="00530C8E">
        <w:t xml:space="preserve">The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625"/>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77777777"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14:paraId="70E385DF" w14:textId="77777777" w:rsidR="00921A4C" w:rsidRPr="00530C8E" w:rsidRDefault="003B4125" w:rsidP="00580892">
      <w:pPr>
        <w:numPr>
          <w:ilvl w:val="2"/>
          <w:numId w:val="3"/>
        </w:num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921A4C" w:rsidRPr="00530C8E">
        <w:t xml:space="preserve">.  </w:t>
      </w:r>
    </w:p>
    <w:p w14:paraId="63939ED7" w14:textId="7651ABA9"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w:t>
      </w:r>
      <w:r w:rsidR="00AA1033">
        <w:t>other</w:t>
      </w:r>
      <w:r w:rsidRPr="00530C8E">
        <w:t xml:space="preserve"> than as a result of a</w:t>
      </w:r>
      <w:r>
        <w:t xml:space="preserve">n </w:t>
      </w:r>
      <w:r w:rsidR="00AA1033">
        <w:t>Invoice Dispute</w:t>
      </w:r>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14:paraId="5B601FF9" w14:textId="77777777"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14:paraId="11B78D38" w14:textId="77777777"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49B15730" w14:textId="77777777"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580892">
      <w:pPr>
        <w:pStyle w:val="Heading1"/>
        <w:numPr>
          <w:ilvl w:val="0"/>
          <w:numId w:val="3"/>
        </w:numPr>
        <w:rPr>
          <w:snapToGrid w:val="0"/>
        </w:rPr>
      </w:pPr>
      <w:bookmarkStart w:id="626" w:name="_Toc489805954"/>
      <w:bookmarkStart w:id="627" w:name="_Toc500499101"/>
      <w:r w:rsidRPr="00530C8E">
        <w:rPr>
          <w:snapToGrid w:val="0"/>
        </w:rPr>
        <w:t>f</w:t>
      </w:r>
      <w:r w:rsidR="000010BD">
        <w:rPr>
          <w:snapToGrid w:val="0"/>
        </w:rPr>
        <w:t>orce majeure</w:t>
      </w:r>
      <w:bookmarkEnd w:id="626"/>
      <w:bookmarkEnd w:id="627"/>
    </w:p>
    <w:p w14:paraId="5B3480EF" w14:textId="77777777" w:rsidR="000010BD" w:rsidRPr="00530C8E" w:rsidRDefault="000010BD" w:rsidP="00580892">
      <w:pPr>
        <w:numPr>
          <w:ilvl w:val="1"/>
          <w:numId w:val="3"/>
        </w:numPr>
      </w:pPr>
      <w:bookmarkStart w:id="628"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628"/>
      <w:r w:rsidRPr="00530C8E">
        <w:t xml:space="preserve"> </w:t>
      </w:r>
    </w:p>
    <w:p w14:paraId="08434A83" w14:textId="77777777"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8279EB">
      <w:pPr>
        <w:numPr>
          <w:ilvl w:val="2"/>
          <w:numId w:val="46"/>
        </w:numPr>
      </w:pPr>
      <w:r w:rsidRPr="00530C8E">
        <w:t>to pay money due under</w:t>
      </w:r>
      <w:r w:rsidR="00525B62">
        <w:t>, or in connection with,</w:t>
      </w:r>
      <w:r w:rsidRPr="00530C8E">
        <w:t xml:space="preserve"> </w:t>
      </w:r>
      <w:r w:rsidR="00573B3E">
        <w:t>this Code</w:t>
      </w:r>
      <w:r w:rsidRPr="00530C8E">
        <w:t>;</w:t>
      </w:r>
      <w:r>
        <w:t xml:space="preserve"> </w:t>
      </w:r>
    </w:p>
    <w:p w14:paraId="22CC59E2" w14:textId="77777777"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14:paraId="14A10719" w14:textId="77777777"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14:paraId="009A1550" w14:textId="2A887DEF"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36335FDE" w:rsidR="000010BD" w:rsidRPr="00530C8E" w:rsidRDefault="000010BD" w:rsidP="00580892">
      <w:pPr>
        <w:numPr>
          <w:ilvl w:val="1"/>
          <w:numId w:val="3"/>
        </w:numPr>
        <w:rPr>
          <w:snapToGrid w:val="0"/>
        </w:rPr>
      </w:pPr>
      <w:r w:rsidRPr="00530C8E">
        <w:t xml:space="preserve">If </w:t>
      </w:r>
      <w:r w:rsidR="00537F2B">
        <w:t>an</w:t>
      </w:r>
      <w:r w:rsidRPr="00530C8E">
        <w:t xml:space="preserve"> </w:t>
      </w:r>
      <w:r w:rsidR="00537F2B">
        <w:t xml:space="preserve">Affected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11F850C"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w:t>
      </w:r>
      <w:r w:rsidR="00537F2B">
        <w:rPr>
          <w:snapToGrid w:val="0"/>
        </w:rPr>
        <w:t xml:space="preserve"> known to it at that time</w:t>
      </w:r>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BF189A8" w:rsidR="000010BD" w:rsidRPr="00530C8E" w:rsidRDefault="000010BD" w:rsidP="008279EB">
      <w:pPr>
        <w:numPr>
          <w:ilvl w:val="2"/>
          <w:numId w:val="47"/>
        </w:numPr>
        <w:rPr>
          <w:snapToGrid w:val="0"/>
        </w:rPr>
      </w:pPr>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r w:rsidR="00537F2B">
        <w:rPr>
          <w:snapToGrid w:val="0"/>
        </w:rPr>
        <w:t xml:space="preserve">other </w:t>
      </w:r>
      <w:r w:rsidRPr="00530C8E">
        <w:rPr>
          <w:snapToGrid w:val="0"/>
        </w:rPr>
        <w:t xml:space="preserve">Party; and </w:t>
      </w:r>
    </w:p>
    <w:p w14:paraId="6E2C0DFC" w14:textId="77777777"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14:paraId="2B21733C" w14:textId="77777777"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14:paraId="3D4E93D9" w14:textId="77777777"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r w:rsidR="002535CE">
        <w:t xml:space="preserve">. </w:t>
      </w:r>
    </w:p>
    <w:p w14:paraId="02BE41A4" w14:textId="6C9117C9" w:rsidR="00DC2893" w:rsidRPr="00AD4CB2" w:rsidRDefault="00DC616D" w:rsidP="00580892">
      <w:pPr>
        <w:numPr>
          <w:ilvl w:val="1"/>
          <w:numId w:val="3"/>
        </w:numPr>
        <w:rPr>
          <w:snapToGrid w:val="0"/>
        </w:rPr>
      </w:pPr>
      <w:r>
        <w:t xml:space="preserve">Subject to </w:t>
      </w:r>
      <w:r w:rsidRPr="001757B6">
        <w:rPr>
          <w:i/>
        </w:rPr>
        <w:t xml:space="preserve">section </w:t>
      </w:r>
      <w:r w:rsidR="00D81618">
        <w:rPr>
          <w:i/>
        </w:rPr>
        <w:t>9.11</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464CB9BE" w14:textId="77777777" w:rsid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14:paraId="087E968D" w14:textId="77777777" w:rsidR="00D6433F" w:rsidRPr="00AD4CB2" w:rsidRDefault="00D6433F" w:rsidP="00580892">
      <w:pPr>
        <w:numPr>
          <w:ilvl w:val="1"/>
          <w:numId w:val="3"/>
        </w:numPr>
      </w:pPr>
      <w:r>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629" w:name="_Toc475631701"/>
      <w:bookmarkStart w:id="630" w:name="_Toc475692751"/>
      <w:bookmarkStart w:id="631" w:name="_Toc475696638"/>
      <w:bookmarkStart w:id="632" w:name="_Toc475631702"/>
      <w:bookmarkStart w:id="633" w:name="_Toc475692752"/>
      <w:bookmarkStart w:id="634" w:name="_Toc475696639"/>
      <w:bookmarkStart w:id="635" w:name="_Toc475631703"/>
      <w:bookmarkStart w:id="636" w:name="_Toc475692753"/>
      <w:bookmarkStart w:id="637" w:name="_Toc475696640"/>
      <w:bookmarkStart w:id="638" w:name="_Toc475631706"/>
      <w:bookmarkStart w:id="639" w:name="_Toc475692756"/>
      <w:bookmarkStart w:id="640" w:name="_Toc475696643"/>
      <w:bookmarkStart w:id="641" w:name="_Toc475631708"/>
      <w:bookmarkStart w:id="642" w:name="_Toc475692758"/>
      <w:bookmarkStart w:id="643" w:name="_Toc475696645"/>
      <w:bookmarkStart w:id="644" w:name="_Toc475631714"/>
      <w:bookmarkStart w:id="645" w:name="_Toc475692764"/>
      <w:bookmarkStart w:id="646" w:name="_Toc475696651"/>
      <w:bookmarkStart w:id="647" w:name="_Toc475631715"/>
      <w:bookmarkStart w:id="648" w:name="_Toc475692765"/>
      <w:bookmarkStart w:id="649" w:name="_Toc475696652"/>
      <w:bookmarkStart w:id="650" w:name="_Toc475631716"/>
      <w:bookmarkStart w:id="651" w:name="_Toc475692766"/>
      <w:bookmarkStart w:id="652" w:name="_Toc475696653"/>
      <w:bookmarkStart w:id="653" w:name="_Toc424124611"/>
      <w:bookmarkStart w:id="654" w:name="_Toc424124612"/>
      <w:bookmarkStart w:id="655" w:name="_Toc424124614"/>
      <w:bookmarkStart w:id="656" w:name="_Toc424124617"/>
      <w:bookmarkStart w:id="657" w:name="_Toc424124618"/>
      <w:bookmarkStart w:id="658" w:name="_Toc424124621"/>
      <w:bookmarkStart w:id="659" w:name="_Toc424124623"/>
      <w:bookmarkStart w:id="660" w:name="_Toc424124624"/>
      <w:bookmarkStart w:id="661" w:name="_Toc424124625"/>
      <w:bookmarkStart w:id="662" w:name="_Toc424124626"/>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snapToGrid w:val="0"/>
        </w:rPr>
        <w:br w:type="page"/>
      </w:r>
    </w:p>
    <w:p w14:paraId="084774F8" w14:textId="77777777" w:rsidR="000010BD" w:rsidRDefault="000010BD" w:rsidP="00580892">
      <w:pPr>
        <w:pStyle w:val="Heading1"/>
        <w:numPr>
          <w:ilvl w:val="0"/>
          <w:numId w:val="3"/>
        </w:numPr>
        <w:rPr>
          <w:snapToGrid w:val="0"/>
        </w:rPr>
      </w:pPr>
      <w:bookmarkStart w:id="663" w:name="_Toc489805955"/>
      <w:bookmarkStart w:id="664" w:name="_Toc500499102"/>
      <w:r>
        <w:rPr>
          <w:snapToGrid w:val="0"/>
        </w:rPr>
        <w:t>liabilities</w:t>
      </w:r>
      <w:bookmarkEnd w:id="663"/>
      <w:bookmarkEnd w:id="664"/>
    </w:p>
    <w:p w14:paraId="385EF2BC" w14:textId="77777777" w:rsidR="000010BD" w:rsidRPr="00530C8E" w:rsidRDefault="000010BD" w:rsidP="000010BD">
      <w:pPr>
        <w:pStyle w:val="Heading2"/>
        <w:rPr>
          <w:snapToGrid w:val="0"/>
        </w:rPr>
      </w:pPr>
      <w:r w:rsidRPr="00530C8E">
        <w:rPr>
          <w:snapToGrid w:val="0"/>
          <w:lang w:val="en-AU"/>
        </w:rPr>
        <w:t>Exclusion from a Party’s Liability</w:t>
      </w:r>
    </w:p>
    <w:p w14:paraId="2D92E952" w14:textId="61D78158"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r w:rsidR="004222E8">
        <w:rPr>
          <w:lang w:val="en-AU"/>
        </w:rPr>
        <w:t>the relevant TSA</w:t>
      </w:r>
      <w:r w:rsidRPr="00530C8E">
        <w:rPr>
          <w:lang w:val="en-AU"/>
        </w:rPr>
        <w:t xml:space="preserve"> (in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r w:rsidR="004222E8">
        <w:rPr>
          <w:snapToGrid w:val="0"/>
          <w:lang w:val="en-AU"/>
        </w:rPr>
        <w:t>the relevant TSA</w:t>
      </w:r>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 xml:space="preserve">Loss. The Liable Party shall not be liable to the extent that the Other Party has not </w:t>
      </w:r>
      <w:r w:rsidR="004222E8">
        <w:rPr>
          <w:snapToGrid w:val="0"/>
          <w:lang w:val="en-AU"/>
        </w:rPr>
        <w:t>used reasonable endeavours to mitigate</w:t>
      </w:r>
      <w:r w:rsidRPr="00530C8E">
        <w:rPr>
          <w:snapToGrid w:val="0"/>
          <w:lang w:val="en-AU"/>
        </w:rPr>
        <w:t xml:space="preserve"> its Loss.</w:t>
      </w:r>
    </w:p>
    <w:p w14:paraId="780DAC27" w14:textId="77777777" w:rsidR="000010BD" w:rsidRPr="00530C8E" w:rsidRDefault="000010BD" w:rsidP="000010BD">
      <w:pPr>
        <w:pStyle w:val="Heading2"/>
      </w:pPr>
      <w:r w:rsidRPr="00530C8E">
        <w:rPr>
          <w:snapToGrid w:val="0"/>
          <w:lang w:val="en-AU"/>
        </w:rPr>
        <w:t>Limitation of a Party’s Liability</w:t>
      </w:r>
    </w:p>
    <w:p w14:paraId="3F924B4E" w14:textId="238A0382"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in connection with </w:t>
      </w:r>
      <w:r w:rsidR="004222E8">
        <w:rPr>
          <w:lang w:val="en-AU"/>
        </w:rPr>
        <w:t>the relevant TSA</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14:paraId="6A5FC1FB" w14:textId="77777777" w:rsidR="000010BD" w:rsidRPr="00530C8E" w:rsidRDefault="000010BD" w:rsidP="00752EAE">
      <w:pPr>
        <w:numPr>
          <w:ilvl w:val="2"/>
          <w:numId w:val="3"/>
        </w:numPr>
      </w:pPr>
      <w:r w:rsidRPr="00530C8E">
        <w:rPr>
          <w:snapToGrid w:val="0"/>
          <w:lang w:val="en-AU"/>
        </w:rPr>
        <w:t xml:space="preserve">any loss of use, revenue, profit or savings by the Other Party; </w:t>
      </w:r>
    </w:p>
    <w:p w14:paraId="76A1A16F" w14:textId="2E2D96B7"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 and</w:t>
      </w:r>
      <w:r w:rsidRPr="00530C8E">
        <w:t xml:space="preserve"> </w:t>
      </w:r>
    </w:p>
    <w:p w14:paraId="31BB04B4" w14:textId="25FBA4ED"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w:t>
      </w:r>
      <w:r w:rsidR="00DB73AD">
        <w:rPr>
          <w:snapToGrid w:val="0"/>
          <w:lang w:val="en-AU"/>
        </w:rPr>
        <w:t xml:space="preserve"> </w:t>
      </w:r>
    </w:p>
    <w:p w14:paraId="6EB03E16" w14:textId="474B0486"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w:t>
      </w:r>
      <w:r w:rsidR="004222E8">
        <w:rPr>
          <w:lang w:val="en-AU"/>
        </w:rPr>
        <w:t>Other</w:t>
      </w:r>
      <w:r w:rsidR="004222E8" w:rsidRPr="00CE26DC">
        <w:rPr>
          <w:lang w:val="en-AU"/>
        </w:rPr>
        <w:t xml:space="preserve"> </w:t>
      </w:r>
      <w:r w:rsidR="00BB7D8D" w:rsidRPr="00CE26DC">
        <w:rPr>
          <w:lang w:val="en-AU"/>
        </w:rPr>
        <w:t xml:space="preserve">Party’s) obligations under </w:t>
      </w:r>
      <w:r w:rsidR="004222E8">
        <w:rPr>
          <w:lang w:val="en-AU"/>
        </w:rPr>
        <w:t>the relevant TSA</w:t>
      </w:r>
      <w:r w:rsidR="00BB7D8D" w:rsidRPr="00CE26DC">
        <w:rPr>
          <w:lang w:val="en-AU"/>
        </w:rPr>
        <w:t>, whether or not the Loss was, or ought to have been, known by the Liable Party.</w:t>
      </w:r>
      <w:r w:rsidR="00BB7D8D">
        <w:rPr>
          <w:lang w:val="en-AU"/>
        </w:rPr>
        <w:t xml:space="preserve"> </w:t>
      </w:r>
    </w:p>
    <w:p w14:paraId="7A4AC3E1" w14:textId="77777777" w:rsidR="000010BD" w:rsidRPr="00530C8E" w:rsidRDefault="000010BD" w:rsidP="000010BD">
      <w:pPr>
        <w:pStyle w:val="Heading2"/>
        <w:rPr>
          <w:snapToGrid w:val="0"/>
        </w:rPr>
      </w:pPr>
      <w:r w:rsidRPr="00530C8E">
        <w:rPr>
          <w:snapToGrid w:val="0"/>
          <w:lang w:val="en-AU"/>
        </w:rPr>
        <w:t>Capped Liability</w:t>
      </w:r>
    </w:p>
    <w:p w14:paraId="2149928A" w14:textId="197E86E4"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665" w:name="_Ref410924499"/>
      <w:r w:rsidR="00083BAE">
        <w:rPr>
          <w:snapToGrid w:val="0"/>
        </w:rPr>
        <w:t xml:space="preserve"> </w:t>
      </w:r>
      <w:bookmarkEnd w:id="665"/>
      <w:r w:rsidR="00BB7D8D" w:rsidRPr="00083BAE">
        <w:rPr>
          <w:lang w:val="en-AU"/>
        </w:rPr>
        <w:t>will be:</w:t>
      </w:r>
    </w:p>
    <w:p w14:paraId="1E877F18" w14:textId="77777777" w:rsidR="00BB7D8D" w:rsidRPr="00CE26DC" w:rsidRDefault="00BB7D8D" w:rsidP="00752EAE">
      <w:pPr>
        <w:numPr>
          <w:ilvl w:val="2"/>
          <w:numId w:val="3"/>
        </w:numPr>
        <w:rPr>
          <w:snapToGrid w:val="0"/>
          <w:lang w:val="en-AU"/>
        </w:rPr>
      </w:pPr>
      <w:bookmarkStart w:id="666" w:name="_Ref177360111"/>
      <w:r w:rsidRPr="00CE26DC">
        <w:rPr>
          <w:snapToGrid w:val="0"/>
          <w:lang w:val="en-AU"/>
        </w:rPr>
        <w:t>in relation to any single event or series of related events, $10,000,000 (ten million dollars); and</w:t>
      </w:r>
      <w:bookmarkEnd w:id="666"/>
      <w:r w:rsidRPr="00CE26DC">
        <w:rPr>
          <w:snapToGrid w:val="0"/>
          <w:lang w:val="en-AU"/>
        </w:rPr>
        <w:t xml:space="preserve"> </w:t>
      </w:r>
    </w:p>
    <w:p w14:paraId="4F236FB8" w14:textId="77777777" w:rsidR="00BB7D8D" w:rsidRPr="00CE26DC" w:rsidRDefault="00BB7D8D" w:rsidP="00752EAE">
      <w:pPr>
        <w:numPr>
          <w:ilvl w:val="2"/>
          <w:numId w:val="3"/>
        </w:numPr>
        <w:rPr>
          <w:snapToGrid w:val="0"/>
          <w:lang w:val="en-AU"/>
        </w:rPr>
      </w:pPr>
      <w:bookmarkStart w:id="667"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667"/>
      <w:r w:rsidRPr="00CE26DC">
        <w:rPr>
          <w:snapToGrid w:val="0"/>
          <w:lang w:val="en-AU"/>
        </w:rPr>
        <w:t xml:space="preserve"> </w:t>
      </w:r>
    </w:p>
    <w:p w14:paraId="1D81C1EF" w14:textId="77777777"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14:paraId="15F9AA5F" w14:textId="77777777"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668"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668"/>
    </w:p>
    <w:p w14:paraId="2609A8FF" w14:textId="77777777"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14:paraId="5BA5181A" w14:textId="77777777" w:rsidR="00BB7D8D" w:rsidRPr="00CE26DC" w:rsidRDefault="00BB7D8D" w:rsidP="00530F54">
      <w:pPr>
        <w:ind w:firstLine="624"/>
        <w:rPr>
          <w:snapToGrid w:val="0"/>
          <w:lang w:val="en-AU"/>
        </w:rPr>
      </w:pPr>
      <w:r w:rsidRPr="00CE26DC">
        <w:rPr>
          <w:snapToGrid w:val="0"/>
          <w:lang w:val="en-AU"/>
        </w:rPr>
        <w:t>where:</w:t>
      </w:r>
    </w:p>
    <w:p w14:paraId="679A72A3" w14:textId="77777777"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14:paraId="2B2CC536" w14:textId="77777777"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14:paraId="6F9674F7" w14:textId="77777777"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7A122B74" w14:textId="77777777"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619E792" w14:textId="77777777"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14:paraId="4AD58B34" w14:textId="51623FC0" w:rsidR="000010BD" w:rsidRPr="00530C8E" w:rsidRDefault="000010BD" w:rsidP="000010BD">
      <w:pPr>
        <w:pStyle w:val="Heading2"/>
        <w:rPr>
          <w:snapToGrid w:val="0"/>
        </w:rPr>
      </w:pPr>
      <w:r w:rsidRPr="00530C8E">
        <w:rPr>
          <w:snapToGrid w:val="0"/>
        </w:rPr>
        <w:t xml:space="preserve">Liability where </w:t>
      </w:r>
      <w:r>
        <w:rPr>
          <w:snapToGrid w:val="0"/>
        </w:rPr>
        <w:t>First Gas</w:t>
      </w:r>
      <w:r w:rsidR="00465A92">
        <w:rPr>
          <w:snapToGrid w:val="0"/>
        </w:rPr>
        <w:t xml:space="preserve"> is the Liable Party under Multiple A</w:t>
      </w:r>
      <w:bookmarkStart w:id="669" w:name="_GoBack"/>
      <w:bookmarkEnd w:id="669"/>
      <w:r w:rsidRPr="00530C8E">
        <w:rPr>
          <w:snapToGrid w:val="0"/>
        </w:rPr>
        <w:t>greements</w:t>
      </w:r>
    </w:p>
    <w:p w14:paraId="7D4A2872" w14:textId="77777777" w:rsidR="000010BD" w:rsidRPr="0003380B" w:rsidRDefault="000010BD" w:rsidP="00752EAE">
      <w:pPr>
        <w:numPr>
          <w:ilvl w:val="1"/>
          <w:numId w:val="3"/>
        </w:numPr>
        <w:rPr>
          <w:snapToGrid w:val="0"/>
        </w:rPr>
      </w:pPr>
      <w:r>
        <w:rPr>
          <w:snapToGrid w:val="0"/>
          <w:lang w:val="en-AU"/>
        </w:rPr>
        <w:t>Where:</w:t>
      </w:r>
    </w:p>
    <w:p w14:paraId="20FEA676" w14:textId="77777777" w:rsidR="000010BD" w:rsidRPr="0003380B" w:rsidRDefault="000010BD" w:rsidP="00752EAE">
      <w:pPr>
        <w:numPr>
          <w:ilvl w:val="2"/>
          <w:numId w:val="3"/>
        </w:numPr>
        <w:rPr>
          <w:snapToGrid w:val="0"/>
        </w:rPr>
      </w:pPr>
      <w:r>
        <w:rPr>
          <w:snapToGrid w:val="0"/>
          <w:lang w:val="en-AU"/>
        </w:rPr>
        <w:t>First Gas is the Liable Party; and</w:t>
      </w:r>
    </w:p>
    <w:p w14:paraId="6444B8E2" w14:textId="7DB4890B"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4222E8">
        <w:rPr>
          <w:snapToGrid w:val="0"/>
          <w:lang w:val="en-AU"/>
        </w:rPr>
        <w:t>a</w:t>
      </w:r>
      <w:r w:rsidR="006C2E4B">
        <w:rPr>
          <w:snapToGrid w:val="0"/>
          <w:lang w:val="en-AU"/>
        </w:rPr>
        <w:t xml:space="preserve"> TSA</w:t>
      </w:r>
      <w:r w:rsidR="00083BAE">
        <w:rPr>
          <w:snapToGrid w:val="0"/>
          <w:lang w:val="en-AU"/>
        </w:rPr>
        <w:t xml:space="preserve"> </w:t>
      </w:r>
      <w:r w:rsidR="009D4340">
        <w:rPr>
          <w:snapToGrid w:val="0"/>
          <w:lang w:val="en-AU"/>
        </w:rPr>
        <w:t>and/or</w:t>
      </w:r>
      <w:r w:rsidR="006F5002">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 xml:space="preserve">y one or more </w:t>
      </w:r>
      <w:r w:rsidR="004222E8">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w:t>
      </w:r>
      <w:r w:rsidR="004222E8">
        <w:rPr>
          <w:snapToGrid w:val="0"/>
          <w:lang w:val="en-AU"/>
        </w:rPr>
        <w:t xml:space="preserve">, or pursuant to </w:t>
      </w:r>
      <w:r w:rsidR="004222E8" w:rsidRPr="004222E8">
        <w:rPr>
          <w:i/>
          <w:snapToGrid w:val="0"/>
          <w:lang w:val="en-AU"/>
        </w:rPr>
        <w:t>section 16.12</w:t>
      </w:r>
      <w:r w:rsidRPr="00E573DF">
        <w:rPr>
          <w:snapToGrid w:val="0"/>
          <w:lang w:val="en-AU"/>
        </w:rPr>
        <w:t>) any amount from those Liable Third Parties in respect of that breach,</w:t>
      </w:r>
      <w:r w:rsidRPr="00E573DF">
        <w:rPr>
          <w:lang w:val="en-AU"/>
        </w:rPr>
        <w:t xml:space="preserve"> </w:t>
      </w:r>
    </w:p>
    <w:p w14:paraId="3B75A2E6" w14:textId="50035FC9" w:rsidR="000010BD" w:rsidRDefault="000010BD" w:rsidP="000010BD">
      <w:pPr>
        <w:ind w:left="624"/>
        <w:rPr>
          <w:lang w:val="en-AU"/>
        </w:rPr>
      </w:pPr>
      <w:r>
        <w:rPr>
          <w:snapToGrid w:val="0"/>
          <w:lang w:val="en-AU"/>
        </w:rPr>
        <w:t>then First Gas’ liability shall be limited to the aggregate of the amount so recovered plus any First Gas-caused liability (where the First Gas-caused liability is any amount which First Gas</w:t>
      </w:r>
      <w:r w:rsidR="004222E8">
        <w:rPr>
          <w:snapToGrid w:val="0"/>
          <w:lang w:val="en-AU"/>
        </w:rPr>
        <w:t xml:space="preserve"> caused or contributed to</w:t>
      </w:r>
      <w:r>
        <w:rPr>
          <w:snapToGrid w:val="0"/>
          <w:lang w:val="en-AU"/>
        </w:rPr>
        <w:t xml:space="preserv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14:paraId="2AF72181" w14:textId="77777777" w:rsidR="000010BD" w:rsidRPr="00F27205" w:rsidRDefault="000010BD" w:rsidP="00752EAE">
      <w:pPr>
        <w:numPr>
          <w:ilvl w:val="1"/>
          <w:numId w:val="3"/>
        </w:numPr>
        <w:rPr>
          <w:snapToGrid w:val="0"/>
        </w:rPr>
      </w:pPr>
      <w:bookmarkStart w:id="670" w:name="_Ref431391658"/>
      <w:r w:rsidRPr="00F27205">
        <w:rPr>
          <w:snapToGrid w:val="0"/>
          <w:lang w:val="en-AU"/>
        </w:rPr>
        <w:t>Where:</w:t>
      </w:r>
      <w:bookmarkEnd w:id="670"/>
    </w:p>
    <w:p w14:paraId="65CD246F" w14:textId="0180FF6D"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r w:rsidR="004222E8">
        <w:rPr>
          <w:snapToGrid w:val="0"/>
          <w:lang w:val="en-AU"/>
        </w:rPr>
        <w:t xml:space="preserve"> and</w:t>
      </w:r>
    </w:p>
    <w:p w14:paraId="09FB969C" w14:textId="51D00485"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w:t>
      </w:r>
      <w:r w:rsidR="004222E8">
        <w:rPr>
          <w:snapToGrid w:val="0"/>
          <w:lang w:val="en-AU"/>
        </w:rPr>
        <w:t xml:space="preserve">Shippers or Interconnected Parties </w:t>
      </w:r>
      <w:r w:rsidR="009D4340">
        <w:rPr>
          <w:snapToGrid w:val="0"/>
          <w:lang w:val="en-AU"/>
        </w:rPr>
        <w:t>under</w:t>
      </w:r>
      <w:r w:rsidR="006C2E4B">
        <w:rPr>
          <w:snapToGrid w:val="0"/>
          <w:lang w:val="en-AU"/>
        </w:rPr>
        <w:t xml:space="preserve">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13CDA1D0" w14:textId="344A3B55"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w:t>
      </w:r>
      <w:r w:rsidR="004222E8">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exceeds the relevant Capped Amount,</w:t>
      </w:r>
    </w:p>
    <w:p w14:paraId="52C55272" w14:textId="55018611"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w:t>
      </w:r>
      <w:r w:rsidR="004222E8">
        <w:rPr>
          <w:snapToGrid w:val="0"/>
          <w:lang w:val="en-AU"/>
        </w:rPr>
        <w:t>, provided that</w:t>
      </w:r>
      <w:r w:rsidRPr="00F27205">
        <w:rPr>
          <w:lang w:val="en-AU"/>
        </w:rPr>
        <w:t xml:space="preserve"> </w:t>
      </w:r>
      <w:r w:rsidR="00A45083">
        <w:rPr>
          <w:lang w:val="en-AU"/>
        </w:rPr>
        <w:t xml:space="preserve">the aggregate of </w:t>
      </w:r>
      <w:r>
        <w:rPr>
          <w:lang w:val="en-AU"/>
        </w:rPr>
        <w:t>First Gas</w:t>
      </w:r>
      <w:r w:rsidRPr="00F27205">
        <w:rPr>
          <w:lang w:val="en-AU"/>
        </w:rPr>
        <w:t xml:space="preserve">’ liability to the </w:t>
      </w:r>
      <w:r w:rsidR="006C2E4B">
        <w:rPr>
          <w:lang w:val="en-AU"/>
        </w:rPr>
        <w:t>Other Party</w:t>
      </w:r>
      <w:r w:rsidRPr="00F27205">
        <w:rPr>
          <w:lang w:val="en-AU"/>
        </w:rPr>
        <w:t xml:space="preserve"> </w:t>
      </w:r>
      <w:r w:rsidR="00A45083">
        <w:rPr>
          <w:lang w:val="en-AU"/>
        </w:rPr>
        <w:t>and</w:t>
      </w:r>
      <w:r>
        <w:rPr>
          <w:lang w:val="en-AU"/>
        </w:rPr>
        <w:t xml:space="preserve"> under</w:t>
      </w:r>
      <w:r w:rsidR="006C2E4B">
        <w:rPr>
          <w:lang w:val="en-AU"/>
        </w:rPr>
        <w:t xml:space="preserve"> </w:t>
      </w:r>
      <w:r w:rsidRPr="00F27205">
        <w:rPr>
          <w:lang w:val="en-AU"/>
        </w:rPr>
        <w:t xml:space="preserve">all Coincident Agreements shall not exceed the </w:t>
      </w:r>
      <w:r w:rsidR="00AD17C9">
        <w:rPr>
          <w:lang w:val="en-AU"/>
        </w:rPr>
        <w:t xml:space="preserve">relevant </w:t>
      </w:r>
      <w:r w:rsidRPr="00F27205">
        <w:rPr>
          <w:lang w:val="en-AU"/>
        </w:rPr>
        <w:t>Capped Amount.</w:t>
      </w:r>
      <w:r w:rsidR="00366F59">
        <w:rPr>
          <w:lang w:val="en-AU"/>
        </w:rPr>
        <w:t xml:space="preserve"> </w:t>
      </w:r>
    </w:p>
    <w:p w14:paraId="76F8CDDB" w14:textId="36F5AD8F" w:rsidR="000010BD" w:rsidRPr="00641F76" w:rsidRDefault="000010BD" w:rsidP="00752EAE">
      <w:pPr>
        <w:pStyle w:val="TOC2"/>
        <w:numPr>
          <w:ilvl w:val="1"/>
          <w:numId w:val="3"/>
        </w:numPr>
        <w:spacing w:after="290"/>
        <w:rPr>
          <w:snapToGrid w:val="0"/>
        </w:rPr>
      </w:pPr>
      <w:bookmarkStart w:id="671" w:name="_Ref431391664"/>
      <w:r w:rsidRPr="00F27205">
        <w:t xml:space="preserve">Where the </w:t>
      </w:r>
      <w:r w:rsidR="00A71E4B">
        <w:t>Liable Party is not First Gas, the maximum aggregate liability of the Liable Party</w:t>
      </w:r>
      <w:r w:rsidRPr="00F27205">
        <w:t xml:space="preserve"> to </w:t>
      </w:r>
      <w:r>
        <w:t>First Gas</w:t>
      </w:r>
      <w:r w:rsidRPr="00F27205">
        <w:t xml:space="preserve"> under </w:t>
      </w:r>
      <w:r w:rsidR="004222E8">
        <w:t>the relevant TSA</w:t>
      </w:r>
      <w:r w:rsidRPr="00F27205">
        <w:t xml:space="preserve"> shall not exceed the </w:t>
      </w:r>
      <w:r w:rsidR="007C6B4A">
        <w:t xml:space="preserve">relevant </w:t>
      </w:r>
      <w:r w:rsidRPr="00F27205">
        <w:t>Capped Amount.</w:t>
      </w:r>
      <w:bookmarkEnd w:id="671"/>
      <w:r>
        <w:t xml:space="preserve"> </w:t>
      </w:r>
    </w:p>
    <w:p w14:paraId="41FE40B9" w14:textId="77777777" w:rsidR="000010BD" w:rsidRPr="00641F76" w:rsidRDefault="000010BD" w:rsidP="000010BD">
      <w:pPr>
        <w:pStyle w:val="Heading2"/>
        <w:rPr>
          <w:snapToGrid w:val="0"/>
          <w:lang w:val="en-AU"/>
        </w:rPr>
      </w:pPr>
      <w:r w:rsidRPr="00641F76">
        <w:rPr>
          <w:snapToGrid w:val="0"/>
          <w:lang w:val="en-AU"/>
        </w:rPr>
        <w:t>General</w:t>
      </w:r>
    </w:p>
    <w:p w14:paraId="5205BDEA" w14:textId="77777777"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153A980" w14:textId="38B6642A"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4222E8">
        <w:rPr>
          <w:lang w:val="en-AU"/>
        </w:rPr>
        <w:t xml:space="preserve">a </w:t>
      </w:r>
      <w:r w:rsidR="00A71E4B">
        <w:rPr>
          <w:lang w:val="en-AU"/>
        </w:rPr>
        <w:t xml:space="preserve">TSA </w:t>
      </w:r>
      <w:r w:rsidRPr="00530C8E">
        <w:rPr>
          <w:lang w:val="en-AU"/>
        </w:rPr>
        <w:t>by seeking equitable relief, including injunction and specific performance, in addition to all other remedies at law or in equity.</w:t>
      </w:r>
    </w:p>
    <w:p w14:paraId="563B7CD2" w14:textId="54A9A935" w:rsidR="004222E8" w:rsidRPr="004222E8" w:rsidRDefault="004222E8" w:rsidP="000E69F1">
      <w:pPr>
        <w:pStyle w:val="Heading2"/>
        <w:rPr>
          <w:snapToGrid w:val="0"/>
          <w:lang w:val="en-AU"/>
        </w:rPr>
      </w:pPr>
      <w:bookmarkStart w:id="672" w:name="_Ref177350880"/>
      <w:r w:rsidRPr="004222E8">
        <w:rPr>
          <w:snapToGrid w:val="0"/>
          <w:lang w:val="en-AU"/>
        </w:rPr>
        <w:t xml:space="preserve">Subrogated </w:t>
      </w:r>
      <w:r>
        <w:rPr>
          <w:snapToGrid w:val="0"/>
          <w:lang w:val="en-AU"/>
        </w:rPr>
        <w:t>C</w:t>
      </w:r>
      <w:r w:rsidRPr="004222E8">
        <w:rPr>
          <w:snapToGrid w:val="0"/>
          <w:lang w:val="en-AU"/>
        </w:rPr>
        <w:t>laims</w:t>
      </w:r>
    </w:p>
    <w:p w14:paraId="419A7821" w14:textId="07F55DD4" w:rsidR="00282BCB" w:rsidRPr="00282BCB" w:rsidRDefault="00282BCB" w:rsidP="00752EAE">
      <w:pPr>
        <w:numPr>
          <w:ilvl w:val="1"/>
          <w:numId w:val="3"/>
        </w:numPr>
      </w:pPr>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r w:rsidR="00A71E4B">
        <w:t xml:space="preserve">a TSA </w:t>
      </w:r>
      <w:r w:rsidR="009B68D9">
        <w:t xml:space="preserve">by another Shipper </w:t>
      </w:r>
      <w:r w:rsidR="000E69F1">
        <w:t xml:space="preserve">or a purported breach of an ICA by an Interconnected Party </w:t>
      </w:r>
      <w:r w:rsidR="000E69F1" w:rsidRPr="005C640A">
        <w:t>(</w:t>
      </w:r>
      <w:r w:rsidR="000E69F1">
        <w:t>each such Shipper or Interconnected Party</w:t>
      </w:r>
      <w:r w:rsidR="006644E2">
        <w:t xml:space="preserve"> being</w:t>
      </w:r>
      <w:r w:rsidR="000E69F1">
        <w:t xml:space="preserve"> </w:t>
      </w:r>
      <w:r w:rsidR="009B68D9">
        <w:t xml:space="preserve">the </w:t>
      </w:r>
      <w:r w:rsidR="009B68D9" w:rsidRPr="009B68D9">
        <w:rPr>
          <w:i/>
        </w:rPr>
        <w:t>Defending Party</w:t>
      </w:r>
      <w:r w:rsidR="009B68D9">
        <w:t>)</w:t>
      </w:r>
      <w:r w:rsidRPr="00282BCB">
        <w:t>, the following procedure shall apply:</w:t>
      </w:r>
      <w:bookmarkEnd w:id="672"/>
    </w:p>
    <w:p w14:paraId="5DFF61A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14:paraId="29523171" w14:textId="77777777" w:rsidR="00282BCB" w:rsidRPr="00CE26DC" w:rsidRDefault="009B68D9" w:rsidP="00BE7A20">
      <w:pPr>
        <w:numPr>
          <w:ilvl w:val="2"/>
          <w:numId w:val="21"/>
        </w:numPr>
        <w:rPr>
          <w:snapToGrid w:val="0"/>
          <w:lang w:val="en-AU"/>
        </w:rPr>
      </w:pPr>
      <w:bookmarkStart w:id="673"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673"/>
    </w:p>
    <w:p w14:paraId="513F737F" w14:textId="77777777" w:rsidR="00282BCB" w:rsidRPr="00CE26DC" w:rsidRDefault="00282BCB" w:rsidP="00BE7A20">
      <w:pPr>
        <w:numPr>
          <w:ilvl w:val="2"/>
          <w:numId w:val="21"/>
        </w:numPr>
        <w:rPr>
          <w:snapToGrid w:val="0"/>
          <w:lang w:val="en-AU"/>
        </w:rPr>
      </w:pPr>
      <w:bookmarkStart w:id="674"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sidR="00AA4D17">
        <w:rPr>
          <w:snapToGrid w:val="0"/>
          <w:lang w:val="en-AU"/>
        </w:rPr>
        <w:t>provided that</w:t>
      </w:r>
      <w:r w:rsidR="00AA4D17" w:rsidRPr="00FE67E5">
        <w:t xml:space="preserve"> </w:t>
      </w:r>
      <w:r w:rsidR="00AA4D17" w:rsidRPr="00282BCB">
        <w:t>the Defending Party first agrees in writing to</w:t>
      </w:r>
      <w:r w:rsidRPr="00CE26DC">
        <w:rPr>
          <w:snapToGrid w:val="0"/>
          <w:lang w:val="en-AU"/>
        </w:rPr>
        <w:t>:</w:t>
      </w:r>
      <w:bookmarkEnd w:id="674"/>
    </w:p>
    <w:p w14:paraId="0A3EB8DD" w14:textId="77777777" w:rsidR="00282BCB" w:rsidRPr="00CE26DC" w:rsidRDefault="00282BCB" w:rsidP="00752EAE">
      <w:pPr>
        <w:pStyle w:val="TOC2"/>
        <w:numPr>
          <w:ilvl w:val="3"/>
          <w:numId w:val="3"/>
        </w:numPr>
        <w:tabs>
          <w:tab w:val="clear" w:pos="624"/>
        </w:tabs>
        <w:spacing w:after="290"/>
        <w:rPr>
          <w:snapToGrid w:val="0"/>
          <w:lang w:val="en-AU"/>
        </w:rPr>
      </w:pPr>
      <w:bookmarkStart w:id="675"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675"/>
      <w:r w:rsidRPr="00CE26DC">
        <w:rPr>
          <w:snapToGrid w:val="0"/>
          <w:lang w:val="en-AU"/>
        </w:rPr>
        <w:t xml:space="preserve"> </w:t>
      </w:r>
    </w:p>
    <w:p w14:paraId="2346B514" w14:textId="2D648EA1" w:rsidR="00282BCB" w:rsidRPr="00282BCB" w:rsidRDefault="00282BCB" w:rsidP="00752EAE">
      <w:pPr>
        <w:pStyle w:val="TOC2"/>
        <w:numPr>
          <w:ilvl w:val="3"/>
          <w:numId w:val="3"/>
        </w:numPr>
        <w:tabs>
          <w:tab w:val="clear" w:pos="624"/>
        </w:tabs>
        <w:spacing w:after="290"/>
      </w:pPr>
      <w:r w:rsidRPr="00282BCB">
        <w:t xml:space="preserve">pay </w:t>
      </w:r>
      <w:r w:rsidR="00AA4D17">
        <w:t xml:space="preserve">any </w:t>
      </w:r>
      <w:r w:rsidRPr="00282BCB">
        <w:t xml:space="preserve">reasonable costs </w:t>
      </w:r>
      <w:r w:rsidR="000E69F1">
        <w:t xml:space="preserve">directly </w:t>
      </w:r>
      <w:r w:rsidR="006E49E8">
        <w:t>incurred by</w:t>
      </w:r>
      <w:r w:rsidRPr="00282BCB">
        <w:t xml:space="preserve"> </w:t>
      </w:r>
      <w:r w:rsidR="009B68D9">
        <w:t>First Gas</w:t>
      </w:r>
      <w:r w:rsidRPr="00282BCB">
        <w:t xml:space="preserve"> in providing assistance in defending the claim, </w:t>
      </w:r>
    </w:p>
    <w:p w14:paraId="6A9D7BFB" w14:textId="7DE1AF9F"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w:t>
      </w:r>
      <w:r w:rsidR="003327FF" w:rsidRPr="003327FF">
        <w:rPr>
          <w:iCs/>
          <w:snapToGrid w:val="0"/>
          <w:lang w:val="en-AU"/>
        </w:rPr>
        <w:t>has reasonable grounds to refuse such</w:t>
      </w:r>
      <w:r w:rsidR="003327FF" w:rsidRPr="00FA6FD9">
        <w:rPr>
          <w:i/>
          <w:iCs/>
          <w:snapToGrid w:val="0"/>
          <w:highlight w:val="yellow"/>
          <w:lang w:val="en-AU"/>
        </w:rPr>
        <w:t xml:space="preserve"> </w:t>
      </w:r>
      <w:r w:rsidR="00282BCB" w:rsidRPr="00CE26DC">
        <w:rPr>
          <w:snapToGrid w:val="0"/>
          <w:lang w:val="en-AU"/>
        </w:rPr>
        <w:t xml:space="preserve">assistance; </w:t>
      </w:r>
    </w:p>
    <w:p w14:paraId="36AA4378" w14:textId="77777777"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3CEB330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14:paraId="2611649E" w14:textId="77777777"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14:paraId="4B4FE90A" w14:textId="298D284B" w:rsidR="000E69F1" w:rsidRPr="005C640A" w:rsidRDefault="000E69F1" w:rsidP="000E69F1">
      <w:pPr>
        <w:numPr>
          <w:ilvl w:val="1"/>
          <w:numId w:val="3"/>
        </w:numPr>
      </w:pPr>
      <w:r w:rsidRPr="005C640A">
        <w:t xml:space="preserve">If </w:t>
      </w:r>
      <w:r>
        <w:t>a Shipper (</w:t>
      </w:r>
      <w:r w:rsidRPr="00FA2320">
        <w:rPr>
          <w:i/>
        </w:rPr>
        <w:t>Claiming Party</w:t>
      </w:r>
      <w:r>
        <w:t xml:space="preserve">) </w:t>
      </w:r>
      <w:r w:rsidR="008D17DD">
        <w:t>suffers a Loss arising from an</w:t>
      </w:r>
      <w:r>
        <w:t xml:space="preserve"> act or omission of </w:t>
      </w:r>
      <w:r w:rsidR="008D17DD">
        <w:t>another Shipper in breach of its TSA or Interconnected Party in breach of its ICA</w:t>
      </w:r>
      <w:r w:rsidR="008D17DD" w:rsidRPr="00087E9B">
        <w:t xml:space="preserve"> </w:t>
      </w:r>
      <w:r w:rsidR="008D17DD">
        <w:t>(</w:t>
      </w:r>
      <w:r w:rsidR="008D17DD" w:rsidRPr="009A73EB">
        <w:t>each such Shipper or Interconnected Party being</w:t>
      </w:r>
      <w:r w:rsidR="008D17DD">
        <w:t xml:space="preserve"> a </w:t>
      </w:r>
      <w:r w:rsidR="008D17DD" w:rsidRPr="00087E9B">
        <w:rPr>
          <w:i/>
        </w:rPr>
        <w:t>Breaching Party</w:t>
      </w:r>
      <w:r w:rsidR="008D17DD">
        <w:t>) then</w:t>
      </w:r>
      <w:r w:rsidRPr="005C640A">
        <w:t>:</w:t>
      </w:r>
    </w:p>
    <w:p w14:paraId="53ABF3AE" w14:textId="77777777" w:rsidR="000E69F1" w:rsidRPr="005C640A" w:rsidRDefault="000E69F1" w:rsidP="000E69F1">
      <w:pPr>
        <w:numPr>
          <w:ilvl w:val="2"/>
          <w:numId w:val="87"/>
        </w:numPr>
        <w:rPr>
          <w:snapToGrid w:val="0"/>
          <w:lang w:val="en-AU"/>
        </w:rPr>
      </w:pPr>
      <w:bookmarkStart w:id="676" w:name="_Ref499641914"/>
      <w:r w:rsidRPr="005C640A">
        <w:rPr>
          <w:snapToGrid w:val="0"/>
          <w:lang w:val="en-AU"/>
        </w:rPr>
        <w:t xml:space="preserve">the </w:t>
      </w:r>
      <w:r>
        <w:rPr>
          <w:snapToGrid w:val="0"/>
          <w:lang w:val="en-AU"/>
        </w:rPr>
        <w:t>Claiming</w:t>
      </w:r>
      <w:r w:rsidRPr="005C640A">
        <w:rPr>
          <w:snapToGrid w:val="0"/>
          <w:lang w:val="en-AU"/>
        </w:rPr>
        <w:t xml:space="preserve"> Party may elect to </w:t>
      </w:r>
      <w:r>
        <w:rPr>
          <w:snapToGrid w:val="0"/>
          <w:lang w:val="en-AU"/>
        </w:rPr>
        <w:t>pursue the claim</w:t>
      </w:r>
      <w:r w:rsidRPr="005C640A">
        <w:rPr>
          <w:snapToGrid w:val="0"/>
          <w:lang w:val="en-AU"/>
        </w:rPr>
        <w:t xml:space="preserve"> in the name of First Gas. The </w:t>
      </w:r>
      <w:r>
        <w:rPr>
          <w:snapToGrid w:val="0"/>
          <w:lang w:val="en-AU"/>
        </w:rPr>
        <w:t>Claiming</w:t>
      </w:r>
      <w:r w:rsidRPr="005C640A">
        <w:rPr>
          <w:snapToGrid w:val="0"/>
          <w:lang w:val="en-AU"/>
        </w:rPr>
        <w:t xml:space="preserve"> Party must notify First Gas of its election. First Gas shall provide or procure to be provided such assistance as the </w:t>
      </w:r>
      <w:r>
        <w:rPr>
          <w:snapToGrid w:val="0"/>
          <w:lang w:val="en-AU"/>
        </w:rPr>
        <w:t>Claiming</w:t>
      </w:r>
      <w:r w:rsidRPr="005C640A">
        <w:rPr>
          <w:snapToGrid w:val="0"/>
          <w:lang w:val="en-AU"/>
        </w:rPr>
        <w:t xml:space="preserve"> Party may require provided that</w:t>
      </w:r>
      <w:r w:rsidRPr="005C640A">
        <w:t xml:space="preserve"> the </w:t>
      </w:r>
      <w:r>
        <w:t>Claiming</w:t>
      </w:r>
      <w:r w:rsidRPr="005C640A">
        <w:t xml:space="preserve"> Party first agrees in writing to</w:t>
      </w:r>
      <w:r w:rsidRPr="005C640A">
        <w:rPr>
          <w:snapToGrid w:val="0"/>
          <w:lang w:val="en-AU"/>
        </w:rPr>
        <w:t>:</w:t>
      </w:r>
      <w:bookmarkEnd w:id="676"/>
    </w:p>
    <w:p w14:paraId="06B04C41" w14:textId="77777777" w:rsidR="000E69F1" w:rsidRPr="005C640A" w:rsidRDefault="000E69F1" w:rsidP="000E69F1">
      <w:pPr>
        <w:numPr>
          <w:ilvl w:val="3"/>
          <w:numId w:val="3"/>
        </w:numPr>
        <w:tabs>
          <w:tab w:val="right" w:pos="8590"/>
        </w:tabs>
        <w:spacing w:after="290"/>
        <w:rPr>
          <w:snapToGrid w:val="0"/>
          <w:lang w:val="en-AU"/>
        </w:rPr>
      </w:pPr>
      <w:r w:rsidRPr="005C640A">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p>
    <w:p w14:paraId="346A1EA0" w14:textId="77777777" w:rsidR="000E69F1" w:rsidRPr="005C640A" w:rsidRDefault="000E69F1" w:rsidP="000E69F1">
      <w:pPr>
        <w:numPr>
          <w:ilvl w:val="3"/>
          <w:numId w:val="3"/>
        </w:numPr>
        <w:tabs>
          <w:tab w:val="right" w:pos="8590"/>
        </w:tabs>
        <w:spacing w:after="290"/>
      </w:pPr>
      <w:r w:rsidRPr="005C640A">
        <w:t xml:space="preserve">pay any reasonable costs </w:t>
      </w:r>
      <w:r>
        <w:t xml:space="preserve">directly </w:t>
      </w:r>
      <w:r w:rsidRPr="005C640A">
        <w:t xml:space="preserve">incurred by First Gas in providing assistance in </w:t>
      </w:r>
      <w:r>
        <w:t>pursuing</w:t>
      </w:r>
      <w:r w:rsidRPr="005C640A">
        <w:t xml:space="preserve"> the claim, </w:t>
      </w:r>
    </w:p>
    <w:p w14:paraId="66259EC3" w14:textId="058F4146" w:rsidR="000E69F1" w:rsidRPr="005C640A" w:rsidRDefault="000E69F1" w:rsidP="000E69F1">
      <w:pPr>
        <w:ind w:left="1247"/>
        <w:rPr>
          <w:snapToGrid w:val="0"/>
          <w:lang w:val="en-AU"/>
        </w:rPr>
      </w:pPr>
      <w:r w:rsidRPr="005C640A">
        <w:rPr>
          <w:snapToGrid w:val="0"/>
          <w:lang w:val="en-AU"/>
        </w:rPr>
        <w:t xml:space="preserve">except that First Gas shall not be required to render any assistance to the </w:t>
      </w:r>
      <w:r>
        <w:rPr>
          <w:snapToGrid w:val="0"/>
          <w:lang w:val="en-AU"/>
        </w:rPr>
        <w:t>Claiming</w:t>
      </w:r>
      <w:r w:rsidRPr="005C640A">
        <w:rPr>
          <w:snapToGrid w:val="0"/>
          <w:lang w:val="en-AU"/>
        </w:rPr>
        <w:t xml:space="preserve"> Party pursuant to this </w:t>
      </w:r>
      <w:r w:rsidRPr="005C640A">
        <w:rPr>
          <w:i/>
          <w:snapToGrid w:val="0"/>
          <w:lang w:val="en-AU"/>
        </w:rPr>
        <w:t>section </w:t>
      </w:r>
      <w:r>
        <w:rPr>
          <w:i/>
          <w:snapToGrid w:val="0"/>
          <w:lang w:val="en-AU"/>
        </w:rPr>
        <w:t>16.12(a)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00D02E0E" w:rsidRPr="003327FF">
        <w:rPr>
          <w:iCs/>
          <w:snapToGrid w:val="0"/>
          <w:lang w:val="en-AU"/>
        </w:rPr>
        <w:t xml:space="preserve">has reasonable grounds to refuse </w:t>
      </w:r>
      <w:r w:rsidR="00D02E0E" w:rsidRPr="00D02E0E">
        <w:rPr>
          <w:iCs/>
          <w:snapToGrid w:val="0"/>
          <w:lang w:val="en-AU"/>
        </w:rPr>
        <w:t>such</w:t>
      </w:r>
      <w:r w:rsidR="00D02E0E" w:rsidRPr="00D02E0E">
        <w:rPr>
          <w:i/>
          <w:iCs/>
          <w:snapToGrid w:val="0"/>
          <w:lang w:val="en-AU"/>
        </w:rPr>
        <w:t xml:space="preserve"> </w:t>
      </w:r>
      <w:r w:rsidRPr="005C640A">
        <w:rPr>
          <w:snapToGrid w:val="0"/>
          <w:lang w:val="en-AU"/>
        </w:rPr>
        <w:t xml:space="preserve">assistance; </w:t>
      </w:r>
    </w:p>
    <w:p w14:paraId="404FFEB7" w14:textId="77777777" w:rsidR="00100FB4" w:rsidRDefault="000E69F1" w:rsidP="000E69F1">
      <w:pPr>
        <w:numPr>
          <w:ilvl w:val="2"/>
          <w:numId w:val="87"/>
        </w:numPr>
        <w:rPr>
          <w:snapToGrid w:val="0"/>
          <w:lang w:val="en-AU"/>
        </w:rPr>
      </w:pPr>
      <w:r w:rsidRPr="005C640A">
        <w:rPr>
          <w:snapToGrid w:val="0"/>
          <w:lang w:val="en-AU"/>
        </w:rPr>
        <w:t xml:space="preserve">if the </w:t>
      </w:r>
      <w:r>
        <w:rPr>
          <w:snapToGrid w:val="0"/>
          <w:lang w:val="en-AU"/>
        </w:rPr>
        <w:t>Claiming</w:t>
      </w:r>
      <w:r w:rsidRPr="005C640A">
        <w:rPr>
          <w:snapToGrid w:val="0"/>
          <w:lang w:val="en-AU"/>
        </w:rPr>
        <w:t xml:space="preserve"> Party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 xml:space="preserve">16.12(a) </w:t>
      </w:r>
      <w:r w:rsidRPr="005C640A">
        <w:rPr>
          <w:snapToGrid w:val="0"/>
          <w:lang w:val="en-AU"/>
        </w:rPr>
        <w:t xml:space="preserve">then it may choose its own counsel. The costs of counsel will be met by the </w:t>
      </w:r>
      <w:r>
        <w:rPr>
          <w:snapToGrid w:val="0"/>
          <w:lang w:val="en-AU"/>
        </w:rPr>
        <w:t>Claiming</w:t>
      </w:r>
      <w:r w:rsidRPr="005C640A">
        <w:rPr>
          <w:snapToGrid w:val="0"/>
          <w:lang w:val="en-AU"/>
        </w:rPr>
        <w:t xml:space="preserve"> Party;</w:t>
      </w:r>
      <w:r>
        <w:rPr>
          <w:snapToGrid w:val="0"/>
          <w:lang w:val="en-AU"/>
        </w:rPr>
        <w:t xml:space="preserve"> </w:t>
      </w:r>
    </w:p>
    <w:p w14:paraId="3D78EBE7" w14:textId="77777777" w:rsidR="00100FB4" w:rsidRDefault="00100FB4" w:rsidP="00100FB4">
      <w:pPr>
        <w:numPr>
          <w:ilvl w:val="2"/>
          <w:numId w:val="87"/>
        </w:numPr>
        <w:rPr>
          <w:snapToGrid w:val="0"/>
          <w:lang w:val="en-AU"/>
        </w:rPr>
      </w:pPr>
      <w:r>
        <w:rPr>
          <w:snapToGrid w:val="0"/>
          <w:lang w:val="en-AU"/>
        </w:rPr>
        <w:t>the Claiming Party’s Loss shall be deemed to be First Gas’ Loss for the purposes of the TSA or ICA between First Gas and the Breaching Party;</w:t>
      </w:r>
    </w:p>
    <w:p w14:paraId="4C489959" w14:textId="0622A4D1" w:rsidR="000E69F1" w:rsidRPr="005C640A" w:rsidRDefault="00100FB4" w:rsidP="000E69F1">
      <w:pPr>
        <w:numPr>
          <w:ilvl w:val="2"/>
          <w:numId w:val="87"/>
        </w:numPr>
        <w:rPr>
          <w:snapToGrid w:val="0"/>
          <w:lang w:val="en-AU"/>
        </w:rPr>
      </w:pPr>
      <w:r w:rsidRPr="00F90C8E">
        <w:rPr>
          <w:snapToGrid w:val="0"/>
          <w:lang w:val="en-AU"/>
        </w:rPr>
        <w:t>a breach of the Breaching Party’s obligations under its TSA or ICA shall be deemed to be a breach by First Gas of its TSA with the Claiming Party;</w:t>
      </w:r>
      <w:r>
        <w:rPr>
          <w:snapToGrid w:val="0"/>
          <w:lang w:val="en-AU"/>
        </w:rPr>
        <w:t xml:space="preserve"> </w:t>
      </w:r>
      <w:r w:rsidR="000E69F1">
        <w:rPr>
          <w:snapToGrid w:val="0"/>
          <w:lang w:val="en-AU"/>
        </w:rPr>
        <w:t>and</w:t>
      </w:r>
    </w:p>
    <w:p w14:paraId="182FC480" w14:textId="77777777" w:rsidR="000E69F1" w:rsidRPr="005C640A" w:rsidRDefault="000E69F1" w:rsidP="000E69F1">
      <w:pPr>
        <w:numPr>
          <w:ilvl w:val="2"/>
          <w:numId w:val="87"/>
        </w:numPr>
        <w:rPr>
          <w:snapToGrid w:val="0"/>
          <w:lang w:val="en-AU"/>
        </w:rPr>
      </w:pPr>
      <w:r w:rsidRPr="005C640A">
        <w:rPr>
          <w:snapToGrid w:val="0"/>
          <w:lang w:val="en-AU"/>
        </w:rPr>
        <w:t xml:space="preserve">First Gas will not take any active steps which could be expected to directly result in the occurrence of an event for which an indemnity is payable under </w:t>
      </w:r>
      <w:r w:rsidRPr="005C640A">
        <w:rPr>
          <w:i/>
          <w:snapToGrid w:val="0"/>
          <w:lang w:val="en-AU"/>
        </w:rPr>
        <w:t>section 16.1</w:t>
      </w:r>
      <w:r>
        <w:rPr>
          <w:i/>
          <w:snapToGrid w:val="0"/>
          <w:lang w:val="en-AU"/>
        </w:rPr>
        <w:t>2(a)(</w:t>
      </w:r>
      <w:r w:rsidRPr="005C640A">
        <w:rPr>
          <w:i/>
          <w:snapToGrid w:val="0"/>
          <w:lang w:val="en-AU"/>
        </w:rPr>
        <w:t>i)</w:t>
      </w:r>
      <w:r>
        <w:rPr>
          <w:snapToGrid w:val="0"/>
          <w:lang w:val="en-AU"/>
        </w:rPr>
        <w:t>.</w:t>
      </w:r>
    </w:p>
    <w:p w14:paraId="044DC969" w14:textId="2178B37A"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r w:rsidR="00AA4D17">
        <w:t>its TSA</w:t>
      </w:r>
      <w:r w:rsidRPr="00CE26DC">
        <w:t xml:space="preserve"> or negligence in relation to any matter pertaining to or dealt with in </w:t>
      </w:r>
      <w:r w:rsidR="00100FB4">
        <w:t>this Code</w:t>
      </w:r>
      <w:r w:rsidRPr="00CE26DC">
        <w:t xml:space="preserve">.  Neither a Shipper nor </w:t>
      </w:r>
      <w:r w:rsidR="009B68D9">
        <w:t>First Gas</w:t>
      </w:r>
      <w:r w:rsidRPr="00CE26DC">
        <w:t xml:space="preserve"> shall make any claims, demands or commence proceedings against each other in relation to any matter dealt with by </w:t>
      </w:r>
      <w:r w:rsidR="00AA4D17">
        <w:t xml:space="preserve">a TSA </w:t>
      </w:r>
      <w:r w:rsidRPr="00CE26DC">
        <w:t xml:space="preserve">(including a claim that </w:t>
      </w:r>
      <w:r w:rsidR="009B68D9">
        <w:t>First Gas</w:t>
      </w:r>
      <w:r w:rsidRPr="00CE26DC">
        <w:t xml:space="preserve"> or a Shipper has been negligent in relation to any matter pertaining to or dealt with in </w:t>
      </w:r>
      <w:r w:rsidR="00AA4D17">
        <w:t>that TSA</w:t>
      </w:r>
      <w:r w:rsidRPr="00CE26DC">
        <w:t xml:space="preserve">) except in accordance with </w:t>
      </w:r>
      <w:r w:rsidR="00AA4D17">
        <w:t>that TSA</w:t>
      </w:r>
      <w:r w:rsidRPr="00CE26DC">
        <w:t xml:space="preserve">. </w:t>
      </w:r>
      <w:r w:rsidR="00AA4D17">
        <w:t>N</w:t>
      </w:r>
      <w:r w:rsidRPr="00CE26DC">
        <w:t>othing shall prevent:</w:t>
      </w:r>
    </w:p>
    <w:p w14:paraId="3734639D" w14:textId="77777777"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14:paraId="6FDE46CA" w14:textId="77777777"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14:paraId="3D4E9B89" w14:textId="4167C84A"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r w:rsidR="00100FB4">
        <w:t>A Claimant’s Loss shall be deemed to be First Gas’ Loss for the purposes of any claim against a Liable Third Party.</w:t>
      </w:r>
      <w:r w:rsidR="00586546">
        <w:t xml:space="preserve"> </w:t>
      </w:r>
    </w:p>
    <w:p w14:paraId="0BB19CD5" w14:textId="2E8A1647"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rsidR="00A1574D">
        <w:t>its TSA</w:t>
      </w:r>
      <w:r w:rsidRPr="00F27205">
        <w:t>, up to the Capped Amounts</w:t>
      </w:r>
      <w:r w:rsidRPr="00282BCB">
        <w:t xml:space="preserve">, </w:t>
      </w:r>
      <w:r w:rsidRPr="00F27205">
        <w:t>except to the extent that such insurance is not permitted by law</w:t>
      </w:r>
      <w:r>
        <w:t>.</w:t>
      </w:r>
    </w:p>
    <w:p w14:paraId="37DA447D" w14:textId="55F8E69E"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r>
        <w:t xml:space="preserve"> </w:t>
      </w:r>
      <w:r w:rsidR="00AA4D17">
        <w:t>a TSA</w:t>
      </w:r>
      <w:r>
        <w:t xml:space="preserve"> shall include any breach of</w:t>
      </w:r>
      <w:r w:rsidR="00AA4D17">
        <w:t>, or liability under</w:t>
      </w:r>
      <w:r>
        <w:t xml:space="preserve"> a Supplementary Agreement </w:t>
      </w:r>
      <w:r w:rsidR="00116EC6">
        <w:t>or Interruptible Agreement</w:t>
      </w:r>
      <w: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752EAE">
      <w:pPr>
        <w:pStyle w:val="Heading1"/>
        <w:numPr>
          <w:ilvl w:val="0"/>
          <w:numId w:val="3"/>
        </w:numPr>
        <w:rPr>
          <w:snapToGrid w:val="0"/>
        </w:rPr>
      </w:pPr>
      <w:bookmarkStart w:id="677" w:name="_Toc489805956"/>
      <w:bookmarkStart w:id="678" w:name="_Toc500499103"/>
      <w:r>
        <w:rPr>
          <w:snapToGrid w:val="0"/>
        </w:rPr>
        <w:t>code changes</w:t>
      </w:r>
      <w:bookmarkEnd w:id="677"/>
      <w:bookmarkEnd w:id="678"/>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77777777"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77777777"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14:paraId="120E76FD" w14:textId="77777777"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14:paraId="4FF772C5" w14:textId="77777777"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14:paraId="62FAC582" w14:textId="0726DC3F" w:rsidR="004E33F7" w:rsidRDefault="004E33F7" w:rsidP="00752EAE">
      <w:pPr>
        <w:numPr>
          <w:ilvl w:val="1"/>
          <w:numId w:val="3"/>
        </w:numPr>
        <w:rPr>
          <w:snapToGrid w:val="0"/>
        </w:rPr>
      </w:pPr>
      <w:r w:rsidRPr="0038117D">
        <w:rPr>
          <w:snapToGrid w:val="0"/>
        </w:rPr>
        <w:t xml:space="preserve">Within </w:t>
      </w:r>
      <w:r w:rsidR="008E050C">
        <w:rPr>
          <w:snapToGrid w:val="0"/>
        </w:rPr>
        <w:t>20</w:t>
      </w:r>
      <w:r w:rsidR="008E050C" w:rsidRPr="0038117D">
        <w:rPr>
          <w:snapToGrid w:val="0"/>
        </w:rPr>
        <w:t xml:space="preserve"> </w:t>
      </w:r>
      <w:r w:rsidRPr="0038117D">
        <w:rPr>
          <w:snapToGrid w:val="0"/>
        </w:rPr>
        <w:t xml:space="preserve">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4977F32E" w14:textId="77777777"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752EAE">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435B3327" w14:textId="77777777"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77777777" w:rsidR="00FE68A0" w:rsidRDefault="004E33F7" w:rsidP="00752EAE">
      <w:pPr>
        <w:numPr>
          <w:ilvl w:val="1"/>
          <w:numId w:val="3"/>
        </w:numPr>
        <w:rPr>
          <w:snapToGrid w:val="0"/>
        </w:rPr>
      </w:pPr>
      <w:bookmarkStart w:id="679"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679"/>
    </w:p>
    <w:p w14:paraId="71FC8157" w14:textId="77777777"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77777777" w:rsidR="004E33F7" w:rsidRDefault="0036627C" w:rsidP="00752EAE">
      <w:pPr>
        <w:numPr>
          <w:ilvl w:val="1"/>
          <w:numId w:val="3"/>
        </w:numPr>
        <w:rPr>
          <w:snapToGrid w:val="0"/>
        </w:rPr>
      </w:pPr>
      <w:r>
        <w:t>First Gas will publish any Change Request on OATIS within 3 Business Days of receiving it.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0A2914D9" w:rsidR="00FE68A0" w:rsidRDefault="00065E30" w:rsidP="00752EAE">
      <w:pPr>
        <w:numPr>
          <w:ilvl w:val="1"/>
          <w:numId w:val="3"/>
        </w:numPr>
        <w:rPr>
          <w:snapToGrid w:val="0"/>
        </w:rPr>
      </w:pPr>
      <w:bookmarkStart w:id="680"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whether the proposed change better achieves </w:t>
      </w:r>
      <w:r w:rsidR="00D147DB" w:rsidRPr="00666ED1">
        <w:rPr>
          <w:snapToGrid w:val="0"/>
        </w:rPr>
        <w:t xml:space="preserve">the objectives set out in section 43ZN of the Gas Act 1992 and the objectives set out in Government Policy Statements on gas prepared under section 43ZO of the </w:t>
      </w:r>
      <w:r w:rsidR="00D147DB">
        <w:rPr>
          <w:snapToGrid w:val="0"/>
        </w:rPr>
        <w:t xml:space="preserve">Gas </w:t>
      </w:r>
      <w:r w:rsidR="00D147DB" w:rsidRPr="00666ED1">
        <w:rPr>
          <w:snapToGrid w:val="0"/>
        </w:rPr>
        <w:t>Act</w:t>
      </w:r>
      <w:r w:rsidR="00D147DB">
        <w:rPr>
          <w:snapToGrid w:val="0"/>
        </w:rPr>
        <w:t xml:space="preserve"> 1992</w:t>
      </w:r>
      <w:r w:rsidR="00C53ADC">
        <w:rPr>
          <w:snapToGrid w:val="0"/>
        </w:rPr>
        <w:t xml:space="preserve"> than the current Code</w:t>
      </w:r>
      <w:r w:rsidR="00D147DB">
        <w:rPr>
          <w:snapToGrid w:val="0"/>
        </w:rPr>
        <w:t xml:space="preserve">. </w:t>
      </w:r>
      <w:r>
        <w:rPr>
          <w:snapToGrid w:val="0"/>
        </w:rPr>
        <w:t xml:space="preserve">In doing so, the GIC may also </w:t>
      </w:r>
      <w:r w:rsidR="00D95606">
        <w:rPr>
          <w:snapToGrid w:val="0"/>
        </w:rPr>
        <w:t xml:space="preserve">suggest </w:t>
      </w:r>
      <w:r>
        <w:rPr>
          <w:snapToGrid w:val="0"/>
        </w:rPr>
        <w:t>any further Code changes or actions by any Party that it considers relevant</w:t>
      </w:r>
      <w:bookmarkEnd w:id="680"/>
      <w:r w:rsidR="00CB1DE1">
        <w:rPr>
          <w:snapToGrid w:val="0"/>
        </w:rPr>
        <w:t xml:space="preserve">. </w:t>
      </w:r>
    </w:p>
    <w:p w14:paraId="450EC3D9" w14:textId="77777777"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14:paraId="627C26C2" w14:textId="77777777"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14:paraId="4FE7D2E4" w14:textId="45613281" w:rsidR="004E33F7" w:rsidRPr="00D02E0E"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that it does not support the proposed change and</w:t>
      </w:r>
      <w:r w:rsidRPr="00D02E0E">
        <w:rPr>
          <w:snapToGrid w:val="0"/>
        </w:rPr>
        <w:t>:</w:t>
      </w:r>
    </w:p>
    <w:p w14:paraId="0B925CAF" w14:textId="035A5071"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r w:rsidR="0067570C">
        <w:rPr>
          <w:snapToGrid w:val="0"/>
        </w:rPr>
        <w:t>Request</w:t>
      </w:r>
      <w:r w:rsidR="006844C3">
        <w:rPr>
          <w:snapToGrid w:val="0"/>
        </w:rPr>
        <w:t xml:space="preserve"> would </w:t>
      </w:r>
      <w:r w:rsidR="0067570C">
        <w:rPr>
          <w:snapToGrid w:val="0"/>
        </w:rPr>
        <w:t xml:space="preserve">cause </w:t>
      </w:r>
      <w:r w:rsidR="00647A44">
        <w:rPr>
          <w:snapToGrid w:val="0"/>
        </w:rPr>
        <w:t xml:space="preserve">either the Change Requestor or </w:t>
      </w:r>
      <w:r w:rsidR="0067570C">
        <w:rPr>
          <w:snapToGrid w:val="0"/>
        </w:rPr>
        <w:t>First Gas to</w:t>
      </w:r>
      <w:r w:rsidR="006844C3">
        <w:rPr>
          <w:snapToGrid w:val="0"/>
        </w:rPr>
        <w:t xml:space="preserve"> breach</w:t>
      </w:r>
      <w:r>
        <w:rPr>
          <w:snapToGrid w:val="0"/>
        </w:rPr>
        <w:t xml:space="preserve"> </w:t>
      </w:r>
      <w:r w:rsidR="006844C3">
        <w:rPr>
          <w:snapToGrid w:val="0"/>
        </w:rPr>
        <w:t>its obligation to act as a Reasonable and Prudent Operator</w:t>
      </w:r>
      <w:r>
        <w:rPr>
          <w:snapToGrid w:val="0"/>
        </w:rPr>
        <w:t>; or</w:t>
      </w:r>
    </w:p>
    <w:p w14:paraId="08FA4F9D" w14:textId="77777777"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14:paraId="05CCE9B2" w14:textId="77777777" w:rsidR="00676655" w:rsidRPr="00522335" w:rsidRDefault="007C2C4F" w:rsidP="00522335">
      <w:pPr>
        <w:pStyle w:val="TOC2"/>
        <w:numPr>
          <w:ilvl w:val="3"/>
          <w:numId w:val="3"/>
        </w:numPr>
        <w:tabs>
          <w:tab w:val="clear" w:pos="624"/>
        </w:tabs>
        <w:spacing w:after="290"/>
        <w:rPr>
          <w:snapToGrid w:val="0"/>
        </w:rPr>
      </w:pPr>
      <w:bookmarkStart w:id="681"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681"/>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752EAE">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752EAE">
      <w:pPr>
        <w:numPr>
          <w:ilvl w:val="2"/>
          <w:numId w:val="3"/>
        </w:numPr>
      </w:pPr>
      <w:r w:rsidRPr="008F18AC">
        <w:rPr>
          <w:snapToGrid w:val="0"/>
        </w:rPr>
        <w:t>to correct a typographical or other error; or</w:t>
      </w:r>
    </w:p>
    <w:p w14:paraId="5CB7F347" w14:textId="77777777"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752EAE">
      <w:pPr>
        <w:numPr>
          <w:ilvl w:val="2"/>
          <w:numId w:val="3"/>
        </w:numPr>
      </w:pPr>
      <w:r w:rsidRPr="000D6DF1">
        <w:rPr>
          <w:snapToGrid w:val="0"/>
        </w:rPr>
        <w:t xml:space="preserve">the proposed amendments to the Code; </w:t>
      </w:r>
    </w:p>
    <w:p w14:paraId="4E957E6A" w14:textId="77777777"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77777777"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14:paraId="46D7426F" w14:textId="77777777"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14:paraId="4B1C66E1" w14:textId="77777777"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77777777"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77777777" w:rsidR="006A6ACA" w:rsidRPr="00EC5FD3" w:rsidRDefault="00884CCF" w:rsidP="00752EAE">
      <w:pPr>
        <w:numPr>
          <w:ilvl w:val="1"/>
          <w:numId w:val="3"/>
        </w:numPr>
      </w:pPr>
      <w:r>
        <w:rPr>
          <w:snapToGrid w:val="0"/>
        </w:rPr>
        <w:t xml:space="preserve">Subject to </w:t>
      </w:r>
      <w:r w:rsidRPr="008C08C7">
        <w:rPr>
          <w:i/>
          <w:snapToGrid w:val="0"/>
        </w:rPr>
        <w:t>section 17.22</w:t>
      </w:r>
      <w:r>
        <w:rPr>
          <w:snapToGrid w:val="0"/>
        </w:rPr>
        <w:t xml:space="preserve">,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14:paraId="3B540633" w14:textId="1B997349" w:rsidR="003D729B" w:rsidRPr="00F031D4" w:rsidRDefault="00884CCF" w:rsidP="00F031D4">
      <w:pPr>
        <w:numPr>
          <w:ilvl w:val="1"/>
          <w:numId w:val="3"/>
        </w:numPr>
        <w:spacing w:after="0" w:line="240" w:lineRule="auto"/>
        <w:rPr>
          <w:rFonts w:eastAsia="Times New Roman"/>
          <w:b/>
          <w:bCs/>
          <w:caps/>
          <w:snapToGrid w:val="0"/>
          <w:szCs w:val="28"/>
        </w:rPr>
      </w:pPr>
      <w:r w:rsidRPr="00F031D4">
        <w:rPr>
          <w:snapToGrid w:val="0"/>
        </w:rPr>
        <w:t xml:space="preserve">GIC may </w:t>
      </w:r>
      <w:r w:rsidR="003531F3" w:rsidRPr="00F031D4">
        <w:rPr>
          <w:snapToGrid w:val="0"/>
        </w:rPr>
        <w:t xml:space="preserve">at any time </w:t>
      </w:r>
      <w:r w:rsidRPr="00F031D4">
        <w:rPr>
          <w:snapToGrid w:val="0"/>
        </w:rPr>
        <w:t xml:space="preserve">revoke an Urgent </w:t>
      </w:r>
      <w:r w:rsidR="00A45F1C" w:rsidRPr="00F031D4">
        <w:rPr>
          <w:snapToGrid w:val="0"/>
        </w:rPr>
        <w:t xml:space="preserve">Code </w:t>
      </w:r>
      <w:r w:rsidRPr="00F031D4">
        <w:rPr>
          <w:snapToGrid w:val="0"/>
        </w:rPr>
        <w:t xml:space="preserve">Change that it considers to be manifestly unreasonable or </w:t>
      </w:r>
      <w:r w:rsidR="00184DC7" w:rsidRPr="00F031D4">
        <w:rPr>
          <w:snapToGrid w:val="0"/>
        </w:rPr>
        <w:t>contrary to the</w:t>
      </w:r>
      <w:r w:rsidRPr="00F031D4">
        <w:rPr>
          <w:snapToGrid w:val="0"/>
        </w:rPr>
        <w:t xml:space="preserve"> interests of users of the Transmission System.</w:t>
      </w:r>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p>
    <w:p w14:paraId="217EB2F6" w14:textId="77777777" w:rsidR="000010BD" w:rsidRDefault="000010BD" w:rsidP="00752EAE">
      <w:pPr>
        <w:pStyle w:val="Heading1"/>
        <w:numPr>
          <w:ilvl w:val="0"/>
          <w:numId w:val="3"/>
        </w:numPr>
        <w:rPr>
          <w:snapToGrid w:val="0"/>
        </w:rPr>
      </w:pPr>
      <w:bookmarkStart w:id="682" w:name="_Toc489805960"/>
      <w:bookmarkStart w:id="683" w:name="_Toc500499104"/>
      <w:r>
        <w:rPr>
          <w:snapToGrid w:val="0"/>
        </w:rPr>
        <w:t>dispute resolution</w:t>
      </w:r>
      <w:bookmarkEnd w:id="682"/>
      <w:bookmarkEnd w:id="683"/>
    </w:p>
    <w:p w14:paraId="14A45871" w14:textId="15E1E3BF"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251232">
        <w:rPr>
          <w:i/>
        </w:rPr>
        <w:t>11.26</w:t>
      </w:r>
      <w:r w:rsidR="00AD18E4">
        <w:rPr>
          <w:i/>
        </w:rPr>
        <w:t xml:space="preserve"> </w:t>
      </w:r>
      <w:r w:rsidR="00AD18E4" w:rsidRPr="00D45E37">
        <w:t>and</w:t>
      </w:r>
      <w:r w:rsidR="00AD18E4">
        <w:rPr>
          <w:i/>
        </w:rPr>
        <w:t xml:space="preserve"> </w:t>
      </w:r>
      <w:r w:rsidR="00251232">
        <w:rPr>
          <w:i/>
        </w:rPr>
        <w:t>11.27</w:t>
      </w:r>
      <w:r w:rsidR="00AD18E4" w:rsidRPr="00D45E37">
        <w:t>,</w:t>
      </w:r>
      <w:r>
        <w:t xml:space="preserve"> </w:t>
      </w:r>
      <w:r w:rsidR="003D11EA">
        <w:t xml:space="preserve">in the event of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1577B3">
      <w:pPr>
        <w:numPr>
          <w:ilvl w:val="2"/>
          <w:numId w:val="3"/>
        </w:numPr>
      </w:pPr>
      <w:r>
        <w:t>resolution by an independent expert agreeable to both parties; or</w:t>
      </w:r>
    </w:p>
    <w:p w14:paraId="4222E1E9" w14:textId="7BC2B897" w:rsidR="000010BD" w:rsidRDefault="00315D59" w:rsidP="001577B3">
      <w:pPr>
        <w:numPr>
          <w:ilvl w:val="2"/>
          <w:numId w:val="3"/>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752EAE">
      <w:pPr>
        <w:numPr>
          <w:ilvl w:val="1"/>
          <w:numId w:val="3"/>
        </w:numPr>
      </w:pPr>
      <w:r>
        <w:t>The arbitration will be conducted by an arbitrator appointed:</w:t>
      </w:r>
    </w:p>
    <w:p w14:paraId="21364B05" w14:textId="77777777" w:rsidR="00357654" w:rsidRDefault="00357654" w:rsidP="00752EAE">
      <w:pPr>
        <w:numPr>
          <w:ilvl w:val="2"/>
          <w:numId w:val="3"/>
        </w:numPr>
      </w:pPr>
      <w:r>
        <w:t xml:space="preserve">jointly by the Parties; or </w:t>
      </w:r>
    </w:p>
    <w:p w14:paraId="3AE8C45A" w14:textId="77777777"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684" w:name="_Toc423342335"/>
      <w:bookmarkStart w:id="685" w:name="_Toc423348026"/>
      <w:bookmarkStart w:id="686" w:name="_Toc424040092"/>
      <w:bookmarkStart w:id="687" w:name="_Toc424043150"/>
      <w:bookmarkStart w:id="688" w:name="_Toc424124632"/>
      <w:bookmarkStart w:id="689" w:name="_Toc423342337"/>
      <w:bookmarkStart w:id="690" w:name="_Toc423348028"/>
      <w:bookmarkStart w:id="691" w:name="_Toc424040094"/>
      <w:bookmarkStart w:id="692" w:name="_Toc424043152"/>
      <w:bookmarkStart w:id="693" w:name="_Toc424124634"/>
      <w:bookmarkStart w:id="694" w:name="_Toc423342338"/>
      <w:bookmarkStart w:id="695" w:name="_Toc423348029"/>
      <w:bookmarkStart w:id="696" w:name="_Toc424040095"/>
      <w:bookmarkStart w:id="697" w:name="_Toc424043153"/>
      <w:bookmarkStart w:id="698" w:name="_Toc424124635"/>
      <w:bookmarkStart w:id="699" w:name="_Toc423342339"/>
      <w:bookmarkStart w:id="700" w:name="_Toc423348030"/>
      <w:bookmarkStart w:id="701" w:name="_Toc424040096"/>
      <w:bookmarkStart w:id="702" w:name="_Toc424043154"/>
      <w:bookmarkStart w:id="703" w:name="_Toc424124636"/>
      <w:bookmarkStart w:id="704" w:name="_Toc423342340"/>
      <w:bookmarkStart w:id="705" w:name="_Toc423348031"/>
      <w:bookmarkStart w:id="706" w:name="_Toc424040097"/>
      <w:bookmarkStart w:id="707" w:name="_Toc424043155"/>
      <w:bookmarkStart w:id="708" w:name="_Toc424124637"/>
      <w:bookmarkStart w:id="709" w:name="_Toc423342341"/>
      <w:bookmarkStart w:id="710" w:name="_Toc423348032"/>
      <w:bookmarkStart w:id="711" w:name="_Toc424040098"/>
      <w:bookmarkStart w:id="712" w:name="_Toc424043156"/>
      <w:bookmarkStart w:id="713" w:name="_Toc424124638"/>
      <w:bookmarkStart w:id="714" w:name="_Toc423342342"/>
      <w:bookmarkStart w:id="715" w:name="_Toc423348033"/>
      <w:bookmarkStart w:id="716" w:name="_Toc424040099"/>
      <w:bookmarkStart w:id="717" w:name="_Toc424043157"/>
      <w:bookmarkStart w:id="718" w:name="_Toc424124639"/>
      <w:bookmarkStart w:id="719" w:name="_Toc423342343"/>
      <w:bookmarkStart w:id="720" w:name="_Toc423348034"/>
      <w:bookmarkStart w:id="721" w:name="_Toc424040100"/>
      <w:bookmarkStart w:id="722" w:name="_Toc424043158"/>
      <w:bookmarkStart w:id="723" w:name="_Toc424124640"/>
      <w:bookmarkStart w:id="724" w:name="_Toc423342344"/>
      <w:bookmarkStart w:id="725" w:name="_Toc423348035"/>
      <w:bookmarkStart w:id="726" w:name="_Toc424040101"/>
      <w:bookmarkStart w:id="727" w:name="_Toc424043159"/>
      <w:bookmarkStart w:id="728" w:name="_Toc424124641"/>
      <w:bookmarkStart w:id="729" w:name="_Toc423342347"/>
      <w:bookmarkStart w:id="730" w:name="_Toc423348038"/>
      <w:bookmarkStart w:id="731" w:name="_Toc424040104"/>
      <w:bookmarkStart w:id="732" w:name="_Toc424043162"/>
      <w:bookmarkStart w:id="733" w:name="_Toc424124644"/>
      <w:bookmarkStart w:id="734" w:name="_Toc423342352"/>
      <w:bookmarkStart w:id="735" w:name="_Toc423348043"/>
      <w:bookmarkStart w:id="736" w:name="_Toc424040109"/>
      <w:bookmarkStart w:id="737" w:name="_Toc424043167"/>
      <w:bookmarkStart w:id="738" w:name="_Toc424124649"/>
      <w:bookmarkStart w:id="739" w:name="_Toc423342370"/>
      <w:bookmarkStart w:id="740" w:name="_Toc423348061"/>
      <w:bookmarkStart w:id="741" w:name="_Toc424040127"/>
      <w:bookmarkStart w:id="742" w:name="_Toc424043185"/>
      <w:bookmarkStart w:id="743" w:name="_Toc424124667"/>
      <w:bookmarkStart w:id="744" w:name="_Toc423342372"/>
      <w:bookmarkStart w:id="745" w:name="_Toc423348063"/>
      <w:bookmarkStart w:id="746" w:name="_Toc424040129"/>
      <w:bookmarkStart w:id="747" w:name="_Toc424043187"/>
      <w:bookmarkStart w:id="748" w:name="_Toc424124669"/>
      <w:bookmarkStart w:id="749" w:name="_Toc423342374"/>
      <w:bookmarkStart w:id="750" w:name="_Toc423348065"/>
      <w:bookmarkStart w:id="751" w:name="_Toc424040131"/>
      <w:bookmarkStart w:id="752" w:name="_Toc424043189"/>
      <w:bookmarkStart w:id="753" w:name="_Toc424124671"/>
      <w:bookmarkStart w:id="754" w:name="_Toc423342375"/>
      <w:bookmarkStart w:id="755" w:name="_Toc423348066"/>
      <w:bookmarkStart w:id="756" w:name="_Toc424040132"/>
      <w:bookmarkStart w:id="757" w:name="_Toc424043190"/>
      <w:bookmarkStart w:id="758" w:name="_Toc424124672"/>
      <w:bookmarkStart w:id="759" w:name="_Toc423342376"/>
      <w:bookmarkStart w:id="760" w:name="_Toc423348067"/>
      <w:bookmarkStart w:id="761" w:name="_Toc424040133"/>
      <w:bookmarkStart w:id="762" w:name="_Toc424043191"/>
      <w:bookmarkStart w:id="763" w:name="_Toc424124673"/>
      <w:bookmarkStart w:id="764" w:name="_Toc57649812"/>
      <w:bookmarkEnd w:id="62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snapToGrid w:val="0"/>
        </w:rPr>
        <w:br w:type="page"/>
      </w:r>
    </w:p>
    <w:p w14:paraId="5AABCFEE" w14:textId="6200E453" w:rsidR="00C6575C" w:rsidRPr="00530C8E" w:rsidRDefault="00C6575C" w:rsidP="00752EAE">
      <w:pPr>
        <w:pStyle w:val="Heading1"/>
        <w:numPr>
          <w:ilvl w:val="0"/>
          <w:numId w:val="3"/>
        </w:numPr>
        <w:rPr>
          <w:snapToGrid w:val="0"/>
        </w:rPr>
      </w:pPr>
      <w:bookmarkStart w:id="765" w:name="_Toc489805961"/>
      <w:bookmarkStart w:id="766" w:name="_Toc500499105"/>
      <w:r w:rsidRPr="00530C8E">
        <w:rPr>
          <w:snapToGrid w:val="0"/>
        </w:rPr>
        <w:t>term and TERMINATION</w:t>
      </w:r>
      <w:bookmarkEnd w:id="764"/>
      <w:bookmarkEnd w:id="765"/>
      <w:bookmarkEnd w:id="766"/>
    </w:p>
    <w:p w14:paraId="0C54CADC" w14:textId="77777777" w:rsidR="009A24AF" w:rsidRDefault="009A24AF" w:rsidP="009A24AF">
      <w:pPr>
        <w:pStyle w:val="Heading2"/>
      </w:pPr>
      <w:r w:rsidRPr="009A24AF">
        <w:rPr>
          <w:snapToGrid w:val="0"/>
        </w:rPr>
        <w:t>Term</w:t>
      </w:r>
      <w:r w:rsidR="00BA0092">
        <w:rPr>
          <w:snapToGrid w:val="0"/>
        </w:rPr>
        <w:t xml:space="preserve"> of TSA</w:t>
      </w:r>
    </w:p>
    <w:p w14:paraId="2BF714E4" w14:textId="77777777"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14:paraId="40E946CB" w14:textId="77777777" w:rsidR="00BA0092" w:rsidRPr="00BA0092" w:rsidRDefault="00BA0092" w:rsidP="00BA0092">
      <w:pPr>
        <w:pStyle w:val="Heading2"/>
        <w:rPr>
          <w:snapToGrid w:val="0"/>
        </w:rPr>
      </w:pPr>
      <w:r w:rsidRPr="00BA0092">
        <w:rPr>
          <w:snapToGrid w:val="0"/>
        </w:rPr>
        <w:t>Term of Code</w:t>
      </w:r>
    </w:p>
    <w:p w14:paraId="504DBD07" w14:textId="35EA687F"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14:paraId="515982DE" w14:textId="77777777" w:rsidR="00E2594B" w:rsidRPr="00F27205" w:rsidRDefault="008A77D7" w:rsidP="00E2594B">
      <w:pPr>
        <w:pStyle w:val="Heading2"/>
        <w:rPr>
          <w:snapToGrid w:val="0"/>
        </w:rPr>
      </w:pPr>
      <w:r>
        <w:rPr>
          <w:snapToGrid w:val="0"/>
        </w:rPr>
        <w:t>Shipper May Terminate</w:t>
      </w:r>
    </w:p>
    <w:p w14:paraId="71FE69DE" w14:textId="77777777"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14:paraId="48306714" w14:textId="77777777" w:rsidR="00D43436" w:rsidRDefault="00D43436" w:rsidP="00752EAE">
      <w:pPr>
        <w:numPr>
          <w:ilvl w:val="2"/>
          <w:numId w:val="3"/>
        </w:numPr>
      </w:pPr>
      <w:r>
        <w:t>the date for termination set out in the Shipper’s notice of termination;</w:t>
      </w:r>
    </w:p>
    <w:p w14:paraId="03EF46CE" w14:textId="77777777" w:rsidR="00047823" w:rsidRDefault="00D43436" w:rsidP="00752EAE">
      <w:pPr>
        <w:numPr>
          <w:ilvl w:val="2"/>
          <w:numId w:val="3"/>
        </w:numPr>
      </w:pPr>
      <w:r>
        <w:t xml:space="preserve">the </w:t>
      </w:r>
      <w:r w:rsidR="00047823">
        <w:t>expiry of all PRs held by t</w:t>
      </w:r>
      <w:r>
        <w:t xml:space="preserve">he Shipper </w:t>
      </w:r>
      <w:r w:rsidR="00047823">
        <w:t>(if any);</w:t>
      </w:r>
    </w:p>
    <w:p w14:paraId="0D7C0CD4" w14:textId="77777777" w:rsidR="00D43436" w:rsidRDefault="00047823" w:rsidP="00752EAE">
      <w:pPr>
        <w:numPr>
          <w:ilvl w:val="2"/>
          <w:numId w:val="3"/>
        </w:numPr>
      </w:pPr>
      <w:r>
        <w:t>the date the sale of all PRs held by the Shipper (if any) becomes effective</w:t>
      </w:r>
      <w:r w:rsidR="00D43436">
        <w:t>;</w:t>
      </w:r>
      <w:r>
        <w:t xml:space="preserve"> and</w:t>
      </w:r>
    </w:p>
    <w:p w14:paraId="6B04D922" w14:textId="77777777"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14:paraId="340AEF6E" w14:textId="77777777" w:rsidR="00C6575C" w:rsidRPr="00530C8E" w:rsidRDefault="00C6575C">
      <w:pPr>
        <w:pStyle w:val="Heading2"/>
        <w:rPr>
          <w:snapToGrid w:val="0"/>
        </w:rPr>
      </w:pPr>
      <w:r w:rsidRPr="00530C8E">
        <w:rPr>
          <w:snapToGrid w:val="0"/>
        </w:rPr>
        <w:t xml:space="preserve">Termination for </w:t>
      </w:r>
      <w:r w:rsidR="009A24AF">
        <w:rPr>
          <w:snapToGrid w:val="0"/>
        </w:rPr>
        <w:t>Default</w:t>
      </w:r>
    </w:p>
    <w:p w14:paraId="22900F07" w14:textId="77777777"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14:paraId="0B9D3EA3" w14:textId="1945B730" w:rsidR="00283CD4" w:rsidRPr="00283CD4" w:rsidRDefault="00283CD4" w:rsidP="00752EAE">
      <w:pPr>
        <w:numPr>
          <w:ilvl w:val="2"/>
          <w:numId w:val="3"/>
        </w:numPr>
        <w:rPr>
          <w:snapToGrid w:val="0"/>
        </w:rPr>
      </w:pPr>
      <w:bookmarkStart w:id="767" w:name="_Ref177359075"/>
      <w:r w:rsidRPr="00283CD4">
        <w:rPr>
          <w:snapToGrid w:val="0"/>
        </w:rPr>
        <w:t xml:space="preserve">any money payable </w:t>
      </w:r>
      <w:r w:rsidR="00647A44">
        <w:rPr>
          <w:snapToGrid w:val="0"/>
        </w:rPr>
        <w:t xml:space="preserve">by the other Party </w:t>
      </w:r>
      <w:r w:rsidRPr="00283CD4">
        <w:rPr>
          <w:snapToGrid w:val="0"/>
        </w:rPr>
        <w:t xml:space="preserve">under </w:t>
      </w:r>
      <w:r w:rsidR="006F5002">
        <w:rPr>
          <w:snapToGrid w:val="0"/>
        </w:rPr>
        <w:t>this Code</w:t>
      </w:r>
      <w:r w:rsidRPr="00283CD4">
        <w:rPr>
          <w:snapToGrid w:val="0"/>
        </w:rPr>
        <w:t xml:space="preserve"> </w:t>
      </w:r>
      <w:r w:rsidR="00F37957">
        <w:rPr>
          <w:snapToGrid w:val="0"/>
        </w:rPr>
        <w:t xml:space="preserve">remains unpaid </w:t>
      </w:r>
      <w:r w:rsidRPr="00283CD4">
        <w:rPr>
          <w:snapToGrid w:val="0"/>
        </w:rPr>
        <w:t xml:space="preserve">(other than </w:t>
      </w:r>
      <w:r w:rsidR="0049016C">
        <w:rPr>
          <w:snapToGrid w:val="0"/>
        </w:rPr>
        <w:t>pursuant to</w:t>
      </w:r>
      <w:r w:rsidRPr="00283CD4">
        <w:rPr>
          <w:snapToGrid w:val="0"/>
        </w:rPr>
        <w:t xml:space="preserve"> </w:t>
      </w:r>
      <w:r w:rsidRPr="00283CD4">
        <w:rPr>
          <w:i/>
          <w:snapToGrid w:val="0"/>
        </w:rPr>
        <w:t>section </w:t>
      </w:r>
      <w:r w:rsidR="00251232">
        <w:rPr>
          <w:i/>
          <w:snapToGrid w:val="0"/>
        </w:rPr>
        <w:t>11.26</w:t>
      </w:r>
      <w:r w:rsidR="0049016C">
        <w:rPr>
          <w:snapToGrid w:val="0"/>
        </w:rPr>
        <w:t>)</w:t>
      </w:r>
      <w:r w:rsidRPr="00283CD4">
        <w:rPr>
          <w:snapToGrid w:val="0"/>
        </w:rPr>
        <w:t xml:space="preserve"> for a period of 10 Business Days; </w:t>
      </w:r>
      <w:bookmarkEnd w:id="767"/>
      <w:r w:rsidR="00A25AF8">
        <w:rPr>
          <w:snapToGrid w:val="0"/>
        </w:rPr>
        <w:t>or</w:t>
      </w:r>
    </w:p>
    <w:p w14:paraId="2A78A472" w14:textId="77777777"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14:paraId="714969DA" w14:textId="62CD42B9"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 xml:space="preserve">and has not remedied that default within </w:t>
      </w:r>
      <w:r w:rsidR="00544193">
        <w:rPr>
          <w:snapToGrid w:val="0"/>
        </w:rPr>
        <w:t>20 Business Days</w:t>
      </w:r>
      <w:r w:rsidR="00617E31" w:rsidRPr="00F27205">
        <w:rPr>
          <w:snapToGrid w:val="0"/>
        </w:rPr>
        <w:t xml:space="preserve"> of notice from the terminating party</w:t>
      </w:r>
      <w:r w:rsidR="00C6575C" w:rsidRPr="00530C8E">
        <w:rPr>
          <w:snapToGrid w:val="0"/>
        </w:rPr>
        <w:t>; or</w:t>
      </w:r>
    </w:p>
    <w:p w14:paraId="286EB221" w14:textId="5C891A7B" w:rsidR="00C6575C" w:rsidRPr="00530C8E" w:rsidRDefault="00C6575C" w:rsidP="00752EAE">
      <w:pPr>
        <w:numPr>
          <w:ilvl w:val="2"/>
          <w:numId w:val="3"/>
        </w:numPr>
        <w:rPr>
          <w:snapToGrid w:val="0"/>
        </w:rPr>
      </w:pPr>
      <w:r w:rsidRPr="00530C8E">
        <w:rPr>
          <w:snapToGrid w:val="0"/>
        </w:rPr>
        <w:t xml:space="preserve">a resolution is passed or an order made by a court for the liquidation </w:t>
      </w:r>
      <w:r w:rsidR="00647A44">
        <w:rPr>
          <w:snapToGrid w:val="0"/>
        </w:rPr>
        <w:t xml:space="preserve">or winding up </w:t>
      </w:r>
      <w:r w:rsidRPr="00530C8E">
        <w:rPr>
          <w:snapToGrid w:val="0"/>
        </w:rPr>
        <w:t xml:space="preserve">of </w:t>
      </w:r>
      <w:r w:rsidR="00617E31">
        <w:rPr>
          <w:snapToGrid w:val="0"/>
        </w:rPr>
        <w:t>the other</w:t>
      </w:r>
      <w:r w:rsidRPr="00530C8E">
        <w:rPr>
          <w:snapToGrid w:val="0"/>
        </w:rPr>
        <w:t xml:space="preserve"> Party, except for the purposes of solvent reconstruction or amalgamation; or</w:t>
      </w:r>
    </w:p>
    <w:p w14:paraId="39B45F0D" w14:textId="77777777"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57AF3F00" w14:textId="77777777"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14:paraId="7910D590" w14:textId="77777777" w:rsidR="009A24AF" w:rsidRDefault="009A24AF" w:rsidP="009A24AF">
      <w:pPr>
        <w:pStyle w:val="Heading2"/>
        <w:rPr>
          <w:snapToGrid w:val="0"/>
        </w:rPr>
      </w:pPr>
      <w:r>
        <w:rPr>
          <w:snapToGrid w:val="0"/>
        </w:rPr>
        <w:t>Suspension for Default</w:t>
      </w:r>
    </w:p>
    <w:p w14:paraId="15DDEB1A" w14:textId="116E2ACF" w:rsidR="00283CD4" w:rsidRPr="00CE26DC" w:rsidRDefault="00B27B86" w:rsidP="00752EAE">
      <w:pPr>
        <w:numPr>
          <w:ilvl w:val="1"/>
          <w:numId w:val="3"/>
        </w:numPr>
      </w:pPr>
      <w:bookmarkStart w:id="768"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w:t>
      </w:r>
      <w:r w:rsidR="003D11EA">
        <w:t xml:space="preserve">reasonable </w:t>
      </w:r>
      <w:r w:rsidR="00283CD4" w:rsidRPr="00CE26DC">
        <w:t xml:space="preserve">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768"/>
    </w:p>
    <w:p w14:paraId="7D910C99" w14:textId="77777777" w:rsidR="00C6575C" w:rsidRPr="00530C8E" w:rsidRDefault="00283CD4">
      <w:pPr>
        <w:pStyle w:val="Heading2"/>
        <w:rPr>
          <w:snapToGrid w:val="0"/>
        </w:rPr>
      </w:pPr>
      <w:bookmarkStart w:id="769" w:name="_Toc57649813"/>
      <w:r w:rsidRPr="00CE26DC">
        <w:t>Termination Without Prejudice to the Amounts Outstanding</w:t>
      </w:r>
    </w:p>
    <w:p w14:paraId="409D46B6" w14:textId="77777777" w:rsidR="00283CD4" w:rsidRPr="00CE26DC" w:rsidRDefault="00283CD4" w:rsidP="00752EAE">
      <w:pPr>
        <w:pStyle w:val="TOC2"/>
        <w:keepNext/>
        <w:numPr>
          <w:ilvl w:val="1"/>
          <w:numId w:val="3"/>
        </w:numPr>
        <w:tabs>
          <w:tab w:val="clear" w:pos="8590"/>
        </w:tabs>
        <w:spacing w:after="290" w:line="290" w:lineRule="atLeast"/>
      </w:pPr>
      <w:bookmarkStart w:id="770" w:name="_Ref410933520"/>
      <w:r w:rsidRPr="00CE26DC">
        <w:t>The expiry or termination of a TSA shall not:</w:t>
      </w:r>
      <w:bookmarkEnd w:id="770"/>
    </w:p>
    <w:p w14:paraId="6CAE9B24" w14:textId="77777777"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14:paraId="0182AAEB" w14:textId="77777777"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14:paraId="0CE3B026"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5E94CD1" w14:textId="77777777"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14:paraId="3234B6F2" w14:textId="77777777" w:rsidR="00583D80" w:rsidRPr="00CE26DC" w:rsidRDefault="00583D80" w:rsidP="00752EAE">
      <w:pPr>
        <w:numPr>
          <w:ilvl w:val="1"/>
          <w:numId w:val="3"/>
        </w:numPr>
      </w:pPr>
      <w:bookmarkStart w:id="771"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771"/>
    </w:p>
    <w:bookmarkEnd w:id="769"/>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77777777" w:rsidR="00C6575C" w:rsidRPr="00530C8E" w:rsidRDefault="005604F6" w:rsidP="00752EAE">
      <w:pPr>
        <w:pStyle w:val="Heading1"/>
        <w:numPr>
          <w:ilvl w:val="0"/>
          <w:numId w:val="3"/>
        </w:numPr>
      </w:pPr>
      <w:bookmarkStart w:id="772" w:name="_Toc489805962"/>
      <w:bookmarkStart w:id="773" w:name="_Toc500499106"/>
      <w:r>
        <w:rPr>
          <w:snapToGrid w:val="0"/>
        </w:rPr>
        <w:t>general</w:t>
      </w:r>
      <w:r w:rsidR="000010BD">
        <w:rPr>
          <w:snapToGrid w:val="0"/>
        </w:rPr>
        <w:t xml:space="preserve"> and legal</w:t>
      </w:r>
      <w:bookmarkEnd w:id="772"/>
      <w:bookmarkEnd w:id="773"/>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514E1C39"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w:t>
      </w:r>
      <w:r w:rsidR="008947D0">
        <w:t xml:space="preserve">operational </w:t>
      </w:r>
      <w:r w:rsidR="00780817">
        <w:t>notifications</w:t>
      </w:r>
      <w:r w:rsidR="00B75781">
        <w:t xml:space="preserve"> </w:t>
      </w:r>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w:t>
      </w:r>
      <w:r w:rsidR="008947D0">
        <w:t xml:space="preserve">(including via courier) </w:t>
      </w:r>
      <w:r>
        <w:t>or</w:t>
      </w:r>
      <w:r w:rsidRPr="00530C8E">
        <w:t xml:space="preserve"> sent by registered mail</w:t>
      </w:r>
      <w:r>
        <w:t xml:space="preserve"> or email to</w:t>
      </w:r>
      <w:r w:rsidR="004E4A8C">
        <w:t>:</w:t>
      </w:r>
    </w:p>
    <w:p w14:paraId="2875B907" w14:textId="77777777"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77777777"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77777777" w:rsidR="004E4A8C" w:rsidRDefault="00976538" w:rsidP="00B93DE6">
      <w:pPr>
        <w:ind w:left="624" w:firstLine="623"/>
      </w:pPr>
      <w:r>
        <w:t xml:space="preserve">Email: </w:t>
      </w:r>
      <w:r w:rsidR="005B1D59">
        <w:t>[    ]</w:t>
      </w:r>
      <w:r>
        <w:t>@firstgas.co.nz</w:t>
      </w:r>
      <w:r w:rsidR="004E4A8C">
        <w:t>; and</w:t>
      </w:r>
    </w:p>
    <w:p w14:paraId="3E784D32" w14:textId="6F89BC8A"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8947D0">
        <w:rPr>
          <w:snapToGrid w:val="0"/>
        </w:rPr>
        <w:t xml:space="preserve">subsequently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381C3524" w:rsidR="006717B3" w:rsidRPr="00530C8E" w:rsidRDefault="00780817" w:rsidP="00752EAE">
      <w:pPr>
        <w:numPr>
          <w:ilvl w:val="1"/>
          <w:numId w:val="3"/>
        </w:numPr>
        <w:rPr>
          <w:snapToGrid w:val="0"/>
        </w:rPr>
      </w:pPr>
      <w:r>
        <w:t>Any legal notice</w:t>
      </w:r>
      <w:r w:rsidR="0075019A">
        <w:t xml:space="preserve"> sent</w:t>
      </w:r>
      <w:r w:rsidR="006717B3" w:rsidRPr="00530C8E">
        <w:t>:</w:t>
      </w:r>
      <w:r w:rsidR="00C6575C" w:rsidRPr="00530C8E">
        <w:t xml:space="preserve"> </w:t>
      </w:r>
    </w:p>
    <w:p w14:paraId="3FB5030E" w14:textId="77777777" w:rsidR="00A57E6B" w:rsidRPr="007F6A87" w:rsidRDefault="00A57E6B" w:rsidP="00752EAE">
      <w:pPr>
        <w:numPr>
          <w:ilvl w:val="2"/>
          <w:numId w:val="3"/>
        </w:numPr>
        <w:rPr>
          <w:snapToGrid w:val="0"/>
        </w:rPr>
      </w:pPr>
      <w:r>
        <w:t>via OATIS;</w:t>
      </w:r>
      <w:r w:rsidR="007F6A87">
        <w:t xml:space="preserve"> or</w:t>
      </w:r>
    </w:p>
    <w:p w14:paraId="1E42FC4A" w14:textId="77777777"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77777777"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774" w:name="_Toc57649821"/>
      <w:r w:rsidR="00C6575C" w:rsidRPr="00530C8E">
        <w:t>erved on the next Business Day</w:t>
      </w:r>
      <w:r w:rsidR="00A57E6B">
        <w:t>; or</w:t>
      </w:r>
    </w:p>
    <w:p w14:paraId="3F539053" w14:textId="77777777"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752EAE">
      <w:pPr>
        <w:numPr>
          <w:ilvl w:val="1"/>
          <w:numId w:val="3"/>
        </w:numPr>
      </w:pPr>
      <w:r>
        <w:t xml:space="preserve">Confidential Information </w:t>
      </w:r>
      <w:r w:rsidR="00EC0A4B">
        <w:t>means</w:t>
      </w:r>
      <w:r>
        <w:t>:</w:t>
      </w:r>
    </w:p>
    <w:p w14:paraId="13DB30D8" w14:textId="77777777"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14:paraId="5AED9B45" w14:textId="77777777"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14:paraId="59C50CED" w14:textId="77777777" w:rsidR="005C1A95" w:rsidRDefault="00B554C0" w:rsidP="00752EAE">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5015734E" w:rsidR="005C1A95" w:rsidRDefault="00B2022A" w:rsidP="00752EAE">
      <w:pPr>
        <w:numPr>
          <w:ilvl w:val="2"/>
          <w:numId w:val="3"/>
        </w:numPr>
      </w:pPr>
      <w:r>
        <w:t>d</w:t>
      </w:r>
      <w:r w:rsidR="005C1A95">
        <w:t>ocuments or other information made available during a dispute resolution process</w:t>
      </w:r>
      <w:r w:rsidR="003D11EA">
        <w:t>;</w:t>
      </w:r>
    </w:p>
    <w:p w14:paraId="13201DFE" w14:textId="77777777" w:rsidR="005C1A95" w:rsidRDefault="00B2022A" w:rsidP="00752EAE">
      <w:pPr>
        <w:numPr>
          <w:ilvl w:val="2"/>
          <w:numId w:val="3"/>
        </w:numPr>
      </w:pPr>
      <w:r>
        <w:t>i</w:t>
      </w:r>
      <w:r w:rsidR="005C1A95">
        <w:t xml:space="preserve">nformation provided by a Shipper in response to </w:t>
      </w:r>
      <w:r w:rsidR="00496455">
        <w:t>a First Gas tender for Gas</w:t>
      </w:r>
      <w:r>
        <w:t>;</w:t>
      </w:r>
    </w:p>
    <w:p w14:paraId="522B507F" w14:textId="77777777" w:rsidR="00B81ED9" w:rsidRDefault="00B2022A" w:rsidP="00752EAE">
      <w:pPr>
        <w:numPr>
          <w:ilvl w:val="2"/>
          <w:numId w:val="3"/>
        </w:numPr>
      </w:pPr>
      <w:r>
        <w:t>a</w:t>
      </w:r>
      <w:r w:rsidR="005C1A95">
        <w:t>dvice which is protected by legal professional privilege</w:t>
      </w:r>
      <w:r>
        <w:t>;</w:t>
      </w:r>
      <w:r w:rsidR="00B81ED9">
        <w:t xml:space="preserve"> </w:t>
      </w:r>
    </w:p>
    <w:p w14:paraId="62BBECF4" w14:textId="77777777"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5E7E3E28" w14:textId="77777777"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2C23657D" w14:textId="77777777"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14:paraId="64F947E5" w14:textId="77777777" w:rsidR="00B81ED9" w:rsidRDefault="00A400FB" w:rsidP="00752EAE">
      <w:pPr>
        <w:numPr>
          <w:ilvl w:val="1"/>
          <w:numId w:val="3"/>
        </w:numPr>
      </w:pPr>
      <w:r>
        <w:t>First Gas may use or disclose C</w:t>
      </w:r>
      <w:r w:rsidR="00B554C0">
        <w:t>onfidential Information</w:t>
      </w:r>
      <w:r w:rsidR="00B81ED9">
        <w:t xml:space="preserve"> to the extent that:</w:t>
      </w:r>
    </w:p>
    <w:p w14:paraId="4A481414" w14:textId="77777777"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4A370EB8" w14:textId="77777777"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3D3C7F50" w14:textId="77777777"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77777777"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14:paraId="2002BE33" w14:textId="77777777"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752EAE">
      <w:pPr>
        <w:numPr>
          <w:ilvl w:val="2"/>
          <w:numId w:val="3"/>
        </w:numPr>
      </w:pPr>
      <w:r w:rsidRPr="0044473B">
        <w:t xml:space="preserve">the other Party has consented in writing to the use or disclosure; </w:t>
      </w:r>
    </w:p>
    <w:p w14:paraId="62698CF6" w14:textId="77777777"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14:paraId="0651B23B" w14:textId="77777777" w:rsidR="00A400FB" w:rsidRPr="00A400FB" w:rsidRDefault="00A400FB" w:rsidP="00752EAE">
      <w:pPr>
        <w:numPr>
          <w:ilvl w:val="2"/>
          <w:numId w:val="3"/>
        </w:numPr>
      </w:pPr>
      <w:bookmarkStart w:id="775" w:name="_Ref177369715"/>
      <w:r w:rsidRPr="00496455">
        <w:t xml:space="preserve">disclosure is to </w:t>
      </w:r>
      <w:r w:rsidR="00496455">
        <w:t>First Gas’ auditors</w:t>
      </w:r>
      <w:r w:rsidRPr="00A400FB">
        <w:t>; or</w:t>
      </w:r>
    </w:p>
    <w:p w14:paraId="072F3463" w14:textId="77777777" w:rsidR="00404429" w:rsidRDefault="00A400FB" w:rsidP="00752EAE">
      <w:pPr>
        <w:numPr>
          <w:ilvl w:val="2"/>
          <w:numId w:val="3"/>
        </w:numPr>
      </w:pPr>
      <w:r w:rsidRPr="00A400FB">
        <w:t xml:space="preserve">disclosure is </w:t>
      </w:r>
      <w:r w:rsidR="00ED3673">
        <w:t>required pursuant to the resolution of any dispute under this Code</w:t>
      </w:r>
      <w:bookmarkEnd w:id="775"/>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56DF3794" w14:textId="77397C77" w:rsidR="00CD718A" w:rsidRDefault="00CD718A" w:rsidP="00752EAE">
      <w:pPr>
        <w:numPr>
          <w:ilvl w:val="1"/>
          <w:numId w:val="3"/>
        </w:numPr>
      </w:pPr>
      <w:r>
        <w:t xml:space="preserve">First Gas will provide each Shipper </w:t>
      </w:r>
      <w:r w:rsidR="00D36C9B">
        <w:t xml:space="preserve">and Interconnected Party </w:t>
      </w:r>
      <w:r>
        <w:t xml:space="preserve">with </w:t>
      </w:r>
      <w:r w:rsidR="00D36C9B">
        <w:t xml:space="preserve">the required permissions they need to </w:t>
      </w:r>
      <w:r>
        <w:t>access OATIS for any purpose relating to this Code.</w:t>
      </w:r>
      <w:r w:rsidR="00D36C9B" w:rsidRPr="00D36C9B">
        <w:t xml:space="preserve"> </w:t>
      </w:r>
      <w:r w:rsidR="00D36C9B">
        <w:t xml:space="preserve">Every party who accesses OATIS shall </w:t>
      </w:r>
      <w:r w:rsidR="00D36C9B" w:rsidRPr="00530C8E">
        <w:t xml:space="preserve">agree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752EAE">
      <w:pPr>
        <w:numPr>
          <w:ilvl w:val="1"/>
          <w:numId w:val="3"/>
        </w:numPr>
      </w:pPr>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p>
    <w:p w14:paraId="37625C57" w14:textId="131462FE"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774"/>
    <w:p w14:paraId="0529BA5D" w14:textId="77777777"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76"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776"/>
    <w:p w14:paraId="0ADFD372" w14:textId="77777777"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777"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777"/>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778"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779" w:name="_Toc349465395"/>
      <w:bookmarkStart w:id="780" w:name="_Toc350326780"/>
      <w:bookmarkStart w:id="781" w:name="_Toc350679052"/>
      <w:bookmarkStart w:id="782" w:name="_Toc356615059"/>
      <w:bookmarkStart w:id="783" w:name="_Toc361741247"/>
      <w:bookmarkStart w:id="784" w:name="_Toc361742986"/>
      <w:bookmarkStart w:id="785" w:name="_Toc398958178"/>
      <w:bookmarkStart w:id="786" w:name="_Toc400266790"/>
      <w:bookmarkStart w:id="787" w:name="_Toc104362172"/>
      <w:bookmarkEnd w:id="778"/>
      <w:r w:rsidRPr="00E923DE">
        <w:rPr>
          <w:snapToGrid w:val="0"/>
          <w:lang w:val="en-AU"/>
        </w:rPr>
        <w:t>Exclusion of Consumer Legislation</w:t>
      </w:r>
    </w:p>
    <w:p w14:paraId="78B73549" w14:textId="77777777"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27205" w:rsidRDefault="00667EFB" w:rsidP="00752EAE">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0F2CFBAA" w14:textId="77777777"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752EAE">
      <w:pPr>
        <w:numPr>
          <w:ilvl w:val="1"/>
          <w:numId w:val="3"/>
        </w:numPr>
        <w:rPr>
          <w:lang w:val="en-AU"/>
        </w:rPr>
      </w:pPr>
      <w:bookmarkStart w:id="788"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788"/>
    </w:p>
    <w:p w14:paraId="3D740142" w14:textId="4F864634" w:rsidR="00B0694C" w:rsidRPr="00B0694C" w:rsidRDefault="0052308D" w:rsidP="00752EAE">
      <w:pPr>
        <w:numPr>
          <w:ilvl w:val="1"/>
          <w:numId w:val="3"/>
        </w:numPr>
        <w:rPr>
          <w:lang w:val="en-AU"/>
        </w:rPr>
      </w:pPr>
      <w:bookmarkStart w:id="789" w:name="_Ref410933964"/>
      <w:r>
        <w:rPr>
          <w:lang w:val="en-AU"/>
        </w:rPr>
        <w:t xml:space="preserve">First Gas </w:t>
      </w:r>
      <w:r w:rsidR="00C573FD">
        <w:rPr>
          <w:lang w:val="en-AU"/>
        </w:rPr>
        <w:t>must</w:t>
      </w:r>
      <w:r w:rsidR="00B0694C" w:rsidRPr="00B0694C">
        <w:rPr>
          <w:lang w:val="en-AU"/>
        </w:rPr>
        <w:t xml:space="preserve"> not assign or transfer any of its rights </w:t>
      </w:r>
      <w:r w:rsidR="005B149D">
        <w:rPr>
          <w:lang w:val="en-AU"/>
        </w:rPr>
        <w:t>or</w:t>
      </w:r>
      <w:r w:rsidR="00B0694C" w:rsidRPr="00B0694C">
        <w:rPr>
          <w:lang w:val="en-AU"/>
        </w:rPr>
        <w:t xml:space="preserve"> obligations under any TSA, unless it </w:t>
      </w:r>
      <w:r w:rsidR="00F721D1">
        <w:rPr>
          <w:lang w:val="en-AU"/>
        </w:rPr>
        <w:t>can reasonably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789"/>
    </w:p>
    <w:p w14:paraId="266123F5" w14:textId="77777777" w:rsidR="00B0694C" w:rsidRPr="00B0694C" w:rsidRDefault="00C573FD" w:rsidP="00752EAE">
      <w:pPr>
        <w:numPr>
          <w:ilvl w:val="1"/>
          <w:numId w:val="3"/>
        </w:numPr>
        <w:rPr>
          <w:lang w:val="en-AU"/>
        </w:rPr>
      </w:pPr>
      <w:bookmarkStart w:id="790"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790"/>
    </w:p>
    <w:p w14:paraId="77AD45D1" w14:textId="77777777"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752EAE">
      <w:pPr>
        <w:numPr>
          <w:ilvl w:val="1"/>
          <w:numId w:val="3"/>
        </w:numPr>
        <w:rPr>
          <w:lang w:val="en-AU"/>
        </w:rPr>
      </w:pPr>
      <w:bookmarkStart w:id="791"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91"/>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792" w:name="_Toc423348073"/>
      <w:bookmarkStart w:id="793" w:name="_Toc424040139"/>
      <w:bookmarkStart w:id="794" w:name="_Toc424043197"/>
      <w:bookmarkStart w:id="795" w:name="_Toc424124679"/>
      <w:bookmarkStart w:id="796" w:name="_Toc423348078"/>
      <w:bookmarkStart w:id="797" w:name="_Toc424040144"/>
      <w:bookmarkStart w:id="798" w:name="_Toc424043202"/>
      <w:bookmarkStart w:id="799" w:name="_Toc424124684"/>
      <w:bookmarkStart w:id="800" w:name="_Toc423348080"/>
      <w:bookmarkStart w:id="801" w:name="_Toc424040146"/>
      <w:bookmarkStart w:id="802" w:name="_Toc424043204"/>
      <w:bookmarkStart w:id="803" w:name="_Toc424124686"/>
      <w:bookmarkStart w:id="804" w:name="_Toc423348082"/>
      <w:bookmarkStart w:id="805" w:name="_Toc424040148"/>
      <w:bookmarkStart w:id="806" w:name="_Toc424043206"/>
      <w:bookmarkStart w:id="807" w:name="_Toc424124688"/>
      <w:bookmarkStart w:id="808" w:name="_Toc98825938"/>
      <w:bookmarkEnd w:id="779"/>
      <w:bookmarkEnd w:id="780"/>
      <w:bookmarkEnd w:id="781"/>
      <w:bookmarkEnd w:id="782"/>
      <w:bookmarkEnd w:id="783"/>
      <w:bookmarkEnd w:id="784"/>
      <w:bookmarkEnd w:id="785"/>
      <w:bookmarkEnd w:id="786"/>
      <w:bookmarkEnd w:id="787"/>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809" w:name="_Toc105394750"/>
      <w:bookmarkStart w:id="810" w:name="_Toc105394975"/>
      <w:bookmarkStart w:id="811" w:name="_Toc114469947"/>
      <w:bookmarkStart w:id="812" w:name="_Toc489805963"/>
      <w:bookmarkStart w:id="813" w:name="_Toc500499107"/>
      <w:r w:rsidRPr="00530C8E">
        <w:rPr>
          <w:snapToGrid w:val="0"/>
          <w:lang w:val="en-AU"/>
        </w:rPr>
        <w:t xml:space="preserve">schedule </w:t>
      </w:r>
      <w:r w:rsidR="00C13341">
        <w:rPr>
          <w:snapToGrid w:val="0"/>
          <w:lang w:val="en-AU"/>
        </w:rPr>
        <w:t>one</w:t>
      </w:r>
      <w:bookmarkEnd w:id="809"/>
      <w:bookmarkEnd w:id="810"/>
      <w:bookmarkEnd w:id="811"/>
      <w:r w:rsidR="00410622" w:rsidRPr="00530C8E">
        <w:rPr>
          <w:snapToGrid w:val="0"/>
          <w:lang w:val="en-AU"/>
        </w:rPr>
        <w:t>:</w:t>
      </w:r>
      <w:bookmarkStart w:id="814" w:name="_Toc106707644"/>
      <w:bookmarkStart w:id="815" w:name="_Toc107197945"/>
      <w:r w:rsidR="00410622" w:rsidRPr="00530C8E">
        <w:rPr>
          <w:snapToGrid w:val="0"/>
          <w:lang w:val="en-AU"/>
        </w:rPr>
        <w:t xml:space="preserve">  </w:t>
      </w:r>
      <w:r w:rsidR="00301D0B">
        <w:rPr>
          <w:snapToGrid w:val="0"/>
          <w:lang w:val="en-AU"/>
        </w:rPr>
        <w:t>transmission services agreement</w:t>
      </w:r>
      <w:bookmarkStart w:id="816" w:name="_Toc106508872"/>
      <w:bookmarkStart w:id="817" w:name="_Toc106707645"/>
      <w:bookmarkStart w:id="818" w:name="_Toc107197946"/>
      <w:bookmarkStart w:id="819" w:name="_Toc107311565"/>
      <w:bookmarkStart w:id="820" w:name="_Toc107311615"/>
      <w:bookmarkStart w:id="821" w:name="_Toc105394756"/>
      <w:bookmarkStart w:id="822" w:name="_Toc105394981"/>
      <w:bookmarkEnd w:id="808"/>
      <w:bookmarkEnd w:id="812"/>
      <w:bookmarkEnd w:id="814"/>
      <w:bookmarkEnd w:id="815"/>
      <w:bookmarkEnd w:id="813"/>
    </w:p>
    <w:bookmarkEnd w:id="816"/>
    <w:bookmarkEnd w:id="817"/>
    <w:bookmarkEnd w:id="818"/>
    <w:bookmarkEnd w:id="819"/>
    <w:bookmarkEnd w:id="820"/>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BE7A20">
      <w:pPr>
        <w:numPr>
          <w:ilvl w:val="0"/>
          <w:numId w:val="23"/>
        </w:numPr>
        <w:rPr>
          <w:b/>
        </w:rPr>
      </w:pPr>
      <w:bookmarkStart w:id="823" w:name="_Toc158110133"/>
      <w:bookmarkStart w:id="824" w:name="_Toc158771331"/>
      <w:bookmarkStart w:id="825" w:name="_Toc158775120"/>
      <w:bookmarkStart w:id="826" w:name="_Toc175488111"/>
      <w:bookmarkStart w:id="827" w:name="_Toc177365171"/>
      <w:bookmarkStart w:id="828" w:name="_Toc179361524"/>
      <w:bookmarkStart w:id="829" w:name="_Toc179873373"/>
      <w:bookmarkStart w:id="830" w:name="_Toc179873757"/>
      <w:bookmarkStart w:id="831" w:name="_Toc181412902"/>
      <w:bookmarkStart w:id="832" w:name="_Toc182800041"/>
      <w:r w:rsidRPr="00A1240F">
        <w:rPr>
          <w:rFonts w:eastAsia="Times New Roman"/>
          <w:b/>
          <w:szCs w:val="24"/>
          <w:lang w:eastAsia="en-US"/>
        </w:rPr>
        <w:t>SHIPPER’S CONTACT DETAILS</w:t>
      </w:r>
      <w:bookmarkEnd w:id="823"/>
      <w:bookmarkEnd w:id="824"/>
      <w:bookmarkEnd w:id="825"/>
      <w:bookmarkEnd w:id="826"/>
      <w:bookmarkEnd w:id="827"/>
      <w:bookmarkEnd w:id="828"/>
      <w:bookmarkEnd w:id="829"/>
      <w:bookmarkEnd w:id="830"/>
      <w:bookmarkEnd w:id="831"/>
      <w:bookmarkEnd w:id="832"/>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BE7A20">
      <w:pPr>
        <w:numPr>
          <w:ilvl w:val="0"/>
          <w:numId w:val="23"/>
        </w:numPr>
        <w:rPr>
          <w:b/>
        </w:rPr>
      </w:pPr>
      <w:bookmarkStart w:id="833" w:name="_Toc158110134"/>
      <w:bookmarkStart w:id="834" w:name="_Toc158771332"/>
      <w:bookmarkStart w:id="835" w:name="_Toc158775121"/>
      <w:bookmarkStart w:id="836" w:name="_Toc175488112"/>
      <w:bookmarkStart w:id="837" w:name="_Toc177365172"/>
      <w:bookmarkStart w:id="838" w:name="_Toc179361525"/>
      <w:bookmarkStart w:id="839" w:name="_Toc179873374"/>
      <w:bookmarkStart w:id="840" w:name="_Toc179873758"/>
      <w:bookmarkStart w:id="841" w:name="_Toc181412903"/>
      <w:bookmarkStart w:id="842" w:name="_Toc182800042"/>
      <w:r w:rsidRPr="00A1240F">
        <w:rPr>
          <w:rFonts w:eastAsia="Times New Roman"/>
          <w:b/>
          <w:szCs w:val="24"/>
          <w:lang w:eastAsia="en-US"/>
        </w:rPr>
        <w:t>COMMENCEMENT DATE</w:t>
      </w:r>
    </w:p>
    <w:bookmarkEnd w:id="833"/>
    <w:bookmarkEnd w:id="834"/>
    <w:bookmarkEnd w:id="835"/>
    <w:bookmarkEnd w:id="836"/>
    <w:bookmarkEnd w:id="837"/>
    <w:bookmarkEnd w:id="838"/>
    <w:bookmarkEnd w:id="839"/>
    <w:bookmarkEnd w:id="840"/>
    <w:bookmarkEnd w:id="841"/>
    <w:bookmarkEnd w:id="842"/>
    <w:p w14:paraId="5800F23B" w14:textId="77777777" w:rsidR="00703FAC" w:rsidRPr="0017275D" w:rsidRDefault="00703FAC" w:rsidP="00703FAC">
      <w:pPr>
        <w:ind w:firstLine="624"/>
      </w:pPr>
      <w:r w:rsidRPr="0017275D">
        <w:t>[                                ]</w:t>
      </w:r>
    </w:p>
    <w:p w14:paraId="3759AEC1"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BE7A20">
      <w:pPr>
        <w:numPr>
          <w:ilvl w:val="0"/>
          <w:numId w:val="23"/>
        </w:numPr>
        <w:rPr>
          <w:b/>
        </w:rPr>
      </w:pPr>
      <w:r w:rsidRPr="0017275D">
        <w:rPr>
          <w:b/>
        </w:rPr>
        <w:t>INCORPORATION OF CODE</w:t>
      </w:r>
    </w:p>
    <w:p w14:paraId="086F68B1" w14:textId="77777777" w:rsidR="00360E11" w:rsidRDefault="00360E11" w:rsidP="00BE7A20">
      <w:pPr>
        <w:pStyle w:val="ListParagraph"/>
        <w:numPr>
          <w:ilvl w:val="1"/>
          <w:numId w:val="23"/>
        </w:numPr>
      </w:pPr>
      <w:bookmarkStart w:id="843" w:name="_Toc158110136"/>
      <w:bookmarkStart w:id="844" w:name="_Toc158771334"/>
      <w:bookmarkStart w:id="845" w:name="_Toc158775123"/>
      <w:bookmarkStart w:id="846"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50FF8C9" w14:textId="77777777"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843"/>
    <w:bookmarkEnd w:id="844"/>
    <w:bookmarkEnd w:id="845"/>
    <w:bookmarkEnd w:id="846"/>
    <w:p w14:paraId="562D3A3D" w14:textId="77777777"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847" w:name="_Toc105409162"/>
      <w:bookmarkStart w:id="848" w:name="_Toc106793928"/>
      <w:bookmarkStart w:id="849" w:name="_Toc175488115"/>
    </w:p>
    <w:bookmarkEnd w:id="847"/>
    <w:bookmarkEnd w:id="848"/>
    <w:bookmarkEnd w:id="849"/>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850" w:name="_Toc489805964"/>
      <w:bookmarkStart w:id="851" w:name="_Toc500499108"/>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50"/>
      <w:bookmarkEnd w:id="851"/>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B72B5C">
        <w:trPr>
          <w:trHeight w:val="567"/>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6D400BE9" w:rsidR="00910A51" w:rsidRDefault="00910A51" w:rsidP="00910A51">
            <w:pPr>
              <w:spacing w:after="0" w:line="240" w:lineRule="auto"/>
            </w:pPr>
            <w:r>
              <w:t xml:space="preserve">Line Pack to provide Running </w:t>
            </w:r>
            <w:r w:rsidR="002A5E98">
              <w:t>Mismatch Tolerance for Shippers</w:t>
            </w:r>
            <w:r w:rsidR="005B149D">
              <w:t xml:space="preserve"> and OBA Parties</w:t>
            </w:r>
          </w:p>
        </w:tc>
        <w:tc>
          <w:tcPr>
            <w:tcW w:w="4093" w:type="dxa"/>
            <w:vAlign w:val="center"/>
          </w:tcPr>
          <w:p w14:paraId="7CA25A35" w14:textId="70FCA597" w:rsidR="00910A51" w:rsidRDefault="002A5E98" w:rsidP="00910A51">
            <w:pPr>
              <w:spacing w:after="0" w:line="240" w:lineRule="auto"/>
            </w:pPr>
            <w:r>
              <w:t>Periodically</w:t>
            </w:r>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276979DC" w:rsidR="002A5E98" w:rsidRPr="00FF760B" w:rsidRDefault="009030D0" w:rsidP="002A5E98">
            <w:pPr>
              <w:spacing w:after="0" w:line="240" w:lineRule="auto"/>
              <w:rPr>
                <w:i/>
              </w:rPr>
            </w:pPr>
            <w:r>
              <w:rPr>
                <w:i/>
              </w:rPr>
              <w:t>2.11</w:t>
            </w:r>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4D15CD60" w:rsidR="002A5E98" w:rsidRDefault="005B149D" w:rsidP="002A5E98">
            <w:pPr>
              <w:spacing w:after="0" w:line="240" w:lineRule="auto"/>
              <w:rPr>
                <w:snapToGrid w:val="0"/>
                <w:lang w:val="en-AU"/>
              </w:rPr>
            </w:pPr>
            <w:r>
              <w:t>Receipt Points in the</w:t>
            </w:r>
            <w:r w:rsidR="00784A62">
              <w:t xml:space="preserve"> </w:t>
            </w:r>
            <w:r w:rsidR="002A5E98">
              <w:t>Receipt Zone</w:t>
            </w:r>
            <w:r w:rsidDel="003E3062">
              <w:t xml:space="preserve"> </w:t>
            </w:r>
          </w:p>
        </w:tc>
        <w:tc>
          <w:tcPr>
            <w:tcW w:w="4093" w:type="dxa"/>
            <w:vAlign w:val="center"/>
          </w:tcPr>
          <w:p w14:paraId="5F4716F7" w14:textId="5874ACB9" w:rsidR="002A5E98" w:rsidRPr="00FF760B" w:rsidRDefault="005B149D" w:rsidP="002A5E98">
            <w:pPr>
              <w:spacing w:after="0" w:line="240" w:lineRule="auto"/>
            </w:pPr>
            <w:r>
              <w:t xml:space="preserve">As at the date of this Code, updated if and when </w:t>
            </w:r>
            <w:r w:rsidR="002A5E98">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77777777" w:rsidR="002A5E98" w:rsidRDefault="002A5E98" w:rsidP="002A5E98">
            <w:pPr>
              <w:spacing w:after="0" w:line="240" w:lineRule="auto"/>
              <w:rPr>
                <w:snapToGrid w:val="0"/>
                <w:lang w:val="en-AU"/>
              </w:rPr>
            </w:pPr>
            <w:r>
              <w:t>Annually, by 1 September</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41CF285A" w:rsidR="0048118C" w:rsidRDefault="003D11EA" w:rsidP="0048118C">
            <w:pPr>
              <w:spacing w:after="0" w:line="240" w:lineRule="auto"/>
            </w:pPr>
            <w:r w:rsidRPr="003D11EA">
              <w:t xml:space="preserve">Annually by 30 June and then as </w:t>
            </w:r>
            <w:r w:rsidR="0048118C">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62E9C8D"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6926B1AD" w:rsidR="002A5E98" w:rsidRPr="00FF760B" w:rsidRDefault="00F625B5" w:rsidP="002A5E98">
            <w:pPr>
              <w:spacing w:after="0" w:line="240" w:lineRule="auto"/>
              <w:rPr>
                <w:i/>
                <w:snapToGrid w:val="0"/>
                <w:lang w:val="en-AU"/>
              </w:rPr>
            </w:pPr>
            <w:r>
              <w:rPr>
                <w:i/>
              </w:rPr>
              <w:t>3.19</w:t>
            </w:r>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r w:rsidR="00061268">
              <w:t xml:space="preserve"> and PR Effective Date</w:t>
            </w:r>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7777777" w:rsidR="002A5E98" w:rsidRDefault="002A5E98" w:rsidP="002A5E98">
            <w:pPr>
              <w:spacing w:after="0" w:line="240" w:lineRule="auto"/>
              <w:rPr>
                <w:snapToGrid w:val="0"/>
                <w:lang w:val="en-AU"/>
              </w:rPr>
            </w:pPr>
            <w:r>
              <w:t>Minimum 10 Business Days before a PR Auction</w:t>
            </w:r>
          </w:p>
        </w:tc>
      </w:tr>
      <w:tr w:rsidR="002A5E98" w14:paraId="4B22A404" w14:textId="77777777" w:rsidTr="00B72B5C">
        <w:tc>
          <w:tcPr>
            <w:tcW w:w="1321" w:type="dxa"/>
            <w:vAlign w:val="center"/>
          </w:tcPr>
          <w:p w14:paraId="19F86EAF" w14:textId="0C7B27D9" w:rsidR="002A5E98" w:rsidRPr="00FF760B" w:rsidRDefault="00062891" w:rsidP="002A5E98">
            <w:pPr>
              <w:spacing w:after="0" w:line="240" w:lineRule="auto"/>
              <w:rPr>
                <w:i/>
                <w:snapToGrid w:val="0"/>
                <w:lang w:val="en-AU"/>
              </w:rPr>
            </w:pPr>
            <w:r>
              <w:rPr>
                <w:i/>
              </w:rPr>
              <w:t>3.20</w:t>
            </w:r>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6BB455D1" w:rsidR="002A5E98" w:rsidRDefault="002A5E98" w:rsidP="002A5E98">
            <w:pPr>
              <w:spacing w:after="0" w:line="240" w:lineRule="auto"/>
              <w:rPr>
                <w:snapToGrid w:val="0"/>
                <w:lang w:val="en-AU"/>
              </w:rPr>
            </w:pPr>
            <w:r>
              <w:t xml:space="preserve">After each PR auction and before the relevant PR </w:t>
            </w:r>
            <w:r w:rsidR="00061268">
              <w:t>Effective Date</w:t>
            </w:r>
          </w:p>
        </w:tc>
      </w:tr>
      <w:tr w:rsidR="002A5E98" w14:paraId="3EC938E0" w14:textId="77777777" w:rsidTr="00B72B5C">
        <w:tc>
          <w:tcPr>
            <w:tcW w:w="1321" w:type="dxa"/>
            <w:vAlign w:val="center"/>
          </w:tcPr>
          <w:p w14:paraId="0AFB0798" w14:textId="004D36A7" w:rsidR="002A5E98" w:rsidRPr="00FF760B" w:rsidRDefault="00062891" w:rsidP="002A5E98">
            <w:pPr>
              <w:spacing w:after="0" w:line="240" w:lineRule="auto"/>
              <w:rPr>
                <w:i/>
                <w:snapToGrid w:val="0"/>
                <w:lang w:val="en-AU"/>
              </w:rPr>
            </w:pPr>
            <w:r>
              <w:rPr>
                <w:i/>
              </w:rPr>
              <w:t>3.21</w:t>
            </w:r>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60167F" w14:textId="77777777" w:rsidTr="00B72B5C">
        <w:tc>
          <w:tcPr>
            <w:tcW w:w="1321" w:type="dxa"/>
            <w:vAlign w:val="center"/>
          </w:tcPr>
          <w:p w14:paraId="4897CD67" w14:textId="2D3664BC" w:rsidR="002A5E98" w:rsidRDefault="00062891" w:rsidP="002A5E98">
            <w:pPr>
              <w:spacing w:after="0" w:line="240" w:lineRule="auto"/>
              <w:rPr>
                <w:i/>
              </w:rPr>
            </w:pPr>
            <w:r>
              <w:rPr>
                <w:i/>
              </w:rPr>
              <w:t>3.24</w:t>
            </w:r>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77777777" w:rsidR="002A5E98" w:rsidRDefault="002A5E98" w:rsidP="002A5E98">
            <w:pPr>
              <w:spacing w:after="0" w:line="240" w:lineRule="auto"/>
            </w:pPr>
            <w:r>
              <w:t>As required</w:t>
            </w:r>
          </w:p>
        </w:tc>
      </w:tr>
      <w:tr w:rsidR="002A5E98" w14:paraId="47BF920B" w14:textId="77777777" w:rsidTr="00B72B5C">
        <w:tc>
          <w:tcPr>
            <w:tcW w:w="1321" w:type="dxa"/>
            <w:vAlign w:val="center"/>
          </w:tcPr>
          <w:p w14:paraId="724BDA0E" w14:textId="1AC33F64" w:rsidR="002A5E98" w:rsidRDefault="00A156A0" w:rsidP="002A5E98">
            <w:pPr>
              <w:spacing w:after="0" w:line="240" w:lineRule="auto"/>
              <w:rPr>
                <w:i/>
              </w:rPr>
            </w:pPr>
            <w:r>
              <w:rPr>
                <w:i/>
              </w:rPr>
              <w:t>3.25</w:t>
            </w:r>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77777777" w:rsidR="002A5E98" w:rsidRDefault="002A5E98" w:rsidP="002A5E98">
            <w:pPr>
              <w:spacing w:after="0" w:line="240" w:lineRule="auto"/>
            </w:pPr>
            <w:r>
              <w:t>As required</w:t>
            </w:r>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B6214E5" w14:textId="77777777" w:rsidR="002A5E98" w:rsidRDefault="002A5E98" w:rsidP="002A5E98">
            <w:pPr>
              <w:spacing w:after="0"/>
            </w:pPr>
            <w:r>
              <w:t>Daily Delivery Reports;</w:t>
            </w:r>
          </w:p>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709D5479" w14:textId="4F639EF1" w:rsidR="002A5E98" w:rsidRDefault="002A5E98" w:rsidP="002A5E98">
            <w:pPr>
              <w:spacing w:after="0" w:line="240" w:lineRule="auto"/>
            </w:pPr>
            <w:r>
              <w:t xml:space="preserve">For Metering that First Gas monitors by telemetry (including SCADA), as </w:t>
            </w:r>
            <w:r w:rsidRPr="00FF760B">
              <w:t xml:space="preserve">soon as practicable </w:t>
            </w:r>
            <w:r>
              <w:t>and not later than (on the next Day after a Day):</w:t>
            </w:r>
          </w:p>
          <w:p w14:paraId="5EBE8F88" w14:textId="3BD5658F" w:rsidR="002A5E98" w:rsidRDefault="00261531" w:rsidP="002A5E98">
            <w:pPr>
              <w:spacing w:after="0" w:line="240" w:lineRule="auto"/>
            </w:pPr>
            <w:r>
              <w:t xml:space="preserve">1000 for </w:t>
            </w:r>
            <w:r w:rsidR="002A5E98">
              <w:t xml:space="preserve">Unvalidated data; and </w:t>
            </w:r>
          </w:p>
          <w:p w14:paraId="4F952BB2" w14:textId="6BE4CA78" w:rsidR="002A5E98" w:rsidRPr="00FF760B" w:rsidRDefault="00261531" w:rsidP="002A5E98">
            <w:pPr>
              <w:spacing w:after="0" w:line="240" w:lineRule="auto"/>
            </w:pPr>
            <w:r>
              <w:t xml:space="preserve">1200 for </w:t>
            </w:r>
            <w:r w:rsidR="002A5E98">
              <w:t>Validated data</w:t>
            </w:r>
          </w:p>
        </w:tc>
      </w:tr>
      <w:tr w:rsidR="002A5E98" w14:paraId="68AB2682" w14:textId="77777777" w:rsidTr="00B72B5C">
        <w:tc>
          <w:tcPr>
            <w:tcW w:w="1321" w:type="dxa"/>
            <w:vAlign w:val="center"/>
          </w:tcPr>
          <w:p w14:paraId="0BC14F0F" w14:textId="433854A8" w:rsidR="002A5E98" w:rsidRPr="00FF760B" w:rsidRDefault="001F164F" w:rsidP="002A5E98">
            <w:pPr>
              <w:spacing w:after="0" w:line="240" w:lineRule="auto"/>
              <w:rPr>
                <w:i/>
              </w:rPr>
            </w:pPr>
            <w:r>
              <w:rPr>
                <w:i/>
              </w:rPr>
              <w:t>5.8</w:t>
            </w:r>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23FE3742" w:rsidR="002A5E98" w:rsidRPr="00FF760B" w:rsidRDefault="002A5E98" w:rsidP="002A5E98">
            <w:pPr>
              <w:spacing w:after="0" w:line="240" w:lineRule="auto"/>
            </w:pPr>
            <w:r>
              <w:t xml:space="preserve">By 1200 each Day, data for the </w:t>
            </w:r>
            <w:r w:rsidR="00261531">
              <w:t>previous Day</w:t>
            </w:r>
          </w:p>
        </w:tc>
      </w:tr>
      <w:tr w:rsidR="002A5E98" w14:paraId="0D2F2947" w14:textId="77777777" w:rsidTr="00B72B5C">
        <w:tc>
          <w:tcPr>
            <w:tcW w:w="1321" w:type="dxa"/>
            <w:vAlign w:val="center"/>
          </w:tcPr>
          <w:p w14:paraId="08F13726" w14:textId="77777777" w:rsidR="002A5E98" w:rsidRPr="00FF760B" w:rsidRDefault="002A5E98" w:rsidP="002A5E98">
            <w:pPr>
              <w:spacing w:after="0" w:line="240" w:lineRule="auto"/>
              <w:rPr>
                <w:i/>
                <w:snapToGrid w:val="0"/>
                <w:lang w:val="en-AU"/>
              </w:rPr>
            </w:pPr>
            <w:r>
              <w:rPr>
                <w:i/>
              </w:rPr>
              <w:t>7.5</w:t>
            </w:r>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77777777" w:rsidR="002A5E98" w:rsidRPr="00FF760B" w:rsidRDefault="002A5E98" w:rsidP="002A5E98">
            <w:pPr>
              <w:spacing w:after="0" w:line="240" w:lineRule="auto"/>
            </w:pPr>
            <w:r w:rsidRPr="00FF760B">
              <w:t xml:space="preserve">As soon as practicable following </w:t>
            </w:r>
            <w:r>
              <w:t>execution</w:t>
            </w:r>
          </w:p>
        </w:tc>
      </w:tr>
      <w:tr w:rsidR="002A5E98" w14:paraId="55735431" w14:textId="77777777" w:rsidTr="00B72B5C">
        <w:tc>
          <w:tcPr>
            <w:tcW w:w="1321" w:type="dxa"/>
            <w:vAlign w:val="center"/>
          </w:tcPr>
          <w:p w14:paraId="654F3D77" w14:textId="77777777" w:rsidR="002A5E98" w:rsidRPr="00FF760B" w:rsidRDefault="002A5E98" w:rsidP="002A5E98">
            <w:pPr>
              <w:spacing w:after="0" w:line="240" w:lineRule="auto"/>
              <w:rPr>
                <w:i/>
                <w:snapToGrid w:val="0"/>
                <w:lang w:val="en-AU"/>
              </w:rPr>
            </w:pPr>
            <w:r>
              <w:rPr>
                <w:i/>
              </w:rPr>
              <w:t>7.10</w:t>
            </w:r>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77777777" w:rsidR="002A5E98" w:rsidRPr="00FF760B" w:rsidRDefault="002A5E98" w:rsidP="002A5E98">
            <w:pPr>
              <w:spacing w:after="0" w:line="240" w:lineRule="auto"/>
            </w:pPr>
            <w:r w:rsidRPr="00FF760B">
              <w:t xml:space="preserve">As soon as practicable following </w:t>
            </w:r>
            <w:r>
              <w:t>execution</w:t>
            </w:r>
          </w:p>
        </w:tc>
      </w:tr>
      <w:tr w:rsidR="002A5E98" w14:paraId="7D8438D5" w14:textId="77777777" w:rsidTr="00B72B5C">
        <w:tc>
          <w:tcPr>
            <w:tcW w:w="1321" w:type="dxa"/>
            <w:vAlign w:val="center"/>
          </w:tcPr>
          <w:p w14:paraId="4471BBEF" w14:textId="77777777" w:rsidR="002A5E98" w:rsidRPr="00FF760B" w:rsidRDefault="002A5E98" w:rsidP="002A5E98">
            <w:pPr>
              <w:spacing w:after="0" w:line="240" w:lineRule="auto"/>
              <w:rPr>
                <w:i/>
                <w:snapToGrid w:val="0"/>
                <w:lang w:val="en-AU"/>
              </w:rPr>
            </w:pPr>
            <w:r>
              <w:rPr>
                <w:i/>
              </w:rPr>
              <w:t>7.14</w:t>
            </w:r>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77777777" w:rsidR="002A5E98" w:rsidRPr="00FF760B" w:rsidRDefault="002A5E98" w:rsidP="002A5E98">
            <w:pPr>
              <w:spacing w:after="0" w:line="240" w:lineRule="auto"/>
            </w:pPr>
            <w:r w:rsidRPr="00FF760B">
              <w:t xml:space="preserve">As soon as practicable following </w:t>
            </w:r>
            <w:r>
              <w:t>execution</w:t>
            </w:r>
          </w:p>
        </w:tc>
      </w:tr>
      <w:tr w:rsidR="002A5E98" w14:paraId="6E9C17C8" w14:textId="77777777" w:rsidTr="00B72B5C">
        <w:tc>
          <w:tcPr>
            <w:tcW w:w="1321" w:type="dxa"/>
            <w:vAlign w:val="center"/>
          </w:tcPr>
          <w:p w14:paraId="54854095" w14:textId="77777777" w:rsidR="002A5E98" w:rsidRPr="00FF760B" w:rsidRDefault="002A5E98" w:rsidP="002A5E98">
            <w:pPr>
              <w:spacing w:after="0" w:line="240" w:lineRule="auto"/>
              <w:rPr>
                <w:i/>
              </w:rPr>
            </w:pPr>
            <w:r>
              <w:rPr>
                <w:i/>
              </w:rPr>
              <w:t>8.6</w:t>
            </w:r>
          </w:p>
        </w:tc>
        <w:tc>
          <w:tcPr>
            <w:tcW w:w="4215" w:type="dxa"/>
            <w:vAlign w:val="center"/>
          </w:tcPr>
          <w:p w14:paraId="170B820D" w14:textId="77777777" w:rsidR="002A5E98" w:rsidRDefault="002A5E98" w:rsidP="002A5E98">
            <w:pPr>
              <w:spacing w:after="0" w:line="240" w:lineRule="auto"/>
            </w:pPr>
            <w:r>
              <w:t>Low Line Pack Notice;</w:t>
            </w:r>
          </w:p>
          <w:p w14:paraId="2F88F21C" w14:textId="77777777" w:rsidR="002A5E98" w:rsidRDefault="002A5E98" w:rsidP="002A5E98">
            <w:pPr>
              <w:spacing w:after="0" w:line="240" w:lineRule="auto"/>
            </w:pPr>
            <w:r>
              <w:t>High Line Pack Notice</w:t>
            </w:r>
          </w:p>
        </w:tc>
        <w:tc>
          <w:tcPr>
            <w:tcW w:w="4093" w:type="dxa"/>
            <w:vAlign w:val="center"/>
          </w:tcPr>
          <w:p w14:paraId="33BCD74B" w14:textId="3DEE26AD" w:rsidR="002A5E98" w:rsidRPr="00FF760B" w:rsidRDefault="003D11EA" w:rsidP="002A5E98">
            <w:pPr>
              <w:spacing w:after="0" w:line="240" w:lineRule="auto"/>
            </w:pPr>
            <w:r w:rsidRPr="003D11EA">
              <w:t>As soon as reasonably practical</w:t>
            </w:r>
            <w:r w:rsidR="002A5E98">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93BA36E" w:rsidR="002A5E98" w:rsidRPr="00FF760B" w:rsidRDefault="008E66FF" w:rsidP="002A5E98">
            <w:pPr>
              <w:spacing w:after="0" w:line="240" w:lineRule="auto"/>
              <w:rPr>
                <w:i/>
                <w:snapToGrid w:val="0"/>
                <w:lang w:val="en-AU"/>
              </w:rPr>
            </w:pPr>
            <w:r>
              <w:rPr>
                <w:i/>
              </w:rPr>
              <w:t>8.15</w:t>
            </w:r>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7777777" w:rsidR="002A5E98" w:rsidRDefault="002A5E98" w:rsidP="002A5E98">
            <w:pPr>
              <w:spacing w:after="0" w:line="240" w:lineRule="auto"/>
            </w:pPr>
            <w:r>
              <w:t>Following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0FF98FA7" w:rsidR="002A5E98" w:rsidRDefault="002A5E98" w:rsidP="002A5E98">
            <w:pPr>
              <w:spacing w:after="0" w:line="240" w:lineRule="auto"/>
              <w:rPr>
                <w:snapToGrid w:val="0"/>
                <w:lang w:val="en-AU"/>
              </w:rPr>
            </w:pPr>
            <w:r>
              <w:t xml:space="preserve">Not less than </w:t>
            </w:r>
            <w:r w:rsidR="00261531">
              <w:t>20 Business</w:t>
            </w:r>
            <w:r>
              <w:t xml:space="preserve"> Days’ notice (to the affected parties)</w:t>
            </w:r>
          </w:p>
        </w:tc>
      </w:tr>
      <w:tr w:rsidR="002A5E98" w14:paraId="09089B6F" w14:textId="77777777" w:rsidTr="00B72B5C">
        <w:tc>
          <w:tcPr>
            <w:tcW w:w="1321" w:type="dxa"/>
            <w:vAlign w:val="center"/>
          </w:tcPr>
          <w:p w14:paraId="328DE817" w14:textId="7408A13A" w:rsidR="002A5E98" w:rsidRPr="00FF760B" w:rsidRDefault="002A5E98" w:rsidP="002A5E98">
            <w:pPr>
              <w:spacing w:after="0" w:line="240" w:lineRule="auto"/>
              <w:rPr>
                <w:i/>
              </w:rPr>
            </w:pPr>
            <w:r>
              <w:rPr>
                <w:i/>
              </w:rPr>
              <w:t xml:space="preserve">9.5, </w:t>
            </w:r>
            <w:r w:rsidR="00D81618">
              <w:rPr>
                <w:i/>
              </w:rPr>
              <w:t>9.7</w:t>
            </w:r>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77777777" w:rsidR="002A5E98" w:rsidRDefault="002A5E98" w:rsidP="002A5E98">
            <w:pPr>
              <w:spacing w:after="0" w:line="240" w:lineRule="auto"/>
              <w:rPr>
                <w:snapToGrid w:val="0"/>
                <w:lang w:val="en-AU"/>
              </w:rPr>
            </w:pPr>
            <w:r>
              <w:t>Prior to 1 September annually</w:t>
            </w:r>
          </w:p>
        </w:tc>
      </w:tr>
      <w:tr w:rsidR="002A5E98" w14:paraId="674281E4" w14:textId="77777777" w:rsidTr="00B72B5C">
        <w:tc>
          <w:tcPr>
            <w:tcW w:w="1321" w:type="dxa"/>
            <w:vAlign w:val="center"/>
          </w:tcPr>
          <w:p w14:paraId="4C85202F" w14:textId="0AE90B29" w:rsidR="002A5E98" w:rsidDel="00E416A7" w:rsidRDefault="002A5E98" w:rsidP="002A5E98">
            <w:pPr>
              <w:spacing w:after="0" w:line="240" w:lineRule="auto"/>
              <w:rPr>
                <w:i/>
              </w:rPr>
            </w:pPr>
            <w:r>
              <w:rPr>
                <w:i/>
              </w:rPr>
              <w:t>11.5</w:t>
            </w:r>
          </w:p>
        </w:tc>
        <w:tc>
          <w:tcPr>
            <w:tcW w:w="4215" w:type="dxa"/>
            <w:vAlign w:val="center"/>
          </w:tcPr>
          <w:p w14:paraId="2A307E8C" w14:textId="42580B62" w:rsidR="002A5E98" w:rsidRDefault="002A5E98" w:rsidP="002A5E98">
            <w:pPr>
              <w:spacing w:after="0" w:line="240" w:lineRule="auto"/>
            </w:pPr>
            <w:r>
              <w:t xml:space="preserve">Specific </w:t>
            </w:r>
            <w:r w:rsidR="00761920">
              <w:t>HDQ</w:t>
            </w:r>
            <w:r>
              <w:t>/</w:t>
            </w:r>
            <w:r w:rsidR="00761920">
              <w:t>DDQ</w:t>
            </w:r>
            <w:r>
              <w:t xml:space="preserve"> for all Dedicated Delivery Points</w:t>
            </w:r>
          </w:p>
        </w:tc>
        <w:tc>
          <w:tcPr>
            <w:tcW w:w="4093" w:type="dxa"/>
            <w:vAlign w:val="center"/>
          </w:tcPr>
          <w:p w14:paraId="217381AD" w14:textId="77777777" w:rsidR="002A5E98" w:rsidRDefault="002A5E98" w:rsidP="002A5E98">
            <w:pPr>
              <w:spacing w:after="0" w:line="240" w:lineRule="auto"/>
            </w:pPr>
            <w:r>
              <w:t>Annually</w:t>
            </w:r>
          </w:p>
        </w:tc>
      </w:tr>
      <w:tr w:rsidR="002A5E98" w14:paraId="5E4215B5" w14:textId="77777777" w:rsidTr="00B72B5C">
        <w:tc>
          <w:tcPr>
            <w:tcW w:w="1321" w:type="dxa"/>
            <w:vAlign w:val="center"/>
          </w:tcPr>
          <w:p w14:paraId="7D7E02EF" w14:textId="295DC949" w:rsidR="002A5E98" w:rsidRDefault="002A5E98" w:rsidP="002A5E98">
            <w:pPr>
              <w:spacing w:after="0" w:line="240" w:lineRule="auto"/>
              <w:rPr>
                <w:i/>
              </w:rPr>
            </w:pPr>
            <w:r>
              <w:rPr>
                <w:i/>
              </w:rPr>
              <w:t>11.7</w:t>
            </w:r>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5E74D9BC" w:rsidR="002A5E98" w:rsidRDefault="003D11EA" w:rsidP="002A5E98">
            <w:pPr>
              <w:spacing w:after="0" w:line="240" w:lineRule="auto"/>
            </w:pPr>
            <w:r w:rsidRPr="003D11EA">
              <w:t>As soon as practical after the event</w:t>
            </w:r>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8943320" w:rsidR="00F72C69" w:rsidRDefault="00D7608E" w:rsidP="002A5E98">
            <w:pPr>
              <w:spacing w:after="0" w:line="240" w:lineRule="auto"/>
            </w:pPr>
            <w:r>
              <w:t>As soon as practicable following requested demonstration</w:t>
            </w:r>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r>
              <w:t>Odorisation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77777777" w:rsidR="002A5E98" w:rsidRPr="00FF760B" w:rsidRDefault="002A5E98" w:rsidP="002A5E98">
            <w:pPr>
              <w:spacing w:after="0" w:line="240" w:lineRule="auto"/>
              <w:rPr>
                <w:i/>
                <w:snapToGrid w:val="0"/>
                <w:lang w:val="en-AU"/>
              </w:rPr>
            </w:pPr>
            <w:r w:rsidRPr="00FF760B">
              <w:rPr>
                <w:i/>
              </w:rPr>
              <w:t>15.8</w:t>
            </w:r>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77777777" w:rsidR="00043E59" w:rsidRPr="00FF760B" w:rsidRDefault="00043E59" w:rsidP="002A5E98">
            <w:pPr>
              <w:spacing w:after="0" w:line="240" w:lineRule="auto"/>
              <w:rPr>
                <w:i/>
              </w:rPr>
            </w:pPr>
            <w:r>
              <w:rPr>
                <w:i/>
              </w:rPr>
              <w:t>15.9</w:t>
            </w:r>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2A5E98" w14:paraId="634D7A13" w14:textId="77777777" w:rsidTr="00B72B5C">
        <w:tc>
          <w:tcPr>
            <w:tcW w:w="1321" w:type="dxa"/>
            <w:vAlign w:val="center"/>
          </w:tcPr>
          <w:p w14:paraId="60C3C002"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0A9FEFE"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24A83030" w14:textId="487A2E56" w:rsidR="002A5E98" w:rsidRDefault="002A5E98" w:rsidP="002A5E98">
            <w:pPr>
              <w:spacing w:after="0" w:line="240" w:lineRule="auto"/>
              <w:rPr>
                <w:snapToGrid w:val="0"/>
                <w:lang w:val="en-AU"/>
              </w:rPr>
            </w:pPr>
            <w:r>
              <w:t xml:space="preserve">Within 3 </w:t>
            </w:r>
            <w:r w:rsidR="00261531">
              <w:t>Business Day</w:t>
            </w:r>
            <w:r>
              <w:t>s of receipt</w:t>
            </w:r>
          </w:p>
        </w:tc>
      </w:tr>
      <w:tr w:rsidR="002A5E98" w14:paraId="29820EC3" w14:textId="77777777" w:rsidTr="00B72B5C">
        <w:tc>
          <w:tcPr>
            <w:tcW w:w="1321" w:type="dxa"/>
            <w:vAlign w:val="center"/>
          </w:tcPr>
          <w:p w14:paraId="2E512689"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7A40245E"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09C018BF" w14:textId="12507FAC" w:rsidR="002A5E98" w:rsidRDefault="002A5E98" w:rsidP="002A5E98">
            <w:pPr>
              <w:spacing w:after="0" w:line="240" w:lineRule="auto"/>
              <w:rPr>
                <w:snapToGrid w:val="0"/>
                <w:lang w:val="en-AU"/>
              </w:rPr>
            </w:pPr>
            <w:r>
              <w:t xml:space="preserve">Within 2 </w:t>
            </w:r>
            <w:r w:rsidR="00261531">
              <w:t>Business Day</w:t>
            </w:r>
            <w:r>
              <w:t>s of receipt</w:t>
            </w:r>
          </w:p>
        </w:tc>
      </w:tr>
      <w:tr w:rsidR="002A5E98" w14:paraId="30ACB72F" w14:textId="77777777" w:rsidTr="00B72B5C">
        <w:tc>
          <w:tcPr>
            <w:tcW w:w="1321" w:type="dxa"/>
            <w:vAlign w:val="center"/>
          </w:tcPr>
          <w:p w14:paraId="7D7D0B3B" w14:textId="77777777" w:rsidR="002A5E98" w:rsidRPr="00FF760B" w:rsidRDefault="002A5E98" w:rsidP="002A5E98">
            <w:pPr>
              <w:spacing w:after="0" w:line="240" w:lineRule="auto"/>
              <w:rPr>
                <w:i/>
              </w:rPr>
            </w:pPr>
            <w:r>
              <w:rPr>
                <w:i/>
              </w:rPr>
              <w:t>17.10</w:t>
            </w:r>
          </w:p>
        </w:tc>
        <w:tc>
          <w:tcPr>
            <w:tcW w:w="4215" w:type="dxa"/>
            <w:vAlign w:val="center"/>
          </w:tcPr>
          <w:p w14:paraId="4124BFB5" w14:textId="77777777" w:rsidR="002A5E98" w:rsidRDefault="002A5E98" w:rsidP="002A5E98">
            <w:pPr>
              <w:spacing w:after="0" w:line="240" w:lineRule="auto"/>
            </w:pPr>
            <w:r>
              <w:t>Publication of Change Request</w:t>
            </w:r>
          </w:p>
        </w:tc>
        <w:tc>
          <w:tcPr>
            <w:tcW w:w="4093" w:type="dxa"/>
            <w:vAlign w:val="center"/>
          </w:tcPr>
          <w:p w14:paraId="39DB6489" w14:textId="353EA893" w:rsidR="002A5E98" w:rsidRDefault="002A5E98" w:rsidP="002A5E98">
            <w:pPr>
              <w:spacing w:after="0" w:line="240" w:lineRule="auto"/>
            </w:pPr>
            <w:r>
              <w:t xml:space="preserve">Within 3 </w:t>
            </w:r>
            <w:r w:rsidR="00261531">
              <w:t>Business Day</w:t>
            </w:r>
            <w:r>
              <w:t>s of receipt</w:t>
            </w:r>
          </w:p>
        </w:tc>
      </w:tr>
      <w:tr w:rsidR="002A5E98" w14:paraId="071DC18D" w14:textId="77777777" w:rsidTr="00B72B5C">
        <w:tc>
          <w:tcPr>
            <w:tcW w:w="1321" w:type="dxa"/>
            <w:vAlign w:val="center"/>
          </w:tcPr>
          <w:p w14:paraId="6CFC50A0"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26AE0010"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7C453C0D" w14:textId="3FD5E6FE" w:rsidR="002A5E98" w:rsidRDefault="002A5E98" w:rsidP="002A5E98">
            <w:pPr>
              <w:spacing w:after="0" w:line="240" w:lineRule="auto"/>
              <w:rPr>
                <w:snapToGrid w:val="0"/>
                <w:lang w:val="en-AU"/>
              </w:rPr>
            </w:pPr>
            <w:r>
              <w:t xml:space="preserve">Within 5 </w:t>
            </w:r>
            <w:r w:rsidR="00261531">
              <w:t>Business Day</w:t>
            </w:r>
            <w:r>
              <w:t>s of GIC decision</w:t>
            </w:r>
          </w:p>
        </w:tc>
      </w:tr>
      <w:tr w:rsidR="002A5E98" w14:paraId="62249B81" w14:textId="77777777" w:rsidTr="00B72B5C">
        <w:tc>
          <w:tcPr>
            <w:tcW w:w="1321" w:type="dxa"/>
            <w:vAlign w:val="center"/>
          </w:tcPr>
          <w:p w14:paraId="1B96F765" w14:textId="77777777" w:rsidR="002A5E98" w:rsidRPr="00FF760B" w:rsidRDefault="002A5E98" w:rsidP="002A5E98">
            <w:pPr>
              <w:spacing w:after="0" w:line="240" w:lineRule="auto"/>
              <w:rPr>
                <w:i/>
                <w:snapToGrid w:val="0"/>
                <w:lang w:val="en-AU"/>
              </w:rPr>
            </w:pPr>
            <w:r>
              <w:rPr>
                <w:i/>
              </w:rPr>
              <w:t>17.14</w:t>
            </w:r>
          </w:p>
        </w:tc>
        <w:tc>
          <w:tcPr>
            <w:tcW w:w="4215" w:type="dxa"/>
            <w:vAlign w:val="center"/>
          </w:tcPr>
          <w:p w14:paraId="099DA7E0"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003DE91D" w14:textId="0C0B8514" w:rsidR="002A5E98" w:rsidRDefault="002A5E98" w:rsidP="002A5E98">
            <w:pPr>
              <w:spacing w:after="0" w:line="240" w:lineRule="auto"/>
              <w:rPr>
                <w:snapToGrid w:val="0"/>
                <w:lang w:val="en-AU"/>
              </w:rPr>
            </w:pPr>
            <w:r>
              <w:t xml:space="preserve">Within 5 </w:t>
            </w:r>
            <w:r w:rsidR="00261531">
              <w:t>Business Day</w:t>
            </w:r>
            <w:r>
              <w:t>s of decision</w:t>
            </w:r>
          </w:p>
        </w:tc>
      </w:tr>
      <w:tr w:rsidR="002A5E98" w14:paraId="33DEFF54" w14:textId="77777777" w:rsidTr="00B72B5C">
        <w:tc>
          <w:tcPr>
            <w:tcW w:w="1321" w:type="dxa"/>
            <w:vAlign w:val="center"/>
          </w:tcPr>
          <w:p w14:paraId="316E96E2" w14:textId="77777777" w:rsidR="002A5E98" w:rsidRPr="00FF760B" w:rsidRDefault="002A5E98" w:rsidP="002A5E98">
            <w:pPr>
              <w:spacing w:after="0" w:line="240" w:lineRule="auto"/>
              <w:rPr>
                <w:i/>
              </w:rPr>
            </w:pPr>
            <w:r>
              <w:rPr>
                <w:i/>
              </w:rPr>
              <w:t>17.16</w:t>
            </w:r>
          </w:p>
        </w:tc>
        <w:tc>
          <w:tcPr>
            <w:tcW w:w="4215" w:type="dxa"/>
            <w:vAlign w:val="center"/>
          </w:tcPr>
          <w:p w14:paraId="7A9F16FE" w14:textId="77777777" w:rsidR="002A5E98" w:rsidRDefault="002A5E98" w:rsidP="002A5E98">
            <w:pPr>
              <w:spacing w:after="0" w:line="240" w:lineRule="auto"/>
            </w:pPr>
            <w:r>
              <w:t>Publication of notice of objection</w:t>
            </w:r>
          </w:p>
        </w:tc>
        <w:tc>
          <w:tcPr>
            <w:tcW w:w="4093" w:type="dxa"/>
            <w:vAlign w:val="center"/>
          </w:tcPr>
          <w:p w14:paraId="444205A2" w14:textId="77777777" w:rsidR="002A5E98" w:rsidRPr="00FF760B" w:rsidRDefault="002A5E98" w:rsidP="002A5E98">
            <w:pPr>
              <w:spacing w:after="0" w:line="240" w:lineRule="auto"/>
            </w:pPr>
            <w:r>
              <w:t>As soon as practicable after receipt</w:t>
            </w:r>
          </w:p>
        </w:tc>
      </w:tr>
      <w:tr w:rsidR="002A5E98" w14:paraId="098EF45D" w14:textId="77777777" w:rsidTr="00B72B5C">
        <w:tc>
          <w:tcPr>
            <w:tcW w:w="1321" w:type="dxa"/>
            <w:vAlign w:val="center"/>
          </w:tcPr>
          <w:p w14:paraId="0CF60D70"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566E45F2"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5F7E40F6"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70C27C18" w14:textId="77777777" w:rsidTr="00B72B5C">
        <w:tc>
          <w:tcPr>
            <w:tcW w:w="1321" w:type="dxa"/>
            <w:vAlign w:val="center"/>
          </w:tcPr>
          <w:p w14:paraId="4C4142D7"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7EAE0EA3"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6748FED" w14:textId="77777777" w:rsidR="002A5E98" w:rsidRDefault="002A5E98" w:rsidP="002A5E98">
            <w:pPr>
              <w:spacing w:after="0" w:line="240" w:lineRule="auto"/>
              <w:rPr>
                <w:snapToGrid w:val="0"/>
                <w:lang w:val="en-AU"/>
              </w:rPr>
            </w:pPr>
            <w:r>
              <w:t>As soon as practicable</w:t>
            </w:r>
          </w:p>
        </w:tc>
      </w:tr>
    </w:tbl>
    <w:p w14:paraId="05A86A48" w14:textId="77777777" w:rsidR="00301D0B" w:rsidRDefault="00301D0B" w:rsidP="00F031D4">
      <w:pPr>
        <w:pStyle w:val="Heading1"/>
        <w:ind w:left="0"/>
        <w:jc w:val="center"/>
        <w:rPr>
          <w:snapToGrid w:val="0"/>
        </w:rPr>
      </w:pPr>
      <w:bookmarkStart w:id="852" w:name="_Toc489805965"/>
      <w:bookmarkStart w:id="853" w:name="_Toc500499109"/>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52"/>
      <w:bookmarkEnd w:id="853"/>
      <w:r w:rsidDel="00C13341">
        <w:rPr>
          <w:snapToGrid w:val="0"/>
        </w:rPr>
        <w:t xml:space="preserve"> </w:t>
      </w:r>
    </w:p>
    <w:p w14:paraId="29020EEB" w14:textId="77777777" w:rsidR="006A2574" w:rsidRDefault="006A2574" w:rsidP="0095177C">
      <w:pPr>
        <w:numPr>
          <w:ilvl w:val="0"/>
          <w:numId w:val="6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95177C">
      <w:pPr>
        <w:numPr>
          <w:ilvl w:val="0"/>
          <w:numId w:val="65"/>
        </w:numPr>
        <w:rPr>
          <w:b/>
        </w:rPr>
      </w:pPr>
      <w:r>
        <w:rPr>
          <w:rFonts w:eastAsia="Times New Roman"/>
          <w:b/>
          <w:szCs w:val="24"/>
          <w:lang w:eastAsia="en-US"/>
        </w:rPr>
        <w:t>General Requirements</w:t>
      </w:r>
    </w:p>
    <w:p w14:paraId="5F89E6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736D788" w14:textId="30FD0BD6"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3DF7787D"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5001A7">
      <w:pPr>
        <w:numPr>
          <w:ilvl w:val="0"/>
          <w:numId w:val="65"/>
        </w:numPr>
        <w:rPr>
          <w:b/>
        </w:rPr>
      </w:pPr>
      <w:r>
        <w:rPr>
          <w:rFonts w:eastAsia="Times New Roman"/>
          <w:b/>
          <w:szCs w:val="24"/>
          <w:lang w:eastAsia="en-US"/>
        </w:rPr>
        <w:t>Specific Requirements</w:t>
      </w:r>
    </w:p>
    <w:p w14:paraId="7853636E"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821"/>
    <w:bookmarkEnd w:id="822"/>
    <w:p w14:paraId="7E370CEA" w14:textId="77777777" w:rsidR="00584046" w:rsidRDefault="00584046">
      <w:pPr>
        <w:spacing w:after="0" w:line="240" w:lineRule="auto"/>
        <w:rPr>
          <w:snapToGrid w:val="0"/>
          <w:lang w:val="en-AU"/>
        </w:rPr>
      </w:pPr>
      <w:r>
        <w:rPr>
          <w:snapToGrid w:val="0"/>
          <w:lang w:val="en-AU"/>
        </w:rPr>
        <w:br w:type="page"/>
      </w:r>
    </w:p>
    <w:p w14:paraId="7E2EA89E" w14:textId="51360964" w:rsidR="00015426" w:rsidRDefault="00584046" w:rsidP="00584046">
      <w:pPr>
        <w:pStyle w:val="Heading1"/>
        <w:ind w:left="0"/>
        <w:jc w:val="center"/>
        <w:rPr>
          <w:snapToGrid w:val="0"/>
          <w:lang w:val="en-AU"/>
        </w:rPr>
      </w:pPr>
      <w:bookmarkStart w:id="854" w:name="_Toc500499110"/>
      <w:r w:rsidRPr="00530C8E">
        <w:rPr>
          <w:snapToGrid w:val="0"/>
          <w:lang w:val="en-AU"/>
        </w:rPr>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854"/>
    </w:p>
    <w:p w14:paraId="703829BA" w14:textId="77777777" w:rsidR="00584046" w:rsidRDefault="00584046" w:rsidP="00584046">
      <w:pPr>
        <w:numPr>
          <w:ilvl w:val="0"/>
          <w:numId w:val="90"/>
        </w:numPr>
        <w:rPr>
          <w:b/>
        </w:rPr>
      </w:pPr>
      <w:r>
        <w:rPr>
          <w:b/>
        </w:rPr>
        <w:t>Definitions</w:t>
      </w:r>
    </w:p>
    <w:p w14:paraId="35A5C213" w14:textId="24593701" w:rsidR="00584046" w:rsidRPr="00CE26DC" w:rsidRDefault="00584046" w:rsidP="00584046">
      <w:pPr>
        <w:keepNext/>
        <w:autoSpaceDE w:val="0"/>
        <w:autoSpaceDN w:val="0"/>
        <w:adjustRightInd w:val="0"/>
        <w:spacing w:after="290" w:line="290" w:lineRule="atLeast"/>
        <w:ind w:left="624" w:right="144"/>
      </w:pPr>
      <w:r w:rsidRPr="00CE26DC">
        <w:t xml:space="preserve">In this Schedule </w:t>
      </w:r>
      <w:r w:rsidR="0024739E">
        <w:t>Four</w:t>
      </w:r>
      <w:r w:rsidRPr="00CE26DC">
        <w:t>:</w:t>
      </w:r>
    </w:p>
    <w:p w14:paraId="33133655" w14:textId="095089EF" w:rsidR="00584046" w:rsidRPr="00CE26DC" w:rsidRDefault="00584046" w:rsidP="00584046">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r w:rsidR="00B53482">
        <w:t>Allocation R</w:t>
      </w:r>
      <w:r>
        <w:t>ules</w:t>
      </w:r>
      <w:r w:rsidRPr="00CE26DC">
        <w:t>; and</w:t>
      </w:r>
    </w:p>
    <w:p w14:paraId="03183625" w14:textId="44C6BD4F" w:rsidR="00584046" w:rsidRPr="0095177C" w:rsidRDefault="00584046" w:rsidP="00584046">
      <w:pPr>
        <w:ind w:left="624"/>
        <w:rPr>
          <w:b/>
        </w:rPr>
      </w:pPr>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p>
    <w:p w14:paraId="52E1E60F" w14:textId="77777777" w:rsidR="00584046" w:rsidRPr="0017275D" w:rsidRDefault="00584046" w:rsidP="00584046">
      <w:pPr>
        <w:numPr>
          <w:ilvl w:val="0"/>
          <w:numId w:val="90"/>
        </w:numPr>
        <w:rPr>
          <w:b/>
        </w:rPr>
      </w:pPr>
      <w:r>
        <w:rPr>
          <w:rFonts w:eastAsia="Times New Roman"/>
          <w:b/>
          <w:szCs w:val="24"/>
          <w:lang w:eastAsia="en-US"/>
        </w:rPr>
        <w:t>General Requirements</w:t>
      </w:r>
    </w:p>
    <w:p w14:paraId="3F43A545" w14:textId="2EFF3AC0" w:rsidR="00584046" w:rsidRDefault="00584046" w:rsidP="00584046">
      <w:pPr>
        <w:pStyle w:val="ListParagraph"/>
        <w:numPr>
          <w:ilvl w:val="1"/>
          <w:numId w:val="90"/>
        </w:numPr>
        <w:rPr>
          <w:lang w:val="en-AU"/>
        </w:rPr>
      </w:pPr>
      <w:r w:rsidRPr="00CE26DC">
        <w:t>A</w:t>
      </w:r>
      <w:r>
        <w:t xml:space="preserve">n Allocation Agreement </w:t>
      </w:r>
      <w:r w:rsidR="00CA1E67">
        <w:t>must</w:t>
      </w:r>
      <w:r>
        <w:t>:</w:t>
      </w:r>
      <w:r>
        <w:rPr>
          <w:lang w:val="en-AU"/>
        </w:rPr>
        <w:t xml:space="preserve"> </w:t>
      </w:r>
    </w:p>
    <w:p w14:paraId="21280E0D" w14:textId="11EF7ACE" w:rsidR="00584046" w:rsidRPr="007114C1" w:rsidRDefault="00584046" w:rsidP="00584046">
      <w:pPr>
        <w:numPr>
          <w:ilvl w:val="2"/>
          <w:numId w:val="90"/>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 xml:space="preserve">the Allocation Agent and all Shippers </w:t>
      </w:r>
      <w:r w:rsidR="00870DFA">
        <w:t xml:space="preserve">(including where there is only one Shipper) </w:t>
      </w:r>
      <w:r>
        <w:t xml:space="preserve">at the relevant </w:t>
      </w:r>
      <w:r w:rsidR="00F600B8">
        <w:t xml:space="preserve">Dedicated </w:t>
      </w:r>
      <w:r>
        <w:t>Delivery Point</w:t>
      </w:r>
      <w:r w:rsidRPr="00CE26DC">
        <w:t>;</w:t>
      </w:r>
    </w:p>
    <w:p w14:paraId="6582638B" w14:textId="4643AC40" w:rsidR="00F600B8" w:rsidRPr="00F600B8" w:rsidRDefault="00F600B8" w:rsidP="00584046">
      <w:pPr>
        <w:numPr>
          <w:ilvl w:val="2"/>
          <w:numId w:val="90"/>
        </w:numPr>
        <w:autoSpaceDE w:val="0"/>
        <w:autoSpaceDN w:val="0"/>
        <w:adjustRightInd w:val="0"/>
        <w:spacing w:after="290" w:line="290" w:lineRule="atLeast"/>
        <w:ind w:right="144"/>
        <w:rPr>
          <w:bCs/>
        </w:rPr>
      </w:pPr>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p>
    <w:p w14:paraId="18AFD53A" w14:textId="54F162C2" w:rsidR="00584046" w:rsidRPr="00CE26DC" w:rsidRDefault="00B53482" w:rsidP="00584046">
      <w:pPr>
        <w:numPr>
          <w:ilvl w:val="2"/>
          <w:numId w:val="90"/>
        </w:numPr>
        <w:autoSpaceDE w:val="0"/>
        <w:autoSpaceDN w:val="0"/>
        <w:adjustRightInd w:val="0"/>
        <w:spacing w:after="290" w:line="290" w:lineRule="atLeast"/>
        <w:ind w:right="144"/>
        <w:rPr>
          <w:b/>
          <w:bCs/>
        </w:rPr>
      </w:pPr>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r w:rsidR="00584046" w:rsidRPr="00CE26DC">
        <w:t>;</w:t>
      </w:r>
    </w:p>
    <w:p w14:paraId="2C93D701" w14:textId="143A10E9" w:rsidR="00584046" w:rsidRPr="00CE26DC" w:rsidRDefault="00B763D7" w:rsidP="00584046">
      <w:pPr>
        <w:numPr>
          <w:ilvl w:val="2"/>
          <w:numId w:val="90"/>
        </w:numPr>
        <w:autoSpaceDE w:val="0"/>
        <w:autoSpaceDN w:val="0"/>
        <w:adjustRightInd w:val="0"/>
        <w:spacing w:after="290" w:line="290" w:lineRule="atLeast"/>
        <w:ind w:right="144"/>
        <w:rPr>
          <w:b/>
          <w:bCs/>
        </w:rPr>
      </w:pPr>
      <w:r>
        <w:t>ensure that t</w:t>
      </w:r>
      <w:r w:rsidR="00213AD9">
        <w:t>he Allocation Agent provide</w:t>
      </w:r>
      <w:r>
        <w:t>s</w:t>
      </w:r>
      <w:r w:rsidR="00213AD9">
        <w:t xml:space="preserve"> the Outputs </w:t>
      </w:r>
      <w:r>
        <w:t xml:space="preserve">to Shippers and First Gas in accordance with the </w:t>
      </w:r>
      <w:r w:rsidR="00584046">
        <w:t xml:space="preserve">times published by First Gas on OATIS. </w:t>
      </w:r>
    </w:p>
    <w:p w14:paraId="6C3D6451" w14:textId="2054E25F" w:rsidR="00584046" w:rsidRPr="00870DFA" w:rsidRDefault="00B763D7" w:rsidP="00870DFA">
      <w:pPr>
        <w:pStyle w:val="ListParagraph"/>
        <w:numPr>
          <w:ilvl w:val="1"/>
          <w:numId w:val="90"/>
        </w:numPr>
        <w:rPr>
          <w:lang w:val="en-AU"/>
        </w:rPr>
      </w:pPr>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 xml:space="preserve">metered quantity for that Day or Hour. </w:t>
      </w:r>
    </w:p>
    <w:p w14:paraId="1957EF0C" w14:textId="77777777" w:rsidR="00584046" w:rsidRPr="0017275D" w:rsidRDefault="00584046" w:rsidP="00584046">
      <w:pPr>
        <w:numPr>
          <w:ilvl w:val="0"/>
          <w:numId w:val="90"/>
        </w:numPr>
        <w:rPr>
          <w:b/>
        </w:rPr>
      </w:pPr>
      <w:r>
        <w:rPr>
          <w:rFonts w:eastAsia="Times New Roman"/>
          <w:b/>
          <w:szCs w:val="24"/>
          <w:lang w:eastAsia="en-US"/>
        </w:rPr>
        <w:t>Specific Requirements</w:t>
      </w:r>
    </w:p>
    <w:p w14:paraId="5D7A6CAF" w14:textId="77777777" w:rsidR="00584046" w:rsidRDefault="00584046" w:rsidP="00584046">
      <w:pPr>
        <w:pStyle w:val="ListParagraph"/>
        <w:numPr>
          <w:ilvl w:val="1"/>
          <w:numId w:val="90"/>
        </w:numPr>
        <w:rPr>
          <w:lang w:val="en-AU"/>
        </w:rPr>
      </w:pPr>
      <w:r>
        <w:t>An Allocation Agreement must:</w:t>
      </w:r>
      <w:r>
        <w:rPr>
          <w:lang w:val="en-AU"/>
        </w:rPr>
        <w:t xml:space="preserve"> </w:t>
      </w:r>
    </w:p>
    <w:p w14:paraId="138E40A7" w14:textId="180BF5B1" w:rsidR="00836CB5" w:rsidRDefault="00836CB5" w:rsidP="00584046">
      <w:pPr>
        <w:numPr>
          <w:ilvl w:val="2"/>
          <w:numId w:val="90"/>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w:t>
      </w:r>
      <w:r w:rsidR="007B3765">
        <w:rPr>
          <w:lang w:val="en-AU"/>
        </w:rPr>
        <w:t>shall be</w:t>
      </w:r>
      <w:r>
        <w:rPr>
          <w:lang w:val="en-AU"/>
        </w:rPr>
        <w:t xml:space="preserve">: </w:t>
      </w:r>
    </w:p>
    <w:p w14:paraId="4CD24A7B" w14:textId="5FBD3235" w:rsidR="007B3765" w:rsidRDefault="007B3765" w:rsidP="00836CB5">
      <w:pPr>
        <w:numPr>
          <w:ilvl w:val="3"/>
          <w:numId w:val="90"/>
        </w:numPr>
        <w:spacing w:after="290" w:line="290" w:lineRule="atLeast"/>
        <w:rPr>
          <w:lang w:val="en-AU"/>
        </w:rPr>
      </w:pPr>
      <w:r>
        <w:rPr>
          <w:lang w:val="en-AU"/>
        </w:rPr>
        <w:t>where there is only one Shipper, First Gas; or</w:t>
      </w:r>
    </w:p>
    <w:p w14:paraId="31327B09" w14:textId="0100CD30" w:rsidR="00836CB5" w:rsidRDefault="007B3765" w:rsidP="00836CB5">
      <w:pPr>
        <w:numPr>
          <w:ilvl w:val="3"/>
          <w:numId w:val="90"/>
        </w:numPr>
        <w:spacing w:after="290" w:line="290" w:lineRule="atLeast"/>
        <w:rPr>
          <w:lang w:val="en-AU"/>
        </w:rPr>
      </w:pPr>
      <w:r>
        <w:rPr>
          <w:lang w:val="en-AU"/>
        </w:rPr>
        <w:t>where there are two or more Shippers, one of those</w:t>
      </w:r>
      <w:r w:rsidR="00836CB5">
        <w:rPr>
          <w:lang w:val="en-AU"/>
        </w:rPr>
        <w:t xml:space="preserve"> Shippers</w:t>
      </w:r>
      <w:r>
        <w:rPr>
          <w:lang w:val="en-AU"/>
        </w:rPr>
        <w:t>,</w:t>
      </w:r>
      <w:r w:rsidR="00836CB5">
        <w:rPr>
          <w:lang w:val="en-AU"/>
        </w:rPr>
        <w:t xml:space="preserve"> as agreed by them; or </w:t>
      </w:r>
    </w:p>
    <w:p w14:paraId="1CAAE878" w14:textId="029A1D7F" w:rsidR="00836CB5" w:rsidRDefault="00836CB5" w:rsidP="00836CB5">
      <w:pPr>
        <w:numPr>
          <w:ilvl w:val="3"/>
          <w:numId w:val="90"/>
        </w:numPr>
        <w:spacing w:after="290" w:line="290" w:lineRule="atLeast"/>
        <w:rPr>
          <w:lang w:val="en-AU"/>
        </w:rPr>
      </w:pPr>
      <w:r>
        <w:rPr>
          <w:lang w:val="en-AU"/>
        </w:rPr>
        <w:t>in the absence of agreement amongst those Shippers, a person appointed by the relevant End-user</w:t>
      </w:r>
      <w:r w:rsidR="007B3765">
        <w:rPr>
          <w:lang w:val="en-AU"/>
        </w:rPr>
        <w:t xml:space="preserve"> </w:t>
      </w:r>
      <w:r w:rsidR="00FB776D">
        <w:rPr>
          <w:lang w:val="en-AU"/>
        </w:rPr>
        <w:t>and approved by</w:t>
      </w:r>
      <w:r w:rsidR="007B3765">
        <w:rPr>
          <w:lang w:val="en-AU"/>
        </w:rPr>
        <w:t xml:space="preserve"> First Gas</w:t>
      </w:r>
      <w:r>
        <w:rPr>
          <w:lang w:val="en-AU"/>
        </w:rPr>
        <w:t>,</w:t>
      </w:r>
    </w:p>
    <w:p w14:paraId="2DC5EF73" w14:textId="4D323CFB" w:rsidR="00836CB5" w:rsidRPr="00836CB5" w:rsidRDefault="00836CB5" w:rsidP="007B3765">
      <w:pPr>
        <w:spacing w:after="290" w:line="290" w:lineRule="atLeast"/>
        <w:ind w:left="1247"/>
        <w:rPr>
          <w:lang w:val="en-AU"/>
        </w:rPr>
      </w:pPr>
      <w:r>
        <w:rPr>
          <w:lang w:val="en-AU"/>
        </w:rPr>
        <w:t xml:space="preserve">provided that such person </w:t>
      </w:r>
      <w:r w:rsidR="007B3765">
        <w:rPr>
          <w:lang w:val="en-AU"/>
        </w:rPr>
        <w:t xml:space="preserve">must be </w:t>
      </w:r>
      <w:r>
        <w:rPr>
          <w:lang w:val="en-AU"/>
        </w:rPr>
        <w:t>qualified and equipped to undertake that role</w:t>
      </w:r>
      <w:r w:rsidR="007B3765">
        <w:rPr>
          <w:lang w:val="en-AU"/>
        </w:rPr>
        <w:t>;</w:t>
      </w:r>
      <w:r w:rsidRPr="00CE26DC">
        <w:t xml:space="preserve"> </w:t>
      </w:r>
    </w:p>
    <w:p w14:paraId="2CB9ED15" w14:textId="6604E529" w:rsidR="00497749" w:rsidRPr="00CC4427" w:rsidRDefault="00497749" w:rsidP="00584046">
      <w:pPr>
        <w:numPr>
          <w:ilvl w:val="2"/>
          <w:numId w:val="90"/>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2296492E" w14:textId="10552004" w:rsidR="00584046" w:rsidRPr="005001A7" w:rsidRDefault="00584046" w:rsidP="00584046">
      <w:pPr>
        <w:numPr>
          <w:ilvl w:val="2"/>
          <w:numId w:val="90"/>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7A821FBB" w14:textId="77777777" w:rsidR="00584046" w:rsidRPr="00CE26DC" w:rsidRDefault="00584046" w:rsidP="00584046">
      <w:pPr>
        <w:numPr>
          <w:ilvl w:val="3"/>
          <w:numId w:val="90"/>
        </w:numPr>
        <w:spacing w:after="290" w:line="290" w:lineRule="atLeast"/>
      </w:pPr>
      <w:r w:rsidRPr="00CE26DC">
        <w:t>the Inputs are not provided or received in fu</w:t>
      </w:r>
      <w:r>
        <w:t>ll and within the required times</w:t>
      </w:r>
      <w:r w:rsidRPr="00CE26DC">
        <w:t xml:space="preserve"> or if they contain any deficiency; </w:t>
      </w:r>
    </w:p>
    <w:p w14:paraId="6D0847B6" w14:textId="77777777" w:rsidR="00584046" w:rsidRPr="00CE26DC" w:rsidRDefault="00584046" w:rsidP="00584046">
      <w:pPr>
        <w:numPr>
          <w:ilvl w:val="3"/>
          <w:numId w:val="90"/>
        </w:numPr>
        <w:spacing w:after="290" w:line="290" w:lineRule="atLeast"/>
      </w:pPr>
      <w:r w:rsidRPr="00CE26DC">
        <w:t xml:space="preserve">the Inputs cannot be calculated for any reason other than </w:t>
      </w:r>
      <w:r>
        <w:t>a Force Majeure Event;</w:t>
      </w:r>
      <w:r w:rsidRPr="00CE26DC">
        <w:t xml:space="preserve"> </w:t>
      </w:r>
    </w:p>
    <w:p w14:paraId="71B3F7D7" w14:textId="77777777" w:rsidR="00584046" w:rsidRPr="00CE26DC" w:rsidRDefault="00584046" w:rsidP="00584046">
      <w:pPr>
        <w:numPr>
          <w:ilvl w:val="3"/>
          <w:numId w:val="90"/>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1DABED61" w14:textId="58550FD4" w:rsidR="00584046" w:rsidRPr="002B0B29" w:rsidRDefault="00584046" w:rsidP="00584046">
      <w:pPr>
        <w:numPr>
          <w:ilvl w:val="3"/>
          <w:numId w:val="90"/>
        </w:numPr>
        <w:spacing w:after="290" w:line="290" w:lineRule="atLeast"/>
        <w:rPr>
          <w:lang w:val="en-AU"/>
        </w:rPr>
      </w:pPr>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p>
    <w:p w14:paraId="67BE6705" w14:textId="69C346A2" w:rsidR="00584046" w:rsidRDefault="00584046" w:rsidP="00584046">
      <w:pPr>
        <w:spacing w:after="290" w:line="290" w:lineRule="atLeast"/>
        <w:ind w:left="2496" w:hanging="625"/>
      </w:pPr>
      <w:r>
        <w:t>A</w:t>
      </w:r>
      <w:r>
        <w:tab/>
      </w:r>
      <w:r w:rsidRPr="00CE26DC">
        <w:t>the Outputs</w:t>
      </w:r>
      <w:r w:rsidR="00CC4427">
        <w:t xml:space="preserve"> shall be determined</w:t>
      </w:r>
      <w:r w:rsidRPr="00CE26DC">
        <w:t xml:space="preserve"> </w:t>
      </w:r>
      <w:r w:rsidR="002F22EB">
        <w:t xml:space="preserve">in accordance with the timing referred to in </w:t>
      </w:r>
      <w:r w:rsidR="002F22EB" w:rsidRPr="002F22EB">
        <w:rPr>
          <w:i/>
        </w:rPr>
        <w:t>section 6.14(b)</w:t>
      </w:r>
      <w:r w:rsidR="002F22EB">
        <w:t xml:space="preserve"> of the Code</w:t>
      </w:r>
      <w:r>
        <w:t>; and</w:t>
      </w:r>
    </w:p>
    <w:p w14:paraId="0E832148" w14:textId="115C8C01" w:rsidR="00584046" w:rsidRPr="005001A7" w:rsidRDefault="00584046" w:rsidP="00584046">
      <w:pPr>
        <w:spacing w:after="290" w:line="290" w:lineRule="atLeast"/>
        <w:ind w:left="2496" w:hanging="625"/>
        <w:rPr>
          <w:lang w:val="en-AU"/>
        </w:rPr>
      </w:pPr>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Pr="00CE26DC">
        <w:t>; and</w:t>
      </w:r>
    </w:p>
    <w:p w14:paraId="7EA5B7A7" w14:textId="4C23B2C8" w:rsidR="00584046" w:rsidRPr="003754FE" w:rsidRDefault="00584046" w:rsidP="003754FE">
      <w:pPr>
        <w:numPr>
          <w:ilvl w:val="2"/>
          <w:numId w:val="90"/>
        </w:numPr>
        <w:autoSpaceDE w:val="0"/>
        <w:autoSpaceDN w:val="0"/>
        <w:adjustRightInd w:val="0"/>
        <w:spacing w:after="290" w:line="290" w:lineRule="atLeast"/>
        <w:ind w:right="144"/>
        <w:rPr>
          <w:lang w:val="en-AU"/>
        </w:rPr>
      </w:pPr>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p>
    <w:p w14:paraId="08E02262" w14:textId="77777777" w:rsidR="00584046" w:rsidRPr="00584046" w:rsidRDefault="00584046" w:rsidP="00584046">
      <w:pPr>
        <w:rPr>
          <w:lang w:val="en-AU"/>
        </w:rPr>
      </w:pPr>
    </w:p>
    <w:sectPr w:rsidR="00584046" w:rsidRPr="00584046"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FE0A6E" w:rsidRDefault="00FE0A6E">
      <w:r>
        <w:separator/>
      </w:r>
    </w:p>
  </w:endnote>
  <w:endnote w:type="continuationSeparator" w:id="0">
    <w:p w14:paraId="3EFD5605" w14:textId="77777777" w:rsidR="00FE0A6E" w:rsidRDefault="00FE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2DA1BCB2" w:rsidR="00603805" w:rsidRDefault="006E1772">
    <w:pPr>
      <w:pStyle w:val="Footer"/>
    </w:pPr>
    <w:r>
      <w:t>8</w:t>
    </w:r>
    <w:r w:rsidR="00603805">
      <w:t xml:space="preserve"> December 2017</w:t>
    </w:r>
    <w:r w:rsidR="00603805">
      <w:tab/>
    </w:r>
    <w:r w:rsidR="00603805">
      <w:fldChar w:fldCharType="begin"/>
    </w:r>
    <w:r w:rsidR="00603805">
      <w:instrText xml:space="preserve"> PAGE  \* MERGEFORMAT </w:instrText>
    </w:r>
    <w:r w:rsidR="00603805">
      <w:fldChar w:fldCharType="separate"/>
    </w:r>
    <w:r w:rsidR="00465A92">
      <w:rPr>
        <w:noProof/>
      </w:rPr>
      <w:t>74</w:t>
    </w:r>
    <w:r w:rsidR="006038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FE0A6E" w:rsidRDefault="00FE0A6E">
      <w:r>
        <w:separator/>
      </w:r>
    </w:p>
  </w:footnote>
  <w:footnote w:type="continuationSeparator" w:id="0">
    <w:p w14:paraId="3465DC39" w14:textId="77777777" w:rsidR="00FE0A6E" w:rsidRDefault="00FE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77777777" w:rsidR="00603805" w:rsidRDefault="0060380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9CF4BE4" w14:textId="77777777" w:rsidR="00603805" w:rsidRDefault="0060380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603805" w:rsidRDefault="0060380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77777777" w:rsidR="00603805" w:rsidRPr="008118E0" w:rsidRDefault="0060380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603805" w:rsidRPr="00517535" w:rsidRDefault="00603805"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603805" w:rsidRPr="00517535" w:rsidRDefault="00603805"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5"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8"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2"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6"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3"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4"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8"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0"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8"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6"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1"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24"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9"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32"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23"/>
  </w:num>
  <w:num w:numId="2">
    <w:abstractNumId w:val="39"/>
  </w:num>
  <w:num w:numId="3">
    <w:abstractNumId w:val="125"/>
  </w:num>
  <w:num w:numId="4">
    <w:abstractNumId w:val="100"/>
  </w:num>
  <w:num w:numId="5">
    <w:abstractNumId w:val="91"/>
  </w:num>
  <w:num w:numId="6">
    <w:abstractNumId w:val="120"/>
  </w:num>
  <w:num w:numId="7">
    <w:abstractNumId w:val="109"/>
  </w:num>
  <w:num w:numId="8">
    <w:abstractNumId w:val="0"/>
  </w:num>
  <w:num w:numId="9">
    <w:abstractNumId w:val="89"/>
  </w:num>
  <w:num w:numId="10">
    <w:abstractNumId w:val="105"/>
  </w:num>
  <w:num w:numId="11">
    <w:abstractNumId w:val="128"/>
  </w:num>
  <w:num w:numId="12">
    <w:abstractNumId w:val="42"/>
  </w:num>
  <w:num w:numId="13">
    <w:abstractNumId w:val="98"/>
  </w:num>
  <w:num w:numId="14">
    <w:abstractNumId w:val="62"/>
  </w:num>
  <w:num w:numId="15">
    <w:abstractNumId w:val="45"/>
  </w:num>
  <w:num w:numId="16">
    <w:abstractNumId w:val="21"/>
  </w:num>
  <w:num w:numId="17">
    <w:abstractNumId w:val="25"/>
  </w:num>
  <w:num w:numId="18">
    <w:abstractNumId w:val="81"/>
  </w:num>
  <w:num w:numId="19">
    <w:abstractNumId w:val="70"/>
  </w:num>
  <w:num w:numId="20">
    <w:abstractNumId w:val="80"/>
  </w:num>
  <w:num w:numId="21">
    <w:abstractNumId w:val="65"/>
  </w:num>
  <w:num w:numId="22">
    <w:abstractNumId w:val="13"/>
  </w:num>
  <w:num w:numId="23">
    <w:abstractNumId w:val="69"/>
  </w:num>
  <w:num w:numId="24">
    <w:abstractNumId w:val="131"/>
  </w:num>
  <w:num w:numId="25">
    <w:abstractNumId w:val="44"/>
  </w:num>
  <w:num w:numId="26">
    <w:abstractNumId w:val="64"/>
  </w:num>
  <w:num w:numId="27">
    <w:abstractNumId w:val="54"/>
  </w:num>
  <w:num w:numId="28">
    <w:abstractNumId w:val="88"/>
  </w:num>
  <w:num w:numId="29">
    <w:abstractNumId w:val="10"/>
  </w:num>
  <w:num w:numId="30">
    <w:abstractNumId w:val="107"/>
  </w:num>
  <w:num w:numId="31">
    <w:abstractNumId w:val="5"/>
  </w:num>
  <w:num w:numId="32">
    <w:abstractNumId w:val="20"/>
  </w:num>
  <w:num w:numId="33">
    <w:abstractNumId w:val="127"/>
  </w:num>
  <w:num w:numId="34">
    <w:abstractNumId w:val="29"/>
  </w:num>
  <w:num w:numId="35">
    <w:abstractNumId w:val="92"/>
  </w:num>
  <w:num w:numId="36">
    <w:abstractNumId w:val="77"/>
  </w:num>
  <w:num w:numId="37">
    <w:abstractNumId w:val="15"/>
  </w:num>
  <w:num w:numId="38">
    <w:abstractNumId w:val="59"/>
  </w:num>
  <w:num w:numId="39">
    <w:abstractNumId w:val="27"/>
  </w:num>
  <w:num w:numId="40">
    <w:abstractNumId w:val="73"/>
  </w:num>
  <w:num w:numId="41">
    <w:abstractNumId w:val="18"/>
  </w:num>
  <w:num w:numId="42">
    <w:abstractNumId w:val="108"/>
  </w:num>
  <w:num w:numId="43">
    <w:abstractNumId w:val="119"/>
  </w:num>
  <w:num w:numId="44">
    <w:abstractNumId w:val="113"/>
  </w:num>
  <w:num w:numId="45">
    <w:abstractNumId w:val="32"/>
  </w:num>
  <w:num w:numId="46">
    <w:abstractNumId w:val="46"/>
  </w:num>
  <w:num w:numId="47">
    <w:abstractNumId w:val="55"/>
  </w:num>
  <w:num w:numId="48">
    <w:abstractNumId w:val="95"/>
  </w:num>
  <w:num w:numId="49">
    <w:abstractNumId w:val="2"/>
  </w:num>
  <w:num w:numId="50">
    <w:abstractNumId w:val="22"/>
  </w:num>
  <w:num w:numId="51">
    <w:abstractNumId w:val="61"/>
  </w:num>
  <w:num w:numId="52">
    <w:abstractNumId w:val="48"/>
  </w:num>
  <w:num w:numId="53">
    <w:abstractNumId w:val="66"/>
  </w:num>
  <w:num w:numId="54">
    <w:abstractNumId w:val="68"/>
  </w:num>
  <w:num w:numId="55">
    <w:abstractNumId w:val="30"/>
  </w:num>
  <w:num w:numId="56">
    <w:abstractNumId w:val="60"/>
  </w:num>
  <w:num w:numId="57">
    <w:abstractNumId w:val="12"/>
  </w:num>
  <w:num w:numId="58">
    <w:abstractNumId w:val="122"/>
  </w:num>
  <w:num w:numId="59">
    <w:abstractNumId w:val="58"/>
  </w:num>
  <w:num w:numId="60">
    <w:abstractNumId w:val="78"/>
  </w:num>
  <w:num w:numId="61">
    <w:abstractNumId w:val="86"/>
  </w:num>
  <w:num w:numId="62">
    <w:abstractNumId w:val="49"/>
  </w:num>
  <w:num w:numId="63">
    <w:abstractNumId w:val="116"/>
  </w:num>
  <w:num w:numId="64">
    <w:abstractNumId w:val="123"/>
  </w:num>
  <w:num w:numId="65">
    <w:abstractNumId w:val="121"/>
  </w:num>
  <w:num w:numId="66">
    <w:abstractNumId w:val="33"/>
  </w:num>
  <w:num w:numId="67">
    <w:abstractNumId w:val="104"/>
  </w:num>
  <w:num w:numId="68">
    <w:abstractNumId w:val="31"/>
  </w:num>
  <w:num w:numId="69">
    <w:abstractNumId w:val="28"/>
  </w:num>
  <w:num w:numId="70">
    <w:abstractNumId w:val="14"/>
  </w:num>
  <w:num w:numId="71">
    <w:abstractNumId w:val="74"/>
  </w:num>
  <w:num w:numId="72">
    <w:abstractNumId w:val="17"/>
  </w:num>
  <w:num w:numId="73">
    <w:abstractNumId w:val="126"/>
  </w:num>
  <w:num w:numId="74">
    <w:abstractNumId w:val="130"/>
  </w:num>
  <w:num w:numId="75">
    <w:abstractNumId w:val="72"/>
  </w:num>
  <w:num w:numId="76">
    <w:abstractNumId w:val="16"/>
  </w:num>
  <w:num w:numId="77">
    <w:abstractNumId w:val="57"/>
  </w:num>
  <w:num w:numId="78">
    <w:abstractNumId w:val="1"/>
  </w:num>
  <w:num w:numId="79">
    <w:abstractNumId w:val="103"/>
  </w:num>
  <w:num w:numId="80">
    <w:abstractNumId w:val="114"/>
  </w:num>
  <w:num w:numId="81">
    <w:abstractNumId w:val="53"/>
  </w:num>
  <w:num w:numId="82">
    <w:abstractNumId w:val="117"/>
  </w:num>
  <w:num w:numId="83">
    <w:abstractNumId w:val="99"/>
  </w:num>
  <w:num w:numId="84">
    <w:abstractNumId w:val="4"/>
  </w:num>
  <w:num w:numId="85">
    <w:abstractNumId w:val="38"/>
  </w:num>
  <w:num w:numId="86">
    <w:abstractNumId w:val="56"/>
  </w:num>
  <w:num w:numId="87">
    <w:abstractNumId w:val="129"/>
  </w:num>
  <w:num w:numId="88">
    <w:abstractNumId w:val="132"/>
  </w:num>
  <w:num w:numId="89">
    <w:abstractNumId w:val="7"/>
  </w:num>
  <w:num w:numId="90">
    <w:abstractNumId w:val="96"/>
  </w:num>
  <w:num w:numId="91">
    <w:abstractNumId w:val="75"/>
  </w:num>
  <w:num w:numId="92">
    <w:abstractNumId w:val="36"/>
  </w:num>
  <w:num w:numId="93">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502"/>
    <w:rsid w:val="00021AA5"/>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D5"/>
    <w:rsid w:val="001472B7"/>
    <w:rsid w:val="00147383"/>
    <w:rsid w:val="001473AA"/>
    <w:rsid w:val="001474F4"/>
    <w:rsid w:val="0014754F"/>
    <w:rsid w:val="00147E72"/>
    <w:rsid w:val="001501AD"/>
    <w:rsid w:val="00150462"/>
    <w:rsid w:val="001513CB"/>
    <w:rsid w:val="00151680"/>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95"/>
    <w:rsid w:val="0016137E"/>
    <w:rsid w:val="001613F2"/>
    <w:rsid w:val="0016168B"/>
    <w:rsid w:val="0016183C"/>
    <w:rsid w:val="00161908"/>
    <w:rsid w:val="00161931"/>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A0"/>
    <w:rsid w:val="001D0006"/>
    <w:rsid w:val="001D0140"/>
    <w:rsid w:val="001D081E"/>
    <w:rsid w:val="001D0864"/>
    <w:rsid w:val="001D0A7F"/>
    <w:rsid w:val="001D0B5E"/>
    <w:rsid w:val="001D19F6"/>
    <w:rsid w:val="001D1A24"/>
    <w:rsid w:val="001D2B28"/>
    <w:rsid w:val="001D2CEA"/>
    <w:rsid w:val="001D3496"/>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B39"/>
    <w:rsid w:val="00201186"/>
    <w:rsid w:val="002012A6"/>
    <w:rsid w:val="00201529"/>
    <w:rsid w:val="002017B4"/>
    <w:rsid w:val="002019B8"/>
    <w:rsid w:val="00201A31"/>
    <w:rsid w:val="00201B03"/>
    <w:rsid w:val="00201E45"/>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65"/>
    <w:rsid w:val="002228EA"/>
    <w:rsid w:val="00222A2B"/>
    <w:rsid w:val="00222B07"/>
    <w:rsid w:val="00222CEB"/>
    <w:rsid w:val="00222E9A"/>
    <w:rsid w:val="0022305E"/>
    <w:rsid w:val="00223413"/>
    <w:rsid w:val="00223572"/>
    <w:rsid w:val="002235EC"/>
    <w:rsid w:val="002236F7"/>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A9C"/>
    <w:rsid w:val="002535C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F1"/>
    <w:rsid w:val="00343263"/>
    <w:rsid w:val="00343880"/>
    <w:rsid w:val="00343B49"/>
    <w:rsid w:val="00345494"/>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5338"/>
    <w:rsid w:val="003958BA"/>
    <w:rsid w:val="0039610F"/>
    <w:rsid w:val="003963C4"/>
    <w:rsid w:val="00396F5D"/>
    <w:rsid w:val="00396F62"/>
    <w:rsid w:val="003974FD"/>
    <w:rsid w:val="00397557"/>
    <w:rsid w:val="00397589"/>
    <w:rsid w:val="00397898"/>
    <w:rsid w:val="003979D7"/>
    <w:rsid w:val="00397E02"/>
    <w:rsid w:val="00397E77"/>
    <w:rsid w:val="003A07E5"/>
    <w:rsid w:val="003A07E9"/>
    <w:rsid w:val="003A1070"/>
    <w:rsid w:val="003A11A2"/>
    <w:rsid w:val="003A1383"/>
    <w:rsid w:val="003A1388"/>
    <w:rsid w:val="003A143C"/>
    <w:rsid w:val="003A199D"/>
    <w:rsid w:val="003A19E6"/>
    <w:rsid w:val="003A1BA1"/>
    <w:rsid w:val="003A2289"/>
    <w:rsid w:val="003A23B2"/>
    <w:rsid w:val="003A2604"/>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AE5"/>
    <w:rsid w:val="003F15A5"/>
    <w:rsid w:val="003F2253"/>
    <w:rsid w:val="003F22B2"/>
    <w:rsid w:val="003F2535"/>
    <w:rsid w:val="003F25FD"/>
    <w:rsid w:val="003F27D8"/>
    <w:rsid w:val="003F2BCB"/>
    <w:rsid w:val="003F2D30"/>
    <w:rsid w:val="003F2D36"/>
    <w:rsid w:val="003F322B"/>
    <w:rsid w:val="003F3242"/>
    <w:rsid w:val="003F33AC"/>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61E"/>
    <w:rsid w:val="004706AB"/>
    <w:rsid w:val="0047082E"/>
    <w:rsid w:val="00470DF3"/>
    <w:rsid w:val="0047122F"/>
    <w:rsid w:val="00471831"/>
    <w:rsid w:val="00471D2C"/>
    <w:rsid w:val="00471F9B"/>
    <w:rsid w:val="004720ED"/>
    <w:rsid w:val="00472875"/>
    <w:rsid w:val="00472E9F"/>
    <w:rsid w:val="00472FB5"/>
    <w:rsid w:val="004732B8"/>
    <w:rsid w:val="00473416"/>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7F"/>
    <w:rsid w:val="005B1FC1"/>
    <w:rsid w:val="005B278C"/>
    <w:rsid w:val="005B295F"/>
    <w:rsid w:val="005B2FFB"/>
    <w:rsid w:val="005B3668"/>
    <w:rsid w:val="005B3BFF"/>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E33"/>
    <w:rsid w:val="005E69B4"/>
    <w:rsid w:val="005E6AC1"/>
    <w:rsid w:val="005E6C83"/>
    <w:rsid w:val="005E7558"/>
    <w:rsid w:val="005E77E8"/>
    <w:rsid w:val="005E787E"/>
    <w:rsid w:val="005E7972"/>
    <w:rsid w:val="005E7BB4"/>
    <w:rsid w:val="005E7C4A"/>
    <w:rsid w:val="005F056B"/>
    <w:rsid w:val="005F0786"/>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917"/>
    <w:rsid w:val="0061200E"/>
    <w:rsid w:val="0061229F"/>
    <w:rsid w:val="006123E0"/>
    <w:rsid w:val="0061275F"/>
    <w:rsid w:val="006128A7"/>
    <w:rsid w:val="00612C9A"/>
    <w:rsid w:val="00612E7E"/>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3411"/>
    <w:rsid w:val="006535BF"/>
    <w:rsid w:val="00653646"/>
    <w:rsid w:val="00653A65"/>
    <w:rsid w:val="00653AF4"/>
    <w:rsid w:val="00653BDE"/>
    <w:rsid w:val="00653DF0"/>
    <w:rsid w:val="0065413E"/>
    <w:rsid w:val="0065529B"/>
    <w:rsid w:val="00655394"/>
    <w:rsid w:val="0065592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615F"/>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817"/>
    <w:rsid w:val="00781012"/>
    <w:rsid w:val="00781B1B"/>
    <w:rsid w:val="00782281"/>
    <w:rsid w:val="00782312"/>
    <w:rsid w:val="00782E9D"/>
    <w:rsid w:val="00782F56"/>
    <w:rsid w:val="00783198"/>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E8D"/>
    <w:rsid w:val="007D13D9"/>
    <w:rsid w:val="007D173A"/>
    <w:rsid w:val="007D189A"/>
    <w:rsid w:val="007D1D3B"/>
    <w:rsid w:val="007D1DD2"/>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116D"/>
    <w:rsid w:val="007F198E"/>
    <w:rsid w:val="007F2022"/>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A3"/>
    <w:rsid w:val="00832930"/>
    <w:rsid w:val="008329CA"/>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367"/>
    <w:rsid w:val="00853ED3"/>
    <w:rsid w:val="008540D4"/>
    <w:rsid w:val="008542E9"/>
    <w:rsid w:val="008542F0"/>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3CEA"/>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6F4E"/>
    <w:rsid w:val="00B07398"/>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E0C"/>
    <w:rsid w:val="00CB0E79"/>
    <w:rsid w:val="00CB1080"/>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299"/>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211DD"/>
    <w:rsid w:val="00D2136B"/>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63F"/>
    <w:rsid w:val="00D77990"/>
    <w:rsid w:val="00D77CA7"/>
    <w:rsid w:val="00D805FD"/>
    <w:rsid w:val="00D80AFF"/>
    <w:rsid w:val="00D80F0B"/>
    <w:rsid w:val="00D813E7"/>
    <w:rsid w:val="00D81618"/>
    <w:rsid w:val="00D81BF1"/>
    <w:rsid w:val="00D82DCB"/>
    <w:rsid w:val="00D82E55"/>
    <w:rsid w:val="00D83370"/>
    <w:rsid w:val="00D83769"/>
    <w:rsid w:val="00D83E59"/>
    <w:rsid w:val="00D83E60"/>
    <w:rsid w:val="00D8454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64D"/>
    <w:rsid w:val="00F64759"/>
    <w:rsid w:val="00F64904"/>
    <w:rsid w:val="00F64AD8"/>
    <w:rsid w:val="00F64BE3"/>
    <w:rsid w:val="00F64CCD"/>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E5"/>
    <w:rsid w:val="00FD3594"/>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4BB9-E0DD-45B8-B0CF-1884D856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2</TotalTime>
  <Pages>94</Pages>
  <Words>27335</Words>
  <Characters>155811</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182781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4</cp:revision>
  <cp:lastPrinted>2017-12-07T19:24:00Z</cp:lastPrinted>
  <dcterms:created xsi:type="dcterms:W3CDTF">2017-12-07T23:21:00Z</dcterms:created>
  <dcterms:modified xsi:type="dcterms:W3CDTF">2017-12-08T02:24:00Z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