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3B1DB7D1" w14:textId="77777777">
        <w:tc>
          <w:tcPr>
            <w:tcW w:w="8512" w:type="dxa"/>
            <w:shd w:val="clear" w:color="auto" w:fill="auto"/>
            <w:vAlign w:val="center"/>
          </w:tcPr>
          <w:p w14:paraId="0991D825" w14:textId="1BF350AE" w:rsidR="00C6575C" w:rsidRPr="00530C8E" w:rsidRDefault="00C6575C" w:rsidP="00653AF4">
            <w:pPr>
              <w:pStyle w:val="AgreementTitle"/>
            </w:pPr>
            <w:bookmarkStart w:id="0" w:name="_GoBack"/>
            <w:bookmarkEnd w:id="0"/>
            <w:r w:rsidRPr="00530C8E">
              <w:t xml:space="preserve">Interconnection Agreement for </w:t>
            </w:r>
            <w:r w:rsidR="00F05DB3">
              <w:t>Delivery</w:t>
            </w:r>
            <w:r w:rsidR="00202D86">
              <w:t xml:space="preserve"> Point</w:t>
            </w:r>
            <w:r w:rsidR="00476162">
              <w:t>s</w:t>
            </w:r>
          </w:p>
        </w:tc>
      </w:tr>
    </w:tbl>
    <w:p w14:paraId="7E21A57D" w14:textId="77777777" w:rsidR="00C6575C" w:rsidRPr="00530C8E" w:rsidRDefault="00C6575C">
      <w:pPr>
        <w:rPr>
          <w:sz w:val="29"/>
        </w:rPr>
      </w:pPr>
    </w:p>
    <w:p w14:paraId="6BD6A112" w14:textId="77777777" w:rsidR="00C6575C" w:rsidRPr="00530C8E" w:rsidRDefault="009122EF" w:rsidP="00D6006A">
      <w:pPr>
        <w:rPr>
          <w:sz w:val="28"/>
        </w:rPr>
      </w:pPr>
      <w:r>
        <w:rPr>
          <w:sz w:val="28"/>
        </w:rPr>
        <w:t xml:space="preserve">First </w:t>
      </w:r>
      <w:r w:rsidR="00C6575C" w:rsidRPr="00530C8E">
        <w:rPr>
          <w:sz w:val="28"/>
        </w:rPr>
        <w:t>Gas Limited (</w:t>
      </w:r>
      <w:r>
        <w:rPr>
          <w:sz w:val="28"/>
        </w:rPr>
        <w:t>First Gas</w:t>
      </w:r>
      <w:r w:rsidR="00C6575C" w:rsidRPr="00530C8E">
        <w:rPr>
          <w:sz w:val="28"/>
        </w:rPr>
        <w:t xml:space="preserve">) </w:t>
      </w:r>
    </w:p>
    <w:p w14:paraId="23EE28B3" w14:textId="77777777" w:rsidR="00183E69" w:rsidRDefault="009122EF" w:rsidP="00D6006A">
      <w:pPr>
        <w:rPr>
          <w:sz w:val="28"/>
        </w:rPr>
      </w:pPr>
      <w:r>
        <w:rPr>
          <w:sz w:val="28"/>
        </w:rPr>
        <w:t>[     ]</w:t>
      </w:r>
      <w:r w:rsidR="00C6575C" w:rsidRPr="00530C8E">
        <w:rPr>
          <w:sz w:val="28"/>
        </w:rPr>
        <w:t xml:space="preserve"> (the Interconnected Party)</w:t>
      </w:r>
    </w:p>
    <w:p w14:paraId="029C29EE" w14:textId="77777777" w:rsidR="007F5C37" w:rsidRDefault="007F5C37" w:rsidP="00D6006A">
      <w:pPr>
        <w:rPr>
          <w:sz w:val="28"/>
        </w:rPr>
      </w:pPr>
    </w:p>
    <w:p w14:paraId="3C014D34" w14:textId="77777777" w:rsidR="007F5C37" w:rsidRDefault="007F5C37" w:rsidP="00D6006A">
      <w:pPr>
        <w:rPr>
          <w:sz w:val="28"/>
        </w:rPr>
      </w:pPr>
    </w:p>
    <w:p w14:paraId="18FB9126" w14:textId="730C213B" w:rsidR="007F5C37" w:rsidRDefault="00A54305" w:rsidP="00D6006A">
      <w:pPr>
        <w:rPr>
          <w:sz w:val="28"/>
        </w:rPr>
      </w:pPr>
      <w:r>
        <w:rPr>
          <w:sz w:val="28"/>
        </w:rPr>
        <w:t>[</w:t>
      </w:r>
      <w:r w:rsidR="00266638">
        <w:rPr>
          <w:sz w:val="28"/>
        </w:rPr>
        <w:t>September</w:t>
      </w:r>
      <w:r>
        <w:rPr>
          <w:sz w:val="28"/>
        </w:rPr>
        <w:t xml:space="preserve"> </w:t>
      </w:r>
      <w:r w:rsidR="004C3E24">
        <w:rPr>
          <w:sz w:val="28"/>
        </w:rPr>
        <w:t>2018</w:t>
      </w:r>
      <w:r>
        <w:rPr>
          <w:sz w:val="28"/>
        </w:rPr>
        <w:t>]</w:t>
      </w:r>
    </w:p>
    <w:p w14:paraId="05FC0D57" w14:textId="77777777" w:rsidR="00183E69" w:rsidRDefault="00183E69" w:rsidP="00D6006A">
      <w:pPr>
        <w:rPr>
          <w:sz w:val="28"/>
        </w:rPr>
      </w:pPr>
    </w:p>
    <w:p w14:paraId="31986E5D" w14:textId="77777777" w:rsidR="00542E90" w:rsidRPr="00530C8E" w:rsidRDefault="00542E90" w:rsidP="00D6006A">
      <w:pPr>
        <w:rPr>
          <w:sz w:val="28"/>
        </w:rPr>
      </w:pPr>
    </w:p>
    <w:p w14:paraId="3FCEC29F" w14:textId="77777777" w:rsidR="00C6575C" w:rsidRPr="00530C8E" w:rsidRDefault="00C6575C" w:rsidP="00D6006A">
      <w:pPr>
        <w:rPr>
          <w:sz w:val="28"/>
        </w:rPr>
      </w:pPr>
    </w:p>
    <w:p w14:paraId="7A0D299F" w14:textId="77777777" w:rsidR="00C6575C" w:rsidRPr="00530C8E" w:rsidRDefault="00C6575C">
      <w:pPr>
        <w:rPr>
          <w:b/>
          <w:bCs/>
        </w:rPr>
        <w:sectPr w:rsidR="00C6575C" w:rsidRPr="00530C8E" w:rsidSect="00812C71">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5500" w:right="1701" w:bottom="1701" w:left="1417" w:header="964" w:footer="510" w:gutter="0"/>
          <w:paperSrc w:first="7" w:other="7"/>
          <w:cols w:space="708"/>
          <w:titlePg/>
          <w:docGrid w:linePitch="360"/>
        </w:sectPr>
      </w:pPr>
    </w:p>
    <w:p w14:paraId="6602AD20" w14:textId="77777777" w:rsidR="00C6575C" w:rsidRPr="00530C8E" w:rsidRDefault="00C6575C">
      <w:pPr>
        <w:rPr>
          <w:b/>
          <w:bCs/>
        </w:rPr>
      </w:pPr>
      <w:r w:rsidRPr="00530C8E">
        <w:rPr>
          <w:b/>
          <w:bCs/>
        </w:rPr>
        <w:lastRenderedPageBreak/>
        <w:t>TABLE OF CONTENTS</w:t>
      </w:r>
    </w:p>
    <w:p w14:paraId="22AD24CE" w14:textId="29C06173" w:rsidR="00255539" w:rsidRDefault="00255539">
      <w:pPr>
        <w:pStyle w:val="TOC1"/>
        <w:rPr>
          <w:rFonts w:asciiTheme="minorHAnsi" w:eastAsiaTheme="minorEastAsia" w:hAnsiTheme="minorHAnsi" w:cstheme="minorBidi"/>
          <w:b w:val="0"/>
          <w:caps w:val="0"/>
          <w:sz w:val="22"/>
          <w:szCs w:val="22"/>
        </w:rPr>
      </w:pPr>
      <w:r>
        <w:rPr>
          <w:b w:val="0"/>
          <w:bCs/>
        </w:rPr>
        <w:fldChar w:fldCharType="begin"/>
      </w:r>
      <w:r>
        <w:rPr>
          <w:b w:val="0"/>
          <w:bCs/>
        </w:rPr>
        <w:instrText xml:space="preserve"> TOC \o "1-1" \h \z \u </w:instrText>
      </w:r>
      <w:r>
        <w:rPr>
          <w:b w:val="0"/>
          <w:bCs/>
        </w:rPr>
        <w:fldChar w:fldCharType="separate"/>
      </w:r>
      <w:hyperlink w:anchor="_Toc521675254" w:history="1">
        <w:r w:rsidRPr="00512B67">
          <w:rPr>
            <w:rStyle w:val="Hyperlink"/>
            <w:snapToGrid w:val="0"/>
          </w:rPr>
          <w:t>1</w:t>
        </w:r>
        <w:r>
          <w:rPr>
            <w:rFonts w:asciiTheme="minorHAnsi" w:eastAsiaTheme="minorEastAsia" w:hAnsiTheme="minorHAnsi" w:cstheme="minorBidi"/>
            <w:b w:val="0"/>
            <w:caps w:val="0"/>
            <w:sz w:val="22"/>
            <w:szCs w:val="22"/>
          </w:rPr>
          <w:tab/>
        </w:r>
        <w:r w:rsidRPr="00512B67">
          <w:rPr>
            <w:rStyle w:val="Hyperlink"/>
            <w:snapToGrid w:val="0"/>
          </w:rPr>
          <w:t>Definition</w:t>
        </w:r>
        <w:r w:rsidR="001D7A7D">
          <w:rPr>
            <w:rStyle w:val="Hyperlink"/>
            <w:snapToGrid w:val="0"/>
          </w:rPr>
          <w:t>S</w:t>
        </w:r>
        <w:r w:rsidRPr="00512B67">
          <w:rPr>
            <w:rStyle w:val="Hyperlink"/>
            <w:snapToGrid w:val="0"/>
          </w:rPr>
          <w:t xml:space="preserve"> and CONSTRUCTION</w:t>
        </w:r>
        <w:r>
          <w:rPr>
            <w:webHidden/>
          </w:rPr>
          <w:tab/>
        </w:r>
        <w:r>
          <w:rPr>
            <w:webHidden/>
          </w:rPr>
          <w:fldChar w:fldCharType="begin"/>
        </w:r>
        <w:r>
          <w:rPr>
            <w:webHidden/>
          </w:rPr>
          <w:instrText xml:space="preserve"> PAGEREF _Toc521675254 \h </w:instrText>
        </w:r>
        <w:r>
          <w:rPr>
            <w:webHidden/>
          </w:rPr>
        </w:r>
        <w:r>
          <w:rPr>
            <w:webHidden/>
          </w:rPr>
          <w:fldChar w:fldCharType="separate"/>
        </w:r>
        <w:r w:rsidR="00812C71">
          <w:rPr>
            <w:webHidden/>
          </w:rPr>
          <w:t>3</w:t>
        </w:r>
        <w:r>
          <w:rPr>
            <w:webHidden/>
          </w:rPr>
          <w:fldChar w:fldCharType="end"/>
        </w:r>
      </w:hyperlink>
    </w:p>
    <w:p w14:paraId="6769A7F5" w14:textId="4A664300" w:rsidR="00255539" w:rsidRDefault="00750676">
      <w:pPr>
        <w:pStyle w:val="TOC1"/>
        <w:rPr>
          <w:rFonts w:asciiTheme="minorHAnsi" w:eastAsiaTheme="minorEastAsia" w:hAnsiTheme="minorHAnsi" w:cstheme="minorBidi"/>
          <w:b w:val="0"/>
          <w:caps w:val="0"/>
          <w:sz w:val="22"/>
          <w:szCs w:val="22"/>
        </w:rPr>
      </w:pPr>
      <w:hyperlink w:anchor="_Toc521675255" w:history="1">
        <w:r w:rsidR="00255539" w:rsidRPr="00512B67">
          <w:rPr>
            <w:rStyle w:val="Hyperlink"/>
            <w:snapToGrid w:val="0"/>
          </w:rPr>
          <w:t>2</w:t>
        </w:r>
        <w:r w:rsidR="00255539">
          <w:rPr>
            <w:rFonts w:asciiTheme="minorHAnsi" w:eastAsiaTheme="minorEastAsia" w:hAnsiTheme="minorHAnsi" w:cstheme="minorBidi"/>
            <w:b w:val="0"/>
            <w:caps w:val="0"/>
            <w:sz w:val="22"/>
            <w:szCs w:val="22"/>
          </w:rPr>
          <w:tab/>
        </w:r>
        <w:r w:rsidR="00255539" w:rsidRPr="00512B67">
          <w:rPr>
            <w:rStyle w:val="Hyperlink"/>
            <w:snapToGrid w:val="0"/>
          </w:rPr>
          <w:t>DELIVERY POINT INTERCONNECtion</w:t>
        </w:r>
        <w:r w:rsidR="00255539">
          <w:rPr>
            <w:webHidden/>
          </w:rPr>
          <w:tab/>
        </w:r>
        <w:r w:rsidR="00255539">
          <w:rPr>
            <w:webHidden/>
          </w:rPr>
          <w:fldChar w:fldCharType="begin"/>
        </w:r>
        <w:r w:rsidR="00255539">
          <w:rPr>
            <w:webHidden/>
          </w:rPr>
          <w:instrText xml:space="preserve"> PAGEREF _Toc521675255 \h </w:instrText>
        </w:r>
        <w:r w:rsidR="00255539">
          <w:rPr>
            <w:webHidden/>
          </w:rPr>
        </w:r>
        <w:r w:rsidR="00255539">
          <w:rPr>
            <w:webHidden/>
          </w:rPr>
          <w:fldChar w:fldCharType="separate"/>
        </w:r>
        <w:r w:rsidR="00812C71">
          <w:rPr>
            <w:webHidden/>
          </w:rPr>
          <w:t>10</w:t>
        </w:r>
        <w:r w:rsidR="00255539">
          <w:rPr>
            <w:webHidden/>
          </w:rPr>
          <w:fldChar w:fldCharType="end"/>
        </w:r>
      </w:hyperlink>
    </w:p>
    <w:p w14:paraId="5B5D59E3" w14:textId="145B0E09" w:rsidR="00255539" w:rsidRDefault="00750676">
      <w:pPr>
        <w:pStyle w:val="TOC1"/>
        <w:rPr>
          <w:rFonts w:asciiTheme="minorHAnsi" w:eastAsiaTheme="minorEastAsia" w:hAnsiTheme="minorHAnsi" w:cstheme="minorBidi"/>
          <w:b w:val="0"/>
          <w:caps w:val="0"/>
          <w:sz w:val="22"/>
          <w:szCs w:val="22"/>
        </w:rPr>
      </w:pPr>
      <w:hyperlink w:anchor="_Toc521675256" w:history="1">
        <w:r w:rsidR="00255539" w:rsidRPr="00512B67">
          <w:rPr>
            <w:rStyle w:val="Hyperlink"/>
            <w:snapToGrid w:val="0"/>
          </w:rPr>
          <w:t>3</w:t>
        </w:r>
        <w:r w:rsidR="00255539">
          <w:rPr>
            <w:rFonts w:asciiTheme="minorHAnsi" w:eastAsiaTheme="minorEastAsia" w:hAnsiTheme="minorHAnsi" w:cstheme="minorBidi"/>
            <w:b w:val="0"/>
            <w:caps w:val="0"/>
            <w:sz w:val="22"/>
            <w:szCs w:val="22"/>
          </w:rPr>
          <w:tab/>
        </w:r>
        <w:r w:rsidR="00255539" w:rsidRPr="00512B67">
          <w:rPr>
            <w:rStyle w:val="Hyperlink"/>
            <w:snapToGrid w:val="0"/>
          </w:rPr>
          <w:t>gas delivery</w:t>
        </w:r>
        <w:r w:rsidR="00255539">
          <w:rPr>
            <w:webHidden/>
          </w:rPr>
          <w:tab/>
        </w:r>
        <w:r w:rsidR="00255539">
          <w:rPr>
            <w:webHidden/>
          </w:rPr>
          <w:fldChar w:fldCharType="begin"/>
        </w:r>
        <w:r w:rsidR="00255539">
          <w:rPr>
            <w:webHidden/>
          </w:rPr>
          <w:instrText xml:space="preserve"> PAGEREF _Toc521675256 \h </w:instrText>
        </w:r>
        <w:r w:rsidR="00255539">
          <w:rPr>
            <w:webHidden/>
          </w:rPr>
        </w:r>
        <w:r w:rsidR="00255539">
          <w:rPr>
            <w:webHidden/>
          </w:rPr>
          <w:fldChar w:fldCharType="separate"/>
        </w:r>
        <w:r w:rsidR="00812C71">
          <w:rPr>
            <w:webHidden/>
          </w:rPr>
          <w:t>12</w:t>
        </w:r>
        <w:r w:rsidR="00255539">
          <w:rPr>
            <w:webHidden/>
          </w:rPr>
          <w:fldChar w:fldCharType="end"/>
        </w:r>
      </w:hyperlink>
    </w:p>
    <w:p w14:paraId="274E4B48" w14:textId="0E511584" w:rsidR="00255539" w:rsidRDefault="00750676">
      <w:pPr>
        <w:pStyle w:val="TOC1"/>
        <w:rPr>
          <w:rFonts w:asciiTheme="minorHAnsi" w:eastAsiaTheme="minorEastAsia" w:hAnsiTheme="minorHAnsi" w:cstheme="minorBidi"/>
          <w:b w:val="0"/>
          <w:caps w:val="0"/>
          <w:sz w:val="22"/>
          <w:szCs w:val="22"/>
        </w:rPr>
      </w:pPr>
      <w:hyperlink w:anchor="_Toc521675257" w:history="1">
        <w:r w:rsidR="00255539" w:rsidRPr="00512B67">
          <w:rPr>
            <w:rStyle w:val="Hyperlink"/>
            <w:snapToGrid w:val="0"/>
          </w:rPr>
          <w:t>4</w:t>
        </w:r>
        <w:r w:rsidR="00255539">
          <w:rPr>
            <w:rFonts w:asciiTheme="minorHAnsi" w:eastAsiaTheme="minorEastAsia" w:hAnsiTheme="minorHAnsi" w:cstheme="minorBidi"/>
            <w:b w:val="0"/>
            <w:caps w:val="0"/>
            <w:sz w:val="22"/>
            <w:szCs w:val="22"/>
          </w:rPr>
          <w:tab/>
        </w:r>
        <w:r w:rsidR="00255539" w:rsidRPr="00512B67">
          <w:rPr>
            <w:rStyle w:val="Hyperlink"/>
            <w:snapToGrid w:val="0"/>
          </w:rPr>
          <w:t>metering and energy quantity reports</w:t>
        </w:r>
        <w:r w:rsidR="00255539">
          <w:rPr>
            <w:webHidden/>
          </w:rPr>
          <w:tab/>
        </w:r>
        <w:r w:rsidR="00255539">
          <w:rPr>
            <w:webHidden/>
          </w:rPr>
          <w:fldChar w:fldCharType="begin"/>
        </w:r>
        <w:r w:rsidR="00255539">
          <w:rPr>
            <w:webHidden/>
          </w:rPr>
          <w:instrText xml:space="preserve"> PAGEREF _Toc521675257 \h </w:instrText>
        </w:r>
        <w:r w:rsidR="00255539">
          <w:rPr>
            <w:webHidden/>
          </w:rPr>
        </w:r>
        <w:r w:rsidR="00255539">
          <w:rPr>
            <w:webHidden/>
          </w:rPr>
          <w:fldChar w:fldCharType="separate"/>
        </w:r>
        <w:r w:rsidR="00812C71">
          <w:rPr>
            <w:webHidden/>
          </w:rPr>
          <w:t>15</w:t>
        </w:r>
        <w:r w:rsidR="00255539">
          <w:rPr>
            <w:webHidden/>
          </w:rPr>
          <w:fldChar w:fldCharType="end"/>
        </w:r>
      </w:hyperlink>
    </w:p>
    <w:p w14:paraId="01AADFA1" w14:textId="7B032C8B" w:rsidR="00255539" w:rsidRDefault="00750676">
      <w:pPr>
        <w:pStyle w:val="TOC1"/>
        <w:rPr>
          <w:rFonts w:asciiTheme="minorHAnsi" w:eastAsiaTheme="minorEastAsia" w:hAnsiTheme="minorHAnsi" w:cstheme="minorBidi"/>
          <w:b w:val="0"/>
          <w:caps w:val="0"/>
          <w:sz w:val="22"/>
          <w:szCs w:val="22"/>
        </w:rPr>
      </w:pPr>
      <w:hyperlink w:anchor="_Toc521675258" w:history="1">
        <w:r w:rsidR="00255539" w:rsidRPr="00512B67">
          <w:rPr>
            <w:rStyle w:val="Hyperlink"/>
            <w:snapToGrid w:val="0"/>
          </w:rPr>
          <w:t>5</w:t>
        </w:r>
        <w:r w:rsidR="00255539">
          <w:rPr>
            <w:rFonts w:asciiTheme="minorHAnsi" w:eastAsiaTheme="minorEastAsia" w:hAnsiTheme="minorHAnsi" w:cstheme="minorBidi"/>
            <w:b w:val="0"/>
            <w:caps w:val="0"/>
            <w:sz w:val="22"/>
            <w:szCs w:val="22"/>
          </w:rPr>
          <w:tab/>
        </w:r>
        <w:r w:rsidR="00255539" w:rsidRPr="00512B67">
          <w:rPr>
            <w:rStyle w:val="Hyperlink"/>
            <w:snapToGrid w:val="0"/>
          </w:rPr>
          <w:t>Energy allocation at Delivery points</w:t>
        </w:r>
        <w:r w:rsidR="00255539">
          <w:rPr>
            <w:webHidden/>
          </w:rPr>
          <w:tab/>
        </w:r>
        <w:r w:rsidR="00255539">
          <w:rPr>
            <w:webHidden/>
          </w:rPr>
          <w:fldChar w:fldCharType="begin"/>
        </w:r>
        <w:r w:rsidR="00255539">
          <w:rPr>
            <w:webHidden/>
          </w:rPr>
          <w:instrText xml:space="preserve"> PAGEREF _Toc521675258 \h </w:instrText>
        </w:r>
        <w:r w:rsidR="00255539">
          <w:rPr>
            <w:webHidden/>
          </w:rPr>
        </w:r>
        <w:r w:rsidR="00255539">
          <w:rPr>
            <w:webHidden/>
          </w:rPr>
          <w:fldChar w:fldCharType="separate"/>
        </w:r>
        <w:r w:rsidR="00812C71">
          <w:rPr>
            <w:webHidden/>
          </w:rPr>
          <w:t>19</w:t>
        </w:r>
        <w:r w:rsidR="00255539">
          <w:rPr>
            <w:webHidden/>
          </w:rPr>
          <w:fldChar w:fldCharType="end"/>
        </w:r>
      </w:hyperlink>
    </w:p>
    <w:p w14:paraId="1351C822" w14:textId="3FE577F0" w:rsidR="00255539" w:rsidRDefault="00750676">
      <w:pPr>
        <w:pStyle w:val="TOC1"/>
        <w:rPr>
          <w:rFonts w:asciiTheme="minorHAnsi" w:eastAsiaTheme="minorEastAsia" w:hAnsiTheme="minorHAnsi" w:cstheme="minorBidi"/>
          <w:b w:val="0"/>
          <w:caps w:val="0"/>
          <w:sz w:val="22"/>
          <w:szCs w:val="22"/>
        </w:rPr>
      </w:pPr>
      <w:hyperlink w:anchor="_Toc521675259" w:history="1">
        <w:r w:rsidR="00255539" w:rsidRPr="00512B67">
          <w:rPr>
            <w:rStyle w:val="Hyperlink"/>
            <w:snapToGrid w:val="0"/>
          </w:rPr>
          <w:t>6</w:t>
        </w:r>
        <w:r w:rsidR="00255539">
          <w:rPr>
            <w:rFonts w:asciiTheme="minorHAnsi" w:eastAsiaTheme="minorEastAsia" w:hAnsiTheme="minorHAnsi" w:cstheme="minorBidi"/>
            <w:b w:val="0"/>
            <w:caps w:val="0"/>
            <w:sz w:val="22"/>
            <w:szCs w:val="22"/>
          </w:rPr>
          <w:tab/>
        </w:r>
        <w:r w:rsidR="00255539" w:rsidRPr="00512B67">
          <w:rPr>
            <w:rStyle w:val="Hyperlink"/>
            <w:snapToGrid w:val="0"/>
          </w:rPr>
          <w:t>gas quality</w:t>
        </w:r>
        <w:r w:rsidR="00255539">
          <w:rPr>
            <w:webHidden/>
          </w:rPr>
          <w:tab/>
        </w:r>
        <w:r w:rsidR="00255539">
          <w:rPr>
            <w:webHidden/>
          </w:rPr>
          <w:fldChar w:fldCharType="begin"/>
        </w:r>
        <w:r w:rsidR="00255539">
          <w:rPr>
            <w:webHidden/>
          </w:rPr>
          <w:instrText xml:space="preserve"> PAGEREF _Toc521675259 \h </w:instrText>
        </w:r>
        <w:r w:rsidR="00255539">
          <w:rPr>
            <w:webHidden/>
          </w:rPr>
        </w:r>
        <w:r w:rsidR="00255539">
          <w:rPr>
            <w:webHidden/>
          </w:rPr>
          <w:fldChar w:fldCharType="separate"/>
        </w:r>
        <w:r w:rsidR="00812C71">
          <w:rPr>
            <w:webHidden/>
          </w:rPr>
          <w:t>20</w:t>
        </w:r>
        <w:r w:rsidR="00255539">
          <w:rPr>
            <w:webHidden/>
          </w:rPr>
          <w:fldChar w:fldCharType="end"/>
        </w:r>
      </w:hyperlink>
    </w:p>
    <w:p w14:paraId="43776D03" w14:textId="171CC9E9" w:rsidR="00255539" w:rsidRDefault="00750676">
      <w:pPr>
        <w:pStyle w:val="TOC1"/>
        <w:rPr>
          <w:rFonts w:asciiTheme="minorHAnsi" w:eastAsiaTheme="minorEastAsia" w:hAnsiTheme="minorHAnsi" w:cstheme="minorBidi"/>
          <w:b w:val="0"/>
          <w:caps w:val="0"/>
          <w:sz w:val="22"/>
          <w:szCs w:val="22"/>
        </w:rPr>
      </w:pPr>
      <w:hyperlink w:anchor="_Toc521675260" w:history="1">
        <w:r w:rsidR="00255539" w:rsidRPr="00512B67">
          <w:rPr>
            <w:rStyle w:val="Hyperlink"/>
            <w:snapToGrid w:val="0"/>
          </w:rPr>
          <w:t>7</w:t>
        </w:r>
        <w:r w:rsidR="00255539">
          <w:rPr>
            <w:rFonts w:asciiTheme="minorHAnsi" w:eastAsiaTheme="minorEastAsia" w:hAnsiTheme="minorHAnsi" w:cstheme="minorBidi"/>
            <w:b w:val="0"/>
            <w:caps w:val="0"/>
            <w:sz w:val="22"/>
            <w:szCs w:val="22"/>
          </w:rPr>
          <w:tab/>
        </w:r>
        <w:r w:rsidR="00255539" w:rsidRPr="00512B67">
          <w:rPr>
            <w:rStyle w:val="Hyperlink"/>
            <w:snapToGrid w:val="0"/>
          </w:rPr>
          <w:t>odorisation</w:t>
        </w:r>
        <w:r w:rsidR="00255539">
          <w:rPr>
            <w:webHidden/>
          </w:rPr>
          <w:tab/>
        </w:r>
        <w:r w:rsidR="00255539">
          <w:rPr>
            <w:webHidden/>
          </w:rPr>
          <w:fldChar w:fldCharType="begin"/>
        </w:r>
        <w:r w:rsidR="00255539">
          <w:rPr>
            <w:webHidden/>
          </w:rPr>
          <w:instrText xml:space="preserve"> PAGEREF _Toc521675260 \h </w:instrText>
        </w:r>
        <w:r w:rsidR="00255539">
          <w:rPr>
            <w:webHidden/>
          </w:rPr>
        </w:r>
        <w:r w:rsidR="00255539">
          <w:rPr>
            <w:webHidden/>
          </w:rPr>
          <w:fldChar w:fldCharType="separate"/>
        </w:r>
        <w:r w:rsidR="00812C71">
          <w:rPr>
            <w:webHidden/>
          </w:rPr>
          <w:t>22</w:t>
        </w:r>
        <w:r w:rsidR="00255539">
          <w:rPr>
            <w:webHidden/>
          </w:rPr>
          <w:fldChar w:fldCharType="end"/>
        </w:r>
      </w:hyperlink>
    </w:p>
    <w:p w14:paraId="579DE075" w14:textId="1503C0D6" w:rsidR="00255539" w:rsidRDefault="00750676">
      <w:pPr>
        <w:pStyle w:val="TOC1"/>
        <w:rPr>
          <w:rFonts w:asciiTheme="minorHAnsi" w:eastAsiaTheme="minorEastAsia" w:hAnsiTheme="minorHAnsi" w:cstheme="minorBidi"/>
          <w:b w:val="0"/>
          <w:caps w:val="0"/>
          <w:sz w:val="22"/>
          <w:szCs w:val="22"/>
        </w:rPr>
      </w:pPr>
      <w:hyperlink w:anchor="_Toc521675261" w:history="1">
        <w:r w:rsidR="00255539" w:rsidRPr="00512B67">
          <w:rPr>
            <w:rStyle w:val="Hyperlink"/>
            <w:snapToGrid w:val="0"/>
          </w:rPr>
          <w:t>8</w:t>
        </w:r>
        <w:r w:rsidR="00255539">
          <w:rPr>
            <w:rFonts w:asciiTheme="minorHAnsi" w:eastAsiaTheme="minorEastAsia" w:hAnsiTheme="minorHAnsi" w:cstheme="minorBidi"/>
            <w:b w:val="0"/>
            <w:caps w:val="0"/>
            <w:sz w:val="22"/>
            <w:szCs w:val="22"/>
          </w:rPr>
          <w:tab/>
        </w:r>
        <w:r w:rsidR="00255539" w:rsidRPr="00512B67">
          <w:rPr>
            <w:rStyle w:val="Hyperlink"/>
            <w:snapToGrid w:val="0"/>
          </w:rPr>
          <w:t>health and safety</w:t>
        </w:r>
        <w:r w:rsidR="00255539">
          <w:rPr>
            <w:webHidden/>
          </w:rPr>
          <w:tab/>
        </w:r>
        <w:r w:rsidR="00255539">
          <w:rPr>
            <w:webHidden/>
          </w:rPr>
          <w:fldChar w:fldCharType="begin"/>
        </w:r>
        <w:r w:rsidR="00255539">
          <w:rPr>
            <w:webHidden/>
          </w:rPr>
          <w:instrText xml:space="preserve"> PAGEREF _Toc521675261 \h </w:instrText>
        </w:r>
        <w:r w:rsidR="00255539">
          <w:rPr>
            <w:webHidden/>
          </w:rPr>
        </w:r>
        <w:r w:rsidR="00255539">
          <w:rPr>
            <w:webHidden/>
          </w:rPr>
          <w:fldChar w:fldCharType="separate"/>
        </w:r>
        <w:r w:rsidR="00812C71">
          <w:rPr>
            <w:webHidden/>
          </w:rPr>
          <w:t>22</w:t>
        </w:r>
        <w:r w:rsidR="00255539">
          <w:rPr>
            <w:webHidden/>
          </w:rPr>
          <w:fldChar w:fldCharType="end"/>
        </w:r>
      </w:hyperlink>
    </w:p>
    <w:p w14:paraId="5EB8D692" w14:textId="7BD604D6" w:rsidR="00255539" w:rsidRDefault="00750676">
      <w:pPr>
        <w:pStyle w:val="TOC1"/>
        <w:rPr>
          <w:rFonts w:asciiTheme="minorHAnsi" w:eastAsiaTheme="minorEastAsia" w:hAnsiTheme="minorHAnsi" w:cstheme="minorBidi"/>
          <w:b w:val="0"/>
          <w:caps w:val="0"/>
          <w:sz w:val="22"/>
          <w:szCs w:val="22"/>
        </w:rPr>
      </w:pPr>
      <w:hyperlink w:anchor="_Toc521675262" w:history="1">
        <w:r w:rsidR="00255539" w:rsidRPr="00512B67">
          <w:rPr>
            <w:rStyle w:val="Hyperlink"/>
            <w:snapToGrid w:val="0"/>
          </w:rPr>
          <w:t>9</w:t>
        </w:r>
        <w:r w:rsidR="00255539">
          <w:rPr>
            <w:rFonts w:asciiTheme="minorHAnsi" w:eastAsiaTheme="minorEastAsia" w:hAnsiTheme="minorHAnsi" w:cstheme="minorBidi"/>
            <w:b w:val="0"/>
            <w:caps w:val="0"/>
            <w:sz w:val="22"/>
            <w:szCs w:val="22"/>
          </w:rPr>
          <w:tab/>
        </w:r>
        <w:r w:rsidR="00255539" w:rsidRPr="00512B67">
          <w:rPr>
            <w:rStyle w:val="Hyperlink"/>
            <w:snapToGrid w:val="0"/>
          </w:rPr>
          <w:t>Curtailment</w:t>
        </w:r>
        <w:r w:rsidR="00255539">
          <w:rPr>
            <w:webHidden/>
          </w:rPr>
          <w:tab/>
        </w:r>
        <w:r w:rsidR="00255539">
          <w:rPr>
            <w:webHidden/>
          </w:rPr>
          <w:fldChar w:fldCharType="begin"/>
        </w:r>
        <w:r w:rsidR="00255539">
          <w:rPr>
            <w:webHidden/>
          </w:rPr>
          <w:instrText xml:space="preserve"> PAGEREF _Toc521675262 \h </w:instrText>
        </w:r>
        <w:r w:rsidR="00255539">
          <w:rPr>
            <w:webHidden/>
          </w:rPr>
        </w:r>
        <w:r w:rsidR="00255539">
          <w:rPr>
            <w:webHidden/>
          </w:rPr>
          <w:fldChar w:fldCharType="separate"/>
        </w:r>
        <w:r w:rsidR="00812C71">
          <w:rPr>
            <w:webHidden/>
          </w:rPr>
          <w:t>23</w:t>
        </w:r>
        <w:r w:rsidR="00255539">
          <w:rPr>
            <w:webHidden/>
          </w:rPr>
          <w:fldChar w:fldCharType="end"/>
        </w:r>
      </w:hyperlink>
    </w:p>
    <w:p w14:paraId="740C98B8" w14:textId="6A80AFD5" w:rsidR="00255539" w:rsidRDefault="00750676">
      <w:pPr>
        <w:pStyle w:val="TOC1"/>
        <w:rPr>
          <w:rFonts w:asciiTheme="minorHAnsi" w:eastAsiaTheme="minorEastAsia" w:hAnsiTheme="minorHAnsi" w:cstheme="minorBidi"/>
          <w:b w:val="0"/>
          <w:caps w:val="0"/>
          <w:sz w:val="22"/>
          <w:szCs w:val="22"/>
        </w:rPr>
      </w:pPr>
      <w:hyperlink w:anchor="_Toc521675263" w:history="1">
        <w:r w:rsidR="00255539" w:rsidRPr="00512B67">
          <w:rPr>
            <w:rStyle w:val="Hyperlink"/>
            <w:snapToGrid w:val="0"/>
          </w:rPr>
          <w:t>10</w:t>
        </w:r>
        <w:r w:rsidR="00255539">
          <w:rPr>
            <w:rFonts w:asciiTheme="minorHAnsi" w:eastAsiaTheme="minorEastAsia" w:hAnsiTheme="minorHAnsi" w:cstheme="minorBidi"/>
            <w:b w:val="0"/>
            <w:caps w:val="0"/>
            <w:sz w:val="22"/>
            <w:szCs w:val="22"/>
          </w:rPr>
          <w:tab/>
        </w:r>
        <w:r w:rsidR="00255539" w:rsidRPr="00512B67">
          <w:rPr>
            <w:rStyle w:val="Hyperlink"/>
            <w:snapToGrid w:val="0"/>
          </w:rPr>
          <w:t>prudential</w:t>
        </w:r>
        <w:r w:rsidR="00255539">
          <w:rPr>
            <w:webHidden/>
          </w:rPr>
          <w:tab/>
        </w:r>
        <w:r w:rsidR="00255539">
          <w:rPr>
            <w:webHidden/>
          </w:rPr>
          <w:fldChar w:fldCharType="begin"/>
        </w:r>
        <w:r w:rsidR="00255539">
          <w:rPr>
            <w:webHidden/>
          </w:rPr>
          <w:instrText xml:space="preserve"> PAGEREF _Toc521675263 \h </w:instrText>
        </w:r>
        <w:r w:rsidR="00255539">
          <w:rPr>
            <w:webHidden/>
          </w:rPr>
        </w:r>
        <w:r w:rsidR="00255539">
          <w:rPr>
            <w:webHidden/>
          </w:rPr>
          <w:fldChar w:fldCharType="separate"/>
        </w:r>
        <w:r w:rsidR="00812C71">
          <w:rPr>
            <w:webHidden/>
          </w:rPr>
          <w:t>26</w:t>
        </w:r>
        <w:r w:rsidR="00255539">
          <w:rPr>
            <w:webHidden/>
          </w:rPr>
          <w:fldChar w:fldCharType="end"/>
        </w:r>
      </w:hyperlink>
    </w:p>
    <w:p w14:paraId="224BCA73" w14:textId="49AD5995" w:rsidR="00255539" w:rsidRDefault="00750676">
      <w:pPr>
        <w:pStyle w:val="TOC1"/>
        <w:rPr>
          <w:rFonts w:asciiTheme="minorHAnsi" w:eastAsiaTheme="minorEastAsia" w:hAnsiTheme="minorHAnsi" w:cstheme="minorBidi"/>
          <w:b w:val="0"/>
          <w:caps w:val="0"/>
          <w:sz w:val="22"/>
          <w:szCs w:val="22"/>
        </w:rPr>
      </w:pPr>
      <w:hyperlink w:anchor="_Toc521675264" w:history="1">
        <w:r w:rsidR="00255539" w:rsidRPr="00512B67">
          <w:rPr>
            <w:rStyle w:val="Hyperlink"/>
            <w:snapToGrid w:val="0"/>
          </w:rPr>
          <w:t>11</w:t>
        </w:r>
        <w:r w:rsidR="00255539">
          <w:rPr>
            <w:rFonts w:asciiTheme="minorHAnsi" w:eastAsiaTheme="minorEastAsia" w:hAnsiTheme="minorHAnsi" w:cstheme="minorBidi"/>
            <w:b w:val="0"/>
            <w:caps w:val="0"/>
            <w:sz w:val="22"/>
            <w:szCs w:val="22"/>
          </w:rPr>
          <w:tab/>
        </w:r>
        <w:r w:rsidR="00255539" w:rsidRPr="00512B67">
          <w:rPr>
            <w:rStyle w:val="Hyperlink"/>
            <w:snapToGrid w:val="0"/>
          </w:rPr>
          <w:t>fees and charges</w:t>
        </w:r>
        <w:r w:rsidR="00255539">
          <w:rPr>
            <w:webHidden/>
          </w:rPr>
          <w:tab/>
        </w:r>
        <w:r w:rsidR="00255539">
          <w:rPr>
            <w:webHidden/>
          </w:rPr>
          <w:fldChar w:fldCharType="begin"/>
        </w:r>
        <w:r w:rsidR="00255539">
          <w:rPr>
            <w:webHidden/>
          </w:rPr>
          <w:instrText xml:space="preserve"> PAGEREF _Toc521675264 \h </w:instrText>
        </w:r>
        <w:r w:rsidR="00255539">
          <w:rPr>
            <w:webHidden/>
          </w:rPr>
        </w:r>
        <w:r w:rsidR="00255539">
          <w:rPr>
            <w:webHidden/>
          </w:rPr>
          <w:fldChar w:fldCharType="separate"/>
        </w:r>
        <w:r w:rsidR="00812C71">
          <w:rPr>
            <w:webHidden/>
          </w:rPr>
          <w:t>28</w:t>
        </w:r>
        <w:r w:rsidR="00255539">
          <w:rPr>
            <w:webHidden/>
          </w:rPr>
          <w:fldChar w:fldCharType="end"/>
        </w:r>
      </w:hyperlink>
    </w:p>
    <w:p w14:paraId="50A25E24" w14:textId="52F66823" w:rsidR="00255539" w:rsidRDefault="00750676">
      <w:pPr>
        <w:pStyle w:val="TOC1"/>
        <w:rPr>
          <w:rFonts w:asciiTheme="minorHAnsi" w:eastAsiaTheme="minorEastAsia" w:hAnsiTheme="minorHAnsi" w:cstheme="minorBidi"/>
          <w:b w:val="0"/>
          <w:caps w:val="0"/>
          <w:sz w:val="22"/>
          <w:szCs w:val="22"/>
        </w:rPr>
      </w:pPr>
      <w:hyperlink w:anchor="_Toc521675265" w:history="1">
        <w:r w:rsidR="00255539" w:rsidRPr="00512B67">
          <w:rPr>
            <w:rStyle w:val="Hyperlink"/>
            <w:snapToGrid w:val="0"/>
          </w:rPr>
          <w:t>12</w:t>
        </w:r>
        <w:r w:rsidR="00255539">
          <w:rPr>
            <w:rFonts w:asciiTheme="minorHAnsi" w:eastAsiaTheme="minorEastAsia" w:hAnsiTheme="minorHAnsi" w:cstheme="minorBidi"/>
            <w:b w:val="0"/>
            <w:caps w:val="0"/>
            <w:sz w:val="22"/>
            <w:szCs w:val="22"/>
          </w:rPr>
          <w:tab/>
        </w:r>
        <w:r w:rsidR="00255539" w:rsidRPr="00512B67">
          <w:rPr>
            <w:rStyle w:val="Hyperlink"/>
            <w:snapToGrid w:val="0"/>
          </w:rPr>
          <w:t>invoicing and payment</w:t>
        </w:r>
        <w:r w:rsidR="00255539">
          <w:rPr>
            <w:webHidden/>
          </w:rPr>
          <w:tab/>
        </w:r>
        <w:r w:rsidR="00255539">
          <w:rPr>
            <w:webHidden/>
          </w:rPr>
          <w:fldChar w:fldCharType="begin"/>
        </w:r>
        <w:r w:rsidR="00255539">
          <w:rPr>
            <w:webHidden/>
          </w:rPr>
          <w:instrText xml:space="preserve"> PAGEREF _Toc521675265 \h </w:instrText>
        </w:r>
        <w:r w:rsidR="00255539">
          <w:rPr>
            <w:webHidden/>
          </w:rPr>
        </w:r>
        <w:r w:rsidR="00255539">
          <w:rPr>
            <w:webHidden/>
          </w:rPr>
          <w:fldChar w:fldCharType="separate"/>
        </w:r>
        <w:r w:rsidR="00812C71">
          <w:rPr>
            <w:webHidden/>
          </w:rPr>
          <w:t>31</w:t>
        </w:r>
        <w:r w:rsidR="00255539">
          <w:rPr>
            <w:webHidden/>
          </w:rPr>
          <w:fldChar w:fldCharType="end"/>
        </w:r>
      </w:hyperlink>
    </w:p>
    <w:p w14:paraId="0002660C" w14:textId="667E0610" w:rsidR="00255539" w:rsidRDefault="00750676">
      <w:pPr>
        <w:pStyle w:val="TOC1"/>
        <w:rPr>
          <w:rFonts w:asciiTheme="minorHAnsi" w:eastAsiaTheme="minorEastAsia" w:hAnsiTheme="minorHAnsi" w:cstheme="minorBidi"/>
          <w:b w:val="0"/>
          <w:caps w:val="0"/>
          <w:sz w:val="22"/>
          <w:szCs w:val="22"/>
        </w:rPr>
      </w:pPr>
      <w:hyperlink w:anchor="_Toc521675266" w:history="1">
        <w:r w:rsidR="00255539" w:rsidRPr="00512B67">
          <w:rPr>
            <w:rStyle w:val="Hyperlink"/>
          </w:rPr>
          <w:t>13</w:t>
        </w:r>
        <w:r w:rsidR="00255539">
          <w:rPr>
            <w:rFonts w:asciiTheme="minorHAnsi" w:eastAsiaTheme="minorEastAsia" w:hAnsiTheme="minorHAnsi" w:cstheme="minorBidi"/>
            <w:b w:val="0"/>
            <w:caps w:val="0"/>
            <w:sz w:val="22"/>
            <w:szCs w:val="22"/>
          </w:rPr>
          <w:tab/>
        </w:r>
        <w:r w:rsidR="00255539" w:rsidRPr="00512B67">
          <w:rPr>
            <w:rStyle w:val="Hyperlink"/>
          </w:rPr>
          <w:t>ACCESS RIGHTS</w:t>
        </w:r>
        <w:r w:rsidR="00255539">
          <w:rPr>
            <w:webHidden/>
          </w:rPr>
          <w:tab/>
        </w:r>
        <w:r w:rsidR="00255539">
          <w:rPr>
            <w:webHidden/>
          </w:rPr>
          <w:fldChar w:fldCharType="begin"/>
        </w:r>
        <w:r w:rsidR="00255539">
          <w:rPr>
            <w:webHidden/>
          </w:rPr>
          <w:instrText xml:space="preserve"> PAGEREF _Toc521675266 \h </w:instrText>
        </w:r>
        <w:r w:rsidR="00255539">
          <w:rPr>
            <w:webHidden/>
          </w:rPr>
        </w:r>
        <w:r w:rsidR="00255539">
          <w:rPr>
            <w:webHidden/>
          </w:rPr>
          <w:fldChar w:fldCharType="separate"/>
        </w:r>
        <w:r w:rsidR="00812C71">
          <w:rPr>
            <w:webHidden/>
          </w:rPr>
          <w:t>33</w:t>
        </w:r>
        <w:r w:rsidR="00255539">
          <w:rPr>
            <w:webHidden/>
          </w:rPr>
          <w:fldChar w:fldCharType="end"/>
        </w:r>
      </w:hyperlink>
    </w:p>
    <w:p w14:paraId="77117B1A" w14:textId="30D7E568" w:rsidR="00255539" w:rsidRDefault="00750676">
      <w:pPr>
        <w:pStyle w:val="TOC1"/>
        <w:rPr>
          <w:rFonts w:asciiTheme="minorHAnsi" w:eastAsiaTheme="minorEastAsia" w:hAnsiTheme="minorHAnsi" w:cstheme="minorBidi"/>
          <w:b w:val="0"/>
          <w:caps w:val="0"/>
          <w:sz w:val="22"/>
          <w:szCs w:val="22"/>
        </w:rPr>
      </w:pPr>
      <w:hyperlink w:anchor="_Toc521675267" w:history="1">
        <w:r w:rsidR="00255539" w:rsidRPr="00512B67">
          <w:rPr>
            <w:rStyle w:val="Hyperlink"/>
            <w:snapToGrid w:val="0"/>
          </w:rPr>
          <w:t>14</w:t>
        </w:r>
        <w:r w:rsidR="00255539">
          <w:rPr>
            <w:rFonts w:asciiTheme="minorHAnsi" w:eastAsiaTheme="minorEastAsia" w:hAnsiTheme="minorHAnsi" w:cstheme="minorBidi"/>
            <w:b w:val="0"/>
            <w:caps w:val="0"/>
            <w:sz w:val="22"/>
            <w:szCs w:val="22"/>
          </w:rPr>
          <w:tab/>
        </w:r>
        <w:r w:rsidR="00255539" w:rsidRPr="00512B67">
          <w:rPr>
            <w:rStyle w:val="Hyperlink"/>
            <w:snapToGrid w:val="0"/>
          </w:rPr>
          <w:t>term and TERMINATION</w:t>
        </w:r>
        <w:r w:rsidR="00255539">
          <w:rPr>
            <w:webHidden/>
          </w:rPr>
          <w:tab/>
        </w:r>
        <w:r w:rsidR="00255539">
          <w:rPr>
            <w:webHidden/>
          </w:rPr>
          <w:fldChar w:fldCharType="begin"/>
        </w:r>
        <w:r w:rsidR="00255539">
          <w:rPr>
            <w:webHidden/>
          </w:rPr>
          <w:instrText xml:space="preserve"> PAGEREF _Toc521675267 \h </w:instrText>
        </w:r>
        <w:r w:rsidR="00255539">
          <w:rPr>
            <w:webHidden/>
          </w:rPr>
        </w:r>
        <w:r w:rsidR="00255539">
          <w:rPr>
            <w:webHidden/>
          </w:rPr>
          <w:fldChar w:fldCharType="separate"/>
        </w:r>
        <w:r w:rsidR="00812C71">
          <w:rPr>
            <w:webHidden/>
          </w:rPr>
          <w:t>34</w:t>
        </w:r>
        <w:r w:rsidR="00255539">
          <w:rPr>
            <w:webHidden/>
          </w:rPr>
          <w:fldChar w:fldCharType="end"/>
        </w:r>
      </w:hyperlink>
    </w:p>
    <w:p w14:paraId="74AC7CBE" w14:textId="550CD29B" w:rsidR="00255539" w:rsidRDefault="00750676">
      <w:pPr>
        <w:pStyle w:val="TOC1"/>
        <w:rPr>
          <w:rFonts w:asciiTheme="minorHAnsi" w:eastAsiaTheme="minorEastAsia" w:hAnsiTheme="minorHAnsi" w:cstheme="minorBidi"/>
          <w:b w:val="0"/>
          <w:caps w:val="0"/>
          <w:sz w:val="22"/>
          <w:szCs w:val="22"/>
        </w:rPr>
      </w:pPr>
      <w:hyperlink w:anchor="_Toc521675268" w:history="1">
        <w:r w:rsidR="00255539" w:rsidRPr="00512B67">
          <w:rPr>
            <w:rStyle w:val="Hyperlink"/>
          </w:rPr>
          <w:t>15</w:t>
        </w:r>
        <w:r w:rsidR="00255539">
          <w:rPr>
            <w:rFonts w:asciiTheme="minorHAnsi" w:eastAsiaTheme="minorEastAsia" w:hAnsiTheme="minorHAnsi" w:cstheme="minorBidi"/>
            <w:b w:val="0"/>
            <w:caps w:val="0"/>
            <w:sz w:val="22"/>
            <w:szCs w:val="22"/>
          </w:rPr>
          <w:tab/>
        </w:r>
        <w:r w:rsidR="00255539" w:rsidRPr="00512B67">
          <w:rPr>
            <w:rStyle w:val="Hyperlink"/>
            <w:snapToGrid w:val="0"/>
          </w:rPr>
          <w:t>FORCE MAJEURE</w:t>
        </w:r>
        <w:r w:rsidR="00255539">
          <w:rPr>
            <w:webHidden/>
          </w:rPr>
          <w:tab/>
        </w:r>
        <w:r w:rsidR="00255539">
          <w:rPr>
            <w:webHidden/>
          </w:rPr>
          <w:fldChar w:fldCharType="begin"/>
        </w:r>
        <w:r w:rsidR="00255539">
          <w:rPr>
            <w:webHidden/>
          </w:rPr>
          <w:instrText xml:space="preserve"> PAGEREF _Toc521675268 \h </w:instrText>
        </w:r>
        <w:r w:rsidR="00255539">
          <w:rPr>
            <w:webHidden/>
          </w:rPr>
        </w:r>
        <w:r w:rsidR="00255539">
          <w:rPr>
            <w:webHidden/>
          </w:rPr>
          <w:fldChar w:fldCharType="separate"/>
        </w:r>
        <w:r w:rsidR="00812C71">
          <w:rPr>
            <w:webHidden/>
          </w:rPr>
          <w:t>37</w:t>
        </w:r>
        <w:r w:rsidR="00255539">
          <w:rPr>
            <w:webHidden/>
          </w:rPr>
          <w:fldChar w:fldCharType="end"/>
        </w:r>
      </w:hyperlink>
    </w:p>
    <w:p w14:paraId="183A8D2C" w14:textId="120A6736" w:rsidR="00255539" w:rsidRDefault="00750676">
      <w:pPr>
        <w:pStyle w:val="TOC1"/>
        <w:rPr>
          <w:rFonts w:asciiTheme="minorHAnsi" w:eastAsiaTheme="minorEastAsia" w:hAnsiTheme="minorHAnsi" w:cstheme="minorBidi"/>
          <w:b w:val="0"/>
          <w:caps w:val="0"/>
          <w:sz w:val="22"/>
          <w:szCs w:val="22"/>
        </w:rPr>
      </w:pPr>
      <w:hyperlink w:anchor="_Toc521675269" w:history="1">
        <w:r w:rsidR="00255539" w:rsidRPr="00512B67">
          <w:rPr>
            <w:rStyle w:val="Hyperlink"/>
            <w:snapToGrid w:val="0"/>
          </w:rPr>
          <w:t>16</w:t>
        </w:r>
        <w:r w:rsidR="00255539">
          <w:rPr>
            <w:rFonts w:asciiTheme="minorHAnsi" w:eastAsiaTheme="minorEastAsia" w:hAnsiTheme="minorHAnsi" w:cstheme="minorBidi"/>
            <w:b w:val="0"/>
            <w:caps w:val="0"/>
            <w:sz w:val="22"/>
            <w:szCs w:val="22"/>
          </w:rPr>
          <w:tab/>
        </w:r>
        <w:r w:rsidR="00255539" w:rsidRPr="00512B67">
          <w:rPr>
            <w:rStyle w:val="Hyperlink"/>
            <w:snapToGrid w:val="0"/>
          </w:rPr>
          <w:t>LIABILITIES</w:t>
        </w:r>
        <w:r w:rsidR="00255539">
          <w:rPr>
            <w:webHidden/>
          </w:rPr>
          <w:tab/>
        </w:r>
        <w:r w:rsidR="00255539">
          <w:rPr>
            <w:webHidden/>
          </w:rPr>
          <w:fldChar w:fldCharType="begin"/>
        </w:r>
        <w:r w:rsidR="00255539">
          <w:rPr>
            <w:webHidden/>
          </w:rPr>
          <w:instrText xml:space="preserve"> PAGEREF _Toc521675269 \h </w:instrText>
        </w:r>
        <w:r w:rsidR="00255539">
          <w:rPr>
            <w:webHidden/>
          </w:rPr>
        </w:r>
        <w:r w:rsidR="00255539">
          <w:rPr>
            <w:webHidden/>
          </w:rPr>
          <w:fldChar w:fldCharType="separate"/>
        </w:r>
        <w:r w:rsidR="00812C71">
          <w:rPr>
            <w:webHidden/>
          </w:rPr>
          <w:t>38</w:t>
        </w:r>
        <w:r w:rsidR="00255539">
          <w:rPr>
            <w:webHidden/>
          </w:rPr>
          <w:fldChar w:fldCharType="end"/>
        </w:r>
      </w:hyperlink>
    </w:p>
    <w:p w14:paraId="1946861C" w14:textId="2846AB18" w:rsidR="00255539" w:rsidRDefault="00750676">
      <w:pPr>
        <w:pStyle w:val="TOC1"/>
        <w:rPr>
          <w:rFonts w:asciiTheme="minorHAnsi" w:eastAsiaTheme="minorEastAsia" w:hAnsiTheme="minorHAnsi" w:cstheme="minorBidi"/>
          <w:b w:val="0"/>
          <w:caps w:val="0"/>
          <w:sz w:val="22"/>
          <w:szCs w:val="22"/>
        </w:rPr>
      </w:pPr>
      <w:hyperlink w:anchor="_Toc521675270" w:history="1">
        <w:r w:rsidR="00255539" w:rsidRPr="00512B67">
          <w:rPr>
            <w:rStyle w:val="Hyperlink"/>
          </w:rPr>
          <w:t>17</w:t>
        </w:r>
        <w:r w:rsidR="00255539">
          <w:rPr>
            <w:rFonts w:asciiTheme="minorHAnsi" w:eastAsiaTheme="minorEastAsia" w:hAnsiTheme="minorHAnsi" w:cstheme="minorBidi"/>
            <w:b w:val="0"/>
            <w:caps w:val="0"/>
            <w:sz w:val="22"/>
            <w:szCs w:val="22"/>
          </w:rPr>
          <w:tab/>
        </w:r>
        <w:r w:rsidR="00255539" w:rsidRPr="00512B67">
          <w:rPr>
            <w:rStyle w:val="Hyperlink"/>
          </w:rPr>
          <w:t>regulatory change</w:t>
        </w:r>
        <w:r w:rsidR="00255539">
          <w:rPr>
            <w:webHidden/>
          </w:rPr>
          <w:tab/>
        </w:r>
        <w:r w:rsidR="00255539">
          <w:rPr>
            <w:webHidden/>
          </w:rPr>
          <w:fldChar w:fldCharType="begin"/>
        </w:r>
        <w:r w:rsidR="00255539">
          <w:rPr>
            <w:webHidden/>
          </w:rPr>
          <w:instrText xml:space="preserve"> PAGEREF _Toc521675270 \h </w:instrText>
        </w:r>
        <w:r w:rsidR="00255539">
          <w:rPr>
            <w:webHidden/>
          </w:rPr>
        </w:r>
        <w:r w:rsidR="00255539">
          <w:rPr>
            <w:webHidden/>
          </w:rPr>
          <w:fldChar w:fldCharType="separate"/>
        </w:r>
        <w:r w:rsidR="00812C71">
          <w:rPr>
            <w:webHidden/>
          </w:rPr>
          <w:t>43</w:t>
        </w:r>
        <w:r w:rsidR="00255539">
          <w:rPr>
            <w:webHidden/>
          </w:rPr>
          <w:fldChar w:fldCharType="end"/>
        </w:r>
      </w:hyperlink>
    </w:p>
    <w:p w14:paraId="4193B1B2" w14:textId="5A5BEEFA" w:rsidR="00255539" w:rsidRDefault="00750676">
      <w:pPr>
        <w:pStyle w:val="TOC1"/>
        <w:rPr>
          <w:rFonts w:asciiTheme="minorHAnsi" w:eastAsiaTheme="minorEastAsia" w:hAnsiTheme="minorHAnsi" w:cstheme="minorBidi"/>
          <w:b w:val="0"/>
          <w:caps w:val="0"/>
          <w:sz w:val="22"/>
          <w:szCs w:val="22"/>
        </w:rPr>
      </w:pPr>
      <w:hyperlink w:anchor="_Toc521675271" w:history="1">
        <w:r w:rsidR="00255539" w:rsidRPr="00512B67">
          <w:rPr>
            <w:rStyle w:val="Hyperlink"/>
          </w:rPr>
          <w:t>18</w:t>
        </w:r>
        <w:r w:rsidR="00255539">
          <w:rPr>
            <w:rFonts w:asciiTheme="minorHAnsi" w:eastAsiaTheme="minorEastAsia" w:hAnsiTheme="minorHAnsi" w:cstheme="minorBidi"/>
            <w:b w:val="0"/>
            <w:caps w:val="0"/>
            <w:sz w:val="22"/>
            <w:szCs w:val="22"/>
          </w:rPr>
          <w:tab/>
        </w:r>
        <w:r w:rsidR="00255539" w:rsidRPr="00512B67">
          <w:rPr>
            <w:rStyle w:val="Hyperlink"/>
          </w:rPr>
          <w:t>dispute resolution</w:t>
        </w:r>
        <w:r w:rsidR="00255539">
          <w:rPr>
            <w:webHidden/>
          </w:rPr>
          <w:tab/>
        </w:r>
        <w:r w:rsidR="00255539">
          <w:rPr>
            <w:webHidden/>
          </w:rPr>
          <w:fldChar w:fldCharType="begin"/>
        </w:r>
        <w:r w:rsidR="00255539">
          <w:rPr>
            <w:webHidden/>
          </w:rPr>
          <w:instrText xml:space="preserve"> PAGEREF _Toc521675271 \h </w:instrText>
        </w:r>
        <w:r w:rsidR="00255539">
          <w:rPr>
            <w:webHidden/>
          </w:rPr>
        </w:r>
        <w:r w:rsidR="00255539">
          <w:rPr>
            <w:webHidden/>
          </w:rPr>
          <w:fldChar w:fldCharType="separate"/>
        </w:r>
        <w:r w:rsidR="00812C71">
          <w:rPr>
            <w:webHidden/>
          </w:rPr>
          <w:t>43</w:t>
        </w:r>
        <w:r w:rsidR="00255539">
          <w:rPr>
            <w:webHidden/>
          </w:rPr>
          <w:fldChar w:fldCharType="end"/>
        </w:r>
      </w:hyperlink>
    </w:p>
    <w:p w14:paraId="5A14C51E" w14:textId="76C494AA" w:rsidR="00255539" w:rsidRDefault="00750676">
      <w:pPr>
        <w:pStyle w:val="TOC1"/>
        <w:rPr>
          <w:rFonts w:asciiTheme="minorHAnsi" w:eastAsiaTheme="minorEastAsia" w:hAnsiTheme="minorHAnsi" w:cstheme="minorBidi"/>
          <w:b w:val="0"/>
          <w:caps w:val="0"/>
          <w:sz w:val="22"/>
          <w:szCs w:val="22"/>
        </w:rPr>
      </w:pPr>
      <w:hyperlink w:anchor="_Toc521675272" w:history="1">
        <w:r w:rsidR="00255539" w:rsidRPr="00512B67">
          <w:rPr>
            <w:rStyle w:val="Hyperlink"/>
          </w:rPr>
          <w:t>19</w:t>
        </w:r>
        <w:r w:rsidR="00255539">
          <w:rPr>
            <w:rFonts w:asciiTheme="minorHAnsi" w:eastAsiaTheme="minorEastAsia" w:hAnsiTheme="minorHAnsi" w:cstheme="minorBidi"/>
            <w:b w:val="0"/>
            <w:caps w:val="0"/>
            <w:sz w:val="22"/>
            <w:szCs w:val="22"/>
          </w:rPr>
          <w:tab/>
        </w:r>
        <w:r w:rsidR="00255539" w:rsidRPr="00512B67">
          <w:rPr>
            <w:rStyle w:val="Hyperlink"/>
            <w:snapToGrid w:val="0"/>
          </w:rPr>
          <w:t>general AND LEGAL</w:t>
        </w:r>
        <w:r w:rsidR="00255539">
          <w:rPr>
            <w:webHidden/>
          </w:rPr>
          <w:tab/>
        </w:r>
        <w:r w:rsidR="00255539">
          <w:rPr>
            <w:webHidden/>
          </w:rPr>
          <w:fldChar w:fldCharType="begin"/>
        </w:r>
        <w:r w:rsidR="00255539">
          <w:rPr>
            <w:webHidden/>
          </w:rPr>
          <w:instrText xml:space="preserve"> PAGEREF _Toc521675272 \h </w:instrText>
        </w:r>
        <w:r w:rsidR="00255539">
          <w:rPr>
            <w:webHidden/>
          </w:rPr>
        </w:r>
        <w:r w:rsidR="00255539">
          <w:rPr>
            <w:webHidden/>
          </w:rPr>
          <w:fldChar w:fldCharType="separate"/>
        </w:r>
        <w:r w:rsidR="00812C71">
          <w:rPr>
            <w:webHidden/>
          </w:rPr>
          <w:t>44</w:t>
        </w:r>
        <w:r w:rsidR="00255539">
          <w:rPr>
            <w:webHidden/>
          </w:rPr>
          <w:fldChar w:fldCharType="end"/>
        </w:r>
      </w:hyperlink>
    </w:p>
    <w:p w14:paraId="69DAE65D" w14:textId="5D1E4C40" w:rsidR="00255539" w:rsidRDefault="00750676">
      <w:pPr>
        <w:pStyle w:val="TOC1"/>
        <w:rPr>
          <w:rFonts w:asciiTheme="minorHAnsi" w:eastAsiaTheme="minorEastAsia" w:hAnsiTheme="minorHAnsi" w:cstheme="minorBidi"/>
          <w:b w:val="0"/>
          <w:caps w:val="0"/>
          <w:sz w:val="22"/>
          <w:szCs w:val="22"/>
        </w:rPr>
      </w:pPr>
      <w:hyperlink w:anchor="_Toc521675273" w:history="1">
        <w:r w:rsidR="00255539" w:rsidRPr="00512B67">
          <w:rPr>
            <w:rStyle w:val="Hyperlink"/>
          </w:rPr>
          <w:t xml:space="preserve">ICA </w:t>
        </w:r>
        <w:r w:rsidR="00255539" w:rsidRPr="00512B67">
          <w:rPr>
            <w:rStyle w:val="Hyperlink"/>
            <w:snapToGrid w:val="0"/>
            <w:lang w:val="en-AU"/>
          </w:rPr>
          <w:t>schedule one:  Delivery Point details</w:t>
        </w:r>
        <w:r w:rsidR="00255539">
          <w:rPr>
            <w:webHidden/>
          </w:rPr>
          <w:tab/>
        </w:r>
        <w:r w:rsidR="00255539">
          <w:rPr>
            <w:webHidden/>
          </w:rPr>
          <w:fldChar w:fldCharType="begin"/>
        </w:r>
        <w:r w:rsidR="00255539">
          <w:rPr>
            <w:webHidden/>
          </w:rPr>
          <w:instrText xml:space="preserve"> PAGEREF _Toc521675273 \h </w:instrText>
        </w:r>
        <w:r w:rsidR="00255539">
          <w:rPr>
            <w:webHidden/>
          </w:rPr>
        </w:r>
        <w:r w:rsidR="00255539">
          <w:rPr>
            <w:webHidden/>
          </w:rPr>
          <w:fldChar w:fldCharType="separate"/>
        </w:r>
        <w:r w:rsidR="00812C71">
          <w:rPr>
            <w:webHidden/>
          </w:rPr>
          <w:t>50</w:t>
        </w:r>
        <w:r w:rsidR="00255539">
          <w:rPr>
            <w:webHidden/>
          </w:rPr>
          <w:fldChar w:fldCharType="end"/>
        </w:r>
      </w:hyperlink>
    </w:p>
    <w:p w14:paraId="0DC46F28" w14:textId="3D9214E5" w:rsidR="00255539" w:rsidRDefault="00750676">
      <w:pPr>
        <w:pStyle w:val="TOC1"/>
        <w:rPr>
          <w:rFonts w:asciiTheme="minorHAnsi" w:eastAsiaTheme="minorEastAsia" w:hAnsiTheme="minorHAnsi" w:cstheme="minorBidi"/>
          <w:b w:val="0"/>
          <w:caps w:val="0"/>
          <w:sz w:val="22"/>
          <w:szCs w:val="22"/>
        </w:rPr>
      </w:pPr>
      <w:hyperlink w:anchor="_Toc521675274" w:history="1">
        <w:r w:rsidR="00255539" w:rsidRPr="00512B67">
          <w:rPr>
            <w:rStyle w:val="Hyperlink"/>
          </w:rPr>
          <w:t xml:space="preserve">ICA </w:t>
        </w:r>
        <w:r w:rsidR="00255539" w:rsidRPr="00512B67">
          <w:rPr>
            <w:rStyle w:val="Hyperlink"/>
            <w:snapToGrid w:val="0"/>
            <w:lang w:val="en-AU"/>
          </w:rPr>
          <w:t>schedule two:  technical requirements</w:t>
        </w:r>
        <w:r w:rsidR="00255539">
          <w:rPr>
            <w:webHidden/>
          </w:rPr>
          <w:tab/>
        </w:r>
        <w:r w:rsidR="00255539">
          <w:rPr>
            <w:webHidden/>
          </w:rPr>
          <w:fldChar w:fldCharType="begin"/>
        </w:r>
        <w:r w:rsidR="00255539">
          <w:rPr>
            <w:webHidden/>
          </w:rPr>
          <w:instrText xml:space="preserve"> PAGEREF _Toc521675274 \h </w:instrText>
        </w:r>
        <w:r w:rsidR="00255539">
          <w:rPr>
            <w:webHidden/>
          </w:rPr>
        </w:r>
        <w:r w:rsidR="00255539">
          <w:rPr>
            <w:webHidden/>
          </w:rPr>
          <w:fldChar w:fldCharType="separate"/>
        </w:r>
        <w:r w:rsidR="00812C71">
          <w:rPr>
            <w:webHidden/>
          </w:rPr>
          <w:t>51</w:t>
        </w:r>
        <w:r w:rsidR="00255539">
          <w:rPr>
            <w:webHidden/>
          </w:rPr>
          <w:fldChar w:fldCharType="end"/>
        </w:r>
      </w:hyperlink>
    </w:p>
    <w:p w14:paraId="43E8FE30" w14:textId="6F633BB8" w:rsidR="00255539" w:rsidRDefault="00750676">
      <w:pPr>
        <w:pStyle w:val="TOC1"/>
        <w:rPr>
          <w:rFonts w:asciiTheme="minorHAnsi" w:eastAsiaTheme="minorEastAsia" w:hAnsiTheme="minorHAnsi" w:cstheme="minorBidi"/>
          <w:b w:val="0"/>
          <w:caps w:val="0"/>
          <w:sz w:val="22"/>
          <w:szCs w:val="22"/>
        </w:rPr>
      </w:pPr>
      <w:hyperlink w:anchor="_Toc521675275" w:history="1">
        <w:r w:rsidR="00255539" w:rsidRPr="00512B67">
          <w:rPr>
            <w:rStyle w:val="Hyperlink"/>
          </w:rPr>
          <w:t xml:space="preserve">ICA </w:t>
        </w:r>
        <w:r w:rsidR="00255539" w:rsidRPr="00512B67">
          <w:rPr>
            <w:rStyle w:val="Hyperlink"/>
            <w:snapToGrid w:val="0"/>
            <w:lang w:val="en-AU"/>
          </w:rPr>
          <w:t>SCHEDULE three:  amending agreement</w:t>
        </w:r>
        <w:r w:rsidR="00255539">
          <w:rPr>
            <w:webHidden/>
          </w:rPr>
          <w:tab/>
        </w:r>
        <w:r w:rsidR="00255539">
          <w:rPr>
            <w:webHidden/>
          </w:rPr>
          <w:fldChar w:fldCharType="begin"/>
        </w:r>
        <w:r w:rsidR="00255539">
          <w:rPr>
            <w:webHidden/>
          </w:rPr>
          <w:instrText xml:space="preserve"> PAGEREF _Toc521675275 \h </w:instrText>
        </w:r>
        <w:r w:rsidR="00255539">
          <w:rPr>
            <w:webHidden/>
          </w:rPr>
        </w:r>
        <w:r w:rsidR="00255539">
          <w:rPr>
            <w:webHidden/>
          </w:rPr>
          <w:fldChar w:fldCharType="separate"/>
        </w:r>
        <w:r w:rsidR="00812C71">
          <w:rPr>
            <w:webHidden/>
          </w:rPr>
          <w:t>54</w:t>
        </w:r>
        <w:r w:rsidR="00255539">
          <w:rPr>
            <w:webHidden/>
          </w:rPr>
          <w:fldChar w:fldCharType="end"/>
        </w:r>
      </w:hyperlink>
    </w:p>
    <w:p w14:paraId="704A41E8" w14:textId="655C1F39" w:rsidR="00C6575C" w:rsidRPr="00530C8E" w:rsidRDefault="00255539">
      <w:pPr>
        <w:pStyle w:val="TOC1"/>
        <w:sectPr w:rsidR="00C6575C" w:rsidRPr="00530C8E" w:rsidSect="00812C71">
          <w:headerReference w:type="default" r:id="rId18"/>
          <w:pgSz w:w="11907" w:h="16840" w:code="9"/>
          <w:pgMar w:top="1984" w:right="1701" w:bottom="1701" w:left="1417" w:header="964" w:footer="510" w:gutter="0"/>
          <w:paperSrc w:first="7" w:other="7"/>
          <w:cols w:space="708"/>
          <w:docGrid w:linePitch="360"/>
        </w:sectPr>
      </w:pPr>
      <w:r>
        <w:rPr>
          <w:b w:val="0"/>
          <w:bCs/>
        </w:rPr>
        <w:fldChar w:fldCharType="end"/>
      </w:r>
    </w:p>
    <w:p w14:paraId="6BCF5C63" w14:textId="77777777" w:rsidR="000A44BF" w:rsidRDefault="000A44BF">
      <w:pPr>
        <w:spacing w:after="0" w:line="240" w:lineRule="auto"/>
        <w:rPr>
          <w:b/>
          <w:caps/>
        </w:rPr>
      </w:pPr>
      <w:bookmarkStart w:id="1" w:name="AgreementTitleSubHeader2"/>
      <w:r>
        <w:br w:type="page"/>
      </w:r>
    </w:p>
    <w:bookmarkEnd w:id="1"/>
    <w:p w14:paraId="0D182C97" w14:textId="77777777" w:rsidR="00C6575C" w:rsidRPr="00530C8E" w:rsidRDefault="00C6575C">
      <w:pPr>
        <w:rPr>
          <w:b/>
          <w:bCs/>
        </w:rPr>
      </w:pPr>
      <w:r w:rsidRPr="00530C8E">
        <w:rPr>
          <w:b/>
          <w:bCs/>
        </w:rPr>
        <w:lastRenderedPageBreak/>
        <w:t>PARTIES</w:t>
      </w:r>
      <w:r w:rsidR="00CE3AD2">
        <w:rPr>
          <w:b/>
          <w:bCs/>
        </w:rPr>
        <w:t>:</w:t>
      </w:r>
    </w:p>
    <w:p w14:paraId="7373629C" w14:textId="77777777" w:rsidR="00C6575C" w:rsidRPr="00530C8E" w:rsidRDefault="009122EF">
      <w:r>
        <w:rPr>
          <w:b/>
        </w:rPr>
        <w:t>First</w:t>
      </w:r>
      <w:r w:rsidRPr="00530C8E">
        <w:rPr>
          <w:b/>
        </w:rPr>
        <w:t xml:space="preserve"> </w:t>
      </w:r>
      <w:r w:rsidR="00C6575C" w:rsidRPr="00530C8E">
        <w:rPr>
          <w:b/>
        </w:rPr>
        <w:t>Gas Limited</w:t>
      </w:r>
      <w:r w:rsidR="00C6575C" w:rsidRPr="00530C8E">
        <w:t xml:space="preserve"> (</w:t>
      </w:r>
      <w:r>
        <w:rPr>
          <w:i/>
        </w:rPr>
        <w:t>First Gas</w:t>
      </w:r>
      <w:r w:rsidR="00C6575C" w:rsidRPr="00530C8E">
        <w:t>)</w:t>
      </w:r>
    </w:p>
    <w:p w14:paraId="2C9AFEFF" w14:textId="77777777" w:rsidR="00C6575C" w:rsidRPr="00530C8E" w:rsidRDefault="009122EF">
      <w:r>
        <w:rPr>
          <w:b/>
        </w:rPr>
        <w:t>[         ]</w:t>
      </w:r>
      <w:r w:rsidR="00CE5533">
        <w:rPr>
          <w:b/>
        </w:rPr>
        <w:t xml:space="preserve"> </w:t>
      </w:r>
      <w:r w:rsidR="00230F2B">
        <w:rPr>
          <w:b/>
        </w:rPr>
        <w:t>Limited</w:t>
      </w:r>
      <w:r w:rsidR="00495554">
        <w:t xml:space="preserve"> </w:t>
      </w:r>
      <w:r w:rsidR="00C6575C" w:rsidRPr="00530C8E">
        <w:t>(</w:t>
      </w:r>
      <w:r w:rsidR="00C6575C" w:rsidRPr="00530C8E">
        <w:rPr>
          <w:i/>
        </w:rPr>
        <w:t>the Interconnected Party</w:t>
      </w:r>
      <w:r w:rsidR="00C6575C" w:rsidRPr="00530C8E">
        <w:t>)</w:t>
      </w:r>
    </w:p>
    <w:p w14:paraId="51354E15" w14:textId="77777777" w:rsidR="00C6575C" w:rsidRPr="00530C8E" w:rsidRDefault="00C6575C">
      <w:r w:rsidRPr="00530C8E">
        <w:rPr>
          <w:b/>
        </w:rPr>
        <w:t>BACKGROUND:</w:t>
      </w:r>
    </w:p>
    <w:p w14:paraId="0501667B" w14:textId="0FDE889E" w:rsidR="00C6575C" w:rsidRDefault="00A64DF4" w:rsidP="009871BE">
      <w:pPr>
        <w:numPr>
          <w:ilvl w:val="0"/>
          <w:numId w:val="3"/>
        </w:numPr>
      </w:pPr>
      <w:r>
        <w:t>First Gas</w:t>
      </w:r>
      <w:r w:rsidR="00C6575C" w:rsidRPr="00530C8E">
        <w:t xml:space="preserve"> owns and operates </w:t>
      </w:r>
      <w:r w:rsidR="00BB4B29">
        <w:t>the</w:t>
      </w:r>
      <w:r w:rsidR="00DF18AD">
        <w:t xml:space="preserve"> </w:t>
      </w:r>
      <w:r w:rsidR="00FB2AF0">
        <w:t>Transmission System</w:t>
      </w:r>
      <w:r w:rsidR="00C6575C" w:rsidRPr="00530C8E">
        <w:t>.</w:t>
      </w:r>
    </w:p>
    <w:p w14:paraId="21C530E9" w14:textId="5F2A7A76" w:rsidR="001F6D2E" w:rsidRPr="00530C8E" w:rsidRDefault="00AD3A1D" w:rsidP="009871BE">
      <w:pPr>
        <w:numPr>
          <w:ilvl w:val="0"/>
          <w:numId w:val="3"/>
        </w:numPr>
      </w:pPr>
      <w:r>
        <w:t>As at the date of this Agreement, the</w:t>
      </w:r>
      <w:r w:rsidR="001F6D2E">
        <w:t xml:space="preserve"> Interconnected Party </w:t>
      </w:r>
      <w:r w:rsidR="00091672">
        <w:t>is connected to</w:t>
      </w:r>
      <w:r>
        <w:t xml:space="preserve"> </w:t>
      </w:r>
      <w:r w:rsidR="00A64DF4">
        <w:t xml:space="preserve">First Gas’ Pipeline at the </w:t>
      </w:r>
      <w:r w:rsidR="00C775F6">
        <w:t>existing</w:t>
      </w:r>
      <w:r w:rsidR="008A4481">
        <w:t xml:space="preserve"> </w:t>
      </w:r>
      <w:r w:rsidR="00F05DB3">
        <w:t>Delivery</w:t>
      </w:r>
      <w:r w:rsidR="00A64DF4">
        <w:t xml:space="preserve"> Point</w:t>
      </w:r>
      <w:r w:rsidR="00C775F6">
        <w:t>s</w:t>
      </w:r>
      <w:r w:rsidR="001F6D2E">
        <w:t xml:space="preserve">. </w:t>
      </w:r>
    </w:p>
    <w:p w14:paraId="24F22546" w14:textId="4FDBC8D3" w:rsidR="00BB322E" w:rsidRPr="00BB322E" w:rsidRDefault="00384CF8" w:rsidP="009871BE">
      <w:pPr>
        <w:numPr>
          <w:ilvl w:val="0"/>
          <w:numId w:val="3"/>
        </w:numPr>
        <w:rPr>
          <w:snapToGrid w:val="0"/>
        </w:rPr>
      </w:pPr>
      <w:r w:rsidRPr="00DF18AD">
        <w:rPr>
          <w:iCs/>
        </w:rPr>
        <w:t xml:space="preserve">The </w:t>
      </w:r>
      <w:r w:rsidR="00A64DF4">
        <w:rPr>
          <w:iCs/>
        </w:rPr>
        <w:t xml:space="preserve">Parties have agreed to enter into this </w:t>
      </w:r>
      <w:r w:rsidR="00255E52">
        <w:rPr>
          <w:iCs/>
        </w:rPr>
        <w:t>A</w:t>
      </w:r>
      <w:r w:rsidR="00A64DF4">
        <w:rPr>
          <w:iCs/>
        </w:rPr>
        <w:t xml:space="preserve">greement to set out the terms on </w:t>
      </w:r>
      <w:r w:rsidR="00A64DF4">
        <w:t>which the Interconnected Party</w:t>
      </w:r>
      <w:r w:rsidR="00D54016" w:rsidRPr="00F27205">
        <w:t xml:space="preserve"> </w:t>
      </w:r>
      <w:r w:rsidR="00AD3A1D">
        <w:t xml:space="preserve">may continue to </w:t>
      </w:r>
      <w:r w:rsidR="00D54016">
        <w:t xml:space="preserve">connect </w:t>
      </w:r>
      <w:r w:rsidR="00D54016" w:rsidRPr="00F27205">
        <w:t>to</w:t>
      </w:r>
      <w:r w:rsidR="003E4ED1">
        <w:t xml:space="preserve">, and </w:t>
      </w:r>
      <w:r w:rsidR="00F05DB3">
        <w:t>take</w:t>
      </w:r>
      <w:r w:rsidR="003E4ED1">
        <w:t xml:space="preserve"> Gas </w:t>
      </w:r>
      <w:r w:rsidR="00F05DB3">
        <w:t>from</w:t>
      </w:r>
      <w:r w:rsidR="00A54305">
        <w:t>,</w:t>
      </w:r>
      <w:r w:rsidR="00D54016" w:rsidRPr="00F27205">
        <w:t xml:space="preserve"> </w:t>
      </w:r>
      <w:r w:rsidR="00D54016">
        <w:t>First Gas</w:t>
      </w:r>
      <w:r w:rsidR="00D54016" w:rsidRPr="00F27205">
        <w:t xml:space="preserve">’ </w:t>
      </w:r>
      <w:r w:rsidR="00D54016">
        <w:t xml:space="preserve">Pipeline at the </w:t>
      </w:r>
      <w:r w:rsidR="00C775F6">
        <w:t>existing</w:t>
      </w:r>
      <w:r w:rsidR="008A4481">
        <w:t xml:space="preserve"> </w:t>
      </w:r>
      <w:r w:rsidR="00F05DB3">
        <w:t>Delivery</w:t>
      </w:r>
      <w:r w:rsidR="00D54016">
        <w:t xml:space="preserve"> Point</w:t>
      </w:r>
      <w:r w:rsidR="00C775F6">
        <w:t>s</w:t>
      </w:r>
      <w:r w:rsidR="00091672">
        <w:t>,</w:t>
      </w:r>
      <w:r w:rsidR="008A4481">
        <w:t xml:space="preserve"> and </w:t>
      </w:r>
      <w:r w:rsidR="00D54016">
        <w:t>at</w:t>
      </w:r>
      <w:r w:rsidR="00B31B9B">
        <w:t xml:space="preserve"> any</w:t>
      </w:r>
      <w:r w:rsidR="00D54016">
        <w:t xml:space="preserve"> Additional </w:t>
      </w:r>
      <w:r w:rsidR="00F05DB3">
        <w:t>Delivery</w:t>
      </w:r>
      <w:r w:rsidR="00D54016">
        <w:t xml:space="preserve"> Points</w:t>
      </w:r>
      <w:r w:rsidR="00C775F6">
        <w:t xml:space="preserve"> in future</w:t>
      </w:r>
      <w:r w:rsidR="00896D3F">
        <w:t>.</w:t>
      </w:r>
    </w:p>
    <w:p w14:paraId="788CC4F8" w14:textId="77777777" w:rsidR="00C6575C" w:rsidRPr="00BB322E" w:rsidRDefault="00BB322E" w:rsidP="00D70179">
      <w:pPr>
        <w:rPr>
          <w:b/>
          <w:snapToGrid w:val="0"/>
        </w:rPr>
      </w:pPr>
      <w:r w:rsidRPr="00BB322E">
        <w:rPr>
          <w:b/>
        </w:rPr>
        <w:t>AGREEMENT:</w:t>
      </w:r>
      <w:r w:rsidR="00896D3F" w:rsidRPr="00BB322E">
        <w:rPr>
          <w:b/>
        </w:rPr>
        <w:t xml:space="preserve"> </w:t>
      </w:r>
    </w:p>
    <w:p w14:paraId="44AE1AC4" w14:textId="40D726D9" w:rsidR="009D5B33" w:rsidRDefault="009D5B33" w:rsidP="009871BE">
      <w:pPr>
        <w:pStyle w:val="Heading1"/>
        <w:numPr>
          <w:ilvl w:val="0"/>
          <w:numId w:val="4"/>
        </w:numPr>
        <w:rPr>
          <w:snapToGrid w:val="0"/>
        </w:rPr>
      </w:pPr>
      <w:bookmarkStart w:id="2" w:name="_Toc377732192"/>
      <w:bookmarkStart w:id="3" w:name="_Toc377733521"/>
      <w:bookmarkStart w:id="4" w:name="_Toc377733791"/>
      <w:bookmarkStart w:id="5" w:name="_Toc377733935"/>
      <w:bookmarkStart w:id="6" w:name="_Toc377738136"/>
      <w:bookmarkStart w:id="7" w:name="_Toc377738547"/>
      <w:bookmarkStart w:id="8" w:name="_Toc377738704"/>
      <w:bookmarkStart w:id="9" w:name="_Toc377738928"/>
      <w:bookmarkStart w:id="10" w:name="_Toc377739085"/>
      <w:bookmarkStart w:id="11" w:name="_Toc377739157"/>
      <w:bookmarkStart w:id="12" w:name="_Toc378062567"/>
      <w:bookmarkStart w:id="13" w:name="_Toc377732193"/>
      <w:bookmarkStart w:id="14" w:name="_Toc377733522"/>
      <w:bookmarkStart w:id="15" w:name="_Toc377733792"/>
      <w:bookmarkStart w:id="16" w:name="_Toc377733936"/>
      <w:bookmarkStart w:id="17" w:name="_Toc377738137"/>
      <w:bookmarkStart w:id="18" w:name="_Toc377738548"/>
      <w:bookmarkStart w:id="19" w:name="_Toc377738705"/>
      <w:bookmarkStart w:id="20" w:name="_Toc377738929"/>
      <w:bookmarkStart w:id="21" w:name="_Toc377739086"/>
      <w:bookmarkStart w:id="22" w:name="_Toc377739158"/>
      <w:bookmarkStart w:id="23" w:name="_Toc378062568"/>
      <w:bookmarkStart w:id="24" w:name="_Toc377732194"/>
      <w:bookmarkStart w:id="25" w:name="_Toc377733523"/>
      <w:bookmarkStart w:id="26" w:name="_Toc377733793"/>
      <w:bookmarkStart w:id="27" w:name="_Toc377733937"/>
      <w:bookmarkStart w:id="28" w:name="_Toc377738138"/>
      <w:bookmarkStart w:id="29" w:name="_Toc377738549"/>
      <w:bookmarkStart w:id="30" w:name="_Toc377738706"/>
      <w:bookmarkStart w:id="31" w:name="_Toc377738930"/>
      <w:bookmarkStart w:id="32" w:name="_Toc377739087"/>
      <w:bookmarkStart w:id="33" w:name="_Toc377739159"/>
      <w:bookmarkStart w:id="34" w:name="_Toc378062569"/>
      <w:bookmarkStart w:id="35" w:name="_Toc377732195"/>
      <w:bookmarkStart w:id="36" w:name="_Toc377733524"/>
      <w:bookmarkStart w:id="37" w:name="_Toc377733794"/>
      <w:bookmarkStart w:id="38" w:name="_Toc377733938"/>
      <w:bookmarkStart w:id="39" w:name="_Toc377738139"/>
      <w:bookmarkStart w:id="40" w:name="_Toc377738550"/>
      <w:bookmarkStart w:id="41" w:name="_Toc377738707"/>
      <w:bookmarkStart w:id="42" w:name="_Toc377738931"/>
      <w:bookmarkStart w:id="43" w:name="_Toc377739088"/>
      <w:bookmarkStart w:id="44" w:name="_Toc377739160"/>
      <w:bookmarkStart w:id="45" w:name="_Toc378062570"/>
      <w:bookmarkStart w:id="46" w:name="_Toc377732196"/>
      <w:bookmarkStart w:id="47" w:name="_Toc377733525"/>
      <w:bookmarkStart w:id="48" w:name="_Toc377733795"/>
      <w:bookmarkStart w:id="49" w:name="_Toc377733939"/>
      <w:bookmarkStart w:id="50" w:name="_Toc377738140"/>
      <w:bookmarkStart w:id="51" w:name="_Toc377738551"/>
      <w:bookmarkStart w:id="52" w:name="_Toc377738708"/>
      <w:bookmarkStart w:id="53" w:name="_Toc377738932"/>
      <w:bookmarkStart w:id="54" w:name="_Toc377739089"/>
      <w:bookmarkStart w:id="55" w:name="_Toc377739161"/>
      <w:bookmarkStart w:id="56" w:name="_Toc378062571"/>
      <w:bookmarkStart w:id="57" w:name="_Toc377732197"/>
      <w:bookmarkStart w:id="58" w:name="_Toc377733526"/>
      <w:bookmarkStart w:id="59" w:name="_Toc377733796"/>
      <w:bookmarkStart w:id="60" w:name="_Toc377733940"/>
      <w:bookmarkStart w:id="61" w:name="_Toc377738141"/>
      <w:bookmarkStart w:id="62" w:name="_Toc377738552"/>
      <w:bookmarkStart w:id="63" w:name="_Toc377738709"/>
      <w:bookmarkStart w:id="64" w:name="_Toc377738933"/>
      <w:bookmarkStart w:id="65" w:name="_Toc377739090"/>
      <w:bookmarkStart w:id="66" w:name="_Toc377739162"/>
      <w:bookmarkStart w:id="67" w:name="_Toc378062572"/>
      <w:bookmarkStart w:id="68" w:name="_Toc377732198"/>
      <w:bookmarkStart w:id="69" w:name="_Toc377733527"/>
      <w:bookmarkStart w:id="70" w:name="_Toc377733797"/>
      <w:bookmarkStart w:id="71" w:name="_Toc377733941"/>
      <w:bookmarkStart w:id="72" w:name="_Toc377738142"/>
      <w:bookmarkStart w:id="73" w:name="_Toc377738553"/>
      <w:bookmarkStart w:id="74" w:name="_Toc377738710"/>
      <w:bookmarkStart w:id="75" w:name="_Toc377738934"/>
      <w:bookmarkStart w:id="76" w:name="_Toc377739091"/>
      <w:bookmarkStart w:id="77" w:name="_Toc377739163"/>
      <w:bookmarkStart w:id="78" w:name="_Toc378062573"/>
      <w:bookmarkStart w:id="79" w:name="_Toc377732199"/>
      <w:bookmarkStart w:id="80" w:name="_Toc377733528"/>
      <w:bookmarkStart w:id="81" w:name="_Toc377733798"/>
      <w:bookmarkStart w:id="82" w:name="_Toc377733942"/>
      <w:bookmarkStart w:id="83" w:name="_Toc377738143"/>
      <w:bookmarkStart w:id="84" w:name="_Toc377738554"/>
      <w:bookmarkStart w:id="85" w:name="_Toc377738711"/>
      <w:bookmarkStart w:id="86" w:name="_Toc377738935"/>
      <w:bookmarkStart w:id="87" w:name="_Toc377739092"/>
      <w:bookmarkStart w:id="88" w:name="_Toc377739164"/>
      <w:bookmarkStart w:id="89" w:name="_Toc378062574"/>
      <w:bookmarkStart w:id="90" w:name="_Toc377732200"/>
      <w:bookmarkStart w:id="91" w:name="_Toc377733529"/>
      <w:bookmarkStart w:id="92" w:name="_Toc377733799"/>
      <w:bookmarkStart w:id="93" w:name="_Toc377733943"/>
      <w:bookmarkStart w:id="94" w:name="_Toc377738144"/>
      <w:bookmarkStart w:id="95" w:name="_Toc377738555"/>
      <w:bookmarkStart w:id="96" w:name="_Toc377738712"/>
      <w:bookmarkStart w:id="97" w:name="_Toc377738936"/>
      <w:bookmarkStart w:id="98" w:name="_Toc377739093"/>
      <w:bookmarkStart w:id="99" w:name="_Toc377739165"/>
      <w:bookmarkStart w:id="100" w:name="_Toc378062575"/>
      <w:bookmarkStart w:id="101" w:name="_Toc377732201"/>
      <w:bookmarkStart w:id="102" w:name="_Toc377733530"/>
      <w:bookmarkStart w:id="103" w:name="_Toc377733800"/>
      <w:bookmarkStart w:id="104" w:name="_Toc377733944"/>
      <w:bookmarkStart w:id="105" w:name="_Toc377738145"/>
      <w:bookmarkStart w:id="106" w:name="_Toc377738556"/>
      <w:bookmarkStart w:id="107" w:name="_Toc377738713"/>
      <w:bookmarkStart w:id="108" w:name="_Toc377738937"/>
      <w:bookmarkStart w:id="109" w:name="_Toc377739094"/>
      <w:bookmarkStart w:id="110" w:name="_Toc377739166"/>
      <w:bookmarkStart w:id="111" w:name="_Toc378062576"/>
      <w:bookmarkStart w:id="112" w:name="_Toc377732202"/>
      <w:bookmarkStart w:id="113" w:name="_Toc377733531"/>
      <w:bookmarkStart w:id="114" w:name="_Toc377733801"/>
      <w:bookmarkStart w:id="115" w:name="_Toc377733945"/>
      <w:bookmarkStart w:id="116" w:name="_Toc377738146"/>
      <w:bookmarkStart w:id="117" w:name="_Toc377738557"/>
      <w:bookmarkStart w:id="118" w:name="_Toc377738714"/>
      <w:bookmarkStart w:id="119" w:name="_Toc377738938"/>
      <w:bookmarkStart w:id="120" w:name="_Toc377739095"/>
      <w:bookmarkStart w:id="121" w:name="_Toc377739167"/>
      <w:bookmarkStart w:id="122" w:name="_Toc378062577"/>
      <w:bookmarkStart w:id="123" w:name="_Toc377732203"/>
      <w:bookmarkStart w:id="124" w:name="_Toc377733532"/>
      <w:bookmarkStart w:id="125" w:name="_Toc377733802"/>
      <w:bookmarkStart w:id="126" w:name="_Toc377733946"/>
      <w:bookmarkStart w:id="127" w:name="_Toc377738147"/>
      <w:bookmarkStart w:id="128" w:name="_Toc377738558"/>
      <w:bookmarkStart w:id="129" w:name="_Toc377738715"/>
      <w:bookmarkStart w:id="130" w:name="_Toc377738939"/>
      <w:bookmarkStart w:id="131" w:name="_Toc377739096"/>
      <w:bookmarkStart w:id="132" w:name="_Toc377739168"/>
      <w:bookmarkStart w:id="133" w:name="_Toc378062578"/>
      <w:bookmarkStart w:id="134" w:name="_Toc377732204"/>
      <w:bookmarkStart w:id="135" w:name="_Toc377733533"/>
      <w:bookmarkStart w:id="136" w:name="_Toc377733803"/>
      <w:bookmarkStart w:id="137" w:name="_Toc377733947"/>
      <w:bookmarkStart w:id="138" w:name="_Toc377738148"/>
      <w:bookmarkStart w:id="139" w:name="_Toc377738559"/>
      <w:bookmarkStart w:id="140" w:name="_Toc377738716"/>
      <w:bookmarkStart w:id="141" w:name="_Toc377738940"/>
      <w:bookmarkStart w:id="142" w:name="_Toc377739097"/>
      <w:bookmarkStart w:id="143" w:name="_Toc377739169"/>
      <w:bookmarkStart w:id="144" w:name="_Toc378062579"/>
      <w:bookmarkStart w:id="145" w:name="_Toc377732205"/>
      <w:bookmarkStart w:id="146" w:name="_Toc377733534"/>
      <w:bookmarkStart w:id="147" w:name="_Toc377733804"/>
      <w:bookmarkStart w:id="148" w:name="_Toc377733948"/>
      <w:bookmarkStart w:id="149" w:name="_Toc377738149"/>
      <w:bookmarkStart w:id="150" w:name="_Toc377738560"/>
      <w:bookmarkStart w:id="151" w:name="_Toc377738717"/>
      <w:bookmarkStart w:id="152" w:name="_Toc377738941"/>
      <w:bookmarkStart w:id="153" w:name="_Toc377739098"/>
      <w:bookmarkStart w:id="154" w:name="_Toc377739170"/>
      <w:bookmarkStart w:id="155" w:name="_Toc378062580"/>
      <w:bookmarkStart w:id="156" w:name="_Toc377732206"/>
      <w:bookmarkStart w:id="157" w:name="_Toc377733535"/>
      <w:bookmarkStart w:id="158" w:name="_Toc377733805"/>
      <w:bookmarkStart w:id="159" w:name="_Toc377733949"/>
      <w:bookmarkStart w:id="160" w:name="_Toc377738150"/>
      <w:bookmarkStart w:id="161" w:name="_Toc377738561"/>
      <w:bookmarkStart w:id="162" w:name="_Toc377738718"/>
      <w:bookmarkStart w:id="163" w:name="_Toc377738942"/>
      <w:bookmarkStart w:id="164" w:name="_Toc377739099"/>
      <w:bookmarkStart w:id="165" w:name="_Toc377739171"/>
      <w:bookmarkStart w:id="166" w:name="_Toc378062581"/>
      <w:bookmarkStart w:id="167" w:name="_Toc377732207"/>
      <w:bookmarkStart w:id="168" w:name="_Toc377733536"/>
      <w:bookmarkStart w:id="169" w:name="_Toc377733806"/>
      <w:bookmarkStart w:id="170" w:name="_Toc377733950"/>
      <w:bookmarkStart w:id="171" w:name="_Toc377738151"/>
      <w:bookmarkStart w:id="172" w:name="_Toc377738562"/>
      <w:bookmarkStart w:id="173" w:name="_Toc377738719"/>
      <w:bookmarkStart w:id="174" w:name="_Toc377738943"/>
      <w:bookmarkStart w:id="175" w:name="_Toc377739100"/>
      <w:bookmarkStart w:id="176" w:name="_Toc377739172"/>
      <w:bookmarkStart w:id="177" w:name="_Toc378062582"/>
      <w:bookmarkStart w:id="178" w:name="_Toc377732208"/>
      <w:bookmarkStart w:id="179" w:name="_Toc377733537"/>
      <w:bookmarkStart w:id="180" w:name="_Toc377733807"/>
      <w:bookmarkStart w:id="181" w:name="_Toc377733951"/>
      <w:bookmarkStart w:id="182" w:name="_Toc377738152"/>
      <w:bookmarkStart w:id="183" w:name="_Toc377738563"/>
      <w:bookmarkStart w:id="184" w:name="_Toc377738720"/>
      <w:bookmarkStart w:id="185" w:name="_Toc377738944"/>
      <w:bookmarkStart w:id="186" w:name="_Toc377739101"/>
      <w:bookmarkStart w:id="187" w:name="_Toc377739173"/>
      <w:bookmarkStart w:id="188" w:name="_Toc378062583"/>
      <w:bookmarkStart w:id="189" w:name="_Toc312050231"/>
      <w:bookmarkStart w:id="190" w:name="_Toc312050232"/>
      <w:bookmarkStart w:id="191" w:name="_Toc377732209"/>
      <w:bookmarkStart w:id="192" w:name="_Toc377733538"/>
      <w:bookmarkStart w:id="193" w:name="_Toc377733808"/>
      <w:bookmarkStart w:id="194" w:name="_Toc377733952"/>
      <w:bookmarkStart w:id="195" w:name="_Toc377738153"/>
      <w:bookmarkStart w:id="196" w:name="_Toc377738564"/>
      <w:bookmarkStart w:id="197" w:name="_Toc377738721"/>
      <w:bookmarkStart w:id="198" w:name="_Toc377738945"/>
      <w:bookmarkStart w:id="199" w:name="_Toc377739102"/>
      <w:bookmarkStart w:id="200" w:name="_Toc377739174"/>
      <w:bookmarkStart w:id="201" w:name="_Toc378062584"/>
      <w:bookmarkStart w:id="202" w:name="_Toc377732210"/>
      <w:bookmarkStart w:id="203" w:name="_Toc377733539"/>
      <w:bookmarkStart w:id="204" w:name="_Toc377733809"/>
      <w:bookmarkStart w:id="205" w:name="_Toc377733953"/>
      <w:bookmarkStart w:id="206" w:name="_Toc377738154"/>
      <w:bookmarkStart w:id="207" w:name="_Toc377738565"/>
      <w:bookmarkStart w:id="208" w:name="_Toc377738722"/>
      <w:bookmarkStart w:id="209" w:name="_Toc377738946"/>
      <w:bookmarkStart w:id="210" w:name="_Toc377739103"/>
      <w:bookmarkStart w:id="211" w:name="_Toc377739175"/>
      <w:bookmarkStart w:id="212" w:name="_Toc378062585"/>
      <w:bookmarkStart w:id="213" w:name="_Toc377732211"/>
      <w:bookmarkStart w:id="214" w:name="_Toc377733540"/>
      <w:bookmarkStart w:id="215" w:name="_Toc377733810"/>
      <w:bookmarkStart w:id="216" w:name="_Toc377733954"/>
      <w:bookmarkStart w:id="217" w:name="_Toc377738155"/>
      <w:bookmarkStart w:id="218" w:name="_Toc377738566"/>
      <w:bookmarkStart w:id="219" w:name="_Toc377738723"/>
      <w:bookmarkStart w:id="220" w:name="_Toc377738947"/>
      <w:bookmarkStart w:id="221" w:name="_Toc377739104"/>
      <w:bookmarkStart w:id="222" w:name="_Toc377739176"/>
      <w:bookmarkStart w:id="223" w:name="_Toc378062586"/>
      <w:bookmarkStart w:id="224" w:name="_Toc377732212"/>
      <w:bookmarkStart w:id="225" w:name="_Toc377733541"/>
      <w:bookmarkStart w:id="226" w:name="_Toc377733811"/>
      <w:bookmarkStart w:id="227" w:name="_Toc377733955"/>
      <w:bookmarkStart w:id="228" w:name="_Toc377738156"/>
      <w:bookmarkStart w:id="229" w:name="_Toc377738567"/>
      <w:bookmarkStart w:id="230" w:name="_Toc377738724"/>
      <w:bookmarkStart w:id="231" w:name="_Toc377738948"/>
      <w:bookmarkStart w:id="232" w:name="_Toc377739105"/>
      <w:bookmarkStart w:id="233" w:name="_Toc377739177"/>
      <w:bookmarkStart w:id="234" w:name="_Toc378062587"/>
      <w:bookmarkStart w:id="235" w:name="_Toc377732213"/>
      <w:bookmarkStart w:id="236" w:name="_Toc377733542"/>
      <w:bookmarkStart w:id="237" w:name="_Toc377733812"/>
      <w:bookmarkStart w:id="238" w:name="_Toc377733956"/>
      <w:bookmarkStart w:id="239" w:name="_Toc377738157"/>
      <w:bookmarkStart w:id="240" w:name="_Toc377738568"/>
      <w:bookmarkStart w:id="241" w:name="_Toc377738725"/>
      <w:bookmarkStart w:id="242" w:name="_Toc377738949"/>
      <w:bookmarkStart w:id="243" w:name="_Toc377739106"/>
      <w:bookmarkStart w:id="244" w:name="_Toc377739178"/>
      <w:bookmarkStart w:id="245" w:name="_Toc378062588"/>
      <w:bookmarkStart w:id="246" w:name="_Toc377732214"/>
      <w:bookmarkStart w:id="247" w:name="_Toc377733543"/>
      <w:bookmarkStart w:id="248" w:name="_Toc377733813"/>
      <w:bookmarkStart w:id="249" w:name="_Toc377733957"/>
      <w:bookmarkStart w:id="250" w:name="_Toc377738158"/>
      <w:bookmarkStart w:id="251" w:name="_Toc377738569"/>
      <w:bookmarkStart w:id="252" w:name="_Toc377738726"/>
      <w:bookmarkStart w:id="253" w:name="_Toc377738950"/>
      <w:bookmarkStart w:id="254" w:name="_Toc377739107"/>
      <w:bookmarkStart w:id="255" w:name="_Toc377739179"/>
      <w:bookmarkStart w:id="256" w:name="_Toc378062589"/>
      <w:bookmarkStart w:id="257" w:name="_Toc377732215"/>
      <w:bookmarkStart w:id="258" w:name="_Toc377733544"/>
      <w:bookmarkStart w:id="259" w:name="_Toc377733814"/>
      <w:bookmarkStart w:id="260" w:name="_Toc377733958"/>
      <w:bookmarkStart w:id="261" w:name="_Toc377738159"/>
      <w:bookmarkStart w:id="262" w:name="_Toc377738570"/>
      <w:bookmarkStart w:id="263" w:name="_Toc377738727"/>
      <w:bookmarkStart w:id="264" w:name="_Toc377738951"/>
      <w:bookmarkStart w:id="265" w:name="_Toc377739108"/>
      <w:bookmarkStart w:id="266" w:name="_Toc377739180"/>
      <w:bookmarkStart w:id="267" w:name="_Toc378062590"/>
      <w:bookmarkStart w:id="268" w:name="_Toc377732216"/>
      <w:bookmarkStart w:id="269" w:name="_Toc377733545"/>
      <w:bookmarkStart w:id="270" w:name="_Toc377733815"/>
      <w:bookmarkStart w:id="271" w:name="_Toc377733959"/>
      <w:bookmarkStart w:id="272" w:name="_Toc377738160"/>
      <w:bookmarkStart w:id="273" w:name="_Toc377738571"/>
      <w:bookmarkStart w:id="274" w:name="_Toc377738728"/>
      <w:bookmarkStart w:id="275" w:name="_Toc377738952"/>
      <w:bookmarkStart w:id="276" w:name="_Toc377739109"/>
      <w:bookmarkStart w:id="277" w:name="_Toc377739181"/>
      <w:bookmarkStart w:id="278" w:name="_Toc378062591"/>
      <w:bookmarkStart w:id="279" w:name="_Toc377732217"/>
      <w:bookmarkStart w:id="280" w:name="_Toc377733546"/>
      <w:bookmarkStart w:id="281" w:name="_Toc377733816"/>
      <w:bookmarkStart w:id="282" w:name="_Toc377733960"/>
      <w:bookmarkStart w:id="283" w:name="_Toc377738161"/>
      <w:bookmarkStart w:id="284" w:name="_Toc377738572"/>
      <w:bookmarkStart w:id="285" w:name="_Toc377738729"/>
      <w:bookmarkStart w:id="286" w:name="_Toc377738953"/>
      <w:bookmarkStart w:id="287" w:name="_Toc377739110"/>
      <w:bookmarkStart w:id="288" w:name="_Toc377739182"/>
      <w:bookmarkStart w:id="289" w:name="_Toc378062592"/>
      <w:bookmarkStart w:id="290" w:name="_Toc377732218"/>
      <w:bookmarkStart w:id="291" w:name="_Toc377733547"/>
      <w:bookmarkStart w:id="292" w:name="_Toc377733817"/>
      <w:bookmarkStart w:id="293" w:name="_Toc377733961"/>
      <w:bookmarkStart w:id="294" w:name="_Toc377738162"/>
      <w:bookmarkStart w:id="295" w:name="_Toc377738573"/>
      <w:bookmarkStart w:id="296" w:name="_Toc377738730"/>
      <w:bookmarkStart w:id="297" w:name="_Toc377738954"/>
      <w:bookmarkStart w:id="298" w:name="_Toc377739111"/>
      <w:bookmarkStart w:id="299" w:name="_Toc377739183"/>
      <w:bookmarkStart w:id="300" w:name="_Toc378062593"/>
      <w:bookmarkStart w:id="301" w:name="_Toc377732219"/>
      <w:bookmarkStart w:id="302" w:name="_Toc377733548"/>
      <w:bookmarkStart w:id="303" w:name="_Toc377733818"/>
      <w:bookmarkStart w:id="304" w:name="_Toc377733962"/>
      <w:bookmarkStart w:id="305" w:name="_Toc377738163"/>
      <w:bookmarkStart w:id="306" w:name="_Toc377738574"/>
      <w:bookmarkStart w:id="307" w:name="_Toc377738731"/>
      <w:bookmarkStart w:id="308" w:name="_Toc377738955"/>
      <w:bookmarkStart w:id="309" w:name="_Toc377739112"/>
      <w:bookmarkStart w:id="310" w:name="_Toc377739184"/>
      <w:bookmarkStart w:id="311" w:name="_Toc378062594"/>
      <w:bookmarkStart w:id="312" w:name="_Toc377732220"/>
      <w:bookmarkStart w:id="313" w:name="_Toc377733549"/>
      <w:bookmarkStart w:id="314" w:name="_Toc377733819"/>
      <w:bookmarkStart w:id="315" w:name="_Toc377733963"/>
      <w:bookmarkStart w:id="316" w:name="_Toc377738164"/>
      <w:bookmarkStart w:id="317" w:name="_Toc377738575"/>
      <w:bookmarkStart w:id="318" w:name="_Toc377738732"/>
      <w:bookmarkStart w:id="319" w:name="_Toc377738956"/>
      <w:bookmarkStart w:id="320" w:name="_Toc377739113"/>
      <w:bookmarkStart w:id="321" w:name="_Toc377739185"/>
      <w:bookmarkStart w:id="322" w:name="_Toc378062595"/>
      <w:bookmarkStart w:id="323" w:name="_Toc215651658"/>
      <w:bookmarkStart w:id="324" w:name="_Toc215651659"/>
      <w:bookmarkStart w:id="325" w:name="_Toc422303871"/>
      <w:bookmarkStart w:id="326" w:name="_Toc422303872"/>
      <w:bookmarkStart w:id="327" w:name="_Toc422303896"/>
      <w:bookmarkStart w:id="328" w:name="_Toc422303930"/>
      <w:bookmarkStart w:id="329" w:name="_Toc422303932"/>
      <w:bookmarkStart w:id="330" w:name="_Toc422303933"/>
      <w:bookmarkStart w:id="331" w:name="_Toc422297932"/>
      <w:bookmarkStart w:id="332" w:name="_Toc422302516"/>
      <w:bookmarkStart w:id="333" w:name="_Toc422302856"/>
      <w:bookmarkStart w:id="334" w:name="_Toc422303036"/>
      <w:bookmarkStart w:id="335" w:name="_Toc422303218"/>
      <w:bookmarkStart w:id="336" w:name="_Toc422303375"/>
      <w:bookmarkStart w:id="337" w:name="_Toc422303488"/>
      <w:bookmarkStart w:id="338" w:name="_Toc422297934"/>
      <w:bookmarkStart w:id="339" w:name="_Toc422302518"/>
      <w:bookmarkStart w:id="340" w:name="_Toc422302858"/>
      <w:bookmarkStart w:id="341" w:name="_Toc422303038"/>
      <w:bookmarkStart w:id="342" w:name="_Toc422303220"/>
      <w:bookmarkStart w:id="343" w:name="_Toc422303377"/>
      <w:bookmarkStart w:id="344" w:name="_Toc422303490"/>
      <w:bookmarkStart w:id="345" w:name="_Toc422297937"/>
      <w:bookmarkStart w:id="346" w:name="_Toc422302521"/>
      <w:bookmarkStart w:id="347" w:name="_Toc422302861"/>
      <w:bookmarkStart w:id="348" w:name="_Toc422303041"/>
      <w:bookmarkStart w:id="349" w:name="_Toc422303223"/>
      <w:bookmarkStart w:id="350" w:name="_Toc422303380"/>
      <w:bookmarkStart w:id="351" w:name="_Toc422303493"/>
      <w:bookmarkStart w:id="352" w:name="_Toc521675254"/>
      <w:bookmarkStart w:id="353" w:name="_Toc5764980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snapToGrid w:val="0"/>
        </w:rPr>
        <w:t>Definition</w:t>
      </w:r>
      <w:r w:rsidR="006D2ABC">
        <w:rPr>
          <w:snapToGrid w:val="0"/>
        </w:rPr>
        <w:t>s</w:t>
      </w:r>
      <w:r>
        <w:rPr>
          <w:snapToGrid w:val="0"/>
        </w:rPr>
        <w:t xml:space="preserve"> and CONSTRUCTION</w:t>
      </w:r>
      <w:bookmarkEnd w:id="352"/>
    </w:p>
    <w:p w14:paraId="01E59C32" w14:textId="77777777" w:rsidR="0033050E" w:rsidRDefault="0033050E" w:rsidP="0033050E">
      <w:pPr>
        <w:pStyle w:val="Heading2"/>
      </w:pPr>
      <w:r w:rsidRPr="00E71D4E">
        <w:rPr>
          <w:snapToGrid w:val="0"/>
          <w:lang w:val="en-AU"/>
        </w:rPr>
        <w:t>Defined Terms</w:t>
      </w:r>
    </w:p>
    <w:p w14:paraId="60A5DA7E" w14:textId="47C486E1" w:rsidR="0033050E" w:rsidRDefault="0033050E" w:rsidP="0033050E">
      <w:pPr>
        <w:numPr>
          <w:ilvl w:val="1"/>
          <w:numId w:val="4"/>
        </w:numPr>
      </w:pPr>
      <w:r>
        <w:t xml:space="preserve">Subject to </w:t>
      </w:r>
      <w:r w:rsidRPr="00AB5247">
        <w:rPr>
          <w:i/>
        </w:rPr>
        <w:t xml:space="preserve">section </w:t>
      </w:r>
      <w:r w:rsidR="00B31B9B">
        <w:rPr>
          <w:i/>
        </w:rPr>
        <w:t>1</w:t>
      </w:r>
      <w:r w:rsidRPr="00AB5247">
        <w:rPr>
          <w:i/>
        </w:rPr>
        <w:t>.2</w:t>
      </w:r>
      <w:r>
        <w:t xml:space="preserve">, capitalised terms used but not defined in this Agreement are to have the meaning given to those terms in the Code </w:t>
      </w:r>
      <w:r w:rsidR="00C906BA">
        <w:t xml:space="preserve">with any necessary changes for the context </w:t>
      </w:r>
      <w:r>
        <w:t>(including as such terms may be amended from time to time in accordance with the requirements of the Code and thereafter read with any necessary changes for the context).</w:t>
      </w:r>
    </w:p>
    <w:p w14:paraId="55BBF3AF" w14:textId="77777777" w:rsidR="0033050E" w:rsidRDefault="0033050E" w:rsidP="0033050E">
      <w:pPr>
        <w:numPr>
          <w:ilvl w:val="1"/>
          <w:numId w:val="4"/>
        </w:numPr>
      </w:pPr>
      <w:r>
        <w:t>In this Agreement:</w:t>
      </w:r>
    </w:p>
    <w:p w14:paraId="26805E3D" w14:textId="77777777" w:rsidR="0033050E" w:rsidRDefault="0033050E" w:rsidP="0033050E">
      <w:pPr>
        <w:ind w:left="624"/>
        <w:rPr>
          <w:iCs/>
        </w:rPr>
      </w:pPr>
      <w:r w:rsidRPr="00F27205">
        <w:rPr>
          <w:i/>
          <w:iCs/>
        </w:rPr>
        <w:t xml:space="preserve">Additional </w:t>
      </w:r>
      <w:r>
        <w:rPr>
          <w:i/>
          <w:iCs/>
        </w:rPr>
        <w:t>Delivery</w:t>
      </w:r>
      <w:r w:rsidRPr="00F27205">
        <w:rPr>
          <w:i/>
          <w:iCs/>
        </w:rPr>
        <w:t xml:space="preserve"> Point</w:t>
      </w:r>
      <w:r w:rsidRPr="00F27205">
        <w:rPr>
          <w:iCs/>
        </w:rPr>
        <w:t xml:space="preserve"> means</w:t>
      </w:r>
      <w:r>
        <w:rPr>
          <w:iCs/>
        </w:rPr>
        <w:t xml:space="preserve"> a Delivery Point that:</w:t>
      </w:r>
    </w:p>
    <w:p w14:paraId="25ABFF96" w14:textId="77777777" w:rsidR="0033050E" w:rsidRPr="009B0F87" w:rsidRDefault="0033050E" w:rsidP="0033050E">
      <w:pPr>
        <w:numPr>
          <w:ilvl w:val="2"/>
          <w:numId w:val="18"/>
        </w:numPr>
      </w:pPr>
      <w:r>
        <w:rPr>
          <w:iCs/>
        </w:rPr>
        <w:t xml:space="preserve">is built and commissioned </w:t>
      </w:r>
      <w:r w:rsidRPr="00F27205">
        <w:rPr>
          <w:iCs/>
        </w:rPr>
        <w:t>after the Commencement Date</w:t>
      </w:r>
      <w:r>
        <w:rPr>
          <w:iCs/>
        </w:rPr>
        <w:t>;</w:t>
      </w:r>
      <w:r w:rsidRPr="00F27205">
        <w:rPr>
          <w:iCs/>
        </w:rPr>
        <w:t xml:space="preserve"> or</w:t>
      </w:r>
    </w:p>
    <w:p w14:paraId="5278E486" w14:textId="77777777" w:rsidR="0033050E" w:rsidRPr="009B0F87" w:rsidRDefault="0033050E" w:rsidP="0033050E">
      <w:pPr>
        <w:numPr>
          <w:ilvl w:val="2"/>
          <w:numId w:val="18"/>
        </w:numPr>
      </w:pPr>
      <w:r>
        <w:rPr>
          <w:iCs/>
        </w:rPr>
        <w:t>is in operation on the Commencement Date</w:t>
      </w:r>
      <w:r w:rsidRPr="00F27205">
        <w:rPr>
          <w:iCs/>
        </w:rPr>
        <w:t xml:space="preserve"> </w:t>
      </w:r>
      <w:r>
        <w:rPr>
          <w:iCs/>
        </w:rPr>
        <w:t xml:space="preserve">but </w:t>
      </w:r>
      <w:r w:rsidRPr="00F27205">
        <w:rPr>
          <w:iCs/>
        </w:rPr>
        <w:t xml:space="preserve">which </w:t>
      </w:r>
      <w:r>
        <w:rPr>
          <w:iCs/>
        </w:rPr>
        <w:t>First Gas agrees to make</w:t>
      </w:r>
      <w:r w:rsidRPr="00F27205">
        <w:rPr>
          <w:iCs/>
        </w:rPr>
        <w:t xml:space="preserve"> material (</w:t>
      </w:r>
      <w:r>
        <w:rPr>
          <w:iCs/>
        </w:rPr>
        <w:t>in the opinion of First Gas</w:t>
      </w:r>
      <w:r w:rsidRPr="00F27205">
        <w:rPr>
          <w:iCs/>
        </w:rPr>
        <w:t>)</w:t>
      </w:r>
      <w:r>
        <w:rPr>
          <w:iCs/>
        </w:rPr>
        <w:t xml:space="preserve"> modifications to at any later date</w:t>
      </w:r>
      <w:r w:rsidRPr="00F27205">
        <w:rPr>
          <w:iCs/>
        </w:rPr>
        <w:t xml:space="preserve">, </w:t>
      </w:r>
    </w:p>
    <w:p w14:paraId="02E3CA04" w14:textId="77777777" w:rsidR="0033050E" w:rsidRDefault="0033050E" w:rsidP="0033050E">
      <w:pPr>
        <w:ind w:left="624"/>
        <w:rPr>
          <w:iCs/>
        </w:rPr>
      </w:pPr>
      <w:r>
        <w:rPr>
          <w:iCs/>
        </w:rPr>
        <w:t xml:space="preserve">and that is </w:t>
      </w:r>
      <w:r w:rsidRPr="00F27205">
        <w:rPr>
          <w:iCs/>
        </w:rPr>
        <w:t xml:space="preserve">incorporated into this Agreement pursuant to an </w:t>
      </w:r>
      <w:r>
        <w:rPr>
          <w:iCs/>
        </w:rPr>
        <w:t>A</w:t>
      </w:r>
      <w:r w:rsidRPr="00F27205">
        <w:rPr>
          <w:iCs/>
        </w:rPr>
        <w:t xml:space="preserve">mending </w:t>
      </w:r>
      <w:r>
        <w:rPr>
          <w:iCs/>
        </w:rPr>
        <w:t>A</w:t>
      </w:r>
      <w:r w:rsidRPr="00F27205">
        <w:rPr>
          <w:iCs/>
        </w:rPr>
        <w:t>greement;</w:t>
      </w:r>
    </w:p>
    <w:p w14:paraId="77C9AD0D" w14:textId="77777777" w:rsidR="0033050E" w:rsidRDefault="0033050E" w:rsidP="0033050E">
      <w:pPr>
        <w:ind w:left="624"/>
      </w:pPr>
      <w:r w:rsidRPr="00530C8E">
        <w:rPr>
          <w:i/>
          <w:iCs/>
        </w:rPr>
        <w:t xml:space="preserve">Agreement </w:t>
      </w:r>
      <w:r w:rsidRPr="00530C8E">
        <w:t xml:space="preserve">means this </w:t>
      </w:r>
      <w:r>
        <w:t>“Interconnection A</w:t>
      </w:r>
      <w:r w:rsidRPr="00530C8E">
        <w:t>greement for</w:t>
      </w:r>
      <w:r>
        <w:t xml:space="preserve"> Delivery Points”</w:t>
      </w:r>
      <w:r w:rsidRPr="00530C8E">
        <w:t>, including the schedules and appendices (if any) annexed;</w:t>
      </w:r>
    </w:p>
    <w:p w14:paraId="0F00D55F" w14:textId="01DDC150" w:rsidR="0033050E" w:rsidRPr="00530C8E" w:rsidRDefault="0033050E" w:rsidP="0033050E">
      <w:pPr>
        <w:ind w:left="624"/>
      </w:pPr>
      <w:r>
        <w:rPr>
          <w:i/>
        </w:rPr>
        <w:t xml:space="preserve">Amending Agreement </w:t>
      </w:r>
      <w:r>
        <w:t xml:space="preserve">means an agreement, substantially in the form attached at </w:t>
      </w:r>
      <w:r w:rsidR="0042491C" w:rsidRPr="0042491C">
        <w:t xml:space="preserve">ICA </w:t>
      </w:r>
      <w:r>
        <w:t>Schedule Three, that provides for an Additional Delivery Point;</w:t>
      </w:r>
    </w:p>
    <w:p w14:paraId="7B4205E4" w14:textId="77777777" w:rsidR="00353C38" w:rsidRPr="00925C36" w:rsidRDefault="00353C38" w:rsidP="00353C38">
      <w:pPr>
        <w:keepNext/>
        <w:ind w:left="624"/>
      </w:pPr>
      <w:r w:rsidRPr="00D26ABA">
        <w:rPr>
          <w:i/>
        </w:rPr>
        <w:lastRenderedPageBreak/>
        <w:t xml:space="preserve">Capped Amounts </w:t>
      </w:r>
      <w:r>
        <w:t xml:space="preserve">means the amounts specified in </w:t>
      </w:r>
      <w:r w:rsidRPr="00925C36">
        <w:rPr>
          <w:i/>
        </w:rPr>
        <w:t>section 16.4</w:t>
      </w:r>
      <w:r>
        <w:rPr>
          <w:i/>
        </w:rPr>
        <w:t>(a) and (b)</w:t>
      </w:r>
      <w:r>
        <w:t xml:space="preserve"> (as adjusted in accordance with </w:t>
      </w:r>
      <w:r w:rsidRPr="00925C36">
        <w:rPr>
          <w:i/>
        </w:rPr>
        <w:t>section 16.5</w:t>
      </w:r>
      <w:r>
        <w:t xml:space="preserve"> as applicable);</w:t>
      </w:r>
    </w:p>
    <w:p w14:paraId="4ED9D536" w14:textId="545BC611" w:rsidR="0033050E" w:rsidRPr="00D220AB" w:rsidRDefault="0033050E" w:rsidP="0033050E">
      <w:pPr>
        <w:ind w:left="624"/>
        <w:rPr>
          <w:bCs/>
        </w:rPr>
      </w:pPr>
      <w:r>
        <w:rPr>
          <w:bCs/>
          <w:i/>
          <w:iCs/>
        </w:rPr>
        <w:t>Charges</w:t>
      </w:r>
      <w:r>
        <w:rPr>
          <w:bCs/>
        </w:rPr>
        <w:t xml:space="preserve"> means all amounts payable by the Interconnected Party under this Agreement (except OBA Charges), including any Inte</w:t>
      </w:r>
      <w:r w:rsidR="006D2ABC">
        <w:rPr>
          <w:bCs/>
        </w:rPr>
        <w:t>rconnection Fee or Odorisation F</w:t>
      </w:r>
      <w:r>
        <w:rPr>
          <w:bCs/>
        </w:rPr>
        <w:t>ee (each of which may be specified in $/Day or some other basis) and any Termination Fee</w:t>
      </w:r>
      <w:r w:rsidRPr="00D220AB">
        <w:rPr>
          <w:bCs/>
        </w:rPr>
        <w:t xml:space="preserve">; </w:t>
      </w:r>
    </w:p>
    <w:p w14:paraId="15D554EF" w14:textId="77777777" w:rsidR="0033050E" w:rsidRPr="00530C8E" w:rsidRDefault="0033050E" w:rsidP="0033050E">
      <w:pPr>
        <w:ind w:left="624"/>
        <w:rPr>
          <w:bCs/>
        </w:rPr>
      </w:pPr>
      <w:r w:rsidRPr="00530C8E">
        <w:rPr>
          <w:bCs/>
          <w:i/>
          <w:iCs/>
        </w:rPr>
        <w:t>Code</w:t>
      </w:r>
      <w:r w:rsidRPr="00530C8E">
        <w:rPr>
          <w:bCs/>
          <w:iCs/>
        </w:rPr>
        <w:t xml:space="preserve"> means the </w:t>
      </w:r>
      <w:r>
        <w:rPr>
          <w:bCs/>
          <w:iCs/>
        </w:rPr>
        <w:t>Gas Transmission Access Code</w:t>
      </w:r>
      <w:r w:rsidRPr="00530C8E">
        <w:rPr>
          <w:bCs/>
        </w:rPr>
        <w:t xml:space="preserve">, as amended </w:t>
      </w:r>
      <w:r>
        <w:rPr>
          <w:bCs/>
        </w:rPr>
        <w:t>or replaced</w:t>
      </w:r>
      <w:r w:rsidRPr="00530C8E">
        <w:rPr>
          <w:bCs/>
          <w:iCs/>
        </w:rPr>
        <w:t>;</w:t>
      </w:r>
    </w:p>
    <w:p w14:paraId="3427FFE9" w14:textId="7E9A908A" w:rsidR="0033050E" w:rsidRDefault="0033050E" w:rsidP="0033050E">
      <w:pPr>
        <w:ind w:left="624"/>
      </w:pPr>
      <w:r w:rsidRPr="00530C8E">
        <w:rPr>
          <w:bCs/>
          <w:i/>
          <w:iCs/>
        </w:rPr>
        <w:t>Commencement Date</w:t>
      </w:r>
      <w:r w:rsidRPr="00E500DF">
        <w:t xml:space="preserve"> </w:t>
      </w:r>
      <w:r w:rsidR="00E500DF" w:rsidRPr="00E500DF">
        <w:t>mean</w:t>
      </w:r>
      <w:r w:rsidR="00E500DF">
        <w:t xml:space="preserve">s the later of [•] and the date </w:t>
      </w:r>
      <w:r w:rsidR="00266638">
        <w:t>this Agreement</w:t>
      </w:r>
      <w:r w:rsidR="00E500DF">
        <w:t xml:space="preserve"> is signed by both Parties</w:t>
      </w:r>
      <w:r w:rsidRPr="00530C8E">
        <w:t>;</w:t>
      </w:r>
    </w:p>
    <w:p w14:paraId="7D915220" w14:textId="77777777" w:rsidR="0033050E" w:rsidRDefault="0033050E" w:rsidP="0033050E">
      <w:pPr>
        <w:ind w:left="624"/>
        <w:rPr>
          <w:iCs/>
        </w:rPr>
      </w:pPr>
      <w:r w:rsidRPr="00CE26DC">
        <w:rPr>
          <w:i/>
        </w:rPr>
        <w:t>Credit Support</w:t>
      </w:r>
      <w:r w:rsidRPr="00CE26DC">
        <w:rPr>
          <w:iCs/>
        </w:rPr>
        <w:t xml:space="preserve"> means the credit support arrangements set out in </w:t>
      </w:r>
      <w:r w:rsidRPr="00CE26DC">
        <w:rPr>
          <w:i/>
        </w:rPr>
        <w:t>section</w:t>
      </w:r>
      <w:r>
        <w:rPr>
          <w:i/>
        </w:rPr>
        <w:t xml:space="preserve"> 10.1(b)</w:t>
      </w:r>
      <w:r w:rsidRPr="00CE26DC">
        <w:rPr>
          <w:iCs/>
        </w:rPr>
        <w:t>;</w:t>
      </w:r>
    </w:p>
    <w:p w14:paraId="4B089694" w14:textId="7CA46B6C" w:rsidR="0033050E" w:rsidRPr="00F27205" w:rsidRDefault="0033050E" w:rsidP="0033050E">
      <w:pPr>
        <w:ind w:left="624"/>
      </w:pPr>
      <w:r w:rsidRPr="00F27205">
        <w:rPr>
          <w:i/>
          <w:iCs/>
        </w:rPr>
        <w:t>Delivery Point</w:t>
      </w:r>
      <w:r w:rsidRPr="00F27205">
        <w:t xml:space="preserve"> means a </w:t>
      </w:r>
      <w:r w:rsidR="00C906BA">
        <w:t xml:space="preserve">station or </w:t>
      </w:r>
      <w:r w:rsidRPr="00F27205">
        <w:t>facility</w:t>
      </w:r>
      <w:r>
        <w:t>, including any associated land and equipment,</w:t>
      </w:r>
      <w:r w:rsidRPr="00F27205">
        <w:t xml:space="preserve"> that complies with the technical requirements in </w:t>
      </w:r>
      <w:r w:rsidR="0042491C">
        <w:t xml:space="preserve">ICA </w:t>
      </w:r>
      <w:r w:rsidRPr="00F27205">
        <w:t>Schedule Two</w:t>
      </w:r>
      <w:r>
        <w:t xml:space="preserve"> </w:t>
      </w:r>
      <w:r w:rsidRPr="00F27205">
        <w:t xml:space="preserve">at which Gas is taken (or </w:t>
      </w:r>
      <w:r>
        <w:t>may</w:t>
      </w:r>
      <w:r w:rsidRPr="00F27205">
        <w:t xml:space="preserve"> be taken) from </w:t>
      </w:r>
      <w:r>
        <w:t>First Gas</w:t>
      </w:r>
      <w:r w:rsidRPr="00F27205">
        <w:t>’ Pipeline into the Interconnected Party’s Pipeline, and includes any Additional Delivery Point</w:t>
      </w:r>
      <w:r>
        <w:t xml:space="preserve"> which complies with the technical requirements set out in </w:t>
      </w:r>
      <w:r w:rsidR="0042491C">
        <w:t xml:space="preserve">ICA </w:t>
      </w:r>
      <w:r>
        <w:t>Schedule Two</w:t>
      </w:r>
      <w:r w:rsidRPr="00F27205">
        <w:t>, in each case</w:t>
      </w:r>
      <w:r>
        <w:t xml:space="preserve"> which is the subject of this Agreement</w:t>
      </w:r>
      <w:r w:rsidRPr="00F27205">
        <w:t xml:space="preserve"> </w:t>
      </w:r>
      <w:r w:rsidR="00266638">
        <w:t xml:space="preserve">and the </w:t>
      </w:r>
      <w:r w:rsidRPr="00F27205">
        <w:t xml:space="preserve">details of which are set out in </w:t>
      </w:r>
      <w:r w:rsidR="0042491C">
        <w:t xml:space="preserve">ICA </w:t>
      </w:r>
      <w:r w:rsidRPr="00F27205">
        <w:t>Schedule One;</w:t>
      </w:r>
      <w:r>
        <w:t xml:space="preserve"> </w:t>
      </w:r>
    </w:p>
    <w:p w14:paraId="23857679" w14:textId="77777777" w:rsidR="0033050E" w:rsidRDefault="0033050E" w:rsidP="0033050E">
      <w:pPr>
        <w:ind w:left="624"/>
      </w:pPr>
      <w:r w:rsidRPr="00F27205">
        <w:rPr>
          <w:i/>
          <w:iCs/>
        </w:rPr>
        <w:t>Delivery Pressure</w:t>
      </w:r>
      <w:r w:rsidRPr="00F27205">
        <w:rPr>
          <w:b/>
          <w:bCs/>
        </w:rPr>
        <w:t xml:space="preserve"> </w:t>
      </w:r>
      <w:r w:rsidRPr="00F27205">
        <w:t xml:space="preserve">means the pressure at which Gas is taken, or </w:t>
      </w:r>
      <w:r>
        <w:t xml:space="preserve">made </w:t>
      </w:r>
      <w:r w:rsidRPr="00F27205">
        <w:t>available to be taken</w:t>
      </w:r>
      <w:r>
        <w:t>,</w:t>
      </w:r>
      <w:r w:rsidRPr="00F27205">
        <w:t xml:space="preserve"> at a Delivery Point;</w:t>
      </w:r>
    </w:p>
    <w:p w14:paraId="521EB71A" w14:textId="7A9E17A3" w:rsidR="0033050E" w:rsidRPr="00530C8E" w:rsidRDefault="0033050E" w:rsidP="0033050E">
      <w:pPr>
        <w:ind w:left="624"/>
      </w:pPr>
      <w:r w:rsidRPr="00530C8E">
        <w:rPr>
          <w:bCs/>
          <w:i/>
          <w:iCs/>
        </w:rPr>
        <w:t>Emergency</w:t>
      </w:r>
      <w:r w:rsidRPr="00530C8E">
        <w:t xml:space="preserve"> means an event or circumstance </w:t>
      </w:r>
      <w:r>
        <w:t>(or a series of events or circumstances) which First Gas</w:t>
      </w:r>
      <w:r w:rsidRPr="00530C8E">
        <w:t xml:space="preserve"> determines to be an emergency, irrespective of </w:t>
      </w:r>
      <w:r>
        <w:t>its</w:t>
      </w:r>
      <w:r w:rsidRPr="00530C8E">
        <w:t xml:space="preserve"> cause </w:t>
      </w:r>
      <w:r>
        <w:t>or whoever</w:t>
      </w:r>
      <w:r w:rsidRPr="00530C8E">
        <w:t xml:space="preserve"> </w:t>
      </w:r>
      <w:r>
        <w:t xml:space="preserve">(including First Gas) </w:t>
      </w:r>
      <w:r w:rsidRPr="00530C8E">
        <w:t xml:space="preserve">may have caused or contributed to </w:t>
      </w:r>
      <w:r>
        <w:t>that</w:t>
      </w:r>
      <w:r w:rsidRPr="00530C8E">
        <w:t xml:space="preserve"> emergency</w:t>
      </w:r>
      <w:r>
        <w:t>.  An Emergency exists where First Gas considers</w:t>
      </w:r>
      <w:r w:rsidRPr="00530C8E">
        <w:rPr>
          <w:lang w:val="en-AU"/>
        </w:rPr>
        <w:t>:</w:t>
      </w:r>
    </w:p>
    <w:p w14:paraId="7F6354A8" w14:textId="6B602260" w:rsidR="0033050E" w:rsidRPr="002B788A" w:rsidRDefault="0033050E" w:rsidP="0033050E">
      <w:pPr>
        <w:numPr>
          <w:ilvl w:val="2"/>
          <w:numId w:val="8"/>
        </w:numPr>
        <w:rPr>
          <w:snapToGrid w:val="0"/>
          <w:lang w:val="en-AU"/>
        </w:rPr>
      </w:pPr>
      <w:r>
        <w:rPr>
          <w:snapToGrid w:val="0"/>
          <w:lang w:val="en-AU"/>
        </w:rPr>
        <w:t xml:space="preserve">the safety of the Transmission System or </w:t>
      </w:r>
      <w:r w:rsidRPr="002B788A">
        <w:rPr>
          <w:snapToGrid w:val="0"/>
          <w:lang w:val="en-AU"/>
        </w:rPr>
        <w:t>the safe transportation of Gas is significantly at risk</w:t>
      </w:r>
      <w:r>
        <w:rPr>
          <w:snapToGrid w:val="0"/>
          <w:lang w:val="en-AU"/>
        </w:rPr>
        <w:t>, including as a result of circumstances upstream or downstream of the Transmission System</w:t>
      </w:r>
      <w:r w:rsidRPr="002B788A">
        <w:rPr>
          <w:snapToGrid w:val="0"/>
          <w:lang w:val="en-AU"/>
        </w:rPr>
        <w:t xml:space="preserve">; </w:t>
      </w:r>
    </w:p>
    <w:p w14:paraId="20B3A6AC" w14:textId="466661FA" w:rsidR="0033050E" w:rsidRDefault="0033050E" w:rsidP="0033050E">
      <w:pPr>
        <w:numPr>
          <w:ilvl w:val="2"/>
          <w:numId w:val="8"/>
        </w:numPr>
        <w:rPr>
          <w:snapToGrid w:val="0"/>
          <w:lang w:val="en-AU"/>
        </w:rPr>
      </w:pPr>
      <w:r w:rsidRPr="00530C8E">
        <w:rPr>
          <w:snapToGrid w:val="0"/>
          <w:lang w:val="en-AU"/>
        </w:rPr>
        <w:t xml:space="preserve">Gas </w:t>
      </w:r>
      <w:r>
        <w:rPr>
          <w:snapToGrid w:val="0"/>
          <w:lang w:val="en-AU"/>
        </w:rPr>
        <w:t xml:space="preserve">is at a pressure, or is of a quality, </w:t>
      </w:r>
      <w:r w:rsidR="004018C3">
        <w:rPr>
          <w:snapToGrid w:val="0"/>
          <w:lang w:val="en-AU"/>
        </w:rPr>
        <w:t>that</w:t>
      </w:r>
      <w:r>
        <w:rPr>
          <w:snapToGrid w:val="0"/>
          <w:lang w:val="en-AU"/>
        </w:rPr>
        <w:t xml:space="preserve"> constitutes a hazard to persons, property or the environment, including where Gas in First Gas’ </w:t>
      </w:r>
      <w:r w:rsidRPr="00530C8E">
        <w:rPr>
          <w:snapToGrid w:val="0"/>
          <w:lang w:val="en-AU"/>
        </w:rPr>
        <w:t>Pipeline</w:t>
      </w:r>
      <w:r>
        <w:rPr>
          <w:snapToGrid w:val="0"/>
          <w:lang w:val="en-AU"/>
        </w:rPr>
        <w:t>, the Interconnected Party’s Pipeline</w:t>
      </w:r>
      <w:r w:rsidRPr="00530C8E">
        <w:rPr>
          <w:snapToGrid w:val="0"/>
          <w:lang w:val="en-AU"/>
        </w:rPr>
        <w:t xml:space="preserve"> </w:t>
      </w:r>
      <w:r>
        <w:rPr>
          <w:snapToGrid w:val="0"/>
          <w:lang w:val="en-AU"/>
        </w:rPr>
        <w:t xml:space="preserve">or at a Delivery Point </w:t>
      </w:r>
      <w:r w:rsidRPr="00530C8E">
        <w:rPr>
          <w:snapToGrid w:val="0"/>
          <w:lang w:val="en-AU"/>
        </w:rPr>
        <w:t xml:space="preserve">is </w:t>
      </w:r>
      <w:r>
        <w:rPr>
          <w:snapToGrid w:val="0"/>
          <w:lang w:val="en-AU"/>
        </w:rPr>
        <w:t>at a pressure, or is of</w:t>
      </w:r>
      <w:r w:rsidRPr="00530C8E">
        <w:rPr>
          <w:snapToGrid w:val="0"/>
          <w:lang w:val="en-AU"/>
        </w:rPr>
        <w:t xml:space="preserve"> </w:t>
      </w:r>
      <w:r>
        <w:rPr>
          <w:snapToGrid w:val="0"/>
          <w:lang w:val="en-AU"/>
        </w:rPr>
        <w:t>a</w:t>
      </w:r>
      <w:r w:rsidRPr="00530C8E">
        <w:rPr>
          <w:snapToGrid w:val="0"/>
          <w:lang w:val="en-AU"/>
        </w:rPr>
        <w:t xml:space="preserve"> quality</w:t>
      </w:r>
      <w:r>
        <w:rPr>
          <w:snapToGrid w:val="0"/>
          <w:lang w:val="en-AU"/>
        </w:rPr>
        <w:t>,</w:t>
      </w:r>
      <w:r w:rsidRPr="00530C8E">
        <w:rPr>
          <w:snapToGrid w:val="0"/>
          <w:lang w:val="en-AU"/>
        </w:rPr>
        <w:t xml:space="preserve"> </w:t>
      </w:r>
      <w:r w:rsidR="00B31B9B">
        <w:rPr>
          <w:snapToGrid w:val="0"/>
          <w:lang w:val="en-AU"/>
        </w:rPr>
        <w:t>that</w:t>
      </w:r>
      <w:r w:rsidRPr="00530C8E">
        <w:rPr>
          <w:snapToGrid w:val="0"/>
          <w:lang w:val="en-AU"/>
        </w:rPr>
        <w:t xml:space="preserve"> constitute</w:t>
      </w:r>
      <w:r w:rsidR="00B31B9B">
        <w:rPr>
          <w:snapToGrid w:val="0"/>
          <w:lang w:val="en-AU"/>
        </w:rPr>
        <w:t>s</w:t>
      </w:r>
      <w:r w:rsidRPr="00530C8E">
        <w:rPr>
          <w:snapToGrid w:val="0"/>
          <w:lang w:val="en-AU"/>
        </w:rPr>
        <w:t xml:space="preserve"> a </w:t>
      </w:r>
      <w:r>
        <w:rPr>
          <w:snapToGrid w:val="0"/>
          <w:lang w:val="en-AU"/>
        </w:rPr>
        <w:t xml:space="preserve">hazard </w:t>
      </w:r>
      <w:r w:rsidRPr="00530C8E">
        <w:rPr>
          <w:snapToGrid w:val="0"/>
          <w:lang w:val="en-AU"/>
        </w:rPr>
        <w:t xml:space="preserve">to </w:t>
      </w:r>
      <w:r>
        <w:rPr>
          <w:snapToGrid w:val="0"/>
          <w:lang w:val="en-AU"/>
        </w:rPr>
        <w:t>First Gas’</w:t>
      </w:r>
      <w:r w:rsidRPr="00530C8E">
        <w:rPr>
          <w:snapToGrid w:val="0"/>
          <w:lang w:val="en-AU"/>
        </w:rPr>
        <w:t xml:space="preserve"> </w:t>
      </w:r>
      <w:r>
        <w:rPr>
          <w:snapToGrid w:val="0"/>
          <w:lang w:val="en-AU"/>
        </w:rPr>
        <w:t>Pipeline, the Delivery Point or</w:t>
      </w:r>
      <w:r w:rsidRPr="00530C8E">
        <w:rPr>
          <w:snapToGrid w:val="0"/>
          <w:lang w:val="en-AU"/>
        </w:rPr>
        <w:t xml:space="preserve"> </w:t>
      </w:r>
      <w:r>
        <w:rPr>
          <w:snapToGrid w:val="0"/>
          <w:lang w:val="en-AU"/>
        </w:rPr>
        <w:t>the Interconnected Party’s Pipeline</w:t>
      </w:r>
      <w:r w:rsidRPr="00530C8E">
        <w:rPr>
          <w:snapToGrid w:val="0"/>
          <w:lang w:val="en-AU"/>
        </w:rPr>
        <w:t>;</w:t>
      </w:r>
      <w:r>
        <w:rPr>
          <w:snapToGrid w:val="0"/>
          <w:lang w:val="en-AU"/>
        </w:rPr>
        <w:t xml:space="preserve"> </w:t>
      </w:r>
    </w:p>
    <w:p w14:paraId="270DCEDB" w14:textId="60C98710" w:rsidR="0033050E" w:rsidRPr="008D5053" w:rsidRDefault="0033050E" w:rsidP="0033050E">
      <w:pPr>
        <w:numPr>
          <w:ilvl w:val="2"/>
          <w:numId w:val="8"/>
        </w:numPr>
        <w:rPr>
          <w:snapToGrid w:val="0"/>
          <w:lang w:val="en-AU"/>
        </w:rPr>
      </w:pPr>
      <w:r w:rsidRPr="00DE6912">
        <w:rPr>
          <w:snapToGrid w:val="0"/>
        </w:rPr>
        <w:t xml:space="preserve">First Gas’ ability to </w:t>
      </w:r>
      <w:r>
        <w:rPr>
          <w:snapToGrid w:val="0"/>
        </w:rPr>
        <w:t>make</w:t>
      </w:r>
      <w:r w:rsidRPr="00DE6912">
        <w:rPr>
          <w:snapToGrid w:val="0"/>
        </w:rPr>
        <w:t xml:space="preserve"> Gas available </w:t>
      </w:r>
      <w:r>
        <w:rPr>
          <w:snapToGrid w:val="0"/>
        </w:rPr>
        <w:t>at a Delivery</w:t>
      </w:r>
      <w:r w:rsidRPr="00DE6912">
        <w:rPr>
          <w:snapToGrid w:val="0"/>
        </w:rPr>
        <w:t xml:space="preserve"> Point</w:t>
      </w:r>
      <w:r>
        <w:rPr>
          <w:snapToGrid w:val="0"/>
        </w:rPr>
        <w:t xml:space="preserve"> </w:t>
      </w:r>
      <w:r>
        <w:rPr>
          <w:snapToGrid w:val="0"/>
          <w:lang w:val="en-AU"/>
        </w:rPr>
        <w:t>(or to make gas available at a Delivery Point)</w:t>
      </w:r>
      <w:r w:rsidRPr="00DE6912">
        <w:rPr>
          <w:snapToGrid w:val="0"/>
        </w:rPr>
        <w:t xml:space="preserve"> is impaired</w:t>
      </w:r>
      <w:r w:rsidR="00266638">
        <w:rPr>
          <w:snapToGrid w:val="0"/>
        </w:rPr>
        <w:t>;</w:t>
      </w:r>
    </w:p>
    <w:p w14:paraId="4C1F38F6" w14:textId="378D2530" w:rsidR="0033050E" w:rsidRDefault="0033050E" w:rsidP="0033050E">
      <w:pPr>
        <w:numPr>
          <w:ilvl w:val="2"/>
          <w:numId w:val="8"/>
        </w:numPr>
        <w:rPr>
          <w:snapToGrid w:val="0"/>
          <w:lang w:val="en-AU"/>
        </w:rPr>
      </w:pPr>
      <w:bookmarkStart w:id="354" w:name="_Hlk499116035"/>
      <w:r>
        <w:rPr>
          <w:snapToGrid w:val="0"/>
          <w:lang w:val="en-AU"/>
        </w:rPr>
        <w:t>First Gas’ ability to maintain safe pressures within a pipeline is affected or threatened</w:t>
      </w:r>
      <w:r w:rsidR="00F721FA">
        <w:rPr>
          <w:snapToGrid w:val="0"/>
          <w:lang w:val="en-AU"/>
        </w:rPr>
        <w:t>,</w:t>
      </w:r>
      <w:r>
        <w:rPr>
          <w:snapToGrid w:val="0"/>
          <w:lang w:val="en-AU"/>
        </w:rPr>
        <w:t xml:space="preserve"> </w:t>
      </w:r>
      <w:r w:rsidR="00C906BA">
        <w:rPr>
          <w:snapToGrid w:val="0"/>
          <w:lang w:val="en-AU"/>
        </w:rPr>
        <w:t xml:space="preserve">including </w:t>
      </w:r>
      <w:r>
        <w:rPr>
          <w:snapToGrid w:val="0"/>
          <w:lang w:val="en-AU"/>
        </w:rPr>
        <w:t>where the take of</w:t>
      </w:r>
      <w:r w:rsidRPr="006020DB">
        <w:rPr>
          <w:snapToGrid w:val="0"/>
          <w:lang w:val="en-AU"/>
        </w:rPr>
        <w:t xml:space="preserve"> Gas at </w:t>
      </w:r>
      <w:r>
        <w:rPr>
          <w:snapToGrid w:val="0"/>
          <w:lang w:val="en-AU"/>
        </w:rPr>
        <w:t>a</w:t>
      </w:r>
      <w:r w:rsidRPr="006020DB">
        <w:rPr>
          <w:snapToGrid w:val="0"/>
          <w:lang w:val="en-AU"/>
        </w:rPr>
        <w:t xml:space="preserve"> </w:t>
      </w:r>
      <w:r>
        <w:rPr>
          <w:snapToGrid w:val="0"/>
          <w:lang w:val="en-AU"/>
        </w:rPr>
        <w:t>Delivery</w:t>
      </w:r>
      <w:r w:rsidRPr="006020DB">
        <w:rPr>
          <w:snapToGrid w:val="0"/>
          <w:lang w:val="en-AU"/>
        </w:rPr>
        <w:t xml:space="preserve"> Point exceeds </w:t>
      </w:r>
      <w:r>
        <w:rPr>
          <w:snapToGrid w:val="0"/>
          <w:lang w:val="en-AU"/>
        </w:rPr>
        <w:t xml:space="preserve">its </w:t>
      </w:r>
      <w:r w:rsidRPr="006020DB">
        <w:rPr>
          <w:snapToGrid w:val="0"/>
          <w:lang w:val="en-AU"/>
        </w:rPr>
        <w:t xml:space="preserve">Maximum Design Flow </w:t>
      </w:r>
      <w:r>
        <w:rPr>
          <w:snapToGrid w:val="0"/>
          <w:lang w:val="en-AU"/>
        </w:rPr>
        <w:t>R</w:t>
      </w:r>
      <w:r w:rsidRPr="006020DB">
        <w:rPr>
          <w:snapToGrid w:val="0"/>
          <w:lang w:val="en-AU"/>
        </w:rPr>
        <w:t>ate</w:t>
      </w:r>
      <w:r>
        <w:rPr>
          <w:snapToGrid w:val="0"/>
          <w:lang w:val="en-AU"/>
        </w:rPr>
        <w:t>, Physical MHQ</w:t>
      </w:r>
      <w:r w:rsidRPr="006020DB">
        <w:rPr>
          <w:snapToGrid w:val="0"/>
          <w:lang w:val="en-AU"/>
        </w:rPr>
        <w:t xml:space="preserve"> or the </w:t>
      </w:r>
      <w:r>
        <w:rPr>
          <w:snapToGrid w:val="0"/>
          <w:lang w:val="en-AU"/>
        </w:rPr>
        <w:t>quantity</w:t>
      </w:r>
      <w:r w:rsidRPr="006020DB">
        <w:rPr>
          <w:snapToGrid w:val="0"/>
          <w:lang w:val="en-AU"/>
        </w:rPr>
        <w:t xml:space="preserve"> specified in an Operational Flow Order</w:t>
      </w:r>
      <w:bookmarkEnd w:id="354"/>
      <w:r>
        <w:rPr>
          <w:snapToGrid w:val="0"/>
          <w:lang w:val="en-AU"/>
        </w:rPr>
        <w:t xml:space="preserve">; </w:t>
      </w:r>
      <w:r w:rsidR="005B6CA2">
        <w:rPr>
          <w:snapToGrid w:val="0"/>
          <w:lang w:val="en-AU"/>
        </w:rPr>
        <w:t>or</w:t>
      </w:r>
      <w:r w:rsidRPr="00530C8E">
        <w:rPr>
          <w:snapToGrid w:val="0"/>
          <w:lang w:val="en-AU"/>
        </w:rPr>
        <w:t xml:space="preserve"> </w:t>
      </w:r>
    </w:p>
    <w:p w14:paraId="4ABB5F56" w14:textId="07724DE3" w:rsidR="005B6CA2" w:rsidRPr="005B6CA2" w:rsidRDefault="005B6CA2" w:rsidP="005B6CA2">
      <w:pPr>
        <w:numPr>
          <w:ilvl w:val="2"/>
          <w:numId w:val="8"/>
        </w:numPr>
        <w:rPr>
          <w:snapToGrid w:val="0"/>
          <w:lang w:val="en-AU"/>
        </w:rPr>
      </w:pPr>
      <w:r>
        <w:rPr>
          <w:snapToGrid w:val="0"/>
          <w:lang w:val="en-AU"/>
        </w:rPr>
        <w:lastRenderedPageBreak/>
        <w:t>there is an emergency under, or for the purposes of, the Code or any other interconnection agreement;</w:t>
      </w:r>
    </w:p>
    <w:p w14:paraId="64D9260F" w14:textId="77777777" w:rsidR="0033050E" w:rsidRDefault="0033050E" w:rsidP="0033050E">
      <w:pPr>
        <w:ind w:left="624"/>
      </w:pPr>
      <w:r w:rsidRPr="00530C8E">
        <w:rPr>
          <w:i/>
          <w:iCs/>
        </w:rPr>
        <w:t>Expiry Date</w:t>
      </w:r>
      <w:r w:rsidRPr="00530C8E">
        <w:t xml:space="preserve"> </w:t>
      </w:r>
      <w:r>
        <w:t xml:space="preserve">has the meaning set out in </w:t>
      </w:r>
      <w:r w:rsidRPr="00540E5C">
        <w:rPr>
          <w:i/>
        </w:rPr>
        <w:t xml:space="preserve">section </w:t>
      </w:r>
      <w:r>
        <w:rPr>
          <w:i/>
        </w:rPr>
        <w:t>14.2</w:t>
      </w:r>
      <w:r w:rsidRPr="00530C8E">
        <w:t>;</w:t>
      </w:r>
    </w:p>
    <w:p w14:paraId="7995EE7A" w14:textId="4A6D20FF" w:rsidR="0033050E" w:rsidRPr="00530C8E" w:rsidRDefault="0033050E" w:rsidP="0033050E">
      <w:pPr>
        <w:ind w:left="624"/>
      </w:pPr>
      <w:r w:rsidRPr="00530C8E">
        <w:rPr>
          <w:i/>
          <w:iCs/>
        </w:rPr>
        <w:t xml:space="preserve">Force Majeure Event </w:t>
      </w:r>
      <w:r w:rsidRPr="00530C8E">
        <w:t xml:space="preserve">means an event or circumstance beyond the reasonable control of a Party which results in or causes a failure or inability by </w:t>
      </w:r>
      <w:r>
        <w:t>that</w:t>
      </w:r>
      <w:r w:rsidRPr="00530C8E">
        <w:t xml:space="preserve"> Party in the performance of any obligations imposed on it by this Agreement, notwithstanding the exercise by </w:t>
      </w:r>
      <w:r>
        <w:t>that</w:t>
      </w:r>
      <w:r w:rsidRPr="00530C8E">
        <w:t xml:space="preserve"> Party of reasonable care and, subject to the foregoing, shall include any event or circumstance which </w:t>
      </w:r>
      <w:r>
        <w:t>causes a Critical Contingency to be determined and/or any action or inaction of a Party necessary to comply with the CCM Regulations</w:t>
      </w:r>
      <w:r w:rsidRPr="005F1552">
        <w:t xml:space="preserve"> </w:t>
      </w:r>
      <w:r>
        <w:t>which causes a failure or inability of the kind described above</w:t>
      </w:r>
      <w:r w:rsidR="00266638">
        <w:t xml:space="preserve"> and includes any such event or circumstance that constitutes a force majeure event under, or for the purposes of, the Code or any other interconnection agreement</w:t>
      </w:r>
      <w:r w:rsidRPr="00530C8E">
        <w:t xml:space="preserve">; </w:t>
      </w:r>
    </w:p>
    <w:p w14:paraId="07EAC725" w14:textId="77777777" w:rsidR="0033050E" w:rsidRDefault="0033050E" w:rsidP="0033050E">
      <w:pPr>
        <w:ind w:left="624"/>
      </w:pPr>
      <w:r w:rsidRPr="00530C8E">
        <w:rPr>
          <w:i/>
        </w:rPr>
        <w:t xml:space="preserve">Gas-on Date </w:t>
      </w:r>
      <w:r>
        <w:t xml:space="preserve">means the date on which the Interconnected Party may first take Gas at a Delivery Point (or, subject to </w:t>
      </w:r>
      <w:r w:rsidRPr="008D5053">
        <w:rPr>
          <w:i/>
        </w:rPr>
        <w:t>section 2.</w:t>
      </w:r>
      <w:r>
        <w:rPr>
          <w:i/>
        </w:rPr>
        <w:t>12</w:t>
      </w:r>
      <w:r>
        <w:t>, an Additional Delivery Point), but not where small quantities of Gas are taken solely for commissioning purposes</w:t>
      </w:r>
      <w:r w:rsidRPr="00530C8E">
        <w:t>;</w:t>
      </w:r>
    </w:p>
    <w:p w14:paraId="73086A9C" w14:textId="459C7B34" w:rsidR="00E500DF" w:rsidRPr="00E500DF" w:rsidRDefault="00E500DF" w:rsidP="0033050E">
      <w:pPr>
        <w:ind w:left="624"/>
      </w:pPr>
      <w:r>
        <w:rPr>
          <w:i/>
        </w:rPr>
        <w:t>Gross Calorific Value</w:t>
      </w:r>
      <w:r>
        <w:t xml:space="preserve"> has the meaning set out in NZS 5259:2015 “Gas Measurement”;</w:t>
      </w:r>
    </w:p>
    <w:p w14:paraId="54E67DA1" w14:textId="6A6D0291" w:rsidR="0033050E" w:rsidRDefault="0033050E" w:rsidP="0033050E">
      <w:pPr>
        <w:ind w:left="624"/>
        <w:rPr>
          <w:i/>
        </w:rPr>
      </w:pPr>
      <w:r w:rsidRPr="00530C8E">
        <w:rPr>
          <w:i/>
        </w:rPr>
        <w:t>Hazardous</w:t>
      </w:r>
      <w:r w:rsidRPr="00530C8E">
        <w:t xml:space="preserve"> means, in relation to </w:t>
      </w:r>
      <w:r>
        <w:t>an</w:t>
      </w:r>
      <w:r w:rsidRPr="00530C8E">
        <w:t xml:space="preserve"> area or space, </w:t>
      </w:r>
      <w:bookmarkStart w:id="355" w:name="_Hlk499211049"/>
      <w:r>
        <w:t xml:space="preserve">where that </w:t>
      </w:r>
      <w:r w:rsidRPr="00530C8E">
        <w:rPr>
          <w:lang w:val="en-AU"/>
        </w:rPr>
        <w:t xml:space="preserve">area or space is hazardous or potentially hazardous in </w:t>
      </w:r>
      <w:r>
        <w:rPr>
          <w:lang w:val="en-AU"/>
        </w:rPr>
        <w:t xml:space="preserve">respect of the </w:t>
      </w:r>
      <w:r w:rsidRPr="00530C8E">
        <w:rPr>
          <w:lang w:val="en-AU"/>
        </w:rPr>
        <w:t>electrical equipment</w:t>
      </w:r>
      <w:r>
        <w:rPr>
          <w:lang w:val="en-AU"/>
        </w:rPr>
        <w:t xml:space="preserve"> that may be installed there</w:t>
      </w:r>
      <w:r w:rsidRPr="00530C8E">
        <w:rPr>
          <w:lang w:val="en-AU"/>
        </w:rPr>
        <w:t xml:space="preserve">, as defined in </w:t>
      </w:r>
      <w:r>
        <w:rPr>
          <w:lang w:val="en-AU"/>
        </w:rPr>
        <w:t xml:space="preserve">accordance with </w:t>
      </w:r>
      <w:r w:rsidRPr="00530C8E">
        <w:rPr>
          <w:lang w:val="en-AU"/>
        </w:rPr>
        <w:t>AS/NZS2430</w:t>
      </w:r>
      <w:bookmarkEnd w:id="355"/>
      <w:r w:rsidRPr="00530C8E">
        <w:rPr>
          <w:lang w:val="en-AU"/>
        </w:rPr>
        <w:t>;</w:t>
      </w:r>
    </w:p>
    <w:p w14:paraId="70417072" w14:textId="1B947A31" w:rsidR="0042491C" w:rsidRDefault="0042491C" w:rsidP="0042491C">
      <w:pPr>
        <w:ind w:left="624"/>
      </w:pPr>
      <w:r w:rsidRPr="0042491C">
        <w:rPr>
          <w:i/>
        </w:rPr>
        <w:t>ICA</w:t>
      </w:r>
      <w:r w:rsidRPr="0042491C">
        <w:t xml:space="preserve"> </w:t>
      </w:r>
      <w:r w:rsidRPr="0042491C">
        <w:rPr>
          <w:i/>
        </w:rPr>
        <w:t xml:space="preserve">Schedule One </w:t>
      </w:r>
      <w:r w:rsidRPr="0042491C">
        <w:t>means ICA Schedule One to this Agreement, including as amended or updated pursuant to this Agreement and including</w:t>
      </w:r>
      <w:r w:rsidR="006917B0">
        <w:t xml:space="preserve"> any</w:t>
      </w:r>
      <w:r w:rsidRPr="0042491C">
        <w:t xml:space="preserve"> </w:t>
      </w:r>
      <w:r w:rsidR="00F858AA">
        <w:t>amendment to</w:t>
      </w:r>
      <w:r w:rsidRPr="0042491C">
        <w:t xml:space="preserve"> ICA Schedule One in respect of an Additional Delivery Point</w:t>
      </w:r>
      <w:r w:rsidR="00A6367F">
        <w:t xml:space="preserve"> or Odorisation Facilities</w:t>
      </w:r>
      <w:r w:rsidRPr="0042491C">
        <w:t xml:space="preserve"> incorporated into this Agreement;</w:t>
      </w:r>
    </w:p>
    <w:p w14:paraId="296E6341" w14:textId="4AB336B2" w:rsidR="0033050E" w:rsidRPr="00530C8E" w:rsidRDefault="0033050E" w:rsidP="0033050E">
      <w:pPr>
        <w:ind w:left="624"/>
        <w:rPr>
          <w:bCs/>
        </w:rPr>
      </w:pPr>
      <w:r>
        <w:rPr>
          <w:i/>
        </w:rPr>
        <w:t>Interconnection Fee</w:t>
      </w:r>
      <w:r w:rsidRPr="009A4A4A">
        <w:t xml:space="preserve"> </w:t>
      </w:r>
      <w:r>
        <w:t xml:space="preserve">means the interconnection fees referred to as such in </w:t>
      </w:r>
      <w:r w:rsidR="0042491C">
        <w:t xml:space="preserve">ICA </w:t>
      </w:r>
      <w:r>
        <w:t xml:space="preserve">Schedule One (including as amended, updated or added to pursuant to this Agreement) or determined and notified by First Gas in accordance with </w:t>
      </w:r>
      <w:r w:rsidRPr="00256183">
        <w:rPr>
          <w:i/>
        </w:rPr>
        <w:t xml:space="preserve">section </w:t>
      </w:r>
      <w:r>
        <w:rPr>
          <w:i/>
        </w:rPr>
        <w:t xml:space="preserve">11 </w:t>
      </w:r>
      <w:r w:rsidRPr="008D5053">
        <w:t xml:space="preserve">or </w:t>
      </w:r>
      <w:r w:rsidRPr="00E7692C">
        <w:t>otherwise</w:t>
      </w:r>
      <w:r w:rsidRPr="008D5053">
        <w:t xml:space="preserve"> in </w:t>
      </w:r>
      <w:r w:rsidRPr="00E7692C">
        <w:t>accordance</w:t>
      </w:r>
      <w:r w:rsidRPr="008D5053">
        <w:t xml:space="preserve"> with this Agreement</w:t>
      </w:r>
      <w:r>
        <w:rPr>
          <w:i/>
        </w:rPr>
        <w:t xml:space="preserve"> </w:t>
      </w:r>
      <w:r w:rsidRPr="00810427">
        <w:t>(as applicable)</w:t>
      </w:r>
      <w:r w:rsidRPr="009A4A4A">
        <w:t>;</w:t>
      </w:r>
    </w:p>
    <w:p w14:paraId="0AE27F52" w14:textId="77777777" w:rsidR="0033050E" w:rsidRDefault="0033050E" w:rsidP="0033050E">
      <w:pPr>
        <w:ind w:left="624"/>
      </w:pPr>
      <w:r w:rsidRPr="00530C8E">
        <w:rPr>
          <w:i/>
          <w:iCs/>
        </w:rPr>
        <w:t xml:space="preserve">Interconnected Party </w:t>
      </w:r>
      <w:r w:rsidRPr="00530C8E">
        <w:t xml:space="preserve">means the Party named as the Interconnected Party in </w:t>
      </w:r>
      <w:r>
        <w:t>this Agreement</w:t>
      </w:r>
      <w:r w:rsidRPr="00530C8E">
        <w:t>;</w:t>
      </w:r>
    </w:p>
    <w:p w14:paraId="2E3B23F0" w14:textId="58462028" w:rsidR="0033050E" w:rsidRDefault="0033050E" w:rsidP="0033050E">
      <w:pPr>
        <w:pStyle w:val="ListParagraph"/>
        <w:ind w:left="624"/>
      </w:pPr>
      <w:r w:rsidRPr="0007540C">
        <w:rPr>
          <w:bCs/>
          <w:i/>
          <w:iCs/>
        </w:rPr>
        <w:t xml:space="preserve">Interconnected Party Equipment </w:t>
      </w:r>
      <w:r w:rsidRPr="0007540C">
        <w:t xml:space="preserve">means equipment owned and/or controlled by the Interconnected Party (other than its Pipeline) at a Delivery Point, and includes the equipment described as such in </w:t>
      </w:r>
      <w:r w:rsidR="0042491C" w:rsidRPr="0007540C">
        <w:t xml:space="preserve">ICA </w:t>
      </w:r>
      <w:r w:rsidRPr="0007540C">
        <w:t>Schedule One;</w:t>
      </w:r>
    </w:p>
    <w:p w14:paraId="2DDE7C0A" w14:textId="03187F1B" w:rsidR="0033050E" w:rsidRDefault="0033050E" w:rsidP="0033050E">
      <w:pPr>
        <w:ind w:left="624"/>
      </w:pPr>
      <w:r w:rsidRPr="00530C8E">
        <w:rPr>
          <w:bCs/>
          <w:i/>
          <w:iCs/>
        </w:rPr>
        <w:t>Interconnection Point</w:t>
      </w:r>
      <w:r w:rsidRPr="00530C8E">
        <w:t xml:space="preserve"> means the point at which </w:t>
      </w:r>
      <w:r>
        <w:t xml:space="preserve">the </w:t>
      </w:r>
      <w:r w:rsidRPr="0007540C">
        <w:t>Interconnected Party’s Pipeline physically connects to a Delivery Point, being the demarcat</w:t>
      </w:r>
      <w:r>
        <w:t>ion point between the Parties’ respective assets</w:t>
      </w:r>
      <w:r w:rsidRPr="00F27205">
        <w:t xml:space="preserve">, as </w:t>
      </w:r>
      <w:r>
        <w:t>defined</w:t>
      </w:r>
      <w:r w:rsidRPr="00F27205">
        <w:t xml:space="preserve"> in </w:t>
      </w:r>
      <w:r w:rsidR="0042491C">
        <w:t xml:space="preserve">ICA </w:t>
      </w:r>
      <w:r w:rsidRPr="00F27205">
        <w:t>Schedule One</w:t>
      </w:r>
      <w:r w:rsidRPr="00873C71">
        <w:t>;</w:t>
      </w:r>
    </w:p>
    <w:p w14:paraId="4B495AE8" w14:textId="77777777" w:rsidR="0033050E" w:rsidRDefault="0033050E" w:rsidP="0033050E">
      <w:pPr>
        <w:ind w:left="624"/>
        <w:rPr>
          <w:bCs/>
          <w:iCs/>
        </w:rPr>
      </w:pPr>
      <w:r>
        <w:rPr>
          <w:bCs/>
          <w:i/>
          <w:iCs/>
        </w:rPr>
        <w:t>Invoice Dispute</w:t>
      </w:r>
      <w:r w:rsidRPr="000D22A2">
        <w:rPr>
          <w:bCs/>
          <w:iCs/>
        </w:rPr>
        <w:t xml:space="preserve"> has the meaning set out in </w:t>
      </w:r>
      <w:r w:rsidRPr="000D22A2">
        <w:rPr>
          <w:bCs/>
          <w:i/>
          <w:iCs/>
        </w:rPr>
        <w:t>section 12.6</w:t>
      </w:r>
      <w:r w:rsidRPr="000D22A2">
        <w:rPr>
          <w:bCs/>
          <w:iCs/>
        </w:rPr>
        <w:t>;</w:t>
      </w:r>
    </w:p>
    <w:p w14:paraId="583156DD" w14:textId="77777777" w:rsidR="0033050E" w:rsidRDefault="0033050E" w:rsidP="0033050E">
      <w:pPr>
        <w:ind w:left="624" w:firstLine="6"/>
      </w:pPr>
      <w:r w:rsidRPr="00F27205">
        <w:rPr>
          <w:bCs/>
          <w:i/>
          <w:iCs/>
        </w:rPr>
        <w:lastRenderedPageBreak/>
        <w:t xml:space="preserve">Lease </w:t>
      </w:r>
      <w:r w:rsidRPr="00F27205">
        <w:rPr>
          <w:bCs/>
          <w:iCs/>
        </w:rPr>
        <w:t xml:space="preserve">means </w:t>
      </w:r>
      <w:r>
        <w:rPr>
          <w:bCs/>
          <w:iCs/>
        </w:rPr>
        <w:t>an</w:t>
      </w:r>
      <w:r w:rsidRPr="00F27205">
        <w:rPr>
          <w:bCs/>
          <w:iCs/>
        </w:rPr>
        <w:t xml:space="preserve"> agreement under which </w:t>
      </w:r>
      <w:r>
        <w:rPr>
          <w:bCs/>
          <w:iCs/>
        </w:rPr>
        <w:t>First Gas</w:t>
      </w:r>
      <w:r w:rsidRPr="00F27205">
        <w:rPr>
          <w:bCs/>
          <w:iCs/>
        </w:rPr>
        <w:t xml:space="preserve"> leases </w:t>
      </w:r>
      <w:r>
        <w:rPr>
          <w:bCs/>
          <w:iCs/>
        </w:rPr>
        <w:t xml:space="preserve">from the Interconnected Party </w:t>
      </w:r>
      <w:r w:rsidRPr="00F27205">
        <w:rPr>
          <w:bCs/>
          <w:iCs/>
        </w:rPr>
        <w:t xml:space="preserve">the land on which a </w:t>
      </w:r>
      <w:r>
        <w:rPr>
          <w:bCs/>
          <w:iCs/>
        </w:rPr>
        <w:t>Delivery</w:t>
      </w:r>
      <w:r w:rsidRPr="00F27205">
        <w:rPr>
          <w:bCs/>
          <w:iCs/>
        </w:rPr>
        <w:t xml:space="preserve"> Point is located;</w:t>
      </w:r>
      <w:r>
        <w:rPr>
          <w:bCs/>
          <w:iCs/>
        </w:rPr>
        <w:t xml:space="preserve"> </w:t>
      </w:r>
      <w:r w:rsidRPr="00F27205">
        <w:rPr>
          <w:bCs/>
          <w:iCs/>
        </w:rPr>
        <w:t xml:space="preserve"> </w:t>
      </w:r>
    </w:p>
    <w:p w14:paraId="77DE3B4B" w14:textId="1FA7C736" w:rsidR="0033050E" w:rsidRDefault="0033050E" w:rsidP="0033050E">
      <w:pPr>
        <w:ind w:left="624"/>
      </w:pPr>
      <w:r w:rsidRPr="00530C8E">
        <w:rPr>
          <w:bCs/>
          <w:i/>
          <w:iCs/>
        </w:rPr>
        <w:t xml:space="preserve">MAOP </w:t>
      </w:r>
      <w:r w:rsidRPr="00530C8E">
        <w:t>means maximum allowable operating pressure;</w:t>
      </w:r>
    </w:p>
    <w:p w14:paraId="23959260" w14:textId="44826631" w:rsidR="0033050E" w:rsidRDefault="0033050E" w:rsidP="0033050E">
      <w:pPr>
        <w:ind w:left="624"/>
      </w:pPr>
      <w:r>
        <w:rPr>
          <w:i/>
          <w:iCs/>
        </w:rPr>
        <w:t xml:space="preserve">Maximum </w:t>
      </w:r>
      <w:r w:rsidRPr="00F27205">
        <w:rPr>
          <w:i/>
          <w:iCs/>
        </w:rPr>
        <w:t>Delivery Pressure</w:t>
      </w:r>
      <w:r w:rsidRPr="00F27205">
        <w:rPr>
          <w:b/>
          <w:bCs/>
        </w:rPr>
        <w:t xml:space="preserve"> </w:t>
      </w:r>
      <w:r>
        <w:t xml:space="preserve">has the meaning </w:t>
      </w:r>
      <w:r w:rsidRPr="00D573DB">
        <w:rPr>
          <w:bCs/>
          <w:iCs/>
        </w:rPr>
        <w:t xml:space="preserve">set out in </w:t>
      </w:r>
      <w:r w:rsidR="0042491C">
        <w:t xml:space="preserve">ICA </w:t>
      </w:r>
      <w:r w:rsidRPr="00D573DB">
        <w:rPr>
          <w:bCs/>
          <w:iCs/>
        </w:rPr>
        <w:t>Schedule One</w:t>
      </w:r>
      <w:r w:rsidRPr="00F27205">
        <w:t>;</w:t>
      </w:r>
    </w:p>
    <w:p w14:paraId="3C1D3688" w14:textId="12159D6D" w:rsidR="0033050E" w:rsidRDefault="0033050E" w:rsidP="0033050E">
      <w:pPr>
        <w:ind w:left="624"/>
      </w:pPr>
      <w:r w:rsidRPr="00530C8E">
        <w:rPr>
          <w:bCs/>
          <w:i/>
          <w:iCs/>
        </w:rPr>
        <w:t>Maximum Design Flow Rate</w:t>
      </w:r>
      <w:r w:rsidRPr="00530C8E">
        <w:t xml:space="preserve"> means the maximum flow rate of Gas that </w:t>
      </w:r>
      <w:r>
        <w:t>a</w:t>
      </w:r>
      <w:r w:rsidRPr="00530C8E">
        <w:t xml:space="preserve"> </w:t>
      </w:r>
      <w:r>
        <w:t>Delivery</w:t>
      </w:r>
      <w:r w:rsidRPr="00530C8E">
        <w:t xml:space="preserve"> Point </w:t>
      </w:r>
      <w:r>
        <w:t xml:space="preserve">and </w:t>
      </w:r>
      <w:r w:rsidRPr="00530C8E">
        <w:t>Metering</w:t>
      </w:r>
      <w:r>
        <w:t xml:space="preserve"> </w:t>
      </w:r>
      <w:r w:rsidRPr="00530C8E">
        <w:t>are</w:t>
      </w:r>
      <w:r>
        <w:t xml:space="preserve"> </w:t>
      </w:r>
      <w:r w:rsidRPr="00530C8E">
        <w:t>designed to have flow through them</w:t>
      </w:r>
      <w:r>
        <w:t xml:space="preserve"> and</w:t>
      </w:r>
      <w:r w:rsidRPr="00530C8E">
        <w:t xml:space="preserve">, </w:t>
      </w:r>
      <w:r>
        <w:t>in the case of Metering</w:t>
      </w:r>
      <w:r w:rsidR="00B31B9B">
        <w:t>,</w:t>
      </w:r>
      <w:r>
        <w:t xml:space="preserve"> Accurately measure, </w:t>
      </w:r>
      <w:r w:rsidRPr="00530C8E">
        <w:t xml:space="preserve">as set out in </w:t>
      </w:r>
      <w:r w:rsidR="0042491C">
        <w:t xml:space="preserve">ICA </w:t>
      </w:r>
      <w:r>
        <w:t>Schedule One</w:t>
      </w:r>
      <w:r w:rsidRPr="00530C8E">
        <w:t>;</w:t>
      </w:r>
    </w:p>
    <w:p w14:paraId="47C1C816" w14:textId="154C820A" w:rsidR="0033050E" w:rsidRDefault="0033050E" w:rsidP="0033050E">
      <w:pPr>
        <w:ind w:left="624"/>
      </w:pPr>
      <w:r w:rsidRPr="00530C8E">
        <w:rPr>
          <w:bCs/>
          <w:i/>
          <w:iCs/>
        </w:rPr>
        <w:t>Metering</w:t>
      </w:r>
      <w:r w:rsidRPr="00530C8E">
        <w:t xml:space="preserve"> means </w:t>
      </w:r>
      <w:r w:rsidR="00982005">
        <w:t>the</w:t>
      </w:r>
      <w:r w:rsidRPr="00530C8E">
        <w:t xml:space="preserve"> equipment</w:t>
      </w:r>
      <w:r>
        <w:t xml:space="preserve"> </w:t>
      </w:r>
      <w:r w:rsidRPr="00F27205">
        <w:t xml:space="preserve">at the location set out in </w:t>
      </w:r>
      <w:r w:rsidR="0042491C">
        <w:t xml:space="preserve">ICA </w:t>
      </w:r>
      <w:r w:rsidRPr="00F27205">
        <w:t>Schedule One</w:t>
      </w:r>
      <w:r>
        <w:t xml:space="preserve"> and </w:t>
      </w:r>
      <w:r w:rsidRPr="00F27205">
        <w:t>complying</w:t>
      </w:r>
      <w:r>
        <w:t xml:space="preserve"> with the Metering Requirements,</w:t>
      </w:r>
      <w:r w:rsidRPr="00F27205">
        <w:t xml:space="preserve"> which measures </w:t>
      </w:r>
      <w:r w:rsidRPr="00530C8E">
        <w:t>the quantities of Gas</w:t>
      </w:r>
      <w:r>
        <w:rPr>
          <w:bCs/>
          <w:iCs/>
        </w:rPr>
        <w:t xml:space="preserve"> taken from</w:t>
      </w:r>
      <w:r>
        <w:t xml:space="preserve"> First Gas’ Pipeline at a Delivery Point in accordance with the requirements of this Agreement</w:t>
      </w:r>
      <w:r w:rsidRPr="00530C8E">
        <w:t xml:space="preserve">; </w:t>
      </w:r>
    </w:p>
    <w:p w14:paraId="4D9A7C6A" w14:textId="1E0A3258" w:rsidR="00982005" w:rsidRPr="00982005" w:rsidRDefault="00982005" w:rsidP="0033050E">
      <w:pPr>
        <w:ind w:left="624"/>
      </w:pPr>
      <w:r>
        <w:rPr>
          <w:i/>
        </w:rPr>
        <w:t xml:space="preserve">Metering Owner </w:t>
      </w:r>
      <w:r>
        <w:t>means the Party identified as such in ICA Schedule One;</w:t>
      </w:r>
    </w:p>
    <w:p w14:paraId="7025D52C" w14:textId="0884115B" w:rsidR="0033050E" w:rsidRPr="00530C8E" w:rsidRDefault="0033050E" w:rsidP="0033050E">
      <w:pPr>
        <w:ind w:left="624"/>
      </w:pPr>
      <w:r w:rsidRPr="00530C8E">
        <w:rPr>
          <w:i/>
        </w:rPr>
        <w:t xml:space="preserve">Minimum Design Flow Rate </w:t>
      </w:r>
      <w:r w:rsidRPr="00530C8E">
        <w:t xml:space="preserve">means the minimum flow rate of Gas that </w:t>
      </w:r>
      <w:r>
        <w:t>a</w:t>
      </w:r>
      <w:r w:rsidRPr="00530C8E">
        <w:t xml:space="preserve"> </w:t>
      </w:r>
      <w:r>
        <w:t xml:space="preserve">Delivery Point and/or </w:t>
      </w:r>
      <w:r w:rsidRPr="00530C8E">
        <w:t xml:space="preserve">Metering </w:t>
      </w:r>
      <w:r>
        <w:t xml:space="preserve">are </w:t>
      </w:r>
      <w:r w:rsidRPr="00530C8E">
        <w:t xml:space="preserve">designed to </w:t>
      </w:r>
      <w:r>
        <w:t xml:space="preserve">have flow through them and, in the case of Metering, Accurately </w:t>
      </w:r>
      <w:r w:rsidRPr="00530C8E">
        <w:t xml:space="preserve">measure, as set out in </w:t>
      </w:r>
      <w:r w:rsidR="0042491C">
        <w:t xml:space="preserve">ICA </w:t>
      </w:r>
      <w:r>
        <w:t>Schedule One</w:t>
      </w:r>
      <w:r w:rsidRPr="00530C8E">
        <w:t>;</w:t>
      </w:r>
    </w:p>
    <w:p w14:paraId="766FE960" w14:textId="77777777" w:rsidR="0033050E" w:rsidRDefault="0033050E" w:rsidP="0033050E">
      <w:pPr>
        <w:ind w:left="624"/>
      </w:pPr>
      <w:r w:rsidRPr="00F27205">
        <w:rPr>
          <w:i/>
        </w:rPr>
        <w:t>Nominal Delivery Pressure</w:t>
      </w:r>
      <w:r w:rsidRPr="00F27205">
        <w:t xml:space="preserve"> means the setting of the active pressure regulator in the </w:t>
      </w:r>
      <w:r>
        <w:t>working</w:t>
      </w:r>
      <w:r w:rsidRPr="00F27205">
        <w:t xml:space="preserve"> pressure control stream at a Delivery Point;</w:t>
      </w:r>
    </w:p>
    <w:p w14:paraId="3E58F366" w14:textId="77777777" w:rsidR="0033050E" w:rsidRDefault="0033050E" w:rsidP="0033050E">
      <w:pPr>
        <w:ind w:left="624"/>
      </w:pPr>
      <w:r>
        <w:rPr>
          <w:i/>
        </w:rPr>
        <w:t>OBA Charges</w:t>
      </w:r>
      <w:r w:rsidRPr="00DD489D">
        <w:t xml:space="preserve"> has the meaning set out in </w:t>
      </w:r>
      <w:r w:rsidRPr="00DD489D">
        <w:rPr>
          <w:i/>
        </w:rPr>
        <w:t>section 11.10</w:t>
      </w:r>
      <w:r>
        <w:t xml:space="preserve">; </w:t>
      </w:r>
    </w:p>
    <w:p w14:paraId="757E5CB4" w14:textId="77777777" w:rsidR="0033050E" w:rsidRDefault="0033050E" w:rsidP="0033050E">
      <w:pPr>
        <w:ind w:left="624"/>
        <w:rPr>
          <w:bCs/>
          <w:iCs/>
        </w:rPr>
      </w:pPr>
      <w:r>
        <w:rPr>
          <w:bCs/>
          <w:i/>
          <w:iCs/>
        </w:rPr>
        <w:t>Odorisation Facilities</w:t>
      </w:r>
      <w:r w:rsidRPr="00DA0FC4">
        <w:rPr>
          <w:bCs/>
          <w:iCs/>
        </w:rPr>
        <w:t xml:space="preserve"> means </w:t>
      </w:r>
      <w:r>
        <w:rPr>
          <w:bCs/>
          <w:iCs/>
        </w:rPr>
        <w:t>all equipment and facilities</w:t>
      </w:r>
      <w:r w:rsidRPr="00E71D47">
        <w:rPr>
          <w:bCs/>
          <w:iCs/>
        </w:rPr>
        <w:t xml:space="preserve"> </w:t>
      </w:r>
      <w:r>
        <w:rPr>
          <w:bCs/>
          <w:iCs/>
        </w:rPr>
        <w:t xml:space="preserve">used to odorise Gas taken at a Delivery Point </w:t>
      </w:r>
      <w:r>
        <w:t xml:space="preserve">in accordance with </w:t>
      </w:r>
      <w:r w:rsidRPr="00F835CA">
        <w:rPr>
          <w:i/>
        </w:rPr>
        <w:t xml:space="preserve">section </w:t>
      </w:r>
      <w:r>
        <w:rPr>
          <w:i/>
        </w:rPr>
        <w:t>7.1</w:t>
      </w:r>
      <w:r>
        <w:rPr>
          <w:bCs/>
          <w:iCs/>
        </w:rPr>
        <w:t xml:space="preserve">; </w:t>
      </w:r>
    </w:p>
    <w:p w14:paraId="0BB75EA1" w14:textId="4D3BC8D6" w:rsidR="0033050E" w:rsidRPr="00810427" w:rsidRDefault="0033050E" w:rsidP="0033050E">
      <w:pPr>
        <w:ind w:left="624"/>
        <w:rPr>
          <w:bCs/>
          <w:iCs/>
        </w:rPr>
      </w:pPr>
      <w:r>
        <w:rPr>
          <w:bCs/>
          <w:i/>
          <w:iCs/>
        </w:rPr>
        <w:t>Odorisation Facilities Owner</w:t>
      </w:r>
      <w:r>
        <w:rPr>
          <w:bCs/>
          <w:iCs/>
        </w:rPr>
        <w:t xml:space="preserve"> means the owner of Odorisation Facilities as set out in </w:t>
      </w:r>
      <w:r w:rsidR="0042491C">
        <w:t xml:space="preserve">ICA </w:t>
      </w:r>
      <w:r>
        <w:rPr>
          <w:bCs/>
          <w:iCs/>
        </w:rPr>
        <w:t>Schedule One;</w:t>
      </w:r>
    </w:p>
    <w:p w14:paraId="14B5F612" w14:textId="3F198E5C" w:rsidR="0033050E" w:rsidRDefault="0033050E" w:rsidP="0033050E">
      <w:pPr>
        <w:ind w:left="624"/>
      </w:pPr>
      <w:r>
        <w:rPr>
          <w:bCs/>
          <w:i/>
          <w:iCs/>
        </w:rPr>
        <w:t>Odorisation Fee</w:t>
      </w:r>
      <w:r>
        <w:rPr>
          <w:bCs/>
        </w:rPr>
        <w:t xml:space="preserve"> </w:t>
      </w:r>
      <w:r>
        <w:t xml:space="preserve">means the odorisation fees referred to as such in </w:t>
      </w:r>
      <w:r w:rsidR="0042491C">
        <w:t xml:space="preserve">ICA </w:t>
      </w:r>
      <w:r>
        <w:t xml:space="preserve">Schedule One (including as amended, updated or added to pursuant to this Agreement) or determined and notified by First Gas in accordance with </w:t>
      </w:r>
      <w:r w:rsidRPr="00256183">
        <w:rPr>
          <w:i/>
        </w:rPr>
        <w:t xml:space="preserve">section </w:t>
      </w:r>
      <w:r>
        <w:rPr>
          <w:i/>
        </w:rPr>
        <w:t xml:space="preserve">11 </w:t>
      </w:r>
      <w:r w:rsidRPr="009342A1">
        <w:t xml:space="preserve">or </w:t>
      </w:r>
      <w:r w:rsidRPr="00E7692C">
        <w:t>otherwise</w:t>
      </w:r>
      <w:r w:rsidRPr="009342A1">
        <w:t xml:space="preserve"> in </w:t>
      </w:r>
      <w:r w:rsidRPr="00E7692C">
        <w:t>accordance</w:t>
      </w:r>
      <w:r w:rsidRPr="009342A1">
        <w:t xml:space="preserve"> with this Agreement</w:t>
      </w:r>
      <w:r>
        <w:rPr>
          <w:i/>
        </w:rPr>
        <w:t xml:space="preserve"> </w:t>
      </w:r>
      <w:r w:rsidRPr="00810427">
        <w:t>(as applicable)</w:t>
      </w:r>
      <w:r>
        <w:t>;</w:t>
      </w:r>
    </w:p>
    <w:p w14:paraId="5E3CA87E" w14:textId="56A5765E" w:rsidR="0033050E" w:rsidRDefault="0033050E" w:rsidP="0033050E">
      <w:pPr>
        <w:ind w:left="624"/>
      </w:pPr>
      <w:r>
        <w:rPr>
          <w:i/>
        </w:rPr>
        <w:t xml:space="preserve">Operational Flow Order </w:t>
      </w:r>
      <w:r>
        <w:t xml:space="preserve">or </w:t>
      </w:r>
      <w:r w:rsidRPr="00FC7870">
        <w:rPr>
          <w:i/>
        </w:rPr>
        <w:t>OFO</w:t>
      </w:r>
      <w:r>
        <w:t xml:space="preserve"> means a not</w:t>
      </w:r>
      <w:r w:rsidRPr="00D33C40">
        <w:t>ice issued by First Gas pursuant to</w:t>
      </w:r>
      <w:r w:rsidRPr="00D33C40">
        <w:rPr>
          <w:i/>
        </w:rPr>
        <w:t xml:space="preserve"> </w:t>
      </w:r>
      <w:r w:rsidRPr="00D33C40">
        <w:rPr>
          <w:i/>
          <w:iCs/>
        </w:rPr>
        <w:t>section 9.6</w:t>
      </w:r>
      <w:r w:rsidRPr="00D33C40">
        <w:rPr>
          <w:iCs/>
        </w:rPr>
        <w:t xml:space="preserve"> requiring the Interconnected Party to</w:t>
      </w:r>
      <w:r w:rsidR="00E72E0E" w:rsidRPr="00D33C40">
        <w:rPr>
          <w:iCs/>
        </w:rPr>
        <w:t xml:space="preserve"> </w:t>
      </w:r>
      <w:r w:rsidR="00E72E0E" w:rsidRPr="00D33C40">
        <w:rPr>
          <w:snapToGrid w:val="0"/>
        </w:rPr>
        <w:t>take such actions as it is able to take to</w:t>
      </w:r>
      <w:r w:rsidRPr="00D33C40">
        <w:rPr>
          <w:iCs/>
        </w:rPr>
        <w:t xml:space="preserve"> reduce its take of Gas at a Delivery Point as</w:t>
      </w:r>
      <w:r>
        <w:rPr>
          <w:iCs/>
        </w:rPr>
        <w:t xml:space="preserve"> set out in that notice</w:t>
      </w:r>
      <w:r>
        <w:t>;</w:t>
      </w:r>
    </w:p>
    <w:p w14:paraId="4A2C0329" w14:textId="77777777" w:rsidR="0033050E" w:rsidRDefault="0033050E" w:rsidP="0033050E">
      <w:pPr>
        <w:ind w:left="624"/>
      </w:pPr>
      <w:r w:rsidRPr="00530C8E">
        <w:rPr>
          <w:bCs/>
          <w:i/>
          <w:iCs/>
        </w:rPr>
        <w:t>Party</w:t>
      </w:r>
      <w:r w:rsidRPr="00530C8E">
        <w:t xml:space="preserve"> means each of </w:t>
      </w:r>
      <w:r>
        <w:t>First Gas</w:t>
      </w:r>
      <w:r w:rsidRPr="00530C8E">
        <w:t xml:space="preserve"> and the Interconnected Party and </w:t>
      </w:r>
      <w:r w:rsidRPr="00530C8E">
        <w:rPr>
          <w:i/>
        </w:rPr>
        <w:t>Parties</w:t>
      </w:r>
      <w:r w:rsidRPr="00530C8E">
        <w:t xml:space="preserve"> means them collectively;</w:t>
      </w:r>
    </w:p>
    <w:p w14:paraId="15822B8A" w14:textId="25D71072" w:rsidR="0033050E" w:rsidRPr="00530C8E" w:rsidRDefault="0033050E" w:rsidP="0033050E">
      <w:pPr>
        <w:ind w:left="624"/>
      </w:pPr>
      <w:r>
        <w:rPr>
          <w:bCs/>
          <w:i/>
          <w:iCs/>
        </w:rPr>
        <w:t>Physical MHQ</w:t>
      </w:r>
      <w:r w:rsidRPr="008F0C5A">
        <w:rPr>
          <w:bCs/>
          <w:iCs/>
        </w:rPr>
        <w:t xml:space="preserve"> means</w:t>
      </w:r>
      <w:r>
        <w:rPr>
          <w:bCs/>
          <w:iCs/>
        </w:rPr>
        <w:t xml:space="preserve"> </w:t>
      </w:r>
      <w:r>
        <w:t xml:space="preserve">the Hourly energy quantity equivalent of the Maximum Design Flow Rate of a Delivery Point, as set out in </w:t>
      </w:r>
      <w:r w:rsidR="0042491C">
        <w:t xml:space="preserve">ICA </w:t>
      </w:r>
      <w:r>
        <w:t>Schedule One;</w:t>
      </w:r>
    </w:p>
    <w:p w14:paraId="3DCD1956" w14:textId="77777777" w:rsidR="0033050E" w:rsidRPr="00530C8E" w:rsidRDefault="0033050E" w:rsidP="0051434E">
      <w:pPr>
        <w:keepNext/>
        <w:ind w:left="624"/>
      </w:pPr>
      <w:r w:rsidRPr="00530C8E">
        <w:rPr>
          <w:bCs/>
          <w:i/>
          <w:iCs/>
        </w:rPr>
        <w:lastRenderedPageBreak/>
        <w:t xml:space="preserve">Pipeline </w:t>
      </w:r>
      <w:r w:rsidRPr="00530C8E">
        <w:t>means</w:t>
      </w:r>
      <w:r>
        <w:t>, in relation to</w:t>
      </w:r>
      <w:r w:rsidRPr="00530C8E">
        <w:t>:</w:t>
      </w:r>
    </w:p>
    <w:p w14:paraId="0051C7AC" w14:textId="03C11F85" w:rsidR="0033050E" w:rsidRPr="00530C8E" w:rsidRDefault="0033050E" w:rsidP="0033050E">
      <w:pPr>
        <w:numPr>
          <w:ilvl w:val="2"/>
          <w:numId w:val="14"/>
        </w:numPr>
      </w:pPr>
      <w:r>
        <w:t>First Gas</w:t>
      </w:r>
      <w:r w:rsidRPr="00530C8E">
        <w:t xml:space="preserve">, </w:t>
      </w:r>
      <w:r>
        <w:t>those parts of the</w:t>
      </w:r>
      <w:r w:rsidRPr="00530C8E">
        <w:t xml:space="preserve"> </w:t>
      </w:r>
      <w:r>
        <w:t>Transmission System used to convey Gas to a Delivery Point</w:t>
      </w:r>
      <w:r w:rsidRPr="00530C8E">
        <w:t>; and</w:t>
      </w:r>
    </w:p>
    <w:p w14:paraId="5C65B347" w14:textId="77777777" w:rsidR="0033050E" w:rsidRDefault="0033050E" w:rsidP="0033050E">
      <w:pPr>
        <w:pStyle w:val="ListParagraph"/>
        <w:numPr>
          <w:ilvl w:val="2"/>
          <w:numId w:val="14"/>
        </w:numPr>
      </w:pPr>
      <w:r w:rsidRPr="00530C8E">
        <w:t xml:space="preserve">the Interconnected Party, </w:t>
      </w:r>
      <w:r>
        <w:t xml:space="preserve">the </w:t>
      </w:r>
      <w:r w:rsidRPr="00530C8E">
        <w:t xml:space="preserve">pipeline </w:t>
      </w:r>
      <w:r>
        <w:t>which connects to a Delivery Point and:</w:t>
      </w:r>
    </w:p>
    <w:p w14:paraId="449B8190" w14:textId="77777777" w:rsidR="0033050E" w:rsidRDefault="0033050E" w:rsidP="0033050E">
      <w:pPr>
        <w:pStyle w:val="ListParagraph"/>
        <w:numPr>
          <w:ilvl w:val="3"/>
          <w:numId w:val="4"/>
        </w:numPr>
      </w:pPr>
      <w:r w:rsidRPr="00530C8E">
        <w:t>conveys Gas</w:t>
      </w:r>
      <w:r>
        <w:t xml:space="preserve"> taken at that</w:t>
      </w:r>
      <w:r w:rsidRPr="00530C8E">
        <w:t xml:space="preserve"> </w:t>
      </w:r>
      <w:r>
        <w:t>Delivery Point to an End-user</w:t>
      </w:r>
      <w:r w:rsidRPr="00530C8E">
        <w:t>;</w:t>
      </w:r>
      <w:r>
        <w:t xml:space="preserve"> or</w:t>
      </w:r>
    </w:p>
    <w:p w14:paraId="1CC64037" w14:textId="77777777" w:rsidR="0033050E" w:rsidRDefault="0033050E" w:rsidP="0033050E">
      <w:pPr>
        <w:pStyle w:val="ListParagraph"/>
        <w:numPr>
          <w:ilvl w:val="3"/>
          <w:numId w:val="4"/>
        </w:numPr>
      </w:pPr>
      <w:r>
        <w:t>is a Distribution Network (or part thereof);</w:t>
      </w:r>
    </w:p>
    <w:p w14:paraId="7C9A3BB8" w14:textId="640D98DE" w:rsidR="0033050E" w:rsidRDefault="0033050E" w:rsidP="0033050E">
      <w:pPr>
        <w:pStyle w:val="ListParagraph"/>
        <w:ind w:left="624"/>
        <w:rPr>
          <w:bCs/>
          <w:iCs/>
        </w:rPr>
      </w:pPr>
      <w:r w:rsidRPr="00D573DB">
        <w:rPr>
          <w:bCs/>
          <w:i/>
          <w:iCs/>
        </w:rPr>
        <w:t xml:space="preserve">Pressure Control Settings </w:t>
      </w:r>
      <w:r w:rsidRPr="00D573DB">
        <w:rPr>
          <w:bCs/>
          <w:iCs/>
        </w:rPr>
        <w:t>means the set-points of, respectively, the active regulator(s)</w:t>
      </w:r>
      <w:r>
        <w:rPr>
          <w:bCs/>
          <w:iCs/>
        </w:rPr>
        <w:t xml:space="preserve"> (or pressure control valve(s))</w:t>
      </w:r>
      <w:r w:rsidRPr="00D573DB">
        <w:rPr>
          <w:bCs/>
          <w:iCs/>
        </w:rPr>
        <w:t>, monitor regulator(s)</w:t>
      </w:r>
      <w:r>
        <w:rPr>
          <w:bCs/>
          <w:iCs/>
        </w:rPr>
        <w:t xml:space="preserve"> (or pressure control valve(s))</w:t>
      </w:r>
      <w:r w:rsidRPr="00D573DB">
        <w:rPr>
          <w:bCs/>
          <w:iCs/>
        </w:rPr>
        <w:t xml:space="preserve">, pressure relief valve(s) and slam-shut valve(s) at a Delivery Point, as set out in </w:t>
      </w:r>
      <w:r w:rsidR="0042491C">
        <w:t xml:space="preserve">ICA </w:t>
      </w:r>
      <w:r w:rsidRPr="00D573DB">
        <w:rPr>
          <w:bCs/>
          <w:iCs/>
        </w:rPr>
        <w:t>Schedule One;</w:t>
      </w:r>
    </w:p>
    <w:p w14:paraId="43F1F575" w14:textId="79896C16" w:rsidR="0033050E" w:rsidRPr="00D573DB" w:rsidRDefault="0033050E" w:rsidP="0033050E">
      <w:pPr>
        <w:pStyle w:val="ListParagraph"/>
        <w:ind w:left="624"/>
        <w:rPr>
          <w:bCs/>
          <w:i/>
          <w:iCs/>
        </w:rPr>
      </w:pPr>
      <w:r w:rsidRPr="00530C8E">
        <w:rPr>
          <w:bCs/>
          <w:i/>
          <w:iCs/>
        </w:rPr>
        <w:t xml:space="preserve">Reasonable and Prudent Operator </w:t>
      </w:r>
      <w:r>
        <w:rPr>
          <w:bCs/>
          <w:iCs/>
        </w:rPr>
        <w:t xml:space="preserve">or </w:t>
      </w:r>
      <w:r w:rsidRPr="00B91DA8">
        <w:rPr>
          <w:bCs/>
          <w:i/>
          <w:iCs/>
        </w:rPr>
        <w:t>RPO</w:t>
      </w:r>
      <w:r>
        <w:rPr>
          <w:bCs/>
          <w:iCs/>
        </w:rPr>
        <w:t xml:space="preserve"> </w:t>
      </w:r>
      <w:r w:rsidRPr="00530C8E">
        <w:t>means,</w:t>
      </w:r>
      <w:r w:rsidRPr="00CE26DC">
        <w:rPr>
          <w:snapToGrid w:val="0"/>
        </w:rPr>
        <w:t xml:space="preserve"> </w:t>
      </w:r>
      <w:r w:rsidRPr="00530C8E">
        <w:t>in relation to the performance of obligations under this Agreement</w:t>
      </w:r>
      <w:r>
        <w:rPr>
          <w:snapToGrid w:val="0"/>
        </w:rPr>
        <w:t>, the application by the relevant Party of</w:t>
      </w:r>
      <w:r w:rsidRPr="00CE2CC7">
        <w:t xml:space="preserve"> that degree of diligence, prudence and foresight reasonabl</w:t>
      </w:r>
      <w:r>
        <w:t>y</w:t>
      </w:r>
      <w:r w:rsidRPr="00CE2CC7">
        <w:t xml:space="preserve"> and ordinarily exercised by experienced operators engaged in the same line of business under the same or similar circumstances and conditions having </w:t>
      </w:r>
      <w:r>
        <w:t>due regard to</w:t>
      </w:r>
      <w:r w:rsidR="00FB0000">
        <w:t xml:space="preserve"> the</w:t>
      </w:r>
      <w:r>
        <w:t xml:space="preserve"> other </w:t>
      </w:r>
      <w:r w:rsidR="002947F1">
        <w:t>i</w:t>
      </w:r>
      <w:r>
        <w:t xml:space="preserve">nterconnected </w:t>
      </w:r>
      <w:r w:rsidR="002947F1">
        <w:t>p</w:t>
      </w:r>
      <w:r>
        <w:t>arties</w:t>
      </w:r>
      <w:r w:rsidR="00FB0000">
        <w:t xml:space="preserve"> and</w:t>
      </w:r>
      <w:r>
        <w:t xml:space="preserve"> </w:t>
      </w:r>
      <w:r w:rsidR="002947F1">
        <w:t>S</w:t>
      </w:r>
      <w:r>
        <w:t>hippers who also use the Transmission System to inject, convey or receive Gas</w:t>
      </w:r>
      <w:r w:rsidR="00FB0000">
        <w:t xml:space="preserve"> and First Gas</w:t>
      </w:r>
      <w:r w:rsidRPr="00530C8E">
        <w:rPr>
          <w:snapToGrid w:val="0"/>
        </w:rPr>
        <w:t>;</w:t>
      </w:r>
      <w:r>
        <w:rPr>
          <w:snapToGrid w:val="0"/>
        </w:rPr>
        <w:t xml:space="preserve"> </w:t>
      </w:r>
      <w:r w:rsidRPr="00D573DB">
        <w:rPr>
          <w:bCs/>
          <w:iCs/>
        </w:rPr>
        <w:t xml:space="preserve"> </w:t>
      </w:r>
    </w:p>
    <w:p w14:paraId="34626DD5" w14:textId="77777777" w:rsidR="0033050E" w:rsidRPr="00EC214A" w:rsidRDefault="0033050E" w:rsidP="0033050E">
      <w:pPr>
        <w:ind w:left="624"/>
        <w:rPr>
          <w:bCs/>
          <w:i/>
          <w:iCs/>
        </w:rPr>
      </w:pPr>
      <w:r w:rsidRPr="00EC214A">
        <w:rPr>
          <w:bCs/>
          <w:i/>
          <w:iCs/>
        </w:rPr>
        <w:t xml:space="preserve">Regulatory Change </w:t>
      </w:r>
      <w:r w:rsidRPr="00EC214A">
        <w:rPr>
          <w:bCs/>
          <w:iCs/>
        </w:rPr>
        <w:t xml:space="preserve">means the enactment or variation (including through a change in </w:t>
      </w:r>
      <w:r>
        <w:rPr>
          <w:bCs/>
          <w:iCs/>
        </w:rPr>
        <w:t xml:space="preserve">the </w:t>
      </w:r>
      <w:r w:rsidRPr="00EC214A">
        <w:rPr>
          <w:bCs/>
          <w:iCs/>
        </w:rPr>
        <w:t>previously settled interpretation) of any law, regulation or mandatory industry standard;</w:t>
      </w:r>
      <w:r w:rsidRPr="00EC214A">
        <w:rPr>
          <w:bCs/>
          <w:i/>
          <w:iCs/>
        </w:rPr>
        <w:t xml:space="preserve"> </w:t>
      </w:r>
    </w:p>
    <w:p w14:paraId="3F1C6689" w14:textId="77777777" w:rsidR="0033050E" w:rsidRDefault="0033050E" w:rsidP="0033050E">
      <w:pPr>
        <w:ind w:left="624"/>
        <w:rPr>
          <w:bCs/>
          <w:iCs/>
        </w:rPr>
      </w:pPr>
      <w:r w:rsidRPr="00EC214A">
        <w:rPr>
          <w:bCs/>
          <w:i/>
          <w:iCs/>
        </w:rPr>
        <w:t xml:space="preserve">Regulatory Change Request </w:t>
      </w:r>
      <w:r w:rsidRPr="00EC214A">
        <w:rPr>
          <w:bCs/>
          <w:iCs/>
        </w:rPr>
        <w:t xml:space="preserve">has the meaning given to that term in </w:t>
      </w:r>
      <w:r w:rsidRPr="003F7C52">
        <w:rPr>
          <w:bCs/>
          <w:i/>
          <w:iCs/>
        </w:rPr>
        <w:t>section</w:t>
      </w:r>
      <w:r>
        <w:rPr>
          <w:bCs/>
          <w:i/>
          <w:iCs/>
        </w:rPr>
        <w:t xml:space="preserve"> 17.1</w:t>
      </w:r>
      <w:r w:rsidRPr="00EC214A">
        <w:rPr>
          <w:bCs/>
          <w:iCs/>
        </w:rPr>
        <w:t>;</w:t>
      </w:r>
    </w:p>
    <w:p w14:paraId="3F966DA9" w14:textId="77777777" w:rsidR="0033050E" w:rsidRDefault="0033050E" w:rsidP="0033050E">
      <w:pPr>
        <w:ind w:left="624"/>
        <w:rPr>
          <w:bCs/>
          <w:i/>
          <w:iCs/>
        </w:rPr>
      </w:pPr>
      <w:r>
        <w:rPr>
          <w:bCs/>
          <w:i/>
          <w:iCs/>
        </w:rPr>
        <w:t>Regulatory Settings</w:t>
      </w:r>
      <w:r w:rsidRPr="000A43AD">
        <w:rPr>
          <w:bCs/>
          <w:iCs/>
        </w:rPr>
        <w:t xml:space="preserve"> means</w:t>
      </w:r>
      <w:r>
        <w:rPr>
          <w:bCs/>
          <w:iCs/>
        </w:rPr>
        <w:t xml:space="preserve"> inputs relating to First Gas’ allowable return on investment as determined by the Commerce Commission, including </w:t>
      </w:r>
      <w:r w:rsidRPr="006B3E53">
        <w:rPr>
          <w:bCs/>
          <w:iCs/>
        </w:rPr>
        <w:t>weighted average cost of capital, leverage</w:t>
      </w:r>
      <w:r>
        <w:rPr>
          <w:bCs/>
          <w:iCs/>
        </w:rPr>
        <w:t>,</w:t>
      </w:r>
      <w:r w:rsidRPr="006B3E53">
        <w:rPr>
          <w:bCs/>
          <w:iCs/>
        </w:rPr>
        <w:t xml:space="preserve"> cost of debt</w:t>
      </w:r>
      <w:r>
        <w:rPr>
          <w:bCs/>
          <w:iCs/>
        </w:rPr>
        <w:t xml:space="preserve"> and asset life (or any such amended or replacement inputs and/or regulatory settings as apply from time to time);</w:t>
      </w:r>
    </w:p>
    <w:p w14:paraId="08F9C8B6" w14:textId="2BE1063D" w:rsidR="0033050E" w:rsidRDefault="0033050E" w:rsidP="0033050E">
      <w:pPr>
        <w:ind w:left="624"/>
        <w:rPr>
          <w:bCs/>
        </w:rPr>
      </w:pPr>
      <w:r w:rsidRPr="00530C8E">
        <w:rPr>
          <w:bCs/>
          <w:i/>
          <w:iCs/>
        </w:rPr>
        <w:t xml:space="preserve">Remote Monitoring Equipment </w:t>
      </w:r>
      <w:r w:rsidRPr="00530C8E">
        <w:rPr>
          <w:bCs/>
        </w:rPr>
        <w:t xml:space="preserve">has the meaning </w:t>
      </w:r>
      <w:r>
        <w:rPr>
          <w:bCs/>
        </w:rPr>
        <w:t>set out</w:t>
      </w:r>
      <w:r w:rsidRPr="00530C8E">
        <w:rPr>
          <w:bCs/>
        </w:rPr>
        <w:t xml:space="preserve"> in </w:t>
      </w:r>
      <w:r w:rsidRPr="002749AA">
        <w:rPr>
          <w:bCs/>
          <w:i/>
        </w:rPr>
        <w:t>paragraph 1.3</w:t>
      </w:r>
      <w:r>
        <w:rPr>
          <w:bCs/>
        </w:rPr>
        <w:t xml:space="preserve"> of </w:t>
      </w:r>
      <w:r w:rsidR="0042491C">
        <w:t xml:space="preserve">ICA </w:t>
      </w:r>
      <w:r w:rsidRPr="00530C8E">
        <w:rPr>
          <w:bCs/>
        </w:rPr>
        <w:t>Schedule </w:t>
      </w:r>
      <w:r>
        <w:rPr>
          <w:bCs/>
        </w:rPr>
        <w:t>Two</w:t>
      </w:r>
      <w:r w:rsidRPr="00530C8E">
        <w:rPr>
          <w:bCs/>
        </w:rPr>
        <w:t>;</w:t>
      </w:r>
    </w:p>
    <w:p w14:paraId="71959933" w14:textId="77777777" w:rsidR="0033050E" w:rsidRDefault="0033050E" w:rsidP="0033050E">
      <w:pPr>
        <w:ind w:left="624"/>
        <w:rPr>
          <w:bCs/>
        </w:rPr>
      </w:pPr>
      <w:r>
        <w:rPr>
          <w:bCs/>
          <w:i/>
          <w:iCs/>
        </w:rPr>
        <w:t>Reset Date</w:t>
      </w:r>
      <w:r w:rsidRPr="004641A6">
        <w:rPr>
          <w:bCs/>
          <w:iCs/>
        </w:rPr>
        <w:t xml:space="preserve"> means</w:t>
      </w:r>
      <w:r>
        <w:rPr>
          <w:bCs/>
          <w:iCs/>
        </w:rPr>
        <w:t xml:space="preserve"> the date on which new Regulatory Settings become effective; </w:t>
      </w:r>
    </w:p>
    <w:p w14:paraId="51188912" w14:textId="77777777" w:rsidR="00851D5A" w:rsidRPr="005F0081" w:rsidRDefault="00851D5A" w:rsidP="00851D5A">
      <w:pPr>
        <w:ind w:left="624"/>
      </w:pPr>
      <w:r w:rsidRPr="005F0081">
        <w:rPr>
          <w:i/>
        </w:rPr>
        <w:t>Target Taranaki Pressure</w:t>
      </w:r>
      <w:r w:rsidRPr="005F0081">
        <w:t xml:space="preserve"> means the pressure </w:t>
      </w:r>
      <w:r>
        <w:t>determined</w:t>
      </w:r>
      <w:r w:rsidRPr="005F0081">
        <w:t xml:space="preserve"> by First Gas at or near the Bertrand Road Offtake to be sufficient to:</w:t>
      </w:r>
    </w:p>
    <w:p w14:paraId="354F66A9" w14:textId="77777777" w:rsidR="00851D5A" w:rsidRPr="005F0081" w:rsidRDefault="00851D5A" w:rsidP="00851D5A">
      <w:pPr>
        <w:numPr>
          <w:ilvl w:val="2"/>
          <w:numId w:val="56"/>
        </w:numPr>
        <w:spacing w:after="290" w:line="290" w:lineRule="atLeast"/>
      </w:pPr>
      <w:r w:rsidRPr="005F0081">
        <w:t xml:space="preserve">deliver </w:t>
      </w:r>
      <w:r w:rsidRPr="005F0081">
        <w:rPr>
          <w:iCs/>
        </w:rPr>
        <w:t>Shippers’</w:t>
      </w:r>
      <w:r w:rsidRPr="005F0081">
        <w:t xml:space="preserve"> </w:t>
      </w:r>
      <w:r>
        <w:t xml:space="preserve">approved </w:t>
      </w:r>
      <w:r w:rsidRPr="005F0081">
        <w:t>Nominated Quantities;</w:t>
      </w:r>
    </w:p>
    <w:p w14:paraId="4222232F" w14:textId="77777777" w:rsidR="00851D5A" w:rsidRPr="005F0081" w:rsidRDefault="00851D5A" w:rsidP="00851D5A">
      <w:pPr>
        <w:numPr>
          <w:ilvl w:val="2"/>
          <w:numId w:val="56"/>
        </w:numPr>
        <w:spacing w:after="290" w:line="290" w:lineRule="atLeast"/>
      </w:pPr>
      <w:r w:rsidRPr="005F0081">
        <w:t xml:space="preserve">provide, using reasonable endeavours, a reasonable quantity of Gas for use in connection with an event or circumstance that First Gas believes, acting as a Reasonable and Prudent </w:t>
      </w:r>
      <w:r w:rsidRPr="005F0081">
        <w:rPr>
          <w:iCs/>
        </w:rPr>
        <w:t>Operator</w:t>
      </w:r>
      <w:r w:rsidRPr="005F0081">
        <w:t xml:space="preserve">, has </w:t>
      </w:r>
      <w:r>
        <w:t xml:space="preserve">or may </w:t>
      </w:r>
      <w:r w:rsidRPr="005F0081">
        <w:t xml:space="preserve">detrimentally affect the transmission </w:t>
      </w:r>
      <w:r>
        <w:t>of G</w:t>
      </w:r>
      <w:r w:rsidRPr="005F0081">
        <w:t xml:space="preserve">as through the Transmission System or </w:t>
      </w:r>
      <w:r>
        <w:t xml:space="preserve">has or may </w:t>
      </w:r>
      <w:r w:rsidRPr="005F0081">
        <w:t xml:space="preserve">deplete </w:t>
      </w:r>
      <w:r w:rsidRPr="005F0081">
        <w:lastRenderedPageBreak/>
        <w:t>Line Pack to an unacceptable level, and includes an Emergency and a Critical Contingency; and</w:t>
      </w:r>
      <w:r>
        <w:t>/or</w:t>
      </w:r>
    </w:p>
    <w:p w14:paraId="32AC87FC" w14:textId="77777777" w:rsidR="00851D5A" w:rsidRPr="005F0081" w:rsidRDefault="00851D5A" w:rsidP="00851D5A">
      <w:pPr>
        <w:numPr>
          <w:ilvl w:val="2"/>
          <w:numId w:val="56"/>
        </w:numPr>
        <w:spacing w:after="290" w:line="290" w:lineRule="atLeast"/>
      </w:pPr>
      <w:r w:rsidRPr="005F0081">
        <w:t xml:space="preserve">provide, using reasonable endeavours, a reasonable quantity of Gas to allow for delivery </w:t>
      </w:r>
      <w:r w:rsidRPr="005F0081">
        <w:rPr>
          <w:iCs/>
        </w:rPr>
        <w:t>having</w:t>
      </w:r>
      <w:r w:rsidRPr="005F0081">
        <w:t xml:space="preserve"> regard to relevant Agreed Hourly Profiles and/or rele</w:t>
      </w:r>
      <w:r>
        <w:t>vant Running Mismatch Tolerances;</w:t>
      </w:r>
    </w:p>
    <w:p w14:paraId="4637519D" w14:textId="77777777" w:rsidR="0033050E" w:rsidRDefault="0033050E" w:rsidP="0033050E">
      <w:pPr>
        <w:ind w:left="624"/>
      </w:pPr>
      <w:r w:rsidRPr="00530C8E">
        <w:rPr>
          <w:i/>
        </w:rPr>
        <w:t xml:space="preserve">Tax </w:t>
      </w:r>
      <w:r>
        <w:t xml:space="preserve">has the meaning set out in </w:t>
      </w:r>
      <w:r w:rsidRPr="004D2D7E">
        <w:rPr>
          <w:i/>
        </w:rPr>
        <w:t>section 12.3</w:t>
      </w:r>
      <w:r w:rsidRPr="00530C8E">
        <w:t>;</w:t>
      </w:r>
    </w:p>
    <w:p w14:paraId="5342CC99" w14:textId="28048C64" w:rsidR="0033050E" w:rsidRDefault="0033050E" w:rsidP="0033050E">
      <w:pPr>
        <w:ind w:left="624"/>
      </w:pPr>
      <w:r>
        <w:rPr>
          <w:i/>
        </w:rPr>
        <w:t>Termination Fee</w:t>
      </w:r>
      <w:r w:rsidRPr="009A4A4A">
        <w:t xml:space="preserve"> </w:t>
      </w:r>
      <w:r>
        <w:t>means, in respect of any Delivery Point</w:t>
      </w:r>
      <w:r w:rsidR="003601D7">
        <w:t xml:space="preserve"> or Odorisation Facilities</w:t>
      </w:r>
      <w:r>
        <w:t xml:space="preserve"> for which an Interconnection Fee and/or Odorisation Fee is payable, the </w:t>
      </w:r>
      <w:r w:rsidRPr="00F27205">
        <w:t xml:space="preserve">amount </w:t>
      </w:r>
      <w:r>
        <w:t xml:space="preserve">that </w:t>
      </w:r>
      <w:r w:rsidRPr="00F27205">
        <w:t>represent</w:t>
      </w:r>
      <w:r>
        <w:t>s</w:t>
      </w:r>
      <w:r w:rsidRPr="00F27205">
        <w:t xml:space="preserve"> the cost to </w:t>
      </w:r>
      <w:r>
        <w:t>First Gas</w:t>
      </w:r>
      <w:r w:rsidRPr="00F27205">
        <w:t xml:space="preserve"> of </w:t>
      </w:r>
      <w:r w:rsidR="00CD3159">
        <w:t xml:space="preserve">such </w:t>
      </w:r>
      <w:r w:rsidRPr="00F27205">
        <w:t>Delivery Point</w:t>
      </w:r>
      <w:r w:rsidR="003601D7">
        <w:t xml:space="preserve"> and/or Odorisation Facilities (as applicable)</w:t>
      </w:r>
      <w:r w:rsidRPr="00F27205">
        <w:t xml:space="preserve"> that remains to be recovered</w:t>
      </w:r>
      <w:r>
        <w:t xml:space="preserve"> at the end of any Year, </w:t>
      </w:r>
      <w:r>
        <w:rPr>
          <w:bCs/>
        </w:rPr>
        <w:t xml:space="preserve">referred to as the termination fee in </w:t>
      </w:r>
      <w:r w:rsidR="0042491C">
        <w:t xml:space="preserve">ICA </w:t>
      </w:r>
      <w:r>
        <w:rPr>
          <w:bCs/>
        </w:rPr>
        <w:t xml:space="preserve">Schedule One </w:t>
      </w:r>
      <w:r>
        <w:t xml:space="preserve">(including as amended, updated or added to pursuant to this Agreement) or determined and notified by First Gas in accordance with </w:t>
      </w:r>
      <w:r w:rsidRPr="00256183">
        <w:rPr>
          <w:i/>
        </w:rPr>
        <w:t xml:space="preserve">section </w:t>
      </w:r>
      <w:r>
        <w:rPr>
          <w:i/>
        </w:rPr>
        <w:t>11</w:t>
      </w:r>
      <w:r>
        <w:t xml:space="preserve"> or otherwise in accordance with this Agreement (as applicable)</w:t>
      </w:r>
      <w:r w:rsidRPr="009A4A4A">
        <w:t>;</w:t>
      </w:r>
      <w:r>
        <w:t xml:space="preserve"> and</w:t>
      </w:r>
    </w:p>
    <w:p w14:paraId="44AFFE3F" w14:textId="77777777" w:rsidR="0033050E" w:rsidRPr="00530C8E" w:rsidRDefault="0033050E" w:rsidP="0033050E">
      <w:pPr>
        <w:ind w:left="624"/>
      </w:pPr>
      <w:r w:rsidRPr="00530C8E">
        <w:rPr>
          <w:bCs/>
          <w:i/>
          <w:iCs/>
        </w:rPr>
        <w:t xml:space="preserve">Work Permit </w:t>
      </w:r>
      <w:r w:rsidRPr="00530C8E">
        <w:rPr>
          <w:bCs/>
        </w:rPr>
        <w:t xml:space="preserve">means the relevant </w:t>
      </w:r>
      <w:r w:rsidRPr="00530C8E">
        <w:t xml:space="preserve">permit issued by </w:t>
      </w:r>
      <w:r>
        <w:t>First Gas to the Interconnected</w:t>
      </w:r>
      <w:r w:rsidRPr="00530C8E">
        <w:t xml:space="preserve"> Party under </w:t>
      </w:r>
      <w:r>
        <w:t>First Gas’</w:t>
      </w:r>
      <w:r w:rsidRPr="00530C8E">
        <w:t xml:space="preserve"> </w:t>
      </w:r>
      <w:r>
        <w:t xml:space="preserve">current </w:t>
      </w:r>
      <w:r w:rsidRPr="00530C8E">
        <w:t>“Permit to Work Procedure”</w:t>
      </w:r>
      <w:r>
        <w:t xml:space="preserve"> pursuant to </w:t>
      </w:r>
      <w:r w:rsidRPr="004F254D">
        <w:rPr>
          <w:i/>
        </w:rPr>
        <w:t>section 13.2</w:t>
      </w:r>
      <w:r>
        <w:t xml:space="preserve">. </w:t>
      </w:r>
    </w:p>
    <w:p w14:paraId="2EB9899C" w14:textId="77777777" w:rsidR="0033050E" w:rsidRDefault="0033050E" w:rsidP="0033050E">
      <w:pPr>
        <w:pStyle w:val="Heading2"/>
      </w:pPr>
      <w:r>
        <w:rPr>
          <w:snapToGrid w:val="0"/>
          <w:lang w:val="en-AU"/>
        </w:rPr>
        <w:t>Code Amendments and Precedence</w:t>
      </w:r>
    </w:p>
    <w:p w14:paraId="1EE0ED88" w14:textId="44FE2A30" w:rsidR="0033050E" w:rsidRDefault="0033050E" w:rsidP="0033050E">
      <w:pPr>
        <w:numPr>
          <w:ilvl w:val="1"/>
          <w:numId w:val="4"/>
        </w:numPr>
      </w:pPr>
      <w:r>
        <w:rPr>
          <w:snapToGrid w:val="0"/>
        </w:rPr>
        <w:t>The Interconnected Party may exercise any rights, and is to comply with any obligations, conferred or placed on it by the Code (including by way of references to particular categories of interconnected parties or inter</w:t>
      </w:r>
      <w:r w:rsidR="0063289B">
        <w:rPr>
          <w:snapToGrid w:val="0"/>
        </w:rPr>
        <w:t xml:space="preserve">connected parties generally).  </w:t>
      </w:r>
      <w:r>
        <w:rPr>
          <w:snapToGrid w:val="0"/>
        </w:rPr>
        <w:t>Where the Code confers rights or places obligations on the Interconnected Party, or this Agreement refers to or incorporates sections or terms of the Code</w:t>
      </w:r>
      <w:r w:rsidR="00015D12">
        <w:rPr>
          <w:snapToGrid w:val="0"/>
        </w:rPr>
        <w:t xml:space="preserve"> (including those common provisions specified in Schedule Five or Schedule Six of the Code)</w:t>
      </w:r>
      <w:r>
        <w:rPr>
          <w:snapToGrid w:val="0"/>
        </w:rPr>
        <w:t>, this Agreement will</w:t>
      </w:r>
      <w:r>
        <w:t xml:space="preserve"> </w:t>
      </w:r>
      <w:r w:rsidRPr="00ED6DB2">
        <w:rPr>
          <w:snapToGrid w:val="0"/>
        </w:rPr>
        <w:t>be deemed to be amended automatically if</w:t>
      </w:r>
      <w:r>
        <w:rPr>
          <w:snapToGrid w:val="0"/>
        </w:rPr>
        <w:t xml:space="preserve">, </w:t>
      </w:r>
      <w:r w:rsidRPr="00ED6DB2">
        <w:rPr>
          <w:snapToGrid w:val="0"/>
        </w:rPr>
        <w:t xml:space="preserve">when </w:t>
      </w:r>
      <w:r>
        <w:rPr>
          <w:snapToGrid w:val="0"/>
        </w:rPr>
        <w:t xml:space="preserve">and to the extent </w:t>
      </w:r>
      <w:r w:rsidRPr="00C643A9">
        <w:rPr>
          <w:snapToGrid w:val="0"/>
        </w:rPr>
        <w:t>those rights or obligations, or sections or terms of the Code</w:t>
      </w:r>
      <w:r w:rsidR="00015D12">
        <w:rPr>
          <w:snapToGrid w:val="0"/>
        </w:rPr>
        <w:t xml:space="preserve"> (including those common provisions specified in Schedule Five or Schedule Six of the Code)</w:t>
      </w:r>
      <w:r w:rsidRPr="00C643A9">
        <w:rPr>
          <w:snapToGrid w:val="0"/>
        </w:rPr>
        <w:t xml:space="preserve"> are </w:t>
      </w:r>
      <w:r>
        <w:rPr>
          <w:snapToGrid w:val="0"/>
        </w:rPr>
        <w:t xml:space="preserve">changed, </w:t>
      </w:r>
      <w:r w:rsidRPr="00C643A9">
        <w:rPr>
          <w:snapToGrid w:val="0"/>
        </w:rPr>
        <w:t>amended</w:t>
      </w:r>
      <w:r>
        <w:rPr>
          <w:snapToGrid w:val="0"/>
        </w:rPr>
        <w:t xml:space="preserve"> or supplemented in accordance with the Code (including pursuant to </w:t>
      </w:r>
      <w:r w:rsidRPr="00926CC7">
        <w:rPr>
          <w:i/>
          <w:snapToGrid w:val="0"/>
        </w:rPr>
        <w:t>section 17</w:t>
      </w:r>
      <w:r>
        <w:rPr>
          <w:snapToGrid w:val="0"/>
        </w:rPr>
        <w:t xml:space="preserve"> of the Code)</w:t>
      </w:r>
      <w:r w:rsidRPr="00C643A9">
        <w:rPr>
          <w:snapToGrid w:val="0"/>
        </w:rPr>
        <w:t xml:space="preserve">. </w:t>
      </w:r>
      <w:r>
        <w:rPr>
          <w:snapToGrid w:val="0"/>
        </w:rPr>
        <w:t xml:space="preserve"> At the request of a Party, the other Party shall enter into an agreement which records the relevant changes, amendments or additions to this Agreement accordingly (and each Party shall take such actions and execute such documents as is required to do so) promptly after the date of any such request. In the event of any </w:t>
      </w:r>
      <w:r>
        <w:t>conflict or ambiguity between a provision of this Agreement</w:t>
      </w:r>
      <w:r w:rsidR="00B31B9B">
        <w:t xml:space="preserve"> (where and to the extent the Code confers right</w:t>
      </w:r>
      <w:r w:rsidR="00874750">
        <w:t>s</w:t>
      </w:r>
      <w:r w:rsidR="00B31B9B">
        <w:t xml:space="preserve"> or places obligations on the Interconnected Party, or this Agreement refers to or incorporates sections or terms of the Code)</w:t>
      </w:r>
      <w:r>
        <w:t xml:space="preserve"> and the Code, the Code shall prevail.</w:t>
      </w:r>
      <w:r>
        <w:rPr>
          <w:snapToGrid w:val="0"/>
        </w:rPr>
        <w:t xml:space="preserve"> In the event the Code</w:t>
      </w:r>
      <w:r w:rsidR="00B31B9B">
        <w:rPr>
          <w:snapToGrid w:val="0"/>
        </w:rPr>
        <w:t xml:space="preserve"> expires or</w:t>
      </w:r>
      <w:r>
        <w:rPr>
          <w:snapToGrid w:val="0"/>
        </w:rPr>
        <w:t xml:space="preserve"> is terminated during the term of this Agreement :</w:t>
      </w:r>
    </w:p>
    <w:p w14:paraId="3605354D" w14:textId="65C0F7B4" w:rsidR="0033050E" w:rsidRDefault="00EF4E5C" w:rsidP="0033050E">
      <w:pPr>
        <w:numPr>
          <w:ilvl w:val="2"/>
          <w:numId w:val="53"/>
        </w:numPr>
      </w:pPr>
      <w:r>
        <w:rPr>
          <w:snapToGrid w:val="0"/>
        </w:rPr>
        <w:t xml:space="preserve">this Agreement will </w:t>
      </w:r>
      <w:r w:rsidR="0033050E" w:rsidRPr="002E2192">
        <w:rPr>
          <w:snapToGrid w:val="0"/>
        </w:rPr>
        <w:t xml:space="preserve">survive </w:t>
      </w:r>
      <w:r w:rsidR="0033050E">
        <w:rPr>
          <w:snapToGrid w:val="0"/>
        </w:rPr>
        <w:t>that</w:t>
      </w:r>
      <w:r w:rsidR="0033050E" w:rsidRPr="002E2192">
        <w:rPr>
          <w:snapToGrid w:val="0"/>
        </w:rPr>
        <w:t xml:space="preserve"> </w:t>
      </w:r>
      <w:r w:rsidR="0033050E">
        <w:rPr>
          <w:snapToGrid w:val="0"/>
        </w:rPr>
        <w:t xml:space="preserve">expiry or </w:t>
      </w:r>
      <w:r w:rsidR="0033050E" w:rsidRPr="002E2192">
        <w:rPr>
          <w:snapToGrid w:val="0"/>
        </w:rPr>
        <w:t xml:space="preserve">termination </w:t>
      </w:r>
      <w:r w:rsidR="0033050E">
        <w:rPr>
          <w:snapToGrid w:val="0"/>
        </w:rPr>
        <w:t>and</w:t>
      </w:r>
      <w:r w:rsidR="0033050E" w:rsidRPr="002E2192">
        <w:rPr>
          <w:snapToGrid w:val="0"/>
        </w:rPr>
        <w:t xml:space="preserve"> continue in full force and effect </w:t>
      </w:r>
      <w:r w:rsidR="0033050E">
        <w:rPr>
          <w:snapToGrid w:val="0"/>
        </w:rPr>
        <w:t>until the Expiry Date</w:t>
      </w:r>
      <w:r w:rsidR="0033050E" w:rsidRPr="002E2192">
        <w:rPr>
          <w:snapToGrid w:val="0"/>
        </w:rPr>
        <w:t xml:space="preserve"> (subject to </w:t>
      </w:r>
      <w:r w:rsidR="0033050E">
        <w:rPr>
          <w:snapToGrid w:val="0"/>
        </w:rPr>
        <w:t xml:space="preserve">earlier termination in accordance with </w:t>
      </w:r>
      <w:r w:rsidR="0033050E" w:rsidRPr="00C643A9">
        <w:rPr>
          <w:i/>
          <w:snapToGrid w:val="0"/>
        </w:rPr>
        <w:t>section 14</w:t>
      </w:r>
      <w:r w:rsidR="0033050E">
        <w:rPr>
          <w:snapToGrid w:val="0"/>
        </w:rPr>
        <w:t>)</w:t>
      </w:r>
      <w:r w:rsidR="0033050E">
        <w:t>; and</w:t>
      </w:r>
    </w:p>
    <w:p w14:paraId="5E411E28" w14:textId="67410425" w:rsidR="00015D12" w:rsidRDefault="0033050E" w:rsidP="0033050E">
      <w:pPr>
        <w:numPr>
          <w:ilvl w:val="2"/>
          <w:numId w:val="53"/>
        </w:numPr>
      </w:pPr>
      <w:r>
        <w:t xml:space="preserve">the </w:t>
      </w:r>
      <w:r>
        <w:rPr>
          <w:snapToGrid w:val="0"/>
        </w:rPr>
        <w:t xml:space="preserve">relevant terms of the Code </w:t>
      </w:r>
      <w:r w:rsidR="00B81F77">
        <w:rPr>
          <w:snapToGrid w:val="0"/>
        </w:rPr>
        <w:t xml:space="preserve">incorporated into this Agreement </w:t>
      </w:r>
      <w:r>
        <w:rPr>
          <w:snapToGrid w:val="0"/>
        </w:rPr>
        <w:t>will continue in full force and effect for the term of this Agreement unless First Gas and the Interconnected Party agree to amend them</w:t>
      </w:r>
      <w:r>
        <w:t xml:space="preserve">. </w:t>
      </w:r>
    </w:p>
    <w:p w14:paraId="5D9E607E" w14:textId="77777777" w:rsidR="0033050E" w:rsidRDefault="0033050E" w:rsidP="0033050E">
      <w:pPr>
        <w:pStyle w:val="Heading2"/>
      </w:pPr>
      <w:r>
        <w:rPr>
          <w:snapToGrid w:val="0"/>
          <w:lang w:val="en-AU"/>
        </w:rPr>
        <w:lastRenderedPageBreak/>
        <w:t>Construction</w:t>
      </w:r>
    </w:p>
    <w:p w14:paraId="1FE8B517" w14:textId="77777777" w:rsidR="0033050E" w:rsidRDefault="0033050E" w:rsidP="00DC6FB6">
      <w:pPr>
        <w:keepNext/>
        <w:numPr>
          <w:ilvl w:val="1"/>
          <w:numId w:val="4"/>
        </w:numPr>
      </w:pPr>
      <w:r>
        <w:t>In this Agreement, unless the context otherwise requires:</w:t>
      </w:r>
    </w:p>
    <w:p w14:paraId="3D780733" w14:textId="5067C937" w:rsidR="0033050E" w:rsidRPr="00CA5E0F" w:rsidRDefault="0033050E" w:rsidP="0033050E">
      <w:pPr>
        <w:numPr>
          <w:ilvl w:val="2"/>
          <w:numId w:val="40"/>
        </w:numPr>
      </w:pPr>
      <w:r w:rsidRPr="007968B1">
        <w:rPr>
          <w:snapToGrid w:val="0"/>
        </w:rPr>
        <w:t>“</w:t>
      </w:r>
      <w:r>
        <w:rPr>
          <w:snapToGrid w:val="0"/>
        </w:rPr>
        <w:t>take</w:t>
      </w:r>
      <w:r w:rsidRPr="007968B1">
        <w:rPr>
          <w:snapToGrid w:val="0"/>
        </w:rPr>
        <w:t xml:space="preserve">” includes to cause or allow Gas to flow at a </w:t>
      </w:r>
      <w:r>
        <w:rPr>
          <w:snapToGrid w:val="0"/>
        </w:rPr>
        <w:t>Delivery</w:t>
      </w:r>
      <w:r w:rsidRPr="007968B1">
        <w:rPr>
          <w:snapToGrid w:val="0"/>
        </w:rPr>
        <w:t xml:space="preserve"> Point</w:t>
      </w:r>
      <w:r w:rsidR="00B31B9B">
        <w:rPr>
          <w:snapToGrid w:val="0"/>
        </w:rPr>
        <w:t xml:space="preserve"> and other grammatical forms of “take” shall be construed accordingly</w:t>
      </w:r>
      <w:r w:rsidRPr="007968B1">
        <w:rPr>
          <w:snapToGrid w:val="0"/>
        </w:rPr>
        <w:t>;</w:t>
      </w:r>
    </w:p>
    <w:p w14:paraId="40B9132F" w14:textId="5E8E3D6C" w:rsidR="0033050E" w:rsidRDefault="0033050E" w:rsidP="0033050E">
      <w:pPr>
        <w:numPr>
          <w:ilvl w:val="2"/>
          <w:numId w:val="40"/>
        </w:numPr>
      </w:pPr>
      <w:r>
        <w:t xml:space="preserve">“curtail” includes to reduce, either partly or to zero, to interrupt </w:t>
      </w:r>
      <w:r w:rsidR="003601D7">
        <w:t xml:space="preserve">or </w:t>
      </w:r>
      <w:r>
        <w:t>to shut or close down;</w:t>
      </w:r>
    </w:p>
    <w:p w14:paraId="1721BBE2" w14:textId="77777777" w:rsidR="0033050E" w:rsidRPr="00874922" w:rsidRDefault="0033050E" w:rsidP="0033050E">
      <w:pPr>
        <w:numPr>
          <w:ilvl w:val="2"/>
          <w:numId w:val="40"/>
        </w:numPr>
      </w:pPr>
      <w:r w:rsidRPr="007968B1">
        <w:rPr>
          <w:snapToGrid w:val="0"/>
        </w:rPr>
        <w:t xml:space="preserve">any reference to a "quantity of Gas” </w:t>
      </w:r>
      <w:r>
        <w:rPr>
          <w:snapToGrid w:val="0"/>
        </w:rPr>
        <w:t>or an “energy quantity”</w:t>
      </w:r>
      <w:r w:rsidRPr="007968B1">
        <w:rPr>
          <w:snapToGrid w:val="0"/>
        </w:rPr>
        <w:t xml:space="preserve"> is a reference to </w:t>
      </w:r>
      <w:r>
        <w:rPr>
          <w:snapToGrid w:val="0"/>
        </w:rPr>
        <w:t xml:space="preserve">GJ of Gas </w:t>
      </w:r>
      <w:r w:rsidRPr="007968B1">
        <w:rPr>
          <w:snapToGrid w:val="0"/>
        </w:rPr>
        <w:t>unless otherwise stated</w:t>
      </w:r>
      <w:r>
        <w:rPr>
          <w:snapToGrid w:val="0"/>
        </w:rPr>
        <w:t xml:space="preserve">; </w:t>
      </w:r>
    </w:p>
    <w:p w14:paraId="04317D5C" w14:textId="77777777" w:rsidR="0033050E" w:rsidRPr="00874922" w:rsidDel="00D92FB2" w:rsidRDefault="0033050E" w:rsidP="0033050E">
      <w:pPr>
        <w:numPr>
          <w:ilvl w:val="2"/>
          <w:numId w:val="40"/>
        </w:numPr>
      </w:pPr>
      <w:r w:rsidDel="00D92FB2">
        <w:rPr>
          <w:snapToGrid w:val="0"/>
          <w:lang w:val="en-GB"/>
        </w:rPr>
        <w:t>“scm” is a</w:t>
      </w:r>
      <w:r w:rsidRPr="004848DF" w:rsidDel="00D92FB2">
        <w:rPr>
          <w:snapToGrid w:val="0"/>
          <w:lang w:val="en-GB"/>
        </w:rPr>
        <w:t xml:space="preserve"> reference to</w:t>
      </w:r>
      <w:r>
        <w:rPr>
          <w:snapToGrid w:val="0"/>
          <w:lang w:val="en-GB"/>
        </w:rPr>
        <w:t xml:space="preserve"> “</w:t>
      </w:r>
      <w:r w:rsidRPr="004848DF" w:rsidDel="00D92FB2">
        <w:rPr>
          <w:snapToGrid w:val="0"/>
          <w:lang w:val="en-GB"/>
        </w:rPr>
        <w:t>standard cubic metre</w:t>
      </w:r>
      <w:r>
        <w:rPr>
          <w:snapToGrid w:val="0"/>
          <w:lang w:val="en-GB"/>
        </w:rPr>
        <w:t>”</w:t>
      </w:r>
      <w:r w:rsidDel="00D92FB2">
        <w:rPr>
          <w:snapToGrid w:val="0"/>
          <w:lang w:val="en-GB"/>
        </w:rPr>
        <w:t xml:space="preserve">, </w:t>
      </w:r>
      <w:r>
        <w:rPr>
          <w:snapToGrid w:val="0"/>
          <w:lang w:val="en-GB"/>
        </w:rPr>
        <w:t>namely</w:t>
      </w:r>
      <w:r w:rsidRPr="004848DF" w:rsidDel="00D92FB2">
        <w:rPr>
          <w:snapToGrid w:val="0"/>
          <w:lang w:val="en-GB"/>
        </w:rPr>
        <w:t xml:space="preserve"> a cubic metre of gas at standard temperature and pressure, </w:t>
      </w:r>
      <w:r>
        <w:rPr>
          <w:snapToGrid w:val="0"/>
          <w:lang w:val="en-GB"/>
        </w:rPr>
        <w:t>i.e.</w:t>
      </w:r>
      <w:r w:rsidRPr="004848DF" w:rsidDel="00D92FB2">
        <w:rPr>
          <w:snapToGrid w:val="0"/>
          <w:lang w:val="en-GB"/>
        </w:rPr>
        <w:t xml:space="preserve"> 15 </w:t>
      </w:r>
      <w:r>
        <w:rPr>
          <w:snapToGrid w:val="0"/>
          <w:lang w:val="en-GB"/>
        </w:rPr>
        <w:t>⁰</w:t>
      </w:r>
      <w:r w:rsidRPr="004848DF" w:rsidDel="00D92FB2">
        <w:rPr>
          <w:snapToGrid w:val="0"/>
          <w:lang w:val="en-GB"/>
        </w:rPr>
        <w:t>C</w:t>
      </w:r>
      <w:r>
        <w:rPr>
          <w:snapToGrid w:val="0"/>
          <w:lang w:val="en-GB"/>
        </w:rPr>
        <w:t xml:space="preserve"> </w:t>
      </w:r>
      <w:r w:rsidRPr="004848DF" w:rsidDel="00D92FB2">
        <w:rPr>
          <w:snapToGrid w:val="0"/>
          <w:lang w:val="en-GB"/>
        </w:rPr>
        <w:t>and 1.01325 bar absolute;</w:t>
      </w:r>
    </w:p>
    <w:p w14:paraId="79A2E4FF" w14:textId="77777777" w:rsidR="0033050E" w:rsidRPr="0095206B" w:rsidRDefault="0033050E" w:rsidP="0033050E">
      <w:pPr>
        <w:numPr>
          <w:ilvl w:val="2"/>
          <w:numId w:val="40"/>
        </w:numPr>
      </w:pPr>
      <w:r w:rsidRPr="007968B1">
        <w:rPr>
          <w:snapToGrid w:val="0"/>
        </w:rPr>
        <w:t>any reference to "</w:t>
      </w:r>
      <w:r>
        <w:rPr>
          <w:snapToGrid w:val="0"/>
        </w:rPr>
        <w:t>metered quantity</w:t>
      </w:r>
      <w:r w:rsidRPr="007968B1">
        <w:rPr>
          <w:snapToGrid w:val="0"/>
        </w:rPr>
        <w:t>” is a reference to</w:t>
      </w:r>
      <w:r>
        <w:rPr>
          <w:snapToGrid w:val="0"/>
        </w:rPr>
        <w:t xml:space="preserve"> </w:t>
      </w:r>
      <w:r>
        <w:rPr>
          <w:bCs/>
        </w:rPr>
        <w:t xml:space="preserve">the quantity of Gas determined using data obtained from Metering; </w:t>
      </w:r>
      <w:r w:rsidRPr="007968B1">
        <w:rPr>
          <w:snapToGrid w:val="0"/>
        </w:rPr>
        <w:t xml:space="preserve"> </w:t>
      </w:r>
    </w:p>
    <w:p w14:paraId="7937FBC6" w14:textId="77777777" w:rsidR="0033050E" w:rsidRPr="001A0B94" w:rsidRDefault="0033050E" w:rsidP="0033050E">
      <w:pPr>
        <w:numPr>
          <w:ilvl w:val="2"/>
          <w:numId w:val="40"/>
        </w:numPr>
        <w:spacing w:after="290" w:line="290" w:lineRule="atLeast"/>
        <w:rPr>
          <w:snapToGrid w:val="0"/>
          <w:lang w:val="en-GB"/>
        </w:rPr>
      </w:pPr>
      <w:r w:rsidRPr="001A0B94">
        <w:rPr>
          <w:lang w:val="en-AU"/>
        </w:rPr>
        <w:t xml:space="preserve">all sections of this Agreement </w:t>
      </w:r>
      <w:r>
        <w:rPr>
          <w:lang w:val="en-AU"/>
        </w:rPr>
        <w:t xml:space="preserve">(excluding the definition of Non-Specification Gas and </w:t>
      </w:r>
      <w:r w:rsidRPr="00E43F5B">
        <w:rPr>
          <w:i/>
          <w:lang w:val="en-AU"/>
        </w:rPr>
        <w:t>section 6</w:t>
      </w:r>
      <w:r>
        <w:rPr>
          <w:lang w:val="en-AU"/>
        </w:rPr>
        <w:t>)</w:t>
      </w:r>
      <w:r w:rsidRPr="001A0B94">
        <w:rPr>
          <w:lang w:val="en-AU"/>
        </w:rPr>
        <w:t xml:space="preserve"> apply to Non-Specification Gas</w:t>
      </w:r>
      <w:r>
        <w:rPr>
          <w:lang w:val="en-AU"/>
        </w:rPr>
        <w:t xml:space="preserve"> as if it were Gas</w:t>
      </w:r>
      <w:r w:rsidRPr="001A0B94">
        <w:rPr>
          <w:lang w:val="en-AU"/>
        </w:rPr>
        <w:t>;</w:t>
      </w:r>
    </w:p>
    <w:p w14:paraId="73C2E5EB" w14:textId="77777777" w:rsidR="0033050E" w:rsidRDefault="0033050E" w:rsidP="0033050E">
      <w:pPr>
        <w:numPr>
          <w:ilvl w:val="2"/>
          <w:numId w:val="40"/>
        </w:numPr>
        <w:spacing w:after="290" w:line="290" w:lineRule="atLeast"/>
        <w:rPr>
          <w:snapToGrid w:val="0"/>
          <w:lang w:val="en-GB"/>
        </w:rPr>
      </w:pPr>
      <w:r w:rsidRPr="004848DF">
        <w:rPr>
          <w:snapToGrid w:val="0"/>
        </w:rPr>
        <w:t xml:space="preserve">headings are for ease of reference only and shall not </w:t>
      </w:r>
      <w:r w:rsidRPr="004848DF">
        <w:rPr>
          <w:snapToGrid w:val="0"/>
          <w:lang w:val="en-GB"/>
        </w:rPr>
        <w:t>form any part of the context or affect the interpretation of this Agreement;</w:t>
      </w:r>
    </w:p>
    <w:p w14:paraId="16FB667A" w14:textId="77777777" w:rsidR="0033050E" w:rsidRDefault="0033050E" w:rsidP="0033050E">
      <w:pPr>
        <w:numPr>
          <w:ilvl w:val="2"/>
          <w:numId w:val="40"/>
        </w:numPr>
        <w:spacing w:after="290" w:line="290" w:lineRule="atLeast"/>
        <w:rPr>
          <w:snapToGrid w:val="0"/>
          <w:lang w:val="en-GB"/>
        </w:rPr>
      </w:pPr>
      <w:r w:rsidRPr="007968B1">
        <w:rPr>
          <w:snapToGrid w:val="0"/>
        </w:rPr>
        <w:t>references to persons shall be deemed to include references to individuals, companies, corporations, firms, partnerships, joint ventures, associations, organisations, trusts, states or agencies of state, government departments and local and municipal authorities in each case whether or not having separate legal personality</w:t>
      </w:r>
      <w:r w:rsidRPr="004848DF">
        <w:rPr>
          <w:snapToGrid w:val="0"/>
          <w:lang w:val="en-GB"/>
        </w:rPr>
        <w:t>;</w:t>
      </w:r>
    </w:p>
    <w:p w14:paraId="459724C5" w14:textId="11D740B0" w:rsidR="0033050E" w:rsidRDefault="0033050E" w:rsidP="0033050E">
      <w:pPr>
        <w:numPr>
          <w:ilvl w:val="2"/>
          <w:numId w:val="40"/>
        </w:numPr>
        <w:spacing w:after="290" w:line="290" w:lineRule="atLeast"/>
        <w:rPr>
          <w:snapToGrid w:val="0"/>
          <w:lang w:val="en-GB"/>
        </w:rPr>
      </w:pPr>
      <w:r w:rsidRPr="004848DF">
        <w:rPr>
          <w:snapToGrid w:val="0"/>
          <w:lang w:val="en-GB"/>
        </w:rPr>
        <w:t>a reference to any enactment, regulation, New Zealand Standard</w:t>
      </w:r>
      <w:r>
        <w:rPr>
          <w:snapToGrid w:val="0"/>
          <w:lang w:val="en-GB"/>
        </w:rPr>
        <w:t>, the Code</w:t>
      </w:r>
      <w:r w:rsidRPr="004848DF">
        <w:rPr>
          <w:snapToGrid w:val="0"/>
          <w:lang w:val="en-GB"/>
        </w:rPr>
        <w:t xml:space="preserve"> or any section of the Code, is a reference to that enactment, regulation, New Zealand Standard</w:t>
      </w:r>
      <w:r>
        <w:rPr>
          <w:snapToGrid w:val="0"/>
          <w:lang w:val="en-GB"/>
        </w:rPr>
        <w:t>, the Code</w:t>
      </w:r>
      <w:r w:rsidR="00F721FA">
        <w:rPr>
          <w:snapToGrid w:val="0"/>
          <w:lang w:val="en-GB"/>
        </w:rPr>
        <w:t>,</w:t>
      </w:r>
      <w:r w:rsidRPr="004848DF">
        <w:rPr>
          <w:snapToGrid w:val="0"/>
          <w:lang w:val="en-GB"/>
        </w:rPr>
        <w:t xml:space="preserve"> or section </w:t>
      </w:r>
      <w:r w:rsidR="00F721FA">
        <w:rPr>
          <w:snapToGrid w:val="0"/>
          <w:lang w:val="en-GB"/>
        </w:rPr>
        <w:t xml:space="preserve">of the Code, </w:t>
      </w:r>
      <w:r w:rsidRPr="004848DF">
        <w:rPr>
          <w:snapToGrid w:val="0"/>
          <w:lang w:val="en-GB"/>
        </w:rPr>
        <w:t>as amended</w:t>
      </w:r>
      <w:r w:rsidR="00F721FA">
        <w:rPr>
          <w:snapToGrid w:val="0"/>
          <w:lang w:val="en-GB"/>
        </w:rPr>
        <w:t>,</w:t>
      </w:r>
      <w:r w:rsidRPr="004848DF">
        <w:rPr>
          <w:snapToGrid w:val="0"/>
          <w:lang w:val="en-GB"/>
        </w:rPr>
        <w:t xml:space="preserve"> substituted</w:t>
      </w:r>
      <w:r w:rsidR="00B31B9B">
        <w:rPr>
          <w:snapToGrid w:val="0"/>
          <w:lang w:val="en-GB"/>
        </w:rPr>
        <w:t xml:space="preserve"> </w:t>
      </w:r>
      <w:r w:rsidR="00F721FA">
        <w:rPr>
          <w:snapToGrid w:val="0"/>
          <w:lang w:val="en-GB"/>
        </w:rPr>
        <w:t xml:space="preserve">or replaced </w:t>
      </w:r>
      <w:r w:rsidR="00B31B9B">
        <w:rPr>
          <w:snapToGrid w:val="0"/>
          <w:lang w:val="en-GB"/>
        </w:rPr>
        <w:t>from time to time</w:t>
      </w:r>
      <w:r w:rsidRPr="004848DF">
        <w:rPr>
          <w:snapToGrid w:val="0"/>
          <w:lang w:val="en-GB"/>
        </w:rPr>
        <w:t>;</w:t>
      </w:r>
    </w:p>
    <w:p w14:paraId="526A7A39" w14:textId="72928D78" w:rsidR="0033050E" w:rsidRDefault="0033050E" w:rsidP="0033050E">
      <w:pPr>
        <w:numPr>
          <w:ilvl w:val="2"/>
          <w:numId w:val="40"/>
        </w:numPr>
        <w:spacing w:after="290" w:line="290" w:lineRule="atLeast"/>
        <w:rPr>
          <w:snapToGrid w:val="0"/>
          <w:lang w:val="en-GB"/>
        </w:rPr>
      </w:pPr>
      <w:r>
        <w:rPr>
          <w:snapToGrid w:val="0"/>
          <w:lang w:val="en-GB"/>
        </w:rPr>
        <w:t xml:space="preserve">any </w:t>
      </w:r>
      <w:r w:rsidRPr="004848DF">
        <w:rPr>
          <w:snapToGrid w:val="0"/>
          <w:lang w:val="en-GB"/>
        </w:rPr>
        <w:t>reference to a document include</w:t>
      </w:r>
      <w:r>
        <w:rPr>
          <w:snapToGrid w:val="0"/>
          <w:lang w:val="en-GB"/>
        </w:rPr>
        <w:t>s</w:t>
      </w:r>
      <w:r w:rsidRPr="004848DF">
        <w:rPr>
          <w:snapToGrid w:val="0"/>
          <w:lang w:val="en-GB"/>
        </w:rPr>
        <w:t xml:space="preserve"> all </w:t>
      </w:r>
      <w:r>
        <w:rPr>
          <w:snapToGrid w:val="0"/>
          <w:lang w:val="en-GB"/>
        </w:rPr>
        <w:t xml:space="preserve">valid </w:t>
      </w:r>
      <w:r w:rsidRPr="004848DF">
        <w:rPr>
          <w:snapToGrid w:val="0"/>
          <w:lang w:val="en-GB"/>
        </w:rPr>
        <w:t>amendments</w:t>
      </w:r>
      <w:r>
        <w:rPr>
          <w:snapToGrid w:val="0"/>
          <w:lang w:val="en-GB"/>
        </w:rPr>
        <w:t xml:space="preserve">, variations or </w:t>
      </w:r>
      <w:r w:rsidRPr="004848DF">
        <w:rPr>
          <w:snapToGrid w:val="0"/>
          <w:lang w:val="en-GB"/>
        </w:rPr>
        <w:t>supplements to</w:t>
      </w:r>
      <w:r>
        <w:rPr>
          <w:snapToGrid w:val="0"/>
          <w:lang w:val="en-GB"/>
        </w:rPr>
        <w:t>,</w:t>
      </w:r>
      <w:r w:rsidRPr="004848DF">
        <w:rPr>
          <w:snapToGrid w:val="0"/>
          <w:lang w:val="en-GB"/>
        </w:rPr>
        <w:t xml:space="preserve"> or replacements of</w:t>
      </w:r>
      <w:r>
        <w:rPr>
          <w:snapToGrid w:val="0"/>
          <w:lang w:val="en-GB"/>
        </w:rPr>
        <w:t>,</w:t>
      </w:r>
      <w:r w:rsidRPr="004848DF">
        <w:rPr>
          <w:snapToGrid w:val="0"/>
          <w:lang w:val="en-GB"/>
        </w:rPr>
        <w:t xml:space="preserve"> </w:t>
      </w:r>
      <w:r w:rsidR="00613F31">
        <w:rPr>
          <w:snapToGrid w:val="0"/>
          <w:lang w:val="en-GB"/>
        </w:rPr>
        <w:t>such</w:t>
      </w:r>
      <w:r w:rsidR="00613F31" w:rsidRPr="004848DF">
        <w:rPr>
          <w:snapToGrid w:val="0"/>
          <w:lang w:val="en-GB"/>
        </w:rPr>
        <w:t xml:space="preserve"> </w:t>
      </w:r>
      <w:r w:rsidRPr="004848DF">
        <w:rPr>
          <w:snapToGrid w:val="0"/>
          <w:lang w:val="en-GB"/>
        </w:rPr>
        <w:t>document;</w:t>
      </w:r>
    </w:p>
    <w:p w14:paraId="59DFC2AF" w14:textId="77777777" w:rsidR="0033050E" w:rsidRDefault="0033050E" w:rsidP="0033050E">
      <w:pPr>
        <w:numPr>
          <w:ilvl w:val="2"/>
          <w:numId w:val="40"/>
        </w:numPr>
        <w:spacing w:after="290" w:line="290" w:lineRule="atLeast"/>
        <w:rPr>
          <w:snapToGrid w:val="0"/>
          <w:lang w:val="en-GB"/>
        </w:rPr>
      </w:pPr>
      <w:r w:rsidRPr="004848DF">
        <w:rPr>
          <w:snapToGrid w:val="0"/>
          <w:lang w:val="en-GB"/>
        </w:rPr>
        <w:t>references to a Party includes its respective successors and permitted assignees;</w:t>
      </w:r>
    </w:p>
    <w:p w14:paraId="783C9594" w14:textId="77777777" w:rsidR="0033050E" w:rsidRDefault="0033050E" w:rsidP="0033050E">
      <w:pPr>
        <w:numPr>
          <w:ilvl w:val="2"/>
          <w:numId w:val="40"/>
        </w:numPr>
        <w:rPr>
          <w:snapToGrid w:val="0"/>
        </w:rPr>
      </w:pPr>
      <w:r w:rsidRPr="007968B1">
        <w:rPr>
          <w:snapToGrid w:val="0"/>
        </w:rPr>
        <w:t>the singular includes the plural and vice versa;</w:t>
      </w:r>
    </w:p>
    <w:p w14:paraId="47433F15" w14:textId="77777777" w:rsidR="0033050E" w:rsidRPr="00B82095" w:rsidRDefault="0033050E" w:rsidP="0033050E">
      <w:pPr>
        <w:numPr>
          <w:ilvl w:val="2"/>
          <w:numId w:val="40"/>
        </w:numPr>
        <w:rPr>
          <w:snapToGrid w:val="0"/>
        </w:rPr>
      </w:pPr>
      <w:r w:rsidRPr="00B82095">
        <w:rPr>
          <w:snapToGrid w:val="0"/>
        </w:rPr>
        <w:t>any derivation of a defined term</w:t>
      </w:r>
      <w:r>
        <w:rPr>
          <w:snapToGrid w:val="0"/>
        </w:rPr>
        <w:t xml:space="preserve"> or “take” or “curtail”</w:t>
      </w:r>
      <w:r w:rsidRPr="00B82095">
        <w:rPr>
          <w:snapToGrid w:val="0"/>
        </w:rPr>
        <w:t xml:space="preserve"> shall have a corresponding meaning;</w:t>
      </w:r>
    </w:p>
    <w:p w14:paraId="6BB5D4A4" w14:textId="77777777" w:rsidR="0033050E" w:rsidRDefault="0033050E" w:rsidP="0033050E">
      <w:pPr>
        <w:numPr>
          <w:ilvl w:val="2"/>
          <w:numId w:val="40"/>
        </w:numPr>
        <w:rPr>
          <w:snapToGrid w:val="0"/>
        </w:rPr>
      </w:pPr>
      <w:r w:rsidRPr="007968B1">
        <w:rPr>
          <w:snapToGrid w:val="0"/>
        </w:rPr>
        <w:lastRenderedPageBreak/>
        <w:t xml:space="preserve">any reference to a prohibition against doing something </w:t>
      </w:r>
      <w:r>
        <w:rPr>
          <w:snapToGrid w:val="0"/>
        </w:rPr>
        <w:t>includes</w:t>
      </w:r>
      <w:r w:rsidRPr="007968B1">
        <w:rPr>
          <w:snapToGrid w:val="0"/>
        </w:rPr>
        <w:t xml:space="preserve"> a reference to not permitting, suffering or causing that thing to be done;</w:t>
      </w:r>
    </w:p>
    <w:p w14:paraId="39AB8580" w14:textId="77777777" w:rsidR="0033050E" w:rsidRPr="007968B1" w:rsidRDefault="0033050E" w:rsidP="0033050E">
      <w:pPr>
        <w:numPr>
          <w:ilvl w:val="2"/>
          <w:numId w:val="40"/>
        </w:numPr>
        <w:rPr>
          <w:snapToGrid w:val="0"/>
        </w:rPr>
      </w:pPr>
      <w:r w:rsidRPr="007968B1">
        <w:rPr>
          <w:snapToGrid w:val="0"/>
        </w:rPr>
        <w:t xml:space="preserve">any reference to a range of sections </w:t>
      </w:r>
      <w:r>
        <w:rPr>
          <w:snapToGrid w:val="0"/>
        </w:rPr>
        <w:t>includes</w:t>
      </w:r>
      <w:r w:rsidRPr="007968B1">
        <w:rPr>
          <w:snapToGrid w:val="0"/>
        </w:rPr>
        <w:t xml:space="preserve"> the first and last sections referenced;</w:t>
      </w:r>
    </w:p>
    <w:p w14:paraId="042D44F6" w14:textId="77777777" w:rsidR="0033050E" w:rsidRPr="007968B1" w:rsidRDefault="0033050E" w:rsidP="0033050E">
      <w:pPr>
        <w:numPr>
          <w:ilvl w:val="2"/>
          <w:numId w:val="40"/>
        </w:numPr>
        <w:rPr>
          <w:snapToGrid w:val="0"/>
        </w:rPr>
      </w:pPr>
      <w:r w:rsidRPr="007968B1">
        <w:rPr>
          <w:snapToGrid w:val="0"/>
        </w:rPr>
        <w:t xml:space="preserve">all references to any time of the </w:t>
      </w:r>
      <w:r>
        <w:rPr>
          <w:snapToGrid w:val="0"/>
        </w:rPr>
        <w:t>Day</w:t>
      </w:r>
      <w:r w:rsidRPr="007968B1">
        <w:rPr>
          <w:snapToGrid w:val="0"/>
        </w:rPr>
        <w:t xml:space="preserve"> shall, unless expressly referring to New Zealand standard time, be references to New Zealand statutory time (that is, including adjustments for New Zealand daylight savings time</w:t>
      </w:r>
      <w:r>
        <w:rPr>
          <w:snapToGrid w:val="0"/>
        </w:rPr>
        <w:t>)</w:t>
      </w:r>
      <w:r w:rsidRPr="007968B1">
        <w:rPr>
          <w:snapToGrid w:val="0"/>
        </w:rPr>
        <w:t>;</w:t>
      </w:r>
      <w:r>
        <w:rPr>
          <w:snapToGrid w:val="0"/>
        </w:rPr>
        <w:t xml:space="preserve"> </w:t>
      </w:r>
    </w:p>
    <w:p w14:paraId="57BB5374" w14:textId="77777777" w:rsidR="0033050E" w:rsidRDefault="0033050E" w:rsidP="0033050E">
      <w:pPr>
        <w:numPr>
          <w:ilvl w:val="2"/>
          <w:numId w:val="40"/>
        </w:numPr>
        <w:rPr>
          <w:snapToGrid w:val="0"/>
        </w:rPr>
      </w:pPr>
      <w:r>
        <w:rPr>
          <w:snapToGrid w:val="0"/>
        </w:rPr>
        <w:t>a reference to dollars or $ is a reference to New Zealand Dollars;</w:t>
      </w:r>
    </w:p>
    <w:p w14:paraId="487D6AEC" w14:textId="77777777" w:rsidR="0033050E" w:rsidRDefault="0033050E" w:rsidP="0033050E">
      <w:pPr>
        <w:numPr>
          <w:ilvl w:val="2"/>
          <w:numId w:val="40"/>
        </w:numPr>
        <w:rPr>
          <w:snapToGrid w:val="0"/>
        </w:rPr>
      </w:pPr>
      <w:r w:rsidRPr="007968B1">
        <w:rPr>
          <w:snapToGrid w:val="0"/>
        </w:rPr>
        <w:t>any reference to “</w:t>
      </w:r>
      <w:r>
        <w:rPr>
          <w:snapToGrid w:val="0"/>
        </w:rPr>
        <w:t>includes</w:t>
      </w:r>
      <w:r w:rsidRPr="007968B1">
        <w:rPr>
          <w:snapToGrid w:val="0"/>
        </w:rPr>
        <w:t>”</w:t>
      </w:r>
      <w:r>
        <w:rPr>
          <w:snapToGrid w:val="0"/>
        </w:rPr>
        <w:t xml:space="preserve">, “including” or similar </w:t>
      </w:r>
      <w:r w:rsidRPr="007968B1">
        <w:rPr>
          <w:snapToGrid w:val="0"/>
        </w:rPr>
        <w:t xml:space="preserve">shall </w:t>
      </w:r>
      <w:r>
        <w:rPr>
          <w:snapToGrid w:val="0"/>
        </w:rPr>
        <w:t>imply no limitation; and</w:t>
      </w:r>
    </w:p>
    <w:p w14:paraId="0E7BBB26" w14:textId="0E098A94" w:rsidR="0033050E" w:rsidRPr="006D518C" w:rsidRDefault="0033050E" w:rsidP="0033050E">
      <w:pPr>
        <w:numPr>
          <w:ilvl w:val="2"/>
          <w:numId w:val="40"/>
        </w:numPr>
        <w:rPr>
          <w:b/>
        </w:rPr>
      </w:pPr>
      <w:r w:rsidRPr="00C34BBD">
        <w:rPr>
          <w:snapToGrid w:val="0"/>
        </w:rPr>
        <w:t>any reference to “law” includes all statutes, regulations, codes of practice</w:t>
      </w:r>
      <w:r w:rsidR="00F95308">
        <w:rPr>
          <w:snapToGrid w:val="0"/>
        </w:rPr>
        <w:t xml:space="preserve">, </w:t>
      </w:r>
      <w:r w:rsidR="00B31B9B">
        <w:rPr>
          <w:snapToGrid w:val="0"/>
        </w:rPr>
        <w:t>New Zealand Standards,</w:t>
      </w:r>
      <w:r w:rsidR="00751CD2">
        <w:rPr>
          <w:snapToGrid w:val="0"/>
        </w:rPr>
        <w:t xml:space="preserve"> </w:t>
      </w:r>
      <w:r w:rsidRPr="00C34BBD">
        <w:rPr>
          <w:snapToGrid w:val="0"/>
        </w:rPr>
        <w:t>and local authority rules</w:t>
      </w:r>
      <w:r w:rsidRPr="00C34BBD">
        <w:rPr>
          <w:snapToGrid w:val="0"/>
          <w:lang w:val="en-GB"/>
        </w:rPr>
        <w:t>.</w:t>
      </w:r>
    </w:p>
    <w:p w14:paraId="4B6D566E" w14:textId="1F161141" w:rsidR="00C6575C" w:rsidRPr="00530C8E" w:rsidRDefault="009D5B33" w:rsidP="009871BE">
      <w:pPr>
        <w:pStyle w:val="Heading1"/>
        <w:numPr>
          <w:ilvl w:val="0"/>
          <w:numId w:val="4"/>
        </w:numPr>
        <w:rPr>
          <w:snapToGrid w:val="0"/>
        </w:rPr>
      </w:pPr>
      <w:bookmarkStart w:id="356" w:name="_Toc521675255"/>
      <w:r>
        <w:rPr>
          <w:snapToGrid w:val="0"/>
        </w:rPr>
        <w:t>DELIVERY POINT INTERCONNECtion</w:t>
      </w:r>
      <w:bookmarkEnd w:id="356"/>
    </w:p>
    <w:p w14:paraId="7C9AF435" w14:textId="78FA100E" w:rsidR="009D5B33" w:rsidRPr="0007540C" w:rsidRDefault="009D5B33" w:rsidP="009D5B33">
      <w:pPr>
        <w:pStyle w:val="Heading2"/>
        <w:ind w:left="623"/>
      </w:pPr>
      <w:r w:rsidRPr="0007540C">
        <w:t>Parties’ Rights and Obligations</w:t>
      </w:r>
    </w:p>
    <w:p w14:paraId="3C998903" w14:textId="58ECA295" w:rsidR="00C6575C" w:rsidRPr="0007540C" w:rsidRDefault="00A64DF4" w:rsidP="009871BE">
      <w:pPr>
        <w:numPr>
          <w:ilvl w:val="1"/>
          <w:numId w:val="4"/>
        </w:numPr>
      </w:pPr>
      <w:r w:rsidRPr="0007540C">
        <w:t>First Gas</w:t>
      </w:r>
      <w:r w:rsidR="00C6575C" w:rsidRPr="0007540C">
        <w:t xml:space="preserve"> will permit connection of the Interconnected Party’s Pipeline to </w:t>
      </w:r>
      <w:r w:rsidR="001A6660" w:rsidRPr="0007540C">
        <w:t>a</w:t>
      </w:r>
      <w:r w:rsidR="00C6575C" w:rsidRPr="0007540C">
        <w:t xml:space="preserve"> </w:t>
      </w:r>
      <w:r w:rsidR="00F05DB3" w:rsidRPr="0007540C">
        <w:t>Delivery</w:t>
      </w:r>
      <w:r w:rsidR="00202D86" w:rsidRPr="0007540C">
        <w:t xml:space="preserve"> Point</w:t>
      </w:r>
      <w:r w:rsidR="00C6575C" w:rsidRPr="0007540C">
        <w:t xml:space="preserve">, </w:t>
      </w:r>
      <w:r w:rsidR="007E155D" w:rsidRPr="0007540C">
        <w:t xml:space="preserve">on </w:t>
      </w:r>
      <w:r w:rsidR="006118E8" w:rsidRPr="0007540C">
        <w:t xml:space="preserve">and subject to </w:t>
      </w:r>
      <w:r w:rsidR="00C6575C" w:rsidRPr="0007540C">
        <w:t>the terms and conditions set out in this Agreement.</w:t>
      </w:r>
      <w:r w:rsidR="0012270A" w:rsidRPr="0007540C">
        <w:t xml:space="preserve"> </w:t>
      </w:r>
    </w:p>
    <w:p w14:paraId="692A03C4" w14:textId="634E2CF9" w:rsidR="00C6575C" w:rsidRPr="0007540C" w:rsidRDefault="00C6575C" w:rsidP="009871BE">
      <w:pPr>
        <w:numPr>
          <w:ilvl w:val="1"/>
          <w:numId w:val="4"/>
        </w:numPr>
      </w:pPr>
      <w:r w:rsidRPr="0007540C">
        <w:t xml:space="preserve">Each Party will act as a Reasonable and Prudent Operator when exercising </w:t>
      </w:r>
      <w:r w:rsidR="00A54305" w:rsidRPr="0007540C">
        <w:t xml:space="preserve">or performing </w:t>
      </w:r>
      <w:r w:rsidRPr="0007540C">
        <w:t>any of its rights, powers, obligations and duties under this Agreement.</w:t>
      </w:r>
    </w:p>
    <w:p w14:paraId="0BDF6194" w14:textId="1891CAD9" w:rsidR="00C6575C" w:rsidRPr="0007540C" w:rsidRDefault="00D70179" w:rsidP="009871BE">
      <w:pPr>
        <w:numPr>
          <w:ilvl w:val="1"/>
          <w:numId w:val="4"/>
        </w:numPr>
      </w:pPr>
      <w:r w:rsidRPr="0007540C">
        <w:t>S</w:t>
      </w:r>
      <w:r w:rsidR="000D2CAD" w:rsidRPr="0007540C">
        <w:t>ubject</w:t>
      </w:r>
      <w:r w:rsidR="00550491" w:rsidRPr="0007540C">
        <w:t xml:space="preserve"> to</w:t>
      </w:r>
      <w:r w:rsidR="000D2CAD" w:rsidRPr="0007540C">
        <w:t xml:space="preserve"> </w:t>
      </w:r>
      <w:r w:rsidR="00A3610F" w:rsidRPr="0007540C">
        <w:t xml:space="preserve">the terms of </w:t>
      </w:r>
      <w:r w:rsidR="0062430E" w:rsidRPr="0007540C">
        <w:t>this Agreement</w:t>
      </w:r>
      <w:r w:rsidR="00584277" w:rsidRPr="0007540C">
        <w:t xml:space="preserve"> and </w:t>
      </w:r>
      <w:r w:rsidR="00A3610F" w:rsidRPr="0007540C">
        <w:t>the Code</w:t>
      </w:r>
      <w:r w:rsidR="000D2CAD" w:rsidRPr="0007540C">
        <w:rPr>
          <w:i/>
        </w:rPr>
        <w:t>,</w:t>
      </w:r>
      <w:r w:rsidR="000D2CAD" w:rsidRPr="0007540C">
        <w:t xml:space="preserve"> </w:t>
      </w:r>
      <w:r w:rsidR="00A64DF4" w:rsidRPr="0007540C">
        <w:t>First Gas</w:t>
      </w:r>
      <w:r w:rsidRPr="0007540C">
        <w:t xml:space="preserve"> </w:t>
      </w:r>
      <w:r w:rsidR="00C6575C" w:rsidRPr="0007540C">
        <w:t xml:space="preserve">has absolute discretion as to how it conducts the operation of </w:t>
      </w:r>
      <w:r w:rsidR="0016110E" w:rsidRPr="0007540C">
        <w:t>the</w:t>
      </w:r>
      <w:r w:rsidRPr="0007540C">
        <w:t xml:space="preserve"> </w:t>
      </w:r>
      <w:r w:rsidR="00FB2AF0" w:rsidRPr="0007540C">
        <w:t>Transmission System</w:t>
      </w:r>
      <w:r w:rsidR="00C6575C" w:rsidRPr="0007540C">
        <w:t>.</w:t>
      </w:r>
    </w:p>
    <w:p w14:paraId="41D44EED" w14:textId="2CA0BB03" w:rsidR="00034C7C" w:rsidRPr="0007540C" w:rsidRDefault="009D5B33" w:rsidP="00034C7C">
      <w:pPr>
        <w:pStyle w:val="Heading2"/>
        <w:ind w:left="623"/>
      </w:pPr>
      <w:bookmarkStart w:id="357" w:name="_Toc475431523"/>
      <w:bookmarkStart w:id="358" w:name="_Toc475431828"/>
      <w:bookmarkStart w:id="359" w:name="_Toc475631666"/>
      <w:bookmarkStart w:id="360" w:name="_Toc475692716"/>
      <w:bookmarkStart w:id="361" w:name="_Toc475696603"/>
      <w:bookmarkStart w:id="362" w:name="_Toc475431524"/>
      <w:bookmarkStart w:id="363" w:name="_Toc475431829"/>
      <w:bookmarkStart w:id="364" w:name="_Toc475631667"/>
      <w:bookmarkStart w:id="365" w:name="_Toc475692717"/>
      <w:bookmarkStart w:id="366" w:name="_Toc475696604"/>
      <w:bookmarkStart w:id="367" w:name="_Toc475431526"/>
      <w:bookmarkStart w:id="368" w:name="_Toc475431831"/>
      <w:bookmarkStart w:id="369" w:name="_Toc475631669"/>
      <w:bookmarkStart w:id="370" w:name="_Toc475692719"/>
      <w:bookmarkStart w:id="371" w:name="_Toc475696606"/>
      <w:bookmarkStart w:id="372" w:name="_Toc475431527"/>
      <w:bookmarkStart w:id="373" w:name="_Toc475431832"/>
      <w:bookmarkStart w:id="374" w:name="_Toc475631670"/>
      <w:bookmarkStart w:id="375" w:name="_Toc475692720"/>
      <w:bookmarkStart w:id="376" w:name="_Toc475696607"/>
      <w:bookmarkStart w:id="377" w:name="_Toc377733969"/>
      <w:bookmarkStart w:id="378" w:name="_Toc422313144"/>
      <w:bookmarkStart w:id="379" w:name="_Toc422319065"/>
      <w:bookmarkStart w:id="380" w:name="_Toc422406829"/>
      <w:bookmarkStart w:id="381" w:name="_Toc423342307"/>
      <w:bookmarkStart w:id="382" w:name="_Toc423347998"/>
      <w:bookmarkStart w:id="383" w:name="_Toc424040064"/>
      <w:bookmarkStart w:id="384" w:name="_Toc424043121"/>
      <w:bookmarkStart w:id="385" w:name="_Toc424124582"/>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07540C">
        <w:t>Technical Compliance</w:t>
      </w:r>
    </w:p>
    <w:p w14:paraId="08E4B344" w14:textId="2D33381C" w:rsidR="006C7CE6" w:rsidRPr="0007540C" w:rsidRDefault="00D53208" w:rsidP="00C44742">
      <w:pPr>
        <w:numPr>
          <w:ilvl w:val="1"/>
          <w:numId w:val="4"/>
        </w:numPr>
        <w:rPr>
          <w:snapToGrid w:val="0"/>
        </w:rPr>
      </w:pPr>
      <w:r w:rsidRPr="0007540C">
        <w:t>Except as agreed otherwise in writing</w:t>
      </w:r>
      <w:r w:rsidR="00091078" w:rsidRPr="0007540C">
        <w:rPr>
          <w:snapToGrid w:val="0"/>
        </w:rPr>
        <w:t xml:space="preserve">, </w:t>
      </w:r>
      <w:r w:rsidR="00F05DB3" w:rsidRPr="0007540C">
        <w:rPr>
          <w:snapToGrid w:val="0"/>
        </w:rPr>
        <w:t>First Gas</w:t>
      </w:r>
      <w:r w:rsidR="0007540C">
        <w:rPr>
          <w:snapToGrid w:val="0"/>
        </w:rPr>
        <w:t xml:space="preserve"> (or, if not owned by First Gas, the </w:t>
      </w:r>
      <w:r w:rsidR="0061212F">
        <w:rPr>
          <w:snapToGrid w:val="0"/>
        </w:rPr>
        <w:t xml:space="preserve">Interconnected Party as the </w:t>
      </w:r>
      <w:r w:rsidR="0007540C">
        <w:rPr>
          <w:snapToGrid w:val="0"/>
        </w:rPr>
        <w:t>owner of the Delivery Point)</w:t>
      </w:r>
      <w:r w:rsidR="00C44742" w:rsidRPr="0007540C">
        <w:rPr>
          <w:snapToGrid w:val="0"/>
        </w:rPr>
        <w:t xml:space="preserve"> </w:t>
      </w:r>
      <w:r w:rsidR="00D32320" w:rsidRPr="0007540C">
        <w:rPr>
          <w:snapToGrid w:val="0"/>
        </w:rPr>
        <w:t>will ensure that</w:t>
      </w:r>
      <w:r w:rsidR="00D54016" w:rsidRPr="0007540C">
        <w:rPr>
          <w:snapToGrid w:val="0"/>
        </w:rPr>
        <w:t xml:space="preserve"> all </w:t>
      </w:r>
      <w:r w:rsidR="00F05DB3" w:rsidRPr="0007540C">
        <w:rPr>
          <w:snapToGrid w:val="0"/>
        </w:rPr>
        <w:t>Delivery</w:t>
      </w:r>
      <w:r w:rsidR="00D54016" w:rsidRPr="0007540C">
        <w:rPr>
          <w:snapToGrid w:val="0"/>
        </w:rPr>
        <w:t xml:space="preserve"> Points</w:t>
      </w:r>
      <w:r w:rsidR="00BA188C" w:rsidRPr="0007540C">
        <w:rPr>
          <w:snapToGrid w:val="0"/>
        </w:rPr>
        <w:t xml:space="preserve"> and </w:t>
      </w:r>
      <w:r w:rsidR="00D54016" w:rsidRPr="0007540C">
        <w:rPr>
          <w:snapToGrid w:val="0"/>
        </w:rPr>
        <w:t xml:space="preserve">Additional </w:t>
      </w:r>
      <w:r w:rsidR="00F05DB3" w:rsidRPr="0007540C">
        <w:rPr>
          <w:snapToGrid w:val="0"/>
        </w:rPr>
        <w:t>Delivery</w:t>
      </w:r>
      <w:r w:rsidR="00D54016" w:rsidRPr="0007540C">
        <w:rPr>
          <w:snapToGrid w:val="0"/>
        </w:rPr>
        <w:t xml:space="preserve"> Points</w:t>
      </w:r>
      <w:r w:rsidR="00C44742" w:rsidRPr="0007540C">
        <w:rPr>
          <w:snapToGrid w:val="0"/>
        </w:rPr>
        <w:t xml:space="preserve"> </w:t>
      </w:r>
      <w:r w:rsidR="00D32320" w:rsidRPr="0007540C">
        <w:rPr>
          <w:snapToGrid w:val="0"/>
        </w:rPr>
        <w:t xml:space="preserve">comply </w:t>
      </w:r>
      <w:r w:rsidR="00C44742" w:rsidRPr="0007540C">
        <w:rPr>
          <w:snapToGrid w:val="0"/>
        </w:rPr>
        <w:t xml:space="preserve">with </w:t>
      </w:r>
      <w:r w:rsidR="0042491C" w:rsidRPr="0007540C">
        <w:t xml:space="preserve">ICA </w:t>
      </w:r>
      <w:r w:rsidR="00C44742" w:rsidRPr="0007540C">
        <w:rPr>
          <w:snapToGrid w:val="0"/>
        </w:rPr>
        <w:t xml:space="preserve">Schedule One and </w:t>
      </w:r>
      <w:r w:rsidR="0042491C" w:rsidRPr="0007540C">
        <w:t xml:space="preserve">ICA </w:t>
      </w:r>
      <w:r w:rsidR="00336FF0" w:rsidRPr="0007540C">
        <w:rPr>
          <w:snapToGrid w:val="0"/>
        </w:rPr>
        <w:t xml:space="preserve">Schedule </w:t>
      </w:r>
      <w:r w:rsidR="00C44742" w:rsidRPr="0007540C">
        <w:rPr>
          <w:snapToGrid w:val="0"/>
        </w:rPr>
        <w:t>Two.</w:t>
      </w:r>
    </w:p>
    <w:p w14:paraId="39D44B4C" w14:textId="0AD83852" w:rsidR="006C7CE6" w:rsidRDefault="007863E4" w:rsidP="00C44742">
      <w:pPr>
        <w:numPr>
          <w:ilvl w:val="1"/>
          <w:numId w:val="4"/>
        </w:numPr>
        <w:rPr>
          <w:snapToGrid w:val="0"/>
        </w:rPr>
      </w:pPr>
      <w:r>
        <w:rPr>
          <w:snapToGrid w:val="0"/>
        </w:rPr>
        <w:t>Unless otherwise agreed with the Interconnected Party, First Gas</w:t>
      </w:r>
      <w:r w:rsidR="0007540C">
        <w:rPr>
          <w:snapToGrid w:val="0"/>
        </w:rPr>
        <w:t xml:space="preserve"> (or, if not owned by First Gas, the </w:t>
      </w:r>
      <w:r w:rsidR="0061212F">
        <w:rPr>
          <w:snapToGrid w:val="0"/>
        </w:rPr>
        <w:t xml:space="preserve">Interconnected Party as the </w:t>
      </w:r>
      <w:r w:rsidR="0007540C">
        <w:rPr>
          <w:snapToGrid w:val="0"/>
        </w:rPr>
        <w:t>owner of the Delivery Point)</w:t>
      </w:r>
      <w:r>
        <w:rPr>
          <w:snapToGrid w:val="0"/>
        </w:rPr>
        <w:t xml:space="preserve"> will at its cost operate and maintain the Delivery Points under this Agreement.  </w:t>
      </w:r>
      <w:r w:rsidR="00F722BC">
        <w:rPr>
          <w:snapToGrid w:val="0"/>
        </w:rPr>
        <w:t>First Gas</w:t>
      </w:r>
      <w:r w:rsidR="00266638">
        <w:rPr>
          <w:snapToGrid w:val="0"/>
        </w:rPr>
        <w:t xml:space="preserve"> (or, if not owned by First Gas, the </w:t>
      </w:r>
      <w:r w:rsidR="0061212F">
        <w:rPr>
          <w:snapToGrid w:val="0"/>
        </w:rPr>
        <w:t xml:space="preserve">Interconnected Party as the </w:t>
      </w:r>
      <w:r w:rsidR="00266638">
        <w:rPr>
          <w:snapToGrid w:val="0"/>
        </w:rPr>
        <w:t>owner of the Delivery Point)</w:t>
      </w:r>
      <w:r w:rsidR="00F722BC" w:rsidRPr="00FD31CC">
        <w:rPr>
          <w:snapToGrid w:val="0"/>
        </w:rPr>
        <w:t xml:space="preserve"> will provide the </w:t>
      </w:r>
      <w:r w:rsidR="00266638">
        <w:rPr>
          <w:snapToGrid w:val="0"/>
        </w:rPr>
        <w:t>other</w:t>
      </w:r>
      <w:r w:rsidR="00266638" w:rsidRPr="00FD31CC">
        <w:rPr>
          <w:snapToGrid w:val="0"/>
        </w:rPr>
        <w:t xml:space="preserve"> </w:t>
      </w:r>
      <w:r w:rsidR="00F722BC" w:rsidRPr="00FD31CC">
        <w:rPr>
          <w:snapToGrid w:val="0"/>
        </w:rPr>
        <w:t xml:space="preserve">Party with a copy of its maintenance records for any Delivery Point </w:t>
      </w:r>
      <w:r w:rsidR="00A54305">
        <w:rPr>
          <w:snapToGrid w:val="0"/>
        </w:rPr>
        <w:t xml:space="preserve">or Additional Delivery Point </w:t>
      </w:r>
      <w:r w:rsidR="00F722BC" w:rsidRPr="00FD31CC">
        <w:rPr>
          <w:snapToGrid w:val="0"/>
        </w:rPr>
        <w:t>on request (</w:t>
      </w:r>
      <w:r w:rsidR="00D32320">
        <w:rPr>
          <w:snapToGrid w:val="0"/>
        </w:rPr>
        <w:t xml:space="preserve">but </w:t>
      </w:r>
      <w:r w:rsidR="00F722BC" w:rsidRPr="00FD31CC">
        <w:rPr>
          <w:snapToGrid w:val="0"/>
        </w:rPr>
        <w:t xml:space="preserve">not more than once per </w:t>
      </w:r>
      <w:r w:rsidR="00A54305">
        <w:rPr>
          <w:snapToGrid w:val="0"/>
        </w:rPr>
        <w:t>Y</w:t>
      </w:r>
      <w:r w:rsidR="00A54305" w:rsidRPr="00FD31CC">
        <w:rPr>
          <w:snapToGrid w:val="0"/>
        </w:rPr>
        <w:t>ear</w:t>
      </w:r>
      <w:r w:rsidR="00F722BC" w:rsidRPr="00FD31CC">
        <w:rPr>
          <w:snapToGrid w:val="0"/>
        </w:rPr>
        <w:t>).</w:t>
      </w:r>
      <w:r w:rsidR="00F722BC">
        <w:rPr>
          <w:snapToGrid w:val="0"/>
        </w:rPr>
        <w:t xml:space="preserve"> </w:t>
      </w:r>
      <w:r w:rsidR="006C7CE6">
        <w:t xml:space="preserve"> </w:t>
      </w:r>
    </w:p>
    <w:p w14:paraId="20596D77" w14:textId="332EC13E" w:rsidR="00A52F52" w:rsidRPr="00B879E6" w:rsidRDefault="00A52F52" w:rsidP="007C3FF0">
      <w:pPr>
        <w:pStyle w:val="Heading2"/>
        <w:ind w:left="623"/>
      </w:pPr>
      <w:r w:rsidRPr="007C3FF0">
        <w:t xml:space="preserve">Additional </w:t>
      </w:r>
      <w:r w:rsidR="00F05DB3">
        <w:t>Delivery</w:t>
      </w:r>
      <w:r w:rsidRPr="007C3FF0">
        <w:t xml:space="preserve"> Point</w:t>
      </w:r>
      <w:r w:rsidR="00613F31">
        <w:t>(s)</w:t>
      </w:r>
    </w:p>
    <w:p w14:paraId="174A5D63" w14:textId="16FA1630" w:rsidR="00FB70EF" w:rsidRDefault="00FB70EF" w:rsidP="001141FC">
      <w:pPr>
        <w:numPr>
          <w:ilvl w:val="1"/>
          <w:numId w:val="4"/>
        </w:numPr>
      </w:pPr>
      <w:r>
        <w:rPr>
          <w:bCs/>
        </w:rPr>
        <w:t xml:space="preserve">The Interconnected Party may request </w:t>
      </w:r>
      <w:r w:rsidR="00A54305">
        <w:rPr>
          <w:bCs/>
        </w:rPr>
        <w:t xml:space="preserve">one or more </w:t>
      </w:r>
      <w:r>
        <w:rPr>
          <w:bCs/>
        </w:rPr>
        <w:t>Additional Delivery Point</w:t>
      </w:r>
      <w:r w:rsidR="00A54305">
        <w:rPr>
          <w:bCs/>
        </w:rPr>
        <w:t>s</w:t>
      </w:r>
      <w:r>
        <w:rPr>
          <w:bCs/>
        </w:rPr>
        <w:t xml:space="preserve"> at any time during the term of this Agreement. The Parties </w:t>
      </w:r>
      <w:r w:rsidR="00BA188C">
        <w:rPr>
          <w:bCs/>
        </w:rPr>
        <w:t>must</w:t>
      </w:r>
      <w:r>
        <w:rPr>
          <w:bCs/>
        </w:rPr>
        <w:t xml:space="preserve"> </w:t>
      </w:r>
      <w:r w:rsidR="00EB43D8">
        <w:rPr>
          <w:bCs/>
        </w:rPr>
        <w:t>execute</w:t>
      </w:r>
      <w:r>
        <w:rPr>
          <w:bCs/>
        </w:rPr>
        <w:t xml:space="preserve"> an Amending Agreement in respect of </w:t>
      </w:r>
      <w:r w:rsidR="00A54305">
        <w:rPr>
          <w:bCs/>
        </w:rPr>
        <w:t xml:space="preserve">any such </w:t>
      </w:r>
      <w:r>
        <w:rPr>
          <w:bCs/>
        </w:rPr>
        <w:t xml:space="preserve">Additional Delivery Point before </w:t>
      </w:r>
      <w:r w:rsidR="00BA188C">
        <w:rPr>
          <w:bCs/>
        </w:rPr>
        <w:t xml:space="preserve">First Gas will </w:t>
      </w:r>
      <w:r w:rsidR="005415B0">
        <w:rPr>
          <w:bCs/>
        </w:rPr>
        <w:t>commence</w:t>
      </w:r>
      <w:r>
        <w:rPr>
          <w:bCs/>
        </w:rPr>
        <w:t xml:space="preserve"> any work in relation to it. </w:t>
      </w:r>
      <w:r w:rsidR="00D23DEB">
        <w:rPr>
          <w:bCs/>
        </w:rPr>
        <w:t xml:space="preserve">The Parties acknowledge and agree that they will </w:t>
      </w:r>
      <w:r w:rsidR="00516FDE">
        <w:rPr>
          <w:bCs/>
        </w:rPr>
        <w:t xml:space="preserve">determine the content of and </w:t>
      </w:r>
      <w:r w:rsidR="00336FF0">
        <w:rPr>
          <w:bCs/>
        </w:rPr>
        <w:t xml:space="preserve">may </w:t>
      </w:r>
      <w:r w:rsidR="00D23DEB">
        <w:rPr>
          <w:bCs/>
        </w:rPr>
        <w:t xml:space="preserve">enter into a separate agreement or agreements </w:t>
      </w:r>
      <w:r w:rsidR="00516FDE">
        <w:rPr>
          <w:bCs/>
        </w:rPr>
        <w:t>in relation</w:t>
      </w:r>
      <w:r w:rsidR="00D23DEB">
        <w:rPr>
          <w:bCs/>
        </w:rPr>
        <w:t xml:space="preserve"> to the planning, design, construction and connection of the </w:t>
      </w:r>
      <w:r w:rsidR="00D23DEB">
        <w:rPr>
          <w:bCs/>
        </w:rPr>
        <w:lastRenderedPageBreak/>
        <w:t>Additional Delivery Point, land access</w:t>
      </w:r>
      <w:r w:rsidR="00516FDE">
        <w:rPr>
          <w:bCs/>
        </w:rPr>
        <w:t xml:space="preserve"> arrangements</w:t>
      </w:r>
      <w:r w:rsidR="00D23DEB">
        <w:rPr>
          <w:bCs/>
        </w:rPr>
        <w:t xml:space="preserve">, and </w:t>
      </w:r>
      <w:r w:rsidR="00516FDE">
        <w:rPr>
          <w:bCs/>
        </w:rPr>
        <w:t xml:space="preserve">any </w:t>
      </w:r>
      <w:r w:rsidR="00D23DEB">
        <w:rPr>
          <w:bCs/>
        </w:rPr>
        <w:t>ancillary matters.</w:t>
      </w:r>
      <w:r w:rsidR="004D3158">
        <w:rPr>
          <w:bCs/>
        </w:rPr>
        <w:t xml:space="preserve">  If requested by First Gas, the Interconnected Party shall </w:t>
      </w:r>
      <w:r w:rsidR="004D3158">
        <w:rPr>
          <w:snapToGrid w:val="0"/>
        </w:rPr>
        <w:t>lease land to First Gas for the purposes of interconnection pursuant to the Lease.</w:t>
      </w:r>
      <w:r w:rsidR="004D3158">
        <w:rPr>
          <w:bCs/>
        </w:rPr>
        <w:t xml:space="preserve"> </w:t>
      </w:r>
    </w:p>
    <w:p w14:paraId="6C1D0475" w14:textId="7BA8EE7C" w:rsidR="001141FC" w:rsidRDefault="001141FC" w:rsidP="001141FC">
      <w:pPr>
        <w:numPr>
          <w:ilvl w:val="1"/>
          <w:numId w:val="4"/>
        </w:numPr>
      </w:pPr>
      <w:r>
        <w:t xml:space="preserve">In </w:t>
      </w:r>
      <w:r w:rsidR="00B87514">
        <w:t>relation to</w:t>
      </w:r>
      <w:r>
        <w:t xml:space="preserve"> any Additional Delivery Point, First Gas </w:t>
      </w:r>
      <w:r w:rsidR="004A266E">
        <w:t>shall</w:t>
      </w:r>
      <w:r>
        <w:t>:</w:t>
      </w:r>
    </w:p>
    <w:p w14:paraId="22B12F2A" w14:textId="6F9DE29F" w:rsidR="001141FC" w:rsidRPr="00874922" w:rsidRDefault="001141FC" w:rsidP="00047316">
      <w:pPr>
        <w:numPr>
          <w:ilvl w:val="2"/>
          <w:numId w:val="16"/>
        </w:numPr>
      </w:pPr>
      <w:r>
        <w:rPr>
          <w:snapToGrid w:val="0"/>
        </w:rPr>
        <w:t xml:space="preserve">consult with the Interconnected Party to ensure that the design of </w:t>
      </w:r>
      <w:r w:rsidR="00FB70EF">
        <w:rPr>
          <w:snapToGrid w:val="0"/>
        </w:rPr>
        <w:t xml:space="preserve">that Additional </w:t>
      </w:r>
      <w:r>
        <w:rPr>
          <w:snapToGrid w:val="0"/>
        </w:rPr>
        <w:t>Delivery Point meets its reasonable requirements</w:t>
      </w:r>
      <w:r w:rsidRPr="00F27205">
        <w:rPr>
          <w:snapToGrid w:val="0"/>
        </w:rPr>
        <w:t>;</w:t>
      </w:r>
      <w:r>
        <w:rPr>
          <w:snapToGrid w:val="0"/>
        </w:rPr>
        <w:t xml:space="preserve"> </w:t>
      </w:r>
    </w:p>
    <w:p w14:paraId="1E07989B" w14:textId="46120409" w:rsidR="001141FC" w:rsidRPr="001141FC" w:rsidRDefault="001141FC" w:rsidP="00047316">
      <w:pPr>
        <w:numPr>
          <w:ilvl w:val="2"/>
          <w:numId w:val="16"/>
        </w:numPr>
      </w:pPr>
      <w:r w:rsidRPr="00F27205">
        <w:rPr>
          <w:snapToGrid w:val="0"/>
        </w:rPr>
        <w:t xml:space="preserve">consider </w:t>
      </w:r>
      <w:r>
        <w:rPr>
          <w:snapToGrid w:val="0"/>
        </w:rPr>
        <w:t xml:space="preserve">and respond to </w:t>
      </w:r>
      <w:r w:rsidRPr="00F27205">
        <w:rPr>
          <w:snapToGrid w:val="0"/>
        </w:rPr>
        <w:t xml:space="preserve">all reasonable comments or queries put forward by </w:t>
      </w:r>
      <w:r>
        <w:rPr>
          <w:snapToGrid w:val="0"/>
        </w:rPr>
        <w:t xml:space="preserve">the Interconnected Party </w:t>
      </w:r>
      <w:r w:rsidRPr="00F27205">
        <w:rPr>
          <w:snapToGrid w:val="0"/>
        </w:rPr>
        <w:t xml:space="preserve">in relation to compliance with </w:t>
      </w:r>
      <w:r w:rsidR="0042491C">
        <w:t xml:space="preserve">ICA </w:t>
      </w:r>
      <w:r w:rsidRPr="00F27205">
        <w:rPr>
          <w:snapToGrid w:val="0"/>
        </w:rPr>
        <w:t>Schedule Two</w:t>
      </w:r>
      <w:r>
        <w:rPr>
          <w:snapToGrid w:val="0"/>
        </w:rPr>
        <w:t xml:space="preserve">; </w:t>
      </w:r>
    </w:p>
    <w:p w14:paraId="4774569E" w14:textId="6A5C6143" w:rsidR="001141FC" w:rsidRPr="001141FC" w:rsidRDefault="00C30A22" w:rsidP="00047316">
      <w:pPr>
        <w:numPr>
          <w:ilvl w:val="2"/>
          <w:numId w:val="16"/>
        </w:numPr>
      </w:pPr>
      <w:r>
        <w:rPr>
          <w:snapToGrid w:val="0"/>
        </w:rPr>
        <w:t xml:space="preserve">if the Interconnected Party requires </w:t>
      </w:r>
      <w:r w:rsidR="006C551D">
        <w:t xml:space="preserve">Gas taken </w:t>
      </w:r>
      <w:r>
        <w:t>at that Delivery Point</w:t>
      </w:r>
      <w:r w:rsidR="00AC2F8F">
        <w:t xml:space="preserve"> to</w:t>
      </w:r>
      <w:r w:rsidR="006C551D">
        <w:t xml:space="preserve"> be odorised</w:t>
      </w:r>
      <w:r w:rsidR="00653169">
        <w:t xml:space="preserve">, </w:t>
      </w:r>
      <w:r w:rsidR="00547672">
        <w:t xml:space="preserve">advise </w:t>
      </w:r>
      <w:r w:rsidR="00653169">
        <w:t xml:space="preserve">whether </w:t>
      </w:r>
      <w:r w:rsidR="00AC2F8F">
        <w:t>First Gas</w:t>
      </w:r>
      <w:r w:rsidR="001141FC">
        <w:t xml:space="preserve"> will </w:t>
      </w:r>
      <w:r w:rsidR="00AC2F8F">
        <w:t xml:space="preserve">build, </w:t>
      </w:r>
      <w:r w:rsidR="00737F40">
        <w:t xml:space="preserve">own </w:t>
      </w:r>
      <w:r w:rsidR="00AC2F8F">
        <w:t xml:space="preserve">and operate </w:t>
      </w:r>
      <w:r w:rsidR="006C551D">
        <w:t>the Odorisation Facilities</w:t>
      </w:r>
      <w:r w:rsidR="001141FC" w:rsidRPr="001141FC">
        <w:t>;</w:t>
      </w:r>
      <w:r w:rsidR="001141FC">
        <w:rPr>
          <w:i/>
        </w:rPr>
        <w:t xml:space="preserve"> </w:t>
      </w:r>
    </w:p>
    <w:p w14:paraId="3040DCB7" w14:textId="6ABED2C3" w:rsidR="001141FC" w:rsidRDefault="001141FC" w:rsidP="00047316">
      <w:pPr>
        <w:numPr>
          <w:ilvl w:val="2"/>
          <w:numId w:val="16"/>
        </w:numPr>
      </w:pPr>
      <w:r>
        <w:rPr>
          <w:snapToGrid w:val="0"/>
        </w:rPr>
        <w:t xml:space="preserve">use </w:t>
      </w:r>
      <w:r w:rsidRPr="007C1CB4">
        <w:rPr>
          <w:rFonts w:cs="Verdana"/>
        </w:rPr>
        <w:t>commercially reasonable endeavours to</w:t>
      </w:r>
      <w:r w:rsidRPr="00F27205">
        <w:rPr>
          <w:snapToGrid w:val="0"/>
        </w:rPr>
        <w:t xml:space="preserve"> obtain</w:t>
      </w:r>
      <w:r w:rsidRPr="00F27205">
        <w:t xml:space="preserve"> </w:t>
      </w:r>
      <w:r>
        <w:t xml:space="preserve">a site and/or other appropriate property rights </w:t>
      </w:r>
      <w:r w:rsidR="008F6010">
        <w:t xml:space="preserve">that </w:t>
      </w:r>
      <w:r w:rsidR="004259A5">
        <w:t>it</w:t>
      </w:r>
      <w:r>
        <w:t xml:space="preserve"> may require; </w:t>
      </w:r>
    </w:p>
    <w:p w14:paraId="436014A6" w14:textId="7C08FA9B" w:rsidR="001141FC" w:rsidRDefault="001141FC" w:rsidP="00047316">
      <w:pPr>
        <w:numPr>
          <w:ilvl w:val="2"/>
          <w:numId w:val="16"/>
        </w:numPr>
      </w:pPr>
      <w:r>
        <w:rPr>
          <w:snapToGrid w:val="0"/>
        </w:rPr>
        <w:t xml:space="preserve">use </w:t>
      </w:r>
      <w:r w:rsidRPr="007C1CB4">
        <w:rPr>
          <w:rFonts w:cs="Verdana"/>
        </w:rPr>
        <w:t>commercially reasonable endeavours to</w:t>
      </w:r>
      <w:r w:rsidRPr="00F27205">
        <w:rPr>
          <w:snapToGrid w:val="0"/>
        </w:rPr>
        <w:t xml:space="preserve"> obtain</w:t>
      </w:r>
      <w:r w:rsidRPr="00F27205">
        <w:t xml:space="preserve"> </w:t>
      </w:r>
      <w:r>
        <w:t>any</w:t>
      </w:r>
      <w:r>
        <w:rPr>
          <w:rFonts w:cs="Arial"/>
          <w:lang w:val="en-GB" w:eastAsia="en-GB"/>
        </w:rPr>
        <w:t xml:space="preserve"> consents and approvals </w:t>
      </w:r>
      <w:r w:rsidR="00A54305">
        <w:rPr>
          <w:rFonts w:cs="Arial"/>
          <w:lang w:val="en-GB" w:eastAsia="en-GB"/>
        </w:rPr>
        <w:t>it may require</w:t>
      </w:r>
      <w:r>
        <w:t xml:space="preserve">; </w:t>
      </w:r>
    </w:p>
    <w:p w14:paraId="0B65B8A0" w14:textId="7844557D" w:rsidR="00D23DEB" w:rsidRPr="00D23DEB" w:rsidRDefault="00E500DF" w:rsidP="004A266E">
      <w:pPr>
        <w:numPr>
          <w:ilvl w:val="2"/>
          <w:numId w:val="16"/>
        </w:numPr>
        <w:rPr>
          <w:snapToGrid w:val="0"/>
        </w:rPr>
      </w:pPr>
      <w:r>
        <w:t xml:space="preserve">be responsible for and use commercially reasonable endeavours to </w:t>
      </w:r>
      <w:r w:rsidR="001141FC">
        <w:t>design, construct</w:t>
      </w:r>
      <w:r w:rsidR="00524130">
        <w:t>, operate and maintain</w:t>
      </w:r>
      <w:r w:rsidR="001141FC">
        <w:t xml:space="preserve"> </w:t>
      </w:r>
      <w:r w:rsidR="006C551D">
        <w:t>that Additional</w:t>
      </w:r>
      <w:r w:rsidR="001141FC">
        <w:t xml:space="preserve"> Delivery Point</w:t>
      </w:r>
      <w:r w:rsidR="00DE58AA">
        <w:t>, i</w:t>
      </w:r>
      <w:r w:rsidR="001141FC">
        <w:t>ncluding any new connection to its Pipeline</w:t>
      </w:r>
      <w:r w:rsidR="00DE58AA">
        <w:t xml:space="preserve"> and</w:t>
      </w:r>
      <w:r w:rsidR="004A266E">
        <w:t xml:space="preserve"> any </w:t>
      </w:r>
      <w:r w:rsidR="00027779">
        <w:t>Odorisation Facilities</w:t>
      </w:r>
      <w:r w:rsidR="004A266E">
        <w:t xml:space="preserve"> it will own</w:t>
      </w:r>
      <w:r w:rsidR="00D23DEB">
        <w:t>; and</w:t>
      </w:r>
    </w:p>
    <w:p w14:paraId="5804F8AC" w14:textId="63107D7D" w:rsidR="001141FC" w:rsidRPr="004A266E" w:rsidRDefault="00D23DEB" w:rsidP="004A266E">
      <w:pPr>
        <w:numPr>
          <w:ilvl w:val="2"/>
          <w:numId w:val="16"/>
        </w:numPr>
        <w:rPr>
          <w:snapToGrid w:val="0"/>
        </w:rPr>
      </w:pPr>
      <w:r>
        <w:rPr>
          <w:snapToGrid w:val="0"/>
        </w:rPr>
        <w:t xml:space="preserve">consult with, and have reasonable regard to the views of, the Interconnected Party in relation to the planning, construction and commissioning of the </w:t>
      </w:r>
      <w:r>
        <w:rPr>
          <w:rFonts w:cs="Arial"/>
          <w:lang w:val="en-GB" w:eastAsia="en-GB"/>
        </w:rPr>
        <w:t>Additional Delivery Point</w:t>
      </w:r>
      <w:r w:rsidR="00336FF0">
        <w:rPr>
          <w:rFonts w:cs="Arial"/>
          <w:lang w:val="en-GB" w:eastAsia="en-GB"/>
        </w:rPr>
        <w:t>.</w:t>
      </w:r>
    </w:p>
    <w:p w14:paraId="40DE5A2E" w14:textId="750C2CF1" w:rsidR="00F05DB3" w:rsidRDefault="00F05DB3" w:rsidP="007F5ADC">
      <w:pPr>
        <w:numPr>
          <w:ilvl w:val="1"/>
          <w:numId w:val="4"/>
        </w:numPr>
      </w:pPr>
      <w:r>
        <w:rPr>
          <w:snapToGrid w:val="0"/>
        </w:rPr>
        <w:t>First Gas will on</w:t>
      </w:r>
      <w:r w:rsidRPr="001C2044">
        <w:rPr>
          <w:snapToGrid w:val="0"/>
        </w:rPr>
        <w:t xml:space="preserve"> </w:t>
      </w:r>
      <w:r>
        <w:rPr>
          <w:snapToGrid w:val="0"/>
        </w:rPr>
        <w:t xml:space="preserve">request supply the Interconnected Party with a producer statement </w:t>
      </w:r>
      <w:r w:rsidRPr="00555753">
        <w:rPr>
          <w:snapToGrid w:val="0"/>
        </w:rPr>
        <w:t xml:space="preserve">and/or a certificate of electrical inspection </w:t>
      </w:r>
      <w:r>
        <w:rPr>
          <w:snapToGrid w:val="0"/>
        </w:rPr>
        <w:t xml:space="preserve">confirming that </w:t>
      </w:r>
      <w:r w:rsidR="00C1690C">
        <w:rPr>
          <w:snapToGrid w:val="0"/>
        </w:rPr>
        <w:t>an</w:t>
      </w:r>
      <w:r w:rsidR="00484444">
        <w:rPr>
          <w:snapToGrid w:val="0"/>
        </w:rPr>
        <w:t xml:space="preserve"> Additional</w:t>
      </w:r>
      <w:r>
        <w:rPr>
          <w:snapToGrid w:val="0"/>
        </w:rPr>
        <w:t xml:space="preserve"> </w:t>
      </w:r>
      <w:r w:rsidR="00484444">
        <w:rPr>
          <w:snapToGrid w:val="0"/>
        </w:rPr>
        <w:t>D</w:t>
      </w:r>
      <w:r>
        <w:rPr>
          <w:snapToGrid w:val="0"/>
        </w:rPr>
        <w:t xml:space="preserve">elivery </w:t>
      </w:r>
      <w:r w:rsidR="00484444">
        <w:rPr>
          <w:snapToGrid w:val="0"/>
        </w:rPr>
        <w:t>P</w:t>
      </w:r>
      <w:r>
        <w:rPr>
          <w:snapToGrid w:val="0"/>
        </w:rPr>
        <w:t xml:space="preserve">oint is designed, constructed, operated and maintained in compliance with all applicable </w:t>
      </w:r>
      <w:r w:rsidR="002F0845">
        <w:rPr>
          <w:snapToGrid w:val="0"/>
        </w:rPr>
        <w:t>law</w:t>
      </w:r>
      <w:r>
        <w:rPr>
          <w:snapToGrid w:val="0"/>
        </w:rPr>
        <w:t>s.</w:t>
      </w:r>
    </w:p>
    <w:p w14:paraId="26F4A1BE" w14:textId="77777777" w:rsidR="00401E8F" w:rsidRPr="00401E8F" w:rsidRDefault="00401E8F" w:rsidP="00401E8F">
      <w:pPr>
        <w:pStyle w:val="Heading2"/>
        <w:ind w:left="623"/>
      </w:pPr>
      <w:r>
        <w:t>Interconnected Party’s Pipeline</w:t>
      </w:r>
    </w:p>
    <w:p w14:paraId="11EDAB9A" w14:textId="2625418E" w:rsidR="00247012" w:rsidRDefault="00401E8F" w:rsidP="007C3FF0">
      <w:pPr>
        <w:numPr>
          <w:ilvl w:val="1"/>
          <w:numId w:val="4"/>
        </w:numPr>
      </w:pPr>
      <w:r w:rsidRPr="00F27205">
        <w:t xml:space="preserve">The Interconnected Party shall ensure that its Pipeline is designed, constructed, operated and maintained in compliance with all applicable </w:t>
      </w:r>
      <w:r w:rsidR="002F0845">
        <w:t>law</w:t>
      </w:r>
      <w:r w:rsidRPr="00F27205">
        <w:t>s</w:t>
      </w:r>
      <w:r w:rsidR="007C3FF0">
        <w:t xml:space="preserve"> and </w:t>
      </w:r>
      <w:r w:rsidR="003626AA" w:rsidRPr="00530C8E">
        <w:t xml:space="preserve">will not connect or continue to connect its Pipeline to, or </w:t>
      </w:r>
      <w:r w:rsidR="00F722BC">
        <w:t>take</w:t>
      </w:r>
      <w:r w:rsidR="003626AA">
        <w:t xml:space="preserve"> </w:t>
      </w:r>
      <w:r w:rsidR="003626AA" w:rsidRPr="00530C8E">
        <w:t xml:space="preserve">Gas </w:t>
      </w:r>
      <w:r w:rsidR="003626AA">
        <w:t>at</w:t>
      </w:r>
      <w:r w:rsidR="00A54305">
        <w:t>,</w:t>
      </w:r>
      <w:r w:rsidR="003626AA" w:rsidRPr="00530C8E">
        <w:t xml:space="preserve"> </w:t>
      </w:r>
      <w:r w:rsidR="001A6660">
        <w:t>a</w:t>
      </w:r>
      <w:r w:rsidR="003626AA" w:rsidRPr="00530C8E">
        <w:t xml:space="preserve"> </w:t>
      </w:r>
      <w:r w:rsidR="00F05DB3">
        <w:t>Delivery</w:t>
      </w:r>
      <w:r w:rsidR="00202D86">
        <w:t xml:space="preserve"> Point</w:t>
      </w:r>
      <w:r w:rsidR="003626AA" w:rsidRPr="00530C8E">
        <w:t xml:space="preserve"> unless it is safe to do so</w:t>
      </w:r>
      <w:r w:rsidR="003626AA">
        <w:t>.</w:t>
      </w:r>
    </w:p>
    <w:p w14:paraId="65DCE18C" w14:textId="0AAB0B97" w:rsidR="00F722BC" w:rsidRDefault="00F722BC" w:rsidP="00F722BC">
      <w:pPr>
        <w:numPr>
          <w:ilvl w:val="1"/>
          <w:numId w:val="4"/>
        </w:numPr>
        <w:rPr>
          <w:snapToGrid w:val="0"/>
        </w:rPr>
      </w:pPr>
      <w:r>
        <w:rPr>
          <w:snapToGrid w:val="0"/>
        </w:rPr>
        <w:t xml:space="preserve">The Interconnected Party </w:t>
      </w:r>
      <w:r w:rsidR="00325158">
        <w:rPr>
          <w:snapToGrid w:val="0"/>
        </w:rPr>
        <w:t xml:space="preserve">shall not install any Interconnected Party Equipment at a Delivery Point without First Gas’ consent, and </w:t>
      </w:r>
      <w:r>
        <w:rPr>
          <w:snapToGrid w:val="0"/>
        </w:rPr>
        <w:t>will on</w:t>
      </w:r>
      <w:r w:rsidRPr="001C2044">
        <w:rPr>
          <w:snapToGrid w:val="0"/>
        </w:rPr>
        <w:t xml:space="preserve"> </w:t>
      </w:r>
      <w:r>
        <w:rPr>
          <w:snapToGrid w:val="0"/>
        </w:rPr>
        <w:t xml:space="preserve">request supply First Gas with a producer statement </w:t>
      </w:r>
      <w:r w:rsidRPr="00555753">
        <w:rPr>
          <w:snapToGrid w:val="0"/>
        </w:rPr>
        <w:t xml:space="preserve">and/or a certificate of electrical inspection </w:t>
      </w:r>
      <w:r w:rsidR="00325158">
        <w:rPr>
          <w:snapToGrid w:val="0"/>
        </w:rPr>
        <w:t xml:space="preserve">confirming that any Interconnected Party </w:t>
      </w:r>
      <w:r w:rsidR="00325158" w:rsidRPr="00776709">
        <w:t>Equipment</w:t>
      </w:r>
      <w:r w:rsidR="00325158">
        <w:t xml:space="preserve"> complies with all applicable </w:t>
      </w:r>
      <w:r w:rsidR="00A54305">
        <w:t xml:space="preserve">laws </w:t>
      </w:r>
      <w:r w:rsidR="00325158">
        <w:t>and is suitable for use at a Delivery Point</w:t>
      </w:r>
      <w:r>
        <w:rPr>
          <w:snapToGrid w:val="0"/>
        </w:rPr>
        <w:t>.</w:t>
      </w:r>
    </w:p>
    <w:p w14:paraId="6D1650C6" w14:textId="77777777" w:rsidR="00D619CF" w:rsidRDefault="00D619CF" w:rsidP="00D619CF">
      <w:pPr>
        <w:pStyle w:val="Heading2"/>
      </w:pPr>
      <w:r>
        <w:t>Gas-on Date</w:t>
      </w:r>
    </w:p>
    <w:p w14:paraId="2C461350" w14:textId="77777777" w:rsidR="00D4121D" w:rsidRDefault="00D4121D" w:rsidP="00D4121D">
      <w:pPr>
        <w:numPr>
          <w:ilvl w:val="1"/>
          <w:numId w:val="4"/>
        </w:numPr>
      </w:pPr>
      <w:r>
        <w:t xml:space="preserve">In respect of any Delivery Point in operation on the Commencement Date, the Gas-on Date shall be the Commencement Date. </w:t>
      </w:r>
    </w:p>
    <w:p w14:paraId="0C25BE88" w14:textId="1CC0BC71" w:rsidR="00CA4EF7" w:rsidRPr="00530C8E" w:rsidRDefault="00D4121D" w:rsidP="009871BE">
      <w:pPr>
        <w:numPr>
          <w:ilvl w:val="1"/>
          <w:numId w:val="4"/>
        </w:numPr>
      </w:pPr>
      <w:r>
        <w:lastRenderedPageBreak/>
        <w:t>In respect of an Additional Delivery Point</w:t>
      </w:r>
      <w:r w:rsidR="002D52F7">
        <w:t xml:space="preserve">, </w:t>
      </w:r>
      <w:r w:rsidR="006C7CE6">
        <w:t>the</w:t>
      </w:r>
      <w:r w:rsidR="0071113E">
        <w:t xml:space="preserve"> Interconnected Party shall not </w:t>
      </w:r>
      <w:r w:rsidR="00360121">
        <w:t>take</w:t>
      </w:r>
      <w:r w:rsidR="00B80D6B">
        <w:t xml:space="preserve"> Gas until</w:t>
      </w:r>
      <w:r w:rsidR="003626AA">
        <w:t xml:space="preserve"> </w:t>
      </w:r>
      <w:r w:rsidR="00A64DF4">
        <w:t>First Gas</w:t>
      </w:r>
      <w:r w:rsidR="003626AA" w:rsidRPr="00F27205">
        <w:t xml:space="preserve"> has notified the Interconnected Party in writing that the following conditions have been satisfied</w:t>
      </w:r>
      <w:r w:rsidR="00B80D6B">
        <w:t>:</w:t>
      </w:r>
      <w:r w:rsidR="00CA4EF7" w:rsidRPr="00CA4EF7">
        <w:t xml:space="preserve"> </w:t>
      </w:r>
    </w:p>
    <w:p w14:paraId="0B8879F2" w14:textId="6967FD2D" w:rsidR="0071113E" w:rsidRDefault="003601D7" w:rsidP="00783DA1">
      <w:pPr>
        <w:numPr>
          <w:ilvl w:val="2"/>
          <w:numId w:val="9"/>
        </w:numPr>
      </w:pPr>
      <w:r>
        <w:t>the foregoing requirements of</w:t>
      </w:r>
      <w:r w:rsidRPr="003601D7">
        <w:rPr>
          <w:i/>
        </w:rPr>
        <w:t xml:space="preserve"> section 2 </w:t>
      </w:r>
      <w:r>
        <w:t xml:space="preserve">have been met and </w:t>
      </w:r>
      <w:r w:rsidR="002A3630">
        <w:t xml:space="preserve">First Gas has completed </w:t>
      </w:r>
      <w:r w:rsidR="007A656F">
        <w:t>commissioning</w:t>
      </w:r>
      <w:r w:rsidR="002A3630">
        <w:t xml:space="preserve"> that Delivery Point</w:t>
      </w:r>
      <w:r w:rsidR="00783DA1">
        <w:t xml:space="preserve">, including any </w:t>
      </w:r>
      <w:r w:rsidR="0071113E">
        <w:t>Odorisation Facilities;</w:t>
      </w:r>
    </w:p>
    <w:p w14:paraId="0DBAE8A6" w14:textId="77777777" w:rsidR="006901D6" w:rsidRDefault="00D65F25" w:rsidP="00047316">
      <w:pPr>
        <w:numPr>
          <w:ilvl w:val="2"/>
          <w:numId w:val="9"/>
        </w:numPr>
      </w:pPr>
      <w:r>
        <w:t xml:space="preserve">the </w:t>
      </w:r>
      <w:r w:rsidR="00E459E8">
        <w:t>Remote Monitoring Equipment is fully operational</w:t>
      </w:r>
      <w:r w:rsidR="006901D6">
        <w:t>;</w:t>
      </w:r>
    </w:p>
    <w:p w14:paraId="567BD077" w14:textId="77777777" w:rsidR="00D65F25" w:rsidRDefault="00D65F25" w:rsidP="00047316">
      <w:pPr>
        <w:numPr>
          <w:ilvl w:val="2"/>
          <w:numId w:val="9"/>
        </w:numPr>
      </w:pPr>
      <w:r>
        <w:t>First Gas</w:t>
      </w:r>
      <w:r w:rsidRPr="00F27205">
        <w:t xml:space="preserve"> has received all monies payable </w:t>
      </w:r>
      <w:r>
        <w:t xml:space="preserve">(if any) </w:t>
      </w:r>
      <w:r w:rsidRPr="00F27205">
        <w:t>by the Interconnected Party</w:t>
      </w:r>
      <w:r>
        <w:t xml:space="preserve"> (except where otherwise agreed in writing)</w:t>
      </w:r>
      <w:r w:rsidRPr="00F27205">
        <w:t>;</w:t>
      </w:r>
      <w:r w:rsidR="00360121">
        <w:t xml:space="preserve"> and</w:t>
      </w:r>
    </w:p>
    <w:p w14:paraId="66F94CDB" w14:textId="4EE2F454" w:rsidR="00D65F25" w:rsidRDefault="00B52D64" w:rsidP="00047316">
      <w:pPr>
        <w:numPr>
          <w:ilvl w:val="2"/>
          <w:numId w:val="9"/>
        </w:numPr>
      </w:pPr>
      <w:r>
        <w:t>any adjustment to the Credit Support required by First Gas has been made</w:t>
      </w:r>
      <w:r w:rsidR="00360121">
        <w:t>,</w:t>
      </w:r>
    </w:p>
    <w:p w14:paraId="5E2177E3" w14:textId="2AB7BB57" w:rsidR="00692BDC" w:rsidRDefault="0071113E" w:rsidP="00E1425C">
      <w:pPr>
        <w:ind w:left="624"/>
        <w:rPr>
          <w:b/>
          <w:bCs/>
        </w:rPr>
      </w:pPr>
      <w:bookmarkStart w:id="386" w:name="_Ref411413359"/>
      <w:r w:rsidRPr="00F27205">
        <w:t xml:space="preserve">provided that the Interconnected Party may </w:t>
      </w:r>
      <w:r w:rsidR="00CE45E1">
        <w:t>take</w:t>
      </w:r>
      <w:r w:rsidRPr="00F27205">
        <w:t xml:space="preserve"> limited quantities of Gas, </w:t>
      </w:r>
      <w:r w:rsidR="00511865">
        <w:t xml:space="preserve">when and </w:t>
      </w:r>
      <w:r w:rsidRPr="00F27205">
        <w:t xml:space="preserve">to the extent reasonably </w:t>
      </w:r>
      <w:r w:rsidR="00511865">
        <w:t>requested by First Gas</w:t>
      </w:r>
      <w:r w:rsidR="00F96D8D">
        <w:t>,</w:t>
      </w:r>
      <w:r w:rsidR="00511865">
        <w:t xml:space="preserve"> </w:t>
      </w:r>
      <w:r w:rsidRPr="00F27205">
        <w:t>to facilitate commissioning.</w:t>
      </w:r>
      <w:bookmarkEnd w:id="386"/>
      <w:r w:rsidR="005D75B3" w:rsidRPr="00921596">
        <w:rPr>
          <w:b/>
          <w:bCs/>
        </w:rPr>
        <w:t xml:space="preserve"> </w:t>
      </w:r>
    </w:p>
    <w:p w14:paraId="5E236560" w14:textId="1C424606" w:rsidR="00C31716" w:rsidRPr="00530C8E" w:rsidRDefault="00C31716" w:rsidP="00861ACD">
      <w:pPr>
        <w:pStyle w:val="Heading1"/>
        <w:numPr>
          <w:ilvl w:val="0"/>
          <w:numId w:val="4"/>
        </w:numPr>
        <w:rPr>
          <w:snapToGrid w:val="0"/>
        </w:rPr>
      </w:pPr>
      <w:bookmarkStart w:id="387" w:name="_Toc521675256"/>
      <w:r>
        <w:rPr>
          <w:snapToGrid w:val="0"/>
        </w:rPr>
        <w:t>gas delivery</w:t>
      </w:r>
      <w:bookmarkEnd w:id="387"/>
    </w:p>
    <w:p w14:paraId="0EF4ED58" w14:textId="6F0CFFDC" w:rsidR="00C31716" w:rsidRPr="00F27205" w:rsidRDefault="00275C14" w:rsidP="00C31716">
      <w:pPr>
        <w:pStyle w:val="Heading2"/>
        <w:ind w:left="0" w:firstLine="624"/>
      </w:pPr>
      <w:r>
        <w:t xml:space="preserve">Controlled </w:t>
      </w:r>
      <w:r w:rsidR="00C31716" w:rsidRPr="00F27205">
        <w:t>Delivery Pressure</w:t>
      </w:r>
    </w:p>
    <w:p w14:paraId="65420ECD" w14:textId="547C01E8" w:rsidR="00C31716" w:rsidRPr="00F27205" w:rsidRDefault="00C31716" w:rsidP="00C31716">
      <w:pPr>
        <w:numPr>
          <w:ilvl w:val="1"/>
          <w:numId w:val="4"/>
        </w:numPr>
      </w:pPr>
      <w:r w:rsidRPr="00F27205">
        <w:t xml:space="preserve">Where </w:t>
      </w:r>
      <w:r w:rsidR="0042491C">
        <w:t xml:space="preserve">ICA </w:t>
      </w:r>
      <w:r w:rsidRPr="00F27205">
        <w:t xml:space="preserve">Schedule One </w:t>
      </w:r>
      <w:r w:rsidR="003E1251">
        <w:t>states</w:t>
      </w:r>
      <w:r w:rsidRPr="00F27205">
        <w:t xml:space="preserve"> that </w:t>
      </w:r>
      <w:r w:rsidR="003E1251">
        <w:t>the</w:t>
      </w:r>
      <w:r>
        <w:t xml:space="preserve"> </w:t>
      </w:r>
      <w:r w:rsidRPr="00F27205">
        <w:t>Delivery Pressure</w:t>
      </w:r>
      <w:r w:rsidR="00AB60E6">
        <w:t xml:space="preserve"> at a Delivery Point</w:t>
      </w:r>
      <w:r w:rsidRPr="00F27205">
        <w:t xml:space="preserve"> is “Controlled”:</w:t>
      </w:r>
    </w:p>
    <w:p w14:paraId="323EB367" w14:textId="38C18C5E" w:rsidR="00C31716" w:rsidRPr="00F27205" w:rsidRDefault="00C31716" w:rsidP="00C31716">
      <w:pPr>
        <w:numPr>
          <w:ilvl w:val="2"/>
          <w:numId w:val="17"/>
        </w:numPr>
      </w:pPr>
      <w:r>
        <w:t>First Gas</w:t>
      </w:r>
      <w:r w:rsidRPr="00F27205">
        <w:t xml:space="preserve"> will determine the means of pressure control and over-pressure protection to be used, provided that </w:t>
      </w:r>
      <w:r>
        <w:t>First Gas</w:t>
      </w:r>
      <w:r w:rsidRPr="00F27205">
        <w:t xml:space="preserve"> shall not use a slam-shut valve for the purpose described in </w:t>
      </w:r>
      <w:r w:rsidRPr="00F27205">
        <w:rPr>
          <w:i/>
        </w:rPr>
        <w:t>paragraph 1.6(b)</w:t>
      </w:r>
      <w:r w:rsidRPr="00F27205">
        <w:t xml:space="preserve"> of </w:t>
      </w:r>
      <w:r w:rsidR="0042491C">
        <w:t xml:space="preserve">ICA </w:t>
      </w:r>
      <w:r w:rsidRPr="00F27205">
        <w:t>Schedule Two unless:</w:t>
      </w:r>
    </w:p>
    <w:p w14:paraId="2A754399" w14:textId="113AA36D" w:rsidR="00C31716" w:rsidRPr="00F27205" w:rsidRDefault="00C31716" w:rsidP="00C31716">
      <w:pPr>
        <w:numPr>
          <w:ilvl w:val="3"/>
          <w:numId w:val="17"/>
        </w:numPr>
      </w:pPr>
      <w:r w:rsidRPr="00F27205">
        <w:t xml:space="preserve">where </w:t>
      </w:r>
      <w:r w:rsidR="00BE60AA">
        <w:t>both duty and standby</w:t>
      </w:r>
      <w:r w:rsidRPr="00F27205">
        <w:t xml:space="preserve"> pressure control streams are installed, </w:t>
      </w:r>
      <w:r w:rsidR="00CF5ECB">
        <w:t xml:space="preserve">and </w:t>
      </w:r>
      <w:r w:rsidRPr="00F27205">
        <w:t xml:space="preserve">the </w:t>
      </w:r>
      <w:r>
        <w:t>set-points</w:t>
      </w:r>
      <w:r w:rsidRPr="00F27205">
        <w:t xml:space="preserve"> of the </w:t>
      </w:r>
      <w:r>
        <w:t>respective</w:t>
      </w:r>
      <w:r w:rsidRPr="00F27205">
        <w:t xml:space="preserve"> slam-shut valves are such that if the </w:t>
      </w:r>
      <w:r w:rsidR="00BE60AA" w:rsidRPr="00F27205">
        <w:t>slam-shut</w:t>
      </w:r>
      <w:r w:rsidR="00BE60AA">
        <w:t xml:space="preserve"> </w:t>
      </w:r>
      <w:r>
        <w:t>valve in the working</w:t>
      </w:r>
      <w:r w:rsidRPr="00F27205">
        <w:t xml:space="preserve"> stream</w:t>
      </w:r>
      <w:r>
        <w:t xml:space="preserve"> </w:t>
      </w:r>
      <w:r w:rsidRPr="00F27205">
        <w:t xml:space="preserve">closes the </w:t>
      </w:r>
      <w:r w:rsidR="00BE60AA" w:rsidRPr="00F27205">
        <w:t>slam-shut</w:t>
      </w:r>
      <w:r w:rsidR="00BE60AA">
        <w:t xml:space="preserve"> </w:t>
      </w:r>
      <w:r>
        <w:t xml:space="preserve">valve in the </w:t>
      </w:r>
      <w:r w:rsidRPr="00F27205">
        <w:t>standby stream</w:t>
      </w:r>
      <w:r>
        <w:t xml:space="preserve"> </w:t>
      </w:r>
      <w:r w:rsidRPr="00F27205">
        <w:t>should remain open; or</w:t>
      </w:r>
    </w:p>
    <w:p w14:paraId="6FAEFB80" w14:textId="522C1E67" w:rsidR="00C31716" w:rsidRPr="00F27205" w:rsidRDefault="00C31716" w:rsidP="00C31716">
      <w:pPr>
        <w:numPr>
          <w:ilvl w:val="3"/>
          <w:numId w:val="17"/>
        </w:numPr>
      </w:pPr>
      <w:r w:rsidRPr="00F27205">
        <w:t xml:space="preserve">where only </w:t>
      </w:r>
      <w:r>
        <w:t>one</w:t>
      </w:r>
      <w:r w:rsidRPr="00F27205">
        <w:t xml:space="preserve"> pressure control stream is installed, the Interconnected Party </w:t>
      </w:r>
      <w:r>
        <w:t>can</w:t>
      </w:r>
      <w:r w:rsidRPr="00F27205">
        <w:t xml:space="preserve"> tolerate an immediate and complete </w:t>
      </w:r>
      <w:r>
        <w:t>stoppage in</w:t>
      </w:r>
      <w:r w:rsidRPr="00F27205">
        <w:t xml:space="preserve"> the flow of Gas</w:t>
      </w:r>
      <w:r>
        <w:t xml:space="preserve"> if </w:t>
      </w:r>
      <w:r w:rsidR="00BE60AA">
        <w:t xml:space="preserve">either </w:t>
      </w:r>
      <w:r>
        <w:t>a slam-shut valve or pressure regulating valve closes</w:t>
      </w:r>
      <w:r w:rsidRPr="00F27205">
        <w:t xml:space="preserve">, and remain without Gas for </w:t>
      </w:r>
      <w:r>
        <w:t>the</w:t>
      </w:r>
      <w:r w:rsidRPr="00F27205">
        <w:t xml:space="preserve"> reasonable time </w:t>
      </w:r>
      <w:r>
        <w:t>that First Gas</w:t>
      </w:r>
      <w:r w:rsidRPr="00F27205">
        <w:t xml:space="preserve"> may require to reinstate normal pressure control</w:t>
      </w:r>
      <w:r>
        <w:t xml:space="preserve"> and</w:t>
      </w:r>
      <w:r w:rsidRPr="00F27205">
        <w:t xml:space="preserve"> </w:t>
      </w:r>
      <w:r>
        <w:t>the ability to take</w:t>
      </w:r>
      <w:r w:rsidRPr="00F27205">
        <w:t xml:space="preserve"> Gas</w:t>
      </w:r>
      <w:r>
        <w:t>;</w:t>
      </w:r>
      <w:r w:rsidRPr="00F27205">
        <w:t xml:space="preserve"> </w:t>
      </w:r>
    </w:p>
    <w:p w14:paraId="26F3632D" w14:textId="4490D76E" w:rsidR="00C31716" w:rsidRDefault="00C31716" w:rsidP="00C31716">
      <w:pPr>
        <w:numPr>
          <w:ilvl w:val="2"/>
          <w:numId w:val="17"/>
        </w:numPr>
      </w:pPr>
      <w:r>
        <w:t>the normal range within which the Delivery Pressure may vary will be determined by the Pressure Control Settings</w:t>
      </w:r>
      <w:r w:rsidR="00AB60E6">
        <w:t xml:space="preserve"> and the </w:t>
      </w:r>
      <w:r w:rsidR="00483B28">
        <w:t>performance characteristics of the pressure control equipment</w:t>
      </w:r>
      <w:r>
        <w:t xml:space="preserve">; </w:t>
      </w:r>
      <w:r w:rsidR="00613F31">
        <w:t>and</w:t>
      </w:r>
    </w:p>
    <w:p w14:paraId="62306A9F" w14:textId="60EA27A5" w:rsidR="00C31716" w:rsidRPr="00F27205" w:rsidRDefault="00C31716" w:rsidP="00C31716">
      <w:pPr>
        <w:numPr>
          <w:ilvl w:val="2"/>
          <w:numId w:val="17"/>
        </w:numPr>
      </w:pPr>
      <w:r>
        <w:t>t</w:t>
      </w:r>
      <w:r w:rsidRPr="00F27205">
        <w:t xml:space="preserve">he Interconnected Party acknowledges and agrees that the Maximum Delivery Pressure </w:t>
      </w:r>
      <w:r w:rsidR="00414B39">
        <w:t xml:space="preserve">may occur during normal operation </w:t>
      </w:r>
      <w:r w:rsidRPr="00F27205">
        <w:t>and that:</w:t>
      </w:r>
    </w:p>
    <w:p w14:paraId="76773538" w14:textId="77777777" w:rsidR="00C31716" w:rsidRPr="00F27205" w:rsidRDefault="00C31716" w:rsidP="00C31716">
      <w:pPr>
        <w:numPr>
          <w:ilvl w:val="3"/>
          <w:numId w:val="17"/>
        </w:numPr>
      </w:pPr>
      <w:r w:rsidRPr="00F27205">
        <w:t xml:space="preserve">it shall ensure that the MAOP of its Pipeline </w:t>
      </w:r>
      <w:r>
        <w:t xml:space="preserve">plus any over-pressure allowed under that Pipeline’s design code </w:t>
      </w:r>
      <w:r w:rsidRPr="00F27205">
        <w:t>is not less than the Maximum Delivery Pressure;</w:t>
      </w:r>
      <w:r>
        <w:t xml:space="preserve"> and</w:t>
      </w:r>
    </w:p>
    <w:p w14:paraId="56418EEB" w14:textId="1DF011AE" w:rsidR="00C31716" w:rsidRDefault="00C31716" w:rsidP="00C31716">
      <w:pPr>
        <w:numPr>
          <w:ilvl w:val="3"/>
          <w:numId w:val="17"/>
        </w:numPr>
      </w:pPr>
      <w:r>
        <w:lastRenderedPageBreak/>
        <w:t>First Gas</w:t>
      </w:r>
      <w:r w:rsidRPr="00F27205">
        <w:t xml:space="preserve"> shall have no liability whatsoever </w:t>
      </w:r>
      <w:r>
        <w:t xml:space="preserve">in respect of an increase in Delivery Pressure envisaged under this </w:t>
      </w:r>
      <w:r w:rsidRPr="00D31677">
        <w:rPr>
          <w:i/>
        </w:rPr>
        <w:t xml:space="preserve">section </w:t>
      </w:r>
      <w:r>
        <w:rPr>
          <w:i/>
        </w:rPr>
        <w:t>3.1</w:t>
      </w:r>
      <w:r w:rsidRPr="00D31677">
        <w:rPr>
          <w:i/>
        </w:rPr>
        <w:t>(c)</w:t>
      </w:r>
      <w:r>
        <w:t xml:space="preserve"> </w:t>
      </w:r>
      <w:r w:rsidRPr="00F27205">
        <w:t>unless the Delivery Pressure exceeds the</w:t>
      </w:r>
      <w:r>
        <w:t xml:space="preserve"> greater of the</w:t>
      </w:r>
      <w:r w:rsidRPr="00F27205">
        <w:t xml:space="preserve"> Maximum Delivery Pressure</w:t>
      </w:r>
      <w:r>
        <w:t xml:space="preserve"> or the MAOP of the Interconnected Party’s Pipeline</w:t>
      </w:r>
      <w:r w:rsidR="00C92E9D">
        <w:t>.</w:t>
      </w:r>
    </w:p>
    <w:p w14:paraId="039D5C22" w14:textId="3C083331" w:rsidR="00C92E9D" w:rsidRDefault="00C92E9D" w:rsidP="00C92E9D">
      <w:pPr>
        <w:pStyle w:val="Heading2"/>
        <w:ind w:left="0" w:firstLine="624"/>
      </w:pPr>
      <w:r>
        <w:t xml:space="preserve">Change in </w:t>
      </w:r>
      <w:r w:rsidR="00275C14">
        <w:t xml:space="preserve">Controlled </w:t>
      </w:r>
      <w:r>
        <w:t>Delivery Pressure</w:t>
      </w:r>
    </w:p>
    <w:p w14:paraId="2C14A4AA" w14:textId="294DA297" w:rsidR="00C31716" w:rsidRPr="00F27205" w:rsidRDefault="00C92E9D" w:rsidP="00C92E9D">
      <w:pPr>
        <w:numPr>
          <w:ilvl w:val="1"/>
          <w:numId w:val="4"/>
        </w:numPr>
      </w:pPr>
      <w:r>
        <w:t>Either</w:t>
      </w:r>
      <w:r w:rsidR="00C31716" w:rsidRPr="00F27205">
        <w:t xml:space="preserve"> Party may request a change in the Nominal Delivery Pressure </w:t>
      </w:r>
      <w:r w:rsidR="00335678">
        <w:t xml:space="preserve">at a Delivery Point </w:t>
      </w:r>
      <w:r w:rsidR="00C31716" w:rsidRPr="00F27205">
        <w:t xml:space="preserve">and the other Party shall not unreasonably withhold or delay its </w:t>
      </w:r>
      <w:r w:rsidR="000343FB">
        <w:t>consent</w:t>
      </w:r>
      <w:r w:rsidR="00C31716" w:rsidRPr="00F27205">
        <w:t>, provided that:</w:t>
      </w:r>
    </w:p>
    <w:p w14:paraId="2EFDD8B0" w14:textId="09E9C954" w:rsidR="00C31716" w:rsidRPr="00F27205" w:rsidRDefault="00C31716" w:rsidP="00C92E9D">
      <w:pPr>
        <w:numPr>
          <w:ilvl w:val="2"/>
          <w:numId w:val="47"/>
        </w:numPr>
      </w:pPr>
      <w:r w:rsidRPr="00F27205">
        <w:t xml:space="preserve">the Interconnected Party shall not be required to agree to any </w:t>
      </w:r>
      <w:r>
        <w:t xml:space="preserve">request to </w:t>
      </w:r>
      <w:r w:rsidRPr="00F27205">
        <w:t>decrease</w:t>
      </w:r>
      <w:r>
        <w:t xml:space="preserve"> </w:t>
      </w:r>
      <w:r w:rsidRPr="00F27205">
        <w:t xml:space="preserve">the Nominal Delivery Pressure </w:t>
      </w:r>
      <w:r>
        <w:t>where that would</w:t>
      </w:r>
      <w:r w:rsidRPr="00F27205">
        <w:t xml:space="preserve"> </w:t>
      </w:r>
      <w:r>
        <w:t xml:space="preserve">(in its </w:t>
      </w:r>
      <w:r w:rsidR="00EF484F">
        <w:t>reasonable opinion</w:t>
      </w:r>
      <w:r>
        <w:t xml:space="preserve">) </w:t>
      </w:r>
      <w:r w:rsidRPr="00F27205">
        <w:t xml:space="preserve">materially affect </w:t>
      </w:r>
      <w:r w:rsidR="00EF484F">
        <w:t>its</w:t>
      </w:r>
      <w:r w:rsidRPr="00F27205">
        <w:t xml:space="preserve"> ability to take or utilise Gas; </w:t>
      </w:r>
    </w:p>
    <w:p w14:paraId="5B6EA3FD" w14:textId="695AD2D1" w:rsidR="00C31716" w:rsidRDefault="00C31716" w:rsidP="00C92E9D">
      <w:pPr>
        <w:numPr>
          <w:ilvl w:val="2"/>
          <w:numId w:val="47"/>
        </w:numPr>
      </w:pPr>
      <w:r>
        <w:t>First Gas</w:t>
      </w:r>
      <w:r w:rsidRPr="00F27205">
        <w:t xml:space="preserve"> shall not be obliged to agree to any </w:t>
      </w:r>
      <w:r>
        <w:t xml:space="preserve">request to </w:t>
      </w:r>
      <w:r w:rsidRPr="00F27205">
        <w:t xml:space="preserve">increase the Nominal Delivery Pressure </w:t>
      </w:r>
      <w:r>
        <w:t xml:space="preserve">where that </w:t>
      </w:r>
      <w:r w:rsidRPr="00F27205">
        <w:t>would</w:t>
      </w:r>
      <w:r>
        <w:t xml:space="preserve"> (in its </w:t>
      </w:r>
      <w:r w:rsidR="00EF484F">
        <w:t>reasonable opinion</w:t>
      </w:r>
      <w:r>
        <w:t xml:space="preserve">) </w:t>
      </w:r>
      <w:r w:rsidRPr="00F27205">
        <w:t xml:space="preserve">materially reduce </w:t>
      </w:r>
      <w:r w:rsidR="00EF484F">
        <w:t>its</w:t>
      </w:r>
      <w:r>
        <w:t xml:space="preserve"> ability </w:t>
      </w:r>
      <w:r w:rsidRPr="00F27205">
        <w:t xml:space="preserve">to provide transmission services </w:t>
      </w:r>
      <w:r w:rsidR="00EF484F">
        <w:t>(or additional transmission services)</w:t>
      </w:r>
      <w:r w:rsidRPr="00F27205">
        <w:t xml:space="preserve">; </w:t>
      </w:r>
    </w:p>
    <w:p w14:paraId="3E9608C3" w14:textId="410EA4F0" w:rsidR="00C31716" w:rsidRDefault="00C31716" w:rsidP="001D4DE5">
      <w:pPr>
        <w:numPr>
          <w:ilvl w:val="2"/>
          <w:numId w:val="47"/>
        </w:numPr>
      </w:pPr>
      <w:r>
        <w:t xml:space="preserve">First Gas </w:t>
      </w:r>
      <w:r w:rsidR="00414B39">
        <w:t>may</w:t>
      </w:r>
      <w:r>
        <w:t xml:space="preserve"> make its agreement </w:t>
      </w:r>
      <w:r w:rsidRPr="00F27205">
        <w:t xml:space="preserve">to any </w:t>
      </w:r>
      <w:r>
        <w:t xml:space="preserve">change </w:t>
      </w:r>
      <w:r w:rsidRPr="00F27205">
        <w:t>in the Nominal Delivery Pressure</w:t>
      </w:r>
      <w:r>
        <w:t xml:space="preserve"> conditional on changes to other Pressure Control Settings </w:t>
      </w:r>
      <w:r w:rsidR="00414B39">
        <w:t xml:space="preserve">that it reasonably considers to be necessary </w:t>
      </w:r>
      <w:r>
        <w:t>including, where an increase in the Nominal Delivery Pressure is requested, to the applicable Maximum Delivery Pressure;</w:t>
      </w:r>
    </w:p>
    <w:p w14:paraId="1CDAF13E" w14:textId="25E785E2" w:rsidR="00C31716" w:rsidRPr="00F27205" w:rsidRDefault="00C31716" w:rsidP="001D4DE5">
      <w:pPr>
        <w:numPr>
          <w:ilvl w:val="2"/>
          <w:numId w:val="47"/>
        </w:numPr>
      </w:pPr>
      <w:r>
        <w:t xml:space="preserve">in respect of any request to increase the Nominal Delivery Pressure, the Interconnected Party agrees in writing that the MAOP of its Pipeline is sufficient to allow </w:t>
      </w:r>
      <w:r w:rsidR="00414B39">
        <w:t>that</w:t>
      </w:r>
      <w:r>
        <w:t xml:space="preserve"> increase</w:t>
      </w:r>
      <w:r w:rsidR="00414B39">
        <w:t xml:space="preserve">, </w:t>
      </w:r>
      <w:r>
        <w:t>and any consequent increase in the Maximum Delivery Pressure</w:t>
      </w:r>
      <w:r w:rsidR="00414B39">
        <w:t xml:space="preserve"> reasonably</w:t>
      </w:r>
      <w:r>
        <w:t xml:space="preserve"> determined by First Gas; </w:t>
      </w:r>
    </w:p>
    <w:p w14:paraId="1665872E" w14:textId="5215BC36" w:rsidR="00C31716" w:rsidRDefault="00C31716" w:rsidP="001D4DE5">
      <w:pPr>
        <w:numPr>
          <w:ilvl w:val="2"/>
          <w:numId w:val="47"/>
        </w:numPr>
      </w:pPr>
      <w:r w:rsidRPr="00F27205">
        <w:t xml:space="preserve">the requesting Party shall be responsible for the </w:t>
      </w:r>
      <w:r>
        <w:t xml:space="preserve">reasonable direct </w:t>
      </w:r>
      <w:r w:rsidRPr="00F27205">
        <w:t>cost</w:t>
      </w:r>
      <w:r>
        <w:t>s</w:t>
      </w:r>
      <w:r w:rsidRPr="00F27205">
        <w:t xml:space="preserve"> of any required modifications to </w:t>
      </w:r>
      <w:r w:rsidR="00335678">
        <w:t>that</w:t>
      </w:r>
      <w:r w:rsidRPr="00F27205">
        <w:t xml:space="preserve"> Delivery Point, as determined by </w:t>
      </w:r>
      <w:r>
        <w:t>First Gas</w:t>
      </w:r>
      <w:r w:rsidRPr="00F27205">
        <w:t xml:space="preserve"> and, where </w:t>
      </w:r>
      <w:r>
        <w:t>First Gas</w:t>
      </w:r>
      <w:r w:rsidRPr="00F27205">
        <w:t xml:space="preserve"> is the requesting Party, </w:t>
      </w:r>
      <w:r>
        <w:t>First Gas</w:t>
      </w:r>
      <w:r w:rsidRPr="00F27205">
        <w:t xml:space="preserve"> shall also be responsible for any reasonable direct costs incurred by the Interconnected Party as a condition of its agreement to </w:t>
      </w:r>
      <w:r>
        <w:t>its</w:t>
      </w:r>
      <w:r w:rsidRPr="00F27205">
        <w:t xml:space="preserve"> request</w:t>
      </w:r>
      <w:r>
        <w:t>; and</w:t>
      </w:r>
    </w:p>
    <w:p w14:paraId="4FFFB744" w14:textId="5EE857E6" w:rsidR="00C31716" w:rsidRDefault="0042491C" w:rsidP="001D4DE5">
      <w:pPr>
        <w:numPr>
          <w:ilvl w:val="2"/>
          <w:numId w:val="47"/>
        </w:numPr>
      </w:pPr>
      <w:r>
        <w:t xml:space="preserve">ICA </w:t>
      </w:r>
      <w:r w:rsidR="00C31716">
        <w:t xml:space="preserve">Schedule One </w:t>
      </w:r>
      <w:r w:rsidR="00335678">
        <w:t>shall be amended</w:t>
      </w:r>
      <w:r w:rsidR="00C31716">
        <w:t xml:space="preserve"> to reflect any changes pursuant to this </w:t>
      </w:r>
      <w:r w:rsidR="00C31716" w:rsidRPr="00C02420">
        <w:rPr>
          <w:i/>
        </w:rPr>
        <w:t xml:space="preserve">section </w:t>
      </w:r>
      <w:r w:rsidR="00F84E0F">
        <w:rPr>
          <w:i/>
        </w:rPr>
        <w:t>3.2</w:t>
      </w:r>
      <w:r w:rsidR="00C31716" w:rsidRPr="00F27205">
        <w:t xml:space="preserve">. </w:t>
      </w:r>
    </w:p>
    <w:p w14:paraId="20EE7B23" w14:textId="77777777" w:rsidR="00275C14" w:rsidRPr="00F27205" w:rsidRDefault="00275C14" w:rsidP="00275C14">
      <w:pPr>
        <w:pStyle w:val="Heading2"/>
      </w:pPr>
      <w:r w:rsidRPr="00F27205">
        <w:t>Uncontrolled Delivery Pressure</w:t>
      </w:r>
    </w:p>
    <w:p w14:paraId="77F6ACBA" w14:textId="25850275" w:rsidR="00275C14" w:rsidRPr="00F27205" w:rsidRDefault="00275C14" w:rsidP="000E0FCC">
      <w:pPr>
        <w:pStyle w:val="ListParagraph"/>
        <w:numPr>
          <w:ilvl w:val="1"/>
          <w:numId w:val="4"/>
        </w:numPr>
      </w:pPr>
      <w:r w:rsidRPr="00F27205">
        <w:t xml:space="preserve">Where </w:t>
      </w:r>
      <w:r w:rsidR="0042491C">
        <w:t xml:space="preserve">ICA </w:t>
      </w:r>
      <w:r w:rsidRPr="00F27205">
        <w:t xml:space="preserve">Schedule One </w:t>
      </w:r>
      <w:r w:rsidR="003E1251">
        <w:t>states</w:t>
      </w:r>
      <w:r w:rsidRPr="00F27205">
        <w:t xml:space="preserve"> that </w:t>
      </w:r>
      <w:r w:rsidR="003E1251">
        <w:t>the</w:t>
      </w:r>
      <w:r w:rsidRPr="00F27205">
        <w:t xml:space="preserve"> Delivery Pressure </w:t>
      </w:r>
      <w:r w:rsidR="00483B28">
        <w:t xml:space="preserve">at a Delivery Point </w:t>
      </w:r>
      <w:r w:rsidRPr="00F27205">
        <w:t xml:space="preserve">is “Uncontrolled”: </w:t>
      </w:r>
    </w:p>
    <w:p w14:paraId="4D4D528E" w14:textId="4969F2DC" w:rsidR="00275C14" w:rsidRPr="00F27205" w:rsidRDefault="00B01787" w:rsidP="000E0FCC">
      <w:pPr>
        <w:numPr>
          <w:ilvl w:val="2"/>
          <w:numId w:val="48"/>
        </w:numPr>
      </w:pPr>
      <w:r>
        <w:t>First Gas</w:t>
      </w:r>
      <w:r w:rsidR="00275C14" w:rsidRPr="00F27205">
        <w:t xml:space="preserve"> </w:t>
      </w:r>
      <w:r w:rsidR="00483B28">
        <w:t xml:space="preserve">will </w:t>
      </w:r>
      <w:r w:rsidR="00275C14" w:rsidRPr="00F27205">
        <w:t xml:space="preserve">provide no representation, warranty or undertaking as to what the Delivery Pressure will be at any time; </w:t>
      </w:r>
    </w:p>
    <w:p w14:paraId="2A64FC83" w14:textId="1526B646" w:rsidR="00275C14" w:rsidRPr="00F27205" w:rsidRDefault="00B01787" w:rsidP="000E0FCC">
      <w:pPr>
        <w:numPr>
          <w:ilvl w:val="2"/>
          <w:numId w:val="48"/>
        </w:numPr>
      </w:pPr>
      <w:r>
        <w:t>First Gas</w:t>
      </w:r>
      <w:r w:rsidRPr="00F27205">
        <w:t xml:space="preserve"> </w:t>
      </w:r>
      <w:r w:rsidR="00275C14" w:rsidRPr="00F27205">
        <w:t xml:space="preserve">will not be obliged to operate its Pipeline to provide any particular Delivery Pressure or Delivery Pressure range; </w:t>
      </w:r>
    </w:p>
    <w:p w14:paraId="1A536284" w14:textId="545CA702" w:rsidR="000E0FCC" w:rsidRDefault="000E0FCC" w:rsidP="000E0FCC">
      <w:pPr>
        <w:numPr>
          <w:ilvl w:val="2"/>
          <w:numId w:val="48"/>
        </w:numPr>
      </w:pPr>
      <w:r w:rsidRPr="00F27205">
        <w:lastRenderedPageBreak/>
        <w:t xml:space="preserve">the Interconnected Party shall ensure that the MAOP of its Pipeline is not less than the MAOP of </w:t>
      </w:r>
      <w:r>
        <w:t>First Gas’</w:t>
      </w:r>
      <w:r w:rsidRPr="00F27205">
        <w:t xml:space="preserve"> Pipeline</w:t>
      </w:r>
      <w:r>
        <w:t>; and</w:t>
      </w:r>
    </w:p>
    <w:p w14:paraId="411E132B" w14:textId="119650F6" w:rsidR="00275C14" w:rsidRPr="00F27205" w:rsidRDefault="00B01787" w:rsidP="000E0FCC">
      <w:pPr>
        <w:numPr>
          <w:ilvl w:val="2"/>
          <w:numId w:val="48"/>
        </w:numPr>
      </w:pPr>
      <w:r>
        <w:t>First Gas</w:t>
      </w:r>
      <w:r w:rsidRPr="00F27205">
        <w:t xml:space="preserve"> </w:t>
      </w:r>
      <w:r w:rsidR="00275C14" w:rsidRPr="00F27205">
        <w:t xml:space="preserve">shall have no liability </w:t>
      </w:r>
      <w:r w:rsidR="000E0FCC">
        <w:t xml:space="preserve">to the Interconnected Party </w:t>
      </w:r>
      <w:r w:rsidR="00275C14" w:rsidRPr="00F27205">
        <w:t>whatsoever</w:t>
      </w:r>
      <w:r w:rsidR="000E0FCC">
        <w:t xml:space="preserve"> </w:t>
      </w:r>
      <w:r w:rsidR="00AA6C7B">
        <w:t>in relation to or arising from</w:t>
      </w:r>
      <w:r w:rsidR="00275C14" w:rsidRPr="00F27205">
        <w:t xml:space="preserve"> the Delivery Pressure</w:t>
      </w:r>
      <w:r w:rsidR="00CF5ECB">
        <w:t>,</w:t>
      </w:r>
      <w:r w:rsidR="000E0FCC">
        <w:t xml:space="preserve"> provided that the Maximum Delivery Pressure does not exceed the MAOP of First Gas’ Pipeline</w:t>
      </w:r>
      <w:r>
        <w:t xml:space="preserve">. </w:t>
      </w:r>
    </w:p>
    <w:p w14:paraId="450C48C7" w14:textId="77777777" w:rsidR="00851D5A" w:rsidRPr="005348F7" w:rsidRDefault="00851D5A" w:rsidP="00851D5A">
      <w:pPr>
        <w:pStyle w:val="Heading2"/>
        <w:ind w:left="623"/>
      </w:pPr>
      <w:r w:rsidRPr="005348F7">
        <w:t>Target</w:t>
      </w:r>
      <w:r>
        <w:t xml:space="preserve"> Taranaki</w:t>
      </w:r>
      <w:r w:rsidRPr="005348F7">
        <w:t xml:space="preserve"> Pressure</w:t>
      </w:r>
    </w:p>
    <w:p w14:paraId="0350CC58" w14:textId="77777777" w:rsidR="00851D5A" w:rsidRPr="005F0081" w:rsidRDefault="00851D5A" w:rsidP="00851D5A">
      <w:pPr>
        <w:numPr>
          <w:ilvl w:val="1"/>
          <w:numId w:val="4"/>
        </w:numPr>
        <w:rPr>
          <w:snapToGrid w:val="0"/>
        </w:rPr>
      </w:pPr>
      <w:r w:rsidRPr="005F0081">
        <w:rPr>
          <w:snapToGrid w:val="0"/>
        </w:rPr>
        <w:t>Subject to or except as may be required as a result of a Critical Contingency, Force Majeure Event, Emergency or any Maintenance, First Gas will use its reasonable endeavours to:</w:t>
      </w:r>
    </w:p>
    <w:p w14:paraId="4DBBFB79" w14:textId="77777777" w:rsidR="00851D5A" w:rsidRPr="005F0081" w:rsidRDefault="00851D5A" w:rsidP="00851D5A">
      <w:pPr>
        <w:numPr>
          <w:ilvl w:val="2"/>
          <w:numId w:val="4"/>
        </w:numPr>
        <w:tabs>
          <w:tab w:val="clear" w:pos="1247"/>
          <w:tab w:val="num" w:pos="1191"/>
        </w:tabs>
        <w:ind w:left="1191"/>
        <w:rPr>
          <w:snapToGrid w:val="0"/>
        </w:rPr>
      </w:pPr>
      <w:r w:rsidRPr="005F0081">
        <w:rPr>
          <w:snapToGrid w:val="0"/>
        </w:rPr>
        <w:t>maintain the T</w:t>
      </w:r>
      <w:r>
        <w:rPr>
          <w:snapToGrid w:val="0"/>
        </w:rPr>
        <w:t xml:space="preserve">arget Taranaki Pressure in the </w:t>
      </w:r>
      <w:r w:rsidRPr="005F0081">
        <w:rPr>
          <w:snapToGrid w:val="0"/>
        </w:rPr>
        <w:t xml:space="preserve">400 line between Oaonui and the Turangi Mixing Station at or near the Bertrand Road Offtake between a lower limit of 42 </w:t>
      </w:r>
      <w:r>
        <w:rPr>
          <w:snapToGrid w:val="0"/>
        </w:rPr>
        <w:t xml:space="preserve">bar gauge </w:t>
      </w:r>
      <w:r w:rsidRPr="005F0081">
        <w:rPr>
          <w:snapToGrid w:val="0"/>
        </w:rPr>
        <w:t>and an upper limit of 48 bar gauge (including, if the Target Taranaki Pressure is outside these limits, to bring the Target Taranaki Pressure back within those limits); and</w:t>
      </w:r>
    </w:p>
    <w:p w14:paraId="3FAB30F1" w14:textId="3B0A13CF" w:rsidR="00851D5A" w:rsidRPr="005F0081" w:rsidRDefault="00851D5A" w:rsidP="00851D5A">
      <w:pPr>
        <w:numPr>
          <w:ilvl w:val="2"/>
          <w:numId w:val="4"/>
        </w:numPr>
        <w:tabs>
          <w:tab w:val="clear" w:pos="1247"/>
          <w:tab w:val="num" w:pos="1191"/>
        </w:tabs>
        <w:ind w:left="1191"/>
        <w:rPr>
          <w:snapToGrid w:val="0"/>
        </w:rPr>
      </w:pPr>
      <w:r w:rsidRPr="005F0081">
        <w:rPr>
          <w:snapToGrid w:val="0"/>
        </w:rPr>
        <w:t xml:space="preserve">manage the Target Taranaki Pressure to be as low as practicable within the specified range while maintaining sufficient Line Pack to meet its obligations under </w:t>
      </w:r>
      <w:r w:rsidR="0061212F">
        <w:rPr>
          <w:snapToGrid w:val="0"/>
        </w:rPr>
        <w:t>the</w:t>
      </w:r>
      <w:r w:rsidRPr="005F0081">
        <w:rPr>
          <w:snapToGrid w:val="0"/>
        </w:rPr>
        <w:t xml:space="preserve"> Code and </w:t>
      </w:r>
      <w:r>
        <w:rPr>
          <w:snapToGrid w:val="0"/>
        </w:rPr>
        <w:t>i</w:t>
      </w:r>
      <w:r w:rsidRPr="005F0081">
        <w:rPr>
          <w:snapToGrid w:val="0"/>
        </w:rPr>
        <w:t xml:space="preserve">nterconnection </w:t>
      </w:r>
      <w:r>
        <w:rPr>
          <w:snapToGrid w:val="0"/>
        </w:rPr>
        <w:t>a</w:t>
      </w:r>
      <w:r w:rsidRPr="005F0081">
        <w:rPr>
          <w:snapToGrid w:val="0"/>
        </w:rPr>
        <w:t xml:space="preserve">greements.  </w:t>
      </w:r>
    </w:p>
    <w:p w14:paraId="57577FEA" w14:textId="36896861" w:rsidR="00851D5A" w:rsidRPr="00851D5A" w:rsidRDefault="00851D5A" w:rsidP="00DC6FB6">
      <w:pPr>
        <w:pStyle w:val="Heading2"/>
        <w:spacing w:after="260"/>
        <w:rPr>
          <w:b w:val="0"/>
          <w:snapToGrid w:val="0"/>
        </w:rPr>
      </w:pPr>
      <w:r w:rsidRPr="00851D5A">
        <w:rPr>
          <w:b w:val="0"/>
          <w:snapToGrid w:val="0"/>
        </w:rPr>
        <w:t xml:space="preserve">If necessary in order for First Gas to comply with its obligations under this </w:t>
      </w:r>
      <w:r w:rsidRPr="00851D5A">
        <w:rPr>
          <w:b w:val="0"/>
          <w:i/>
          <w:snapToGrid w:val="0"/>
        </w:rPr>
        <w:t>section 3.4</w:t>
      </w:r>
      <w:r w:rsidRPr="00851D5A">
        <w:rPr>
          <w:b w:val="0"/>
          <w:snapToGrid w:val="0"/>
        </w:rPr>
        <w:t xml:space="preserve"> in relation to maintaining the Target Taranaki Pressure under the upper limit of the Target Taranaki Pressure, First Gas may take gas balancing action or exercise any rights to adjust or curtail any gas flow and/or relevant nominations (including pursuant to </w:t>
      </w:r>
      <w:r w:rsidRPr="00851D5A">
        <w:rPr>
          <w:b w:val="0"/>
          <w:i/>
          <w:snapToGrid w:val="0"/>
        </w:rPr>
        <w:t>section 9</w:t>
      </w:r>
      <w:r w:rsidRPr="00851D5A">
        <w:rPr>
          <w:b w:val="0"/>
          <w:snapToGrid w:val="0"/>
        </w:rPr>
        <w:t xml:space="preserve">).  Any proposed change to the specified limits of the Target Taranaki Pressure shall be subject to a Change Request made in accordance with the Code (any such change to the specified pressure limits not to be effective earlier than 12 Months following its approval). </w:t>
      </w:r>
    </w:p>
    <w:p w14:paraId="590BD64A" w14:textId="69CB1F57" w:rsidR="00692BDC" w:rsidRPr="00692BDC" w:rsidRDefault="00E8034F" w:rsidP="00851D5A">
      <w:pPr>
        <w:pStyle w:val="Heading2"/>
      </w:pPr>
      <w:r>
        <w:t>Excessive Flow</w:t>
      </w:r>
    </w:p>
    <w:p w14:paraId="17A6E199" w14:textId="260F60A2" w:rsidR="00873EB1" w:rsidRPr="00873EB1" w:rsidRDefault="00692BDC" w:rsidP="0003704D">
      <w:pPr>
        <w:pStyle w:val="ListParagraph"/>
        <w:numPr>
          <w:ilvl w:val="1"/>
          <w:numId w:val="4"/>
        </w:numPr>
      </w:pPr>
      <w:r w:rsidRPr="00692BDC">
        <w:t>The Interconnected Party</w:t>
      </w:r>
      <w:r>
        <w:t xml:space="preserve"> will not</w:t>
      </w:r>
      <w:r w:rsidR="009673DC">
        <w:t xml:space="preserve"> </w:t>
      </w:r>
      <w:r w:rsidR="00586C2A">
        <w:t>take</w:t>
      </w:r>
      <w:r w:rsidR="005218EE">
        <w:t xml:space="preserve"> Gas</w:t>
      </w:r>
      <w:r w:rsidR="00A84DFB">
        <w:t xml:space="preserve"> </w:t>
      </w:r>
      <w:r w:rsidR="004301BA">
        <w:t xml:space="preserve">at </w:t>
      </w:r>
      <w:r w:rsidR="001A6660">
        <w:t>a</w:t>
      </w:r>
      <w:r w:rsidR="004301BA">
        <w:t xml:space="preserve"> </w:t>
      </w:r>
      <w:r w:rsidR="00F05DB3">
        <w:t>Delivery</w:t>
      </w:r>
      <w:r w:rsidR="004301BA">
        <w:t xml:space="preserve"> Point</w:t>
      </w:r>
      <w:r w:rsidR="000E223E">
        <w:t xml:space="preserve"> at a rate</w:t>
      </w:r>
      <w:r w:rsidR="00194F77">
        <w:t xml:space="preserve"> greater than the</w:t>
      </w:r>
      <w:r w:rsidR="00695C48">
        <w:t xml:space="preserve"> then</w:t>
      </w:r>
      <w:r w:rsidR="00672501">
        <w:t>-</w:t>
      </w:r>
      <w:r w:rsidR="00695C48">
        <w:t>current</w:t>
      </w:r>
      <w:r w:rsidR="00194F77">
        <w:t xml:space="preserve"> Maximum Design Flow Rate</w:t>
      </w:r>
      <w:r w:rsidR="00CF5ECB">
        <w:t>.</w:t>
      </w:r>
      <w:r w:rsidR="00B510AB">
        <w:t xml:space="preserve"> </w:t>
      </w:r>
      <w:r w:rsidR="00CF5ECB">
        <w:t xml:space="preserve"> I</w:t>
      </w:r>
      <w:r w:rsidR="00B510AB">
        <w:t xml:space="preserve">f it does so, </w:t>
      </w:r>
      <w:r w:rsidR="00CF5ECB">
        <w:t xml:space="preserve">the Interconnected Party </w:t>
      </w:r>
      <w:r w:rsidR="00B510AB">
        <w:t xml:space="preserve">shall be liable </w:t>
      </w:r>
      <w:r w:rsidR="00873EB1">
        <w:t>for:</w:t>
      </w:r>
      <w:r w:rsidR="0003704D">
        <w:rPr>
          <w:lang w:val="en-AU"/>
        </w:rPr>
        <w:t xml:space="preserve"> </w:t>
      </w:r>
    </w:p>
    <w:p w14:paraId="6235274C" w14:textId="3692DBC2" w:rsidR="00873EB1" w:rsidRPr="001D0609" w:rsidRDefault="00873EB1" w:rsidP="00873EB1">
      <w:pPr>
        <w:numPr>
          <w:ilvl w:val="2"/>
          <w:numId w:val="42"/>
        </w:numPr>
      </w:pPr>
      <w:r>
        <w:t xml:space="preserve">the </w:t>
      </w:r>
      <w:r w:rsidR="001D0609">
        <w:t>cost of repairs to, or replacement of</w:t>
      </w:r>
      <w:r w:rsidR="00CF5ECB">
        <w:t>,</w:t>
      </w:r>
      <w:r w:rsidR="001D0609">
        <w:t xml:space="preserve"> any</w:t>
      </w:r>
      <w:r w:rsidR="00EA6506">
        <w:t xml:space="preserve"> of</w:t>
      </w:r>
      <w:r w:rsidR="001D0609">
        <w:t xml:space="preserve"> First Gas</w:t>
      </w:r>
      <w:r w:rsidR="00EA6506">
        <w:t>’</w:t>
      </w:r>
      <w:r w:rsidR="001D0609">
        <w:t xml:space="preserve"> </w:t>
      </w:r>
      <w:r w:rsidR="002D2A02">
        <w:t xml:space="preserve">pipeline or </w:t>
      </w:r>
      <w:r w:rsidR="001D0609">
        <w:t xml:space="preserve">equipment </w:t>
      </w:r>
      <w:r>
        <w:t xml:space="preserve">damaged by that excessive flow;  </w:t>
      </w:r>
    </w:p>
    <w:p w14:paraId="60E51132" w14:textId="15B31CB6" w:rsidR="001D0609" w:rsidRPr="00223D8C" w:rsidRDefault="00B510AB" w:rsidP="00873EB1">
      <w:pPr>
        <w:numPr>
          <w:ilvl w:val="2"/>
          <w:numId w:val="42"/>
        </w:numPr>
      </w:pPr>
      <w:r>
        <w:rPr>
          <w:lang w:val="en-AU"/>
        </w:rPr>
        <w:t>the charge determined in accordance with</w:t>
      </w:r>
      <w:r w:rsidR="0003704D">
        <w:rPr>
          <w:lang w:val="en-AU"/>
        </w:rPr>
        <w:t xml:space="preserve"> </w:t>
      </w:r>
      <w:r w:rsidR="0003704D" w:rsidRPr="0003704D">
        <w:rPr>
          <w:i/>
          <w:lang w:val="en-AU"/>
        </w:rPr>
        <w:t xml:space="preserve">section </w:t>
      </w:r>
      <w:r w:rsidR="00125A6B">
        <w:rPr>
          <w:i/>
          <w:lang w:val="en-AU"/>
        </w:rPr>
        <w:t>11.11</w:t>
      </w:r>
      <w:r w:rsidR="00695C48">
        <w:rPr>
          <w:lang w:val="en-AU"/>
        </w:rPr>
        <w:t>; and</w:t>
      </w:r>
    </w:p>
    <w:p w14:paraId="3287A161" w14:textId="6D3B0102" w:rsidR="0003704D" w:rsidRDefault="001D0609" w:rsidP="00695C48">
      <w:pPr>
        <w:numPr>
          <w:ilvl w:val="2"/>
          <w:numId w:val="42"/>
        </w:numPr>
      </w:pPr>
      <w:r w:rsidRPr="00695C48">
        <w:rPr>
          <w:lang w:val="en-AU"/>
        </w:rPr>
        <w:t xml:space="preserve">any Loss </w:t>
      </w:r>
      <w:r w:rsidR="000D0D13" w:rsidRPr="00695C48">
        <w:rPr>
          <w:lang w:val="en-AU"/>
        </w:rPr>
        <w:t>pursuant to</w:t>
      </w:r>
      <w:r w:rsidRPr="00695C48">
        <w:rPr>
          <w:lang w:val="en-AU"/>
        </w:rPr>
        <w:t xml:space="preserve"> </w:t>
      </w:r>
      <w:r w:rsidRPr="00695C48">
        <w:rPr>
          <w:i/>
          <w:lang w:val="en-AU"/>
        </w:rPr>
        <w:t xml:space="preserve">section </w:t>
      </w:r>
      <w:r w:rsidR="00125A6B">
        <w:rPr>
          <w:i/>
          <w:lang w:val="en-AU"/>
        </w:rPr>
        <w:t>11.12</w:t>
      </w:r>
      <w:r w:rsidR="0003704D" w:rsidRPr="00695C48">
        <w:rPr>
          <w:lang w:val="en-AU"/>
        </w:rPr>
        <w:t>.</w:t>
      </w:r>
    </w:p>
    <w:p w14:paraId="30A7FE30" w14:textId="27E0CD05" w:rsidR="00E8034F" w:rsidRDefault="00E8034F" w:rsidP="00E8034F">
      <w:pPr>
        <w:pStyle w:val="Heading2"/>
      </w:pPr>
      <w:bookmarkStart w:id="388" w:name="_Ref431381148"/>
      <w:r>
        <w:t>Low Flow</w:t>
      </w:r>
    </w:p>
    <w:p w14:paraId="7DB956D8" w14:textId="36FADBAD" w:rsidR="00AF3F78" w:rsidRDefault="007C2188" w:rsidP="00D73784">
      <w:pPr>
        <w:numPr>
          <w:ilvl w:val="1"/>
          <w:numId w:val="4"/>
        </w:numPr>
      </w:pPr>
      <w:r>
        <w:t>If</w:t>
      </w:r>
      <w:r w:rsidR="00586C2A">
        <w:t xml:space="preserve"> Gas is taken at a Delivery Point at rates less than the </w:t>
      </w:r>
      <w:r w:rsidR="00672501">
        <w:t>then-</w:t>
      </w:r>
      <w:r w:rsidR="003C2356">
        <w:t xml:space="preserve">current </w:t>
      </w:r>
      <w:r w:rsidR="00586C2A">
        <w:t xml:space="preserve">Minimum Design Flow Rate </w:t>
      </w:r>
      <w:r w:rsidR="004B260E">
        <w:t xml:space="preserve">to the extent </w:t>
      </w:r>
      <w:r w:rsidR="00586C2A">
        <w:t>that</w:t>
      </w:r>
      <w:r w:rsidR="004B260E">
        <w:t>,</w:t>
      </w:r>
      <w:r w:rsidR="00586C2A">
        <w:t xml:space="preserve"> in First Gas’ </w:t>
      </w:r>
      <w:r w:rsidR="004B260E">
        <w:t xml:space="preserve">reasonable </w:t>
      </w:r>
      <w:r w:rsidR="00586C2A">
        <w:t>opinion</w:t>
      </w:r>
      <w:r w:rsidR="00AF3F78">
        <w:t>,</w:t>
      </w:r>
      <w:r w:rsidR="00047316">
        <w:t xml:space="preserve"> </w:t>
      </w:r>
      <w:r w:rsidR="00586C2A">
        <w:t xml:space="preserve">the </w:t>
      </w:r>
      <w:r w:rsidR="004B260E">
        <w:t xml:space="preserve">Accuracy of the </w:t>
      </w:r>
      <w:r w:rsidR="00262130">
        <w:t>metered</w:t>
      </w:r>
      <w:r w:rsidR="00586C2A">
        <w:t xml:space="preserve"> quantities at that Delivery Point </w:t>
      </w:r>
      <w:r w:rsidR="004B260E">
        <w:t xml:space="preserve">is </w:t>
      </w:r>
      <w:r w:rsidR="00336FF0">
        <w:t xml:space="preserve">adversely </w:t>
      </w:r>
      <w:r w:rsidR="003C2356">
        <w:t>affected</w:t>
      </w:r>
      <w:r w:rsidR="00586C2A">
        <w:t>, First Gas shall notify the Interconnected Party</w:t>
      </w:r>
      <w:r w:rsidR="004B260E">
        <w:t xml:space="preserve"> accordingly</w:t>
      </w:r>
      <w:r w:rsidR="00586C2A">
        <w:t>.</w:t>
      </w:r>
      <w:bookmarkEnd w:id="388"/>
      <w:r w:rsidR="00586C2A">
        <w:t xml:space="preserve"> </w:t>
      </w:r>
      <w:r w:rsidR="003C2356">
        <w:t>Unless</w:t>
      </w:r>
      <w:r w:rsidR="004B260E">
        <w:t xml:space="preserve"> the Interconnected Party can reasonably demonstrate to First Gas that</w:t>
      </w:r>
      <w:r w:rsidR="00AF3F78">
        <w:t xml:space="preserve"> those low Gas takes</w:t>
      </w:r>
      <w:r w:rsidR="00A635C4">
        <w:t xml:space="preserve"> occurred during plant start-up and shut-down or</w:t>
      </w:r>
      <w:r w:rsidR="00AF3F78">
        <w:t xml:space="preserve"> were extraordinary occurrences </w:t>
      </w:r>
      <w:r w:rsidR="003C2356">
        <w:t>and are unlikely</w:t>
      </w:r>
      <w:r w:rsidR="00AF3F78">
        <w:t xml:space="preserve"> to occur </w:t>
      </w:r>
      <w:r w:rsidR="00AF3F78">
        <w:lastRenderedPageBreak/>
        <w:t>again</w:t>
      </w:r>
      <w:r w:rsidR="00806A86">
        <w:t xml:space="preserve">, </w:t>
      </w:r>
      <w:r w:rsidR="00B31B9B">
        <w:t xml:space="preserve">or that the Metering is Accurate even at those low Gas take rates, </w:t>
      </w:r>
      <w:r w:rsidR="00806A86">
        <w:t>First Gas may</w:t>
      </w:r>
      <w:r w:rsidR="00AF3F78">
        <w:t>:</w:t>
      </w:r>
    </w:p>
    <w:p w14:paraId="75563D73" w14:textId="77777777" w:rsidR="00982005" w:rsidRDefault="00982005" w:rsidP="00806A86">
      <w:pPr>
        <w:numPr>
          <w:ilvl w:val="2"/>
          <w:numId w:val="4"/>
        </w:numPr>
      </w:pPr>
      <w:r>
        <w:t>if the Interconnected Party is the Metering Owner, require the Interconnected Party at its cost to modify the Metering to improve the Accuracy of the metered quantities at low flow rates, and:</w:t>
      </w:r>
    </w:p>
    <w:p w14:paraId="7618FEB3" w14:textId="691132C8" w:rsidR="00982005" w:rsidRDefault="00982005" w:rsidP="00982005">
      <w:pPr>
        <w:numPr>
          <w:ilvl w:val="3"/>
          <w:numId w:val="4"/>
        </w:numPr>
      </w:pPr>
      <w:r>
        <w:t>the Interconnected Party shall then implement appropriate modifications as soon as practicable; and</w:t>
      </w:r>
    </w:p>
    <w:p w14:paraId="043A76D2" w14:textId="20C43E45" w:rsidR="00982005" w:rsidRDefault="00982005" w:rsidP="00982005">
      <w:pPr>
        <w:numPr>
          <w:ilvl w:val="3"/>
          <w:numId w:val="4"/>
        </w:numPr>
      </w:pPr>
      <w:r>
        <w:t xml:space="preserve">during the time required to modify the Metering, First Gas shall be entitled to suspend the Interconnected </w:t>
      </w:r>
      <w:r w:rsidR="008736DB">
        <w:t>Party’s right</w:t>
      </w:r>
      <w:r>
        <w:t xml:space="preserve"> to take Gas at that Delivery Point; or</w:t>
      </w:r>
    </w:p>
    <w:p w14:paraId="174DF4BA" w14:textId="77777777" w:rsidR="00982005" w:rsidRDefault="00982005" w:rsidP="00806A86">
      <w:pPr>
        <w:numPr>
          <w:ilvl w:val="2"/>
          <w:numId w:val="4"/>
        </w:numPr>
      </w:pPr>
      <w:r>
        <w:t>if First Gas is the Metering Owner:</w:t>
      </w:r>
    </w:p>
    <w:p w14:paraId="1E608A87" w14:textId="149AF24B" w:rsidR="00806A86" w:rsidRDefault="003B04EA" w:rsidP="00982005">
      <w:pPr>
        <w:numPr>
          <w:ilvl w:val="3"/>
          <w:numId w:val="4"/>
        </w:numPr>
      </w:pPr>
      <w:r>
        <w:t>notify</w:t>
      </w:r>
      <w:r w:rsidR="00806A86">
        <w:t xml:space="preserve"> the Interconnected Party that it intends to modify the Metering to </w:t>
      </w:r>
      <w:r w:rsidR="003C2356">
        <w:t xml:space="preserve">improve the Accuracy of </w:t>
      </w:r>
      <w:r w:rsidR="00262130">
        <w:t>metered</w:t>
      </w:r>
      <w:r w:rsidR="003C2356">
        <w:t xml:space="preserve"> quantities</w:t>
      </w:r>
      <w:r w:rsidR="00806A86">
        <w:t xml:space="preserve"> at low flow rates; and</w:t>
      </w:r>
    </w:p>
    <w:p w14:paraId="151D31BD" w14:textId="297178DE" w:rsidR="004173A3" w:rsidRDefault="00806A86" w:rsidP="00982005">
      <w:pPr>
        <w:numPr>
          <w:ilvl w:val="3"/>
          <w:numId w:val="4"/>
        </w:numPr>
      </w:pPr>
      <w:r>
        <w:t xml:space="preserve">require the Interconnected Party to pay First Gas’ </w:t>
      </w:r>
      <w:r w:rsidR="003B04EA">
        <w:t xml:space="preserve">actual and </w:t>
      </w:r>
      <w:r>
        <w:t xml:space="preserve">reasonable costs to implement </w:t>
      </w:r>
      <w:r w:rsidR="00262130">
        <w:t>those</w:t>
      </w:r>
      <w:r>
        <w:t xml:space="preserve"> modifications</w:t>
      </w:r>
      <w:r w:rsidR="003B04EA">
        <w:t xml:space="preserve"> (reasonable evidence of which First Gas shall provide to the Interconnected Party)</w:t>
      </w:r>
      <w:r>
        <w:t xml:space="preserve">, including via </w:t>
      </w:r>
      <w:r w:rsidR="00CF5ECB">
        <w:t xml:space="preserve">the payment of </w:t>
      </w:r>
      <w:r w:rsidR="003B04EA">
        <w:t xml:space="preserve">an </w:t>
      </w:r>
      <w:r w:rsidR="00580324">
        <w:t xml:space="preserve">Interconnection Fee </w:t>
      </w:r>
      <w:r w:rsidR="003B04EA">
        <w:t>or an increase in the current Interconnection Fee</w:t>
      </w:r>
      <w:r w:rsidR="00586C2A">
        <w:t xml:space="preserve">. </w:t>
      </w:r>
    </w:p>
    <w:p w14:paraId="1EC7F60B" w14:textId="77777777" w:rsidR="00B00B0F" w:rsidRPr="00530C8E" w:rsidRDefault="00B00B0F" w:rsidP="00B00B0F">
      <w:pPr>
        <w:pStyle w:val="Heading2"/>
      </w:pPr>
      <w:r>
        <w:t>Outage Notification</w:t>
      </w:r>
    </w:p>
    <w:p w14:paraId="7836B6CB" w14:textId="67CD6008" w:rsidR="00B00B0F" w:rsidRDefault="00B00B0F" w:rsidP="00B00B0F">
      <w:pPr>
        <w:numPr>
          <w:ilvl w:val="1"/>
          <w:numId w:val="4"/>
        </w:numPr>
      </w:pPr>
      <w:r>
        <w:t>The Interconnected Party shall as soon as reasonably practicable notify First Gas of any scheduled or unscheduled outages affecting such Interconnected Party in relation to its take of Gas at the Delivery Point.  Such notice shall include:</w:t>
      </w:r>
    </w:p>
    <w:p w14:paraId="660F8FCA" w14:textId="77777777" w:rsidR="00B00B0F" w:rsidRDefault="00B00B0F" w:rsidP="00B00B0F">
      <w:pPr>
        <w:numPr>
          <w:ilvl w:val="2"/>
          <w:numId w:val="4"/>
        </w:numPr>
      </w:pPr>
      <w:r>
        <w:t xml:space="preserve">whether it is, or is expected to be, a full or partial outage and the likely duration of that outage; </w:t>
      </w:r>
    </w:p>
    <w:p w14:paraId="7E0C36EF" w14:textId="77777777" w:rsidR="00B00B0F" w:rsidRDefault="00B00B0F" w:rsidP="00B00B0F">
      <w:pPr>
        <w:numPr>
          <w:ilvl w:val="2"/>
          <w:numId w:val="4"/>
        </w:numPr>
      </w:pPr>
      <w:r>
        <w:t>for scheduled outages, when such outage is expected to commence;</w:t>
      </w:r>
    </w:p>
    <w:p w14:paraId="35A46703" w14:textId="77777777" w:rsidR="00B00B0F" w:rsidRDefault="00B00B0F" w:rsidP="00B00B0F">
      <w:pPr>
        <w:numPr>
          <w:ilvl w:val="2"/>
          <w:numId w:val="4"/>
        </w:numPr>
      </w:pPr>
      <w:r>
        <w:t>in a reasonable amount of detail, the reason for that outage; and</w:t>
      </w:r>
    </w:p>
    <w:p w14:paraId="7F109F0D" w14:textId="75DFFC65" w:rsidR="00B00B0F" w:rsidRDefault="00B00B0F" w:rsidP="00B00B0F">
      <w:pPr>
        <w:numPr>
          <w:ilvl w:val="2"/>
          <w:numId w:val="4"/>
        </w:numPr>
      </w:pPr>
      <w:r>
        <w:t>the extent of the expected reduction in the take of Gas.</w:t>
      </w:r>
    </w:p>
    <w:p w14:paraId="1C09C98C" w14:textId="3075BF6B" w:rsidR="00C6575C" w:rsidRPr="00530C8E" w:rsidRDefault="00DF09E4" w:rsidP="009871BE">
      <w:pPr>
        <w:pStyle w:val="Heading1"/>
        <w:numPr>
          <w:ilvl w:val="0"/>
          <w:numId w:val="4"/>
        </w:numPr>
        <w:rPr>
          <w:snapToGrid w:val="0"/>
        </w:rPr>
      </w:pPr>
      <w:bookmarkStart w:id="389" w:name="_Toc422313147"/>
      <w:bookmarkStart w:id="390" w:name="_Toc422319068"/>
      <w:bookmarkStart w:id="391" w:name="_Toc422406832"/>
      <w:bookmarkStart w:id="392" w:name="_Toc423342310"/>
      <w:bookmarkStart w:id="393" w:name="_Toc423348001"/>
      <w:bookmarkStart w:id="394" w:name="_Toc424040067"/>
      <w:bookmarkStart w:id="395" w:name="_Toc424043124"/>
      <w:bookmarkStart w:id="396" w:name="_Toc424124585"/>
      <w:bookmarkStart w:id="397" w:name="_Toc422313150"/>
      <w:bookmarkStart w:id="398" w:name="_Toc422319071"/>
      <w:bookmarkStart w:id="399" w:name="_Toc422406835"/>
      <w:bookmarkStart w:id="400" w:name="_Toc423342313"/>
      <w:bookmarkStart w:id="401" w:name="_Toc423348004"/>
      <w:bookmarkStart w:id="402" w:name="_Toc424040070"/>
      <w:bookmarkStart w:id="403" w:name="_Toc424043127"/>
      <w:bookmarkStart w:id="404" w:name="_Toc424124588"/>
      <w:bookmarkStart w:id="405" w:name="_Toc422313151"/>
      <w:bookmarkStart w:id="406" w:name="_Toc422319072"/>
      <w:bookmarkStart w:id="407" w:name="_Toc422406836"/>
      <w:bookmarkStart w:id="408" w:name="_Toc423342314"/>
      <w:bookmarkStart w:id="409" w:name="_Toc423348005"/>
      <w:bookmarkStart w:id="410" w:name="_Toc424040071"/>
      <w:bookmarkStart w:id="411" w:name="_Toc424043128"/>
      <w:bookmarkStart w:id="412" w:name="_Toc424124589"/>
      <w:bookmarkStart w:id="413" w:name="_Toc475431530"/>
      <w:bookmarkStart w:id="414" w:name="_Toc475431835"/>
      <w:bookmarkStart w:id="415" w:name="_Toc475631673"/>
      <w:bookmarkStart w:id="416" w:name="_Toc475692723"/>
      <w:bookmarkStart w:id="417" w:name="_Toc475696610"/>
      <w:bookmarkStart w:id="418" w:name="_Toc475431531"/>
      <w:bookmarkStart w:id="419" w:name="_Toc475431836"/>
      <w:bookmarkStart w:id="420" w:name="_Toc475631674"/>
      <w:bookmarkStart w:id="421" w:name="_Toc475692724"/>
      <w:bookmarkStart w:id="422" w:name="_Toc475696611"/>
      <w:bookmarkStart w:id="423" w:name="_Toc475431536"/>
      <w:bookmarkStart w:id="424" w:name="_Toc475431841"/>
      <w:bookmarkStart w:id="425" w:name="_Toc475631679"/>
      <w:bookmarkStart w:id="426" w:name="_Toc475692729"/>
      <w:bookmarkStart w:id="427" w:name="_Toc475696616"/>
      <w:bookmarkStart w:id="428" w:name="_Toc52167525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sidRPr="00530C8E">
        <w:rPr>
          <w:snapToGrid w:val="0"/>
        </w:rPr>
        <w:t>metering</w:t>
      </w:r>
      <w:r w:rsidR="00715575">
        <w:rPr>
          <w:snapToGrid w:val="0"/>
        </w:rPr>
        <w:t xml:space="preserve"> and energy quantity reports</w:t>
      </w:r>
      <w:bookmarkEnd w:id="428"/>
      <w:r w:rsidR="00C6575C" w:rsidRPr="00530C8E">
        <w:rPr>
          <w:snapToGrid w:val="0"/>
        </w:rPr>
        <w:t xml:space="preserve"> </w:t>
      </w:r>
      <w:bookmarkEnd w:id="353"/>
    </w:p>
    <w:p w14:paraId="3E85C7F1" w14:textId="77777777" w:rsidR="009A149A" w:rsidRPr="00530C8E" w:rsidRDefault="00247F5C" w:rsidP="009A149A">
      <w:pPr>
        <w:pStyle w:val="Heading2"/>
      </w:pPr>
      <w:r w:rsidRPr="00530C8E">
        <w:t>Metering</w:t>
      </w:r>
      <w:r w:rsidR="00EE6553">
        <w:t xml:space="preserve"> Required</w:t>
      </w:r>
    </w:p>
    <w:p w14:paraId="2D54385A" w14:textId="3D5D0804" w:rsidR="006775A3" w:rsidRPr="00530C8E" w:rsidRDefault="00C906BA" w:rsidP="009871BE">
      <w:pPr>
        <w:numPr>
          <w:ilvl w:val="1"/>
          <w:numId w:val="4"/>
        </w:numPr>
        <w:rPr>
          <w:b/>
        </w:rPr>
      </w:pPr>
      <w:r>
        <w:t>Except where</w:t>
      </w:r>
      <w:r w:rsidR="007329DA">
        <w:t xml:space="preserve"> First Gas has elected</w:t>
      </w:r>
      <w:r>
        <w:t xml:space="preserve"> otherwise</w:t>
      </w:r>
      <w:r w:rsidR="007329DA">
        <w:t xml:space="preserve"> </w:t>
      </w:r>
      <w:r>
        <w:t xml:space="preserve">pursuant to </w:t>
      </w:r>
      <w:r>
        <w:rPr>
          <w:i/>
        </w:rPr>
        <w:t xml:space="preserve">section 5.2 </w:t>
      </w:r>
      <w:r w:rsidRPr="00C906BA">
        <w:t>of the Code</w:t>
      </w:r>
      <w:r>
        <w:t>,</w:t>
      </w:r>
      <w:r>
        <w:rPr>
          <w:i/>
        </w:rPr>
        <w:t xml:space="preserve"> </w:t>
      </w:r>
      <w:r w:rsidR="007329DA">
        <w:t>the Metering Owner</w:t>
      </w:r>
      <w:r w:rsidR="00E9664B">
        <w:t xml:space="preserve"> </w:t>
      </w:r>
      <w:r w:rsidR="0060419F">
        <w:t>will</w:t>
      </w:r>
      <w:r w:rsidR="004A11D9">
        <w:t xml:space="preserve"> </w:t>
      </w:r>
      <w:r w:rsidR="00E9664B">
        <w:t xml:space="preserve">install </w:t>
      </w:r>
      <w:r w:rsidR="006E1A98">
        <w:t>M</w:t>
      </w:r>
      <w:r w:rsidR="00E9664B">
        <w:t>etering</w:t>
      </w:r>
      <w:r w:rsidR="000457AF">
        <w:t xml:space="preserve"> </w:t>
      </w:r>
      <w:r w:rsidR="00CF5ECB">
        <w:t xml:space="preserve">in respect of Delivery Points </w:t>
      </w:r>
      <w:r w:rsidR="0060419F">
        <w:t xml:space="preserve">as set out </w:t>
      </w:r>
      <w:r w:rsidR="00181FDD">
        <w:t xml:space="preserve">in </w:t>
      </w:r>
      <w:r w:rsidR="0042491C">
        <w:t xml:space="preserve">ICA </w:t>
      </w:r>
      <w:r w:rsidR="000457AF">
        <w:t>Schedule One</w:t>
      </w:r>
      <w:r w:rsidR="00E9664B">
        <w:t xml:space="preserve"> and</w:t>
      </w:r>
      <w:r w:rsidR="00EE6553">
        <w:t xml:space="preserve"> use reasonable endeavours to ensure </w:t>
      </w:r>
      <w:r w:rsidR="004A11D9">
        <w:t>that it</w:t>
      </w:r>
      <w:r w:rsidR="00EE6553">
        <w:t xml:space="preserve"> </w:t>
      </w:r>
      <w:r w:rsidR="009B364C">
        <w:t xml:space="preserve">operates </w:t>
      </w:r>
      <w:r w:rsidR="00EE6553">
        <w:t xml:space="preserve">at all times. </w:t>
      </w:r>
      <w:r w:rsidR="00D948AF">
        <w:rPr>
          <w:b/>
        </w:rPr>
        <w:t xml:space="preserve"> </w:t>
      </w:r>
      <w:r w:rsidR="007329DA">
        <w:t>The Metering Owner</w:t>
      </w:r>
      <w:r w:rsidR="00146BF4">
        <w:rPr>
          <w:b/>
        </w:rPr>
        <w:t xml:space="preserve"> </w:t>
      </w:r>
      <w:r w:rsidR="00146BF4">
        <w:t>is to ensure that the design, construction, installation, operation and maintenance of the Metering complies with the Metering Requirements.</w:t>
      </w:r>
    </w:p>
    <w:p w14:paraId="13029955" w14:textId="77777777" w:rsidR="00D948AF" w:rsidRPr="00D948AF" w:rsidRDefault="00D948AF" w:rsidP="00D948AF">
      <w:pPr>
        <w:pStyle w:val="Heading2"/>
      </w:pPr>
      <w:r>
        <w:lastRenderedPageBreak/>
        <w:t xml:space="preserve">Direct </w:t>
      </w:r>
      <w:r w:rsidR="00EE6553">
        <w:t xml:space="preserve">Gas </w:t>
      </w:r>
      <w:r>
        <w:t>Measurement Only</w:t>
      </w:r>
    </w:p>
    <w:p w14:paraId="65C1140A" w14:textId="19092B54" w:rsidR="00CA4EF7" w:rsidRPr="00CA4EF7" w:rsidRDefault="00D948AF" w:rsidP="009871BE">
      <w:pPr>
        <w:numPr>
          <w:ilvl w:val="1"/>
          <w:numId w:val="4"/>
        </w:numPr>
      </w:pPr>
      <w:r>
        <w:t xml:space="preserve">Metering shall determine Gas quantities by direct measurement </w:t>
      </w:r>
      <w:r w:rsidR="00EE6553">
        <w:t>only</w:t>
      </w:r>
      <w:r w:rsidR="006020DB">
        <w:t xml:space="preserve"> and not</w:t>
      </w:r>
      <w:r>
        <w:t xml:space="preserve"> </w:t>
      </w:r>
      <w:r w:rsidR="004A11D9">
        <w:t>by difference</w:t>
      </w:r>
      <w:r w:rsidR="00626515">
        <w:t xml:space="preserve">. </w:t>
      </w:r>
      <w:r w:rsidR="009A149A" w:rsidRPr="00530C8E">
        <w:t xml:space="preserve">  </w:t>
      </w:r>
      <w:r w:rsidR="004B496A" w:rsidRPr="00530C8E">
        <w:t xml:space="preserve"> </w:t>
      </w:r>
    </w:p>
    <w:p w14:paraId="3B2AAC62" w14:textId="77777777" w:rsidR="0091013F" w:rsidRDefault="0091013F" w:rsidP="0091013F">
      <w:pPr>
        <w:pStyle w:val="Heading2"/>
      </w:pPr>
      <w:r>
        <w:t>Testing of Metering</w:t>
      </w:r>
      <w:r w:rsidR="00BA1B96">
        <w:t xml:space="preserve"> and Provision of Information </w:t>
      </w:r>
    </w:p>
    <w:p w14:paraId="6B21C71C" w14:textId="6D5BCE7A" w:rsidR="00DD3BB7" w:rsidRDefault="007329DA" w:rsidP="00DD3BB7">
      <w:pPr>
        <w:numPr>
          <w:ilvl w:val="1"/>
          <w:numId w:val="4"/>
        </w:numPr>
      </w:pPr>
      <w:r>
        <w:t xml:space="preserve">The Metering Owner </w:t>
      </w:r>
      <w:r w:rsidR="00DD3BB7" w:rsidRPr="00530C8E">
        <w:t>shall use reasonable endeavours</w:t>
      </w:r>
      <w:r w:rsidR="00DD3BB7">
        <w:t>, including by means of periodic testing in accordance with the Metering Requirements,</w:t>
      </w:r>
      <w:r w:rsidR="00DD3BB7" w:rsidRPr="00530C8E">
        <w:t xml:space="preserve"> to ensure that </w:t>
      </w:r>
      <w:r w:rsidR="00DD3BB7">
        <w:t>Metering</w:t>
      </w:r>
      <w:r w:rsidR="00DD3BB7" w:rsidRPr="00530C8E">
        <w:t xml:space="preserve"> is Accurate.</w:t>
      </w:r>
      <w:r w:rsidR="00DD3BB7">
        <w:t xml:space="preserve"> The </w:t>
      </w:r>
      <w:r>
        <w:t xml:space="preserve">other </w:t>
      </w:r>
      <w:r w:rsidR="00DD3BB7">
        <w:t xml:space="preserve">Party may request, and </w:t>
      </w:r>
      <w:r>
        <w:t>the Metering Owner</w:t>
      </w:r>
      <w:r w:rsidR="00DD3BB7">
        <w:t xml:space="preserve"> shall then provide</w:t>
      </w:r>
      <w:r w:rsidR="00CF5ECB">
        <w:t xml:space="preserve"> to the </w:t>
      </w:r>
      <w:r>
        <w:t>other</w:t>
      </w:r>
      <w:r w:rsidR="00CF5ECB">
        <w:t xml:space="preserve"> Party</w:t>
      </w:r>
      <w:r w:rsidR="00DD3BB7">
        <w:t>:</w:t>
      </w:r>
    </w:p>
    <w:p w14:paraId="09E05F68" w14:textId="1B9617EA" w:rsidR="00DD3BB7" w:rsidRDefault="00DD3BB7" w:rsidP="00DD3BB7">
      <w:pPr>
        <w:numPr>
          <w:ilvl w:val="2"/>
          <w:numId w:val="10"/>
        </w:numPr>
      </w:pPr>
      <w:r>
        <w:t xml:space="preserve">reasonable technical information relating to </w:t>
      </w:r>
      <w:r w:rsidR="00261C67">
        <w:t xml:space="preserve">the </w:t>
      </w:r>
      <w:r>
        <w:t>Metering</w:t>
      </w:r>
      <w:r w:rsidR="00261C67">
        <w:t xml:space="preserve"> at a Delivery Point</w:t>
      </w:r>
      <w:r>
        <w:t>;</w:t>
      </w:r>
    </w:p>
    <w:p w14:paraId="7FB8D159" w14:textId="6D480FCE" w:rsidR="00DD3BB7" w:rsidRDefault="00DD3BB7" w:rsidP="00DD3BB7">
      <w:pPr>
        <w:numPr>
          <w:ilvl w:val="2"/>
          <w:numId w:val="10"/>
        </w:numPr>
      </w:pPr>
      <w:r>
        <w:t xml:space="preserve">a copy of </w:t>
      </w:r>
      <w:r w:rsidR="009348DF">
        <w:t>its</w:t>
      </w:r>
      <w:r>
        <w:t xml:space="preserve"> </w:t>
      </w:r>
      <w:r>
        <w:rPr>
          <w:snapToGrid w:val="0"/>
        </w:rPr>
        <w:t xml:space="preserve">planned maintenance schedules relating to </w:t>
      </w:r>
      <w:r w:rsidR="00261C67">
        <w:rPr>
          <w:snapToGrid w:val="0"/>
        </w:rPr>
        <w:t xml:space="preserve">any </w:t>
      </w:r>
      <w:r>
        <w:rPr>
          <w:snapToGrid w:val="0"/>
        </w:rPr>
        <w:t>Metering; and</w:t>
      </w:r>
    </w:p>
    <w:p w14:paraId="6B6C7547" w14:textId="77777777" w:rsidR="002D2A02" w:rsidRPr="002D2A02" w:rsidRDefault="00DD3BB7" w:rsidP="00DD3BB7">
      <w:pPr>
        <w:numPr>
          <w:ilvl w:val="2"/>
          <w:numId w:val="10"/>
        </w:numPr>
      </w:pPr>
      <w:r>
        <w:rPr>
          <w:snapToGrid w:val="0"/>
        </w:rPr>
        <w:t xml:space="preserve">the results of any testing of </w:t>
      </w:r>
      <w:r w:rsidR="00261C67">
        <w:rPr>
          <w:snapToGrid w:val="0"/>
        </w:rPr>
        <w:t xml:space="preserve">any </w:t>
      </w:r>
      <w:r>
        <w:rPr>
          <w:snapToGrid w:val="0"/>
        </w:rPr>
        <w:t>Metering</w:t>
      </w:r>
      <w:r w:rsidR="002D2A02">
        <w:rPr>
          <w:snapToGrid w:val="0"/>
        </w:rPr>
        <w:t>,</w:t>
      </w:r>
    </w:p>
    <w:p w14:paraId="704448DA" w14:textId="6740BF2F" w:rsidR="00DD3BB7" w:rsidRPr="00CA4EF7" w:rsidRDefault="002D2A02" w:rsidP="002D2A02">
      <w:pPr>
        <w:ind w:left="624"/>
      </w:pPr>
      <w:r>
        <w:rPr>
          <w:snapToGrid w:val="0"/>
        </w:rPr>
        <w:t>and First Gas may publish on OATIS a summary of the results of any testing (whether scheduled or unscheduled) of any Metering</w:t>
      </w:r>
      <w:r w:rsidR="00DD3BB7">
        <w:t xml:space="preserve">. </w:t>
      </w:r>
    </w:p>
    <w:p w14:paraId="6F2402E4" w14:textId="009345C1" w:rsidR="00BA1B96" w:rsidRDefault="00DA3E24" w:rsidP="009871BE">
      <w:pPr>
        <w:numPr>
          <w:ilvl w:val="1"/>
          <w:numId w:val="4"/>
        </w:numPr>
      </w:pPr>
      <w:r>
        <w:t xml:space="preserve">In relation to </w:t>
      </w:r>
      <w:r w:rsidR="00126DDD">
        <w:t xml:space="preserve">any </w:t>
      </w:r>
      <w:r>
        <w:t xml:space="preserve">new Metering, </w:t>
      </w:r>
      <w:r w:rsidR="007329DA">
        <w:t>the Metering Owner</w:t>
      </w:r>
      <w:r w:rsidR="00605603" w:rsidRPr="00530C8E">
        <w:t xml:space="preserve"> </w:t>
      </w:r>
      <w:r w:rsidR="003656CA">
        <w:t>will</w:t>
      </w:r>
      <w:r w:rsidR="00BA1B96">
        <w:t>:</w:t>
      </w:r>
    </w:p>
    <w:p w14:paraId="538FD61E" w14:textId="29C22916" w:rsidR="00BA1B96" w:rsidRDefault="00BA1B96" w:rsidP="009871BE">
      <w:pPr>
        <w:numPr>
          <w:ilvl w:val="2"/>
          <w:numId w:val="4"/>
        </w:numPr>
      </w:pPr>
      <w:r>
        <w:rPr>
          <w:snapToGrid w:val="0"/>
        </w:rPr>
        <w:t xml:space="preserve">no </w:t>
      </w:r>
      <w:r w:rsidR="00583DE2">
        <w:rPr>
          <w:snapToGrid w:val="0"/>
        </w:rPr>
        <w:t>earlier</w:t>
      </w:r>
      <w:r>
        <w:rPr>
          <w:snapToGrid w:val="0"/>
        </w:rPr>
        <w:t xml:space="preserve"> than 3 </w:t>
      </w:r>
      <w:r w:rsidR="002C1C64">
        <w:rPr>
          <w:snapToGrid w:val="0"/>
        </w:rPr>
        <w:t>Month</w:t>
      </w:r>
      <w:r>
        <w:rPr>
          <w:snapToGrid w:val="0"/>
        </w:rPr>
        <w:t xml:space="preserve">s before </w:t>
      </w:r>
      <w:r w:rsidR="00DA3E24">
        <w:rPr>
          <w:snapToGrid w:val="0"/>
        </w:rPr>
        <w:t xml:space="preserve">that </w:t>
      </w:r>
      <w:r>
        <w:rPr>
          <w:snapToGrid w:val="0"/>
        </w:rPr>
        <w:t xml:space="preserve">Metering is placed into service, test </w:t>
      </w:r>
      <w:r>
        <w:t xml:space="preserve">each </w:t>
      </w:r>
      <w:r w:rsidR="00DD3BB7">
        <w:t xml:space="preserve">custody transfer </w:t>
      </w:r>
      <w:r>
        <w:t>meter and</w:t>
      </w:r>
      <w:r>
        <w:rPr>
          <w:snapToGrid w:val="0"/>
        </w:rPr>
        <w:t xml:space="preserve"> other gas measurement device</w:t>
      </w:r>
      <w:r w:rsidR="00335E1A">
        <w:rPr>
          <w:snapToGrid w:val="0"/>
        </w:rPr>
        <w:t xml:space="preserve"> forming part of that Metering</w:t>
      </w:r>
      <w:r>
        <w:rPr>
          <w:snapToGrid w:val="0"/>
        </w:rPr>
        <w:t>; and</w:t>
      </w:r>
      <w:r w:rsidRPr="00530C8E">
        <w:t xml:space="preserve"> </w:t>
      </w:r>
    </w:p>
    <w:p w14:paraId="50162F50" w14:textId="3162BF96" w:rsidR="00BA1B96" w:rsidRDefault="00335E1A" w:rsidP="009871BE">
      <w:pPr>
        <w:numPr>
          <w:ilvl w:val="2"/>
          <w:numId w:val="4"/>
        </w:numPr>
      </w:pPr>
      <w:r>
        <w:rPr>
          <w:snapToGrid w:val="0"/>
        </w:rPr>
        <w:t xml:space="preserve">where the Metering includes a verification meter, conduct </w:t>
      </w:r>
      <w:r w:rsidR="00BA1B96">
        <w:rPr>
          <w:snapToGrid w:val="0"/>
        </w:rPr>
        <w:t>an i</w:t>
      </w:r>
      <w:r w:rsidR="00BA1B96">
        <w:t>n-situ verification test</w:t>
      </w:r>
      <w:r>
        <w:t xml:space="preserve"> of each custody transfer meter </w:t>
      </w:r>
      <w:r w:rsidRPr="002F7C73">
        <w:rPr>
          <w:snapToGrid w:val="0"/>
        </w:rPr>
        <w:t>a</w:t>
      </w:r>
      <w:r>
        <w:t xml:space="preserve">s soon as practicable after </w:t>
      </w:r>
      <w:r w:rsidR="00DD3BB7">
        <w:t xml:space="preserve">that </w:t>
      </w:r>
      <w:r>
        <w:t>Metering is placed into service</w:t>
      </w:r>
      <w:r w:rsidR="00BA1B96">
        <w:t>,</w:t>
      </w:r>
    </w:p>
    <w:p w14:paraId="7E21F7E9" w14:textId="5AD7E2BC" w:rsidR="00CA4EF7" w:rsidRPr="00CA4EF7" w:rsidRDefault="00BA1B96" w:rsidP="00812844">
      <w:pPr>
        <w:ind w:left="624"/>
      </w:pPr>
      <w:r>
        <w:t xml:space="preserve">to ensure that </w:t>
      </w:r>
      <w:r w:rsidR="003656CA">
        <w:t xml:space="preserve">the </w:t>
      </w:r>
      <w:r w:rsidR="0060419F">
        <w:t>Metering</w:t>
      </w:r>
      <w:r>
        <w:t xml:space="preserve"> is Accurate. If </w:t>
      </w:r>
      <w:r w:rsidR="003656CA">
        <w:t>the Metering</w:t>
      </w:r>
      <w:r>
        <w:t xml:space="preserve"> is found to be Inaccurate, </w:t>
      </w:r>
      <w:r w:rsidR="009348DF">
        <w:t>the Metering Owner</w:t>
      </w:r>
      <w:r w:rsidR="003656CA">
        <w:t xml:space="preserve"> will</w:t>
      </w:r>
      <w:r>
        <w:t xml:space="preserve"> service, repair, re-calibrate or replace</w:t>
      </w:r>
      <w:r w:rsidR="003656CA">
        <w:t xml:space="preserve"> it</w:t>
      </w:r>
      <w:r>
        <w:t>, then re-test</w:t>
      </w:r>
      <w:r w:rsidR="003656CA">
        <w:t xml:space="preserve"> it</w:t>
      </w:r>
      <w:r>
        <w:t xml:space="preserve"> to establish that it is Accurate. </w:t>
      </w:r>
      <w:r w:rsidR="009348DF">
        <w:t>The Metering Owner</w:t>
      </w:r>
      <w:r>
        <w:t xml:space="preserve"> </w:t>
      </w:r>
      <w:r w:rsidR="003656CA">
        <w:t>will</w:t>
      </w:r>
      <w:r>
        <w:t xml:space="preserve"> provide the </w:t>
      </w:r>
      <w:r w:rsidR="009348DF">
        <w:t xml:space="preserve">other </w:t>
      </w:r>
      <w:r>
        <w:t xml:space="preserve">Party </w:t>
      </w:r>
      <w:r w:rsidRPr="00272341">
        <w:t xml:space="preserve">with written evidence of testing pursuant to this </w:t>
      </w:r>
      <w:r w:rsidRPr="00272341">
        <w:rPr>
          <w:i/>
        </w:rPr>
        <w:t xml:space="preserve">section </w:t>
      </w:r>
      <w:r w:rsidR="003E1251">
        <w:rPr>
          <w:i/>
        </w:rPr>
        <w:t>4</w:t>
      </w:r>
      <w:r w:rsidR="00DA3E24">
        <w:rPr>
          <w:i/>
        </w:rPr>
        <w:t>.4</w:t>
      </w:r>
      <w:r w:rsidRPr="00272341">
        <w:t>.</w:t>
      </w:r>
      <w:r>
        <w:t xml:space="preserve"> </w:t>
      </w:r>
      <w:r w:rsidR="00CA4EF7" w:rsidRPr="00CA4EF7">
        <w:t xml:space="preserve"> </w:t>
      </w:r>
    </w:p>
    <w:p w14:paraId="00D19D55" w14:textId="77777777" w:rsidR="00C6575C" w:rsidRPr="00530C8E" w:rsidRDefault="00FD684E">
      <w:pPr>
        <w:pStyle w:val="Heading2"/>
        <w:rPr>
          <w:snapToGrid w:val="0"/>
        </w:rPr>
      </w:pPr>
      <w:r>
        <w:rPr>
          <w:snapToGrid w:val="0"/>
        </w:rPr>
        <w:t>Unscheduled</w:t>
      </w:r>
      <w:r w:rsidR="00C07F90" w:rsidRPr="00530C8E">
        <w:rPr>
          <w:snapToGrid w:val="0"/>
        </w:rPr>
        <w:t xml:space="preserve"> </w:t>
      </w:r>
      <w:r w:rsidR="00C6575C" w:rsidRPr="00530C8E">
        <w:rPr>
          <w:snapToGrid w:val="0"/>
        </w:rPr>
        <w:t>Testing of Metering</w:t>
      </w:r>
    </w:p>
    <w:p w14:paraId="432D6174" w14:textId="6E78C1D7" w:rsidR="00F96937" w:rsidRPr="00C31D48" w:rsidRDefault="0029347B" w:rsidP="003773D9">
      <w:pPr>
        <w:numPr>
          <w:ilvl w:val="1"/>
          <w:numId w:val="4"/>
        </w:numPr>
        <w:rPr>
          <w:snapToGrid w:val="0"/>
        </w:rPr>
      </w:pPr>
      <w:r w:rsidRPr="00530C8E">
        <w:t xml:space="preserve">The </w:t>
      </w:r>
      <w:r w:rsidR="00EE6553">
        <w:t>Party</w:t>
      </w:r>
      <w:bookmarkStart w:id="429" w:name="_Ref102288245"/>
      <w:r w:rsidR="009348DF">
        <w:t xml:space="preserve"> who is not the Metering Owner (the </w:t>
      </w:r>
      <w:r w:rsidR="009348DF">
        <w:rPr>
          <w:i/>
        </w:rPr>
        <w:t>Requesting Party</w:t>
      </w:r>
      <w:r w:rsidR="009348DF">
        <w:t>)</w:t>
      </w:r>
      <w:r w:rsidRPr="00530C8E">
        <w:t xml:space="preserve"> </w:t>
      </w:r>
      <w:r w:rsidR="00F96937" w:rsidRPr="00530C8E">
        <w:t>may request</w:t>
      </w:r>
      <w:r w:rsidR="009348DF">
        <w:t xml:space="preserve"> (including, in the case where First Gas is the Requesting Party, at the request of a Shipper pursuant to the Code) the Metering Owner</w:t>
      </w:r>
      <w:r w:rsidR="00F96937" w:rsidRPr="00530C8E">
        <w:t xml:space="preserve"> </w:t>
      </w:r>
      <w:r w:rsidRPr="00530C8E">
        <w:t xml:space="preserve">to carry out </w:t>
      </w:r>
      <w:r w:rsidR="00AC04AB">
        <w:t>an</w:t>
      </w:r>
      <w:r w:rsidR="00AC04AB" w:rsidRPr="00530C8E">
        <w:t xml:space="preserve"> </w:t>
      </w:r>
      <w:r w:rsidR="00C34885">
        <w:t>unscheduled</w:t>
      </w:r>
      <w:r w:rsidR="00F96937" w:rsidRPr="00530C8E">
        <w:t xml:space="preserve"> test of</w:t>
      </w:r>
      <w:r w:rsidR="001D2B28" w:rsidRPr="00530C8E">
        <w:t xml:space="preserve"> </w:t>
      </w:r>
      <w:r w:rsidR="006040E7">
        <w:t xml:space="preserve">any </w:t>
      </w:r>
      <w:r w:rsidR="00F96937" w:rsidRPr="00530C8E">
        <w:t>Metering</w:t>
      </w:r>
      <w:r w:rsidR="006040E7">
        <w:t>.</w:t>
      </w:r>
      <w:r w:rsidR="00F96937" w:rsidRPr="00530C8E">
        <w:t xml:space="preserve"> </w:t>
      </w:r>
      <w:r w:rsidR="009348DF">
        <w:t>The Metering Owner</w:t>
      </w:r>
      <w:r w:rsidR="00F96937" w:rsidRPr="00530C8E">
        <w:t xml:space="preserve"> shall comply with </w:t>
      </w:r>
      <w:r w:rsidR="00FA00C7">
        <w:t>that</w:t>
      </w:r>
      <w:r w:rsidR="00F96937" w:rsidRPr="00530C8E">
        <w:t xml:space="preserve"> request, provided that</w:t>
      </w:r>
      <w:r w:rsidR="006040E7">
        <w:t xml:space="preserve"> it</w:t>
      </w:r>
      <w:r w:rsidR="006040E7" w:rsidRPr="00530C8E">
        <w:rPr>
          <w:snapToGrid w:val="0"/>
        </w:rPr>
        <w:t xml:space="preserve"> shall not be </w:t>
      </w:r>
      <w:r w:rsidR="00336FF0">
        <w:rPr>
          <w:snapToGrid w:val="0"/>
        </w:rPr>
        <w:t>required to undertake any unscheduled test of Metering within one Month before or one Month after any scheduled testing or in any event more frequently than once every three Months</w:t>
      </w:r>
      <w:r w:rsidR="00C31D48">
        <w:rPr>
          <w:snapToGrid w:val="0"/>
        </w:rPr>
        <w:t xml:space="preserve">. </w:t>
      </w:r>
      <w:r w:rsidR="009348DF">
        <w:rPr>
          <w:snapToGrid w:val="0"/>
        </w:rPr>
        <w:t>The Metering Owner</w:t>
      </w:r>
      <w:r w:rsidR="00C31D48">
        <w:rPr>
          <w:snapToGrid w:val="0"/>
        </w:rPr>
        <w:t xml:space="preserve"> will</w:t>
      </w:r>
      <w:r w:rsidR="00C31D48">
        <w:t xml:space="preserve"> </w:t>
      </w:r>
      <w:bookmarkEnd w:id="429"/>
      <w:r w:rsidR="006040E7">
        <w:t>allow</w:t>
      </w:r>
      <w:r w:rsidR="006040E7" w:rsidRPr="00530C8E">
        <w:t xml:space="preserve"> </w:t>
      </w:r>
      <w:r w:rsidR="006040E7">
        <w:t>the</w:t>
      </w:r>
      <w:r w:rsidR="006040E7" w:rsidRPr="00530C8E">
        <w:t xml:space="preserve"> </w:t>
      </w:r>
      <w:r w:rsidR="009348DF">
        <w:t>Requesting</w:t>
      </w:r>
      <w:r w:rsidR="009348DF" w:rsidRPr="00530C8E">
        <w:t xml:space="preserve"> </w:t>
      </w:r>
      <w:r w:rsidR="006040E7" w:rsidRPr="00530C8E">
        <w:t>Party</w:t>
      </w:r>
      <w:r w:rsidR="006040E7">
        <w:t xml:space="preserve">’s </w:t>
      </w:r>
      <w:r w:rsidR="006040E7" w:rsidRPr="00530C8E">
        <w:t>representative</w:t>
      </w:r>
      <w:r w:rsidR="009348DF">
        <w:t xml:space="preserve"> (or a requesting Shipper’s representative)</w:t>
      </w:r>
      <w:r w:rsidR="006040E7" w:rsidRPr="00530C8E">
        <w:t xml:space="preserve"> to be present</w:t>
      </w:r>
      <w:r w:rsidR="00632DC7">
        <w:t xml:space="preserve"> during any unscheduled testing</w:t>
      </w:r>
      <w:r w:rsidR="00C31D48">
        <w:t>,</w:t>
      </w:r>
      <w:r w:rsidR="006040E7">
        <w:t xml:space="preserve"> </w:t>
      </w:r>
      <w:r w:rsidR="006040E7" w:rsidRPr="00530C8E">
        <w:t xml:space="preserve">and provide the </w:t>
      </w:r>
      <w:r w:rsidR="009348DF">
        <w:t xml:space="preserve">Requesting </w:t>
      </w:r>
      <w:r w:rsidR="006040E7" w:rsidRPr="00530C8E">
        <w:t>Party</w:t>
      </w:r>
      <w:r w:rsidR="009348DF">
        <w:t xml:space="preserve"> (or a requesting Shipper)</w:t>
      </w:r>
      <w:r w:rsidR="006040E7" w:rsidRPr="00530C8E">
        <w:t xml:space="preserve"> with the test results</w:t>
      </w:r>
      <w:r w:rsidR="00CF5ECB">
        <w:t xml:space="preserve"> as soon as reasonably practicable </w:t>
      </w:r>
      <w:r w:rsidR="00336FF0">
        <w:t>(</w:t>
      </w:r>
      <w:r w:rsidR="00CF5ECB">
        <w:t xml:space="preserve">and in any event within 5 Business Days of such test results being available to </w:t>
      </w:r>
      <w:r w:rsidR="009348DF">
        <w:t>the Metering Owner</w:t>
      </w:r>
      <w:r w:rsidR="00336FF0">
        <w:t>)</w:t>
      </w:r>
      <w:r w:rsidR="00C31D48">
        <w:t>. Where the Metering is found to be:</w:t>
      </w:r>
    </w:p>
    <w:p w14:paraId="3F0088D3" w14:textId="61E1FCA4" w:rsidR="00C6575C" w:rsidRPr="00530C8E" w:rsidRDefault="00C6575C" w:rsidP="0051434E">
      <w:pPr>
        <w:widowControl w:val="0"/>
        <w:numPr>
          <w:ilvl w:val="2"/>
          <w:numId w:val="4"/>
        </w:numPr>
        <w:ind w:left="1248" w:hanging="624"/>
        <w:rPr>
          <w:snapToGrid w:val="0"/>
        </w:rPr>
      </w:pPr>
      <w:r w:rsidRPr="00530C8E">
        <w:rPr>
          <w:snapToGrid w:val="0"/>
        </w:rPr>
        <w:t xml:space="preserve">Accurate, the </w:t>
      </w:r>
      <w:r w:rsidR="009348DF">
        <w:t>Requesting</w:t>
      </w:r>
      <w:r w:rsidR="009348DF" w:rsidRPr="00530C8E">
        <w:rPr>
          <w:snapToGrid w:val="0"/>
        </w:rPr>
        <w:t xml:space="preserve"> </w:t>
      </w:r>
      <w:r w:rsidRPr="00530C8E">
        <w:rPr>
          <w:snapToGrid w:val="0"/>
        </w:rPr>
        <w:t xml:space="preserve">Party will reimburse </w:t>
      </w:r>
      <w:r w:rsidR="009348DF">
        <w:t>the Metering Owner</w:t>
      </w:r>
      <w:r w:rsidRPr="00530C8E">
        <w:rPr>
          <w:snapToGrid w:val="0"/>
        </w:rPr>
        <w:t xml:space="preserve"> for all </w:t>
      </w:r>
      <w:r w:rsidR="007A1F2D">
        <w:rPr>
          <w:snapToGrid w:val="0"/>
        </w:rPr>
        <w:t>direct</w:t>
      </w:r>
      <w:r w:rsidR="00B30DB1">
        <w:rPr>
          <w:snapToGrid w:val="0"/>
        </w:rPr>
        <w:t xml:space="preserve"> </w:t>
      </w:r>
      <w:r w:rsidRPr="00530C8E">
        <w:rPr>
          <w:snapToGrid w:val="0"/>
        </w:rPr>
        <w:t xml:space="preserve">costs </w:t>
      </w:r>
      <w:r w:rsidR="009348DF">
        <w:rPr>
          <w:snapToGrid w:val="0"/>
        </w:rPr>
        <w:t>the Metering Owner</w:t>
      </w:r>
      <w:r w:rsidR="00033125">
        <w:rPr>
          <w:snapToGrid w:val="0"/>
        </w:rPr>
        <w:t xml:space="preserve"> incurs</w:t>
      </w:r>
      <w:r w:rsidR="001C76EF">
        <w:rPr>
          <w:snapToGrid w:val="0"/>
        </w:rPr>
        <w:t xml:space="preserve"> </w:t>
      </w:r>
      <w:r w:rsidRPr="00530C8E">
        <w:rPr>
          <w:snapToGrid w:val="0"/>
        </w:rPr>
        <w:t xml:space="preserve">in undertaking the </w:t>
      </w:r>
      <w:r w:rsidR="00C34885">
        <w:rPr>
          <w:snapToGrid w:val="0"/>
        </w:rPr>
        <w:t>unscheduled</w:t>
      </w:r>
      <w:r w:rsidR="0029347B" w:rsidRPr="00530C8E">
        <w:rPr>
          <w:snapToGrid w:val="0"/>
        </w:rPr>
        <w:t xml:space="preserve"> </w:t>
      </w:r>
      <w:r w:rsidRPr="00530C8E">
        <w:rPr>
          <w:snapToGrid w:val="0"/>
        </w:rPr>
        <w:lastRenderedPageBreak/>
        <w:t>test</w:t>
      </w:r>
      <w:r w:rsidR="00EE3EA1" w:rsidRPr="00530C8E">
        <w:rPr>
          <w:snapToGrid w:val="0"/>
        </w:rPr>
        <w:t>ing</w:t>
      </w:r>
      <w:r w:rsidRPr="00530C8E">
        <w:rPr>
          <w:snapToGrid w:val="0"/>
        </w:rPr>
        <w:t xml:space="preserve">; </w:t>
      </w:r>
      <w:r w:rsidR="00C31D48">
        <w:rPr>
          <w:snapToGrid w:val="0"/>
        </w:rPr>
        <w:t>or</w:t>
      </w:r>
    </w:p>
    <w:p w14:paraId="128DCD8A" w14:textId="35A6046F" w:rsidR="00C6575C" w:rsidRPr="00530C8E" w:rsidRDefault="00C6575C" w:rsidP="009871BE">
      <w:pPr>
        <w:numPr>
          <w:ilvl w:val="2"/>
          <w:numId w:val="4"/>
        </w:numPr>
        <w:rPr>
          <w:snapToGrid w:val="0"/>
          <w:lang w:val="en-AU"/>
        </w:rPr>
      </w:pPr>
      <w:r w:rsidRPr="00530C8E">
        <w:rPr>
          <w:snapToGrid w:val="0"/>
        </w:rPr>
        <w:t>Inaccurate</w:t>
      </w:r>
      <w:r w:rsidR="00C31D48">
        <w:rPr>
          <w:snapToGrid w:val="0"/>
        </w:rPr>
        <w:t>,</w:t>
      </w:r>
      <w:r w:rsidR="00354DF2" w:rsidRPr="00354DF2">
        <w:t xml:space="preserve"> </w:t>
      </w:r>
      <w:r w:rsidR="009348DF">
        <w:t>the Metering Owner</w:t>
      </w:r>
      <w:r w:rsidR="00354DF2" w:rsidRPr="00530C8E">
        <w:rPr>
          <w:snapToGrid w:val="0"/>
        </w:rPr>
        <w:t xml:space="preserve"> shall</w:t>
      </w:r>
      <w:r w:rsidRPr="00530C8E">
        <w:rPr>
          <w:snapToGrid w:val="0"/>
        </w:rPr>
        <w:t>:</w:t>
      </w:r>
    </w:p>
    <w:p w14:paraId="6512D42A" w14:textId="00B515FD" w:rsidR="00C6575C" w:rsidRPr="00530C8E" w:rsidRDefault="00C6575C" w:rsidP="009871BE">
      <w:pPr>
        <w:numPr>
          <w:ilvl w:val="3"/>
          <w:numId w:val="4"/>
        </w:numPr>
        <w:rPr>
          <w:snapToGrid w:val="0"/>
          <w:lang w:val="en-AU"/>
        </w:rPr>
      </w:pPr>
      <w:r w:rsidRPr="00530C8E">
        <w:rPr>
          <w:snapToGrid w:val="0"/>
        </w:rPr>
        <w:t xml:space="preserve">bear all costs </w:t>
      </w:r>
      <w:r w:rsidR="00354DF2">
        <w:rPr>
          <w:snapToGrid w:val="0"/>
        </w:rPr>
        <w:t xml:space="preserve">it </w:t>
      </w:r>
      <w:r w:rsidRPr="00530C8E">
        <w:rPr>
          <w:snapToGrid w:val="0"/>
        </w:rPr>
        <w:t xml:space="preserve">incurred in undertaking the </w:t>
      </w:r>
      <w:r w:rsidR="00C34885">
        <w:rPr>
          <w:snapToGrid w:val="0"/>
        </w:rPr>
        <w:t>unscheduled</w:t>
      </w:r>
      <w:r w:rsidRPr="00530C8E">
        <w:rPr>
          <w:snapToGrid w:val="0"/>
        </w:rPr>
        <w:t xml:space="preserve"> test</w:t>
      </w:r>
      <w:r w:rsidR="00EE3EA1" w:rsidRPr="00530C8E">
        <w:rPr>
          <w:snapToGrid w:val="0"/>
        </w:rPr>
        <w:t>ing</w:t>
      </w:r>
      <w:r w:rsidRPr="00530C8E">
        <w:rPr>
          <w:snapToGrid w:val="0"/>
        </w:rPr>
        <w:t xml:space="preserve"> (but not any costs incurred by the </w:t>
      </w:r>
      <w:r w:rsidR="009348DF">
        <w:t>Requesting</w:t>
      </w:r>
      <w:r w:rsidR="009348DF" w:rsidRPr="00530C8E">
        <w:rPr>
          <w:snapToGrid w:val="0"/>
        </w:rPr>
        <w:t xml:space="preserve"> </w:t>
      </w:r>
      <w:r w:rsidRPr="00530C8E">
        <w:rPr>
          <w:snapToGrid w:val="0"/>
        </w:rPr>
        <w:t>Party or any other party);</w:t>
      </w:r>
      <w:r w:rsidR="0029347B" w:rsidRPr="00530C8E">
        <w:rPr>
          <w:snapToGrid w:val="0"/>
        </w:rPr>
        <w:t xml:space="preserve"> and</w:t>
      </w:r>
      <w:r w:rsidRPr="00530C8E">
        <w:rPr>
          <w:snapToGrid w:val="0"/>
        </w:rPr>
        <w:t xml:space="preserve">   </w:t>
      </w:r>
    </w:p>
    <w:p w14:paraId="1E622F78" w14:textId="4E13D429" w:rsidR="00C6575C" w:rsidRPr="00530C8E" w:rsidRDefault="00C6575C" w:rsidP="009871BE">
      <w:pPr>
        <w:numPr>
          <w:ilvl w:val="3"/>
          <w:numId w:val="4"/>
        </w:numPr>
        <w:rPr>
          <w:snapToGrid w:val="0"/>
          <w:lang w:val="en-AU"/>
        </w:rPr>
      </w:pPr>
      <w:r w:rsidRPr="00530C8E">
        <w:rPr>
          <w:snapToGrid w:val="0"/>
        </w:rPr>
        <w:t xml:space="preserve">at its cost and as soon as practicable, service, repair, recalibrate or replace the Metering </w:t>
      </w:r>
      <w:r w:rsidR="001C76EF">
        <w:rPr>
          <w:snapToGrid w:val="0"/>
        </w:rPr>
        <w:t xml:space="preserve">(or relevant part thereof) </w:t>
      </w:r>
      <w:r w:rsidRPr="00530C8E">
        <w:rPr>
          <w:snapToGrid w:val="0"/>
        </w:rPr>
        <w:t xml:space="preserve">to make </w:t>
      </w:r>
      <w:r w:rsidR="001C76EF">
        <w:rPr>
          <w:snapToGrid w:val="0"/>
        </w:rPr>
        <w:t>it</w:t>
      </w:r>
      <w:r w:rsidR="008D2AEE" w:rsidRPr="00530C8E">
        <w:rPr>
          <w:snapToGrid w:val="0"/>
        </w:rPr>
        <w:t xml:space="preserve"> </w:t>
      </w:r>
      <w:r w:rsidRPr="00530C8E">
        <w:rPr>
          <w:snapToGrid w:val="0"/>
        </w:rPr>
        <w:t>Accurate</w:t>
      </w:r>
      <w:r w:rsidR="005E1B21">
        <w:rPr>
          <w:snapToGrid w:val="0"/>
        </w:rPr>
        <w:t>.</w:t>
      </w:r>
      <w:r w:rsidR="0029347B" w:rsidRPr="00530C8E">
        <w:rPr>
          <w:snapToGrid w:val="0"/>
        </w:rPr>
        <w:t xml:space="preserve"> </w:t>
      </w:r>
    </w:p>
    <w:p w14:paraId="37C3CAC3" w14:textId="77777777" w:rsidR="00C6575C" w:rsidRPr="00530C8E" w:rsidRDefault="00C6575C">
      <w:pPr>
        <w:pStyle w:val="Heading2"/>
      </w:pPr>
      <w:r w:rsidRPr="00530C8E">
        <w:t>Corrections for Inaccurate Metering</w:t>
      </w:r>
    </w:p>
    <w:p w14:paraId="662E4278" w14:textId="10FEA473" w:rsidR="00681100" w:rsidRDefault="00C6575C" w:rsidP="00681100">
      <w:pPr>
        <w:numPr>
          <w:ilvl w:val="1"/>
          <w:numId w:val="4"/>
        </w:numPr>
        <w:rPr>
          <w:lang w:val="en-AU"/>
        </w:rPr>
      </w:pPr>
      <w:r w:rsidRPr="00530C8E">
        <w:rPr>
          <w:lang w:val="en-AU"/>
        </w:rPr>
        <w:t xml:space="preserve">Where </w:t>
      </w:r>
      <w:r w:rsidR="007A53E7">
        <w:rPr>
          <w:lang w:val="en-AU"/>
        </w:rPr>
        <w:t xml:space="preserve">any </w:t>
      </w:r>
      <w:r w:rsidRPr="00530C8E">
        <w:rPr>
          <w:lang w:val="en-AU"/>
        </w:rPr>
        <w:t xml:space="preserve">Metering is found to be Inaccurate, </w:t>
      </w:r>
      <w:r w:rsidR="009348DF">
        <w:rPr>
          <w:lang w:val="en-AU"/>
        </w:rPr>
        <w:t>Gas quantities previously measured by, or determined using data from,</w:t>
      </w:r>
      <w:r w:rsidR="00B31B9B">
        <w:rPr>
          <w:lang w:val="en-AU"/>
        </w:rPr>
        <w:t xml:space="preserve"> that Metering</w:t>
      </w:r>
      <w:r w:rsidR="009348DF">
        <w:rPr>
          <w:lang w:val="en-AU"/>
        </w:rPr>
        <w:t xml:space="preserve"> shall be corrected</w:t>
      </w:r>
      <w:r w:rsidRPr="00530C8E">
        <w:rPr>
          <w:lang w:val="en-AU"/>
        </w:rPr>
        <w:t xml:space="preserve"> in accordance with </w:t>
      </w:r>
      <w:r w:rsidRPr="00530C8E">
        <w:t>the Metering Requirements</w:t>
      </w:r>
      <w:r w:rsidR="00A74C97">
        <w:t xml:space="preserve"> and, where applicable, correct any previously invoiced amounts</w:t>
      </w:r>
      <w:r w:rsidR="00C906BA">
        <w:t xml:space="preserve"> and apply any Wash-ups in accordance with the Code</w:t>
      </w:r>
      <w:r w:rsidR="00F30505" w:rsidRPr="00106C6D">
        <w:rPr>
          <w:lang w:val="en-AU"/>
        </w:rPr>
        <w:t>.</w:t>
      </w:r>
      <w:r w:rsidR="00681100">
        <w:rPr>
          <w:lang w:val="en-AU"/>
        </w:rPr>
        <w:t xml:space="preserve"> If the Party </w:t>
      </w:r>
      <w:r w:rsidR="009348DF">
        <w:rPr>
          <w:lang w:val="en-AU"/>
        </w:rPr>
        <w:t xml:space="preserve">who is not the Metering Owner </w:t>
      </w:r>
      <w:r w:rsidR="00681100">
        <w:rPr>
          <w:lang w:val="en-AU"/>
        </w:rPr>
        <w:t>installs its own check metering</w:t>
      </w:r>
      <w:r w:rsidR="00440649">
        <w:rPr>
          <w:lang w:val="en-AU"/>
        </w:rPr>
        <w:t xml:space="preserve"> at, or upstream or</w:t>
      </w:r>
      <w:r w:rsidR="00AA41E6">
        <w:rPr>
          <w:lang w:val="en-AU"/>
        </w:rPr>
        <w:t xml:space="preserve"> downstream </w:t>
      </w:r>
      <w:r w:rsidR="00440649">
        <w:rPr>
          <w:lang w:val="en-AU"/>
        </w:rPr>
        <w:t xml:space="preserve">(as applicable) </w:t>
      </w:r>
      <w:r w:rsidR="00AA41E6">
        <w:rPr>
          <w:lang w:val="en-AU"/>
        </w:rPr>
        <w:t>of</w:t>
      </w:r>
      <w:r w:rsidR="00440649">
        <w:rPr>
          <w:lang w:val="en-AU"/>
        </w:rPr>
        <w:t>,</w:t>
      </w:r>
      <w:r w:rsidR="00AA41E6">
        <w:rPr>
          <w:lang w:val="en-AU"/>
        </w:rPr>
        <w:t xml:space="preserve"> a Delivery Point</w:t>
      </w:r>
      <w:r w:rsidR="00CF5ECB">
        <w:rPr>
          <w:lang w:val="en-AU"/>
        </w:rPr>
        <w:t xml:space="preserve"> (which </w:t>
      </w:r>
      <w:r w:rsidR="003601D7">
        <w:rPr>
          <w:lang w:val="en-AU"/>
        </w:rPr>
        <w:t xml:space="preserve">where practicable </w:t>
      </w:r>
      <w:r w:rsidR="00CF5ECB">
        <w:rPr>
          <w:lang w:val="en-AU"/>
        </w:rPr>
        <w:t>it shall be entitled to do in its discretion)</w:t>
      </w:r>
      <w:r w:rsidR="00681100">
        <w:rPr>
          <w:lang w:val="en-AU"/>
        </w:rPr>
        <w:t>, it shall:</w:t>
      </w:r>
    </w:p>
    <w:p w14:paraId="17B8E9BC" w14:textId="13F793F7" w:rsidR="00681100" w:rsidRDefault="00681100" w:rsidP="003E1251">
      <w:pPr>
        <w:numPr>
          <w:ilvl w:val="2"/>
          <w:numId w:val="49"/>
        </w:numPr>
        <w:rPr>
          <w:lang w:val="en-AU"/>
        </w:rPr>
      </w:pPr>
      <w:r>
        <w:rPr>
          <w:lang w:val="en-AU"/>
        </w:rPr>
        <w:t xml:space="preserve">promptly provide data from that check metering to </w:t>
      </w:r>
      <w:r w:rsidR="00440649">
        <w:t>the Metering Owner</w:t>
      </w:r>
      <w:r>
        <w:rPr>
          <w:lang w:val="en-AU"/>
        </w:rPr>
        <w:t xml:space="preserve"> on request; and</w:t>
      </w:r>
    </w:p>
    <w:p w14:paraId="6D466F35" w14:textId="5563D2DC" w:rsidR="00CA4EF7" w:rsidRPr="00681100" w:rsidRDefault="00681100" w:rsidP="003E1251">
      <w:pPr>
        <w:numPr>
          <w:ilvl w:val="2"/>
          <w:numId w:val="49"/>
        </w:numPr>
        <w:rPr>
          <w:lang w:val="en-AU"/>
        </w:rPr>
      </w:pPr>
      <w:r w:rsidRPr="00681100">
        <w:rPr>
          <w:lang w:val="en-AU"/>
        </w:rPr>
        <w:t>retain all data from that check metering for a period of not less than 3 years.</w:t>
      </w:r>
    </w:p>
    <w:p w14:paraId="42253253" w14:textId="77777777" w:rsidR="00E561E2" w:rsidRPr="00530C8E" w:rsidRDefault="00E561E2" w:rsidP="00E561E2">
      <w:pPr>
        <w:pStyle w:val="Heading2"/>
      </w:pPr>
      <w:r w:rsidRPr="00530C8E">
        <w:t>Amendment of Metering Requirements</w:t>
      </w:r>
    </w:p>
    <w:p w14:paraId="1B82A854" w14:textId="69044C8B" w:rsidR="00B31B9B" w:rsidRDefault="00A64DF4" w:rsidP="009871BE">
      <w:pPr>
        <w:numPr>
          <w:ilvl w:val="1"/>
          <w:numId w:val="4"/>
        </w:numPr>
      </w:pPr>
      <w:r>
        <w:t>First Gas</w:t>
      </w:r>
      <w:r w:rsidR="00E561E2" w:rsidRPr="00530C8E">
        <w:t xml:space="preserve"> may amend the Metering Requirements </w:t>
      </w:r>
      <w:r w:rsidR="009C43B9">
        <w:t xml:space="preserve">at any </w:t>
      </w:r>
      <w:r w:rsidR="00E561E2" w:rsidRPr="00530C8E">
        <w:t xml:space="preserve">time </w:t>
      </w:r>
      <w:r w:rsidR="00030185">
        <w:t xml:space="preserve">in accordance with the terms of the </w:t>
      </w:r>
      <w:r w:rsidR="00E561E2" w:rsidRPr="00530C8E">
        <w:t>Metering Requirements</w:t>
      </w:r>
      <w:r w:rsidR="00030185">
        <w:t xml:space="preserve"> (and they</w:t>
      </w:r>
      <w:r w:rsidR="00E561E2" w:rsidRPr="00530C8E">
        <w:t xml:space="preserve"> shall </w:t>
      </w:r>
      <w:r w:rsidR="00030185">
        <w:t xml:space="preserve">thereafter </w:t>
      </w:r>
      <w:r w:rsidR="00E561E2" w:rsidRPr="00530C8E">
        <w:t xml:space="preserve">apply </w:t>
      </w:r>
      <w:r w:rsidR="00030185">
        <w:t>as amended).</w:t>
      </w:r>
    </w:p>
    <w:p w14:paraId="665F7411" w14:textId="77777777" w:rsidR="00C6575C" w:rsidRPr="00530C8E" w:rsidRDefault="00A71683">
      <w:pPr>
        <w:pStyle w:val="Heading2"/>
        <w:rPr>
          <w:lang w:val="en-AU"/>
        </w:rPr>
      </w:pPr>
      <w:r>
        <w:rPr>
          <w:lang w:val="en-AU"/>
        </w:rPr>
        <w:t xml:space="preserve">Access to </w:t>
      </w:r>
      <w:r w:rsidR="00497082">
        <w:rPr>
          <w:lang w:val="en-AU"/>
        </w:rPr>
        <w:t>Data</w:t>
      </w:r>
    </w:p>
    <w:p w14:paraId="76F492B4" w14:textId="2DFE32E6" w:rsidR="00CA4EF7" w:rsidRDefault="00440649" w:rsidP="009871BE">
      <w:pPr>
        <w:numPr>
          <w:ilvl w:val="1"/>
          <w:numId w:val="4"/>
        </w:numPr>
      </w:pPr>
      <w:r>
        <w:rPr>
          <w:lang w:val="en-AU"/>
        </w:rPr>
        <w:t>The Metering Owner</w:t>
      </w:r>
      <w:r w:rsidR="00D34464">
        <w:rPr>
          <w:lang w:val="en-AU"/>
        </w:rPr>
        <w:t xml:space="preserve"> shall, subject to </w:t>
      </w:r>
      <w:r w:rsidR="00D34464" w:rsidRPr="00E60F31">
        <w:rPr>
          <w:i/>
          <w:lang w:val="en-AU"/>
        </w:rPr>
        <w:t xml:space="preserve">sections </w:t>
      </w:r>
      <w:r w:rsidR="003E1251">
        <w:rPr>
          <w:i/>
          <w:lang w:val="en-AU"/>
        </w:rPr>
        <w:t>4.9</w:t>
      </w:r>
      <w:r w:rsidR="00D34464" w:rsidRPr="00E60F31">
        <w:rPr>
          <w:lang w:val="en-AU"/>
        </w:rPr>
        <w:t xml:space="preserve"> to </w:t>
      </w:r>
      <w:r w:rsidR="003E1251">
        <w:rPr>
          <w:i/>
          <w:lang w:val="en-AU"/>
        </w:rPr>
        <w:t>4.1</w:t>
      </w:r>
      <w:r w:rsidR="00266638">
        <w:rPr>
          <w:i/>
          <w:lang w:val="en-AU"/>
        </w:rPr>
        <w:t>1</w:t>
      </w:r>
      <w:r w:rsidR="00D34464" w:rsidRPr="00530C8E">
        <w:rPr>
          <w:lang w:val="en-AU"/>
        </w:rPr>
        <w:t>,</w:t>
      </w:r>
      <w:r w:rsidR="00D34464">
        <w:rPr>
          <w:lang w:val="en-AU"/>
        </w:rPr>
        <w:t xml:space="preserve"> make available to </w:t>
      </w:r>
      <w:r w:rsidR="00FC5887">
        <w:rPr>
          <w:lang w:val="en-AU"/>
        </w:rPr>
        <w:t xml:space="preserve">the </w:t>
      </w:r>
      <w:r>
        <w:rPr>
          <w:lang w:val="en-AU"/>
        </w:rPr>
        <w:t xml:space="preserve">other </w:t>
      </w:r>
      <w:r w:rsidR="00FC5887">
        <w:rPr>
          <w:lang w:val="en-AU"/>
        </w:rPr>
        <w:t xml:space="preserve">Party at a Delivery Point </w:t>
      </w:r>
      <w:r w:rsidR="00DE7620">
        <w:rPr>
          <w:lang w:val="en-AU"/>
        </w:rPr>
        <w:t xml:space="preserve">any </w:t>
      </w:r>
      <w:r w:rsidR="00497082">
        <w:rPr>
          <w:lang w:val="en-AU"/>
        </w:rPr>
        <w:t>of the following data</w:t>
      </w:r>
      <w:r w:rsidR="00497082" w:rsidRPr="00530C8E">
        <w:rPr>
          <w:lang w:val="en-AU"/>
        </w:rPr>
        <w:t xml:space="preserve"> </w:t>
      </w:r>
      <w:r w:rsidR="00497082">
        <w:rPr>
          <w:lang w:val="en-AU"/>
        </w:rPr>
        <w:t>(</w:t>
      </w:r>
      <w:r w:rsidR="00497082" w:rsidRPr="00497082">
        <w:rPr>
          <w:i/>
          <w:lang w:val="en-AU"/>
        </w:rPr>
        <w:t>Data</w:t>
      </w:r>
      <w:r w:rsidR="00497082">
        <w:rPr>
          <w:lang w:val="en-AU"/>
        </w:rPr>
        <w:t>)</w:t>
      </w:r>
      <w:r w:rsidR="008F44C2">
        <w:rPr>
          <w:lang w:val="en-AU"/>
        </w:rPr>
        <w:t xml:space="preserve"> </w:t>
      </w:r>
      <w:r w:rsidR="00FC5887">
        <w:rPr>
          <w:lang w:val="en-AU"/>
        </w:rPr>
        <w:t xml:space="preserve">the </w:t>
      </w:r>
      <w:r>
        <w:rPr>
          <w:lang w:val="en-AU"/>
        </w:rPr>
        <w:t xml:space="preserve">other </w:t>
      </w:r>
      <w:r w:rsidR="00FC5887">
        <w:rPr>
          <w:lang w:val="en-AU"/>
        </w:rPr>
        <w:t>Party may</w:t>
      </w:r>
      <w:r w:rsidR="00D34464">
        <w:t xml:space="preserve"> request</w:t>
      </w:r>
      <w:r w:rsidR="007E6A5E" w:rsidRPr="007E6A5E">
        <w:rPr>
          <w:snapToGrid w:val="0"/>
        </w:rPr>
        <w:t>:</w:t>
      </w:r>
      <w:r w:rsidR="00CA4EF7" w:rsidRPr="00CA4EF7">
        <w:t xml:space="preserve"> </w:t>
      </w:r>
    </w:p>
    <w:p w14:paraId="1FACFE20" w14:textId="411D17EE" w:rsidR="00114C29" w:rsidRPr="00293D43" w:rsidRDefault="00114C29" w:rsidP="00114C29">
      <w:pPr>
        <w:numPr>
          <w:ilvl w:val="2"/>
          <w:numId w:val="4"/>
        </w:numPr>
      </w:pPr>
      <w:bookmarkStart w:id="430" w:name="_Ref431382068"/>
      <w:r w:rsidRPr="00293D43">
        <w:t xml:space="preserve">for </w:t>
      </w:r>
      <w:r>
        <w:t>each</w:t>
      </w:r>
      <w:r w:rsidRPr="00293D43">
        <w:t xml:space="preserve"> meter stream</w:t>
      </w:r>
      <w:r w:rsidRPr="0026701E">
        <w:rPr>
          <w:lang w:val="en-AU"/>
        </w:rPr>
        <w:t xml:space="preserve"> </w:t>
      </w:r>
      <w:r>
        <w:rPr>
          <w:lang w:val="en-AU"/>
        </w:rPr>
        <w:t>that forms part of the Metering</w:t>
      </w:r>
      <w:r w:rsidR="00336FF0">
        <w:rPr>
          <w:lang w:val="en-AU"/>
        </w:rPr>
        <w:t xml:space="preserve"> for that Delivery Point</w:t>
      </w:r>
      <w:r w:rsidRPr="00293D43">
        <w:t>:</w:t>
      </w:r>
      <w:bookmarkEnd w:id="430"/>
    </w:p>
    <w:p w14:paraId="4A9DD97B" w14:textId="77777777" w:rsidR="00114C29" w:rsidRPr="00293D43" w:rsidRDefault="00114C29" w:rsidP="00114C29">
      <w:pPr>
        <w:numPr>
          <w:ilvl w:val="3"/>
          <w:numId w:val="4"/>
        </w:numPr>
      </w:pPr>
      <w:r w:rsidRPr="00293D43">
        <w:rPr>
          <w:rFonts w:cs="Arial"/>
        </w:rPr>
        <w:t xml:space="preserve">uncorrected volume </w:t>
      </w:r>
      <w:r>
        <w:rPr>
          <w:rFonts w:cs="Arial"/>
        </w:rPr>
        <w:t xml:space="preserve">flow rate </w:t>
      </w:r>
      <w:r w:rsidRPr="00293D43">
        <w:rPr>
          <w:rFonts w:cs="Arial"/>
        </w:rPr>
        <w:t>at flowing conditions;</w:t>
      </w:r>
    </w:p>
    <w:p w14:paraId="24AD24F1" w14:textId="77777777" w:rsidR="00114C29" w:rsidRPr="00293D43" w:rsidRDefault="00114C29" w:rsidP="00114C29">
      <w:pPr>
        <w:numPr>
          <w:ilvl w:val="3"/>
          <w:numId w:val="4"/>
        </w:numPr>
      </w:pPr>
      <w:r w:rsidRPr="00293D43">
        <w:rPr>
          <w:rFonts w:cs="Arial"/>
        </w:rPr>
        <w:t>corrected volume</w:t>
      </w:r>
      <w:r>
        <w:rPr>
          <w:rFonts w:cs="Arial"/>
        </w:rPr>
        <w:t xml:space="preserve"> flow rate</w:t>
      </w:r>
      <w:r w:rsidRPr="00293D43">
        <w:rPr>
          <w:rFonts w:cs="Arial"/>
        </w:rPr>
        <w:t>;</w:t>
      </w:r>
    </w:p>
    <w:p w14:paraId="216F028D" w14:textId="77777777" w:rsidR="00114C29" w:rsidRPr="00293D43" w:rsidRDefault="00114C29" w:rsidP="00114C29">
      <w:pPr>
        <w:numPr>
          <w:ilvl w:val="3"/>
          <w:numId w:val="4"/>
        </w:numPr>
      </w:pPr>
      <w:r>
        <w:rPr>
          <w:rFonts w:cs="Arial"/>
        </w:rPr>
        <w:t xml:space="preserve">mass </w:t>
      </w:r>
      <w:r w:rsidRPr="00293D43">
        <w:rPr>
          <w:rFonts w:cs="Arial"/>
        </w:rPr>
        <w:t>flow rate;</w:t>
      </w:r>
    </w:p>
    <w:p w14:paraId="3AC19C43" w14:textId="77777777" w:rsidR="00114C29" w:rsidRPr="00293D43" w:rsidRDefault="00114C29" w:rsidP="00114C29">
      <w:pPr>
        <w:numPr>
          <w:ilvl w:val="3"/>
          <w:numId w:val="4"/>
        </w:numPr>
      </w:pPr>
      <w:r>
        <w:rPr>
          <w:rFonts w:cs="Arial"/>
        </w:rPr>
        <w:t>energy f</w:t>
      </w:r>
      <w:r w:rsidRPr="00293D43">
        <w:rPr>
          <w:rFonts w:cs="Arial"/>
        </w:rPr>
        <w:t>low rate;</w:t>
      </w:r>
    </w:p>
    <w:p w14:paraId="3094834B" w14:textId="77777777" w:rsidR="00114C29" w:rsidRPr="00293D43" w:rsidRDefault="00114C29" w:rsidP="00114C29">
      <w:pPr>
        <w:numPr>
          <w:ilvl w:val="3"/>
          <w:numId w:val="4"/>
        </w:numPr>
      </w:pPr>
      <w:r w:rsidRPr="00293D43">
        <w:rPr>
          <w:rFonts w:cs="Arial"/>
        </w:rPr>
        <w:t>accumulating (totalising) uncorrected volume;</w:t>
      </w:r>
    </w:p>
    <w:p w14:paraId="4C7D9CA0" w14:textId="77777777" w:rsidR="00114C29" w:rsidRPr="00293D43" w:rsidRDefault="00114C29" w:rsidP="00114C29">
      <w:pPr>
        <w:numPr>
          <w:ilvl w:val="3"/>
          <w:numId w:val="4"/>
        </w:numPr>
      </w:pPr>
      <w:r w:rsidRPr="00293D43">
        <w:rPr>
          <w:rFonts w:cs="Arial"/>
        </w:rPr>
        <w:t>accumulating (totalising) corrected volume;</w:t>
      </w:r>
    </w:p>
    <w:p w14:paraId="09EE91CD" w14:textId="77777777" w:rsidR="00114C29" w:rsidRPr="00293D43" w:rsidRDefault="00114C29" w:rsidP="00114C29">
      <w:pPr>
        <w:numPr>
          <w:ilvl w:val="3"/>
          <w:numId w:val="4"/>
        </w:numPr>
      </w:pPr>
      <w:r w:rsidRPr="00293D43">
        <w:rPr>
          <w:rFonts w:cs="Arial"/>
        </w:rPr>
        <w:t>accumulating (totalising) mass;</w:t>
      </w:r>
    </w:p>
    <w:p w14:paraId="205C19A0" w14:textId="77777777" w:rsidR="00114C29" w:rsidRPr="00293D43" w:rsidRDefault="00114C29" w:rsidP="00114C29">
      <w:pPr>
        <w:numPr>
          <w:ilvl w:val="3"/>
          <w:numId w:val="4"/>
        </w:numPr>
      </w:pPr>
      <w:r w:rsidRPr="00293D43">
        <w:rPr>
          <w:rFonts w:cs="Arial"/>
        </w:rPr>
        <w:t>accumulating (totalising) energy;</w:t>
      </w:r>
    </w:p>
    <w:p w14:paraId="084FD2CA" w14:textId="77777777" w:rsidR="00114C29" w:rsidRPr="00293D43" w:rsidRDefault="00114C29" w:rsidP="00114C29">
      <w:pPr>
        <w:numPr>
          <w:ilvl w:val="3"/>
          <w:numId w:val="4"/>
        </w:numPr>
      </w:pPr>
      <w:bookmarkStart w:id="431" w:name="_Ref431382071"/>
      <w:r>
        <w:rPr>
          <w:rFonts w:cs="Arial"/>
        </w:rPr>
        <w:lastRenderedPageBreak/>
        <w:t xml:space="preserve">the pressure and </w:t>
      </w:r>
      <w:r w:rsidRPr="00293D43">
        <w:rPr>
          <w:rFonts w:cs="Arial"/>
        </w:rPr>
        <w:t>temperature</w:t>
      </w:r>
      <w:r>
        <w:rPr>
          <w:rFonts w:cs="Arial"/>
        </w:rPr>
        <w:t xml:space="preserve"> at the meter</w:t>
      </w:r>
      <w:r w:rsidRPr="00293D43">
        <w:rPr>
          <w:rFonts w:cs="Arial"/>
        </w:rPr>
        <w:t>;</w:t>
      </w:r>
      <w:bookmarkEnd w:id="431"/>
    </w:p>
    <w:p w14:paraId="795643AE" w14:textId="77777777" w:rsidR="00114C29" w:rsidRPr="00293D43" w:rsidRDefault="00114C29" w:rsidP="00114C29">
      <w:pPr>
        <w:numPr>
          <w:ilvl w:val="3"/>
          <w:numId w:val="4"/>
        </w:numPr>
      </w:pPr>
      <w:r w:rsidRPr="00293D43">
        <w:rPr>
          <w:rFonts w:cs="Arial"/>
        </w:rPr>
        <w:t>density</w:t>
      </w:r>
      <w:r>
        <w:rPr>
          <w:rFonts w:cs="Arial"/>
        </w:rPr>
        <w:t xml:space="preserve"> at flowing conditions;</w:t>
      </w:r>
      <w:r w:rsidR="00FC5887">
        <w:rPr>
          <w:rFonts w:cs="Arial"/>
        </w:rPr>
        <w:t xml:space="preserve"> and</w:t>
      </w:r>
    </w:p>
    <w:p w14:paraId="7D6F622B" w14:textId="1177C10A" w:rsidR="00114C29" w:rsidRPr="00293D43" w:rsidRDefault="00114C29" w:rsidP="00114C29">
      <w:pPr>
        <w:numPr>
          <w:ilvl w:val="2"/>
          <w:numId w:val="4"/>
        </w:numPr>
      </w:pPr>
      <w:r>
        <w:rPr>
          <w:rFonts w:cs="Arial"/>
        </w:rPr>
        <w:t>in respect of G</w:t>
      </w:r>
      <w:r w:rsidRPr="00293D43">
        <w:rPr>
          <w:rFonts w:cs="Arial"/>
        </w:rPr>
        <w:t xml:space="preserve">as </w:t>
      </w:r>
      <w:r w:rsidR="00FC5887">
        <w:rPr>
          <w:rFonts w:cs="Arial"/>
        </w:rPr>
        <w:t xml:space="preserve">taken </w:t>
      </w:r>
      <w:r>
        <w:rPr>
          <w:rFonts w:cs="Arial"/>
        </w:rPr>
        <w:t xml:space="preserve">at </w:t>
      </w:r>
      <w:r w:rsidR="00FC5887">
        <w:rPr>
          <w:rFonts w:cs="Arial"/>
        </w:rPr>
        <w:t>that</w:t>
      </w:r>
      <w:r>
        <w:rPr>
          <w:rFonts w:cs="Arial"/>
        </w:rPr>
        <w:t xml:space="preserve"> </w:t>
      </w:r>
      <w:r w:rsidR="00F05DB3">
        <w:rPr>
          <w:rFonts w:cs="Arial"/>
        </w:rPr>
        <w:t>Delivery</w:t>
      </w:r>
      <w:r>
        <w:rPr>
          <w:rFonts w:cs="Arial"/>
        </w:rPr>
        <w:t xml:space="preserve"> Point</w:t>
      </w:r>
      <w:r w:rsidRPr="00293D43">
        <w:rPr>
          <w:rFonts w:cs="Arial"/>
        </w:rPr>
        <w:t>:</w:t>
      </w:r>
    </w:p>
    <w:p w14:paraId="3516047B" w14:textId="77777777" w:rsidR="00114C29" w:rsidRPr="00E60F31" w:rsidRDefault="00114C29" w:rsidP="00114C29">
      <w:pPr>
        <w:numPr>
          <w:ilvl w:val="3"/>
          <w:numId w:val="4"/>
        </w:numPr>
      </w:pPr>
      <w:r w:rsidRPr="00293D43">
        <w:rPr>
          <w:rFonts w:cs="Arial"/>
        </w:rPr>
        <w:t>Specific Gravity</w:t>
      </w:r>
      <w:r>
        <w:rPr>
          <w:rFonts w:cs="Arial"/>
        </w:rPr>
        <w:t xml:space="preserve"> or Relative Density;</w:t>
      </w:r>
    </w:p>
    <w:p w14:paraId="28B6BC13" w14:textId="77777777" w:rsidR="00114C29" w:rsidRPr="00293D43" w:rsidRDefault="00114C29" w:rsidP="00114C29">
      <w:pPr>
        <w:numPr>
          <w:ilvl w:val="3"/>
          <w:numId w:val="4"/>
        </w:numPr>
      </w:pPr>
      <w:r>
        <w:rPr>
          <w:rFonts w:cs="Arial"/>
        </w:rPr>
        <w:t>Base Density;</w:t>
      </w:r>
    </w:p>
    <w:p w14:paraId="0559F322" w14:textId="77777777" w:rsidR="00114C29" w:rsidRPr="00293D43" w:rsidRDefault="00114C29" w:rsidP="00114C29">
      <w:pPr>
        <w:numPr>
          <w:ilvl w:val="3"/>
          <w:numId w:val="4"/>
        </w:numPr>
      </w:pPr>
      <w:r>
        <w:rPr>
          <w:rFonts w:cs="Arial"/>
        </w:rPr>
        <w:t xml:space="preserve">Gross </w:t>
      </w:r>
      <w:r w:rsidRPr="00293D43">
        <w:rPr>
          <w:rFonts w:cs="Arial"/>
        </w:rPr>
        <w:t>Calorific Value</w:t>
      </w:r>
      <w:r>
        <w:rPr>
          <w:rFonts w:cs="Arial"/>
        </w:rPr>
        <w:t>;</w:t>
      </w:r>
    </w:p>
    <w:p w14:paraId="66D104BD" w14:textId="06C492E3" w:rsidR="00114C29" w:rsidRPr="004121D0" w:rsidRDefault="00114C29" w:rsidP="00114C29">
      <w:pPr>
        <w:numPr>
          <w:ilvl w:val="3"/>
          <w:numId w:val="4"/>
        </w:numPr>
      </w:pPr>
      <w:r>
        <w:rPr>
          <w:rFonts w:cs="Arial"/>
        </w:rPr>
        <w:t xml:space="preserve">Nett </w:t>
      </w:r>
      <w:r w:rsidR="00C906BA">
        <w:rPr>
          <w:rFonts w:cs="Arial"/>
        </w:rPr>
        <w:t>c</w:t>
      </w:r>
      <w:r>
        <w:rPr>
          <w:rFonts w:cs="Arial"/>
        </w:rPr>
        <w:t xml:space="preserve">alorific </w:t>
      </w:r>
      <w:r w:rsidR="00C906BA">
        <w:rPr>
          <w:rFonts w:cs="Arial"/>
        </w:rPr>
        <w:t>v</w:t>
      </w:r>
      <w:r>
        <w:rPr>
          <w:rFonts w:cs="Arial"/>
        </w:rPr>
        <w:t>alue;</w:t>
      </w:r>
    </w:p>
    <w:p w14:paraId="7BAFB8FF" w14:textId="0EF9226A" w:rsidR="00114C29" w:rsidRPr="004121D0" w:rsidRDefault="00114C29" w:rsidP="00114C29">
      <w:pPr>
        <w:numPr>
          <w:ilvl w:val="3"/>
          <w:numId w:val="4"/>
        </w:numPr>
      </w:pPr>
      <w:r>
        <w:rPr>
          <w:rFonts w:cs="Arial"/>
        </w:rPr>
        <w:t xml:space="preserve">the concentration (in mole %) of Nitrogen, Carbon Dioxide and all hydrocarbon constituents </w:t>
      </w:r>
      <w:r w:rsidR="002D085C">
        <w:rPr>
          <w:rFonts w:cs="Arial"/>
        </w:rPr>
        <w:t>of</w:t>
      </w:r>
      <w:r>
        <w:rPr>
          <w:rFonts w:cs="Arial"/>
        </w:rPr>
        <w:t xml:space="preserve"> the Gas individually (including </w:t>
      </w:r>
      <w:r w:rsidR="00DE7620">
        <w:rPr>
          <w:rFonts w:cs="Arial"/>
        </w:rPr>
        <w:t>isomers of a</w:t>
      </w:r>
      <w:r w:rsidR="002D085C">
        <w:rPr>
          <w:rFonts w:cs="Arial"/>
        </w:rPr>
        <w:t xml:space="preserve"> constituent</w:t>
      </w:r>
      <w:r>
        <w:rPr>
          <w:rFonts w:cs="Arial"/>
        </w:rPr>
        <w:t xml:space="preserve"> present in other than trace amounts) up to and including Pentanes;  </w:t>
      </w:r>
    </w:p>
    <w:p w14:paraId="1F5915E2" w14:textId="77777777" w:rsidR="007D7E50" w:rsidRPr="007D7E50" w:rsidRDefault="00114C29" w:rsidP="00114C29">
      <w:pPr>
        <w:numPr>
          <w:ilvl w:val="3"/>
          <w:numId w:val="4"/>
        </w:numPr>
      </w:pPr>
      <w:r>
        <w:rPr>
          <w:rFonts w:cs="Arial"/>
        </w:rPr>
        <w:t xml:space="preserve">the concentration (in mole %) of all hydrocarbon constituents in the Gas with a molecular weight greater than that of Pentane, either collectively as Hexanes-plus or individually as total Hexanes, total Heptanes, total Octanes and Nonanes-plus, </w:t>
      </w:r>
      <w:r w:rsidR="002D085C">
        <w:rPr>
          <w:rFonts w:cs="Arial"/>
        </w:rPr>
        <w:t xml:space="preserve">where the </w:t>
      </w:r>
      <w:r>
        <w:rPr>
          <w:rFonts w:cs="Arial"/>
        </w:rPr>
        <w:t xml:space="preserve">capabilities of the gas analyser </w:t>
      </w:r>
      <w:r w:rsidR="002D085C">
        <w:rPr>
          <w:rFonts w:cs="Arial"/>
        </w:rPr>
        <w:t xml:space="preserve">for the </w:t>
      </w:r>
      <w:r>
        <w:rPr>
          <w:rFonts w:cs="Arial"/>
        </w:rPr>
        <w:t>Metering</w:t>
      </w:r>
      <w:r w:rsidR="002D085C">
        <w:rPr>
          <w:rFonts w:cs="Arial"/>
        </w:rPr>
        <w:t xml:space="preserve"> permits</w:t>
      </w:r>
      <w:r w:rsidR="007D7E50">
        <w:rPr>
          <w:rFonts w:cs="Arial"/>
        </w:rPr>
        <w:t>; and</w:t>
      </w:r>
    </w:p>
    <w:p w14:paraId="37A953B2" w14:textId="08685DD9" w:rsidR="00FC5887" w:rsidRPr="00FC5887" w:rsidRDefault="007D7E50" w:rsidP="00114C29">
      <w:pPr>
        <w:numPr>
          <w:ilvl w:val="3"/>
          <w:numId w:val="4"/>
        </w:numPr>
      </w:pPr>
      <w:r>
        <w:rPr>
          <w:rFonts w:cs="Arial"/>
        </w:rPr>
        <w:t xml:space="preserve">hydrocarbon dewpoint and water content </w:t>
      </w:r>
      <w:r w:rsidR="00C408FC">
        <w:rPr>
          <w:rFonts w:cs="Arial"/>
        </w:rPr>
        <w:t>if</w:t>
      </w:r>
      <w:r>
        <w:rPr>
          <w:rFonts w:cs="Arial"/>
        </w:rPr>
        <w:t xml:space="preserve"> available</w:t>
      </w:r>
      <w:r w:rsidR="00FC5887">
        <w:rPr>
          <w:rFonts w:cs="Arial"/>
        </w:rPr>
        <w:t>,</w:t>
      </w:r>
    </w:p>
    <w:p w14:paraId="75FCB046" w14:textId="4893AACD" w:rsidR="00114C29" w:rsidRPr="0050003F" w:rsidRDefault="00FC5887" w:rsidP="00FC5887">
      <w:pPr>
        <w:pStyle w:val="ListParagraph"/>
        <w:ind w:left="624"/>
      </w:pPr>
      <w:r w:rsidRPr="00FC5887">
        <w:rPr>
          <w:lang w:val="en-AU"/>
        </w:rPr>
        <w:t xml:space="preserve">provided </w:t>
      </w:r>
      <w:r w:rsidR="00CF5ECB">
        <w:rPr>
          <w:lang w:val="en-AU"/>
        </w:rPr>
        <w:t xml:space="preserve">in each case </w:t>
      </w:r>
      <w:r w:rsidRPr="00FC5887">
        <w:rPr>
          <w:lang w:val="en-AU"/>
        </w:rPr>
        <w:t xml:space="preserve">that </w:t>
      </w:r>
      <w:r w:rsidR="00440649">
        <w:rPr>
          <w:lang w:val="en-AU"/>
        </w:rPr>
        <w:t>the Metering Owner</w:t>
      </w:r>
      <w:r w:rsidRPr="00FC5887">
        <w:rPr>
          <w:lang w:val="en-AU"/>
        </w:rPr>
        <w:t xml:space="preserve"> shall not be obliged to provide any Data that </w:t>
      </w:r>
      <w:r w:rsidR="00266638">
        <w:rPr>
          <w:lang w:val="en-AU"/>
        </w:rPr>
        <w:t>is</w:t>
      </w:r>
      <w:r w:rsidR="00C7571E">
        <w:rPr>
          <w:lang w:val="en-AU"/>
        </w:rPr>
        <w:t xml:space="preserve"> not require</w:t>
      </w:r>
      <w:r w:rsidR="00266638">
        <w:rPr>
          <w:lang w:val="en-AU"/>
        </w:rPr>
        <w:t>d</w:t>
      </w:r>
      <w:r w:rsidR="00C7571E">
        <w:rPr>
          <w:lang w:val="en-AU"/>
        </w:rPr>
        <w:t xml:space="preserve"> for the purposes of this Agreement</w:t>
      </w:r>
      <w:r w:rsidR="00266638">
        <w:rPr>
          <w:lang w:val="en-AU"/>
        </w:rPr>
        <w:t xml:space="preserve"> or the Code</w:t>
      </w:r>
      <w:r w:rsidR="002D085C">
        <w:rPr>
          <w:rFonts w:cs="Arial"/>
        </w:rPr>
        <w:t>.</w:t>
      </w:r>
      <w:r w:rsidR="007D7E50">
        <w:rPr>
          <w:rFonts w:cs="Arial"/>
        </w:rPr>
        <w:t xml:space="preserve"> </w:t>
      </w:r>
      <w:r w:rsidR="002D085C">
        <w:rPr>
          <w:rFonts w:cs="Arial"/>
        </w:rPr>
        <w:t xml:space="preserve"> </w:t>
      </w:r>
    </w:p>
    <w:p w14:paraId="7A035ABF" w14:textId="640C4CE4" w:rsidR="00CA4EF7" w:rsidRPr="00CA4EF7" w:rsidRDefault="009556AE" w:rsidP="009871BE">
      <w:pPr>
        <w:numPr>
          <w:ilvl w:val="1"/>
          <w:numId w:val="4"/>
        </w:numPr>
      </w:pPr>
      <w:r>
        <w:t>Pursuant to</w:t>
      </w:r>
      <w:r w:rsidR="00F23617">
        <w:t xml:space="preserve"> </w:t>
      </w:r>
      <w:r w:rsidR="00580AA3" w:rsidRPr="00580AA3">
        <w:rPr>
          <w:i/>
        </w:rPr>
        <w:t xml:space="preserve">section </w:t>
      </w:r>
      <w:r w:rsidR="003E1251">
        <w:rPr>
          <w:i/>
        </w:rPr>
        <w:t>4.8</w:t>
      </w:r>
      <w:r w:rsidR="00580AA3">
        <w:t xml:space="preserve">, </w:t>
      </w:r>
      <w:r w:rsidR="00440649">
        <w:t>the Metering Owner</w:t>
      </w:r>
      <w:r w:rsidR="00C6575C" w:rsidRPr="00530C8E">
        <w:rPr>
          <w:lang w:val="en-AU"/>
        </w:rPr>
        <w:t xml:space="preserve"> shall</w:t>
      </w:r>
      <w:r w:rsidR="00E82737">
        <w:rPr>
          <w:lang w:val="en-AU"/>
        </w:rPr>
        <w:t>:</w:t>
      </w:r>
      <w:r w:rsidR="00CA4EF7" w:rsidRPr="00CA4EF7">
        <w:t xml:space="preserve"> </w:t>
      </w:r>
    </w:p>
    <w:p w14:paraId="6DBD5230" w14:textId="77777777" w:rsidR="00580AA3" w:rsidRDefault="00F23617" w:rsidP="009871BE">
      <w:pPr>
        <w:numPr>
          <w:ilvl w:val="2"/>
          <w:numId w:val="4"/>
        </w:numPr>
        <w:rPr>
          <w:lang w:val="en-AU"/>
        </w:rPr>
      </w:pPr>
      <w:r>
        <w:rPr>
          <w:lang w:val="en-AU"/>
        </w:rPr>
        <w:t xml:space="preserve">reasonably </w:t>
      </w:r>
      <w:r w:rsidR="00580AA3">
        <w:rPr>
          <w:lang w:val="en-AU"/>
        </w:rPr>
        <w:t xml:space="preserve">determine the </w:t>
      </w:r>
      <w:r>
        <w:rPr>
          <w:lang w:val="en-AU"/>
        </w:rPr>
        <w:t>source</w:t>
      </w:r>
      <w:r w:rsidR="00580AA3">
        <w:rPr>
          <w:lang w:val="en-AU"/>
        </w:rPr>
        <w:t xml:space="preserve"> from which </w:t>
      </w:r>
      <w:r w:rsidR="00D34464">
        <w:rPr>
          <w:lang w:val="en-AU"/>
        </w:rPr>
        <w:t>any</w:t>
      </w:r>
      <w:r w:rsidR="00580AA3">
        <w:rPr>
          <w:lang w:val="en-AU"/>
        </w:rPr>
        <w:t xml:space="preserve"> Data </w:t>
      </w:r>
      <w:r w:rsidR="002D085C">
        <w:rPr>
          <w:lang w:val="en-AU"/>
        </w:rPr>
        <w:t>is</w:t>
      </w:r>
      <w:r w:rsidR="00580AA3">
        <w:rPr>
          <w:lang w:val="en-AU"/>
        </w:rPr>
        <w:t xml:space="preserve"> </w:t>
      </w:r>
      <w:r w:rsidR="006F71AE">
        <w:rPr>
          <w:lang w:val="en-AU"/>
        </w:rPr>
        <w:t>obtained</w:t>
      </w:r>
      <w:r w:rsidR="00580AA3">
        <w:rPr>
          <w:lang w:val="en-AU"/>
        </w:rPr>
        <w:t>;</w:t>
      </w:r>
      <w:r w:rsidR="007433D8">
        <w:rPr>
          <w:lang w:val="en-AU"/>
        </w:rPr>
        <w:t xml:space="preserve"> and</w:t>
      </w:r>
    </w:p>
    <w:p w14:paraId="1306DE92" w14:textId="76FC18E7" w:rsidR="002D085C" w:rsidRDefault="002D085C" w:rsidP="009871BE">
      <w:pPr>
        <w:numPr>
          <w:ilvl w:val="2"/>
          <w:numId w:val="4"/>
        </w:numPr>
        <w:rPr>
          <w:lang w:val="en-AU"/>
        </w:rPr>
      </w:pPr>
      <w:r>
        <w:rPr>
          <w:lang w:val="en-AU"/>
        </w:rPr>
        <w:t xml:space="preserve">at its cost </w:t>
      </w:r>
      <w:r w:rsidR="00AB5654">
        <w:rPr>
          <w:lang w:val="en-AU"/>
        </w:rPr>
        <w:t>make the Data available</w:t>
      </w:r>
      <w:r w:rsidR="00266638">
        <w:rPr>
          <w:lang w:val="en-AU"/>
        </w:rPr>
        <w:t xml:space="preserve"> to the other Party</w:t>
      </w:r>
      <w:r w:rsidR="005876B5">
        <w:rPr>
          <w:lang w:val="en-AU"/>
        </w:rPr>
        <w:t xml:space="preserve"> at reasonably located termination points in a non-</w:t>
      </w:r>
      <w:r w:rsidR="005876B5" w:rsidRPr="00530C8E">
        <w:rPr>
          <w:lang w:val="en-AU"/>
        </w:rPr>
        <w:t>Hazardous</w:t>
      </w:r>
      <w:r w:rsidR="005876B5">
        <w:rPr>
          <w:lang w:val="en-AU"/>
        </w:rPr>
        <w:t xml:space="preserve"> area</w:t>
      </w:r>
      <w:r w:rsidR="00F23617">
        <w:rPr>
          <w:lang w:val="en-AU"/>
        </w:rPr>
        <w:t>,</w:t>
      </w:r>
      <w:r w:rsidR="005876B5">
        <w:rPr>
          <w:lang w:val="en-AU"/>
        </w:rPr>
        <w:t xml:space="preserve"> </w:t>
      </w:r>
      <w:r w:rsidR="00CF5ECB">
        <w:rPr>
          <w:lang w:val="en-AU"/>
        </w:rPr>
        <w:t xml:space="preserve">and </w:t>
      </w:r>
      <w:r w:rsidR="005876B5">
        <w:rPr>
          <w:lang w:val="en-AU"/>
        </w:rPr>
        <w:t xml:space="preserve">in </w:t>
      </w:r>
      <w:r w:rsidR="00F23617">
        <w:rPr>
          <w:lang w:val="en-AU"/>
        </w:rPr>
        <w:t>the</w:t>
      </w:r>
      <w:r w:rsidR="005876B5">
        <w:rPr>
          <w:lang w:val="en-AU"/>
        </w:rPr>
        <w:t xml:space="preserve"> manner and </w:t>
      </w:r>
      <w:r w:rsidR="005876B5" w:rsidRPr="00352E70">
        <w:rPr>
          <w:lang w:val="en-AU"/>
        </w:rPr>
        <w:t xml:space="preserve">in accordance with </w:t>
      </w:r>
      <w:r w:rsidR="00DE7620">
        <w:rPr>
          <w:lang w:val="en-AU"/>
        </w:rPr>
        <w:t>the</w:t>
      </w:r>
      <w:r w:rsidR="00DE7620" w:rsidRPr="00352E70">
        <w:rPr>
          <w:lang w:val="en-AU"/>
        </w:rPr>
        <w:t xml:space="preserve"> </w:t>
      </w:r>
      <w:r w:rsidR="005876B5" w:rsidRPr="00352E70">
        <w:rPr>
          <w:lang w:val="en-AU"/>
        </w:rPr>
        <w:t xml:space="preserve">frequency, communications protocol and format </w:t>
      </w:r>
      <w:r w:rsidR="00F23617">
        <w:rPr>
          <w:lang w:val="en-AU"/>
        </w:rPr>
        <w:t>(including</w:t>
      </w:r>
      <w:r w:rsidR="00F23617" w:rsidRPr="00352E70">
        <w:rPr>
          <w:lang w:val="en-AU"/>
        </w:rPr>
        <w:t xml:space="preserve"> units</w:t>
      </w:r>
      <w:r w:rsidR="00F23617">
        <w:rPr>
          <w:lang w:val="en-AU"/>
        </w:rPr>
        <w:t xml:space="preserve"> of measurement) </w:t>
      </w:r>
      <w:r w:rsidR="00645FAC">
        <w:rPr>
          <w:lang w:val="en-AU"/>
        </w:rPr>
        <w:t xml:space="preserve">it </w:t>
      </w:r>
      <w:r w:rsidR="00F23617">
        <w:rPr>
          <w:lang w:val="en-AU"/>
        </w:rPr>
        <w:t xml:space="preserve">may </w:t>
      </w:r>
      <w:r w:rsidR="005876B5" w:rsidRPr="00352E70">
        <w:rPr>
          <w:lang w:val="en-AU"/>
        </w:rPr>
        <w:t xml:space="preserve">reasonably </w:t>
      </w:r>
      <w:r w:rsidR="00645FAC">
        <w:rPr>
          <w:lang w:val="en-AU"/>
        </w:rPr>
        <w:t>determine.</w:t>
      </w:r>
    </w:p>
    <w:p w14:paraId="3EBE96EF" w14:textId="5036DC83" w:rsidR="00C6575C" w:rsidRPr="007433D8" w:rsidRDefault="00645FAC" w:rsidP="009871BE">
      <w:pPr>
        <w:numPr>
          <w:ilvl w:val="1"/>
          <w:numId w:val="4"/>
        </w:numPr>
        <w:rPr>
          <w:lang w:val="en-AU"/>
        </w:rPr>
      </w:pPr>
      <w:r>
        <w:rPr>
          <w:lang w:val="en-AU"/>
        </w:rPr>
        <w:t xml:space="preserve">The </w:t>
      </w:r>
      <w:r w:rsidR="00440649">
        <w:rPr>
          <w:lang w:val="en-AU"/>
        </w:rPr>
        <w:t xml:space="preserve">recipient of Data pursuant to </w:t>
      </w:r>
      <w:r w:rsidR="00440649">
        <w:rPr>
          <w:i/>
          <w:lang w:val="en-AU"/>
        </w:rPr>
        <w:t>section 4.8</w:t>
      </w:r>
      <w:r w:rsidR="00440649">
        <w:rPr>
          <w:lang w:val="en-AU"/>
        </w:rPr>
        <w:t xml:space="preserve"> </w:t>
      </w:r>
      <w:r w:rsidR="00890726" w:rsidRPr="00530C8E">
        <w:rPr>
          <w:lang w:val="en-AU"/>
        </w:rPr>
        <w:t>shall be responsible for</w:t>
      </w:r>
      <w:r w:rsidR="007433D8">
        <w:t xml:space="preserve"> conveying</w:t>
      </w:r>
      <w:r w:rsidR="001777BB" w:rsidRPr="007433D8">
        <w:rPr>
          <w:lang w:val="en-AU"/>
        </w:rPr>
        <w:t xml:space="preserve"> the Data to any other location</w:t>
      </w:r>
      <w:r w:rsidR="007433D8">
        <w:rPr>
          <w:lang w:val="en-AU"/>
        </w:rPr>
        <w:t xml:space="preserve"> </w:t>
      </w:r>
      <w:r w:rsidR="007D7E50">
        <w:rPr>
          <w:lang w:val="en-AU"/>
        </w:rPr>
        <w:t>at its cost</w:t>
      </w:r>
      <w:r w:rsidR="001777BB">
        <w:t xml:space="preserve">. </w:t>
      </w:r>
    </w:p>
    <w:p w14:paraId="164CA0A0" w14:textId="63B65D16" w:rsidR="00CA4EF7" w:rsidRPr="00874922" w:rsidRDefault="00221F80" w:rsidP="009871BE">
      <w:pPr>
        <w:numPr>
          <w:ilvl w:val="1"/>
          <w:numId w:val="4"/>
        </w:numPr>
      </w:pPr>
      <w:r>
        <w:rPr>
          <w:iCs/>
          <w:lang w:val="en-AU"/>
        </w:rPr>
        <w:t>The Metering O</w:t>
      </w:r>
      <w:r w:rsidR="00440649">
        <w:rPr>
          <w:iCs/>
          <w:lang w:val="en-AU"/>
        </w:rPr>
        <w:t>wner</w:t>
      </w:r>
      <w:r w:rsidR="004B1969">
        <w:rPr>
          <w:iCs/>
          <w:lang w:val="en-AU"/>
        </w:rPr>
        <w:t xml:space="preserve"> shall use reasonable endeavours to maintain the availability of Data</w:t>
      </w:r>
      <w:r w:rsidR="007433D8">
        <w:rPr>
          <w:iCs/>
          <w:lang w:val="en-AU"/>
        </w:rPr>
        <w:t>, including</w:t>
      </w:r>
      <w:r w:rsidR="004B1969">
        <w:rPr>
          <w:iCs/>
          <w:lang w:val="en-AU"/>
        </w:rPr>
        <w:t xml:space="preserve"> while </w:t>
      </w:r>
      <w:r w:rsidR="007433D8">
        <w:rPr>
          <w:iCs/>
          <w:lang w:val="en-AU"/>
        </w:rPr>
        <w:t xml:space="preserve">the </w:t>
      </w:r>
      <w:r w:rsidR="004B1969">
        <w:rPr>
          <w:iCs/>
          <w:lang w:val="en-AU"/>
        </w:rPr>
        <w:t>Metering is undergoing repair, re-calibration, testing, servicing or replacement.</w:t>
      </w:r>
      <w:r w:rsidR="00807A2A">
        <w:rPr>
          <w:iCs/>
          <w:lang w:val="en-AU"/>
        </w:rPr>
        <w:t xml:space="preserve"> </w:t>
      </w:r>
      <w:r w:rsidR="004B1969" w:rsidRPr="00807A2A">
        <w:rPr>
          <w:iCs/>
          <w:lang w:val="en-AU"/>
        </w:rPr>
        <w:t xml:space="preserve">The </w:t>
      </w:r>
      <w:r w:rsidR="00C66C39">
        <w:rPr>
          <w:iCs/>
          <w:lang w:val="en-AU"/>
        </w:rPr>
        <w:t>Interconnected</w:t>
      </w:r>
      <w:r w:rsidR="004B1969" w:rsidRPr="00807A2A">
        <w:rPr>
          <w:iCs/>
          <w:lang w:val="en-AU"/>
        </w:rPr>
        <w:t xml:space="preserve"> Party shall not be relieved of any of its obligations under this Agreement due to the </w:t>
      </w:r>
      <w:r w:rsidR="00807A2A">
        <w:rPr>
          <w:iCs/>
          <w:lang w:val="en-AU"/>
        </w:rPr>
        <w:t>unavailability</w:t>
      </w:r>
      <w:r w:rsidR="004B1969" w:rsidRPr="00807A2A">
        <w:rPr>
          <w:iCs/>
          <w:lang w:val="en-AU"/>
        </w:rPr>
        <w:t xml:space="preserve"> of any Data, for any reason.</w:t>
      </w:r>
    </w:p>
    <w:p w14:paraId="14BACB81" w14:textId="5955EBC7" w:rsidR="000977FF" w:rsidRPr="002D3349" w:rsidRDefault="000977FF" w:rsidP="000977FF">
      <w:pPr>
        <w:numPr>
          <w:ilvl w:val="1"/>
          <w:numId w:val="4"/>
        </w:numPr>
      </w:pPr>
      <w:r>
        <w:rPr>
          <w:lang w:val="en-AU"/>
        </w:rPr>
        <w:lastRenderedPageBreak/>
        <w:t xml:space="preserve">If </w:t>
      </w:r>
      <w:r w:rsidR="00440649">
        <w:t>the Metering Owner</w:t>
      </w:r>
      <w:r>
        <w:rPr>
          <w:iCs/>
          <w:lang w:val="en-AU"/>
        </w:rPr>
        <w:t xml:space="preserve"> </w:t>
      </w:r>
      <w:r>
        <w:rPr>
          <w:lang w:val="en-AU"/>
        </w:rPr>
        <w:t xml:space="preserve">upgrades or replaces </w:t>
      </w:r>
      <w:r w:rsidR="004103B7">
        <w:rPr>
          <w:lang w:val="en-AU"/>
        </w:rPr>
        <w:t xml:space="preserve">the </w:t>
      </w:r>
      <w:r>
        <w:rPr>
          <w:lang w:val="en-AU"/>
        </w:rPr>
        <w:t xml:space="preserve">Metering at a Delivery Point and </w:t>
      </w:r>
      <w:r w:rsidR="00266638">
        <w:rPr>
          <w:lang w:val="en-AU"/>
        </w:rPr>
        <w:t>provides Data in a different format</w:t>
      </w:r>
      <w:r>
        <w:rPr>
          <w:lang w:val="en-AU"/>
        </w:rPr>
        <w:t xml:space="preserve">, </w:t>
      </w:r>
      <w:r w:rsidR="00440649">
        <w:t>the Metering Owner</w:t>
      </w:r>
      <w:r>
        <w:rPr>
          <w:lang w:val="en-AU"/>
        </w:rPr>
        <w:t xml:space="preserve"> shall not be obliged to reimburse any costs incurred by the </w:t>
      </w:r>
      <w:r w:rsidR="00440649">
        <w:rPr>
          <w:lang w:val="en-AU"/>
        </w:rPr>
        <w:t xml:space="preserve">other </w:t>
      </w:r>
      <w:r>
        <w:rPr>
          <w:lang w:val="en-AU"/>
        </w:rPr>
        <w:t xml:space="preserve">Party in order to receive </w:t>
      </w:r>
      <w:r w:rsidR="00DE7620">
        <w:rPr>
          <w:lang w:val="en-AU"/>
        </w:rPr>
        <w:t>that</w:t>
      </w:r>
      <w:r>
        <w:rPr>
          <w:lang w:val="en-AU"/>
        </w:rPr>
        <w:t xml:space="preserve"> Data</w:t>
      </w:r>
      <w:r w:rsidRPr="00470B53">
        <w:rPr>
          <w:lang w:val="en-AU"/>
        </w:rPr>
        <w:t>.</w:t>
      </w:r>
      <w:r>
        <w:rPr>
          <w:lang w:val="en-AU"/>
        </w:rPr>
        <w:t xml:space="preserve"> </w:t>
      </w:r>
    </w:p>
    <w:p w14:paraId="5E7D17D9" w14:textId="77777777" w:rsidR="00715575" w:rsidRPr="00715575" w:rsidRDefault="00715575" w:rsidP="00715575">
      <w:pPr>
        <w:pStyle w:val="Heading2"/>
        <w:rPr>
          <w:lang w:val="en-AU"/>
        </w:rPr>
      </w:pPr>
      <w:r w:rsidRPr="00715575">
        <w:rPr>
          <w:lang w:val="en-AU"/>
        </w:rPr>
        <w:t>Energy Quantity Reports</w:t>
      </w:r>
    </w:p>
    <w:p w14:paraId="2AD31A6C" w14:textId="65134D35" w:rsidR="00715575" w:rsidRDefault="00440649" w:rsidP="001D4DE5">
      <w:pPr>
        <w:numPr>
          <w:ilvl w:val="1"/>
          <w:numId w:val="4"/>
        </w:numPr>
      </w:pPr>
      <w:r>
        <w:t xml:space="preserve">For each Delivery Point, </w:t>
      </w:r>
      <w:r w:rsidR="00C66C39">
        <w:t>First Gas</w:t>
      </w:r>
      <w:r w:rsidR="00715575">
        <w:t xml:space="preserve"> shall</w:t>
      </w:r>
      <w:r>
        <w:t>, in accordance with the Code,</w:t>
      </w:r>
      <w:r w:rsidR="00715575">
        <w:t xml:space="preserve"> produce </w:t>
      </w:r>
      <w:r w:rsidR="005138D7" w:rsidRPr="005138D7">
        <w:t>daily delivery reports</w:t>
      </w:r>
      <w:r w:rsidR="00CF2AC0">
        <w:rPr>
          <w:i/>
        </w:rPr>
        <w:t xml:space="preserve"> (DDRs)</w:t>
      </w:r>
      <w:r w:rsidR="00715575">
        <w:t xml:space="preserve"> and</w:t>
      </w:r>
      <w:r w:rsidR="005138D7">
        <w:t xml:space="preserve"> hourly delivery reports</w:t>
      </w:r>
      <w:r w:rsidR="00CF2AC0">
        <w:rPr>
          <w:i/>
        </w:rPr>
        <w:t xml:space="preserve"> (HDRs)</w:t>
      </w:r>
      <w:r w:rsidR="009C0756">
        <w:t xml:space="preserve"> </w:t>
      </w:r>
      <w:r w:rsidR="001426C3">
        <w:t>separately</w:t>
      </w:r>
      <w:r w:rsidR="00D73784">
        <w:t xml:space="preserve"> </w:t>
      </w:r>
      <w:r w:rsidR="007970EB">
        <w:t xml:space="preserve">for each meter </w:t>
      </w:r>
      <w:r w:rsidR="001A6660">
        <w:t xml:space="preserve">at a </w:t>
      </w:r>
      <w:r w:rsidR="00F05DB3">
        <w:t>Delivery</w:t>
      </w:r>
      <w:r w:rsidR="001A6660">
        <w:t xml:space="preserve"> Point </w:t>
      </w:r>
      <w:r w:rsidR="004A54C1">
        <w:t xml:space="preserve">and </w:t>
      </w:r>
      <w:r w:rsidR="001A6660">
        <w:t xml:space="preserve">for </w:t>
      </w:r>
      <w:r w:rsidR="00D73784">
        <w:t>the aggregate quantities of Gas taken at that</w:t>
      </w:r>
      <w:r w:rsidR="001A6660">
        <w:t xml:space="preserve"> </w:t>
      </w:r>
      <w:r w:rsidR="00F05DB3">
        <w:t>Delivery</w:t>
      </w:r>
      <w:r w:rsidR="004A54C1">
        <w:t xml:space="preserve"> Point</w:t>
      </w:r>
      <w:r w:rsidR="00A5024F">
        <w:t>.</w:t>
      </w:r>
      <w:r>
        <w:t xml:space="preserve">  The Metering Owner (if it is not First Gas) shall make available to First Gas (in accordance with </w:t>
      </w:r>
      <w:r>
        <w:rPr>
          <w:i/>
        </w:rPr>
        <w:t>section 4.9</w:t>
      </w:r>
      <w:r>
        <w:t xml:space="preserve"> or otherwise) such of the Data as First Gas shall notify that it requires for that purpose. </w:t>
      </w:r>
    </w:p>
    <w:p w14:paraId="242B3658" w14:textId="77777777" w:rsidR="004A54C1" w:rsidRDefault="004A54C1" w:rsidP="00641F76">
      <w:pPr>
        <w:pStyle w:val="Heading2"/>
      </w:pPr>
      <w:r>
        <w:t>OATIS Access</w:t>
      </w:r>
    </w:p>
    <w:p w14:paraId="28D08D23" w14:textId="77777777" w:rsidR="004A54C1" w:rsidRDefault="004A54C1" w:rsidP="004A54C1">
      <w:pPr>
        <w:numPr>
          <w:ilvl w:val="1"/>
          <w:numId w:val="4"/>
        </w:numPr>
      </w:pPr>
      <w:r>
        <w:t>First Gas will provide the Interconnected Party with access to OATIS:</w:t>
      </w:r>
    </w:p>
    <w:p w14:paraId="63C32FE9" w14:textId="55F10B23" w:rsidR="004A54C1" w:rsidRDefault="004A54C1" w:rsidP="004A54C1">
      <w:pPr>
        <w:numPr>
          <w:ilvl w:val="2"/>
          <w:numId w:val="4"/>
        </w:numPr>
      </w:pPr>
      <w:r>
        <w:t>to enable the Interconnected Party to view and/or download DDRs and</w:t>
      </w:r>
      <w:r w:rsidR="00613F31">
        <w:t>/or</w:t>
      </w:r>
      <w:r>
        <w:t xml:space="preserve"> HDRs; and</w:t>
      </w:r>
    </w:p>
    <w:p w14:paraId="0F6AEB81" w14:textId="00792852" w:rsidR="00A17E58" w:rsidRDefault="004A54C1" w:rsidP="00CC7F35">
      <w:pPr>
        <w:numPr>
          <w:ilvl w:val="2"/>
          <w:numId w:val="4"/>
        </w:numPr>
      </w:pPr>
      <w:r>
        <w:t xml:space="preserve">as required for any other purpose </w:t>
      </w:r>
      <w:r w:rsidR="00BA411C">
        <w:t>relating to thi</w:t>
      </w:r>
      <w:r>
        <w:t>s Agreement</w:t>
      </w:r>
      <w:r w:rsidR="00C906BA">
        <w:t xml:space="preserve"> or the Code</w:t>
      </w:r>
      <w:r w:rsidR="000977FF">
        <w:t xml:space="preserve">, </w:t>
      </w:r>
    </w:p>
    <w:p w14:paraId="12D7B276" w14:textId="3085CC43" w:rsidR="004A54C1" w:rsidRPr="00584C3F" w:rsidRDefault="000977FF" w:rsidP="00A17E58">
      <w:pPr>
        <w:ind w:left="624"/>
      </w:pPr>
      <w:r>
        <w:t>provided that the</w:t>
      </w:r>
      <w:bookmarkStart w:id="432" w:name="_Ref177353863"/>
      <w:r w:rsidR="004A54C1" w:rsidRPr="00530C8E">
        <w:t xml:space="preserve"> Interconnected Party shall be responsible at its cost for ensuring it </w:t>
      </w:r>
      <w:r w:rsidR="00BA411C">
        <w:t>can</w:t>
      </w:r>
      <w:r w:rsidR="004A54C1" w:rsidRPr="00530C8E">
        <w:t xml:space="preserve"> access OATIS</w:t>
      </w:r>
      <w:r w:rsidR="00982034">
        <w:t xml:space="preserve"> and do</w:t>
      </w:r>
      <w:r w:rsidR="00CF5ECB">
        <w:t>es</w:t>
      </w:r>
      <w:r w:rsidR="00982034">
        <w:t xml:space="preserve"> so </w:t>
      </w:r>
      <w:bookmarkEnd w:id="432"/>
      <w:r w:rsidR="00982034">
        <w:t>on</w:t>
      </w:r>
      <w:r w:rsidR="004A54C1" w:rsidRPr="00530C8E">
        <w:t xml:space="preserve"> the terms and conditions of access </w:t>
      </w:r>
      <w:r w:rsidR="004A54C1">
        <w:t>to</w:t>
      </w:r>
      <w:r w:rsidR="00982034">
        <w:t>,</w:t>
      </w:r>
      <w:r w:rsidR="004A54C1">
        <w:t xml:space="preserve"> </w:t>
      </w:r>
      <w:r w:rsidR="004A54C1" w:rsidRPr="00530C8E">
        <w:t xml:space="preserve">and use </w:t>
      </w:r>
      <w:r w:rsidR="004A54C1">
        <w:t>of</w:t>
      </w:r>
      <w:r w:rsidR="00CF5ECB">
        <w:t>,</w:t>
      </w:r>
      <w:r w:rsidR="004A54C1" w:rsidRPr="00530C8E">
        <w:t xml:space="preserve"> OATIS </w:t>
      </w:r>
      <w:r w:rsidR="00CF5ECB">
        <w:t xml:space="preserve">as </w:t>
      </w:r>
      <w:r w:rsidR="004A54C1" w:rsidRPr="00530C8E">
        <w:t xml:space="preserve">set out </w:t>
      </w:r>
      <w:r w:rsidR="00982034">
        <w:t>on OATIS</w:t>
      </w:r>
      <w:r w:rsidR="004A54C1">
        <w:t>.</w:t>
      </w:r>
      <w:r w:rsidR="0033050E">
        <w:t xml:space="preserve">  The Parties acknowledge that from time to time First Gas may not be able to provide access to OATIS where it is unavailable due to any unanticipated technical failure or other events or circumstances outside its control.</w:t>
      </w:r>
    </w:p>
    <w:p w14:paraId="24360988" w14:textId="1F19B76B" w:rsidR="00F20516" w:rsidRDefault="00172FAD" w:rsidP="00861ACD">
      <w:pPr>
        <w:pStyle w:val="Heading1"/>
        <w:numPr>
          <w:ilvl w:val="0"/>
          <w:numId w:val="4"/>
        </w:numPr>
        <w:rPr>
          <w:snapToGrid w:val="0"/>
        </w:rPr>
      </w:pPr>
      <w:bookmarkStart w:id="433" w:name="_Toc475431538"/>
      <w:bookmarkStart w:id="434" w:name="_Toc475431843"/>
      <w:bookmarkStart w:id="435" w:name="_Toc475631681"/>
      <w:bookmarkStart w:id="436" w:name="_Toc475692731"/>
      <w:bookmarkStart w:id="437" w:name="_Toc475696618"/>
      <w:bookmarkStart w:id="438" w:name="_Toc501637311"/>
      <w:bookmarkStart w:id="439" w:name="_Toc501639468"/>
      <w:bookmarkStart w:id="440" w:name="_Toc501691742"/>
      <w:bookmarkStart w:id="441" w:name="_Toc501704777"/>
      <w:bookmarkStart w:id="442" w:name="_Toc501707943"/>
      <w:bookmarkStart w:id="443" w:name="_Toc493592193"/>
      <w:bookmarkStart w:id="444" w:name="_Toc493683079"/>
      <w:bookmarkStart w:id="445" w:name="_Toc493865194"/>
      <w:bookmarkStart w:id="446" w:name="_Toc494114203"/>
      <w:bookmarkStart w:id="447" w:name="_Toc494117376"/>
      <w:bookmarkStart w:id="448" w:name="_Toc493592194"/>
      <w:bookmarkStart w:id="449" w:name="_Toc493683080"/>
      <w:bookmarkStart w:id="450" w:name="_Toc493865195"/>
      <w:bookmarkStart w:id="451" w:name="_Toc494114204"/>
      <w:bookmarkStart w:id="452" w:name="_Toc494117377"/>
      <w:bookmarkStart w:id="453" w:name="_Toc475431540"/>
      <w:bookmarkStart w:id="454" w:name="_Toc475431845"/>
      <w:bookmarkStart w:id="455" w:name="_Toc475631683"/>
      <w:bookmarkStart w:id="456" w:name="_Toc475692733"/>
      <w:bookmarkStart w:id="457" w:name="_Toc475696620"/>
      <w:bookmarkStart w:id="458" w:name="_Toc475431541"/>
      <w:bookmarkStart w:id="459" w:name="_Toc475431846"/>
      <w:bookmarkStart w:id="460" w:name="_Toc475631684"/>
      <w:bookmarkStart w:id="461" w:name="_Toc475692734"/>
      <w:bookmarkStart w:id="462" w:name="_Toc475696621"/>
      <w:bookmarkStart w:id="463" w:name="_Toc475431542"/>
      <w:bookmarkStart w:id="464" w:name="_Toc475431847"/>
      <w:bookmarkStart w:id="465" w:name="_Toc475631685"/>
      <w:bookmarkStart w:id="466" w:name="_Toc475692735"/>
      <w:bookmarkStart w:id="467" w:name="_Toc475696622"/>
      <w:bookmarkStart w:id="468" w:name="_Toc475431543"/>
      <w:bookmarkStart w:id="469" w:name="_Toc475431848"/>
      <w:bookmarkStart w:id="470" w:name="_Toc475631686"/>
      <w:bookmarkStart w:id="471" w:name="_Toc475692736"/>
      <w:bookmarkStart w:id="472" w:name="_Toc475696623"/>
      <w:bookmarkStart w:id="473" w:name="_Toc475431544"/>
      <w:bookmarkStart w:id="474" w:name="_Toc475431849"/>
      <w:bookmarkStart w:id="475" w:name="_Toc475631687"/>
      <w:bookmarkStart w:id="476" w:name="_Toc475692737"/>
      <w:bookmarkStart w:id="477" w:name="_Toc475696624"/>
      <w:bookmarkStart w:id="478" w:name="_Toc475431545"/>
      <w:bookmarkStart w:id="479" w:name="_Toc475431850"/>
      <w:bookmarkStart w:id="480" w:name="_Toc475631688"/>
      <w:bookmarkStart w:id="481" w:name="_Toc475692738"/>
      <w:bookmarkStart w:id="482" w:name="_Toc475696625"/>
      <w:bookmarkStart w:id="483" w:name="_Toc475431547"/>
      <w:bookmarkStart w:id="484" w:name="_Toc475431852"/>
      <w:bookmarkStart w:id="485" w:name="_Toc475631690"/>
      <w:bookmarkStart w:id="486" w:name="_Toc475692740"/>
      <w:bookmarkStart w:id="487" w:name="_Toc475696627"/>
      <w:bookmarkStart w:id="488" w:name="_Toc475431549"/>
      <w:bookmarkStart w:id="489" w:name="_Toc475431854"/>
      <w:bookmarkStart w:id="490" w:name="_Toc475631692"/>
      <w:bookmarkStart w:id="491" w:name="_Toc475692742"/>
      <w:bookmarkStart w:id="492" w:name="_Toc475696629"/>
      <w:bookmarkStart w:id="493" w:name="_Toc475431550"/>
      <w:bookmarkStart w:id="494" w:name="_Toc475431855"/>
      <w:bookmarkStart w:id="495" w:name="_Toc475631693"/>
      <w:bookmarkStart w:id="496" w:name="_Toc475692743"/>
      <w:bookmarkStart w:id="497" w:name="_Toc475696630"/>
      <w:bookmarkStart w:id="498" w:name="_Toc475431551"/>
      <w:bookmarkStart w:id="499" w:name="_Toc475431856"/>
      <w:bookmarkStart w:id="500" w:name="_Toc475631694"/>
      <w:bookmarkStart w:id="501" w:name="_Toc475692744"/>
      <w:bookmarkStart w:id="502" w:name="_Toc475696631"/>
      <w:bookmarkStart w:id="503" w:name="_Toc423342318"/>
      <w:bookmarkStart w:id="504" w:name="_Toc423348009"/>
      <w:bookmarkStart w:id="505" w:name="_Toc424040075"/>
      <w:bookmarkStart w:id="506" w:name="_Toc424043132"/>
      <w:bookmarkStart w:id="507" w:name="_Toc424124593"/>
      <w:bookmarkStart w:id="508" w:name="_Toc423342319"/>
      <w:bookmarkStart w:id="509" w:name="_Toc423348010"/>
      <w:bookmarkStart w:id="510" w:name="_Toc424040076"/>
      <w:bookmarkStart w:id="511" w:name="_Toc424043133"/>
      <w:bookmarkStart w:id="512" w:name="_Toc424124594"/>
      <w:bookmarkStart w:id="513" w:name="_Toc423342322"/>
      <w:bookmarkStart w:id="514" w:name="_Toc423348013"/>
      <w:bookmarkStart w:id="515" w:name="_Toc424040079"/>
      <w:bookmarkStart w:id="516" w:name="_Toc424043136"/>
      <w:bookmarkStart w:id="517" w:name="_Toc424124597"/>
      <w:bookmarkStart w:id="518" w:name="_Toc423342323"/>
      <w:bookmarkStart w:id="519" w:name="_Toc423348014"/>
      <w:bookmarkStart w:id="520" w:name="_Toc424040080"/>
      <w:bookmarkStart w:id="521" w:name="_Toc424043137"/>
      <w:bookmarkStart w:id="522" w:name="_Toc424124598"/>
      <w:bookmarkStart w:id="523" w:name="_Toc521675258"/>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snapToGrid w:val="0"/>
        </w:rPr>
        <w:t xml:space="preserve">Energy </w:t>
      </w:r>
      <w:r w:rsidR="00F20516">
        <w:rPr>
          <w:snapToGrid w:val="0"/>
        </w:rPr>
        <w:t xml:space="preserve">allocation at </w:t>
      </w:r>
      <w:r w:rsidR="00F05DB3">
        <w:rPr>
          <w:snapToGrid w:val="0"/>
        </w:rPr>
        <w:t>Delivery</w:t>
      </w:r>
      <w:r w:rsidR="00F20516">
        <w:rPr>
          <w:snapToGrid w:val="0"/>
        </w:rPr>
        <w:t xml:space="preserve"> point</w:t>
      </w:r>
      <w:r w:rsidR="00392258">
        <w:rPr>
          <w:snapToGrid w:val="0"/>
        </w:rPr>
        <w:t>s</w:t>
      </w:r>
      <w:bookmarkEnd w:id="523"/>
    </w:p>
    <w:p w14:paraId="594E451A" w14:textId="087BBE68" w:rsidR="009238E9" w:rsidRPr="009238E9" w:rsidRDefault="00B9304C" w:rsidP="009238E9">
      <w:pPr>
        <w:pStyle w:val="Heading2"/>
        <w:ind w:left="623"/>
      </w:pPr>
      <w:r>
        <w:t>Downstream Reconciliation Rules</w:t>
      </w:r>
      <w:r w:rsidR="009238E9">
        <w:t xml:space="preserve"> </w:t>
      </w:r>
    </w:p>
    <w:p w14:paraId="515750FB" w14:textId="349C6CA4" w:rsidR="00B9304C" w:rsidRDefault="00B9304C" w:rsidP="00BA6847">
      <w:pPr>
        <w:numPr>
          <w:ilvl w:val="1"/>
          <w:numId w:val="4"/>
        </w:numPr>
      </w:pPr>
      <w:r>
        <w:t xml:space="preserve">At each non-Dedicated Delivery Point </w:t>
      </w:r>
      <w:r w:rsidR="00CF5ECB">
        <w:t xml:space="preserve">which is the subject of this Agreement </w:t>
      </w:r>
      <w:r>
        <w:t>used by:</w:t>
      </w:r>
    </w:p>
    <w:p w14:paraId="3DCBD402" w14:textId="6BCB011F" w:rsidR="00B9304C" w:rsidRPr="00B9304C" w:rsidRDefault="00B9304C" w:rsidP="00B9304C">
      <w:pPr>
        <w:numPr>
          <w:ilvl w:val="2"/>
          <w:numId w:val="4"/>
        </w:numPr>
      </w:pPr>
      <w:r>
        <w:t xml:space="preserve">more than one Shipper, each </w:t>
      </w:r>
      <w:r>
        <w:rPr>
          <w:snapToGrid w:val="0"/>
        </w:rPr>
        <w:t>Shipper’s Daily Delivery Quantity will be determined by the Allocation Agent under the Downstream Reconciliation Rules and the Code; or</w:t>
      </w:r>
    </w:p>
    <w:p w14:paraId="0A18A895" w14:textId="2F8DF785" w:rsidR="00392258" w:rsidRPr="00B9304C" w:rsidRDefault="00B9304C" w:rsidP="00B9304C">
      <w:pPr>
        <w:numPr>
          <w:ilvl w:val="2"/>
          <w:numId w:val="4"/>
        </w:numPr>
      </w:pPr>
      <w:r>
        <w:t xml:space="preserve">only one Shipper, that </w:t>
      </w:r>
      <w:r>
        <w:rPr>
          <w:snapToGrid w:val="0"/>
        </w:rPr>
        <w:t xml:space="preserve">Shipper’s Daily Delivery Quantity will be the metered quantity for that Day. </w:t>
      </w:r>
    </w:p>
    <w:p w14:paraId="6691F24B" w14:textId="77777777" w:rsidR="00B9304C" w:rsidRPr="009238E9" w:rsidRDefault="00B9304C" w:rsidP="00B9304C">
      <w:pPr>
        <w:pStyle w:val="Heading2"/>
        <w:ind w:left="623"/>
      </w:pPr>
      <w:r>
        <w:t xml:space="preserve">Allocation Agreement </w:t>
      </w:r>
    </w:p>
    <w:p w14:paraId="719FD634" w14:textId="00847F6E" w:rsidR="0003600E" w:rsidRDefault="00B35E61" w:rsidP="00BA6847">
      <w:pPr>
        <w:numPr>
          <w:ilvl w:val="1"/>
          <w:numId w:val="4"/>
        </w:numPr>
      </w:pPr>
      <w:r>
        <w:rPr>
          <w:snapToGrid w:val="0"/>
        </w:rPr>
        <w:t>At each Dedicated Delivery Point</w:t>
      </w:r>
      <w:r w:rsidR="00CF5ECB">
        <w:rPr>
          <w:snapToGrid w:val="0"/>
        </w:rPr>
        <w:t xml:space="preserve"> which is the subject of this Agreement</w:t>
      </w:r>
      <w:r>
        <w:rPr>
          <w:snapToGrid w:val="0"/>
        </w:rPr>
        <w:t xml:space="preserve"> </w:t>
      </w:r>
      <w:r w:rsidR="00CF5ECB">
        <w:rPr>
          <w:snapToGrid w:val="0"/>
        </w:rPr>
        <w:t>(</w:t>
      </w:r>
      <w:r>
        <w:rPr>
          <w:snapToGrid w:val="0"/>
        </w:rPr>
        <w:t>other than where an O</w:t>
      </w:r>
      <w:r w:rsidR="00A30E69">
        <w:rPr>
          <w:snapToGrid w:val="0"/>
        </w:rPr>
        <w:t xml:space="preserve">perational Balancing </w:t>
      </w:r>
      <w:r w:rsidR="00266638">
        <w:rPr>
          <w:snapToGrid w:val="0"/>
        </w:rPr>
        <w:t xml:space="preserve">Arrangement </w:t>
      </w:r>
      <w:r w:rsidR="00A30E69">
        <w:rPr>
          <w:snapToGrid w:val="0"/>
        </w:rPr>
        <w:t>(</w:t>
      </w:r>
      <w:r w:rsidR="00A30E69" w:rsidRPr="00A30E69">
        <w:rPr>
          <w:i/>
          <w:snapToGrid w:val="0"/>
        </w:rPr>
        <w:t>O</w:t>
      </w:r>
      <w:r w:rsidRPr="00A30E69">
        <w:rPr>
          <w:i/>
          <w:snapToGrid w:val="0"/>
        </w:rPr>
        <w:t>BA</w:t>
      </w:r>
      <w:r w:rsidR="00A30E69">
        <w:rPr>
          <w:snapToGrid w:val="0"/>
        </w:rPr>
        <w:t>)</w:t>
      </w:r>
      <w:r>
        <w:rPr>
          <w:snapToGrid w:val="0"/>
        </w:rPr>
        <w:t xml:space="preserve"> applies</w:t>
      </w:r>
      <w:r w:rsidR="00CF5ECB">
        <w:rPr>
          <w:snapToGrid w:val="0"/>
        </w:rPr>
        <w:t>)</w:t>
      </w:r>
      <w:r>
        <w:rPr>
          <w:snapToGrid w:val="0"/>
        </w:rPr>
        <w:t xml:space="preserve"> there</w:t>
      </w:r>
      <w:r w:rsidR="0003600E">
        <w:rPr>
          <w:snapToGrid w:val="0"/>
        </w:rPr>
        <w:t xml:space="preserve"> shall be an Allocation Agreement, irrespective of the number of Shippers using t</w:t>
      </w:r>
      <w:r w:rsidR="00187B7F">
        <w:rPr>
          <w:snapToGrid w:val="0"/>
        </w:rPr>
        <w:t>hat</w:t>
      </w:r>
      <w:r w:rsidR="0003600E">
        <w:rPr>
          <w:snapToGrid w:val="0"/>
        </w:rPr>
        <w:t xml:space="preserve"> </w:t>
      </w:r>
      <w:r w:rsidR="009238E9">
        <w:rPr>
          <w:snapToGrid w:val="0"/>
        </w:rPr>
        <w:t xml:space="preserve">Dedicated </w:t>
      </w:r>
      <w:r w:rsidR="0003600E">
        <w:rPr>
          <w:snapToGrid w:val="0"/>
        </w:rPr>
        <w:t>Delivery Point</w:t>
      </w:r>
      <w:r w:rsidR="00187B7F">
        <w:rPr>
          <w:snapToGrid w:val="0"/>
        </w:rPr>
        <w:t xml:space="preserve">. </w:t>
      </w:r>
    </w:p>
    <w:p w14:paraId="48186798" w14:textId="58B4A8DF" w:rsidR="00BA6847" w:rsidRDefault="00C906BA" w:rsidP="00BA6847">
      <w:pPr>
        <w:numPr>
          <w:ilvl w:val="1"/>
          <w:numId w:val="4"/>
        </w:numPr>
      </w:pPr>
      <w:r>
        <w:t>W</w:t>
      </w:r>
      <w:r w:rsidR="009F203F">
        <w:t xml:space="preserve">here </w:t>
      </w:r>
      <w:r w:rsidR="00CF5ECB">
        <w:t xml:space="preserve">any such </w:t>
      </w:r>
      <w:r w:rsidR="00B35E61">
        <w:t xml:space="preserve">Dedicated </w:t>
      </w:r>
      <w:r w:rsidR="009F203F">
        <w:t>Delivery Point</w:t>
      </w:r>
      <w:r w:rsidR="00BA6847">
        <w:t>:</w:t>
      </w:r>
    </w:p>
    <w:p w14:paraId="6B4B0D1B" w14:textId="25BF61FC" w:rsidR="00BA6847" w:rsidRPr="00E2375E" w:rsidRDefault="007772BF" w:rsidP="00E2375E">
      <w:pPr>
        <w:numPr>
          <w:ilvl w:val="2"/>
          <w:numId w:val="4"/>
        </w:numPr>
      </w:pPr>
      <w:r>
        <w:rPr>
          <w:snapToGrid w:val="0"/>
        </w:rPr>
        <w:t xml:space="preserve">is reasonably expected to be used by </w:t>
      </w:r>
      <w:r w:rsidR="00BA6847" w:rsidRPr="00766310">
        <w:rPr>
          <w:snapToGrid w:val="0"/>
        </w:rPr>
        <w:t xml:space="preserve">only </w:t>
      </w:r>
      <w:r w:rsidR="009F203F">
        <w:rPr>
          <w:snapToGrid w:val="0"/>
        </w:rPr>
        <w:t xml:space="preserve">one </w:t>
      </w:r>
      <w:r w:rsidR="00BA6847" w:rsidRPr="00766310">
        <w:rPr>
          <w:snapToGrid w:val="0"/>
        </w:rPr>
        <w:t>Shipper</w:t>
      </w:r>
      <w:r w:rsidR="00BA6847">
        <w:rPr>
          <w:snapToGrid w:val="0"/>
        </w:rPr>
        <w:t xml:space="preserve">, </w:t>
      </w:r>
      <w:r w:rsidR="009238E9">
        <w:rPr>
          <w:snapToGrid w:val="0"/>
        </w:rPr>
        <w:t xml:space="preserve">First Gas </w:t>
      </w:r>
      <w:r w:rsidR="00C906BA">
        <w:rPr>
          <w:snapToGrid w:val="0"/>
        </w:rPr>
        <w:t xml:space="preserve">(or, if agreed by First Gas and the Interconnected Party, the Interconnected Party) </w:t>
      </w:r>
      <w:r w:rsidR="009238E9">
        <w:rPr>
          <w:snapToGrid w:val="0"/>
        </w:rPr>
        <w:t xml:space="preserve">shall be </w:t>
      </w:r>
      <w:r w:rsidR="009238E9">
        <w:rPr>
          <w:snapToGrid w:val="0"/>
        </w:rPr>
        <w:lastRenderedPageBreak/>
        <w:t xml:space="preserve">the Allocation Agent and </w:t>
      </w:r>
      <w:r w:rsidR="009F203F">
        <w:rPr>
          <w:snapToGrid w:val="0"/>
        </w:rPr>
        <w:t xml:space="preserve">that Shipper’s </w:t>
      </w:r>
      <w:r w:rsidR="009F203F">
        <w:rPr>
          <w:iCs/>
        </w:rPr>
        <w:t>Daily</w:t>
      </w:r>
      <w:r w:rsidR="009F203F">
        <w:rPr>
          <w:snapToGrid w:val="0"/>
        </w:rPr>
        <w:t xml:space="preserve"> </w:t>
      </w:r>
      <w:r w:rsidR="00CF5ECB">
        <w:rPr>
          <w:snapToGrid w:val="0"/>
        </w:rPr>
        <w:t xml:space="preserve">Delivery Quantities </w:t>
      </w:r>
      <w:r w:rsidR="009F203F">
        <w:rPr>
          <w:snapToGrid w:val="0"/>
        </w:rPr>
        <w:t xml:space="preserve">and Hourly </w:t>
      </w:r>
      <w:r w:rsidR="009238E9">
        <w:rPr>
          <w:snapToGrid w:val="0"/>
        </w:rPr>
        <w:t xml:space="preserve">Delivery </w:t>
      </w:r>
      <w:r w:rsidR="009F203F">
        <w:rPr>
          <w:snapToGrid w:val="0"/>
        </w:rPr>
        <w:t>Quantities</w:t>
      </w:r>
      <w:r w:rsidR="009F203F" w:rsidRPr="00766310">
        <w:rPr>
          <w:snapToGrid w:val="0"/>
        </w:rPr>
        <w:t xml:space="preserve"> will be </w:t>
      </w:r>
      <w:r w:rsidR="00BA6847" w:rsidRPr="00766310">
        <w:rPr>
          <w:snapToGrid w:val="0"/>
        </w:rPr>
        <w:t xml:space="preserve">the </w:t>
      </w:r>
      <w:r w:rsidR="009F203F">
        <w:rPr>
          <w:snapToGrid w:val="0"/>
        </w:rPr>
        <w:t xml:space="preserve">respective </w:t>
      </w:r>
      <w:r w:rsidR="00BA6847" w:rsidRPr="00766310">
        <w:rPr>
          <w:snapToGrid w:val="0"/>
        </w:rPr>
        <w:t xml:space="preserve">metered </w:t>
      </w:r>
      <w:r w:rsidR="009F203F">
        <w:rPr>
          <w:snapToGrid w:val="0"/>
        </w:rPr>
        <w:t>quantities</w:t>
      </w:r>
      <w:r w:rsidR="00BA6847">
        <w:rPr>
          <w:snapToGrid w:val="0"/>
        </w:rPr>
        <w:t xml:space="preserve">; </w:t>
      </w:r>
      <w:r w:rsidR="00C906BA">
        <w:rPr>
          <w:snapToGrid w:val="0"/>
        </w:rPr>
        <w:t>and</w:t>
      </w:r>
    </w:p>
    <w:p w14:paraId="2848BA5D" w14:textId="3A1EB466" w:rsidR="00C63F3F" w:rsidRDefault="007772BF" w:rsidP="009238E9">
      <w:pPr>
        <w:numPr>
          <w:ilvl w:val="2"/>
          <w:numId w:val="4"/>
        </w:numPr>
      </w:pPr>
      <w:r>
        <w:t xml:space="preserve">is, or is reasonably expected to be, used by </w:t>
      </w:r>
      <w:r w:rsidR="00BA6847">
        <w:t xml:space="preserve">more </w:t>
      </w:r>
      <w:r w:rsidR="009F203F">
        <w:t>than one</w:t>
      </w:r>
      <w:r w:rsidR="007B665D">
        <w:t xml:space="preserve"> </w:t>
      </w:r>
      <w:r w:rsidR="00BA6847">
        <w:t>Shipper</w:t>
      </w:r>
      <w:r w:rsidR="003547B5">
        <w:t xml:space="preserve">, </w:t>
      </w:r>
      <w:r w:rsidR="009F203F">
        <w:t>each Shipper’s</w:t>
      </w:r>
      <w:r w:rsidR="009F203F">
        <w:rPr>
          <w:snapToGrid w:val="0"/>
        </w:rPr>
        <w:t xml:space="preserve"> </w:t>
      </w:r>
      <w:r w:rsidR="009F203F">
        <w:rPr>
          <w:iCs/>
        </w:rPr>
        <w:t>Daily</w:t>
      </w:r>
      <w:r w:rsidR="009F203F">
        <w:rPr>
          <w:snapToGrid w:val="0"/>
        </w:rPr>
        <w:t xml:space="preserve"> </w:t>
      </w:r>
      <w:r w:rsidR="00CF5ECB">
        <w:rPr>
          <w:snapToGrid w:val="0"/>
        </w:rPr>
        <w:t xml:space="preserve">Delivery Quantities </w:t>
      </w:r>
      <w:r w:rsidR="009F203F">
        <w:rPr>
          <w:snapToGrid w:val="0"/>
        </w:rPr>
        <w:t xml:space="preserve">and Hourly </w:t>
      </w:r>
      <w:r w:rsidR="009238E9">
        <w:rPr>
          <w:snapToGrid w:val="0"/>
        </w:rPr>
        <w:t xml:space="preserve">Delivery </w:t>
      </w:r>
      <w:r w:rsidR="009F203F">
        <w:rPr>
          <w:snapToGrid w:val="0"/>
        </w:rPr>
        <w:t xml:space="preserve">Quantities will be </w:t>
      </w:r>
      <w:r w:rsidR="00DF1820">
        <w:t xml:space="preserve">the </w:t>
      </w:r>
      <w:r w:rsidR="009F203F">
        <w:t xml:space="preserve">respective </w:t>
      </w:r>
      <w:r w:rsidR="00266638">
        <w:t xml:space="preserve">quantities </w:t>
      </w:r>
      <w:r w:rsidR="003547B5">
        <w:t xml:space="preserve">determined by the Allocation Agent </w:t>
      </w:r>
      <w:r w:rsidR="0058696D">
        <w:t>under</w:t>
      </w:r>
      <w:r w:rsidR="00FA1913">
        <w:t xml:space="preserve"> </w:t>
      </w:r>
      <w:r w:rsidR="00BA6847">
        <w:t xml:space="preserve">the </w:t>
      </w:r>
      <w:r w:rsidR="00E2375E">
        <w:t>applicable Allocation</w:t>
      </w:r>
      <w:r w:rsidR="00BA6847">
        <w:t xml:space="preserve"> Agreement</w:t>
      </w:r>
      <w:r w:rsidR="00FC3868">
        <w:t xml:space="preserve">. </w:t>
      </w:r>
    </w:p>
    <w:p w14:paraId="3942AB50" w14:textId="04105518" w:rsidR="00BA6847" w:rsidRDefault="0052183B" w:rsidP="00144E10">
      <w:pPr>
        <w:numPr>
          <w:ilvl w:val="1"/>
          <w:numId w:val="4"/>
        </w:numPr>
      </w:pPr>
      <w:r>
        <w:t>The</w:t>
      </w:r>
      <w:r w:rsidR="00572629">
        <w:t xml:space="preserve"> </w:t>
      </w:r>
      <w:r w:rsidR="00C906BA">
        <w:t xml:space="preserve">Interconnected Party at </w:t>
      </w:r>
      <w:r w:rsidR="00CF5ECB">
        <w:t xml:space="preserve">any such </w:t>
      </w:r>
      <w:r w:rsidR="00572629">
        <w:t xml:space="preserve">a </w:t>
      </w:r>
      <w:r>
        <w:t xml:space="preserve">Dedicated </w:t>
      </w:r>
      <w:r w:rsidR="00572629">
        <w:t>Delivery Point</w:t>
      </w:r>
      <w:r>
        <w:t xml:space="preserve"> </w:t>
      </w:r>
      <w:r w:rsidR="003D652D">
        <w:t>shall have</w:t>
      </w:r>
      <w:r w:rsidR="00572629">
        <w:t xml:space="preserve"> the right to determine the rules to be applied by the Allocation Agent to determine Shippers’ </w:t>
      </w:r>
      <w:r w:rsidR="00DF1FB6">
        <w:t xml:space="preserve">Daily </w:t>
      </w:r>
      <w:r w:rsidR="00CF5ECB">
        <w:t xml:space="preserve">Delivery Quantities </w:t>
      </w:r>
      <w:r w:rsidR="00DF1FB6">
        <w:t xml:space="preserve">and Hourly </w:t>
      </w:r>
      <w:r w:rsidR="009238E9">
        <w:t xml:space="preserve">Delivery </w:t>
      </w:r>
      <w:r w:rsidR="00572629">
        <w:t xml:space="preserve">Quantities. </w:t>
      </w:r>
      <w:r w:rsidR="0086324C">
        <w:t>The</w:t>
      </w:r>
      <w:r w:rsidR="00572629">
        <w:t xml:space="preserve"> </w:t>
      </w:r>
      <w:r w:rsidR="00CF5ECB">
        <w:t xml:space="preserve">Interconnected Party is to ensure that the </w:t>
      </w:r>
      <w:r w:rsidR="00572629">
        <w:t xml:space="preserve">Allocation Agreement </w:t>
      </w:r>
      <w:r w:rsidR="00CF5ECB">
        <w:t xml:space="preserve">requires </w:t>
      </w:r>
      <w:r w:rsidR="00572629">
        <w:t xml:space="preserve">the </w:t>
      </w:r>
      <w:r w:rsidR="00572629" w:rsidRPr="00CE26DC">
        <w:t xml:space="preserve">Allocation Agent </w:t>
      </w:r>
      <w:r w:rsidR="00CF5ECB">
        <w:t xml:space="preserve">to notify </w:t>
      </w:r>
      <w:r w:rsidR="00572629">
        <w:t>First Gas</w:t>
      </w:r>
      <w:r w:rsidR="00572629" w:rsidRPr="00CE26DC">
        <w:t xml:space="preserve"> </w:t>
      </w:r>
      <w:r w:rsidR="00572629">
        <w:t xml:space="preserve">via OATIS </w:t>
      </w:r>
      <w:r w:rsidR="00572629" w:rsidRPr="00CE26DC">
        <w:t xml:space="preserve">of each Shipper’s </w:t>
      </w:r>
      <w:r w:rsidR="00DF1FB6">
        <w:t xml:space="preserve">Daily </w:t>
      </w:r>
      <w:r w:rsidR="00CF5ECB">
        <w:t xml:space="preserve">Delivery Quantities </w:t>
      </w:r>
      <w:r w:rsidR="00572629">
        <w:t xml:space="preserve">and Hourly </w:t>
      </w:r>
      <w:r w:rsidR="00F329C9">
        <w:t xml:space="preserve">Delivery </w:t>
      </w:r>
      <w:r w:rsidR="00572629">
        <w:t>Quantities</w:t>
      </w:r>
      <w:r w:rsidR="00DF1FB6">
        <w:t xml:space="preserve"> within the times published by First Gas on OATIS</w:t>
      </w:r>
      <w:r w:rsidR="00A7174B">
        <w:t>.</w:t>
      </w:r>
    </w:p>
    <w:p w14:paraId="11B59308" w14:textId="019D3D9C" w:rsidR="00E67C7D" w:rsidRPr="006D2DDA" w:rsidRDefault="00E67C7D" w:rsidP="00E67C7D">
      <w:pPr>
        <w:pStyle w:val="Heading2"/>
        <w:ind w:left="623"/>
      </w:pPr>
      <w:r w:rsidRPr="006D2DDA">
        <w:t xml:space="preserve">Operational Balancing </w:t>
      </w:r>
      <w:r w:rsidR="00266638">
        <w:t>Arrangement</w:t>
      </w:r>
    </w:p>
    <w:p w14:paraId="3025E96E" w14:textId="678191EC" w:rsidR="004A0661" w:rsidRDefault="001564A4" w:rsidP="0030600A">
      <w:pPr>
        <w:numPr>
          <w:ilvl w:val="1"/>
          <w:numId w:val="4"/>
        </w:numPr>
      </w:pPr>
      <w:r>
        <w:t xml:space="preserve">The Interconnected Party may determine that </w:t>
      </w:r>
      <w:r w:rsidRPr="00B879E6">
        <w:t xml:space="preserve">an OBA </w:t>
      </w:r>
      <w:r>
        <w:t>will apply</w:t>
      </w:r>
      <w:r w:rsidRPr="00B879E6">
        <w:t xml:space="preserve"> at </w:t>
      </w:r>
      <w:r>
        <w:t>a</w:t>
      </w:r>
      <w:r w:rsidRPr="00B879E6">
        <w:t xml:space="preserve"> </w:t>
      </w:r>
      <w:r>
        <w:t>Delivery</w:t>
      </w:r>
      <w:r w:rsidRPr="00B879E6">
        <w:t xml:space="preserve"> Point</w:t>
      </w:r>
      <w:r w:rsidR="0030600A">
        <w:t xml:space="preserve">, provided that it must give First Gas and all Shippers using that Delivery Point not less than </w:t>
      </w:r>
      <w:r w:rsidR="0030600A" w:rsidRPr="0022038A">
        <w:t xml:space="preserve">40 Business Days’ notice in writing </w:t>
      </w:r>
      <w:r w:rsidR="0030600A">
        <w:t>before the OBA may commence</w:t>
      </w:r>
      <w:r>
        <w:t xml:space="preserve">. </w:t>
      </w:r>
      <w:r w:rsidR="0030600A">
        <w:t>At the commencement of the OBA</w:t>
      </w:r>
      <w:r w:rsidR="004A0661">
        <w:t>:</w:t>
      </w:r>
    </w:p>
    <w:p w14:paraId="4CAD8A0A" w14:textId="7FB582B8" w:rsidR="0030600A" w:rsidRDefault="004A0661" w:rsidP="0030600A">
      <w:pPr>
        <w:numPr>
          <w:ilvl w:val="2"/>
          <w:numId w:val="4"/>
        </w:numPr>
      </w:pPr>
      <w:r>
        <w:t>that Delivery Point will be</w:t>
      </w:r>
      <w:r w:rsidR="0030600A">
        <w:t>come an Individual Delivery Point; and</w:t>
      </w:r>
    </w:p>
    <w:p w14:paraId="7D76B621" w14:textId="03D5607C" w:rsidR="001564A4" w:rsidRPr="0030600A" w:rsidRDefault="001564A4" w:rsidP="0030600A">
      <w:pPr>
        <w:numPr>
          <w:ilvl w:val="2"/>
          <w:numId w:val="4"/>
        </w:numPr>
      </w:pPr>
      <w:r>
        <w:t xml:space="preserve">the Interconnected Party </w:t>
      </w:r>
      <w:r w:rsidR="0010013D">
        <w:t>shall be</w:t>
      </w:r>
      <w:r>
        <w:t xml:space="preserve"> </w:t>
      </w:r>
      <w:r w:rsidRPr="00B879E6">
        <w:t>an OBA Party</w:t>
      </w:r>
      <w:r w:rsidR="0010013D">
        <w:t xml:space="preserve"> </w:t>
      </w:r>
      <w:r w:rsidR="0030600A">
        <w:t xml:space="preserve">in respect of that Delivery Point, </w:t>
      </w:r>
      <w:r w:rsidR="0010013D">
        <w:t xml:space="preserve">and shall comply with all provisions of this Agreement and the </w:t>
      </w:r>
      <w:r w:rsidRPr="00B879E6">
        <w:t xml:space="preserve">Code </w:t>
      </w:r>
      <w:r w:rsidR="0010013D">
        <w:t xml:space="preserve">that apply to </w:t>
      </w:r>
      <w:r w:rsidRPr="00B879E6">
        <w:t xml:space="preserve">an </w:t>
      </w:r>
      <w:r>
        <w:t>OBA Party</w:t>
      </w:r>
      <w:r w:rsidR="003601D7">
        <w:t xml:space="preserve"> (including the Primary Balancing Obligation)</w:t>
      </w:r>
      <w:r w:rsidR="00961C14">
        <w:rPr>
          <w:lang w:val="en-AU"/>
        </w:rPr>
        <w:t xml:space="preserve">. </w:t>
      </w:r>
    </w:p>
    <w:p w14:paraId="523943DD" w14:textId="08512C84" w:rsidR="0079304A" w:rsidRDefault="001E2B4E" w:rsidP="0030600A">
      <w:pPr>
        <w:numPr>
          <w:ilvl w:val="1"/>
          <w:numId w:val="4"/>
        </w:numPr>
      </w:pPr>
      <w:r>
        <w:t xml:space="preserve">Subject to </w:t>
      </w:r>
      <w:r w:rsidR="00336FF0">
        <w:t xml:space="preserve">the Interconnected Party ensuring an Allocation Agreement is put in place that complies with the requirements of </w:t>
      </w:r>
      <w:r w:rsidRPr="0030600A">
        <w:rPr>
          <w:i/>
        </w:rPr>
        <w:t>section 5.</w:t>
      </w:r>
      <w:r w:rsidR="00B9304C" w:rsidRPr="0030600A">
        <w:rPr>
          <w:i/>
        </w:rPr>
        <w:t>3</w:t>
      </w:r>
      <w:r>
        <w:t>, an</w:t>
      </w:r>
      <w:r w:rsidR="00BF7496">
        <w:t xml:space="preserve"> Interconnected Party may terminate an OBA at a Delivery Point on </w:t>
      </w:r>
      <w:r w:rsidR="001D5ACA">
        <w:t xml:space="preserve">the </w:t>
      </w:r>
      <w:r w:rsidR="00BF7496">
        <w:t xml:space="preserve">expiry of not less than 40 </w:t>
      </w:r>
      <w:r w:rsidR="00BF7496" w:rsidRPr="0022038A">
        <w:t xml:space="preserve">Business Days’ notice in writing </w:t>
      </w:r>
      <w:r w:rsidR="00BF7496">
        <w:t>to First Gas and all Shippers</w:t>
      </w:r>
      <w:r w:rsidR="007D5D82">
        <w:t xml:space="preserve"> using that Delivery Point</w:t>
      </w:r>
      <w:r w:rsidR="00064A79">
        <w:t>.</w:t>
      </w:r>
    </w:p>
    <w:p w14:paraId="258548B2" w14:textId="77777777" w:rsidR="00E500DF" w:rsidRPr="006D2DDA" w:rsidRDefault="00E500DF" w:rsidP="00E500DF">
      <w:pPr>
        <w:pStyle w:val="Heading2"/>
        <w:ind w:left="623"/>
      </w:pPr>
      <w:bookmarkStart w:id="524" w:name="_Toc490477723"/>
      <w:bookmarkStart w:id="525" w:name="_Toc490491952"/>
      <w:bookmarkStart w:id="526" w:name="_Toc490634425"/>
      <w:bookmarkStart w:id="527" w:name="_Toc490477725"/>
      <w:bookmarkStart w:id="528" w:name="_Toc490491954"/>
      <w:bookmarkStart w:id="529" w:name="_Toc490634427"/>
      <w:bookmarkStart w:id="530" w:name="_Toc490477726"/>
      <w:bookmarkStart w:id="531" w:name="_Toc490491955"/>
      <w:bookmarkStart w:id="532" w:name="_Toc490634428"/>
      <w:bookmarkStart w:id="533" w:name="_Toc490477727"/>
      <w:bookmarkStart w:id="534" w:name="_Toc490491956"/>
      <w:bookmarkStart w:id="535" w:name="_Toc490634429"/>
      <w:bookmarkEnd w:id="524"/>
      <w:bookmarkEnd w:id="525"/>
      <w:bookmarkEnd w:id="526"/>
      <w:bookmarkEnd w:id="527"/>
      <w:bookmarkEnd w:id="528"/>
      <w:bookmarkEnd w:id="529"/>
      <w:bookmarkEnd w:id="530"/>
      <w:bookmarkEnd w:id="531"/>
      <w:bookmarkEnd w:id="532"/>
      <w:bookmarkEnd w:id="533"/>
      <w:bookmarkEnd w:id="534"/>
      <w:bookmarkEnd w:id="535"/>
      <w:r>
        <w:t>NQ approval</w:t>
      </w:r>
    </w:p>
    <w:p w14:paraId="0542A3F1" w14:textId="78A46161" w:rsidR="00E500DF" w:rsidRDefault="00E500DF" w:rsidP="00E500DF">
      <w:pPr>
        <w:numPr>
          <w:ilvl w:val="1"/>
          <w:numId w:val="4"/>
        </w:numPr>
      </w:pPr>
      <w:r>
        <w:rPr>
          <w:lang w:val="en-AU"/>
        </w:rPr>
        <w:t xml:space="preserve">The Interconnected Party shall approve, curtail or reject </w:t>
      </w:r>
      <w:r w:rsidR="003601D7">
        <w:rPr>
          <w:lang w:val="en-AU"/>
        </w:rPr>
        <w:t>NQs in accordance with the Code</w:t>
      </w:r>
      <w:r>
        <w:rPr>
          <w:lang w:val="en-AU"/>
        </w:rPr>
        <w:t>.</w:t>
      </w:r>
    </w:p>
    <w:p w14:paraId="59505FB7" w14:textId="4AF73C15" w:rsidR="006B0D78" w:rsidRPr="00812844" w:rsidRDefault="006B0D78" w:rsidP="009871BE">
      <w:pPr>
        <w:pStyle w:val="Heading1"/>
        <w:keepNext w:val="0"/>
        <w:numPr>
          <w:ilvl w:val="0"/>
          <w:numId w:val="4"/>
        </w:numPr>
        <w:rPr>
          <w:snapToGrid w:val="0"/>
        </w:rPr>
      </w:pPr>
      <w:bookmarkStart w:id="536" w:name="_Toc521675259"/>
      <w:r>
        <w:rPr>
          <w:snapToGrid w:val="0"/>
        </w:rPr>
        <w:t xml:space="preserve">gas </w:t>
      </w:r>
      <w:r w:rsidR="006043E9">
        <w:rPr>
          <w:snapToGrid w:val="0"/>
        </w:rPr>
        <w:t>quality</w:t>
      </w:r>
      <w:bookmarkEnd w:id="536"/>
    </w:p>
    <w:p w14:paraId="1DEA657C" w14:textId="47A2D1BE" w:rsidR="00736069" w:rsidRDefault="007E4646" w:rsidP="00736069">
      <w:pPr>
        <w:numPr>
          <w:ilvl w:val="1"/>
          <w:numId w:val="4"/>
        </w:numPr>
      </w:pPr>
      <w:bookmarkStart w:id="537" w:name="_Toc377732231"/>
      <w:bookmarkStart w:id="538" w:name="_Toc377733560"/>
      <w:bookmarkStart w:id="539" w:name="_Toc377733830"/>
      <w:bookmarkStart w:id="540" w:name="_Toc377733975"/>
      <w:bookmarkStart w:id="541" w:name="_Toc377738174"/>
      <w:bookmarkStart w:id="542" w:name="_Toc377738742"/>
      <w:bookmarkEnd w:id="537"/>
      <w:bookmarkEnd w:id="538"/>
      <w:bookmarkEnd w:id="539"/>
      <w:bookmarkEnd w:id="540"/>
      <w:bookmarkEnd w:id="541"/>
      <w:bookmarkEnd w:id="542"/>
      <w:r>
        <w:t>Where it is an End-user, the</w:t>
      </w:r>
      <w:r w:rsidR="00736069">
        <w:t xml:space="preserve"> Interconnected Party </w:t>
      </w:r>
      <w:r w:rsidR="00736069" w:rsidRPr="00CE26DC">
        <w:t xml:space="preserve">shall ensure that any contract </w:t>
      </w:r>
      <w:r w:rsidR="00736069">
        <w:t xml:space="preserve">for the purchase of gas </w:t>
      </w:r>
      <w:r w:rsidR="007772BF">
        <w:t xml:space="preserve">that is transported on the Transmission System </w:t>
      </w:r>
      <w:r w:rsidR="00736069" w:rsidRPr="00CE26DC">
        <w:t>it has with a</w:t>
      </w:r>
      <w:r w:rsidR="00736069">
        <w:t xml:space="preserve">ny </w:t>
      </w:r>
      <w:r w:rsidR="00A5370C">
        <w:t xml:space="preserve">person </w:t>
      </w:r>
      <w:r w:rsidR="00736069" w:rsidRPr="00CE26DC">
        <w:t xml:space="preserve">includes a requirement that all </w:t>
      </w:r>
      <w:r w:rsidR="00736069">
        <w:t xml:space="preserve">such gas </w:t>
      </w:r>
      <w:r w:rsidR="00736069" w:rsidRPr="00CE26DC">
        <w:t xml:space="preserve">must </w:t>
      </w:r>
      <w:r w:rsidR="00736069">
        <w:t>comply with the Gas Specification</w:t>
      </w:r>
      <w:r w:rsidR="00736069" w:rsidRPr="00CE26DC">
        <w:t>.</w:t>
      </w:r>
    </w:p>
    <w:p w14:paraId="444411F3" w14:textId="450D9276" w:rsidR="00736069" w:rsidRPr="00CE26DC" w:rsidRDefault="00736069" w:rsidP="00736069">
      <w:pPr>
        <w:numPr>
          <w:ilvl w:val="1"/>
          <w:numId w:val="4"/>
        </w:numPr>
      </w:pPr>
      <w:r>
        <w:t>First Gas</w:t>
      </w:r>
      <w:r w:rsidRPr="00CE26DC">
        <w:t xml:space="preserve"> shall ensure that any </w:t>
      </w:r>
      <w:r w:rsidR="007863E4">
        <w:t>new</w:t>
      </w:r>
      <w:r w:rsidR="00A5370C">
        <w:t xml:space="preserve"> </w:t>
      </w:r>
      <w:r w:rsidRPr="00CE26DC">
        <w:t>I</w:t>
      </w:r>
      <w:r>
        <w:t>CA</w:t>
      </w:r>
      <w:r w:rsidRPr="00CE26DC">
        <w:t xml:space="preserve"> </w:t>
      </w:r>
      <w:r w:rsidR="009F5D7D">
        <w:t xml:space="preserve">in respect of a Receipt Point </w:t>
      </w:r>
      <w:r>
        <w:t>it enters into</w:t>
      </w:r>
      <w:r w:rsidR="009F5D7D">
        <w:t xml:space="preserve">, or which has a specified commencement date, on or after </w:t>
      </w:r>
      <w:r w:rsidR="00EC256A">
        <w:t>the date of this Agreement</w:t>
      </w:r>
      <w:r w:rsidRPr="00F0582D">
        <w:rPr>
          <w:snapToGrid w:val="0"/>
        </w:rPr>
        <w:t xml:space="preserve"> </w:t>
      </w:r>
      <w:r w:rsidRPr="00C616A0">
        <w:rPr>
          <w:snapToGrid w:val="0"/>
        </w:rPr>
        <w:t>require</w:t>
      </w:r>
      <w:r>
        <w:rPr>
          <w:snapToGrid w:val="0"/>
        </w:rPr>
        <w:t>s</w:t>
      </w:r>
      <w:r w:rsidRPr="00CE26DC">
        <w:t xml:space="preserve"> the </w:t>
      </w:r>
      <w:r>
        <w:t xml:space="preserve">Interconnected Party </w:t>
      </w:r>
      <w:r w:rsidR="00A5370C">
        <w:t xml:space="preserve">under that ICA </w:t>
      </w:r>
      <w:r>
        <w:t>to</w:t>
      </w:r>
      <w:r w:rsidRPr="00CE26DC">
        <w:t>:</w:t>
      </w:r>
    </w:p>
    <w:p w14:paraId="6E795DD8" w14:textId="77777777" w:rsidR="004C4EE8" w:rsidRDefault="00736069" w:rsidP="00736069">
      <w:pPr>
        <w:pStyle w:val="TOC2"/>
        <w:numPr>
          <w:ilvl w:val="2"/>
          <w:numId w:val="4"/>
        </w:numPr>
        <w:spacing w:after="290"/>
      </w:pPr>
      <w:r w:rsidRPr="00CE26DC">
        <w:t xml:space="preserve">ensure that all gas </w:t>
      </w:r>
      <w:r>
        <w:t>it</w:t>
      </w:r>
      <w:r w:rsidRPr="00CE26DC">
        <w:t xml:space="preserve"> injects into </w:t>
      </w:r>
      <w:r>
        <w:t>the Transmission System complies with the Gas Specification</w:t>
      </w:r>
      <w:r w:rsidRPr="00CE26DC">
        <w:t xml:space="preserve">; </w:t>
      </w:r>
    </w:p>
    <w:p w14:paraId="02717132" w14:textId="7F6833B0" w:rsidR="00736069" w:rsidRDefault="004C4EE8" w:rsidP="00736069">
      <w:pPr>
        <w:pStyle w:val="TOC2"/>
        <w:numPr>
          <w:ilvl w:val="2"/>
          <w:numId w:val="4"/>
        </w:numPr>
        <w:spacing w:after="290"/>
      </w:pPr>
      <w:r>
        <w:rPr>
          <w:lang w:val="en-AU"/>
        </w:rPr>
        <w:lastRenderedPageBreak/>
        <w:t>indemnify First Gas for any Loss incurred by First Gas arising out of or in relation to the injection of Non-Specification Gas at a Receipt Point into the Transmission System</w:t>
      </w:r>
      <w:r>
        <w:t xml:space="preserve">; </w:t>
      </w:r>
      <w:r w:rsidR="00736069" w:rsidRPr="00CE26DC">
        <w:t>and</w:t>
      </w:r>
    </w:p>
    <w:p w14:paraId="55103D71" w14:textId="3A17083B" w:rsidR="00736069" w:rsidRDefault="00736069" w:rsidP="00736069">
      <w:pPr>
        <w:pStyle w:val="TOC2"/>
        <w:numPr>
          <w:ilvl w:val="2"/>
          <w:numId w:val="4"/>
        </w:numPr>
        <w:spacing w:after="290"/>
      </w:pPr>
      <w:r>
        <w:t xml:space="preserve">on request by First Gas, promptly </w:t>
      </w:r>
      <w:r w:rsidRPr="00CE26DC">
        <w:t xml:space="preserve">demonstrate </w:t>
      </w:r>
      <w:r w:rsidR="00760D64">
        <w:t xml:space="preserve">to First Gas </w:t>
      </w:r>
      <w:r w:rsidRPr="00CE26DC">
        <w:t>that it has adequate facilities, systems</w:t>
      </w:r>
      <w:r>
        <w:t>,</w:t>
      </w:r>
      <w:r w:rsidRPr="00CE26DC">
        <w:t xml:space="preserve"> procedures </w:t>
      </w:r>
      <w:r>
        <w:t>and monitoring</w:t>
      </w:r>
      <w:r w:rsidRPr="00CE26DC">
        <w:t xml:space="preserve"> to </w:t>
      </w:r>
      <w:r>
        <w:t xml:space="preserve">comply with </w:t>
      </w:r>
      <w:r w:rsidRPr="001757B6">
        <w:rPr>
          <w:i/>
        </w:rPr>
        <w:t xml:space="preserve">section </w:t>
      </w:r>
      <w:r>
        <w:rPr>
          <w:i/>
        </w:rPr>
        <w:t>6.2(a)</w:t>
      </w:r>
      <w:r w:rsidRPr="00CE26DC">
        <w:t xml:space="preserve">. </w:t>
      </w:r>
    </w:p>
    <w:p w14:paraId="20A38738" w14:textId="0074A3F7" w:rsidR="003266FD" w:rsidRPr="003266FD" w:rsidRDefault="00561599" w:rsidP="00AC7C4D">
      <w:pPr>
        <w:ind w:left="624"/>
      </w:pPr>
      <w:r>
        <w:t>Nothing in this Agreement requires First Gas to monitor the quality of gas in, or injected into, the Transmission System</w:t>
      </w:r>
      <w:r w:rsidR="00336FF0">
        <w:t xml:space="preserve"> or taken at a Delivery Point</w:t>
      </w:r>
      <w:r>
        <w:t xml:space="preserve">. </w:t>
      </w:r>
    </w:p>
    <w:p w14:paraId="6B11ED52" w14:textId="7B846E26" w:rsidR="00736069" w:rsidRDefault="00736069" w:rsidP="00736069">
      <w:pPr>
        <w:numPr>
          <w:ilvl w:val="1"/>
          <w:numId w:val="4"/>
        </w:numPr>
      </w:pPr>
      <w:r>
        <w:t>W</w:t>
      </w:r>
      <w:r w:rsidRPr="00CE26DC">
        <w:t>ithout limiting either</w:t>
      </w:r>
      <w:r>
        <w:t xml:space="preserve"> Party’s</w:t>
      </w:r>
      <w:r w:rsidRPr="00CE26DC">
        <w:t xml:space="preserve"> obligation to act as a Reasonable and Prudent Operator or to mitigate its Loss arising out of or in relation to Non-Specification Gas</w:t>
      </w:r>
      <w:r>
        <w:t xml:space="preserve"> that enters, or is </w:t>
      </w:r>
      <w:r w:rsidRPr="00CE26DC">
        <w:t>in</w:t>
      </w:r>
      <w:r w:rsidR="00EC256A">
        <w:t>,</w:t>
      </w:r>
      <w:r>
        <w:t xml:space="preserve"> First Gas’ Pipeline</w:t>
      </w:r>
      <w:r w:rsidRPr="00CE26DC">
        <w:t xml:space="preserve">, </w:t>
      </w:r>
      <w:r w:rsidR="00EC256A">
        <w:t>each Party acknowledges that, should Non-Specification Gas enter, or be in</w:t>
      </w:r>
      <w:r w:rsidR="00FD566B">
        <w:t>,</w:t>
      </w:r>
      <w:r w:rsidR="00EC256A">
        <w:t xml:space="preserve"> First Gas</w:t>
      </w:r>
      <w:r w:rsidR="00FD566B">
        <w:t>’</w:t>
      </w:r>
      <w:r w:rsidR="00EC256A">
        <w:t xml:space="preserve"> Pipeline, </w:t>
      </w:r>
      <w:r>
        <w:t>First Gas</w:t>
      </w:r>
      <w:r w:rsidRPr="00CE26DC">
        <w:t xml:space="preserve"> is unlikely to be able to prevent </w:t>
      </w:r>
      <w:r>
        <w:t>that gas</w:t>
      </w:r>
      <w:r w:rsidRPr="00CE26DC">
        <w:t xml:space="preserve"> from reaching</w:t>
      </w:r>
      <w:r>
        <w:t xml:space="preserve"> </w:t>
      </w:r>
      <w:r w:rsidR="007E4646">
        <w:t>a</w:t>
      </w:r>
      <w:r w:rsidRPr="00CE26DC">
        <w:t xml:space="preserve"> Delivery Point.</w:t>
      </w:r>
    </w:p>
    <w:p w14:paraId="29CA4865" w14:textId="0CF70695" w:rsidR="00736069" w:rsidRPr="00CE26DC" w:rsidRDefault="00736069" w:rsidP="00736069">
      <w:pPr>
        <w:pStyle w:val="TOC2"/>
        <w:numPr>
          <w:ilvl w:val="1"/>
          <w:numId w:val="4"/>
        </w:numPr>
        <w:tabs>
          <w:tab w:val="clear" w:pos="8590"/>
        </w:tabs>
        <w:spacing w:after="290" w:line="290" w:lineRule="atLeast"/>
        <w:rPr>
          <w:lang w:val="en-AU"/>
        </w:rPr>
      </w:pPr>
      <w:r>
        <w:t xml:space="preserve">If First Gas becomes aware </w:t>
      </w:r>
      <w:r w:rsidRPr="00CE26DC">
        <w:t>that Non-Specification Gas</w:t>
      </w:r>
      <w:r>
        <w:t xml:space="preserve"> has flowed at a Receipt Point, or suspects that it may flow at</w:t>
      </w:r>
      <w:r w:rsidRPr="00CE26DC">
        <w:t xml:space="preserve"> </w:t>
      </w:r>
      <w:r w:rsidR="007E4646">
        <w:t>a</w:t>
      </w:r>
      <w:r w:rsidRPr="00CE26DC">
        <w:t xml:space="preserve"> Delivery Point, </w:t>
      </w:r>
      <w:r>
        <w:t>it will notify all Shippers and</w:t>
      </w:r>
      <w:r w:rsidR="00EC256A">
        <w:t xml:space="preserve"> interconnected parties (including</w:t>
      </w:r>
      <w:r>
        <w:t xml:space="preserve"> the Interconnected Party</w:t>
      </w:r>
      <w:r w:rsidR="00EC256A">
        <w:t>)</w:t>
      </w:r>
      <w:r w:rsidRPr="00CE26DC">
        <w:t xml:space="preserve"> </w:t>
      </w:r>
      <w:r>
        <w:t xml:space="preserve">via OATIS as soon as practicable </w:t>
      </w:r>
      <w:r w:rsidRPr="00CE26DC">
        <w:t>and provide</w:t>
      </w:r>
      <w:r w:rsidR="00F721FA">
        <w:t xml:space="preserve"> a summary of</w:t>
      </w:r>
      <w:r w:rsidRPr="00CE26DC">
        <w:t xml:space="preserve"> any details of which </w:t>
      </w:r>
      <w:r>
        <w:t>it</w:t>
      </w:r>
      <w:r w:rsidRPr="00CE26DC">
        <w:t xml:space="preserve"> is aware in relation to:</w:t>
      </w:r>
    </w:p>
    <w:p w14:paraId="504809DB" w14:textId="34B89D59" w:rsidR="00736069" w:rsidRPr="00CE26DC" w:rsidRDefault="00736069" w:rsidP="00736069">
      <w:pPr>
        <w:numPr>
          <w:ilvl w:val="2"/>
          <w:numId w:val="4"/>
        </w:numPr>
        <w:spacing w:after="290" w:line="290" w:lineRule="atLeast"/>
        <w:rPr>
          <w:lang w:val="en-AU"/>
        </w:rPr>
      </w:pPr>
      <w:r w:rsidRPr="00CE26DC">
        <w:t xml:space="preserve">the </w:t>
      </w:r>
      <w:r>
        <w:t>reason why that gas was or may be</w:t>
      </w:r>
      <w:r w:rsidRPr="00CE26DC">
        <w:t xml:space="preserve"> Non-Specification Gas;</w:t>
      </w:r>
    </w:p>
    <w:p w14:paraId="76AEF51D" w14:textId="29792910" w:rsidR="00736069" w:rsidRPr="00DC0264" w:rsidRDefault="00736069" w:rsidP="00736069">
      <w:pPr>
        <w:numPr>
          <w:ilvl w:val="2"/>
          <w:numId w:val="4"/>
        </w:numPr>
        <w:spacing w:after="290" w:line="290" w:lineRule="atLeast"/>
        <w:rPr>
          <w:lang w:val="en-AU"/>
        </w:rPr>
      </w:pPr>
      <w:r w:rsidRPr="00CE26DC">
        <w:t xml:space="preserve">the likely period of time during which Non-Specification Gas </w:t>
      </w:r>
      <w:r>
        <w:t xml:space="preserve">was or may be </w:t>
      </w:r>
      <w:r w:rsidR="00EC256A">
        <w:t xml:space="preserve">injected at a Receipt Point, or </w:t>
      </w:r>
      <w:r>
        <w:t xml:space="preserve">taken at </w:t>
      </w:r>
      <w:r w:rsidR="007E4646">
        <w:t>a</w:t>
      </w:r>
      <w:r>
        <w:t xml:space="preserve"> Delivery Point</w:t>
      </w:r>
      <w:r w:rsidRPr="00CE26DC">
        <w:t>;</w:t>
      </w:r>
      <w:r>
        <w:rPr>
          <w:lang w:val="en-AU"/>
        </w:rPr>
        <w:t xml:space="preserve"> </w:t>
      </w:r>
      <w:r w:rsidRPr="00CE26DC">
        <w:t>and</w:t>
      </w:r>
    </w:p>
    <w:p w14:paraId="30FE6295" w14:textId="77777777" w:rsidR="00736069" w:rsidRPr="00CE26DC" w:rsidRDefault="00736069" w:rsidP="00736069">
      <w:pPr>
        <w:numPr>
          <w:ilvl w:val="2"/>
          <w:numId w:val="4"/>
        </w:numPr>
        <w:spacing w:after="290" w:line="290" w:lineRule="atLeast"/>
        <w:rPr>
          <w:lang w:val="en-AU"/>
        </w:rPr>
      </w:pPr>
      <w:r w:rsidRPr="00CE26DC">
        <w:t xml:space="preserve">the </w:t>
      </w:r>
      <w:bookmarkStart w:id="543" w:name="_Hlk499206692"/>
      <w:r>
        <w:t>nature and extent of the deviation from the Gas Specification</w:t>
      </w:r>
      <w:bookmarkEnd w:id="543"/>
      <w:r w:rsidRPr="00CE26DC">
        <w:t xml:space="preserve">. </w:t>
      </w:r>
    </w:p>
    <w:p w14:paraId="2A18AA26" w14:textId="3C58395F" w:rsidR="00736069" w:rsidRDefault="00736069" w:rsidP="00736069">
      <w:pPr>
        <w:numPr>
          <w:ilvl w:val="1"/>
          <w:numId w:val="4"/>
        </w:numPr>
      </w:pPr>
      <w:r>
        <w:t xml:space="preserve">If the Interconnected Party becomes aware or suspects that </w:t>
      </w:r>
      <w:r w:rsidRPr="00CE26DC">
        <w:t xml:space="preserve">Non-Specification Gas </w:t>
      </w:r>
      <w:r>
        <w:t xml:space="preserve">has flowed at </w:t>
      </w:r>
      <w:r w:rsidR="007E4646">
        <w:t>a</w:t>
      </w:r>
      <w:r>
        <w:t xml:space="preserve"> Delivery Point, it will notify First Gas as soon as practicable and, to the extent it can, provide the information referred to in </w:t>
      </w:r>
      <w:r w:rsidRPr="00E56231">
        <w:rPr>
          <w:i/>
        </w:rPr>
        <w:t xml:space="preserve">section </w:t>
      </w:r>
      <w:r>
        <w:rPr>
          <w:i/>
        </w:rPr>
        <w:t>6.4</w:t>
      </w:r>
      <w:r>
        <w:t xml:space="preserve">. First Gas will then promptly notify all Shippers </w:t>
      </w:r>
      <w:r w:rsidR="00760D64">
        <w:t xml:space="preserve">and </w:t>
      </w:r>
      <w:r w:rsidR="00EC256A">
        <w:t>interc</w:t>
      </w:r>
      <w:r w:rsidR="002229C5">
        <w:t>onnected parties (including the</w:t>
      </w:r>
      <w:r w:rsidR="00E177BE">
        <w:t xml:space="preserve"> Interconnected Party</w:t>
      </w:r>
      <w:r w:rsidR="00AD3E8D">
        <w:t>)</w:t>
      </w:r>
      <w:r w:rsidR="00760D64">
        <w:t xml:space="preserve"> </w:t>
      </w:r>
      <w:r>
        <w:t xml:space="preserve">of that event (or suspected event) via OATIS together with </w:t>
      </w:r>
      <w:r w:rsidR="00F721FA">
        <w:t xml:space="preserve">a summary of </w:t>
      </w:r>
      <w:r>
        <w:t xml:space="preserve">the information provided to it. </w:t>
      </w:r>
    </w:p>
    <w:p w14:paraId="0F443A3E" w14:textId="7D113D51" w:rsidR="00736069" w:rsidRPr="00C616A0" w:rsidRDefault="00736069" w:rsidP="00736069">
      <w:pPr>
        <w:numPr>
          <w:ilvl w:val="1"/>
          <w:numId w:val="4"/>
        </w:numPr>
      </w:pPr>
      <w:r>
        <w:t xml:space="preserve">Subject to </w:t>
      </w:r>
      <w:r w:rsidRPr="002A73E6">
        <w:rPr>
          <w:i/>
        </w:rPr>
        <w:t xml:space="preserve">section </w:t>
      </w:r>
      <w:r>
        <w:rPr>
          <w:i/>
        </w:rPr>
        <w:t>6.7</w:t>
      </w:r>
      <w:r>
        <w:t>, First Gas</w:t>
      </w:r>
      <w:r w:rsidRPr="00CE26DC">
        <w:t xml:space="preserve">, upon receiving a written request from </w:t>
      </w:r>
      <w:r>
        <w:t>the Interconnected Party</w:t>
      </w:r>
      <w:r w:rsidR="00A635C4">
        <w:t xml:space="preserve"> (acting reasonably)</w:t>
      </w:r>
      <w:r w:rsidRPr="00CE26DC">
        <w:t xml:space="preserve">, shall exercise </w:t>
      </w:r>
      <w:r>
        <w:t xml:space="preserve">the </w:t>
      </w:r>
      <w:r w:rsidRPr="00CE26DC">
        <w:t xml:space="preserve">rights </w:t>
      </w:r>
      <w:r>
        <w:t xml:space="preserve">referred to in </w:t>
      </w:r>
      <w:r>
        <w:rPr>
          <w:i/>
        </w:rPr>
        <w:t>section 6.2</w:t>
      </w:r>
      <w:r w:rsidRPr="00401436">
        <w:rPr>
          <w:i/>
        </w:rPr>
        <w:t>(</w:t>
      </w:r>
      <w:r w:rsidR="00760D64">
        <w:rPr>
          <w:i/>
        </w:rPr>
        <w:t>c</w:t>
      </w:r>
      <w:r w:rsidRPr="00401436">
        <w:rPr>
          <w:i/>
        </w:rPr>
        <w:t>)</w:t>
      </w:r>
      <w:r>
        <w:t xml:space="preserve"> and publish a </w:t>
      </w:r>
      <w:r w:rsidR="00F721FA">
        <w:t xml:space="preserve">summary </w:t>
      </w:r>
      <w:r>
        <w:t>report on OATIS setting out its findings.</w:t>
      </w:r>
      <w:r w:rsidRPr="00CE26DC">
        <w:t xml:space="preserve"> </w:t>
      </w:r>
      <w:r>
        <w:t>First Gas</w:t>
      </w:r>
      <w:r w:rsidRPr="00CE26DC">
        <w:t xml:space="preserve"> shall have no liability to the </w:t>
      </w:r>
      <w:r>
        <w:t>Interconnected Party</w:t>
      </w:r>
      <w:r w:rsidRPr="00CE26DC">
        <w:t xml:space="preserve"> </w:t>
      </w:r>
      <w:r>
        <w:t xml:space="preserve">in connection with the </w:t>
      </w:r>
      <w:r w:rsidR="00E2110C">
        <w:t xml:space="preserve">manner in which </w:t>
      </w:r>
      <w:r>
        <w:t>First Gas</w:t>
      </w:r>
      <w:r w:rsidRPr="00CE26DC">
        <w:t xml:space="preserve"> </w:t>
      </w:r>
      <w:r w:rsidR="00E2110C">
        <w:t xml:space="preserve">exercises its rights </w:t>
      </w:r>
      <w:r w:rsidR="004E34B8">
        <w:t>referred to in</w:t>
      </w:r>
      <w:r w:rsidR="00E2110C">
        <w:t xml:space="preserve"> </w:t>
      </w:r>
      <w:r w:rsidR="00E2110C">
        <w:rPr>
          <w:i/>
        </w:rPr>
        <w:t>section 6.2(c)</w:t>
      </w:r>
      <w:r w:rsidR="00E2110C">
        <w:t xml:space="preserve"> </w:t>
      </w:r>
      <w:r w:rsidR="00E177BE">
        <w:t>pursuant to</w:t>
      </w:r>
      <w:r>
        <w:t xml:space="preserve"> </w:t>
      </w:r>
      <w:r w:rsidRPr="00C15673">
        <w:rPr>
          <w:i/>
        </w:rPr>
        <w:t>section </w:t>
      </w:r>
      <w:r>
        <w:rPr>
          <w:i/>
        </w:rPr>
        <w:t>6.6</w:t>
      </w:r>
      <w:r w:rsidRPr="00CE26DC">
        <w:t>.</w:t>
      </w:r>
      <w:r>
        <w:t xml:space="preserve">  </w:t>
      </w:r>
    </w:p>
    <w:p w14:paraId="477B061C" w14:textId="2E265BE5" w:rsidR="00736069" w:rsidRPr="0033050E" w:rsidRDefault="00736069" w:rsidP="0033050E">
      <w:pPr>
        <w:numPr>
          <w:ilvl w:val="1"/>
          <w:numId w:val="4"/>
        </w:numPr>
      </w:pPr>
      <w:r>
        <w:t>First Gas</w:t>
      </w:r>
      <w:r w:rsidRPr="00CE26DC">
        <w:t xml:space="preserve"> </w:t>
      </w:r>
      <w:r>
        <w:t xml:space="preserve">shall not be obliged to exercise the </w:t>
      </w:r>
      <w:r w:rsidRPr="00CE26DC">
        <w:t xml:space="preserve">rights </w:t>
      </w:r>
      <w:r>
        <w:t xml:space="preserve">referred to in </w:t>
      </w:r>
      <w:r w:rsidRPr="009F5D7D">
        <w:rPr>
          <w:i/>
        </w:rPr>
        <w:t>section 6.2(</w:t>
      </w:r>
      <w:r w:rsidR="007863E4" w:rsidRPr="009F5D7D">
        <w:rPr>
          <w:i/>
        </w:rPr>
        <w:t>c</w:t>
      </w:r>
      <w:r w:rsidRPr="009F5D7D">
        <w:rPr>
          <w:i/>
        </w:rPr>
        <w:t>)</w:t>
      </w:r>
      <w:r w:rsidRPr="0033050E">
        <w:t xml:space="preserve"> </w:t>
      </w:r>
      <w:r w:rsidR="00336FF0" w:rsidRPr="0033050E">
        <w:t xml:space="preserve">in respect of a Receipt Point </w:t>
      </w:r>
      <w:r w:rsidRPr="00DF750D">
        <w:t xml:space="preserve">pursuant to a request from </w:t>
      </w:r>
      <w:r>
        <w:t>the Interconnected Party</w:t>
      </w:r>
      <w:r w:rsidR="00E17E1A">
        <w:t xml:space="preserve"> where such request is not reasonable in the circumstances or First Gas considers </w:t>
      </w:r>
      <w:r w:rsidR="003F1EC0">
        <w:t>(</w:t>
      </w:r>
      <w:r w:rsidR="00E17E1A">
        <w:t>whether as a result of its prior exercise of such rights or otherwise</w:t>
      </w:r>
      <w:r w:rsidR="003F1EC0">
        <w:t>)</w:t>
      </w:r>
      <w:r w:rsidR="00E17E1A">
        <w:t xml:space="preserve"> that exercising such rights will not provide it with any new relevant information</w:t>
      </w:r>
      <w:r w:rsidRPr="0033050E">
        <w:t>.</w:t>
      </w:r>
    </w:p>
    <w:p w14:paraId="6B9D13B7" w14:textId="538DBF93" w:rsidR="00736069" w:rsidRDefault="00736069" w:rsidP="00736069">
      <w:pPr>
        <w:numPr>
          <w:ilvl w:val="1"/>
          <w:numId w:val="4"/>
        </w:numPr>
      </w:pPr>
      <w:r w:rsidRPr="00C43C6B">
        <w:lastRenderedPageBreak/>
        <w:t>First Gas will</w:t>
      </w:r>
      <w:r w:rsidR="00C43C6B">
        <w:t>, where it owns the Delivery Point,</w:t>
      </w:r>
      <w:r w:rsidRPr="00C43C6B">
        <w:t xml:space="preserve"> install and maintain equipment at </w:t>
      </w:r>
      <w:r w:rsidR="007E4646" w:rsidRPr="00C43C6B">
        <w:t>each</w:t>
      </w:r>
      <w:r w:rsidRPr="00C43C6B">
        <w:t xml:space="preserve"> Delivery Point </w:t>
      </w:r>
      <w:r w:rsidR="003102E1" w:rsidRPr="00C43C6B">
        <w:t>u</w:t>
      </w:r>
      <w:r w:rsidR="003102E1">
        <w:t xml:space="preserve">nder this Agreement </w:t>
      </w:r>
      <w:r>
        <w:t xml:space="preserve">to ensure that all Gas taken complies with the Gas Specification in respect of dust and/or compressor oil. </w:t>
      </w:r>
    </w:p>
    <w:p w14:paraId="2C6AD4B5" w14:textId="77777777" w:rsidR="00C6575C" w:rsidRPr="00530C8E" w:rsidRDefault="00C6575C" w:rsidP="009871BE">
      <w:pPr>
        <w:pStyle w:val="Heading1"/>
        <w:numPr>
          <w:ilvl w:val="0"/>
          <w:numId w:val="4"/>
        </w:numPr>
        <w:rPr>
          <w:snapToGrid w:val="0"/>
        </w:rPr>
      </w:pPr>
      <w:bookmarkStart w:id="544" w:name="_Toc501620015"/>
      <w:bookmarkStart w:id="545" w:name="_Toc501621047"/>
      <w:bookmarkStart w:id="546" w:name="_Toc501626377"/>
      <w:bookmarkStart w:id="547" w:name="_Toc501637316"/>
      <w:bookmarkStart w:id="548" w:name="_Toc501639473"/>
      <w:bookmarkStart w:id="549" w:name="_Toc501691747"/>
      <w:bookmarkStart w:id="550" w:name="_Toc501704782"/>
      <w:bookmarkStart w:id="551" w:name="_Toc501707948"/>
      <w:bookmarkStart w:id="552" w:name="_Toc501620016"/>
      <w:bookmarkStart w:id="553" w:name="_Toc501621048"/>
      <w:bookmarkStart w:id="554" w:name="_Toc501626378"/>
      <w:bookmarkStart w:id="555" w:name="_Toc501637317"/>
      <w:bookmarkStart w:id="556" w:name="_Toc501639474"/>
      <w:bookmarkStart w:id="557" w:name="_Toc501691748"/>
      <w:bookmarkStart w:id="558" w:name="_Toc501704783"/>
      <w:bookmarkStart w:id="559" w:name="_Toc501707949"/>
      <w:bookmarkStart w:id="560" w:name="_Toc501620017"/>
      <w:bookmarkStart w:id="561" w:name="_Toc501621049"/>
      <w:bookmarkStart w:id="562" w:name="_Toc501626379"/>
      <w:bookmarkStart w:id="563" w:name="_Toc501637318"/>
      <w:bookmarkStart w:id="564" w:name="_Toc501639475"/>
      <w:bookmarkStart w:id="565" w:name="_Toc501691749"/>
      <w:bookmarkStart w:id="566" w:name="_Toc501704784"/>
      <w:bookmarkStart w:id="567" w:name="_Toc501707950"/>
      <w:bookmarkStart w:id="568" w:name="_Toc501620018"/>
      <w:bookmarkStart w:id="569" w:name="_Toc501621050"/>
      <w:bookmarkStart w:id="570" w:name="_Toc501626380"/>
      <w:bookmarkStart w:id="571" w:name="_Toc501637319"/>
      <w:bookmarkStart w:id="572" w:name="_Toc501639476"/>
      <w:bookmarkStart w:id="573" w:name="_Toc501691750"/>
      <w:bookmarkStart w:id="574" w:name="_Toc501704785"/>
      <w:bookmarkStart w:id="575" w:name="_Toc501707951"/>
      <w:bookmarkStart w:id="576" w:name="_Toc501620019"/>
      <w:bookmarkStart w:id="577" w:name="_Toc501621051"/>
      <w:bookmarkStart w:id="578" w:name="_Toc501626381"/>
      <w:bookmarkStart w:id="579" w:name="_Toc501637320"/>
      <w:bookmarkStart w:id="580" w:name="_Toc501639477"/>
      <w:bookmarkStart w:id="581" w:name="_Toc501691751"/>
      <w:bookmarkStart w:id="582" w:name="_Toc501704786"/>
      <w:bookmarkStart w:id="583" w:name="_Toc501707952"/>
      <w:bookmarkStart w:id="584" w:name="_Toc501620021"/>
      <w:bookmarkStart w:id="585" w:name="_Toc501621053"/>
      <w:bookmarkStart w:id="586" w:name="_Toc501626383"/>
      <w:bookmarkStart w:id="587" w:name="_Toc501637322"/>
      <w:bookmarkStart w:id="588" w:name="_Toc501639479"/>
      <w:bookmarkStart w:id="589" w:name="_Toc501691753"/>
      <w:bookmarkStart w:id="590" w:name="_Toc501704788"/>
      <w:bookmarkStart w:id="591" w:name="_Toc501707954"/>
      <w:bookmarkStart w:id="592" w:name="_Toc501620023"/>
      <w:bookmarkStart w:id="593" w:name="_Toc501621055"/>
      <w:bookmarkStart w:id="594" w:name="_Toc501626385"/>
      <w:bookmarkStart w:id="595" w:name="_Toc501637324"/>
      <w:bookmarkStart w:id="596" w:name="_Toc501639481"/>
      <w:bookmarkStart w:id="597" w:name="_Toc501691755"/>
      <w:bookmarkStart w:id="598" w:name="_Toc501704790"/>
      <w:bookmarkStart w:id="599" w:name="_Toc501707956"/>
      <w:bookmarkStart w:id="600" w:name="_Toc501620024"/>
      <w:bookmarkStart w:id="601" w:name="_Toc501621056"/>
      <w:bookmarkStart w:id="602" w:name="_Toc501626386"/>
      <w:bookmarkStart w:id="603" w:name="_Toc501637325"/>
      <w:bookmarkStart w:id="604" w:name="_Toc501639482"/>
      <w:bookmarkStart w:id="605" w:name="_Toc501691756"/>
      <w:bookmarkStart w:id="606" w:name="_Toc501704791"/>
      <w:bookmarkStart w:id="607" w:name="_Toc501707957"/>
      <w:bookmarkStart w:id="608" w:name="_Toc490477729"/>
      <w:bookmarkStart w:id="609" w:name="_Toc490491958"/>
      <w:bookmarkStart w:id="610" w:name="_Toc490634431"/>
      <w:bookmarkStart w:id="611" w:name="_Toc490477730"/>
      <w:bookmarkStart w:id="612" w:name="_Toc490491959"/>
      <w:bookmarkStart w:id="613" w:name="_Toc490634432"/>
      <w:bookmarkStart w:id="614" w:name="_Toc490477733"/>
      <w:bookmarkStart w:id="615" w:name="_Toc490491962"/>
      <w:bookmarkStart w:id="616" w:name="_Toc490634435"/>
      <w:bookmarkStart w:id="617" w:name="_Toc490477734"/>
      <w:bookmarkStart w:id="618" w:name="_Toc490491963"/>
      <w:bookmarkStart w:id="619" w:name="_Toc490634436"/>
      <w:bookmarkStart w:id="620" w:name="_Toc490477735"/>
      <w:bookmarkStart w:id="621" w:name="_Toc490491964"/>
      <w:bookmarkStart w:id="622" w:name="_Toc490634437"/>
      <w:bookmarkStart w:id="623" w:name="_Toc490477736"/>
      <w:bookmarkStart w:id="624" w:name="_Toc490491965"/>
      <w:bookmarkStart w:id="625" w:name="_Toc490634438"/>
      <w:bookmarkStart w:id="626" w:name="_Toc490477740"/>
      <w:bookmarkStart w:id="627" w:name="_Toc490491969"/>
      <w:bookmarkStart w:id="628" w:name="_Toc490634442"/>
      <w:bookmarkStart w:id="629" w:name="_Toc490477741"/>
      <w:bookmarkStart w:id="630" w:name="_Toc490491970"/>
      <w:bookmarkStart w:id="631" w:name="_Toc490634443"/>
      <w:bookmarkStart w:id="632" w:name="_Toc490477742"/>
      <w:bookmarkStart w:id="633" w:name="_Toc490491971"/>
      <w:bookmarkStart w:id="634" w:name="_Toc490634444"/>
      <w:bookmarkStart w:id="635" w:name="_Toc490477743"/>
      <w:bookmarkStart w:id="636" w:name="_Toc490491972"/>
      <w:bookmarkStart w:id="637" w:name="_Toc490634445"/>
      <w:bookmarkStart w:id="638" w:name="_Toc490477744"/>
      <w:bookmarkStart w:id="639" w:name="_Toc490491973"/>
      <w:bookmarkStart w:id="640" w:name="_Toc490634446"/>
      <w:bookmarkStart w:id="641" w:name="_Toc490477745"/>
      <w:bookmarkStart w:id="642" w:name="_Toc490491974"/>
      <w:bookmarkStart w:id="643" w:name="_Toc490634447"/>
      <w:bookmarkStart w:id="644" w:name="_Toc490477746"/>
      <w:bookmarkStart w:id="645" w:name="_Toc490491975"/>
      <w:bookmarkStart w:id="646" w:name="_Toc490634448"/>
      <w:bookmarkStart w:id="647" w:name="_Toc490477747"/>
      <w:bookmarkStart w:id="648" w:name="_Toc490491976"/>
      <w:bookmarkStart w:id="649" w:name="_Toc490634449"/>
      <w:bookmarkStart w:id="650" w:name="_Toc490477748"/>
      <w:bookmarkStart w:id="651" w:name="_Toc490491977"/>
      <w:bookmarkStart w:id="652" w:name="_Toc490634450"/>
      <w:bookmarkStart w:id="653" w:name="_Toc490477749"/>
      <w:bookmarkStart w:id="654" w:name="_Toc490491978"/>
      <w:bookmarkStart w:id="655" w:name="_Toc490634451"/>
      <w:bookmarkStart w:id="656" w:name="_Toc490477750"/>
      <w:bookmarkStart w:id="657" w:name="_Toc490491979"/>
      <w:bookmarkStart w:id="658" w:name="_Toc490634452"/>
      <w:bookmarkStart w:id="659" w:name="_Toc490477752"/>
      <w:bookmarkStart w:id="660" w:name="_Toc490491981"/>
      <w:bookmarkStart w:id="661" w:name="_Toc490634454"/>
      <w:bookmarkStart w:id="662" w:name="_Toc490477754"/>
      <w:bookmarkStart w:id="663" w:name="_Toc490491983"/>
      <w:bookmarkStart w:id="664" w:name="_Toc490634456"/>
      <w:bookmarkStart w:id="665" w:name="_Toc490477794"/>
      <w:bookmarkStart w:id="666" w:name="_Toc490492023"/>
      <w:bookmarkStart w:id="667" w:name="_Toc490634496"/>
      <w:bookmarkStart w:id="668" w:name="_Toc490477795"/>
      <w:bookmarkStart w:id="669" w:name="_Toc490492024"/>
      <w:bookmarkStart w:id="670" w:name="_Toc490634497"/>
      <w:bookmarkStart w:id="671" w:name="_Toc490477796"/>
      <w:bookmarkStart w:id="672" w:name="_Toc490492025"/>
      <w:bookmarkStart w:id="673" w:name="_Toc490634498"/>
      <w:bookmarkStart w:id="674" w:name="_Toc490477797"/>
      <w:bookmarkStart w:id="675" w:name="_Toc490492026"/>
      <w:bookmarkStart w:id="676" w:name="_Toc490634499"/>
      <w:bookmarkStart w:id="677" w:name="_Toc490477802"/>
      <w:bookmarkStart w:id="678" w:name="_Toc490492031"/>
      <w:bookmarkStart w:id="679" w:name="_Toc490634504"/>
      <w:bookmarkStart w:id="680" w:name="_Toc490477803"/>
      <w:bookmarkStart w:id="681" w:name="_Toc490492032"/>
      <w:bookmarkStart w:id="682" w:name="_Toc490634505"/>
      <w:bookmarkStart w:id="683" w:name="_Toc490477804"/>
      <w:bookmarkStart w:id="684" w:name="_Toc490492033"/>
      <w:bookmarkStart w:id="685" w:name="_Toc490634506"/>
      <w:bookmarkStart w:id="686" w:name="_Toc490477805"/>
      <w:bookmarkStart w:id="687" w:name="_Toc490492034"/>
      <w:bookmarkStart w:id="688" w:name="_Toc490634507"/>
      <w:bookmarkStart w:id="689" w:name="_Toc490477806"/>
      <w:bookmarkStart w:id="690" w:name="_Toc490492035"/>
      <w:bookmarkStart w:id="691" w:name="_Toc490634508"/>
      <w:bookmarkStart w:id="692" w:name="_Toc490477807"/>
      <w:bookmarkStart w:id="693" w:name="_Toc490492036"/>
      <w:bookmarkStart w:id="694" w:name="_Toc490634509"/>
      <w:bookmarkStart w:id="695" w:name="_Toc490477808"/>
      <w:bookmarkStart w:id="696" w:name="_Toc490492037"/>
      <w:bookmarkStart w:id="697" w:name="_Toc490634510"/>
      <w:bookmarkStart w:id="698" w:name="_Toc490477810"/>
      <w:bookmarkStart w:id="699" w:name="_Toc490492039"/>
      <w:bookmarkStart w:id="700" w:name="_Toc490634512"/>
      <w:bookmarkStart w:id="701" w:name="_Toc490477811"/>
      <w:bookmarkStart w:id="702" w:name="_Toc490492040"/>
      <w:bookmarkStart w:id="703" w:name="_Toc490634513"/>
      <w:bookmarkStart w:id="704" w:name="_Toc423342325"/>
      <w:bookmarkStart w:id="705" w:name="_Toc423348016"/>
      <w:bookmarkStart w:id="706" w:name="_Toc424040082"/>
      <w:bookmarkStart w:id="707" w:name="_Toc424043139"/>
      <w:bookmarkStart w:id="708" w:name="_Toc424124600"/>
      <w:bookmarkStart w:id="709" w:name="_Toc423342326"/>
      <w:bookmarkStart w:id="710" w:name="_Toc423348017"/>
      <w:bookmarkStart w:id="711" w:name="_Toc424040083"/>
      <w:bookmarkStart w:id="712" w:name="_Toc424043140"/>
      <w:bookmarkStart w:id="713" w:name="_Toc424124601"/>
      <w:bookmarkStart w:id="714" w:name="_Toc521675260"/>
      <w:bookmarkStart w:id="715" w:name="_Toc57649810"/>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sidRPr="00530C8E">
        <w:rPr>
          <w:snapToGrid w:val="0"/>
        </w:rPr>
        <w:t>odorisation</w:t>
      </w:r>
      <w:bookmarkEnd w:id="714"/>
    </w:p>
    <w:p w14:paraId="12E9831D" w14:textId="77777777" w:rsidR="00D71E11" w:rsidRDefault="00D71E11" w:rsidP="00D71E11">
      <w:pPr>
        <w:pStyle w:val="Heading2"/>
        <w:ind w:left="623"/>
      </w:pPr>
      <w:r>
        <w:t>Odorised Pipeline</w:t>
      </w:r>
    </w:p>
    <w:p w14:paraId="196EFCFF" w14:textId="5C25E05F" w:rsidR="007056F4" w:rsidRDefault="00220D3C" w:rsidP="007056F4">
      <w:pPr>
        <w:numPr>
          <w:ilvl w:val="1"/>
          <w:numId w:val="4"/>
        </w:numPr>
      </w:pPr>
      <w:r>
        <w:t xml:space="preserve">If First Gas’ Pipeline </w:t>
      </w:r>
      <w:r w:rsidR="003102E1">
        <w:t xml:space="preserve">to a Delivery Point </w:t>
      </w:r>
      <w:r>
        <w:t xml:space="preserve">is stipulated as “Odorised” </w:t>
      </w:r>
      <w:r w:rsidR="007056F4">
        <w:t xml:space="preserve">in </w:t>
      </w:r>
      <w:r w:rsidR="0042491C">
        <w:t xml:space="preserve">ICA </w:t>
      </w:r>
      <w:r w:rsidR="007056F4">
        <w:t>Schedule One</w:t>
      </w:r>
      <w:r>
        <w:t>,</w:t>
      </w:r>
      <w:r w:rsidRPr="00220D3C">
        <w:t xml:space="preserve"> </w:t>
      </w:r>
      <w:r>
        <w:t xml:space="preserve">Gas in that </w:t>
      </w:r>
      <w:r w:rsidR="003102E1">
        <w:t xml:space="preserve">part of the </w:t>
      </w:r>
      <w:r>
        <w:t xml:space="preserve">Pipeline must be odorised </w:t>
      </w:r>
      <w:r w:rsidR="00AB6EEE">
        <w:t xml:space="preserve">to comply with the </w:t>
      </w:r>
      <w:r w:rsidR="00AB6EEE" w:rsidRPr="00CE26DC">
        <w:t xml:space="preserve">detectability requirements </w:t>
      </w:r>
      <w:r w:rsidR="00AB6EEE">
        <w:t xml:space="preserve">set out </w:t>
      </w:r>
      <w:r>
        <w:t xml:space="preserve">in New Zealand Standard 5263:2003: Gas Detection and Odorisation. </w:t>
      </w:r>
    </w:p>
    <w:p w14:paraId="51EC82ED" w14:textId="10D78C28" w:rsidR="007056F4" w:rsidRPr="00E5652F" w:rsidRDefault="00B433B9" w:rsidP="00BE27C0">
      <w:pPr>
        <w:numPr>
          <w:ilvl w:val="1"/>
          <w:numId w:val="4"/>
        </w:numPr>
      </w:pPr>
      <w:r w:rsidRPr="00E5652F">
        <w:t>If</w:t>
      </w:r>
      <w:r w:rsidR="007056F4" w:rsidRPr="00E5652F">
        <w:t xml:space="preserve"> </w:t>
      </w:r>
      <w:r w:rsidR="00AB6EEE" w:rsidRPr="00E5652F">
        <w:t>either Party becomes</w:t>
      </w:r>
      <w:r w:rsidR="007056F4" w:rsidRPr="00E5652F">
        <w:t xml:space="preserve"> aware that </w:t>
      </w:r>
      <w:r w:rsidRPr="00E5652F">
        <w:t xml:space="preserve">insufficiently odorised </w:t>
      </w:r>
      <w:r w:rsidR="007056F4" w:rsidRPr="00E5652F">
        <w:t xml:space="preserve">Gas </w:t>
      </w:r>
      <w:r w:rsidRPr="00E5652F">
        <w:t>has flowed</w:t>
      </w:r>
      <w:r w:rsidR="006518EE" w:rsidRPr="00E5652F">
        <w:t xml:space="preserve"> or</w:t>
      </w:r>
      <w:r w:rsidR="007056F4" w:rsidRPr="00E5652F">
        <w:t xml:space="preserve"> is flowing </w:t>
      </w:r>
      <w:r w:rsidR="00BE27C0" w:rsidRPr="00E5652F">
        <w:t>at</w:t>
      </w:r>
      <w:r w:rsidR="007056F4" w:rsidRPr="00E5652F">
        <w:t xml:space="preserve"> </w:t>
      </w:r>
      <w:r w:rsidRPr="00E5652F">
        <w:t>a</w:t>
      </w:r>
      <w:r w:rsidR="007056F4" w:rsidRPr="00E5652F">
        <w:t xml:space="preserve"> Delivery Point</w:t>
      </w:r>
      <w:r w:rsidRPr="00E5652F">
        <w:t xml:space="preserve"> on </w:t>
      </w:r>
      <w:r w:rsidR="003102E1" w:rsidRPr="00E5652F">
        <w:t xml:space="preserve">a </w:t>
      </w:r>
      <w:r w:rsidRPr="00E5652F">
        <w:t>Pipeline</w:t>
      </w:r>
      <w:r w:rsidR="003102E1" w:rsidRPr="00E5652F">
        <w:t xml:space="preserve"> stipulated as “Odorised” in </w:t>
      </w:r>
      <w:r w:rsidR="0042491C" w:rsidRPr="00E5652F">
        <w:t xml:space="preserve">ICA </w:t>
      </w:r>
      <w:r w:rsidR="003102E1" w:rsidRPr="00E5652F">
        <w:t>Schedule One</w:t>
      </w:r>
      <w:r w:rsidR="007056F4" w:rsidRPr="00E5652F">
        <w:t xml:space="preserve">, </w:t>
      </w:r>
      <w:r w:rsidR="00AB6EEE" w:rsidRPr="00E5652F">
        <w:t xml:space="preserve">it </w:t>
      </w:r>
      <w:r w:rsidR="007056F4" w:rsidRPr="00E5652F">
        <w:t xml:space="preserve">will </w:t>
      </w:r>
      <w:r w:rsidR="006518EE" w:rsidRPr="00E5652F">
        <w:t xml:space="preserve">promptly </w:t>
      </w:r>
      <w:r w:rsidR="007056F4" w:rsidRPr="00E5652F">
        <w:t>notify the other Party</w:t>
      </w:r>
      <w:r w:rsidR="00336FF0" w:rsidRPr="00E5652F">
        <w:t xml:space="preserve"> and</w:t>
      </w:r>
      <w:r w:rsidR="007056F4" w:rsidRPr="00E5652F">
        <w:t xml:space="preserve"> </w:t>
      </w:r>
      <w:r w:rsidR="00BE27C0" w:rsidRPr="00E5652F">
        <w:t xml:space="preserve">First Gas will investigate and </w:t>
      </w:r>
      <w:r w:rsidR="003102E1" w:rsidRPr="00E5652F">
        <w:t xml:space="preserve">use its reasonable endeavours to </w:t>
      </w:r>
      <w:r w:rsidR="00BE27C0" w:rsidRPr="00E5652F">
        <w:t>as soon as practicable</w:t>
      </w:r>
      <w:r w:rsidR="007056F4" w:rsidRPr="00E5652F">
        <w:t>:</w:t>
      </w:r>
    </w:p>
    <w:p w14:paraId="37177708" w14:textId="07A75B3E" w:rsidR="00BE27C0" w:rsidRPr="00E5652F" w:rsidRDefault="006518EE" w:rsidP="007056F4">
      <w:pPr>
        <w:numPr>
          <w:ilvl w:val="2"/>
          <w:numId w:val="4"/>
        </w:numPr>
        <w:spacing w:after="290" w:line="290" w:lineRule="atLeast"/>
        <w:rPr>
          <w:lang w:val="en-AU"/>
        </w:rPr>
      </w:pPr>
      <w:r w:rsidRPr="00E5652F">
        <w:rPr>
          <w:lang w:val="en-AU"/>
        </w:rPr>
        <w:t xml:space="preserve">restore odorisation of Gas in accordance with </w:t>
      </w:r>
      <w:r w:rsidRPr="00E5652F">
        <w:rPr>
          <w:i/>
          <w:lang w:val="en-AU"/>
        </w:rPr>
        <w:t>section 7.1</w:t>
      </w:r>
      <w:r w:rsidRPr="00E5652F">
        <w:rPr>
          <w:lang w:val="en-AU"/>
        </w:rPr>
        <w:t>; and</w:t>
      </w:r>
    </w:p>
    <w:p w14:paraId="031E9363" w14:textId="59211F95" w:rsidR="00BE27C0" w:rsidRPr="006518EE" w:rsidRDefault="00BE27C0" w:rsidP="00BE27C0">
      <w:pPr>
        <w:numPr>
          <w:ilvl w:val="2"/>
          <w:numId w:val="4"/>
        </w:numPr>
        <w:spacing w:after="290" w:line="290" w:lineRule="atLeast"/>
        <w:rPr>
          <w:lang w:val="en-AU"/>
        </w:rPr>
      </w:pPr>
      <w:r w:rsidRPr="00E5652F">
        <w:t xml:space="preserve">notify the Interconnected Party of </w:t>
      </w:r>
      <w:r w:rsidR="007056F4" w:rsidRPr="00E5652F">
        <w:t xml:space="preserve">the </w:t>
      </w:r>
      <w:r w:rsidRPr="00E5652F">
        <w:t>reason for</w:t>
      </w:r>
      <w:r w:rsidR="007056F4" w:rsidRPr="00E5652F">
        <w:t xml:space="preserve"> </w:t>
      </w:r>
      <w:r w:rsidR="006518EE" w:rsidRPr="00E5652F">
        <w:t>the</w:t>
      </w:r>
      <w:r w:rsidR="007056F4" w:rsidRPr="00E5652F">
        <w:t xml:space="preserve"> </w:t>
      </w:r>
      <w:r w:rsidR="003E74C3" w:rsidRPr="00E5652F">
        <w:t>insufficiently</w:t>
      </w:r>
      <w:r w:rsidR="007056F4" w:rsidRPr="00E5652F">
        <w:t xml:space="preserve"> </w:t>
      </w:r>
      <w:r w:rsidR="006518EE" w:rsidRPr="00E5652F">
        <w:t>o</w:t>
      </w:r>
      <w:r w:rsidR="007056F4" w:rsidRPr="00E5652F">
        <w:t>dorised Gas</w:t>
      </w:r>
      <w:r w:rsidR="006518EE" w:rsidRPr="00E5652F">
        <w:t xml:space="preserve">, </w:t>
      </w:r>
      <w:r w:rsidR="007056F4" w:rsidRPr="00E5652F">
        <w:t xml:space="preserve">the likely period of time during which </w:t>
      </w:r>
      <w:r w:rsidR="003E74C3" w:rsidRPr="00E5652F">
        <w:t>insufficiently</w:t>
      </w:r>
      <w:r w:rsidR="007056F4" w:rsidRPr="00E5652F">
        <w:t xml:space="preserve"> </w:t>
      </w:r>
      <w:r w:rsidR="006518EE" w:rsidRPr="00E5652F">
        <w:t>o</w:t>
      </w:r>
      <w:r w:rsidR="007056F4" w:rsidRPr="00E5652F">
        <w:t>dorised</w:t>
      </w:r>
      <w:r w:rsidR="007056F4">
        <w:t xml:space="preserve"> Gas</w:t>
      </w:r>
      <w:r w:rsidR="007056F4" w:rsidDel="009515C6">
        <w:t xml:space="preserve"> </w:t>
      </w:r>
      <w:r w:rsidR="007056F4">
        <w:t>flowed</w:t>
      </w:r>
      <w:r>
        <w:t>,</w:t>
      </w:r>
      <w:r w:rsidR="006518EE">
        <w:t xml:space="preserve"> and any other relevant information. </w:t>
      </w:r>
    </w:p>
    <w:p w14:paraId="1D764379" w14:textId="46AB8DED" w:rsidR="007056F4" w:rsidRDefault="007056F4" w:rsidP="007056F4">
      <w:pPr>
        <w:numPr>
          <w:ilvl w:val="1"/>
          <w:numId w:val="4"/>
        </w:numPr>
      </w:pPr>
      <w:r>
        <w:t>Notwithstanding any other provision of this Agreement, First Gas</w:t>
      </w:r>
      <w:r w:rsidRPr="00CE26DC">
        <w:t xml:space="preserve"> </w:t>
      </w:r>
      <w:r>
        <w:t xml:space="preserve">shall </w:t>
      </w:r>
      <w:r w:rsidRPr="00CE26DC">
        <w:t xml:space="preserve">have </w:t>
      </w:r>
      <w:r>
        <w:t xml:space="preserve">no </w:t>
      </w:r>
      <w:r w:rsidRPr="00CE26DC">
        <w:t xml:space="preserve">liability to </w:t>
      </w:r>
      <w:r>
        <w:t>the Interconnected Party</w:t>
      </w:r>
      <w:r w:rsidRPr="00CE26DC">
        <w:t xml:space="preserve"> </w:t>
      </w:r>
      <w:r>
        <w:t xml:space="preserve">whatsoever </w:t>
      </w:r>
      <w:r w:rsidRPr="00CE26DC">
        <w:t xml:space="preserve">for any Loss incurred by </w:t>
      </w:r>
      <w:r>
        <w:t xml:space="preserve">the Interconnected Party arising from the occurrence of </w:t>
      </w:r>
      <w:r w:rsidR="003E74C3">
        <w:t>insufficiently</w:t>
      </w:r>
      <w:r>
        <w:t xml:space="preserve"> </w:t>
      </w:r>
      <w:r w:rsidR="00C30A22">
        <w:t>o</w:t>
      </w:r>
      <w:r>
        <w:t>dorised Gas</w:t>
      </w:r>
      <w:r w:rsidRPr="00CE26DC">
        <w:t>.</w:t>
      </w:r>
    </w:p>
    <w:p w14:paraId="37B3A35B" w14:textId="3E0E97E6" w:rsidR="00027779" w:rsidRDefault="007021B4" w:rsidP="00072576">
      <w:pPr>
        <w:numPr>
          <w:ilvl w:val="1"/>
          <w:numId w:val="4"/>
        </w:numPr>
      </w:pPr>
      <w:r>
        <w:t>The design, construction, operation and maintenance of Odorisation Facilities shall be the responsibility of their owner</w:t>
      </w:r>
      <w:r w:rsidR="00027779">
        <w:t xml:space="preserve">. </w:t>
      </w:r>
    </w:p>
    <w:p w14:paraId="726FBA77" w14:textId="5F17421E" w:rsidR="008E53A0" w:rsidRDefault="008E53A0" w:rsidP="008E53A0">
      <w:pPr>
        <w:numPr>
          <w:ilvl w:val="1"/>
          <w:numId w:val="4"/>
        </w:numPr>
      </w:pPr>
      <w:r>
        <w:t xml:space="preserve">Notwithstanding any other provision of this Agreement, First Gas may cease odorising </w:t>
      </w:r>
      <w:r w:rsidR="003102E1">
        <w:t xml:space="preserve">(or </w:t>
      </w:r>
      <w:r w:rsidR="00266638">
        <w:t xml:space="preserve">cease </w:t>
      </w:r>
      <w:r w:rsidR="005B6CA2">
        <w:t>requiring the odorisation</w:t>
      </w:r>
      <w:r w:rsidR="003102E1">
        <w:t xml:space="preserve"> of) </w:t>
      </w:r>
      <w:r>
        <w:t xml:space="preserve">Gas in any Pipeline or at any Delivery Point on expiry of not less than 18 Months’ written notice to the Interconnected Party and all Shippers. </w:t>
      </w:r>
    </w:p>
    <w:p w14:paraId="4BACAE51" w14:textId="77777777" w:rsidR="005E6AC1" w:rsidRDefault="005E6AC1" w:rsidP="009871BE">
      <w:pPr>
        <w:pStyle w:val="Heading1"/>
        <w:numPr>
          <w:ilvl w:val="0"/>
          <w:numId w:val="4"/>
        </w:numPr>
        <w:rPr>
          <w:snapToGrid w:val="0"/>
        </w:rPr>
      </w:pPr>
      <w:bookmarkStart w:id="716" w:name="_Toc490477813"/>
      <w:bookmarkStart w:id="717" w:name="_Toc490492042"/>
      <w:bookmarkStart w:id="718" w:name="_Toc490634515"/>
      <w:bookmarkStart w:id="719" w:name="_Toc490477815"/>
      <w:bookmarkStart w:id="720" w:name="_Toc490492044"/>
      <w:bookmarkStart w:id="721" w:name="_Toc490634517"/>
      <w:bookmarkStart w:id="722" w:name="_Toc490477819"/>
      <w:bookmarkStart w:id="723" w:name="_Toc490492048"/>
      <w:bookmarkStart w:id="724" w:name="_Toc490634521"/>
      <w:bookmarkStart w:id="725" w:name="_Toc490477820"/>
      <w:bookmarkStart w:id="726" w:name="_Toc490492049"/>
      <w:bookmarkStart w:id="727" w:name="_Toc490634522"/>
      <w:bookmarkStart w:id="728" w:name="_Toc490477822"/>
      <w:bookmarkStart w:id="729" w:name="_Toc490492051"/>
      <w:bookmarkStart w:id="730" w:name="_Toc490634524"/>
      <w:bookmarkStart w:id="731" w:name="_Toc490477824"/>
      <w:bookmarkStart w:id="732" w:name="_Toc490492053"/>
      <w:bookmarkStart w:id="733" w:name="_Toc490634526"/>
      <w:bookmarkStart w:id="734" w:name="_Toc490477827"/>
      <w:bookmarkStart w:id="735" w:name="_Toc490492056"/>
      <w:bookmarkStart w:id="736" w:name="_Toc490634529"/>
      <w:bookmarkStart w:id="737" w:name="_Toc490477829"/>
      <w:bookmarkStart w:id="738" w:name="_Toc490492058"/>
      <w:bookmarkStart w:id="739" w:name="_Toc490634531"/>
      <w:bookmarkStart w:id="740" w:name="_Toc490477831"/>
      <w:bookmarkStart w:id="741" w:name="_Toc490492060"/>
      <w:bookmarkStart w:id="742" w:name="_Toc490634533"/>
      <w:bookmarkStart w:id="743" w:name="_Toc490477834"/>
      <w:bookmarkStart w:id="744" w:name="_Toc490492063"/>
      <w:bookmarkStart w:id="745" w:name="_Toc490634536"/>
      <w:bookmarkStart w:id="746" w:name="_Toc490477835"/>
      <w:bookmarkStart w:id="747" w:name="_Toc490492064"/>
      <w:bookmarkStart w:id="748" w:name="_Toc490634537"/>
      <w:bookmarkStart w:id="749" w:name="_Toc490477836"/>
      <w:bookmarkStart w:id="750" w:name="_Toc490492065"/>
      <w:bookmarkStart w:id="751" w:name="_Toc490634538"/>
      <w:bookmarkStart w:id="752" w:name="_Toc490477839"/>
      <w:bookmarkStart w:id="753" w:name="_Toc490492068"/>
      <w:bookmarkStart w:id="754" w:name="_Toc490634541"/>
      <w:bookmarkStart w:id="755" w:name="_Toc490477840"/>
      <w:bookmarkStart w:id="756" w:name="_Toc490492069"/>
      <w:bookmarkStart w:id="757" w:name="_Toc490634542"/>
      <w:bookmarkStart w:id="758" w:name="_Toc490477841"/>
      <w:bookmarkStart w:id="759" w:name="_Toc490492070"/>
      <w:bookmarkStart w:id="760" w:name="_Toc490634543"/>
      <w:bookmarkStart w:id="761" w:name="_Toc490477842"/>
      <w:bookmarkStart w:id="762" w:name="_Toc490492071"/>
      <w:bookmarkStart w:id="763" w:name="_Toc490634544"/>
      <w:bookmarkStart w:id="764" w:name="_Toc490477843"/>
      <w:bookmarkStart w:id="765" w:name="_Toc490492072"/>
      <w:bookmarkStart w:id="766" w:name="_Toc490634545"/>
      <w:bookmarkStart w:id="767" w:name="_Toc490477859"/>
      <w:bookmarkStart w:id="768" w:name="_Toc490492088"/>
      <w:bookmarkStart w:id="769" w:name="_Toc490634561"/>
      <w:bookmarkStart w:id="770" w:name="_Toc490477860"/>
      <w:bookmarkStart w:id="771" w:name="_Toc490492089"/>
      <w:bookmarkStart w:id="772" w:name="_Toc490634562"/>
      <w:bookmarkStart w:id="773" w:name="_Toc521675261"/>
      <w:bookmarkStart w:id="774" w:name="_Toc57649811"/>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snapToGrid w:val="0"/>
        </w:rPr>
        <w:t>health and safety</w:t>
      </w:r>
      <w:bookmarkEnd w:id="773"/>
    </w:p>
    <w:p w14:paraId="3AA83D9B" w14:textId="58B3E6CA" w:rsidR="005E6AC1" w:rsidRPr="00F27205" w:rsidRDefault="00AF088D" w:rsidP="009871BE">
      <w:pPr>
        <w:numPr>
          <w:ilvl w:val="1"/>
          <w:numId w:val="4"/>
        </w:numPr>
      </w:pPr>
      <w:bookmarkStart w:id="775" w:name="_Ref412039359"/>
      <w:bookmarkStart w:id="776" w:name="_Ref411349235"/>
      <w:r>
        <w:t>At any</w:t>
      </w:r>
      <w:r w:rsidR="004F68C6">
        <w:t xml:space="preserve"> Delivery Point, each</w:t>
      </w:r>
      <w:r w:rsidR="005E6AC1" w:rsidRPr="00F27205">
        <w:t xml:space="preserve"> Party shall</w:t>
      </w:r>
      <w:r w:rsidR="004F68C6">
        <w:t xml:space="preserve"> (as applicable)</w:t>
      </w:r>
      <w:r w:rsidR="005E6AC1" w:rsidRPr="00F27205">
        <w:t xml:space="preserve"> ensure that its personnel:</w:t>
      </w:r>
    </w:p>
    <w:p w14:paraId="63503787" w14:textId="6C07A0D1" w:rsidR="005E6AC1" w:rsidRPr="00F27205" w:rsidRDefault="005E6AC1" w:rsidP="009871BE">
      <w:pPr>
        <w:numPr>
          <w:ilvl w:val="2"/>
          <w:numId w:val="4"/>
        </w:numPr>
      </w:pPr>
      <w:r w:rsidRPr="00F27205">
        <w:t xml:space="preserve">comply with all applicable </w:t>
      </w:r>
      <w:r w:rsidR="000601CE">
        <w:t xml:space="preserve">health and </w:t>
      </w:r>
      <w:r w:rsidR="000601CE" w:rsidRPr="00F27205">
        <w:t xml:space="preserve">safety </w:t>
      </w:r>
      <w:r w:rsidR="002F0845">
        <w:t>law</w:t>
      </w:r>
      <w:r w:rsidRPr="00F27205">
        <w:t xml:space="preserve">; </w:t>
      </w:r>
    </w:p>
    <w:p w14:paraId="176F162E" w14:textId="78881DDA" w:rsidR="005E6AC1" w:rsidRPr="00F27205" w:rsidRDefault="005E6AC1" w:rsidP="009871BE">
      <w:pPr>
        <w:numPr>
          <w:ilvl w:val="2"/>
          <w:numId w:val="4"/>
        </w:numPr>
      </w:pPr>
      <w:r w:rsidRPr="00F27205">
        <w:t xml:space="preserve">comply with </w:t>
      </w:r>
      <w:r w:rsidR="00DE1E62">
        <w:t>its own and other</w:t>
      </w:r>
      <w:r>
        <w:t xml:space="preserve"> Party’s</w:t>
      </w:r>
      <w:r w:rsidRPr="00F27205">
        <w:t xml:space="preserve"> health and safety plan</w:t>
      </w:r>
      <w:r>
        <w:t xml:space="preserve">, as provided to </w:t>
      </w:r>
      <w:r w:rsidR="00DE1E62">
        <w:t>each Party</w:t>
      </w:r>
      <w:r w:rsidR="00C86471">
        <w:t>, and cooperate with such other Party in relation to its health and safety plan and ensure that their respective health and safety plans and activities are coordinated where they both access or use the same site</w:t>
      </w:r>
      <w:r w:rsidRPr="00F27205">
        <w:t>;</w:t>
      </w:r>
    </w:p>
    <w:p w14:paraId="2D7A9E23" w14:textId="1212A3E5" w:rsidR="005E6AC1" w:rsidRPr="00F27205" w:rsidRDefault="005E6AC1" w:rsidP="004F68C6">
      <w:pPr>
        <w:numPr>
          <w:ilvl w:val="2"/>
          <w:numId w:val="4"/>
        </w:numPr>
      </w:pPr>
      <w:r w:rsidRPr="00F27205">
        <w:t>take all practicable steps to identify and eliminate risks to health and safety</w:t>
      </w:r>
      <w:r w:rsidR="004F68C6">
        <w:t xml:space="preserve"> or, where</w:t>
      </w:r>
      <w:r w:rsidRPr="00F27205">
        <w:t xml:space="preserve"> </w:t>
      </w:r>
      <w:r w:rsidR="002E341B">
        <w:t>elimination of a risk</w:t>
      </w:r>
      <w:r w:rsidR="004F68C6">
        <w:t xml:space="preserve"> </w:t>
      </w:r>
      <w:r w:rsidRPr="00F27205">
        <w:t xml:space="preserve">is </w:t>
      </w:r>
      <w:r w:rsidR="002E341B">
        <w:t>impractical</w:t>
      </w:r>
      <w:r w:rsidRPr="00F27205">
        <w:t xml:space="preserve">, take all practicable steps to minimise </w:t>
      </w:r>
      <w:r w:rsidR="002E341B">
        <w:t>it</w:t>
      </w:r>
      <w:r w:rsidRPr="00F27205">
        <w:t>;</w:t>
      </w:r>
    </w:p>
    <w:p w14:paraId="54116C0C" w14:textId="702643AF" w:rsidR="005E6AC1" w:rsidRPr="00F27205" w:rsidRDefault="005E6AC1" w:rsidP="009871BE">
      <w:pPr>
        <w:numPr>
          <w:ilvl w:val="2"/>
          <w:numId w:val="4"/>
        </w:numPr>
      </w:pPr>
      <w:r w:rsidRPr="00F27205">
        <w:lastRenderedPageBreak/>
        <w:t xml:space="preserve">immediately advise the other Party verbally of any incident affecting, or which may affect, </w:t>
      </w:r>
      <w:r w:rsidR="00BC6CB5">
        <w:t>that</w:t>
      </w:r>
      <w:r w:rsidRPr="00F27205">
        <w:t xml:space="preserve"> </w:t>
      </w:r>
      <w:r w:rsidR="00F05DB3">
        <w:t>Delivery</w:t>
      </w:r>
      <w:r w:rsidRPr="00F27205">
        <w:t xml:space="preserve"> Point and which must be reported or notified to the relevant authority pursuant to the relevant </w:t>
      </w:r>
      <w:r w:rsidR="002F0845">
        <w:t>law</w:t>
      </w:r>
      <w:r w:rsidRPr="00F27205">
        <w:t xml:space="preserve">, and as soon as possible afterwards, provide the other Party with: </w:t>
      </w:r>
    </w:p>
    <w:p w14:paraId="3B6ADF34" w14:textId="77777777" w:rsidR="005E6AC1" w:rsidRPr="00F27205" w:rsidRDefault="005E6AC1" w:rsidP="009871BE">
      <w:pPr>
        <w:numPr>
          <w:ilvl w:val="3"/>
          <w:numId w:val="4"/>
        </w:numPr>
      </w:pPr>
      <w:r w:rsidRPr="00F27205">
        <w:t xml:space="preserve">written details of the incident; </w:t>
      </w:r>
    </w:p>
    <w:p w14:paraId="0E019560" w14:textId="77777777" w:rsidR="005E6AC1" w:rsidRPr="00F27205" w:rsidRDefault="005E6AC1" w:rsidP="009871BE">
      <w:pPr>
        <w:numPr>
          <w:ilvl w:val="3"/>
          <w:numId w:val="4"/>
        </w:numPr>
      </w:pPr>
      <w:r w:rsidRPr="00F27205">
        <w:t>a copy of any notice given to the relevant authority; and</w:t>
      </w:r>
    </w:p>
    <w:p w14:paraId="6DCC424A" w14:textId="77777777" w:rsidR="005E6AC1" w:rsidRPr="00F27205" w:rsidRDefault="005E6AC1" w:rsidP="009871BE">
      <w:pPr>
        <w:numPr>
          <w:ilvl w:val="3"/>
          <w:numId w:val="4"/>
        </w:numPr>
      </w:pPr>
      <w:r w:rsidRPr="00F27205">
        <w:t xml:space="preserve">details of steps taken or to be taken to eliminate or minimise any risk associated with that incident; and </w:t>
      </w:r>
    </w:p>
    <w:p w14:paraId="5017F67C" w14:textId="77777777" w:rsidR="005E6AC1" w:rsidRPr="00F27205" w:rsidRDefault="005E6AC1" w:rsidP="009871BE">
      <w:pPr>
        <w:numPr>
          <w:ilvl w:val="2"/>
          <w:numId w:val="4"/>
        </w:numPr>
      </w:pPr>
      <w:bookmarkStart w:id="777" w:name="_Ref411351132"/>
      <w:bookmarkEnd w:id="775"/>
      <w:bookmarkEnd w:id="776"/>
      <w:r w:rsidRPr="00F27205">
        <w:t>provide all information and assistance reasonably requested by the other Party to ensure that no harm comes to any persons.</w:t>
      </w:r>
      <w:bookmarkEnd w:id="777"/>
      <w:r w:rsidRPr="00F27205">
        <w:t xml:space="preserve"> </w:t>
      </w:r>
    </w:p>
    <w:p w14:paraId="4257D893" w14:textId="7BA26DF6" w:rsidR="005E6AC1" w:rsidRPr="00E923DE" w:rsidRDefault="005E6AC1" w:rsidP="009871BE">
      <w:pPr>
        <w:numPr>
          <w:ilvl w:val="1"/>
          <w:numId w:val="4"/>
        </w:numPr>
      </w:pPr>
      <w:r w:rsidRPr="00F27205">
        <w:t>For the purpose</w:t>
      </w:r>
      <w:r w:rsidR="006255DF">
        <w:t>s</w:t>
      </w:r>
      <w:r w:rsidRPr="00F27205">
        <w:t xml:space="preserve"> of this </w:t>
      </w:r>
      <w:r w:rsidRPr="005E6AC1">
        <w:rPr>
          <w:i/>
        </w:rPr>
        <w:t xml:space="preserve">section </w:t>
      </w:r>
      <w:r w:rsidR="007056F4">
        <w:rPr>
          <w:i/>
        </w:rPr>
        <w:t>8</w:t>
      </w:r>
      <w:r w:rsidR="00DE1E62" w:rsidRPr="005E6AC1">
        <w:rPr>
          <w:i/>
        </w:rPr>
        <w:t xml:space="preserve"> </w:t>
      </w:r>
      <w:r w:rsidRPr="00F27205">
        <w:t xml:space="preserve">“all practicable steps” shall be deemed to have been taken where the relevant Party </w:t>
      </w:r>
      <w:r w:rsidR="00686743">
        <w:t>has taken</w:t>
      </w:r>
      <w:r w:rsidRPr="00F27205">
        <w:t xml:space="preserve"> </w:t>
      </w:r>
      <w:r w:rsidR="00686743">
        <w:t>all those</w:t>
      </w:r>
      <w:r w:rsidR="00686743" w:rsidRPr="00F27205">
        <w:t xml:space="preserve"> </w:t>
      </w:r>
      <w:r w:rsidRPr="00F27205">
        <w:t xml:space="preserve">steps required under applicable </w:t>
      </w:r>
      <w:r w:rsidR="002F0845">
        <w:t>law</w:t>
      </w:r>
      <w:r w:rsidRPr="00F27205">
        <w:t>.</w:t>
      </w:r>
      <w:bookmarkStart w:id="778" w:name="_Ref411351151"/>
      <w:r w:rsidRPr="00F27205">
        <w:t xml:space="preserve"> </w:t>
      </w:r>
      <w:bookmarkStart w:id="779" w:name="_Toc411603745"/>
      <w:bookmarkStart w:id="780" w:name="_Toc411603746"/>
      <w:bookmarkEnd w:id="778"/>
      <w:bookmarkEnd w:id="779"/>
      <w:bookmarkEnd w:id="780"/>
    </w:p>
    <w:p w14:paraId="3F1C5DF6" w14:textId="043693FD" w:rsidR="00C6575C" w:rsidRPr="00530C8E" w:rsidRDefault="00F47E43" w:rsidP="009871BE">
      <w:pPr>
        <w:pStyle w:val="Heading1"/>
        <w:numPr>
          <w:ilvl w:val="0"/>
          <w:numId w:val="4"/>
        </w:numPr>
        <w:rPr>
          <w:snapToGrid w:val="0"/>
        </w:rPr>
      </w:pPr>
      <w:bookmarkStart w:id="781" w:name="_Toc521675262"/>
      <w:r>
        <w:rPr>
          <w:snapToGrid w:val="0"/>
        </w:rPr>
        <w:t>Curtailment</w:t>
      </w:r>
      <w:bookmarkEnd w:id="774"/>
      <w:bookmarkEnd w:id="781"/>
    </w:p>
    <w:p w14:paraId="3E4D890C" w14:textId="77777777" w:rsidR="00C6575C" w:rsidRPr="00530C8E" w:rsidRDefault="00F47E43">
      <w:pPr>
        <w:pStyle w:val="Heading2"/>
      </w:pPr>
      <w:r>
        <w:t>Adverse Events</w:t>
      </w:r>
    </w:p>
    <w:p w14:paraId="3F8F73AA" w14:textId="2F2C8742" w:rsidR="00C6575C" w:rsidRPr="00530C8E" w:rsidRDefault="00F5193E" w:rsidP="009871BE">
      <w:pPr>
        <w:pStyle w:val="TOC2"/>
        <w:numPr>
          <w:ilvl w:val="1"/>
          <w:numId w:val="4"/>
        </w:numPr>
        <w:spacing w:after="290"/>
        <w:rPr>
          <w:snapToGrid w:val="0"/>
        </w:rPr>
      </w:pPr>
      <w:r>
        <w:rPr>
          <w:snapToGrid w:val="0"/>
        </w:rPr>
        <w:t xml:space="preserve">Subject to the balance of this </w:t>
      </w:r>
      <w:r w:rsidRPr="00DE6912">
        <w:rPr>
          <w:i/>
          <w:snapToGrid w:val="0"/>
        </w:rPr>
        <w:t xml:space="preserve">section </w:t>
      </w:r>
      <w:r>
        <w:rPr>
          <w:i/>
          <w:snapToGrid w:val="0"/>
        </w:rPr>
        <w:t>9</w:t>
      </w:r>
      <w:r>
        <w:rPr>
          <w:snapToGrid w:val="0"/>
        </w:rPr>
        <w:t xml:space="preserve">, First Gas will use reasonable endeavours to avoid curtailing the </w:t>
      </w:r>
      <w:r w:rsidR="00790D9D">
        <w:rPr>
          <w:snapToGrid w:val="0"/>
        </w:rPr>
        <w:t>tak</w:t>
      </w:r>
      <w:r w:rsidR="00087445">
        <w:rPr>
          <w:snapToGrid w:val="0"/>
        </w:rPr>
        <w:t>ing</w:t>
      </w:r>
      <w:r>
        <w:rPr>
          <w:snapToGrid w:val="0"/>
        </w:rPr>
        <w:t xml:space="preserve"> of Gas at a Delivery Point. </w:t>
      </w:r>
      <w:r w:rsidR="003102E1">
        <w:rPr>
          <w:snapToGrid w:val="0"/>
        </w:rPr>
        <w:t xml:space="preserve">However, </w:t>
      </w:r>
      <w:r w:rsidR="00A64DF4">
        <w:rPr>
          <w:snapToGrid w:val="0"/>
        </w:rPr>
        <w:t>First Gas</w:t>
      </w:r>
      <w:r w:rsidR="00C6575C" w:rsidRPr="00530C8E">
        <w:rPr>
          <w:snapToGrid w:val="0"/>
        </w:rPr>
        <w:t xml:space="preserve"> may </w:t>
      </w:r>
      <w:r w:rsidR="00C6575C" w:rsidRPr="001414BC">
        <w:rPr>
          <w:snapToGrid w:val="0"/>
        </w:rPr>
        <w:t>curtail</w:t>
      </w:r>
      <w:r w:rsidR="00C6575C" w:rsidRPr="00530C8E">
        <w:rPr>
          <w:snapToGrid w:val="0"/>
        </w:rPr>
        <w:t xml:space="preserve"> </w:t>
      </w:r>
      <w:r>
        <w:rPr>
          <w:snapToGrid w:val="0"/>
        </w:rPr>
        <w:t>the taking</w:t>
      </w:r>
      <w:r w:rsidR="00C84E40">
        <w:rPr>
          <w:snapToGrid w:val="0"/>
        </w:rPr>
        <w:t xml:space="preserve"> of Gas (or </w:t>
      </w:r>
      <w:r>
        <w:rPr>
          <w:snapToGrid w:val="0"/>
        </w:rPr>
        <w:t>the</w:t>
      </w:r>
      <w:r w:rsidR="00C84E40">
        <w:rPr>
          <w:snapToGrid w:val="0"/>
        </w:rPr>
        <w:t xml:space="preserve"> ability to </w:t>
      </w:r>
      <w:r w:rsidR="003A692E">
        <w:rPr>
          <w:snapToGrid w:val="0"/>
        </w:rPr>
        <w:t xml:space="preserve">take </w:t>
      </w:r>
      <w:r w:rsidR="00C84E40">
        <w:rPr>
          <w:snapToGrid w:val="0"/>
        </w:rPr>
        <w:t xml:space="preserve">Gas) </w:t>
      </w:r>
      <w:r w:rsidR="008A766A">
        <w:rPr>
          <w:snapToGrid w:val="0"/>
        </w:rPr>
        <w:t xml:space="preserve">at </w:t>
      </w:r>
      <w:r w:rsidR="00193173">
        <w:rPr>
          <w:snapToGrid w:val="0"/>
        </w:rPr>
        <w:t>a</w:t>
      </w:r>
      <w:r w:rsidR="008A766A">
        <w:rPr>
          <w:snapToGrid w:val="0"/>
        </w:rPr>
        <w:t xml:space="preserve"> </w:t>
      </w:r>
      <w:r w:rsidR="00F05DB3">
        <w:rPr>
          <w:snapToGrid w:val="0"/>
        </w:rPr>
        <w:t>Delivery</w:t>
      </w:r>
      <w:r w:rsidR="008A766A">
        <w:rPr>
          <w:snapToGrid w:val="0"/>
        </w:rPr>
        <w:t xml:space="preserve"> Point </w:t>
      </w:r>
      <w:r w:rsidR="00C6575C" w:rsidRPr="00530C8E">
        <w:t xml:space="preserve">to the extent </w:t>
      </w:r>
      <w:r w:rsidR="00BF1476">
        <w:t>it</w:t>
      </w:r>
      <w:r w:rsidR="00C6575C" w:rsidRPr="00530C8E">
        <w:t xml:space="preserve"> </w:t>
      </w:r>
      <w:r w:rsidR="00F47E43" w:rsidRPr="00530C8E">
        <w:t>determines</w:t>
      </w:r>
      <w:r w:rsidR="00CA2B73">
        <w:t xml:space="preserve"> to be necessary, where</w:t>
      </w:r>
      <w:r w:rsidR="00C6575C" w:rsidRPr="00530C8E">
        <w:rPr>
          <w:snapToGrid w:val="0"/>
        </w:rPr>
        <w:t>:</w:t>
      </w:r>
      <w:r w:rsidR="00C6575C" w:rsidRPr="00530C8E">
        <w:t xml:space="preserve"> </w:t>
      </w:r>
    </w:p>
    <w:p w14:paraId="7D552695" w14:textId="46902B4C" w:rsidR="00F47E43" w:rsidRPr="007C3FF0" w:rsidRDefault="00C6575C" w:rsidP="00BF1476">
      <w:pPr>
        <w:numPr>
          <w:ilvl w:val="2"/>
          <w:numId w:val="4"/>
        </w:numPr>
      </w:pPr>
      <w:r w:rsidRPr="00BF1476">
        <w:rPr>
          <w:snapToGrid w:val="0"/>
        </w:rPr>
        <w:t xml:space="preserve">an Emergency </w:t>
      </w:r>
      <w:r w:rsidR="00653F2E">
        <w:rPr>
          <w:snapToGrid w:val="0"/>
        </w:rPr>
        <w:t xml:space="preserve">is occurring </w:t>
      </w:r>
      <w:r w:rsidR="00790D9D">
        <w:rPr>
          <w:snapToGrid w:val="0"/>
        </w:rPr>
        <w:t xml:space="preserve">or is </w:t>
      </w:r>
      <w:r w:rsidR="00653F2E">
        <w:rPr>
          <w:snapToGrid w:val="0"/>
        </w:rPr>
        <w:t>imminent</w:t>
      </w:r>
      <w:r w:rsidRPr="00BF1476">
        <w:rPr>
          <w:snapToGrid w:val="0"/>
        </w:rPr>
        <w:t>;</w:t>
      </w:r>
      <w:r w:rsidR="00BF1476">
        <w:rPr>
          <w:snapToGrid w:val="0"/>
        </w:rPr>
        <w:t xml:space="preserve"> </w:t>
      </w:r>
    </w:p>
    <w:p w14:paraId="46B61C90" w14:textId="520455E0" w:rsidR="00C6575C" w:rsidRPr="00BF1476" w:rsidRDefault="00F47E43" w:rsidP="00BF1476">
      <w:pPr>
        <w:numPr>
          <w:ilvl w:val="2"/>
          <w:numId w:val="4"/>
        </w:numPr>
      </w:pPr>
      <w:r>
        <w:rPr>
          <w:snapToGrid w:val="0"/>
        </w:rPr>
        <w:t>a Force Majeure Event has occurred</w:t>
      </w:r>
      <w:r w:rsidR="003102E1">
        <w:rPr>
          <w:snapToGrid w:val="0"/>
        </w:rPr>
        <w:t xml:space="preserve"> or is continuing</w:t>
      </w:r>
      <w:r>
        <w:rPr>
          <w:snapToGrid w:val="0"/>
        </w:rPr>
        <w:t>;</w:t>
      </w:r>
    </w:p>
    <w:p w14:paraId="70858D7D" w14:textId="39310E4E" w:rsidR="00F5193E" w:rsidRDefault="00CA2B73" w:rsidP="00F47E43">
      <w:pPr>
        <w:numPr>
          <w:ilvl w:val="2"/>
          <w:numId w:val="4"/>
        </w:numPr>
        <w:rPr>
          <w:snapToGrid w:val="0"/>
        </w:rPr>
      </w:pPr>
      <w:r w:rsidRPr="00C81325">
        <w:rPr>
          <w:snapToGrid w:val="0"/>
        </w:rPr>
        <w:t xml:space="preserve">a breach of </w:t>
      </w:r>
      <w:r>
        <w:rPr>
          <w:snapToGrid w:val="0"/>
        </w:rPr>
        <w:t>any</w:t>
      </w:r>
      <w:r w:rsidRPr="00C81325">
        <w:rPr>
          <w:snapToGrid w:val="0"/>
        </w:rPr>
        <w:t xml:space="preserve"> Security Standard </w:t>
      </w:r>
      <w:r>
        <w:rPr>
          <w:snapToGrid w:val="0"/>
        </w:rPr>
        <w:t>Criteria</w:t>
      </w:r>
      <w:r w:rsidRPr="00C81325">
        <w:rPr>
          <w:snapToGrid w:val="0"/>
        </w:rPr>
        <w:t xml:space="preserve"> and/or </w:t>
      </w:r>
      <w:r w:rsidR="00F5193E" w:rsidRPr="00C81325">
        <w:rPr>
          <w:snapToGrid w:val="0"/>
        </w:rPr>
        <w:t>a Critical Contingency would otherwise occur</w:t>
      </w:r>
      <w:r w:rsidR="00F5193E" w:rsidRPr="00D1728A">
        <w:rPr>
          <w:snapToGrid w:val="0"/>
        </w:rPr>
        <w:t>;</w:t>
      </w:r>
    </w:p>
    <w:p w14:paraId="15B55C7B" w14:textId="3F490C50" w:rsidR="009F4D7C" w:rsidRPr="009F4D7C" w:rsidRDefault="00BD3511" w:rsidP="00BD3511">
      <w:pPr>
        <w:numPr>
          <w:ilvl w:val="2"/>
          <w:numId w:val="4"/>
        </w:numPr>
      </w:pPr>
      <w:r>
        <w:rPr>
          <w:snapToGrid w:val="0"/>
        </w:rPr>
        <w:t>a Shipper</w:t>
      </w:r>
      <w:r w:rsidR="00FC7870">
        <w:rPr>
          <w:snapToGrid w:val="0"/>
        </w:rPr>
        <w:t xml:space="preserve">’s TSA or Supplementary Agreement, </w:t>
      </w:r>
      <w:r w:rsidR="00BB4A05">
        <w:t xml:space="preserve">Existing Supplementary Agreement, </w:t>
      </w:r>
      <w:r w:rsidR="00BB4A05">
        <w:rPr>
          <w:snapToGrid w:val="0"/>
        </w:rPr>
        <w:t xml:space="preserve">GTA, </w:t>
      </w:r>
      <w:r w:rsidR="00FC7870">
        <w:rPr>
          <w:snapToGrid w:val="0"/>
        </w:rPr>
        <w:t>or</w:t>
      </w:r>
      <w:r>
        <w:rPr>
          <w:snapToGrid w:val="0"/>
        </w:rPr>
        <w:t xml:space="preserve"> </w:t>
      </w:r>
      <w:r w:rsidR="006255DF">
        <w:rPr>
          <w:snapToGrid w:val="0"/>
        </w:rPr>
        <w:t>the</w:t>
      </w:r>
      <w:r>
        <w:rPr>
          <w:snapToGrid w:val="0"/>
        </w:rPr>
        <w:t xml:space="preserve"> Allocation Agreement</w:t>
      </w:r>
      <w:r w:rsidR="00B31B9B">
        <w:rPr>
          <w:snapToGrid w:val="0"/>
        </w:rPr>
        <w:t>,</w:t>
      </w:r>
      <w:r>
        <w:rPr>
          <w:snapToGrid w:val="0"/>
        </w:rPr>
        <w:t xml:space="preserve"> expires or is terminated</w:t>
      </w:r>
      <w:r w:rsidR="00F721FA">
        <w:rPr>
          <w:snapToGrid w:val="0"/>
        </w:rPr>
        <w:t xml:space="preserve"> or is not ex</w:t>
      </w:r>
      <w:r w:rsidR="00255539">
        <w:rPr>
          <w:snapToGrid w:val="0"/>
        </w:rPr>
        <w:t>e</w:t>
      </w:r>
      <w:r w:rsidR="00F721FA">
        <w:rPr>
          <w:snapToGrid w:val="0"/>
        </w:rPr>
        <w:t>cuted</w:t>
      </w:r>
      <w:r w:rsidR="009F4D7C">
        <w:rPr>
          <w:snapToGrid w:val="0"/>
        </w:rPr>
        <w:t xml:space="preserve">; </w:t>
      </w:r>
    </w:p>
    <w:p w14:paraId="51D5B0A0" w14:textId="706A1CA5" w:rsidR="00A7147E" w:rsidRDefault="009F4D7C" w:rsidP="009F4D7C">
      <w:pPr>
        <w:numPr>
          <w:ilvl w:val="2"/>
          <w:numId w:val="4"/>
        </w:numPr>
        <w:rPr>
          <w:snapToGrid w:val="0"/>
        </w:rPr>
      </w:pPr>
      <w:r>
        <w:rPr>
          <w:snapToGrid w:val="0"/>
        </w:rPr>
        <w:t>this Agreement expires or is terminated, either in total or in relation to that Delivery Point</w:t>
      </w:r>
      <w:r w:rsidR="00A7147E">
        <w:rPr>
          <w:snapToGrid w:val="0"/>
        </w:rPr>
        <w:t xml:space="preserve">; </w:t>
      </w:r>
    </w:p>
    <w:p w14:paraId="3EB6E12F" w14:textId="31D9E000" w:rsidR="002E29E8" w:rsidRDefault="00A7147E" w:rsidP="009F4D7C">
      <w:pPr>
        <w:numPr>
          <w:ilvl w:val="2"/>
          <w:numId w:val="4"/>
        </w:numPr>
        <w:rPr>
          <w:snapToGrid w:val="0"/>
        </w:rPr>
      </w:pPr>
      <w:r>
        <w:rPr>
          <w:snapToGrid w:val="0"/>
        </w:rPr>
        <w:t xml:space="preserve">it is performing, or is to perform, scheduled or unscheduled Maintenance pursuant to </w:t>
      </w:r>
      <w:r w:rsidRPr="00F50BA4">
        <w:rPr>
          <w:i/>
          <w:snapToGrid w:val="0"/>
        </w:rPr>
        <w:t>section 9.2</w:t>
      </w:r>
      <w:r>
        <w:rPr>
          <w:snapToGrid w:val="0"/>
        </w:rPr>
        <w:t xml:space="preserve"> or </w:t>
      </w:r>
      <w:r w:rsidRPr="00F50BA4">
        <w:rPr>
          <w:i/>
          <w:snapToGrid w:val="0"/>
        </w:rPr>
        <w:t>section 9.3</w:t>
      </w:r>
      <w:r w:rsidR="00C906BA">
        <w:rPr>
          <w:snapToGrid w:val="0"/>
        </w:rPr>
        <w:t>; and/or</w:t>
      </w:r>
    </w:p>
    <w:p w14:paraId="754DBCDF" w14:textId="0B8243C3" w:rsidR="00C906BA" w:rsidRDefault="00C906BA" w:rsidP="00C906BA">
      <w:pPr>
        <w:numPr>
          <w:ilvl w:val="2"/>
          <w:numId w:val="4"/>
        </w:numPr>
        <w:ind w:left="1248" w:hanging="624"/>
        <w:rPr>
          <w:snapToGrid w:val="0"/>
        </w:rPr>
      </w:pPr>
      <w:r>
        <w:rPr>
          <w:snapToGrid w:val="0"/>
        </w:rPr>
        <w:t>it does so to maintain the Target Taranaki Pressure pursuant to</w:t>
      </w:r>
      <w:r w:rsidR="00266638">
        <w:rPr>
          <w:snapToGrid w:val="0"/>
        </w:rPr>
        <w:t xml:space="preserve"> this Agreement </w:t>
      </w:r>
      <w:r w:rsidR="0061212F">
        <w:rPr>
          <w:snapToGrid w:val="0"/>
        </w:rPr>
        <w:t>and/</w:t>
      </w:r>
      <w:r w:rsidR="00266638">
        <w:rPr>
          <w:snapToGrid w:val="0"/>
        </w:rPr>
        <w:t>or</w:t>
      </w:r>
      <w:r>
        <w:rPr>
          <w:snapToGrid w:val="0"/>
        </w:rPr>
        <w:t xml:space="preserve"> </w:t>
      </w:r>
      <w:r>
        <w:rPr>
          <w:i/>
          <w:snapToGrid w:val="0"/>
        </w:rPr>
        <w:t>section 3.3</w:t>
      </w:r>
      <w:r w:rsidR="00266638">
        <w:rPr>
          <w:i/>
          <w:snapToGrid w:val="0"/>
        </w:rPr>
        <w:t>3</w:t>
      </w:r>
      <w:r>
        <w:rPr>
          <w:snapToGrid w:val="0"/>
        </w:rPr>
        <w:t xml:space="preserve"> of the Code</w:t>
      </w:r>
      <w:r w:rsidR="00C172E8">
        <w:rPr>
          <w:snapToGrid w:val="0"/>
        </w:rPr>
        <w:t>,</w:t>
      </w:r>
    </w:p>
    <w:p w14:paraId="46789882" w14:textId="6A5F1879" w:rsidR="00BF1476" w:rsidRPr="002E29E8" w:rsidRDefault="002E29E8" w:rsidP="002E29E8">
      <w:pPr>
        <w:pStyle w:val="TOC2"/>
        <w:tabs>
          <w:tab w:val="clear" w:pos="624"/>
        </w:tabs>
        <w:spacing w:after="290"/>
        <w:ind w:left="624"/>
      </w:pPr>
      <w:r>
        <w:rPr>
          <w:snapToGrid w:val="0"/>
        </w:rPr>
        <w:t>provided that i</w:t>
      </w:r>
      <w:r>
        <w:t xml:space="preserve">n relation to the events described in this </w:t>
      </w:r>
      <w:r w:rsidRPr="002E29E8">
        <w:rPr>
          <w:i/>
        </w:rPr>
        <w:t>section 9.1</w:t>
      </w:r>
      <w:r w:rsidR="0071715E">
        <w:rPr>
          <w:i/>
        </w:rPr>
        <w:t xml:space="preserve">(a) </w:t>
      </w:r>
      <w:r w:rsidR="00177E5D">
        <w:t>or</w:t>
      </w:r>
      <w:r w:rsidR="0071715E" w:rsidRPr="0071715E">
        <w:t xml:space="preserve"> </w:t>
      </w:r>
      <w:r w:rsidR="0071715E">
        <w:rPr>
          <w:i/>
        </w:rPr>
        <w:t>(</w:t>
      </w:r>
      <w:r w:rsidR="00177E5D">
        <w:rPr>
          <w:i/>
        </w:rPr>
        <w:t>b</w:t>
      </w:r>
      <w:r w:rsidR="0071715E">
        <w:rPr>
          <w:i/>
        </w:rPr>
        <w:t>)</w:t>
      </w:r>
      <w:r>
        <w:t>, First Gas</w:t>
      </w:r>
      <w:r w:rsidRPr="00F27205">
        <w:rPr>
          <w:snapToGrid w:val="0"/>
        </w:rPr>
        <w:t xml:space="preserve"> </w:t>
      </w:r>
      <w:r w:rsidRPr="00F27205">
        <w:t>shall</w:t>
      </w:r>
      <w:r>
        <w:t xml:space="preserve"> use reasonable endeavours to </w:t>
      </w:r>
      <w:r w:rsidRPr="00F27205">
        <w:rPr>
          <w:snapToGrid w:val="0"/>
        </w:rPr>
        <w:t xml:space="preserve">minimise the period of </w:t>
      </w:r>
      <w:r w:rsidRPr="00F27205">
        <w:t>curtailment</w:t>
      </w:r>
      <w:r>
        <w:t>.</w:t>
      </w:r>
      <w:r w:rsidRPr="00F27205">
        <w:t xml:space="preserve"> </w:t>
      </w:r>
    </w:p>
    <w:p w14:paraId="5DC0A255" w14:textId="4776AC5B" w:rsidR="00C6575C" w:rsidRPr="00530C8E" w:rsidRDefault="006E1486">
      <w:pPr>
        <w:pStyle w:val="Heading2"/>
        <w:rPr>
          <w:snapToGrid w:val="0"/>
        </w:rPr>
      </w:pPr>
      <w:r w:rsidRPr="00530C8E">
        <w:rPr>
          <w:snapToGrid w:val="0"/>
        </w:rPr>
        <w:lastRenderedPageBreak/>
        <w:t>Maintenance</w:t>
      </w:r>
    </w:p>
    <w:p w14:paraId="63C69DF8" w14:textId="74E385C2" w:rsidR="00087445" w:rsidRDefault="00AB4BD3" w:rsidP="009871BE">
      <w:pPr>
        <w:pStyle w:val="TOC2"/>
        <w:numPr>
          <w:ilvl w:val="1"/>
          <w:numId w:val="4"/>
        </w:numPr>
        <w:spacing w:after="290"/>
      </w:pPr>
      <w:r>
        <w:t>Where</w:t>
      </w:r>
      <w:r w:rsidR="006E1486" w:rsidRPr="00530C8E">
        <w:t xml:space="preserve"> </w:t>
      </w:r>
      <w:r w:rsidR="000E7444">
        <w:t>it</w:t>
      </w:r>
      <w:r w:rsidR="006E1486" w:rsidRPr="00530C8E">
        <w:t xml:space="preserve"> </w:t>
      </w:r>
      <w:r w:rsidR="003102E1">
        <w:t xml:space="preserve">is necessary or desirable for First Gas </w:t>
      </w:r>
      <w:r w:rsidR="006E1486" w:rsidRPr="00530C8E">
        <w:t xml:space="preserve">to carry out </w:t>
      </w:r>
      <w:r w:rsidR="006D14B6">
        <w:t>scheduled</w:t>
      </w:r>
      <w:r w:rsidR="006D14B6" w:rsidRPr="00530C8E">
        <w:t xml:space="preserve"> </w:t>
      </w:r>
      <w:r w:rsidR="006E1486" w:rsidRPr="00530C8E">
        <w:t>Maintenance</w:t>
      </w:r>
      <w:r w:rsidR="00FA75C0" w:rsidRPr="00530C8E">
        <w:t xml:space="preserve"> </w:t>
      </w:r>
      <w:r w:rsidR="006E1486" w:rsidRPr="00530C8E">
        <w:t>that will</w:t>
      </w:r>
      <w:r w:rsidR="006E783F">
        <w:t xml:space="preserve"> </w:t>
      </w:r>
      <w:r w:rsidR="00FA75C0" w:rsidRPr="00530C8E">
        <w:t xml:space="preserve">curtail the </w:t>
      </w:r>
      <w:r w:rsidR="00E87251">
        <w:t xml:space="preserve">taking of Gas, or the </w:t>
      </w:r>
      <w:r w:rsidR="00C84E40">
        <w:rPr>
          <w:snapToGrid w:val="0"/>
        </w:rPr>
        <w:t xml:space="preserve">ability to </w:t>
      </w:r>
      <w:r w:rsidR="003A692E">
        <w:rPr>
          <w:snapToGrid w:val="0"/>
        </w:rPr>
        <w:t xml:space="preserve">take </w:t>
      </w:r>
      <w:r w:rsidR="00C84E40">
        <w:rPr>
          <w:snapToGrid w:val="0"/>
        </w:rPr>
        <w:t>Gas</w:t>
      </w:r>
      <w:r w:rsidR="000E7444">
        <w:t xml:space="preserve"> </w:t>
      </w:r>
      <w:r w:rsidR="00087445">
        <w:t xml:space="preserve">at a Delivery Point </w:t>
      </w:r>
      <w:r w:rsidR="000E7444">
        <w:t>(but not</w:t>
      </w:r>
      <w:r w:rsidR="007863E4">
        <w:t xml:space="preserve"> in respect of</w:t>
      </w:r>
      <w:r w:rsidR="002E29E8">
        <w:t xml:space="preserve"> any </w:t>
      </w:r>
      <w:r w:rsidR="006D14B6">
        <w:t>scheduled</w:t>
      </w:r>
      <w:r w:rsidR="000E7444">
        <w:t xml:space="preserve"> Maintenance</w:t>
      </w:r>
      <w:r w:rsidR="002E29E8">
        <w:t xml:space="preserve"> which </w:t>
      </w:r>
      <w:r>
        <w:t>it</w:t>
      </w:r>
      <w:r w:rsidR="002E29E8">
        <w:t xml:space="preserve"> believes will not have that effect</w:t>
      </w:r>
      <w:r w:rsidR="000E7444">
        <w:t>)</w:t>
      </w:r>
      <w:r w:rsidR="00FC7870">
        <w:t xml:space="preserve">, </w:t>
      </w:r>
      <w:r>
        <w:t xml:space="preserve">First Gas </w:t>
      </w:r>
      <w:r w:rsidR="00FC7870">
        <w:t>will</w:t>
      </w:r>
      <w:r w:rsidR="00087445">
        <w:t>:</w:t>
      </w:r>
    </w:p>
    <w:p w14:paraId="72E3F722" w14:textId="578F5B96" w:rsidR="00936D36" w:rsidRPr="002F6B1B" w:rsidRDefault="00936D36" w:rsidP="00087445">
      <w:pPr>
        <w:numPr>
          <w:ilvl w:val="2"/>
          <w:numId w:val="4"/>
        </w:numPr>
      </w:pPr>
      <w:r>
        <w:t xml:space="preserve">notify the Interconnected Party </w:t>
      </w:r>
      <w:r>
        <w:rPr>
          <w:snapToGrid w:val="0"/>
        </w:rPr>
        <w:t xml:space="preserve">as early as practicable </w:t>
      </w:r>
      <w:r w:rsidR="00B93FB6">
        <w:rPr>
          <w:snapToGrid w:val="0"/>
        </w:rPr>
        <w:t xml:space="preserve">(but </w:t>
      </w:r>
      <w:r w:rsidRPr="002777B6">
        <w:rPr>
          <w:snapToGrid w:val="0"/>
        </w:rPr>
        <w:t xml:space="preserve">not less than </w:t>
      </w:r>
      <w:r>
        <w:rPr>
          <w:snapToGrid w:val="0"/>
        </w:rPr>
        <w:t>20 Business D</w:t>
      </w:r>
      <w:r w:rsidRPr="002777B6">
        <w:rPr>
          <w:snapToGrid w:val="0"/>
        </w:rPr>
        <w:t xml:space="preserve">ays prior to commencing </w:t>
      </w:r>
      <w:r>
        <w:rPr>
          <w:snapToGrid w:val="0"/>
        </w:rPr>
        <w:t>work</w:t>
      </w:r>
      <w:r w:rsidR="00B93FB6">
        <w:rPr>
          <w:snapToGrid w:val="0"/>
        </w:rPr>
        <w:t xml:space="preserve">) of </w:t>
      </w:r>
      <w:r>
        <w:rPr>
          <w:snapToGrid w:val="0"/>
        </w:rPr>
        <w:t xml:space="preserve">the </w:t>
      </w:r>
      <w:r w:rsidRPr="00DE6912">
        <w:rPr>
          <w:snapToGrid w:val="0"/>
        </w:rPr>
        <w:t>likely duration of th</w:t>
      </w:r>
      <w:r>
        <w:rPr>
          <w:snapToGrid w:val="0"/>
        </w:rPr>
        <w:t>at</w:t>
      </w:r>
      <w:r w:rsidRPr="00DE6912">
        <w:rPr>
          <w:snapToGrid w:val="0"/>
        </w:rPr>
        <w:t xml:space="preserve"> </w:t>
      </w:r>
      <w:r>
        <w:rPr>
          <w:snapToGrid w:val="0"/>
        </w:rPr>
        <w:t>work;</w:t>
      </w:r>
    </w:p>
    <w:p w14:paraId="7A8E949F" w14:textId="611BFB43" w:rsidR="00936D36" w:rsidRPr="002F6B1B" w:rsidRDefault="00936D36" w:rsidP="00087445">
      <w:pPr>
        <w:numPr>
          <w:ilvl w:val="2"/>
          <w:numId w:val="4"/>
        </w:numPr>
      </w:pPr>
      <w:r w:rsidRPr="00DE6912">
        <w:rPr>
          <w:snapToGrid w:val="0"/>
        </w:rPr>
        <w:t xml:space="preserve">advise the </w:t>
      </w:r>
      <w:r>
        <w:rPr>
          <w:snapToGrid w:val="0"/>
        </w:rPr>
        <w:t xml:space="preserve">Interconnected Party of the expected impact on its ability to take Gas at </w:t>
      </w:r>
      <w:r w:rsidR="007E4646">
        <w:rPr>
          <w:snapToGrid w:val="0"/>
        </w:rPr>
        <w:t>that</w:t>
      </w:r>
      <w:r>
        <w:rPr>
          <w:snapToGrid w:val="0"/>
        </w:rPr>
        <w:t xml:space="preserve"> Delivery Point and/or any other effects; and</w:t>
      </w:r>
    </w:p>
    <w:p w14:paraId="0EBFA21E" w14:textId="6C58B1FD" w:rsidR="00087445" w:rsidRPr="0025568E" w:rsidRDefault="00936D36" w:rsidP="0025568E">
      <w:pPr>
        <w:numPr>
          <w:ilvl w:val="2"/>
          <w:numId w:val="4"/>
        </w:numPr>
        <w:rPr>
          <w:snapToGrid w:val="0"/>
        </w:rPr>
      </w:pPr>
      <w:r w:rsidRPr="0025568E">
        <w:rPr>
          <w:snapToGrid w:val="0"/>
        </w:rPr>
        <w:t xml:space="preserve">consult the Interconnected Party and </w:t>
      </w:r>
      <w:r w:rsidR="00087445" w:rsidRPr="0025568E">
        <w:rPr>
          <w:snapToGrid w:val="0"/>
        </w:rPr>
        <w:t xml:space="preserve">use reasonable endeavours to undertake that </w:t>
      </w:r>
      <w:r w:rsidR="006D14B6" w:rsidRPr="0025568E">
        <w:rPr>
          <w:snapToGrid w:val="0"/>
        </w:rPr>
        <w:t>scheduled</w:t>
      </w:r>
      <w:r w:rsidR="00087445" w:rsidRPr="0025568E">
        <w:rPr>
          <w:snapToGrid w:val="0"/>
        </w:rPr>
        <w:t xml:space="preserve"> Maintenance </w:t>
      </w:r>
      <w:r w:rsidR="003102E1">
        <w:rPr>
          <w:snapToGrid w:val="0"/>
        </w:rPr>
        <w:t>in a manner and at a time that minimises its impact</w:t>
      </w:r>
      <w:r w:rsidR="0025568E">
        <w:rPr>
          <w:snapToGrid w:val="0"/>
        </w:rPr>
        <w:t xml:space="preserve">. </w:t>
      </w:r>
      <w:r w:rsidR="00087445" w:rsidRPr="0025568E">
        <w:rPr>
          <w:snapToGrid w:val="0"/>
        </w:rPr>
        <w:t xml:space="preserve"> </w:t>
      </w:r>
      <w:r w:rsidR="0025568E" w:rsidRPr="0025568E">
        <w:rPr>
          <w:snapToGrid w:val="0"/>
        </w:rPr>
        <w:t xml:space="preserve"> </w:t>
      </w:r>
    </w:p>
    <w:p w14:paraId="539FE5B5" w14:textId="7238E88E" w:rsidR="002E29E8" w:rsidRPr="00087445" w:rsidRDefault="007448F2" w:rsidP="00087445">
      <w:pPr>
        <w:ind w:left="624"/>
        <w:rPr>
          <w:snapToGrid w:val="0"/>
        </w:rPr>
      </w:pPr>
      <w:r>
        <w:rPr>
          <w:snapToGrid w:val="0"/>
        </w:rPr>
        <w:t>Where the start of</w:t>
      </w:r>
      <w:r w:rsidR="002E29E8" w:rsidRPr="00087445">
        <w:rPr>
          <w:snapToGrid w:val="0"/>
        </w:rPr>
        <w:t xml:space="preserve"> any </w:t>
      </w:r>
      <w:r w:rsidR="006D14B6">
        <w:rPr>
          <w:snapToGrid w:val="0"/>
        </w:rPr>
        <w:t>scheduled</w:t>
      </w:r>
      <w:r w:rsidR="002E29E8" w:rsidRPr="00087445">
        <w:rPr>
          <w:snapToGrid w:val="0"/>
        </w:rPr>
        <w:t xml:space="preserve"> Maintenance notified pursuant to this </w:t>
      </w:r>
      <w:r w:rsidR="002E29E8" w:rsidRPr="00087445">
        <w:rPr>
          <w:i/>
          <w:snapToGrid w:val="0"/>
        </w:rPr>
        <w:t>section 9.2</w:t>
      </w:r>
      <w:r w:rsidR="002E29E8" w:rsidRPr="00087445">
        <w:rPr>
          <w:snapToGrid w:val="0"/>
        </w:rPr>
        <w:t xml:space="preserve"> is delayed, First Gas </w:t>
      </w:r>
      <w:r>
        <w:rPr>
          <w:snapToGrid w:val="0"/>
        </w:rPr>
        <w:t>will</w:t>
      </w:r>
      <w:r w:rsidR="002E29E8" w:rsidRPr="00087445">
        <w:rPr>
          <w:snapToGrid w:val="0"/>
        </w:rPr>
        <w:t xml:space="preserve"> promptly </w:t>
      </w:r>
      <w:r w:rsidR="00CC6B26" w:rsidRPr="00087445">
        <w:rPr>
          <w:snapToGrid w:val="0"/>
        </w:rPr>
        <w:t xml:space="preserve">notify the Interconnected Party </w:t>
      </w:r>
      <w:r w:rsidR="002E29E8" w:rsidRPr="00087445">
        <w:rPr>
          <w:snapToGrid w:val="0"/>
        </w:rPr>
        <w:t xml:space="preserve">of that delay on OATIS, but will not be required to re-start the </w:t>
      </w:r>
      <w:r>
        <w:rPr>
          <w:snapToGrid w:val="0"/>
        </w:rPr>
        <w:t xml:space="preserve">20 Business </w:t>
      </w:r>
      <w:r w:rsidR="002E29E8" w:rsidRPr="00087445">
        <w:rPr>
          <w:snapToGrid w:val="0"/>
        </w:rPr>
        <w:t xml:space="preserve">Days’ notice period. </w:t>
      </w:r>
    </w:p>
    <w:p w14:paraId="59F16D57" w14:textId="21B1261B" w:rsidR="00254FEB" w:rsidRPr="00254FEB" w:rsidRDefault="00254FEB" w:rsidP="00254FEB">
      <w:pPr>
        <w:pStyle w:val="TOC2"/>
        <w:numPr>
          <w:ilvl w:val="1"/>
          <w:numId w:val="4"/>
        </w:numPr>
        <w:spacing w:after="290"/>
      </w:pPr>
      <w:r>
        <w:t xml:space="preserve">First Gas </w:t>
      </w:r>
      <w:r w:rsidR="00A16203">
        <w:t>may carry</w:t>
      </w:r>
      <w:r>
        <w:t xml:space="preserve"> out unscheduled Maintenance at </w:t>
      </w:r>
      <w:r w:rsidR="003102E1">
        <w:t xml:space="preserve">or in </w:t>
      </w:r>
      <w:r w:rsidR="004306AB">
        <w:t>relation to</w:t>
      </w:r>
      <w:r w:rsidR="003102E1">
        <w:t xml:space="preserve"> </w:t>
      </w:r>
      <w:r>
        <w:t>a Delivery Point</w:t>
      </w:r>
      <w:r w:rsidR="007863E4">
        <w:t>, including</w:t>
      </w:r>
      <w:r>
        <w:t xml:space="preserve"> in </w:t>
      </w:r>
      <w:r w:rsidR="003102E1">
        <w:t xml:space="preserve">relation </w:t>
      </w:r>
      <w:r>
        <w:t xml:space="preserve">to events referred to in </w:t>
      </w:r>
      <w:r w:rsidRPr="00D327C6">
        <w:rPr>
          <w:i/>
        </w:rPr>
        <w:t>section 9.1(a)</w:t>
      </w:r>
      <w:r w:rsidR="007E10D7">
        <w:t>,</w:t>
      </w:r>
      <w:r w:rsidRPr="00D327C6">
        <w:rPr>
          <w:i/>
        </w:rPr>
        <w:t xml:space="preserve"> (</w:t>
      </w:r>
      <w:r w:rsidR="00FC7870">
        <w:rPr>
          <w:i/>
        </w:rPr>
        <w:t>b</w:t>
      </w:r>
      <w:r w:rsidRPr="00D327C6">
        <w:rPr>
          <w:i/>
        </w:rPr>
        <w:t>)</w:t>
      </w:r>
      <w:r w:rsidR="007E10D7">
        <w:t xml:space="preserve"> or </w:t>
      </w:r>
      <w:r w:rsidR="007E10D7" w:rsidRPr="007E10D7">
        <w:rPr>
          <w:i/>
        </w:rPr>
        <w:t>(c)</w:t>
      </w:r>
      <w:r>
        <w:t xml:space="preserve">, </w:t>
      </w:r>
      <w:r w:rsidR="00A65497">
        <w:t>but must</w:t>
      </w:r>
      <w:r>
        <w:t xml:space="preserve"> give the Interconnected Party as much notice as</w:t>
      </w:r>
      <w:r w:rsidR="00B31B9B">
        <w:t xml:space="preserve"> reasonably</w:t>
      </w:r>
      <w:r>
        <w:t xml:space="preserve"> practicable</w:t>
      </w:r>
      <w:r w:rsidR="003102E1">
        <w:t xml:space="preserve"> in each case</w:t>
      </w:r>
      <w:r>
        <w:t xml:space="preserve">. </w:t>
      </w:r>
    </w:p>
    <w:p w14:paraId="47B2EBF1" w14:textId="346162F9" w:rsidR="00757920" w:rsidRDefault="008177B0" w:rsidP="00757920">
      <w:pPr>
        <w:pStyle w:val="TOC2"/>
        <w:numPr>
          <w:ilvl w:val="1"/>
          <w:numId w:val="4"/>
        </w:numPr>
        <w:spacing w:after="290"/>
      </w:pPr>
      <w:r>
        <w:t>The</w:t>
      </w:r>
      <w:r w:rsidR="00757920">
        <w:t xml:space="preserve"> Interconnected Party shall reasonably </w:t>
      </w:r>
      <w:r>
        <w:t>facilitate</w:t>
      </w:r>
      <w:r w:rsidR="00757920">
        <w:t xml:space="preserve"> First Gas’ </w:t>
      </w:r>
      <w:r>
        <w:t xml:space="preserve">scheduled or unscheduled </w:t>
      </w:r>
      <w:r w:rsidR="00757920">
        <w:t xml:space="preserve">Maintenance, </w:t>
      </w:r>
      <w:r>
        <w:t>as and when</w:t>
      </w:r>
      <w:r w:rsidR="00757920">
        <w:t xml:space="preserve"> requested by First Gas</w:t>
      </w:r>
      <w:r w:rsidR="002723B2">
        <w:t>, including using reasonable endeavours to take delivery of small quantities of Gas in the manner requested by First Gas</w:t>
      </w:r>
      <w:r w:rsidR="00757920">
        <w:t>.</w:t>
      </w:r>
    </w:p>
    <w:p w14:paraId="41821B5F" w14:textId="77777777" w:rsidR="002723B2" w:rsidRPr="004173A3" w:rsidRDefault="002723B2" w:rsidP="002723B2">
      <w:pPr>
        <w:pStyle w:val="Heading2"/>
      </w:pPr>
      <w:r>
        <w:t>Interconnected Party maintenance</w:t>
      </w:r>
    </w:p>
    <w:p w14:paraId="3760EBCC" w14:textId="49C8BC45" w:rsidR="002723B2" w:rsidRDefault="002723B2" w:rsidP="002723B2">
      <w:pPr>
        <w:pStyle w:val="TOC2"/>
        <w:numPr>
          <w:ilvl w:val="1"/>
          <w:numId w:val="4"/>
        </w:numPr>
        <w:spacing w:after="290"/>
        <w:rPr>
          <w:snapToGrid w:val="0"/>
        </w:rPr>
      </w:pPr>
      <w:r>
        <w:t>The Interconnected Party, where</w:t>
      </w:r>
      <w:r w:rsidRPr="00F27205">
        <w:t xml:space="preserve"> </w:t>
      </w:r>
      <w:r>
        <w:t>it</w:t>
      </w:r>
      <w:r w:rsidRPr="00F27205">
        <w:t xml:space="preserve"> intends to carry out </w:t>
      </w:r>
      <w:r>
        <w:t>maintenance or other work</w:t>
      </w:r>
      <w:r w:rsidRPr="00F27205">
        <w:t xml:space="preserve"> that will </w:t>
      </w:r>
      <w:r>
        <w:t xml:space="preserve">significantly reduce (or increase) its </w:t>
      </w:r>
      <w:r w:rsidR="00C172E8">
        <w:t>take</w:t>
      </w:r>
      <w:r>
        <w:t xml:space="preserve"> of Gas (but not any other maintenance or work)</w:t>
      </w:r>
      <w:r w:rsidRPr="00F27205">
        <w:t xml:space="preserve">, </w:t>
      </w:r>
      <w:r>
        <w:t>shall</w:t>
      </w:r>
      <w:r w:rsidRPr="00F27205">
        <w:rPr>
          <w:snapToGrid w:val="0"/>
        </w:rPr>
        <w:t>:</w:t>
      </w:r>
      <w:r>
        <w:rPr>
          <w:snapToGrid w:val="0"/>
        </w:rPr>
        <w:t xml:space="preserve"> </w:t>
      </w:r>
    </w:p>
    <w:p w14:paraId="1C42BFB6" w14:textId="240FA291" w:rsidR="002723B2" w:rsidRDefault="002723B2" w:rsidP="002723B2">
      <w:pPr>
        <w:pStyle w:val="TOC2"/>
        <w:numPr>
          <w:ilvl w:val="2"/>
          <w:numId w:val="4"/>
        </w:numPr>
        <w:tabs>
          <w:tab w:val="clear" w:pos="624"/>
        </w:tabs>
        <w:spacing w:after="290"/>
      </w:pPr>
      <w:r w:rsidRPr="00F27205">
        <w:rPr>
          <w:snapToGrid w:val="0"/>
        </w:rPr>
        <w:t xml:space="preserve">give </w:t>
      </w:r>
      <w:r>
        <w:rPr>
          <w:snapToGrid w:val="0"/>
        </w:rPr>
        <w:t>First Gas</w:t>
      </w:r>
      <w:r w:rsidRPr="00F27205">
        <w:rPr>
          <w:snapToGrid w:val="0"/>
        </w:rPr>
        <w:t xml:space="preserve"> as much notice as </w:t>
      </w:r>
      <w:r>
        <w:rPr>
          <w:snapToGrid w:val="0"/>
        </w:rPr>
        <w:t>practicable (and in any event not less than 20 Business Days’ notice unless operational circumstances do not permit such period of notice) before</w:t>
      </w:r>
      <w:r w:rsidRPr="00F27205">
        <w:rPr>
          <w:snapToGrid w:val="0"/>
        </w:rPr>
        <w:t xml:space="preserve"> commencing </w:t>
      </w:r>
      <w:r>
        <w:rPr>
          <w:snapToGrid w:val="0"/>
        </w:rPr>
        <w:t>that</w:t>
      </w:r>
      <w:r w:rsidRPr="00F27205">
        <w:t xml:space="preserve"> </w:t>
      </w:r>
      <w:r>
        <w:t xml:space="preserve">maintenance or other work; </w:t>
      </w:r>
    </w:p>
    <w:p w14:paraId="47C17159" w14:textId="472FB281" w:rsidR="002723B2" w:rsidRDefault="002723B2" w:rsidP="002723B2">
      <w:pPr>
        <w:pStyle w:val="TOC2"/>
        <w:numPr>
          <w:ilvl w:val="2"/>
          <w:numId w:val="4"/>
        </w:numPr>
        <w:tabs>
          <w:tab w:val="clear" w:pos="624"/>
        </w:tabs>
        <w:spacing w:after="290"/>
      </w:pPr>
      <w:r w:rsidRPr="00F27205">
        <w:t xml:space="preserve">advise </w:t>
      </w:r>
      <w:r>
        <w:t>First Gas</w:t>
      </w:r>
      <w:r w:rsidRPr="00F27205">
        <w:t xml:space="preserve"> of the likely duration of </w:t>
      </w:r>
      <w:r>
        <w:t>that maintenance or other work</w:t>
      </w:r>
      <w:r w:rsidRPr="00F27205">
        <w:t xml:space="preserve"> and the extent of the </w:t>
      </w:r>
      <w:r>
        <w:t xml:space="preserve">expected reduction (or increase) in its </w:t>
      </w:r>
      <w:r w:rsidR="009D7BC5">
        <w:t>take</w:t>
      </w:r>
      <w:r>
        <w:t xml:space="preserve"> of</w:t>
      </w:r>
      <w:r w:rsidRPr="00F27205">
        <w:t xml:space="preserve"> Gas</w:t>
      </w:r>
      <w:r>
        <w:t>;</w:t>
      </w:r>
    </w:p>
    <w:p w14:paraId="63264111" w14:textId="29FEAAAB" w:rsidR="002723B2" w:rsidRDefault="002723B2" w:rsidP="002723B2">
      <w:pPr>
        <w:pStyle w:val="TOC2"/>
        <w:numPr>
          <w:ilvl w:val="2"/>
          <w:numId w:val="4"/>
        </w:numPr>
        <w:tabs>
          <w:tab w:val="clear" w:pos="624"/>
        </w:tabs>
        <w:spacing w:after="290"/>
      </w:pPr>
      <w:r>
        <w:t xml:space="preserve">unless otherwise agreed by First Gas (having regard to the usual quantity of Gas injection by the Interconnected Party), provide to First Gas at the same time as it provides notice to First Gas under </w:t>
      </w:r>
      <w:r>
        <w:rPr>
          <w:i/>
        </w:rPr>
        <w:t>section 9.5(a)</w:t>
      </w:r>
      <w:r>
        <w:t xml:space="preserve"> shut-down and start-up gas profiles for the duration of the maintenance or other work;</w:t>
      </w:r>
      <w:r w:rsidR="00A57BED">
        <w:t xml:space="preserve"> and</w:t>
      </w:r>
    </w:p>
    <w:p w14:paraId="4D9B0BEE" w14:textId="7E795286" w:rsidR="002723B2" w:rsidRPr="003E4C3A" w:rsidRDefault="002723B2" w:rsidP="002723B2">
      <w:pPr>
        <w:pStyle w:val="TOC2"/>
        <w:numPr>
          <w:ilvl w:val="2"/>
          <w:numId w:val="4"/>
        </w:numPr>
        <w:tabs>
          <w:tab w:val="clear" w:pos="624"/>
        </w:tabs>
        <w:spacing w:after="290"/>
      </w:pPr>
      <w:r>
        <w:t>if the shut-down or start-up gas profiles previously provided to First Gas materially change (or are expected to materially change)</w:t>
      </w:r>
      <w:r w:rsidR="00F721FA">
        <w:t>,</w:t>
      </w:r>
      <w:r>
        <w:t xml:space="preserve"> the Interconnected </w:t>
      </w:r>
      <w:r>
        <w:lastRenderedPageBreak/>
        <w:t>Party shall promptly provide First Gas with a further notice specifying the changed shut-down and start-up gas profiles.</w:t>
      </w:r>
    </w:p>
    <w:p w14:paraId="2A69F64E" w14:textId="77777777" w:rsidR="004173A3" w:rsidRPr="004173A3" w:rsidRDefault="00AF5101" w:rsidP="004173A3">
      <w:pPr>
        <w:pStyle w:val="Heading2"/>
      </w:pPr>
      <w:r>
        <w:t>Operational Flow Order</w:t>
      </w:r>
    </w:p>
    <w:p w14:paraId="78EC6121" w14:textId="377825EB" w:rsidR="007D1F86" w:rsidRPr="00D45F6D" w:rsidRDefault="00E500DF" w:rsidP="009871BE">
      <w:pPr>
        <w:pStyle w:val="TOC2"/>
        <w:numPr>
          <w:ilvl w:val="1"/>
          <w:numId w:val="4"/>
        </w:numPr>
        <w:spacing w:after="290"/>
      </w:pPr>
      <w:r>
        <w:t>I</w:t>
      </w:r>
      <w:r w:rsidR="00D45F6D">
        <w:t>f</w:t>
      </w:r>
      <w:r w:rsidR="000B12C1">
        <w:t xml:space="preserve"> any of</w:t>
      </w:r>
      <w:r w:rsidR="00682D92">
        <w:t xml:space="preserve"> the </w:t>
      </w:r>
      <w:r w:rsidR="000360CB">
        <w:t>events</w:t>
      </w:r>
      <w:r w:rsidR="00682D92">
        <w:t xml:space="preserve"> </w:t>
      </w:r>
      <w:r w:rsidR="00AF5101" w:rsidRPr="00530C8E">
        <w:t xml:space="preserve">described in </w:t>
      </w:r>
      <w:r w:rsidR="00AF5101" w:rsidRPr="0090418A">
        <w:rPr>
          <w:i/>
        </w:rPr>
        <w:t xml:space="preserve">section </w:t>
      </w:r>
      <w:r w:rsidR="000B12C1">
        <w:rPr>
          <w:i/>
        </w:rPr>
        <w:t>9.1</w:t>
      </w:r>
      <w:r w:rsidR="00AF5101" w:rsidRPr="0090418A">
        <w:rPr>
          <w:i/>
        </w:rPr>
        <w:t>(a)</w:t>
      </w:r>
      <w:r w:rsidR="000B12C1" w:rsidRPr="000B12C1">
        <w:t xml:space="preserve"> to</w:t>
      </w:r>
      <w:r w:rsidR="000B12C1">
        <w:rPr>
          <w:i/>
        </w:rPr>
        <w:t xml:space="preserve"> (</w:t>
      </w:r>
      <w:r w:rsidR="00C906BA">
        <w:rPr>
          <w:i/>
        </w:rPr>
        <w:t>g</w:t>
      </w:r>
      <w:r w:rsidR="000B12C1">
        <w:rPr>
          <w:i/>
        </w:rPr>
        <w:t>)</w:t>
      </w:r>
      <w:r w:rsidR="000B12C1" w:rsidRPr="000B12C1">
        <w:t xml:space="preserve"> occur</w:t>
      </w:r>
      <w:r w:rsidR="00AF5101" w:rsidRPr="00C3424C">
        <w:t xml:space="preserve">, </w:t>
      </w:r>
      <w:r w:rsidR="00A64DF4">
        <w:t>First Gas</w:t>
      </w:r>
      <w:r w:rsidR="00AF5101" w:rsidRPr="00C3424C">
        <w:t xml:space="preserve"> may give the Interconnected Party an Operational Flow Order</w:t>
      </w:r>
      <w:r w:rsidR="003102E1">
        <w:t>.  T</w:t>
      </w:r>
      <w:r w:rsidR="000B12C1">
        <w:t>he Interconnected Party</w:t>
      </w:r>
      <w:r w:rsidR="000B12C1" w:rsidRPr="00CE26DC">
        <w:rPr>
          <w:snapToGrid w:val="0"/>
        </w:rPr>
        <w:t xml:space="preserve"> shall use its best endeavours to </w:t>
      </w:r>
      <w:r w:rsidR="00E72E0E" w:rsidRPr="00D73432">
        <w:rPr>
          <w:snapToGrid w:val="0"/>
        </w:rPr>
        <w:t>take such actions as it is able to take to</w:t>
      </w:r>
      <w:r w:rsidR="00E72E0E">
        <w:rPr>
          <w:snapToGrid w:val="0"/>
        </w:rPr>
        <w:t xml:space="preserve"> </w:t>
      </w:r>
      <w:r w:rsidR="000B12C1" w:rsidRPr="00CE26DC">
        <w:rPr>
          <w:snapToGrid w:val="0"/>
        </w:rPr>
        <w:t>comply with</w:t>
      </w:r>
      <w:r w:rsidR="00B31B9B">
        <w:rPr>
          <w:snapToGrid w:val="0"/>
        </w:rPr>
        <w:t xml:space="preserve"> that OFO</w:t>
      </w:r>
      <w:r w:rsidR="000B12C1" w:rsidRPr="00CE26DC">
        <w:rPr>
          <w:snapToGrid w:val="0"/>
        </w:rPr>
        <w:t xml:space="preserve"> </w:t>
      </w:r>
      <w:r w:rsidR="000B12C1">
        <w:rPr>
          <w:snapToGrid w:val="0"/>
        </w:rPr>
        <w:t>in the shortest practicable time</w:t>
      </w:r>
      <w:r w:rsidR="000B12C1" w:rsidRPr="00DE6912">
        <w:rPr>
          <w:snapToGrid w:val="0"/>
        </w:rPr>
        <w:t xml:space="preserve">. First Gas will minimise the period of curtailment </w:t>
      </w:r>
      <w:r w:rsidR="000B12C1">
        <w:rPr>
          <w:snapToGrid w:val="0"/>
        </w:rPr>
        <w:t>stipulated in</w:t>
      </w:r>
      <w:r w:rsidR="000B12C1" w:rsidRPr="00DE6912">
        <w:rPr>
          <w:snapToGrid w:val="0"/>
        </w:rPr>
        <w:t xml:space="preserve"> an </w:t>
      </w:r>
      <w:r w:rsidR="000360CB">
        <w:rPr>
          <w:snapToGrid w:val="0"/>
        </w:rPr>
        <w:t>OFO</w:t>
      </w:r>
      <w:r w:rsidR="000B12C1" w:rsidRPr="00DE6912">
        <w:rPr>
          <w:snapToGrid w:val="0"/>
        </w:rPr>
        <w:t xml:space="preserve"> to the extent practicable.</w:t>
      </w:r>
      <w:r w:rsidR="000360CB">
        <w:rPr>
          <w:snapToGrid w:val="0"/>
        </w:rPr>
        <w:t xml:space="preserve"> First Gas will publish each OFO on OATIS</w:t>
      </w:r>
      <w:r w:rsidR="00AB2548">
        <w:rPr>
          <w:snapToGrid w:val="0"/>
        </w:rPr>
        <w:t xml:space="preserve"> as soon as practicable</w:t>
      </w:r>
      <w:r w:rsidR="000360CB">
        <w:rPr>
          <w:snapToGrid w:val="0"/>
        </w:rPr>
        <w:t>.</w:t>
      </w:r>
    </w:p>
    <w:p w14:paraId="03B5DF96" w14:textId="17726956" w:rsidR="008D5552" w:rsidRPr="008D5552" w:rsidRDefault="008D5552" w:rsidP="009871BE">
      <w:pPr>
        <w:pStyle w:val="TOC2"/>
        <w:numPr>
          <w:ilvl w:val="1"/>
          <w:numId w:val="4"/>
        </w:numPr>
        <w:spacing w:after="290"/>
      </w:pPr>
      <w:r>
        <w:rPr>
          <w:snapToGrid w:val="0"/>
        </w:rPr>
        <w:t>If the Interconnected Party conveys Gas taken at a Delivery Point to an End-user who needs a quantity of Gas to shut down its plant with minimal risk of damage to that plant (but not any product produced by that plant), or the Interconnected Party is such an End-user, the Interconnected Party shall notify First Gas</w:t>
      </w:r>
      <w:r w:rsidRPr="006E1772">
        <w:rPr>
          <w:snapToGrid w:val="0"/>
        </w:rPr>
        <w:t xml:space="preserve"> of that requirement</w:t>
      </w:r>
      <w:r>
        <w:rPr>
          <w:snapToGrid w:val="0"/>
        </w:rPr>
        <w:t xml:space="preserve"> and of the specific quantity of Gas required. If First Gas subsequently issues an OFO to the Interconnected Party, it will if practicable allow for such quantity of Gas to be taken. </w:t>
      </w:r>
    </w:p>
    <w:p w14:paraId="51317C76" w14:textId="17538057" w:rsidR="007D1F86" w:rsidRDefault="007D1F86" w:rsidP="007D1F86">
      <w:pPr>
        <w:pStyle w:val="Heading2"/>
      </w:pPr>
      <w:r>
        <w:t>Curtailment of Nominated Quantities</w:t>
      </w:r>
      <w:r w:rsidR="007C414F">
        <w:t xml:space="preserve"> </w:t>
      </w:r>
    </w:p>
    <w:p w14:paraId="3E1ACB8E" w14:textId="10F04E90" w:rsidR="00AF5101" w:rsidRPr="00AF5101" w:rsidRDefault="007C414F" w:rsidP="0085464D">
      <w:pPr>
        <w:pStyle w:val="TOC2"/>
        <w:numPr>
          <w:ilvl w:val="1"/>
          <w:numId w:val="4"/>
        </w:numPr>
        <w:spacing w:after="290"/>
      </w:pPr>
      <w:r>
        <w:t xml:space="preserve">Pursuant to </w:t>
      </w:r>
      <w:r w:rsidRPr="007C414F">
        <w:rPr>
          <w:i/>
        </w:rPr>
        <w:t>section 9.6</w:t>
      </w:r>
      <w:r>
        <w:t xml:space="preserve">, </w:t>
      </w:r>
      <w:r w:rsidR="007D1F86">
        <w:t xml:space="preserve">First Gas </w:t>
      </w:r>
      <w:r w:rsidR="004306AB">
        <w:t>may</w:t>
      </w:r>
      <w:r w:rsidR="004306AB" w:rsidDel="007C414F">
        <w:t xml:space="preserve"> </w:t>
      </w:r>
      <w:r w:rsidR="007D1F86">
        <w:t xml:space="preserve">curtail </w:t>
      </w:r>
      <w:r w:rsidR="0085464D">
        <w:t xml:space="preserve">each Shipper’s most recent Approved </w:t>
      </w:r>
      <w:r w:rsidR="003102E1">
        <w:t xml:space="preserve">NQ </w:t>
      </w:r>
      <w:r w:rsidR="007D1F86">
        <w:t xml:space="preserve">at </w:t>
      </w:r>
      <w:r w:rsidR="0085464D">
        <w:t>that</w:t>
      </w:r>
      <w:r w:rsidR="007D1F86">
        <w:t xml:space="preserve"> Delivery Point</w:t>
      </w:r>
      <w:r w:rsidR="0085464D">
        <w:t xml:space="preserve"> in OATIS</w:t>
      </w:r>
      <w:r w:rsidR="007D1F86">
        <w:t xml:space="preserve">, including where an OBA applies, in accordance with the </w:t>
      </w:r>
      <w:r w:rsidR="0085464D">
        <w:t xml:space="preserve">OFO and the </w:t>
      </w:r>
      <w:r w:rsidR="007D1F86">
        <w:t xml:space="preserve">Code. </w:t>
      </w:r>
    </w:p>
    <w:p w14:paraId="24FFC96D" w14:textId="12862454" w:rsidR="00AF5101" w:rsidRPr="00AF5101" w:rsidRDefault="000360CB" w:rsidP="00AF5101">
      <w:pPr>
        <w:pStyle w:val="Heading2"/>
        <w:ind w:left="623"/>
      </w:pPr>
      <w:r>
        <w:t>Critical Contingency</w:t>
      </w:r>
    </w:p>
    <w:p w14:paraId="03DF0EFA" w14:textId="6E02A055" w:rsidR="005643A2" w:rsidRPr="007C3FF0" w:rsidRDefault="00EB5C6D" w:rsidP="007C3FF0">
      <w:pPr>
        <w:pStyle w:val="TOC2"/>
        <w:numPr>
          <w:ilvl w:val="1"/>
          <w:numId w:val="4"/>
        </w:numPr>
        <w:spacing w:after="290"/>
      </w:pPr>
      <w:r>
        <w:rPr>
          <w:snapToGrid w:val="0"/>
        </w:rPr>
        <w:t xml:space="preserve">In the event of a Critical Contingency, </w:t>
      </w:r>
      <w:r w:rsidR="00E72E0E">
        <w:rPr>
          <w:snapToGrid w:val="0"/>
        </w:rPr>
        <w:t xml:space="preserve">First Gas may instruct </w:t>
      </w:r>
      <w:r w:rsidR="005643A2">
        <w:rPr>
          <w:snapToGrid w:val="0"/>
        </w:rPr>
        <w:t xml:space="preserve">the Interconnected Party </w:t>
      </w:r>
      <w:r w:rsidR="00E72E0E">
        <w:rPr>
          <w:snapToGrid w:val="0"/>
        </w:rPr>
        <w:t xml:space="preserve">to </w:t>
      </w:r>
      <w:r w:rsidR="005643A2">
        <w:rPr>
          <w:snapToGrid w:val="0"/>
        </w:rPr>
        <w:t xml:space="preserve">curtail its </w:t>
      </w:r>
      <w:r w:rsidR="003A692E">
        <w:rPr>
          <w:snapToGrid w:val="0"/>
        </w:rPr>
        <w:t>take</w:t>
      </w:r>
      <w:r w:rsidR="005643A2">
        <w:rPr>
          <w:snapToGrid w:val="0"/>
        </w:rPr>
        <w:t xml:space="preserve"> of Gas (or its ability to </w:t>
      </w:r>
      <w:r w:rsidR="003A692E">
        <w:rPr>
          <w:snapToGrid w:val="0"/>
        </w:rPr>
        <w:t>take</w:t>
      </w:r>
      <w:r w:rsidR="005643A2">
        <w:rPr>
          <w:snapToGrid w:val="0"/>
        </w:rPr>
        <w:t xml:space="preserve"> Gas)</w:t>
      </w:r>
      <w:r w:rsidR="005643A2" w:rsidRPr="00022EED">
        <w:rPr>
          <w:snapToGrid w:val="0"/>
        </w:rPr>
        <w:t xml:space="preserve"> </w:t>
      </w:r>
      <w:r w:rsidR="0057317E">
        <w:rPr>
          <w:snapToGrid w:val="0"/>
        </w:rPr>
        <w:t xml:space="preserve">at a Delivery Point </w:t>
      </w:r>
      <w:r w:rsidR="005643A2">
        <w:rPr>
          <w:snapToGrid w:val="0"/>
        </w:rPr>
        <w:t xml:space="preserve">as required to comply with the </w:t>
      </w:r>
      <w:r>
        <w:rPr>
          <w:snapToGrid w:val="0"/>
        </w:rPr>
        <w:t xml:space="preserve">instructions of the </w:t>
      </w:r>
      <w:r w:rsidR="0057317E">
        <w:rPr>
          <w:snapToGrid w:val="0"/>
        </w:rPr>
        <w:t>Critical Contingency Operator</w:t>
      </w:r>
      <w:r w:rsidR="00253726">
        <w:rPr>
          <w:snapToGrid w:val="0"/>
        </w:rPr>
        <w:t xml:space="preserve"> </w:t>
      </w:r>
      <w:r w:rsidR="00E72E0E">
        <w:rPr>
          <w:snapToGrid w:val="0"/>
        </w:rPr>
        <w:t>and</w:t>
      </w:r>
      <w:r w:rsidR="00253726">
        <w:rPr>
          <w:snapToGrid w:val="0"/>
        </w:rPr>
        <w:t xml:space="preserve"> the requirements of the CC</w:t>
      </w:r>
      <w:r w:rsidR="003102E1">
        <w:rPr>
          <w:snapToGrid w:val="0"/>
        </w:rPr>
        <w:t>M Regulations</w:t>
      </w:r>
      <w:r w:rsidR="00E72E0E">
        <w:rPr>
          <w:snapToGrid w:val="0"/>
        </w:rPr>
        <w:t xml:space="preserve"> (and the Interconnected Party shall do so and shall otherwise comply with any other instructions of the Critical Contingency Operator and the requirements of the CCM Regulations)</w:t>
      </w:r>
      <w:r w:rsidR="005643A2">
        <w:rPr>
          <w:snapToGrid w:val="0"/>
        </w:rPr>
        <w:t xml:space="preserve">.  </w:t>
      </w:r>
      <w:r w:rsidR="00E72E0E">
        <w:rPr>
          <w:snapToGrid w:val="0"/>
        </w:rPr>
        <w:t>OFOs are to be consistent (or amended to be consistent) with any instructions from the Critical Contingency Operator (including any shut down profile required by the Critical Contingency Operator).</w:t>
      </w:r>
    </w:p>
    <w:p w14:paraId="1F4E3F06" w14:textId="77777777" w:rsidR="005643A2" w:rsidRPr="00BB6532" w:rsidRDefault="005643A2" w:rsidP="005643A2">
      <w:pPr>
        <w:pStyle w:val="Heading2"/>
      </w:pPr>
      <w:r>
        <w:t>Failure to Comply</w:t>
      </w:r>
    </w:p>
    <w:p w14:paraId="17D4977C" w14:textId="2931B8A2" w:rsidR="005643A2" w:rsidRDefault="005643A2" w:rsidP="005643A2">
      <w:pPr>
        <w:numPr>
          <w:ilvl w:val="1"/>
          <w:numId w:val="4"/>
        </w:numPr>
        <w:rPr>
          <w:snapToGrid w:val="0"/>
        </w:rPr>
      </w:pPr>
      <w:r>
        <w:rPr>
          <w:snapToGrid w:val="0"/>
        </w:rPr>
        <w:t>The Interconnected Party agrees that</w:t>
      </w:r>
      <w:r w:rsidRPr="00EE22C3">
        <w:rPr>
          <w:snapToGrid w:val="0"/>
        </w:rPr>
        <w:t xml:space="preserve"> </w:t>
      </w:r>
      <w:r w:rsidR="00B54BE1">
        <w:rPr>
          <w:snapToGrid w:val="0"/>
        </w:rPr>
        <w:t>if</w:t>
      </w:r>
      <w:r>
        <w:rPr>
          <w:snapToGrid w:val="0"/>
        </w:rPr>
        <w:t xml:space="preserve"> it fails to comply with an </w:t>
      </w:r>
      <w:r w:rsidR="00D16E4C">
        <w:rPr>
          <w:snapToGrid w:val="0"/>
        </w:rPr>
        <w:t>OFO</w:t>
      </w:r>
      <w:r w:rsidR="00266638">
        <w:rPr>
          <w:snapToGrid w:val="0"/>
        </w:rPr>
        <w:t xml:space="preserve"> in accordance with </w:t>
      </w:r>
      <w:r w:rsidR="00266638" w:rsidRPr="00266638">
        <w:rPr>
          <w:i/>
          <w:snapToGrid w:val="0"/>
        </w:rPr>
        <w:t>section 9.6</w:t>
      </w:r>
      <w:r>
        <w:rPr>
          <w:snapToGrid w:val="0"/>
        </w:rPr>
        <w:t>:</w:t>
      </w:r>
    </w:p>
    <w:p w14:paraId="51C41C67" w14:textId="75CDDBA8" w:rsidR="005643A2" w:rsidRDefault="005643A2" w:rsidP="005643A2">
      <w:pPr>
        <w:numPr>
          <w:ilvl w:val="2"/>
          <w:numId w:val="4"/>
        </w:numPr>
        <w:rPr>
          <w:snapToGrid w:val="0"/>
        </w:rPr>
      </w:pPr>
      <w:r>
        <w:rPr>
          <w:snapToGrid w:val="0"/>
        </w:rPr>
        <w:t xml:space="preserve">First Gas may curtail the Interconnected Party’s </w:t>
      </w:r>
      <w:r w:rsidR="003A692E">
        <w:rPr>
          <w:snapToGrid w:val="0"/>
        </w:rPr>
        <w:t>take</w:t>
      </w:r>
      <w:r>
        <w:rPr>
          <w:snapToGrid w:val="0"/>
        </w:rPr>
        <w:t xml:space="preserve"> of Gas itself; </w:t>
      </w:r>
    </w:p>
    <w:p w14:paraId="2FA346E8" w14:textId="7570A2C1" w:rsidR="00C83DAD" w:rsidRPr="00253726" w:rsidRDefault="004306AB" w:rsidP="005643A2">
      <w:pPr>
        <w:pStyle w:val="TOC2"/>
        <w:numPr>
          <w:ilvl w:val="2"/>
          <w:numId w:val="4"/>
        </w:numPr>
        <w:tabs>
          <w:tab w:val="clear" w:pos="624"/>
        </w:tabs>
        <w:spacing w:after="290"/>
      </w:pPr>
      <w:r>
        <w:rPr>
          <w:snapToGrid w:val="0"/>
        </w:rPr>
        <w:t>for the purposes of the definition of “Reasonable and Prudent Operator”</w:t>
      </w:r>
      <w:r w:rsidR="00F95308">
        <w:rPr>
          <w:snapToGrid w:val="0"/>
        </w:rPr>
        <w:t>,</w:t>
      </w:r>
      <w:r>
        <w:rPr>
          <w:snapToGrid w:val="0"/>
        </w:rPr>
        <w:t xml:space="preserve"> this </w:t>
      </w:r>
      <w:r w:rsidRPr="004306AB">
        <w:rPr>
          <w:i/>
          <w:snapToGrid w:val="0"/>
        </w:rPr>
        <w:t>section 9</w:t>
      </w:r>
      <w:r>
        <w:rPr>
          <w:snapToGrid w:val="0"/>
        </w:rPr>
        <w:t xml:space="preserve"> and </w:t>
      </w:r>
      <w:r w:rsidRPr="004306AB">
        <w:rPr>
          <w:i/>
          <w:snapToGrid w:val="0"/>
        </w:rPr>
        <w:t>section 1</w:t>
      </w:r>
      <w:r w:rsidR="00E500DF">
        <w:rPr>
          <w:i/>
          <w:snapToGrid w:val="0"/>
        </w:rPr>
        <w:t>6</w:t>
      </w:r>
      <w:r>
        <w:rPr>
          <w:snapToGrid w:val="0"/>
        </w:rPr>
        <w:t xml:space="preserve">, any </w:t>
      </w:r>
      <w:r w:rsidR="00C83DAD">
        <w:rPr>
          <w:snapToGrid w:val="0"/>
        </w:rPr>
        <w:t xml:space="preserve">such failure shall constitute a failure by the Interconnected Party to act </w:t>
      </w:r>
      <w:r w:rsidR="00277178">
        <w:rPr>
          <w:snapToGrid w:val="0"/>
        </w:rPr>
        <w:t>as a Reasonable and Prudent Operator</w:t>
      </w:r>
      <w:r w:rsidR="00C83DAD">
        <w:rPr>
          <w:snapToGrid w:val="0"/>
        </w:rPr>
        <w:t>;</w:t>
      </w:r>
      <w:r w:rsidR="00277178">
        <w:rPr>
          <w:snapToGrid w:val="0"/>
        </w:rPr>
        <w:t xml:space="preserve"> and </w:t>
      </w:r>
    </w:p>
    <w:p w14:paraId="6B8289A3" w14:textId="7D20C783" w:rsidR="00CA4EF7" w:rsidRPr="006E783F" w:rsidRDefault="00C83DAD" w:rsidP="005643A2">
      <w:pPr>
        <w:pStyle w:val="TOC2"/>
        <w:numPr>
          <w:ilvl w:val="2"/>
          <w:numId w:val="4"/>
        </w:numPr>
        <w:tabs>
          <w:tab w:val="clear" w:pos="624"/>
        </w:tabs>
        <w:spacing w:after="290"/>
      </w:pPr>
      <w:r>
        <w:rPr>
          <w:snapToGrid w:val="0"/>
        </w:rPr>
        <w:t xml:space="preserve">the Interconnected Party </w:t>
      </w:r>
      <w:r w:rsidR="00277178">
        <w:rPr>
          <w:snapToGrid w:val="0"/>
        </w:rPr>
        <w:t>shall indemnify First Gas for any Loss incurred by First Gas</w:t>
      </w:r>
      <w:bookmarkStart w:id="782" w:name="_Hlk499120848"/>
      <w:r w:rsidR="00277178">
        <w:rPr>
          <w:snapToGrid w:val="0"/>
        </w:rPr>
        <w:t xml:space="preserve"> (except to the extent that First Gas contributed to that Loss</w:t>
      </w:r>
      <w:bookmarkEnd w:id="782"/>
      <w:r w:rsidR="00277178">
        <w:rPr>
          <w:snapToGrid w:val="0"/>
        </w:rPr>
        <w:t xml:space="preserve"> and/or did not mitigate its Loss</w:t>
      </w:r>
      <w:r w:rsidR="00C906BA">
        <w:rPr>
          <w:snapToGrid w:val="0"/>
        </w:rPr>
        <w:t xml:space="preserve"> to the fullest extent reasonably practicable</w:t>
      </w:r>
      <w:r w:rsidR="00277178">
        <w:rPr>
          <w:snapToGrid w:val="0"/>
        </w:rPr>
        <w:t>)</w:t>
      </w:r>
      <w:r w:rsidR="005643A2" w:rsidRPr="00BB6532">
        <w:rPr>
          <w:snapToGrid w:val="0"/>
        </w:rPr>
        <w:t xml:space="preserve">. </w:t>
      </w:r>
    </w:p>
    <w:p w14:paraId="09E7137A" w14:textId="146A1E26" w:rsidR="004173A3" w:rsidRPr="006E083F" w:rsidRDefault="00112194" w:rsidP="004173A3">
      <w:pPr>
        <w:pStyle w:val="Heading2"/>
        <w:ind w:left="623"/>
        <w:rPr>
          <w:snapToGrid w:val="0"/>
        </w:rPr>
      </w:pPr>
      <w:r>
        <w:rPr>
          <w:snapToGrid w:val="0"/>
        </w:rPr>
        <w:lastRenderedPageBreak/>
        <w:t>Relief from Charges</w:t>
      </w:r>
    </w:p>
    <w:p w14:paraId="00E2DA1C" w14:textId="6D92E11A" w:rsidR="00CA4EF7" w:rsidRPr="00CA4EF7" w:rsidRDefault="006E083F" w:rsidP="009871BE">
      <w:pPr>
        <w:pStyle w:val="TOC2"/>
        <w:numPr>
          <w:ilvl w:val="1"/>
          <w:numId w:val="4"/>
        </w:numPr>
        <w:spacing w:after="290"/>
      </w:pPr>
      <w:r>
        <w:t xml:space="preserve">In </w:t>
      </w:r>
      <w:r w:rsidR="002236CE">
        <w:t xml:space="preserve">relation to </w:t>
      </w:r>
      <w:r w:rsidR="002236CE">
        <w:rPr>
          <w:snapToGrid w:val="0"/>
        </w:rPr>
        <w:t>any</w:t>
      </w:r>
      <w:r>
        <w:rPr>
          <w:snapToGrid w:val="0"/>
        </w:rPr>
        <w:t xml:space="preserve"> curtailment under </w:t>
      </w:r>
      <w:r>
        <w:rPr>
          <w:i/>
          <w:iCs/>
          <w:snapToGrid w:val="0"/>
        </w:rPr>
        <w:t xml:space="preserve">section </w:t>
      </w:r>
      <w:r w:rsidR="0033376C">
        <w:rPr>
          <w:i/>
          <w:iCs/>
          <w:snapToGrid w:val="0"/>
        </w:rPr>
        <w:t xml:space="preserve">9.1(a) </w:t>
      </w:r>
      <w:r w:rsidR="0033376C" w:rsidRPr="0033376C">
        <w:rPr>
          <w:iCs/>
          <w:snapToGrid w:val="0"/>
        </w:rPr>
        <w:t xml:space="preserve">to </w:t>
      </w:r>
      <w:r w:rsidR="0033376C">
        <w:rPr>
          <w:i/>
          <w:iCs/>
          <w:snapToGrid w:val="0"/>
        </w:rPr>
        <w:t>(</w:t>
      </w:r>
      <w:r w:rsidR="00427D31">
        <w:rPr>
          <w:i/>
          <w:iCs/>
          <w:snapToGrid w:val="0"/>
        </w:rPr>
        <w:t>c</w:t>
      </w:r>
      <w:r w:rsidR="0033376C">
        <w:rPr>
          <w:i/>
          <w:iCs/>
          <w:snapToGrid w:val="0"/>
        </w:rPr>
        <w:t>)</w:t>
      </w:r>
      <w:r w:rsidR="0033376C">
        <w:rPr>
          <w:iCs/>
          <w:snapToGrid w:val="0"/>
        </w:rPr>
        <w:t xml:space="preserve"> or </w:t>
      </w:r>
      <w:r w:rsidR="0033376C" w:rsidRPr="0033376C">
        <w:rPr>
          <w:i/>
          <w:iCs/>
          <w:snapToGrid w:val="0"/>
        </w:rPr>
        <w:t>section 9.2</w:t>
      </w:r>
      <w:r>
        <w:rPr>
          <w:i/>
          <w:iCs/>
          <w:snapToGrid w:val="0"/>
        </w:rPr>
        <w:t>,</w:t>
      </w:r>
      <w:r>
        <w:rPr>
          <w:snapToGrid w:val="0"/>
        </w:rPr>
        <w:t xml:space="preserve"> </w:t>
      </w:r>
      <w:r>
        <w:t xml:space="preserve">the </w:t>
      </w:r>
      <w:r w:rsidR="00457D73">
        <w:t>Interconnection Fee</w:t>
      </w:r>
      <w:r w:rsidR="00F84634">
        <w:t xml:space="preserve"> and </w:t>
      </w:r>
      <w:r w:rsidR="00B31B9B">
        <w:t xml:space="preserve">the </w:t>
      </w:r>
      <w:r w:rsidR="00F84634">
        <w:t>Odorisation Fee</w:t>
      </w:r>
      <w:r w:rsidR="00457D73">
        <w:t xml:space="preserve"> </w:t>
      </w:r>
      <w:r w:rsidR="00253726">
        <w:t xml:space="preserve">(if any) </w:t>
      </w:r>
      <w:r w:rsidR="003A692E">
        <w:t>at a Delivery Point</w:t>
      </w:r>
      <w:r>
        <w:t xml:space="preserve"> </w:t>
      </w:r>
      <w:r w:rsidR="0033376C">
        <w:t xml:space="preserve">will not be payable </w:t>
      </w:r>
      <w:r>
        <w:t xml:space="preserve">for </w:t>
      </w:r>
      <w:r w:rsidR="00457D73">
        <w:t xml:space="preserve">the period of </w:t>
      </w:r>
      <w:r w:rsidR="0033376C">
        <w:t>that</w:t>
      </w:r>
      <w:r>
        <w:t xml:space="preserve"> curtailment</w:t>
      </w:r>
      <w:r w:rsidR="005643A2">
        <w:rPr>
          <w:snapToGrid w:val="0"/>
        </w:rPr>
        <w:t xml:space="preserve"> </w:t>
      </w:r>
      <w:r w:rsidR="0033376C">
        <w:rPr>
          <w:snapToGrid w:val="0"/>
        </w:rPr>
        <w:t>to the extent of</w:t>
      </w:r>
      <w:r w:rsidR="005643A2" w:rsidRPr="00CE26DC">
        <w:rPr>
          <w:snapToGrid w:val="0"/>
        </w:rPr>
        <w:t xml:space="preserve"> the </w:t>
      </w:r>
      <w:r w:rsidR="005643A2">
        <w:rPr>
          <w:snapToGrid w:val="0"/>
        </w:rPr>
        <w:t>reduction in</w:t>
      </w:r>
      <w:r w:rsidR="003A692E">
        <w:t xml:space="preserve"> </w:t>
      </w:r>
      <w:r w:rsidR="005643A2">
        <w:t xml:space="preserve">the normal or </w:t>
      </w:r>
      <w:r w:rsidR="00AC02C5">
        <w:t>intended</w:t>
      </w:r>
      <w:r w:rsidR="005643A2">
        <w:t xml:space="preserve"> </w:t>
      </w:r>
      <w:r w:rsidR="003A692E">
        <w:t xml:space="preserve">take </w:t>
      </w:r>
      <w:r w:rsidR="005643A2">
        <w:t xml:space="preserve">of Gas, </w:t>
      </w:r>
      <w:r>
        <w:t>except</w:t>
      </w:r>
      <w:r w:rsidR="006F3C7E" w:rsidRPr="006F3C7E">
        <w:t xml:space="preserve"> </w:t>
      </w:r>
      <w:r w:rsidR="006F3C7E">
        <w:t>to the extent that the Interconnected Party</w:t>
      </w:r>
      <w:r w:rsidR="00F259AA">
        <w:t>:</w:t>
      </w:r>
      <w:r w:rsidR="00CA4EF7">
        <w:rPr>
          <w:snapToGrid w:val="0"/>
        </w:rPr>
        <w:t xml:space="preserve"> </w:t>
      </w:r>
    </w:p>
    <w:p w14:paraId="19D60CC9" w14:textId="4691B043" w:rsidR="006F3C7E" w:rsidRDefault="006E083F" w:rsidP="009871BE">
      <w:pPr>
        <w:pStyle w:val="TOC2"/>
        <w:numPr>
          <w:ilvl w:val="2"/>
          <w:numId w:val="4"/>
        </w:numPr>
        <w:tabs>
          <w:tab w:val="clear" w:pos="624"/>
        </w:tabs>
        <w:spacing w:after="290"/>
      </w:pPr>
      <w:r>
        <w:t xml:space="preserve">caused or contributed to any event or circumstance giving rise to </w:t>
      </w:r>
      <w:r w:rsidR="0033376C">
        <w:t>that</w:t>
      </w:r>
      <w:r>
        <w:t xml:space="preserve"> curtailment</w:t>
      </w:r>
      <w:r w:rsidR="00457D73">
        <w:t xml:space="preserve">, </w:t>
      </w:r>
      <w:r w:rsidR="00457D73" w:rsidRPr="00F27205">
        <w:t xml:space="preserve">including in </w:t>
      </w:r>
      <w:r w:rsidR="00CB7C0B">
        <w:t>the circumstances referred to in</w:t>
      </w:r>
      <w:r w:rsidR="00457D73" w:rsidRPr="00F27205">
        <w:t xml:space="preserve"> </w:t>
      </w:r>
      <w:r w:rsidR="00457D73" w:rsidRPr="00F27205">
        <w:rPr>
          <w:i/>
        </w:rPr>
        <w:t>section</w:t>
      </w:r>
      <w:r w:rsidR="007863E4">
        <w:rPr>
          <w:i/>
        </w:rPr>
        <w:t>s</w:t>
      </w:r>
      <w:r w:rsidR="00457D73" w:rsidRPr="00F27205">
        <w:rPr>
          <w:i/>
        </w:rPr>
        <w:t xml:space="preserve"> </w:t>
      </w:r>
      <w:r w:rsidR="00631A3D">
        <w:rPr>
          <w:i/>
        </w:rPr>
        <w:t>3.</w:t>
      </w:r>
      <w:r w:rsidR="00851D5A">
        <w:rPr>
          <w:i/>
        </w:rPr>
        <w:t>5</w:t>
      </w:r>
      <w:r w:rsidR="00C92E9D">
        <w:rPr>
          <w:i/>
        </w:rPr>
        <w:t xml:space="preserve"> </w:t>
      </w:r>
      <w:r w:rsidR="00C92E9D" w:rsidRPr="00C92E9D">
        <w:t>or</w:t>
      </w:r>
      <w:r w:rsidR="00C92E9D">
        <w:rPr>
          <w:i/>
        </w:rPr>
        <w:t xml:space="preserve"> </w:t>
      </w:r>
      <w:r w:rsidR="00631A3D">
        <w:rPr>
          <w:i/>
        </w:rPr>
        <w:t>3.</w:t>
      </w:r>
      <w:r w:rsidR="00851D5A">
        <w:rPr>
          <w:i/>
        </w:rPr>
        <w:t>6</w:t>
      </w:r>
      <w:r w:rsidR="00F259AA">
        <w:t>;</w:t>
      </w:r>
      <w:r w:rsidR="006F3C7E">
        <w:t xml:space="preserve"> </w:t>
      </w:r>
    </w:p>
    <w:p w14:paraId="597901D1" w14:textId="5E23DDB1" w:rsidR="0033376C" w:rsidRDefault="00070310" w:rsidP="009871BE">
      <w:pPr>
        <w:pStyle w:val="TOC2"/>
        <w:numPr>
          <w:ilvl w:val="2"/>
          <w:numId w:val="4"/>
        </w:numPr>
        <w:tabs>
          <w:tab w:val="clear" w:pos="624"/>
        </w:tabs>
        <w:spacing w:after="290"/>
        <w:rPr>
          <w:snapToGrid w:val="0"/>
        </w:rPr>
      </w:pPr>
      <w:r>
        <w:rPr>
          <w:snapToGrid w:val="0"/>
        </w:rPr>
        <w:t xml:space="preserve">was </w:t>
      </w:r>
      <w:r w:rsidR="00D56C74">
        <w:rPr>
          <w:snapToGrid w:val="0"/>
        </w:rPr>
        <w:t xml:space="preserve">itself </w:t>
      </w:r>
      <w:r>
        <w:rPr>
          <w:snapToGrid w:val="0"/>
        </w:rPr>
        <w:t xml:space="preserve">carrying out </w:t>
      </w:r>
      <w:r w:rsidR="00E12722">
        <w:rPr>
          <w:snapToGrid w:val="0"/>
        </w:rPr>
        <w:t>maintenance or other work</w:t>
      </w:r>
      <w:r w:rsidR="00D50AFC">
        <w:rPr>
          <w:snapToGrid w:val="0"/>
        </w:rPr>
        <w:t xml:space="preserve"> </w:t>
      </w:r>
      <w:r w:rsidR="00B31B9B">
        <w:rPr>
          <w:snapToGrid w:val="0"/>
        </w:rPr>
        <w:t>such</w:t>
      </w:r>
      <w:r w:rsidR="00EB0225">
        <w:rPr>
          <w:snapToGrid w:val="0"/>
        </w:rPr>
        <w:t xml:space="preserve"> </w:t>
      </w:r>
      <w:r w:rsidR="00D50AFC">
        <w:rPr>
          <w:snapToGrid w:val="0"/>
        </w:rPr>
        <w:t xml:space="preserve">that </w:t>
      </w:r>
      <w:r w:rsidR="00EB0225">
        <w:rPr>
          <w:snapToGrid w:val="0"/>
        </w:rPr>
        <w:t xml:space="preserve">its ability to take Gas was </w:t>
      </w:r>
      <w:r w:rsidR="00253726">
        <w:rPr>
          <w:snapToGrid w:val="0"/>
        </w:rPr>
        <w:t xml:space="preserve">(or would have been) reduced to or </w:t>
      </w:r>
      <w:r w:rsidR="00EB0225">
        <w:rPr>
          <w:snapToGrid w:val="0"/>
        </w:rPr>
        <w:t xml:space="preserve">less than </w:t>
      </w:r>
      <w:r w:rsidR="00253726">
        <w:rPr>
          <w:snapToGrid w:val="0"/>
        </w:rPr>
        <w:t xml:space="preserve">the level of Gas injection that was (or would otherwise have been) available given </w:t>
      </w:r>
      <w:r w:rsidR="00EB0225">
        <w:rPr>
          <w:snapToGrid w:val="0"/>
        </w:rPr>
        <w:t>the curtailment</w:t>
      </w:r>
      <w:r w:rsidR="006F3C7E">
        <w:rPr>
          <w:snapToGrid w:val="0"/>
        </w:rPr>
        <w:t>;</w:t>
      </w:r>
      <w:r>
        <w:rPr>
          <w:snapToGrid w:val="0"/>
        </w:rPr>
        <w:t xml:space="preserve"> </w:t>
      </w:r>
      <w:r w:rsidR="00266638">
        <w:rPr>
          <w:snapToGrid w:val="0"/>
        </w:rPr>
        <w:t>and/</w:t>
      </w:r>
      <w:r w:rsidR="00EB0225">
        <w:rPr>
          <w:snapToGrid w:val="0"/>
        </w:rPr>
        <w:t>or</w:t>
      </w:r>
    </w:p>
    <w:p w14:paraId="1B5ABD91" w14:textId="576A1A40" w:rsidR="00C6575C" w:rsidRPr="00530C8E" w:rsidRDefault="005643A2" w:rsidP="009871BE">
      <w:pPr>
        <w:pStyle w:val="TOC2"/>
        <w:numPr>
          <w:ilvl w:val="2"/>
          <w:numId w:val="4"/>
        </w:numPr>
        <w:tabs>
          <w:tab w:val="clear" w:pos="624"/>
        </w:tabs>
        <w:spacing w:after="290"/>
        <w:rPr>
          <w:snapToGrid w:val="0"/>
        </w:rPr>
      </w:pPr>
      <w:r>
        <w:rPr>
          <w:snapToGrid w:val="0"/>
        </w:rPr>
        <w:t>failed to comply with an instruction from First Gas</w:t>
      </w:r>
      <w:r w:rsidR="0037094D">
        <w:rPr>
          <w:snapToGrid w:val="0"/>
        </w:rPr>
        <w:t xml:space="preserve"> </w:t>
      </w:r>
      <w:r w:rsidR="00EB0225">
        <w:rPr>
          <w:snapToGrid w:val="0"/>
        </w:rPr>
        <w:t xml:space="preserve">or </w:t>
      </w:r>
      <w:r w:rsidR="00BB66A9">
        <w:rPr>
          <w:snapToGrid w:val="0"/>
        </w:rPr>
        <w:t xml:space="preserve">from the Critical Contingency Operator </w:t>
      </w:r>
      <w:r>
        <w:rPr>
          <w:snapToGrid w:val="0"/>
        </w:rPr>
        <w:t xml:space="preserve">under </w:t>
      </w:r>
      <w:r w:rsidR="00E500DF">
        <w:rPr>
          <w:i/>
          <w:snapToGrid w:val="0"/>
        </w:rPr>
        <w:t>section</w:t>
      </w:r>
      <w:r w:rsidR="00E500DF" w:rsidRPr="00E500DF">
        <w:rPr>
          <w:i/>
          <w:snapToGrid w:val="0"/>
        </w:rPr>
        <w:t xml:space="preserve"> 9.6</w:t>
      </w:r>
      <w:r w:rsidR="00E500DF">
        <w:rPr>
          <w:snapToGrid w:val="0"/>
        </w:rPr>
        <w:t xml:space="preserve"> or </w:t>
      </w:r>
      <w:r w:rsidRPr="00E500DF">
        <w:rPr>
          <w:snapToGrid w:val="0"/>
        </w:rPr>
        <w:t>section</w:t>
      </w:r>
      <w:r w:rsidRPr="00214D81">
        <w:rPr>
          <w:i/>
          <w:snapToGrid w:val="0"/>
        </w:rPr>
        <w:t xml:space="preserve"> </w:t>
      </w:r>
      <w:r w:rsidR="00EB0225">
        <w:rPr>
          <w:i/>
          <w:snapToGrid w:val="0"/>
        </w:rPr>
        <w:t>9.9</w:t>
      </w:r>
      <w:r w:rsidR="00004816">
        <w:rPr>
          <w:snapToGrid w:val="0"/>
        </w:rPr>
        <w:t xml:space="preserve">. </w:t>
      </w:r>
    </w:p>
    <w:p w14:paraId="0327308E" w14:textId="77777777" w:rsidR="00921A4C" w:rsidRDefault="00921A4C" w:rsidP="009871BE">
      <w:pPr>
        <w:pStyle w:val="Heading1"/>
        <w:numPr>
          <w:ilvl w:val="0"/>
          <w:numId w:val="4"/>
        </w:numPr>
        <w:rPr>
          <w:snapToGrid w:val="0"/>
        </w:rPr>
      </w:pPr>
      <w:bookmarkStart w:id="783" w:name="_Toc427739337"/>
      <w:bookmarkStart w:id="784" w:name="_Toc427739338"/>
      <w:bookmarkStart w:id="785" w:name="_Toc427739339"/>
      <w:bookmarkStart w:id="786" w:name="_Toc427739340"/>
      <w:bookmarkStart w:id="787" w:name="_Toc427739341"/>
      <w:bookmarkStart w:id="788" w:name="_Toc427739342"/>
      <w:bookmarkStart w:id="789" w:name="_Toc427739343"/>
      <w:bookmarkStart w:id="790" w:name="CursorPosition"/>
      <w:bookmarkStart w:id="791" w:name="_Toc427739344"/>
      <w:bookmarkStart w:id="792" w:name="_Toc427739345"/>
      <w:bookmarkStart w:id="793" w:name="_Toc427739346"/>
      <w:bookmarkStart w:id="794" w:name="_Toc427739347"/>
      <w:bookmarkStart w:id="795" w:name="_Toc427739348"/>
      <w:bookmarkStart w:id="796" w:name="_Toc427739349"/>
      <w:bookmarkStart w:id="797" w:name="_Toc427739350"/>
      <w:bookmarkStart w:id="798" w:name="_Toc427739351"/>
      <w:bookmarkStart w:id="799" w:name="_Toc427739352"/>
      <w:bookmarkStart w:id="800" w:name="_Toc427739353"/>
      <w:bookmarkStart w:id="801" w:name="_Toc427739354"/>
      <w:bookmarkStart w:id="802" w:name="_Toc427739355"/>
      <w:bookmarkStart w:id="803" w:name="_Toc427739356"/>
      <w:bookmarkStart w:id="804" w:name="_Toc427739357"/>
      <w:bookmarkStart w:id="805" w:name="_Toc427739358"/>
      <w:bookmarkStart w:id="806" w:name="_Toc427739359"/>
      <w:bookmarkStart w:id="807" w:name="_Toc427739360"/>
      <w:bookmarkStart w:id="808" w:name="_Toc521675263"/>
      <w:bookmarkStart w:id="809" w:name="_Toc57649815"/>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Pr>
          <w:snapToGrid w:val="0"/>
        </w:rPr>
        <w:t>prudential</w:t>
      </w:r>
      <w:bookmarkEnd w:id="808"/>
    </w:p>
    <w:p w14:paraId="117E7900" w14:textId="1C7DE21E" w:rsidR="00921A4C" w:rsidRPr="00530C8E" w:rsidRDefault="00921A4C" w:rsidP="00921A4C">
      <w:pPr>
        <w:pStyle w:val="TOC2"/>
        <w:numPr>
          <w:ilvl w:val="1"/>
          <w:numId w:val="4"/>
        </w:numPr>
        <w:spacing w:after="290"/>
      </w:pPr>
      <w:bookmarkStart w:id="810" w:name="_Ref431384220"/>
      <w:r>
        <w:t xml:space="preserve">At </w:t>
      </w:r>
      <w:r w:rsidRPr="00530C8E">
        <w:t xml:space="preserve">all times during the term of this Agreement </w:t>
      </w:r>
      <w:r>
        <w:t xml:space="preserve">and </w:t>
      </w:r>
      <w:r w:rsidRPr="00EE24F3">
        <w:t xml:space="preserve">until the </w:t>
      </w:r>
      <w:r>
        <w:t xml:space="preserve">Interconnected Party </w:t>
      </w:r>
      <w:r w:rsidRPr="00EE24F3">
        <w:t xml:space="preserve">has paid </w:t>
      </w:r>
      <w:r w:rsidRPr="00EE24F3">
        <w:rPr>
          <w:snapToGrid w:val="0"/>
        </w:rPr>
        <w:t xml:space="preserve">all outstanding amounts and all amounts payable or which may become payable in the </w:t>
      </w:r>
      <w:r w:rsidR="00253726">
        <w:rPr>
          <w:snapToGrid w:val="0"/>
        </w:rPr>
        <w:t xml:space="preserve">26 </w:t>
      </w:r>
      <w:r w:rsidR="002C1C64">
        <w:rPr>
          <w:snapToGrid w:val="0"/>
        </w:rPr>
        <w:t>Month</w:t>
      </w:r>
      <w:r w:rsidR="009A5CDF">
        <w:rPr>
          <w:snapToGrid w:val="0"/>
        </w:rPr>
        <w:t>s</w:t>
      </w:r>
      <w:r w:rsidRPr="00EE24F3">
        <w:rPr>
          <w:snapToGrid w:val="0"/>
        </w:rPr>
        <w:t xml:space="preserve"> following expiry or termination of th</w:t>
      </w:r>
      <w:r>
        <w:rPr>
          <w:snapToGrid w:val="0"/>
        </w:rPr>
        <w:t>is</w:t>
      </w:r>
      <w:r w:rsidRPr="00EE24F3">
        <w:rPr>
          <w:snapToGrid w:val="0"/>
        </w:rPr>
        <w:t xml:space="preserve"> </w:t>
      </w:r>
      <w:r>
        <w:rPr>
          <w:snapToGrid w:val="0"/>
        </w:rPr>
        <w:t>Agreement,</w:t>
      </w:r>
      <w:r w:rsidRPr="00530C8E">
        <w:t xml:space="preserve"> the Interconnected Party must, at its election</w:t>
      </w:r>
      <w:r w:rsidR="004306AB">
        <w:t xml:space="preserve">, </w:t>
      </w:r>
      <w:r w:rsidR="003601D7">
        <w:t xml:space="preserve">comply </w:t>
      </w:r>
      <w:r w:rsidR="004306AB">
        <w:t>with one of the following</w:t>
      </w:r>
      <w:r w:rsidRPr="00530C8E">
        <w:t>:</w:t>
      </w:r>
      <w:bookmarkEnd w:id="810"/>
    </w:p>
    <w:p w14:paraId="3BF4BE6F" w14:textId="4832004F" w:rsidR="00921A4C" w:rsidRPr="00530C8E" w:rsidRDefault="00921A4C" w:rsidP="00921A4C">
      <w:pPr>
        <w:pStyle w:val="TOC2"/>
        <w:numPr>
          <w:ilvl w:val="2"/>
          <w:numId w:val="4"/>
        </w:numPr>
        <w:tabs>
          <w:tab w:val="clear" w:pos="624"/>
        </w:tabs>
        <w:spacing w:after="290"/>
      </w:pPr>
      <w:r w:rsidRPr="00530C8E">
        <w:t xml:space="preserve">hold an acceptable credit rating in accordance with </w:t>
      </w:r>
      <w:r w:rsidRPr="00530C8E">
        <w:rPr>
          <w:i/>
        </w:rPr>
        <w:t xml:space="preserve">section </w:t>
      </w:r>
      <w:r w:rsidR="00FC181E">
        <w:rPr>
          <w:i/>
        </w:rPr>
        <w:t>10</w:t>
      </w:r>
      <w:r w:rsidR="008C3AF1">
        <w:rPr>
          <w:i/>
        </w:rPr>
        <w:t>.2</w:t>
      </w:r>
      <w:r w:rsidRPr="00530C8E">
        <w:t>;</w:t>
      </w:r>
      <w:r w:rsidR="008E5550">
        <w:t xml:space="preserve"> or</w:t>
      </w:r>
      <w:r w:rsidRPr="00530C8E">
        <w:t xml:space="preserve"> </w:t>
      </w:r>
    </w:p>
    <w:p w14:paraId="373A731B" w14:textId="1B8A6EB7" w:rsidR="00921A4C" w:rsidRPr="00530C8E" w:rsidRDefault="00921A4C" w:rsidP="00921A4C">
      <w:pPr>
        <w:pStyle w:val="TOC2"/>
        <w:numPr>
          <w:ilvl w:val="2"/>
          <w:numId w:val="4"/>
        </w:numPr>
        <w:tabs>
          <w:tab w:val="clear" w:pos="624"/>
        </w:tabs>
        <w:spacing w:after="290"/>
      </w:pPr>
      <w:r w:rsidRPr="00530C8E">
        <w:t>arrange for a third party to provide one or a combination of the following securities</w:t>
      </w:r>
      <w:r w:rsidR="009A5CDF">
        <w:t xml:space="preserve"> (each a </w:t>
      </w:r>
      <w:r w:rsidR="009A5CDF" w:rsidRPr="004F0161">
        <w:rPr>
          <w:i/>
        </w:rPr>
        <w:t>Credit Support</w:t>
      </w:r>
      <w:r w:rsidR="009A5CDF">
        <w:t>)</w:t>
      </w:r>
      <w:r w:rsidRPr="00530C8E">
        <w:t xml:space="preserve">, for the amount required in accordance with this </w:t>
      </w:r>
      <w:r w:rsidRPr="00916AC2">
        <w:rPr>
          <w:i/>
        </w:rPr>
        <w:t xml:space="preserve">section </w:t>
      </w:r>
      <w:r w:rsidR="00FC181E">
        <w:rPr>
          <w:i/>
        </w:rPr>
        <w:t>10</w:t>
      </w:r>
      <w:r w:rsidRPr="00530C8E">
        <w:t xml:space="preserve">, provided the party providing the </w:t>
      </w:r>
      <w:r w:rsidR="009A5CDF">
        <w:t>Credit Support</w:t>
      </w:r>
      <w:r w:rsidRPr="00530C8E">
        <w:t xml:space="preserve"> maintains an acceptable credit rating in accordance with </w:t>
      </w:r>
      <w:r w:rsidRPr="00916AC2">
        <w:rPr>
          <w:i/>
        </w:rPr>
        <w:t xml:space="preserve">section </w:t>
      </w:r>
      <w:r w:rsidR="00FC181E">
        <w:rPr>
          <w:i/>
        </w:rPr>
        <w:t>10</w:t>
      </w:r>
      <w:r w:rsidR="008C3AF1">
        <w:rPr>
          <w:i/>
        </w:rPr>
        <w:t>.2</w:t>
      </w:r>
      <w:r w:rsidRPr="00530C8E">
        <w:t xml:space="preserve">: </w:t>
      </w:r>
    </w:p>
    <w:p w14:paraId="585E90EC" w14:textId="77777777" w:rsidR="00921A4C" w:rsidRPr="00530C8E" w:rsidRDefault="00921A4C" w:rsidP="00921A4C">
      <w:pPr>
        <w:pStyle w:val="TOC2"/>
        <w:numPr>
          <w:ilvl w:val="3"/>
          <w:numId w:val="4"/>
        </w:numPr>
        <w:tabs>
          <w:tab w:val="clear" w:pos="624"/>
        </w:tabs>
        <w:spacing w:after="290"/>
      </w:pPr>
      <w:r w:rsidRPr="00530C8E">
        <w:t xml:space="preserve">an unconditional payment guarantee or letter of credit in favour of </w:t>
      </w:r>
      <w:r>
        <w:t>First Gas</w:t>
      </w:r>
      <w:r w:rsidRPr="00530C8E">
        <w:t xml:space="preserve">; </w:t>
      </w:r>
      <w:r>
        <w:t>or</w:t>
      </w:r>
    </w:p>
    <w:p w14:paraId="3EEA9DD4" w14:textId="77777777" w:rsidR="00921A4C" w:rsidRPr="00530C8E" w:rsidRDefault="00921A4C" w:rsidP="00921A4C">
      <w:pPr>
        <w:pStyle w:val="TOC2"/>
        <w:numPr>
          <w:ilvl w:val="3"/>
          <w:numId w:val="4"/>
        </w:numPr>
        <w:tabs>
          <w:tab w:val="clear" w:pos="624"/>
        </w:tabs>
        <w:spacing w:after="290"/>
      </w:pPr>
      <w:r w:rsidRPr="00530C8E">
        <w:t xml:space="preserve">an unconditional third party payment guarantee in favour of </w:t>
      </w:r>
      <w:r>
        <w:t>First Gas</w:t>
      </w:r>
      <w:r w:rsidRPr="00530C8E">
        <w:t xml:space="preserve">; </w:t>
      </w:r>
      <w:r>
        <w:t>or</w:t>
      </w:r>
    </w:p>
    <w:p w14:paraId="49B59DAA" w14:textId="77777777" w:rsidR="00921A4C" w:rsidRPr="00530C8E" w:rsidRDefault="00921A4C" w:rsidP="00921A4C">
      <w:pPr>
        <w:pStyle w:val="TOC2"/>
        <w:numPr>
          <w:ilvl w:val="3"/>
          <w:numId w:val="4"/>
        </w:numPr>
        <w:tabs>
          <w:tab w:val="clear" w:pos="624"/>
        </w:tabs>
        <w:spacing w:after="290"/>
      </w:pPr>
      <w:r w:rsidRPr="00530C8E">
        <w:t xml:space="preserve">a security bond in favour of </w:t>
      </w:r>
      <w:r>
        <w:t>First Gas</w:t>
      </w:r>
      <w:r w:rsidRPr="00530C8E">
        <w:t xml:space="preserve">. </w:t>
      </w:r>
    </w:p>
    <w:p w14:paraId="576E5FD1" w14:textId="3B0238F0" w:rsidR="00921A4C" w:rsidRPr="00530C8E" w:rsidRDefault="00921A4C" w:rsidP="00921A4C">
      <w:pPr>
        <w:pStyle w:val="TOC2"/>
        <w:numPr>
          <w:ilvl w:val="1"/>
          <w:numId w:val="4"/>
        </w:numPr>
        <w:spacing w:after="290"/>
      </w:pPr>
      <w:bookmarkStart w:id="811" w:name="_Ref431384166"/>
      <w:r w:rsidRPr="00530C8E">
        <w:t xml:space="preserve">For the purposes of </w:t>
      </w:r>
      <w:r w:rsidRPr="00530C8E">
        <w:rPr>
          <w:i/>
        </w:rPr>
        <w:t xml:space="preserve">section </w:t>
      </w:r>
      <w:r>
        <w:rPr>
          <w:i/>
        </w:rPr>
        <w:fldChar w:fldCharType="begin"/>
      </w:r>
      <w:r>
        <w:rPr>
          <w:i/>
        </w:rPr>
        <w:instrText xml:space="preserve"> REF _Ref431384220 \r \h </w:instrText>
      </w:r>
      <w:r>
        <w:rPr>
          <w:i/>
        </w:rPr>
      </w:r>
      <w:r>
        <w:rPr>
          <w:i/>
        </w:rPr>
        <w:fldChar w:fldCharType="separate"/>
      </w:r>
      <w:r w:rsidR="00812C71">
        <w:rPr>
          <w:i/>
        </w:rPr>
        <w:t>10.1</w:t>
      </w:r>
      <w:r>
        <w:rPr>
          <w:i/>
        </w:rPr>
        <w:fldChar w:fldCharType="end"/>
      </w:r>
      <w:r w:rsidRPr="00530C8E">
        <w:t xml:space="preserve">, an acceptable credit rating means </w:t>
      </w:r>
      <w:r>
        <w:t>a</w:t>
      </w:r>
      <w:r w:rsidRPr="00530C8E">
        <w:t xml:space="preserve"> long term credit rating of at least Baa3 (Moody’s Investor Services Inc.)</w:t>
      </w:r>
      <w:r>
        <w:t>,</w:t>
      </w:r>
      <w:r w:rsidRPr="00530C8E">
        <w:t xml:space="preserve"> BBB- (Standard &amp; Poors Ratings Group), B (AM Best), B (Fitch) or </w:t>
      </w:r>
      <w:r w:rsidR="00E23E26">
        <w:t>an</w:t>
      </w:r>
      <w:r w:rsidR="00E23E26" w:rsidRPr="00530C8E">
        <w:t xml:space="preserve"> </w:t>
      </w:r>
      <w:r w:rsidRPr="00530C8E">
        <w:t xml:space="preserve">equivalent credit rating or other reference from a reputable person which is acceptable to </w:t>
      </w:r>
      <w:r>
        <w:t>First Gas</w:t>
      </w:r>
      <w:r w:rsidRPr="00530C8E">
        <w:t xml:space="preserve">, (including confirmation from an auditor that, in its opinion, the relevant Interconnected Party or third party </w:t>
      </w:r>
      <w:r w:rsidR="00E23E26">
        <w:t>Credit Support</w:t>
      </w:r>
      <w:r w:rsidRPr="00530C8E">
        <w:t xml:space="preserve"> provider satisfies the criteria that would be applied in the granting of </w:t>
      </w:r>
      <w:r w:rsidR="00E23E26">
        <w:t>that</w:t>
      </w:r>
      <w:r w:rsidRPr="00530C8E">
        <w:t xml:space="preserve"> credit rating).</w:t>
      </w:r>
      <w:bookmarkEnd w:id="811"/>
    </w:p>
    <w:p w14:paraId="405EC5B1" w14:textId="7FE0D9F9" w:rsidR="00921A4C" w:rsidRPr="00530C8E" w:rsidRDefault="009A5CDF" w:rsidP="00921A4C">
      <w:pPr>
        <w:numPr>
          <w:ilvl w:val="1"/>
          <w:numId w:val="4"/>
        </w:numPr>
      </w:pPr>
      <w:r>
        <w:lastRenderedPageBreak/>
        <w:t>First Gas</w:t>
      </w:r>
      <w:r w:rsidRPr="00530C8E">
        <w:t xml:space="preserve"> may require </w:t>
      </w:r>
      <w:r>
        <w:t>the</w:t>
      </w:r>
      <w:r w:rsidRPr="00530C8E">
        <w:t xml:space="preserve"> </w:t>
      </w:r>
      <w:r>
        <w:t xml:space="preserve">Interconnected Party </w:t>
      </w:r>
      <w:r w:rsidRPr="00530C8E">
        <w:t xml:space="preserve">or third party </w:t>
      </w:r>
      <w:r>
        <w:t>Credit Support</w:t>
      </w:r>
      <w:r w:rsidRPr="00530C8E">
        <w:t xml:space="preserve"> provider</w:t>
      </w:r>
      <w:r>
        <w:t>,</w:t>
      </w:r>
      <w:r w:rsidRPr="00530C8E">
        <w:t xml:space="preserve"> </w:t>
      </w:r>
      <w:r>
        <w:t>as the case may be,</w:t>
      </w:r>
      <w:r w:rsidRPr="00530C8E">
        <w:t xml:space="preserve"> </w:t>
      </w:r>
      <w:r>
        <w:t>to</w:t>
      </w:r>
      <w:r w:rsidRPr="00530C8E">
        <w:t xml:space="preserve"> provide evidence of the </w:t>
      </w:r>
      <w:r>
        <w:t xml:space="preserve">existence of an </w:t>
      </w:r>
      <w:r w:rsidRPr="00530C8E">
        <w:t xml:space="preserve">acceptable credit rating (as set out in </w:t>
      </w:r>
      <w:r w:rsidRPr="00530C8E">
        <w:rPr>
          <w:i/>
        </w:rPr>
        <w:t xml:space="preserve">section </w:t>
      </w:r>
      <w:r>
        <w:rPr>
          <w:i/>
        </w:rPr>
        <w:t>10.2</w:t>
      </w:r>
      <w:r w:rsidRPr="00530C8E">
        <w:t>)</w:t>
      </w:r>
      <w:r w:rsidR="00921A4C" w:rsidRPr="00530C8E">
        <w:t>.</w:t>
      </w:r>
    </w:p>
    <w:p w14:paraId="0ED2FF4E" w14:textId="64F863DD" w:rsidR="00921A4C" w:rsidRPr="00530C8E" w:rsidRDefault="00921A4C" w:rsidP="00921A4C">
      <w:pPr>
        <w:numPr>
          <w:ilvl w:val="1"/>
          <w:numId w:val="4"/>
        </w:numPr>
      </w:pPr>
      <w:bookmarkStart w:id="812" w:name="_Ref431384262"/>
      <w:r w:rsidRPr="00530C8E">
        <w:t xml:space="preserve">The amount </w:t>
      </w:r>
      <w:r w:rsidR="00E0124E">
        <w:t xml:space="preserve">secured by any Credit Support will </w:t>
      </w:r>
      <w:r w:rsidRPr="00530C8E">
        <w:t xml:space="preserve">be </w:t>
      </w:r>
      <w:r>
        <w:t>First Gas</w:t>
      </w:r>
      <w:r w:rsidRPr="00530C8E">
        <w:t xml:space="preserve">’ reasonable estimate of </w:t>
      </w:r>
      <w:r>
        <w:t>3</w:t>
      </w:r>
      <w:r w:rsidRPr="00530C8E">
        <w:t xml:space="preserve"> </w:t>
      </w:r>
      <w:r w:rsidR="002C1C64">
        <w:t>Month</w:t>
      </w:r>
      <w:r w:rsidRPr="00530C8E">
        <w:t>s</w:t>
      </w:r>
      <w:r w:rsidR="00B52D64">
        <w:t>’</w:t>
      </w:r>
      <w:r w:rsidRPr="00530C8E">
        <w:t xml:space="preserve"> of the </w:t>
      </w:r>
      <w:r w:rsidR="008C3AF1">
        <w:t>Charges</w:t>
      </w:r>
      <w:r>
        <w:t xml:space="preserve"> </w:t>
      </w:r>
      <w:r w:rsidR="00595E30">
        <w:t xml:space="preserve">and </w:t>
      </w:r>
      <w:r w:rsidR="00D122BD">
        <w:t xml:space="preserve">(if applicable) the OBA Charges </w:t>
      </w:r>
      <w:r>
        <w:t>(</w:t>
      </w:r>
      <w:r w:rsidR="00D56C74">
        <w:t>plus</w:t>
      </w:r>
      <w:r>
        <w:t xml:space="preserve"> GST)</w:t>
      </w:r>
      <w:r w:rsidR="009F6DDC">
        <w:t xml:space="preserve"> together with an amount reasonably determined by First Gas</w:t>
      </w:r>
      <w:r w:rsidR="00931DC0">
        <w:t xml:space="preserve"> (including to protect the interest</w:t>
      </w:r>
      <w:r w:rsidR="009A41F4">
        <w:t>s</w:t>
      </w:r>
      <w:r w:rsidR="00931DC0">
        <w:t xml:space="preserve"> of other users of the Transmission System)</w:t>
      </w:r>
      <w:r w:rsidR="009F6DDC">
        <w:t xml:space="preserve"> which reflects the unrecovered capital cost to First Gas to construct and commission its equipment and facilities at or in respect of the relevant Delivery Point</w:t>
      </w:r>
      <w:r w:rsidR="00E0124E">
        <w:t>, provided that either</w:t>
      </w:r>
      <w:bookmarkEnd w:id="812"/>
      <w:r w:rsidR="00D56C74">
        <w:t xml:space="preserve"> Party may review </w:t>
      </w:r>
      <w:r w:rsidR="00567B0F">
        <w:t>that</w:t>
      </w:r>
      <w:r w:rsidR="00D56C74">
        <w:t xml:space="preserve"> amount (though not more frequently than quarterly) and require it to be adjusted up or down.</w:t>
      </w:r>
    </w:p>
    <w:p w14:paraId="4F990B4F" w14:textId="1469692E" w:rsidR="00921A4C" w:rsidRPr="00530C8E" w:rsidRDefault="00D16E4C" w:rsidP="00921A4C">
      <w:pPr>
        <w:numPr>
          <w:ilvl w:val="1"/>
          <w:numId w:val="4"/>
        </w:numPr>
      </w:pPr>
      <w:r>
        <w:t>The</w:t>
      </w:r>
      <w:r w:rsidR="00921A4C" w:rsidRPr="00530C8E">
        <w:t xml:space="preserve"> Interconnected Party shall as soon as practicable notify </w:t>
      </w:r>
      <w:r w:rsidR="00921A4C">
        <w:t>First Gas</w:t>
      </w:r>
      <w:r w:rsidR="00921A4C" w:rsidRPr="00530C8E">
        <w:t xml:space="preserve"> </w:t>
      </w:r>
      <w:r>
        <w:t>if</w:t>
      </w:r>
      <w:r w:rsidR="00921A4C" w:rsidRPr="00530C8E">
        <w:t xml:space="preserve">: </w:t>
      </w:r>
    </w:p>
    <w:p w14:paraId="3D53A37A" w14:textId="2AF4C415" w:rsidR="00921A4C" w:rsidRPr="00530C8E" w:rsidRDefault="00921A4C" w:rsidP="00921A4C">
      <w:pPr>
        <w:numPr>
          <w:ilvl w:val="2"/>
          <w:numId w:val="4"/>
        </w:numPr>
      </w:pPr>
      <w:r w:rsidRPr="00530C8E">
        <w:t xml:space="preserve">the Interconnected Party ceases to comply with </w:t>
      </w:r>
      <w:r w:rsidRPr="00530C8E">
        <w:rPr>
          <w:i/>
        </w:rPr>
        <w:t xml:space="preserve">section </w:t>
      </w:r>
      <w:r w:rsidR="00FC181E">
        <w:rPr>
          <w:i/>
        </w:rPr>
        <w:t>10</w:t>
      </w:r>
      <w:r w:rsidR="008C3AF1">
        <w:rPr>
          <w:i/>
        </w:rPr>
        <w:t>.1</w:t>
      </w:r>
      <w:r w:rsidRPr="00530C8E">
        <w:t>;</w:t>
      </w:r>
    </w:p>
    <w:p w14:paraId="4CB347A0" w14:textId="4142BEC6" w:rsidR="00921A4C" w:rsidRPr="00530C8E" w:rsidRDefault="00921A4C" w:rsidP="00921A4C">
      <w:pPr>
        <w:numPr>
          <w:ilvl w:val="2"/>
          <w:numId w:val="4"/>
        </w:numPr>
      </w:pPr>
      <w:r w:rsidRPr="00530C8E">
        <w:t xml:space="preserve">the Interconnected Party believes that its financial position is likely to be materially adversely impaired such that its ability to pay the Charges </w:t>
      </w:r>
      <w:r w:rsidR="00D122BD">
        <w:t xml:space="preserve">and the OBA Charges </w:t>
      </w:r>
      <w:r w:rsidRPr="00530C8E">
        <w:t xml:space="preserve">will consequently </w:t>
      </w:r>
      <w:r w:rsidR="00D122BD">
        <w:t xml:space="preserve">be </w:t>
      </w:r>
      <w:r w:rsidRPr="00530C8E">
        <w:t xml:space="preserve">affected; </w:t>
      </w:r>
    </w:p>
    <w:p w14:paraId="51CCA835" w14:textId="3EBF4031" w:rsidR="00AF4A3C" w:rsidRDefault="00921A4C" w:rsidP="00921A4C">
      <w:pPr>
        <w:numPr>
          <w:ilvl w:val="2"/>
          <w:numId w:val="4"/>
        </w:numPr>
      </w:pPr>
      <w:r w:rsidRPr="00530C8E">
        <w:t xml:space="preserve">a third party </w:t>
      </w:r>
      <w:r w:rsidR="007F1633">
        <w:t>Credit Support</w:t>
      </w:r>
      <w:r w:rsidRPr="00530C8E">
        <w:t xml:space="preserve"> provider (upon which its current satisfaction of the prudential requirements in this </w:t>
      </w:r>
      <w:r w:rsidRPr="00530C8E">
        <w:rPr>
          <w:i/>
        </w:rPr>
        <w:t xml:space="preserve">section </w:t>
      </w:r>
      <w:r w:rsidR="00FC181E">
        <w:rPr>
          <w:i/>
        </w:rPr>
        <w:t>10</w:t>
      </w:r>
      <w:r w:rsidRPr="00530C8E">
        <w:t xml:space="preserve"> </w:t>
      </w:r>
      <w:r w:rsidR="007F1633">
        <w:t>depends</w:t>
      </w:r>
      <w:r w:rsidRPr="00530C8E">
        <w:t xml:space="preserve">) </w:t>
      </w:r>
      <w:r>
        <w:t>ceases to</w:t>
      </w:r>
      <w:r w:rsidRPr="00530C8E">
        <w:t xml:space="preserve"> hold an acceptable credit rating in terms of </w:t>
      </w:r>
      <w:r w:rsidRPr="00530C8E">
        <w:rPr>
          <w:i/>
        </w:rPr>
        <w:t xml:space="preserve">section </w:t>
      </w:r>
      <w:r w:rsidR="00FC181E">
        <w:rPr>
          <w:i/>
        </w:rPr>
        <w:t>10</w:t>
      </w:r>
      <w:r w:rsidR="008C3AF1">
        <w:rPr>
          <w:i/>
        </w:rPr>
        <w:t>.1</w:t>
      </w:r>
      <w:r w:rsidR="00AF4A3C">
        <w:t>; or</w:t>
      </w:r>
    </w:p>
    <w:p w14:paraId="14CFA9D5" w14:textId="7767AFA0" w:rsidR="00921A4C" w:rsidRPr="00530C8E" w:rsidRDefault="00AF4A3C" w:rsidP="00921A4C">
      <w:pPr>
        <w:numPr>
          <w:ilvl w:val="2"/>
          <w:numId w:val="4"/>
        </w:numPr>
      </w:pPr>
      <w:r>
        <w:t xml:space="preserve">either it, or the </w:t>
      </w:r>
      <w:r w:rsidRPr="00530C8E">
        <w:t xml:space="preserve">third party </w:t>
      </w:r>
      <w:r>
        <w:t>Credit Support</w:t>
      </w:r>
      <w:r w:rsidRPr="00530C8E">
        <w:t xml:space="preserve"> provider</w:t>
      </w:r>
      <w:r w:rsidR="00BB4A05">
        <w:t>,</w:t>
      </w:r>
      <w:r>
        <w:t xml:space="preserve"> is placed on negative credit watch</w:t>
      </w:r>
      <w:r w:rsidR="00921A4C" w:rsidRPr="00530C8E">
        <w:t xml:space="preserve">.  </w:t>
      </w:r>
    </w:p>
    <w:p w14:paraId="7DB308A6" w14:textId="24585CB6" w:rsidR="00921A4C" w:rsidRPr="00530C8E" w:rsidRDefault="00921A4C" w:rsidP="00921A4C">
      <w:pPr>
        <w:numPr>
          <w:ilvl w:val="1"/>
          <w:numId w:val="4"/>
        </w:numPr>
      </w:pPr>
      <w:r w:rsidRPr="00530C8E">
        <w:t xml:space="preserve">If the Interconnected Party fails to pay </w:t>
      </w:r>
      <w:r>
        <w:t>First Gas</w:t>
      </w:r>
      <w:r w:rsidRPr="00530C8E">
        <w:t xml:space="preserve"> any amount set out in any invoice issued by </w:t>
      </w:r>
      <w:r>
        <w:t>First Gas</w:t>
      </w:r>
      <w:r w:rsidRPr="00530C8E">
        <w:t xml:space="preserve"> pursuant to this Agreement on the due date for payment (</w:t>
      </w:r>
      <w:r w:rsidR="00A27F94">
        <w:t>other</w:t>
      </w:r>
      <w:r w:rsidRPr="00530C8E">
        <w:t xml:space="preserve"> than as a result of a</w:t>
      </w:r>
      <w:r>
        <w:t xml:space="preserve">n </w:t>
      </w:r>
      <w:r w:rsidR="00F97DBE">
        <w:t>Invoice Dispute</w:t>
      </w:r>
      <w:r>
        <w:t xml:space="preserve"> </w:t>
      </w:r>
      <w:r w:rsidRPr="00530C8E">
        <w:t xml:space="preserve">) then on the expiry of </w:t>
      </w:r>
      <w:r>
        <w:t>5</w:t>
      </w:r>
      <w:r w:rsidRPr="00530C8E">
        <w:t xml:space="preserve"> </w:t>
      </w:r>
      <w:r w:rsidR="008756BB">
        <w:t xml:space="preserve">Business </w:t>
      </w:r>
      <w:r w:rsidR="002C1C64">
        <w:t>Day</w:t>
      </w:r>
      <w:r w:rsidRPr="00530C8E">
        <w:t xml:space="preserve">s’ prior written notice from </w:t>
      </w:r>
      <w:r>
        <w:t>First Gas</w:t>
      </w:r>
      <w:r w:rsidRPr="00530C8E">
        <w:t xml:space="preserve">, without limiting any other right </w:t>
      </w:r>
      <w:r w:rsidR="00A34A02">
        <w:t>it</w:t>
      </w:r>
      <w:r w:rsidRPr="00530C8E">
        <w:t xml:space="preserve"> may have under this Agreement, </w:t>
      </w:r>
      <w:r>
        <w:t>First Gas</w:t>
      </w:r>
      <w:r w:rsidRPr="00530C8E">
        <w:t xml:space="preserve"> may:</w:t>
      </w:r>
    </w:p>
    <w:p w14:paraId="585FB1F4" w14:textId="283E65D6" w:rsidR="00921A4C" w:rsidRPr="00530C8E" w:rsidRDefault="00921A4C" w:rsidP="00921A4C">
      <w:pPr>
        <w:numPr>
          <w:ilvl w:val="2"/>
          <w:numId w:val="4"/>
        </w:numPr>
      </w:pPr>
      <w:r w:rsidRPr="00530C8E">
        <w:t xml:space="preserve">make a claim under any Credit Support to the extent payment is due and the Interconnected Party shall procure </w:t>
      </w:r>
      <w:r w:rsidR="00567B0F">
        <w:t>that</w:t>
      </w:r>
      <w:r w:rsidR="00567B0F" w:rsidRPr="00530C8E">
        <w:t xml:space="preserve"> </w:t>
      </w:r>
      <w:r w:rsidRPr="00530C8E">
        <w:t xml:space="preserve">payment; </w:t>
      </w:r>
    </w:p>
    <w:p w14:paraId="6A3ABBF9" w14:textId="6C512419" w:rsidR="00921A4C" w:rsidRPr="00530C8E" w:rsidRDefault="00921A4C" w:rsidP="00921A4C">
      <w:pPr>
        <w:numPr>
          <w:ilvl w:val="2"/>
          <w:numId w:val="4"/>
        </w:numPr>
      </w:pPr>
      <w:r w:rsidRPr="00530C8E">
        <w:t>require Credit Support</w:t>
      </w:r>
      <w:r w:rsidR="00253726">
        <w:t xml:space="preserve"> from the Interconnected Party</w:t>
      </w:r>
      <w:r w:rsidRPr="00530C8E">
        <w:t xml:space="preserve">, if Credit Support has not already been provided; </w:t>
      </w:r>
    </w:p>
    <w:p w14:paraId="6A4A3398" w14:textId="1000B0DB" w:rsidR="00921A4C" w:rsidRPr="00530C8E" w:rsidRDefault="00921A4C" w:rsidP="00921A4C">
      <w:pPr>
        <w:numPr>
          <w:ilvl w:val="2"/>
          <w:numId w:val="4"/>
        </w:numPr>
      </w:pPr>
      <w:r w:rsidRPr="00530C8E">
        <w:t xml:space="preserve">require a change to the type of Credit Support provided; </w:t>
      </w:r>
      <w:r w:rsidR="00EA416A">
        <w:t>and/or</w:t>
      </w:r>
    </w:p>
    <w:p w14:paraId="3BAA3CE3" w14:textId="03A68E6B" w:rsidR="00921A4C" w:rsidRPr="00530C8E" w:rsidRDefault="00921A4C" w:rsidP="00921A4C">
      <w:pPr>
        <w:numPr>
          <w:ilvl w:val="2"/>
          <w:numId w:val="4"/>
        </w:numPr>
      </w:pPr>
      <w:r w:rsidRPr="00530C8E">
        <w:t xml:space="preserve">require an increase </w:t>
      </w:r>
      <w:r w:rsidR="00FD40CB">
        <w:t>in</w:t>
      </w:r>
      <w:r w:rsidRPr="00530C8E">
        <w:t xml:space="preserve"> the level of Credit Support</w:t>
      </w:r>
      <w:r w:rsidR="00253726">
        <w:t xml:space="preserve"> held for the Interconnected Party</w:t>
      </w:r>
      <w:r w:rsidRPr="00530C8E">
        <w:t xml:space="preserve">. </w:t>
      </w:r>
    </w:p>
    <w:p w14:paraId="0CEEB52C" w14:textId="0E04AA97" w:rsidR="00921A4C" w:rsidRPr="00530C8E" w:rsidRDefault="00921A4C" w:rsidP="00921A4C">
      <w:pPr>
        <w:numPr>
          <w:ilvl w:val="1"/>
          <w:numId w:val="4"/>
        </w:numPr>
      </w:pPr>
      <w:r w:rsidRPr="00530C8E">
        <w:t xml:space="preserve">Where </w:t>
      </w:r>
      <w:r w:rsidR="0010270D">
        <w:t>First Gas makes a</w:t>
      </w:r>
      <w:r w:rsidRPr="00530C8E">
        <w:t xml:space="preserve"> claim </w:t>
      </w:r>
      <w:r w:rsidR="0010270D">
        <w:t>against</w:t>
      </w:r>
      <w:r w:rsidRPr="00530C8E">
        <w:t xml:space="preserve"> any Credit Support</w:t>
      </w:r>
      <w:r>
        <w:t>, the</w:t>
      </w:r>
      <w:r w:rsidRPr="00530C8E">
        <w:t xml:space="preserve"> Interconnected Party must procure replacement Credit Support</w:t>
      </w:r>
      <w:r w:rsidRPr="006D528D">
        <w:t xml:space="preserve"> </w:t>
      </w:r>
      <w:r w:rsidRPr="00530C8E">
        <w:t xml:space="preserve">within </w:t>
      </w:r>
      <w:r w:rsidR="0010270D">
        <w:t>10</w:t>
      </w:r>
      <w:r w:rsidRPr="00530C8E">
        <w:t xml:space="preserve"> Business Days so that the Credit Support requirements set out in </w:t>
      </w:r>
      <w:r w:rsidRPr="00530C8E">
        <w:rPr>
          <w:i/>
        </w:rPr>
        <w:t xml:space="preserve">section </w:t>
      </w:r>
      <w:r w:rsidR="00FC181E">
        <w:rPr>
          <w:i/>
        </w:rPr>
        <w:t>10</w:t>
      </w:r>
      <w:r w:rsidR="008C3AF1">
        <w:rPr>
          <w:i/>
        </w:rPr>
        <w:t>.1</w:t>
      </w:r>
      <w:r w:rsidRPr="00530C8E">
        <w:t xml:space="preserve"> continue to be met. </w:t>
      </w:r>
    </w:p>
    <w:p w14:paraId="3CA91142" w14:textId="77777777" w:rsidR="00921A4C" w:rsidRPr="00530C8E" w:rsidRDefault="00921A4C" w:rsidP="00921A4C">
      <w:pPr>
        <w:numPr>
          <w:ilvl w:val="1"/>
          <w:numId w:val="4"/>
        </w:numPr>
      </w:pPr>
      <w:r w:rsidRPr="00530C8E">
        <w:lastRenderedPageBreak/>
        <w:t xml:space="preserve">Where an Interconnected Party is required to provide new or additional Credit Support, it must do so within 20 Business Days of </w:t>
      </w:r>
      <w:r>
        <w:t>First Gas</w:t>
      </w:r>
      <w:r w:rsidRPr="00530C8E">
        <w:t>’ written request.</w:t>
      </w:r>
    </w:p>
    <w:p w14:paraId="3D07D443" w14:textId="735BEA9A" w:rsidR="00921A4C" w:rsidRDefault="00921A4C" w:rsidP="00921A4C">
      <w:pPr>
        <w:numPr>
          <w:ilvl w:val="1"/>
          <w:numId w:val="4"/>
        </w:numPr>
      </w:pPr>
      <w:r w:rsidRPr="00530C8E">
        <w:t xml:space="preserve">If this Agreement is terminated, </w:t>
      </w:r>
      <w:r>
        <w:t>First Gas</w:t>
      </w:r>
      <w:r w:rsidRPr="00530C8E">
        <w:t xml:space="preserve"> will release any associated </w:t>
      </w:r>
      <w:r w:rsidR="0010270D">
        <w:t>Credit Support</w:t>
      </w:r>
      <w:r w:rsidRPr="00530C8E">
        <w:t xml:space="preserve"> </w:t>
      </w:r>
      <w:r w:rsidR="0010270D">
        <w:t xml:space="preserve">when and </w:t>
      </w:r>
      <w:r w:rsidRPr="00530C8E">
        <w:t>to the extent that the Interconnected Party has paid all outstanding amounts under this Agreement.</w:t>
      </w:r>
      <w:r w:rsidR="00FF219D">
        <w:t xml:space="preserve"> </w:t>
      </w:r>
    </w:p>
    <w:p w14:paraId="378CB6E2" w14:textId="77777777" w:rsidR="00C6575C" w:rsidRPr="00530C8E" w:rsidRDefault="00C6575C" w:rsidP="009871BE">
      <w:pPr>
        <w:pStyle w:val="Heading1"/>
        <w:numPr>
          <w:ilvl w:val="0"/>
          <w:numId w:val="4"/>
        </w:numPr>
        <w:rPr>
          <w:snapToGrid w:val="0"/>
        </w:rPr>
      </w:pPr>
      <w:bookmarkStart w:id="813" w:name="_Toc493683087"/>
      <w:bookmarkStart w:id="814" w:name="_Toc493865202"/>
      <w:bookmarkStart w:id="815" w:name="_Toc494114211"/>
      <w:bookmarkStart w:id="816" w:name="_Toc494117384"/>
      <w:bookmarkStart w:id="817" w:name="_Toc521675264"/>
      <w:bookmarkEnd w:id="813"/>
      <w:bookmarkEnd w:id="814"/>
      <w:bookmarkEnd w:id="815"/>
      <w:bookmarkEnd w:id="816"/>
      <w:r w:rsidRPr="00530C8E">
        <w:rPr>
          <w:snapToGrid w:val="0"/>
        </w:rPr>
        <w:t>fees and charges</w:t>
      </w:r>
      <w:bookmarkEnd w:id="817"/>
    </w:p>
    <w:p w14:paraId="0C30893B" w14:textId="389D973C" w:rsidR="00D10F02" w:rsidRPr="00D10F02" w:rsidRDefault="00B45018" w:rsidP="00B22914">
      <w:pPr>
        <w:pStyle w:val="Heading2"/>
      </w:pPr>
      <w:r>
        <w:t xml:space="preserve">Interconnection </w:t>
      </w:r>
      <w:r w:rsidR="00D66B74">
        <w:t xml:space="preserve">and Odorisation </w:t>
      </w:r>
      <w:r w:rsidR="00D10F02" w:rsidRPr="00D10F02">
        <w:t>Fees</w:t>
      </w:r>
    </w:p>
    <w:p w14:paraId="1E351277" w14:textId="5321906A" w:rsidR="00E34BE1" w:rsidRDefault="00F40C28" w:rsidP="00FB70EF">
      <w:pPr>
        <w:numPr>
          <w:ilvl w:val="1"/>
          <w:numId w:val="4"/>
        </w:numPr>
        <w:rPr>
          <w:bCs/>
        </w:rPr>
      </w:pPr>
      <w:r>
        <w:rPr>
          <w:bCs/>
        </w:rPr>
        <w:t xml:space="preserve">The Interconnected Party is to pay the Interconnection Fee and Odorisation Fee for each Delivery Point (as applicable) during the term of this Agreement in accordance with this Agreement.  </w:t>
      </w:r>
      <w:r w:rsidR="00D85F45">
        <w:rPr>
          <w:bCs/>
        </w:rPr>
        <w:t>Where, in respect of a Delivery Point</w:t>
      </w:r>
      <w:r w:rsidR="003714EA">
        <w:rPr>
          <w:bCs/>
        </w:rPr>
        <w:t xml:space="preserve"> and/or Odorisation Facility</w:t>
      </w:r>
      <w:r w:rsidR="00D85F45">
        <w:rPr>
          <w:bCs/>
        </w:rPr>
        <w:t xml:space="preserve"> in operation on the Commencement Date</w:t>
      </w:r>
      <w:r w:rsidR="00964713">
        <w:rPr>
          <w:bCs/>
        </w:rPr>
        <w:t xml:space="preserve">, an </w:t>
      </w:r>
      <w:r>
        <w:rPr>
          <w:bCs/>
        </w:rPr>
        <w:t>i</w:t>
      </w:r>
      <w:r w:rsidR="00964713">
        <w:rPr>
          <w:bCs/>
        </w:rPr>
        <w:t xml:space="preserve">nterconnection </w:t>
      </w:r>
      <w:r>
        <w:rPr>
          <w:bCs/>
        </w:rPr>
        <w:t xml:space="preserve">or odorisation </w:t>
      </w:r>
      <w:r w:rsidR="004306AB">
        <w:rPr>
          <w:bCs/>
        </w:rPr>
        <w:t xml:space="preserve">or termination </w:t>
      </w:r>
      <w:r>
        <w:rPr>
          <w:bCs/>
        </w:rPr>
        <w:t>f</w:t>
      </w:r>
      <w:r w:rsidR="00964713">
        <w:rPr>
          <w:bCs/>
        </w:rPr>
        <w:t>ee</w:t>
      </w:r>
      <w:r>
        <w:rPr>
          <w:bCs/>
        </w:rPr>
        <w:t xml:space="preserve"> or charge</w:t>
      </w:r>
      <w:r w:rsidR="00E34BE1">
        <w:rPr>
          <w:bCs/>
        </w:rPr>
        <w:t>:</w:t>
      </w:r>
    </w:p>
    <w:p w14:paraId="7311279F" w14:textId="341F8F63" w:rsidR="00E34BE1" w:rsidRPr="00D85F45" w:rsidRDefault="00E34BE1" w:rsidP="007825F7">
      <w:pPr>
        <w:pStyle w:val="ListParagraph"/>
        <w:numPr>
          <w:ilvl w:val="2"/>
          <w:numId w:val="4"/>
        </w:numPr>
      </w:pPr>
      <w:r>
        <w:rPr>
          <w:bCs/>
        </w:rPr>
        <w:t xml:space="preserve">has </w:t>
      </w:r>
      <w:r w:rsidR="00964713">
        <w:rPr>
          <w:bCs/>
        </w:rPr>
        <w:t xml:space="preserve">not </w:t>
      </w:r>
      <w:r>
        <w:rPr>
          <w:bCs/>
        </w:rPr>
        <w:t xml:space="preserve">previously been </w:t>
      </w:r>
      <w:r w:rsidR="0087453E">
        <w:rPr>
          <w:bCs/>
        </w:rPr>
        <w:t>payable</w:t>
      </w:r>
      <w:r>
        <w:rPr>
          <w:bCs/>
        </w:rPr>
        <w:t xml:space="preserve">, </w:t>
      </w:r>
      <w:r w:rsidR="005B53C7">
        <w:rPr>
          <w:bCs/>
        </w:rPr>
        <w:t xml:space="preserve">First Gas will not charge </w:t>
      </w:r>
      <w:r w:rsidR="00F40C28">
        <w:rPr>
          <w:bCs/>
        </w:rPr>
        <w:t xml:space="preserve">an Interconnection Fee or Odorisation Fee </w:t>
      </w:r>
      <w:r w:rsidR="00F95308">
        <w:rPr>
          <w:bCs/>
        </w:rPr>
        <w:t xml:space="preserve">or Termination Fee </w:t>
      </w:r>
      <w:r w:rsidR="00F40C28">
        <w:rPr>
          <w:bCs/>
        </w:rPr>
        <w:t>(as applicable)</w:t>
      </w:r>
      <w:r>
        <w:rPr>
          <w:bCs/>
        </w:rPr>
        <w:t>during the term of this Agreement</w:t>
      </w:r>
      <w:r w:rsidR="005B53C7">
        <w:rPr>
          <w:bCs/>
        </w:rPr>
        <w:t>,</w:t>
      </w:r>
      <w:r>
        <w:rPr>
          <w:bCs/>
        </w:rPr>
        <w:t xml:space="preserve"> except </w:t>
      </w:r>
      <w:r w:rsidR="0087453E">
        <w:rPr>
          <w:bCs/>
        </w:rPr>
        <w:t>to the extent t</w:t>
      </w:r>
      <w:r w:rsidR="005B53C7">
        <w:rPr>
          <w:bCs/>
        </w:rPr>
        <w:t>hat</w:t>
      </w:r>
      <w:r>
        <w:rPr>
          <w:bCs/>
        </w:rPr>
        <w:t xml:space="preserve"> Delivery Point becomes an Additional Delivery Point</w:t>
      </w:r>
      <w:r w:rsidR="0015521A">
        <w:rPr>
          <w:bCs/>
        </w:rPr>
        <w:t xml:space="preserve"> or new Odorisation Facilities are constructed</w:t>
      </w:r>
      <w:r w:rsidR="00964713">
        <w:rPr>
          <w:bCs/>
        </w:rPr>
        <w:t>; or</w:t>
      </w:r>
      <w:r>
        <w:rPr>
          <w:bCs/>
        </w:rPr>
        <w:t xml:space="preserve"> </w:t>
      </w:r>
    </w:p>
    <w:p w14:paraId="1D01434F" w14:textId="39CC8D60" w:rsidR="00E34BE1" w:rsidRPr="00E34BE1" w:rsidRDefault="005B53C7" w:rsidP="007825F7">
      <w:pPr>
        <w:pStyle w:val="ListParagraph"/>
        <w:numPr>
          <w:ilvl w:val="2"/>
          <w:numId w:val="4"/>
        </w:numPr>
        <w:rPr>
          <w:bCs/>
        </w:rPr>
      </w:pPr>
      <w:r>
        <w:rPr>
          <w:bCs/>
        </w:rPr>
        <w:t>is</w:t>
      </w:r>
      <w:r w:rsidR="00964713">
        <w:rPr>
          <w:bCs/>
        </w:rPr>
        <w:t xml:space="preserve"> payable, that </w:t>
      </w:r>
      <w:r w:rsidR="00F40C28">
        <w:rPr>
          <w:bCs/>
        </w:rPr>
        <w:t>interconnection or odorisation</w:t>
      </w:r>
      <w:r w:rsidR="004306AB">
        <w:rPr>
          <w:bCs/>
        </w:rPr>
        <w:t xml:space="preserve"> or termination</w:t>
      </w:r>
      <w:r w:rsidR="00F40C28">
        <w:rPr>
          <w:bCs/>
        </w:rPr>
        <w:t xml:space="preserve"> fee or charge</w:t>
      </w:r>
      <w:r w:rsidR="00964713">
        <w:rPr>
          <w:bCs/>
        </w:rPr>
        <w:t xml:space="preserve">, </w:t>
      </w:r>
      <w:r>
        <w:rPr>
          <w:bCs/>
        </w:rPr>
        <w:t>together with</w:t>
      </w:r>
      <w:r w:rsidR="00964713">
        <w:rPr>
          <w:bCs/>
        </w:rPr>
        <w:t xml:space="preserve"> the procedure for adjusting or redetermining </w:t>
      </w:r>
      <w:r>
        <w:rPr>
          <w:bCs/>
        </w:rPr>
        <w:t>it</w:t>
      </w:r>
      <w:r w:rsidR="00964713">
        <w:rPr>
          <w:bCs/>
        </w:rPr>
        <w:t xml:space="preserve">, will be </w:t>
      </w:r>
      <w:r w:rsidR="00FE3576">
        <w:rPr>
          <w:bCs/>
        </w:rPr>
        <w:t xml:space="preserve">as </w:t>
      </w:r>
      <w:r w:rsidR="00964713">
        <w:rPr>
          <w:bCs/>
        </w:rPr>
        <w:t xml:space="preserve">recorded in </w:t>
      </w:r>
      <w:r w:rsidR="0042491C">
        <w:t xml:space="preserve">ICA </w:t>
      </w:r>
      <w:r w:rsidR="00964713">
        <w:rPr>
          <w:bCs/>
        </w:rPr>
        <w:t>Schedule One</w:t>
      </w:r>
      <w:r w:rsidR="00F40C28">
        <w:rPr>
          <w:bCs/>
        </w:rPr>
        <w:t xml:space="preserve"> (and such fees shall be payable as an Interconnection Fee</w:t>
      </w:r>
      <w:r w:rsidR="004306AB">
        <w:rPr>
          <w:bCs/>
        </w:rPr>
        <w:t>,</w:t>
      </w:r>
      <w:r w:rsidR="00F40C28">
        <w:rPr>
          <w:bCs/>
        </w:rPr>
        <w:t xml:space="preserve"> Odorisation Fee </w:t>
      </w:r>
      <w:r w:rsidR="004306AB">
        <w:rPr>
          <w:bCs/>
        </w:rPr>
        <w:t xml:space="preserve">and/or Termination Fee </w:t>
      </w:r>
      <w:r w:rsidR="00F40C28">
        <w:rPr>
          <w:bCs/>
        </w:rPr>
        <w:t>(as applicable) from the Commencement Date)</w:t>
      </w:r>
      <w:r w:rsidR="00964713">
        <w:rPr>
          <w:bCs/>
        </w:rPr>
        <w:t>.</w:t>
      </w:r>
    </w:p>
    <w:p w14:paraId="69B4061A" w14:textId="6AFDF642" w:rsidR="001676BD" w:rsidRPr="001676BD" w:rsidRDefault="0087453E" w:rsidP="00FB70EF">
      <w:pPr>
        <w:numPr>
          <w:ilvl w:val="1"/>
          <w:numId w:val="4"/>
        </w:numPr>
      </w:pPr>
      <w:r>
        <w:rPr>
          <w:bCs/>
        </w:rPr>
        <w:t xml:space="preserve">In respect of any Additional Delivery Point, </w:t>
      </w:r>
      <w:r w:rsidR="00D85F45" w:rsidRPr="00FB70EF">
        <w:rPr>
          <w:bCs/>
        </w:rPr>
        <w:t xml:space="preserve">First Gas shall determine how it will recover its costs to design, </w:t>
      </w:r>
      <w:r w:rsidR="00D85F45" w:rsidRPr="00484444">
        <w:rPr>
          <w:bCs/>
        </w:rPr>
        <w:t xml:space="preserve">construct, </w:t>
      </w:r>
      <w:r w:rsidR="00D85F45" w:rsidRPr="00E02674">
        <w:rPr>
          <w:bCs/>
        </w:rPr>
        <w:t xml:space="preserve">operate and </w:t>
      </w:r>
      <w:r w:rsidR="00D85F45" w:rsidRPr="00F8735E">
        <w:rPr>
          <w:bCs/>
        </w:rPr>
        <w:t>maintain</w:t>
      </w:r>
      <w:r w:rsidR="004306AB">
        <w:rPr>
          <w:bCs/>
        </w:rPr>
        <w:t>, and for any required modifications or additions to,</w:t>
      </w:r>
      <w:r w:rsidR="00D85F45" w:rsidRPr="00F8735E">
        <w:rPr>
          <w:bCs/>
        </w:rPr>
        <w:t xml:space="preserve"> </w:t>
      </w:r>
      <w:r w:rsidR="00D2131B">
        <w:rPr>
          <w:bCs/>
        </w:rPr>
        <w:t>that</w:t>
      </w:r>
      <w:r w:rsidR="00D85F45" w:rsidRPr="00F8735E">
        <w:rPr>
          <w:bCs/>
        </w:rPr>
        <w:t xml:space="preserve"> Additional Delivery</w:t>
      </w:r>
      <w:r w:rsidR="00D85F45" w:rsidRPr="00D85F45">
        <w:rPr>
          <w:bCs/>
        </w:rPr>
        <w:t xml:space="preserve"> Point, </w:t>
      </w:r>
      <w:r w:rsidR="00A54E8F">
        <w:rPr>
          <w:bCs/>
        </w:rPr>
        <w:t xml:space="preserve">including </w:t>
      </w:r>
      <w:r w:rsidR="009464EB">
        <w:rPr>
          <w:bCs/>
        </w:rPr>
        <w:t xml:space="preserve">via </w:t>
      </w:r>
      <w:r w:rsidR="00D85F45" w:rsidRPr="00D85F45">
        <w:rPr>
          <w:bCs/>
        </w:rPr>
        <w:t>an Interconnection Fee (and, if applicable, a Termination Fee) payable by the Interconnected Party</w:t>
      </w:r>
      <w:r w:rsidR="007B5624">
        <w:rPr>
          <w:bCs/>
        </w:rPr>
        <w:t xml:space="preserve"> and</w:t>
      </w:r>
      <w:r w:rsidR="00D85F45" w:rsidRPr="00D85F45">
        <w:rPr>
          <w:bCs/>
        </w:rPr>
        <w:t xml:space="preserve"> determined in accordance with this </w:t>
      </w:r>
      <w:r w:rsidR="00D85F45" w:rsidRPr="00D85F45">
        <w:rPr>
          <w:bCs/>
          <w:i/>
        </w:rPr>
        <w:t>section 11</w:t>
      </w:r>
      <w:r w:rsidR="004306AB">
        <w:rPr>
          <w:bCs/>
        </w:rPr>
        <w:t xml:space="preserve"> and the other</w:t>
      </w:r>
      <w:r w:rsidR="00B31B9B">
        <w:rPr>
          <w:bCs/>
        </w:rPr>
        <w:t xml:space="preserve"> applicable</w:t>
      </w:r>
      <w:r w:rsidR="004306AB">
        <w:rPr>
          <w:bCs/>
        </w:rPr>
        <w:t xml:space="preserve"> provisions of this Agreement</w:t>
      </w:r>
      <w:r w:rsidR="00D85F45" w:rsidRPr="00D85F45">
        <w:rPr>
          <w:bCs/>
        </w:rPr>
        <w:t>.</w:t>
      </w:r>
      <w:r w:rsidR="00193173" w:rsidRPr="00D85F45">
        <w:rPr>
          <w:bCs/>
        </w:rPr>
        <w:t xml:space="preserve"> </w:t>
      </w:r>
    </w:p>
    <w:p w14:paraId="32C7E043" w14:textId="2969A084" w:rsidR="00193173" w:rsidRPr="00193173" w:rsidRDefault="00193173" w:rsidP="00193173">
      <w:pPr>
        <w:numPr>
          <w:ilvl w:val="1"/>
          <w:numId w:val="4"/>
        </w:numPr>
      </w:pPr>
      <w:r>
        <w:rPr>
          <w:bCs/>
        </w:rPr>
        <w:t xml:space="preserve">If </w:t>
      </w:r>
      <w:r w:rsidR="00F40C28">
        <w:rPr>
          <w:bCs/>
        </w:rPr>
        <w:t xml:space="preserve">First Gas owns, or </w:t>
      </w:r>
      <w:r w:rsidR="00002370">
        <w:rPr>
          <w:bCs/>
        </w:rPr>
        <w:t xml:space="preserve">elects to </w:t>
      </w:r>
      <w:r w:rsidR="009C7A2E">
        <w:rPr>
          <w:bCs/>
        </w:rPr>
        <w:t>own</w:t>
      </w:r>
      <w:r w:rsidR="00F40C28">
        <w:rPr>
          <w:bCs/>
        </w:rPr>
        <w:t>,</w:t>
      </w:r>
      <w:r w:rsidR="001676BD">
        <w:rPr>
          <w:bCs/>
        </w:rPr>
        <w:t xml:space="preserve"> Odorisation Facilities </w:t>
      </w:r>
      <w:r w:rsidR="008D2A6F">
        <w:rPr>
          <w:bCs/>
        </w:rPr>
        <w:t>and</w:t>
      </w:r>
      <w:r w:rsidR="001676BD">
        <w:rPr>
          <w:bCs/>
        </w:rPr>
        <w:t xml:space="preserve"> recover its costs to design, construct, operate and maintain </w:t>
      </w:r>
      <w:r w:rsidR="00DF6EF4">
        <w:rPr>
          <w:bCs/>
        </w:rPr>
        <w:t>them</w:t>
      </w:r>
      <w:r w:rsidR="00E60ADB">
        <w:rPr>
          <w:bCs/>
        </w:rPr>
        <w:t xml:space="preserve"> via </w:t>
      </w:r>
      <w:r w:rsidR="00FE3576">
        <w:rPr>
          <w:bCs/>
        </w:rPr>
        <w:t>a separate</w:t>
      </w:r>
      <w:r w:rsidR="001676BD">
        <w:rPr>
          <w:bCs/>
        </w:rPr>
        <w:t xml:space="preserve"> </w:t>
      </w:r>
      <w:r>
        <w:rPr>
          <w:bCs/>
        </w:rPr>
        <w:t>Odorisation Fee</w:t>
      </w:r>
      <w:r w:rsidR="00E53FCE">
        <w:rPr>
          <w:bCs/>
        </w:rPr>
        <w:t xml:space="preserve"> </w:t>
      </w:r>
      <w:r w:rsidR="0015521A">
        <w:rPr>
          <w:bCs/>
        </w:rPr>
        <w:t xml:space="preserve">(and, if applicable, a Termination Fee) </w:t>
      </w:r>
      <w:r w:rsidR="00E53FCE">
        <w:rPr>
          <w:bCs/>
        </w:rPr>
        <w:t>payable</w:t>
      </w:r>
      <w:r w:rsidR="001676BD">
        <w:rPr>
          <w:bCs/>
        </w:rPr>
        <w:t xml:space="preserve"> by the Interconnected Party, </w:t>
      </w:r>
      <w:r w:rsidR="00F131D5">
        <w:rPr>
          <w:bCs/>
        </w:rPr>
        <w:t xml:space="preserve">First Gas </w:t>
      </w:r>
      <w:r w:rsidR="00B45018">
        <w:rPr>
          <w:bCs/>
        </w:rPr>
        <w:t>may</w:t>
      </w:r>
      <w:r w:rsidR="00F131D5">
        <w:rPr>
          <w:bCs/>
        </w:rPr>
        <w:t xml:space="preserve"> determine </w:t>
      </w:r>
      <w:r w:rsidR="00E53FCE">
        <w:rPr>
          <w:bCs/>
        </w:rPr>
        <w:t>that</w:t>
      </w:r>
      <w:r w:rsidR="00F131D5">
        <w:rPr>
          <w:bCs/>
        </w:rPr>
        <w:t xml:space="preserve"> fee </w:t>
      </w:r>
      <w:r w:rsidR="00E53FCE">
        <w:rPr>
          <w:bCs/>
        </w:rPr>
        <w:t xml:space="preserve">(and any </w:t>
      </w:r>
      <w:r w:rsidR="00DF6EF4">
        <w:rPr>
          <w:bCs/>
        </w:rPr>
        <w:t>associated</w:t>
      </w:r>
      <w:r w:rsidR="00E53FCE">
        <w:rPr>
          <w:bCs/>
        </w:rPr>
        <w:t xml:space="preserve"> Termination Fee) </w:t>
      </w:r>
      <w:r w:rsidR="004306AB">
        <w:rPr>
          <w:bCs/>
        </w:rPr>
        <w:t>in accordance with</w:t>
      </w:r>
      <w:r>
        <w:rPr>
          <w:bCs/>
        </w:rPr>
        <w:t xml:space="preserve"> </w:t>
      </w:r>
      <w:r w:rsidR="0087453E">
        <w:rPr>
          <w:bCs/>
        </w:rPr>
        <w:t xml:space="preserve">this </w:t>
      </w:r>
      <w:r w:rsidR="0087453E" w:rsidRPr="0087453E">
        <w:rPr>
          <w:bCs/>
          <w:i/>
        </w:rPr>
        <w:t>section 11</w:t>
      </w:r>
      <w:r w:rsidR="004306AB">
        <w:rPr>
          <w:bCs/>
        </w:rPr>
        <w:t xml:space="preserve"> and the other </w:t>
      </w:r>
      <w:r w:rsidR="00B31B9B">
        <w:rPr>
          <w:bCs/>
        </w:rPr>
        <w:t xml:space="preserve">applicable </w:t>
      </w:r>
      <w:r w:rsidR="004306AB">
        <w:rPr>
          <w:bCs/>
        </w:rPr>
        <w:t>provisions of this Agreement</w:t>
      </w:r>
      <w:r w:rsidR="0015521A">
        <w:rPr>
          <w:bCs/>
        </w:rPr>
        <w:t xml:space="preserve"> (which are to apply mutatis mutandis to the determination of such fees)</w:t>
      </w:r>
      <w:r>
        <w:rPr>
          <w:bCs/>
        </w:rPr>
        <w:t>.</w:t>
      </w:r>
      <w:r w:rsidR="00027779">
        <w:rPr>
          <w:bCs/>
        </w:rPr>
        <w:t xml:space="preserve"> </w:t>
      </w:r>
    </w:p>
    <w:p w14:paraId="38F329A8" w14:textId="7EFD5720" w:rsidR="00D41A76" w:rsidRPr="004F6067" w:rsidRDefault="00D10F02" w:rsidP="00D41A76">
      <w:pPr>
        <w:pStyle w:val="Heading2"/>
      </w:pPr>
      <w:r>
        <w:t>Determination of</w:t>
      </w:r>
      <w:r w:rsidR="00DE4D76">
        <w:t xml:space="preserve"> Fee</w:t>
      </w:r>
      <w:r>
        <w:t>s</w:t>
      </w:r>
      <w:r w:rsidR="00D41A76">
        <w:t xml:space="preserve"> </w:t>
      </w:r>
    </w:p>
    <w:p w14:paraId="7F16A295" w14:textId="543FB222" w:rsidR="00D10F02" w:rsidRPr="00D10F02" w:rsidRDefault="00D53730" w:rsidP="00D41A76">
      <w:pPr>
        <w:numPr>
          <w:ilvl w:val="1"/>
          <w:numId w:val="4"/>
        </w:numPr>
        <w:rPr>
          <w:bCs/>
        </w:rPr>
      </w:pPr>
      <w:bookmarkStart w:id="818" w:name="_Ref431384757"/>
      <w:r>
        <w:rPr>
          <w:bCs/>
          <w:iCs/>
        </w:rPr>
        <w:t xml:space="preserve">In respect of </w:t>
      </w:r>
      <w:r w:rsidR="00D10F02">
        <w:rPr>
          <w:bCs/>
          <w:iCs/>
        </w:rPr>
        <w:t>an Additional Delivery Point</w:t>
      </w:r>
      <w:r w:rsidR="0015521A">
        <w:rPr>
          <w:bCs/>
          <w:iCs/>
        </w:rPr>
        <w:t xml:space="preserve"> and/or any Odorisation Facilities owned or to be owned by First Gas</w:t>
      </w:r>
      <w:r w:rsidR="00D10F02">
        <w:rPr>
          <w:bCs/>
          <w:iCs/>
        </w:rPr>
        <w:t xml:space="preserve">, First Gas shall set out provisional Interconnection </w:t>
      </w:r>
      <w:r w:rsidR="00F40C28">
        <w:rPr>
          <w:bCs/>
          <w:iCs/>
        </w:rPr>
        <w:t>Fees</w:t>
      </w:r>
      <w:r w:rsidR="0015521A">
        <w:rPr>
          <w:bCs/>
          <w:iCs/>
        </w:rPr>
        <w:t xml:space="preserve"> and</w:t>
      </w:r>
      <w:r w:rsidR="004306AB">
        <w:rPr>
          <w:bCs/>
          <w:iCs/>
        </w:rPr>
        <w:t xml:space="preserve"> Odorisation Fee</w:t>
      </w:r>
      <w:r w:rsidR="00F40C28">
        <w:rPr>
          <w:bCs/>
          <w:iCs/>
        </w:rPr>
        <w:t xml:space="preserve"> </w:t>
      </w:r>
      <w:r w:rsidR="0015521A">
        <w:rPr>
          <w:bCs/>
          <w:iCs/>
        </w:rPr>
        <w:t>(</w:t>
      </w:r>
      <w:r w:rsidR="00D10F02">
        <w:rPr>
          <w:bCs/>
          <w:iCs/>
        </w:rPr>
        <w:t xml:space="preserve">and </w:t>
      </w:r>
      <w:r w:rsidR="0015521A">
        <w:rPr>
          <w:bCs/>
          <w:iCs/>
        </w:rPr>
        <w:t xml:space="preserve">any associated </w:t>
      </w:r>
      <w:r w:rsidR="00D10F02">
        <w:rPr>
          <w:bCs/>
          <w:iCs/>
        </w:rPr>
        <w:t>Termination Fees</w:t>
      </w:r>
      <w:r w:rsidR="0015521A">
        <w:rPr>
          <w:bCs/>
          <w:iCs/>
        </w:rPr>
        <w:t xml:space="preserve"> in respect of such Additional Receipt Point and/or Odorisation Facilities)</w:t>
      </w:r>
      <w:r w:rsidR="0074471A">
        <w:rPr>
          <w:bCs/>
          <w:iCs/>
        </w:rPr>
        <w:t xml:space="preserve"> in the </w:t>
      </w:r>
      <w:r w:rsidR="0074471A" w:rsidRPr="00E619E8">
        <w:rPr>
          <w:bCs/>
          <w:iCs/>
        </w:rPr>
        <w:t xml:space="preserve">Amending Agreement </w:t>
      </w:r>
      <w:r w:rsidR="0074471A">
        <w:rPr>
          <w:bCs/>
          <w:iCs/>
        </w:rPr>
        <w:t>to be executed by the Parties</w:t>
      </w:r>
      <w:r w:rsidR="0074471A" w:rsidRPr="005A3302">
        <w:rPr>
          <w:bCs/>
          <w:iCs/>
        </w:rPr>
        <w:t>.</w:t>
      </w:r>
      <w:r w:rsidR="0074471A">
        <w:rPr>
          <w:bCs/>
          <w:iCs/>
        </w:rPr>
        <w:t xml:space="preserve"> </w:t>
      </w:r>
      <w:r w:rsidR="00F131D5">
        <w:rPr>
          <w:bCs/>
          <w:iCs/>
        </w:rPr>
        <w:t xml:space="preserve">First Gas will determine </w:t>
      </w:r>
      <w:r w:rsidR="00672501">
        <w:rPr>
          <w:bCs/>
          <w:iCs/>
        </w:rPr>
        <w:t xml:space="preserve">those </w:t>
      </w:r>
      <w:r w:rsidR="0074471A">
        <w:rPr>
          <w:bCs/>
          <w:iCs/>
        </w:rPr>
        <w:t>provisional fees using the then-current Regulatory Settings and First Gas’</w:t>
      </w:r>
      <w:r w:rsidR="00D10F02">
        <w:rPr>
          <w:bCs/>
          <w:iCs/>
        </w:rPr>
        <w:t xml:space="preserve"> </w:t>
      </w:r>
      <w:r w:rsidR="0097258A">
        <w:rPr>
          <w:bCs/>
          <w:iCs/>
        </w:rPr>
        <w:t xml:space="preserve">reasonable </w:t>
      </w:r>
      <w:r w:rsidR="00D10F02" w:rsidRPr="00E619E8">
        <w:rPr>
          <w:bCs/>
          <w:iCs/>
        </w:rPr>
        <w:t xml:space="preserve">estimate of </w:t>
      </w:r>
      <w:r w:rsidR="006F7FAA">
        <w:rPr>
          <w:bCs/>
          <w:iCs/>
        </w:rPr>
        <w:t>the</w:t>
      </w:r>
      <w:r w:rsidR="00D10F02" w:rsidRPr="00E619E8">
        <w:rPr>
          <w:bCs/>
          <w:iCs/>
        </w:rPr>
        <w:t xml:space="preserve"> cost to </w:t>
      </w:r>
      <w:r w:rsidR="0097258A">
        <w:rPr>
          <w:bCs/>
          <w:iCs/>
        </w:rPr>
        <w:t xml:space="preserve">First Gas to </w:t>
      </w:r>
      <w:r w:rsidR="00D10F02" w:rsidRPr="00E619E8">
        <w:rPr>
          <w:bCs/>
          <w:iCs/>
        </w:rPr>
        <w:t>design, build</w:t>
      </w:r>
      <w:r w:rsidR="00D10F02">
        <w:rPr>
          <w:bCs/>
          <w:iCs/>
        </w:rPr>
        <w:t>, operate and maintain</w:t>
      </w:r>
      <w:r w:rsidR="00D10F02" w:rsidRPr="00E619E8">
        <w:rPr>
          <w:bCs/>
          <w:iCs/>
        </w:rPr>
        <w:t xml:space="preserve"> </w:t>
      </w:r>
      <w:r w:rsidR="0097258A">
        <w:rPr>
          <w:bCs/>
          <w:iCs/>
        </w:rPr>
        <w:t>that</w:t>
      </w:r>
      <w:r w:rsidR="0074471A">
        <w:rPr>
          <w:bCs/>
          <w:iCs/>
        </w:rPr>
        <w:t xml:space="preserve"> Additional D</w:t>
      </w:r>
      <w:r w:rsidR="00D10F02" w:rsidRPr="00E619E8">
        <w:rPr>
          <w:bCs/>
          <w:iCs/>
        </w:rPr>
        <w:t xml:space="preserve">elivery </w:t>
      </w:r>
      <w:r w:rsidR="0074471A">
        <w:rPr>
          <w:bCs/>
          <w:iCs/>
        </w:rPr>
        <w:t>P</w:t>
      </w:r>
      <w:r w:rsidR="00D10F02" w:rsidRPr="00E619E8">
        <w:rPr>
          <w:bCs/>
          <w:iCs/>
        </w:rPr>
        <w:t xml:space="preserve">oint </w:t>
      </w:r>
      <w:r w:rsidR="0015521A">
        <w:rPr>
          <w:bCs/>
          <w:iCs/>
        </w:rPr>
        <w:t xml:space="preserve">and/or </w:t>
      </w:r>
      <w:r w:rsidR="0015521A">
        <w:rPr>
          <w:bCs/>
          <w:iCs/>
        </w:rPr>
        <w:lastRenderedPageBreak/>
        <w:t xml:space="preserve">any Odorisation Facility </w:t>
      </w:r>
      <w:r w:rsidR="00D10F02" w:rsidRPr="00E619E8">
        <w:rPr>
          <w:bCs/>
          <w:iCs/>
        </w:rPr>
        <w:t>(</w:t>
      </w:r>
      <w:r w:rsidR="0015521A">
        <w:rPr>
          <w:bCs/>
          <w:iCs/>
        </w:rPr>
        <w:t xml:space="preserve">in each case, </w:t>
      </w:r>
      <w:r w:rsidR="00D10F02" w:rsidRPr="00E619E8">
        <w:rPr>
          <w:bCs/>
          <w:i/>
          <w:iCs/>
        </w:rPr>
        <w:t>Estimated Cost</w:t>
      </w:r>
      <w:r w:rsidR="00D10F02" w:rsidRPr="00E619E8">
        <w:rPr>
          <w:bCs/>
          <w:iCs/>
        </w:rPr>
        <w:t>)</w:t>
      </w:r>
      <w:r w:rsidR="0074471A">
        <w:rPr>
          <w:bCs/>
          <w:iCs/>
        </w:rPr>
        <w:t>.</w:t>
      </w:r>
      <w:r w:rsidR="00D10F02" w:rsidRPr="00E619E8">
        <w:rPr>
          <w:bCs/>
          <w:iCs/>
        </w:rPr>
        <w:t xml:space="preserve"> </w:t>
      </w:r>
      <w:r w:rsidR="00F40C28">
        <w:rPr>
          <w:bCs/>
          <w:iCs/>
        </w:rPr>
        <w:t xml:space="preserve"> Such provisional </w:t>
      </w:r>
      <w:r w:rsidR="0015521A">
        <w:rPr>
          <w:bCs/>
          <w:iCs/>
        </w:rPr>
        <w:t>fees</w:t>
      </w:r>
      <w:r w:rsidR="00F40C28">
        <w:rPr>
          <w:bCs/>
          <w:iCs/>
        </w:rPr>
        <w:t xml:space="preserve"> shall, subject to </w:t>
      </w:r>
      <w:r w:rsidR="00F40C28" w:rsidRPr="00D24A2B">
        <w:rPr>
          <w:bCs/>
          <w:i/>
          <w:iCs/>
        </w:rPr>
        <w:t>section 11.5</w:t>
      </w:r>
      <w:r w:rsidR="00F40C28">
        <w:rPr>
          <w:bCs/>
          <w:iCs/>
        </w:rPr>
        <w:t>, be payable in accordance with the terms of this Agreement.</w:t>
      </w:r>
    </w:p>
    <w:p w14:paraId="6D1E9DB2" w14:textId="2A0804CA" w:rsidR="00D41A76" w:rsidRDefault="00F131D5" w:rsidP="00D41A76">
      <w:pPr>
        <w:numPr>
          <w:ilvl w:val="1"/>
          <w:numId w:val="4"/>
        </w:numPr>
        <w:rPr>
          <w:bCs/>
          <w:iCs/>
        </w:rPr>
      </w:pPr>
      <w:r>
        <w:rPr>
          <w:bCs/>
          <w:iCs/>
        </w:rPr>
        <w:t xml:space="preserve">Subject to </w:t>
      </w:r>
      <w:r w:rsidRPr="003A7A79">
        <w:rPr>
          <w:bCs/>
          <w:i/>
          <w:iCs/>
        </w:rPr>
        <w:t>sections 11.6</w:t>
      </w:r>
      <w:r>
        <w:rPr>
          <w:bCs/>
          <w:iCs/>
        </w:rPr>
        <w:t xml:space="preserve"> and </w:t>
      </w:r>
      <w:r w:rsidRPr="003A7A79">
        <w:rPr>
          <w:bCs/>
          <w:i/>
          <w:iCs/>
        </w:rPr>
        <w:t>11.7</w:t>
      </w:r>
      <w:r>
        <w:rPr>
          <w:bCs/>
          <w:iCs/>
        </w:rPr>
        <w:t xml:space="preserve">, </w:t>
      </w:r>
      <w:r w:rsidR="00CC4F51">
        <w:rPr>
          <w:bCs/>
          <w:iCs/>
        </w:rPr>
        <w:t>no later than</w:t>
      </w:r>
      <w:bookmarkEnd w:id="818"/>
      <w:r w:rsidR="00CC4F51">
        <w:rPr>
          <w:bCs/>
          <w:iCs/>
        </w:rPr>
        <w:t xml:space="preserve"> 6</w:t>
      </w:r>
      <w:r w:rsidR="00D41A76">
        <w:rPr>
          <w:bCs/>
          <w:iCs/>
        </w:rPr>
        <w:t xml:space="preserve"> </w:t>
      </w:r>
      <w:r w:rsidR="002C1C64">
        <w:rPr>
          <w:bCs/>
          <w:iCs/>
        </w:rPr>
        <w:t>Month</w:t>
      </w:r>
      <w:r w:rsidR="00D41A76">
        <w:rPr>
          <w:bCs/>
          <w:iCs/>
        </w:rPr>
        <w:t>s after the Gas-On Date</w:t>
      </w:r>
      <w:r w:rsidR="0097258A">
        <w:rPr>
          <w:bCs/>
          <w:iCs/>
        </w:rPr>
        <w:t xml:space="preserve"> for an Additional Delivery Point</w:t>
      </w:r>
      <w:r w:rsidR="0015521A">
        <w:rPr>
          <w:bCs/>
          <w:iCs/>
        </w:rPr>
        <w:t xml:space="preserve"> and/or </w:t>
      </w:r>
      <w:r w:rsidR="003714EA">
        <w:rPr>
          <w:bCs/>
          <w:iCs/>
        </w:rPr>
        <w:t xml:space="preserve">any </w:t>
      </w:r>
      <w:r w:rsidR="0015521A">
        <w:rPr>
          <w:bCs/>
          <w:iCs/>
        </w:rPr>
        <w:t>Odorisation Facilities</w:t>
      </w:r>
      <w:r w:rsidR="00D41A76">
        <w:rPr>
          <w:bCs/>
          <w:iCs/>
        </w:rPr>
        <w:t xml:space="preserve">, First Gas shall determine confirmed Interconnection </w:t>
      </w:r>
      <w:r w:rsidR="00F40C28">
        <w:rPr>
          <w:bCs/>
          <w:iCs/>
        </w:rPr>
        <w:t>Fees</w:t>
      </w:r>
      <w:r w:rsidR="004306AB">
        <w:rPr>
          <w:bCs/>
          <w:iCs/>
        </w:rPr>
        <w:t>, Odorisation Fees</w:t>
      </w:r>
      <w:r w:rsidR="00F40C28">
        <w:rPr>
          <w:bCs/>
          <w:iCs/>
        </w:rPr>
        <w:t xml:space="preserve"> </w:t>
      </w:r>
      <w:r w:rsidR="00D41A76">
        <w:rPr>
          <w:bCs/>
          <w:iCs/>
        </w:rPr>
        <w:t xml:space="preserve">and </w:t>
      </w:r>
      <w:r w:rsidR="0015521A">
        <w:rPr>
          <w:bCs/>
          <w:iCs/>
        </w:rPr>
        <w:t xml:space="preserve">any respective </w:t>
      </w:r>
      <w:r w:rsidR="00D41A76">
        <w:rPr>
          <w:bCs/>
          <w:iCs/>
        </w:rPr>
        <w:t xml:space="preserve">Termination Fees </w:t>
      </w:r>
      <w:r w:rsidRPr="00A45453">
        <w:rPr>
          <w:bCs/>
          <w:iCs/>
        </w:rPr>
        <w:t xml:space="preserve">for </w:t>
      </w:r>
      <w:r>
        <w:rPr>
          <w:bCs/>
          <w:iCs/>
        </w:rPr>
        <w:t>each Year</w:t>
      </w:r>
      <w:r w:rsidR="004306AB">
        <w:rPr>
          <w:bCs/>
          <w:iCs/>
        </w:rPr>
        <w:t xml:space="preserve"> or part thereof</w:t>
      </w:r>
      <w:r>
        <w:rPr>
          <w:bCs/>
          <w:iCs/>
        </w:rPr>
        <w:t xml:space="preserve"> until the Expiry Date</w:t>
      </w:r>
      <w:r w:rsidRPr="00AB333F">
        <w:rPr>
          <w:bCs/>
          <w:iCs/>
        </w:rPr>
        <w:t xml:space="preserve"> </w:t>
      </w:r>
      <w:r>
        <w:rPr>
          <w:bCs/>
          <w:iCs/>
        </w:rPr>
        <w:t>using the then-current Regulatory Settings and</w:t>
      </w:r>
      <w:r w:rsidR="00D41A76">
        <w:rPr>
          <w:bCs/>
          <w:iCs/>
        </w:rPr>
        <w:t xml:space="preserve"> </w:t>
      </w:r>
      <w:r w:rsidR="0097258A">
        <w:rPr>
          <w:bCs/>
          <w:iCs/>
        </w:rPr>
        <w:t>the</w:t>
      </w:r>
      <w:r w:rsidR="00D41A76">
        <w:rPr>
          <w:bCs/>
          <w:iCs/>
        </w:rPr>
        <w:t xml:space="preserve"> actual cost to </w:t>
      </w:r>
      <w:r w:rsidR="0097258A">
        <w:rPr>
          <w:bCs/>
          <w:iCs/>
        </w:rPr>
        <w:t xml:space="preserve">First Gas to </w:t>
      </w:r>
      <w:r w:rsidR="00D41A76" w:rsidRPr="005A3302">
        <w:rPr>
          <w:bCs/>
          <w:iCs/>
        </w:rPr>
        <w:t>design, build</w:t>
      </w:r>
      <w:r w:rsidR="00D41A76">
        <w:rPr>
          <w:bCs/>
          <w:iCs/>
        </w:rPr>
        <w:t>, operate and maintain</w:t>
      </w:r>
      <w:r w:rsidR="00D41A76" w:rsidRPr="005A3302">
        <w:rPr>
          <w:bCs/>
          <w:iCs/>
        </w:rPr>
        <w:t xml:space="preserve"> </w:t>
      </w:r>
      <w:r w:rsidR="00D41A76">
        <w:rPr>
          <w:bCs/>
          <w:iCs/>
        </w:rPr>
        <w:t>the</w:t>
      </w:r>
      <w:r w:rsidR="00D41A76" w:rsidRPr="005A3302">
        <w:rPr>
          <w:bCs/>
          <w:iCs/>
        </w:rPr>
        <w:t xml:space="preserve"> </w:t>
      </w:r>
      <w:r w:rsidR="001A6660">
        <w:rPr>
          <w:bCs/>
          <w:iCs/>
        </w:rPr>
        <w:t xml:space="preserve">Additional </w:t>
      </w:r>
      <w:r w:rsidR="00F05DB3">
        <w:rPr>
          <w:bCs/>
          <w:iCs/>
        </w:rPr>
        <w:t>Delivery</w:t>
      </w:r>
      <w:r w:rsidR="00D41A76" w:rsidRPr="005A3302">
        <w:rPr>
          <w:bCs/>
          <w:iCs/>
        </w:rPr>
        <w:t xml:space="preserve"> </w:t>
      </w:r>
      <w:r w:rsidR="00D41A76">
        <w:rPr>
          <w:bCs/>
          <w:iCs/>
        </w:rPr>
        <w:t>P</w:t>
      </w:r>
      <w:r w:rsidR="00D41A76" w:rsidRPr="005A3302">
        <w:rPr>
          <w:bCs/>
          <w:iCs/>
        </w:rPr>
        <w:t>oint</w:t>
      </w:r>
      <w:r w:rsidR="0015521A">
        <w:rPr>
          <w:bCs/>
          <w:iCs/>
        </w:rPr>
        <w:t xml:space="preserve"> and/or any Odorisation Facilities</w:t>
      </w:r>
      <w:r w:rsidR="00D41A76" w:rsidRPr="005A3302">
        <w:rPr>
          <w:bCs/>
          <w:iCs/>
        </w:rPr>
        <w:t xml:space="preserve"> (</w:t>
      </w:r>
      <w:r w:rsidR="0015521A">
        <w:rPr>
          <w:bCs/>
          <w:iCs/>
        </w:rPr>
        <w:t xml:space="preserve">in each case, </w:t>
      </w:r>
      <w:r w:rsidR="00D41A76" w:rsidRPr="005A3302">
        <w:rPr>
          <w:bCs/>
          <w:i/>
          <w:iCs/>
        </w:rPr>
        <w:t>Actual Cost</w:t>
      </w:r>
      <w:r w:rsidR="00D41A76" w:rsidRPr="005A3302">
        <w:rPr>
          <w:bCs/>
          <w:iCs/>
        </w:rPr>
        <w:t>)</w:t>
      </w:r>
      <w:r w:rsidR="00D41A76">
        <w:rPr>
          <w:bCs/>
          <w:iCs/>
        </w:rPr>
        <w:t xml:space="preserve">. First Gas </w:t>
      </w:r>
      <w:r w:rsidR="00D41A76" w:rsidRPr="002F5E2D">
        <w:rPr>
          <w:bCs/>
          <w:iCs/>
        </w:rPr>
        <w:t xml:space="preserve">will </w:t>
      </w:r>
      <w:r w:rsidR="00715348">
        <w:rPr>
          <w:bCs/>
          <w:iCs/>
        </w:rPr>
        <w:t xml:space="preserve">promptly </w:t>
      </w:r>
      <w:r w:rsidR="00D41A76">
        <w:rPr>
          <w:bCs/>
          <w:iCs/>
        </w:rPr>
        <w:t xml:space="preserve">notify the Interconnected Party </w:t>
      </w:r>
      <w:r w:rsidR="00715348">
        <w:rPr>
          <w:bCs/>
          <w:iCs/>
        </w:rPr>
        <w:t xml:space="preserve">in writing </w:t>
      </w:r>
      <w:r w:rsidR="00D41A76">
        <w:rPr>
          <w:bCs/>
          <w:iCs/>
        </w:rPr>
        <w:t xml:space="preserve">of </w:t>
      </w:r>
      <w:r w:rsidR="00FF219D">
        <w:rPr>
          <w:bCs/>
          <w:iCs/>
        </w:rPr>
        <w:t xml:space="preserve">that </w:t>
      </w:r>
      <w:r w:rsidR="000521CD">
        <w:rPr>
          <w:bCs/>
          <w:iCs/>
        </w:rPr>
        <w:t xml:space="preserve">Actual </w:t>
      </w:r>
      <w:r w:rsidR="00D41A76">
        <w:rPr>
          <w:bCs/>
          <w:iCs/>
        </w:rPr>
        <w:t xml:space="preserve">Cost </w:t>
      </w:r>
      <w:r w:rsidR="00216A3E">
        <w:rPr>
          <w:bCs/>
          <w:iCs/>
        </w:rPr>
        <w:t>(</w:t>
      </w:r>
      <w:r w:rsidR="003D0568">
        <w:rPr>
          <w:bCs/>
          <w:iCs/>
        </w:rPr>
        <w:t xml:space="preserve">together </w:t>
      </w:r>
      <w:r w:rsidR="00216A3E">
        <w:rPr>
          <w:bCs/>
          <w:iCs/>
        </w:rPr>
        <w:t xml:space="preserve">with reasonable supporting detail) </w:t>
      </w:r>
      <w:r w:rsidR="00D41A76">
        <w:rPr>
          <w:bCs/>
          <w:iCs/>
        </w:rPr>
        <w:t xml:space="preserve">and the confirmed fees </w:t>
      </w:r>
      <w:r w:rsidR="00216A3E">
        <w:rPr>
          <w:bCs/>
          <w:iCs/>
        </w:rPr>
        <w:t>for each Year</w:t>
      </w:r>
      <w:r w:rsidR="004306AB">
        <w:rPr>
          <w:bCs/>
          <w:iCs/>
        </w:rPr>
        <w:t xml:space="preserve"> or part thereof</w:t>
      </w:r>
      <w:r w:rsidR="00216A3E">
        <w:rPr>
          <w:bCs/>
          <w:iCs/>
        </w:rPr>
        <w:t xml:space="preserve"> until the Expiry Date, </w:t>
      </w:r>
      <w:r w:rsidR="0063731A">
        <w:rPr>
          <w:bCs/>
          <w:iCs/>
        </w:rPr>
        <w:t xml:space="preserve">which shall replace the provisional fees </w:t>
      </w:r>
      <w:r w:rsidR="00216A3E">
        <w:rPr>
          <w:bCs/>
          <w:iCs/>
        </w:rPr>
        <w:t>set out in the Amending Agreement</w:t>
      </w:r>
      <w:r w:rsidR="00D41A76">
        <w:rPr>
          <w:bCs/>
          <w:iCs/>
        </w:rPr>
        <w:t xml:space="preserve">. </w:t>
      </w:r>
      <w:r w:rsidR="00F40C28">
        <w:rPr>
          <w:bCs/>
          <w:iCs/>
        </w:rPr>
        <w:t xml:space="preserve">The </w:t>
      </w:r>
      <w:r w:rsidR="0015521A">
        <w:rPr>
          <w:bCs/>
          <w:iCs/>
        </w:rPr>
        <w:t>amendments to</w:t>
      </w:r>
      <w:r w:rsidR="00F40C28">
        <w:rPr>
          <w:bCs/>
          <w:iCs/>
        </w:rPr>
        <w:t xml:space="preserve"> </w:t>
      </w:r>
      <w:r w:rsidR="0042491C">
        <w:t xml:space="preserve">ICA </w:t>
      </w:r>
      <w:r w:rsidR="00F40C28">
        <w:rPr>
          <w:bCs/>
          <w:iCs/>
        </w:rPr>
        <w:t xml:space="preserve">Schedule One in respect of the Additional Delivery Point </w:t>
      </w:r>
      <w:r w:rsidR="0015521A">
        <w:rPr>
          <w:bCs/>
          <w:iCs/>
        </w:rPr>
        <w:t>and/or Odorisation Facilities given effect to by</w:t>
      </w:r>
      <w:r w:rsidR="00F40C28">
        <w:rPr>
          <w:bCs/>
          <w:iCs/>
        </w:rPr>
        <w:t xml:space="preserve"> the Amending Agreement shall be deemed to be updated to reflect such Actual Cost and the confirmed fees determined by First Gas in accordance with this </w:t>
      </w:r>
      <w:r w:rsidR="00F40C28">
        <w:rPr>
          <w:bCs/>
          <w:i/>
          <w:iCs/>
        </w:rPr>
        <w:t>section 11.5</w:t>
      </w:r>
      <w:r w:rsidR="00F40C28">
        <w:rPr>
          <w:bCs/>
          <w:iCs/>
        </w:rPr>
        <w:t xml:space="preserve">.  </w:t>
      </w:r>
      <w:r w:rsidR="00D41A76">
        <w:rPr>
          <w:bCs/>
          <w:iCs/>
        </w:rPr>
        <w:t>First Gas shall</w:t>
      </w:r>
      <w:r w:rsidR="00CC4F51">
        <w:rPr>
          <w:bCs/>
          <w:iCs/>
        </w:rPr>
        <w:t xml:space="preserve">, in its next invoice, </w:t>
      </w:r>
      <w:r w:rsidR="00D41A76" w:rsidRPr="002F5E2D">
        <w:rPr>
          <w:bCs/>
          <w:iCs/>
        </w:rPr>
        <w:t xml:space="preserve">debit or credit the Interconnected Party (as the case may be) for </w:t>
      </w:r>
      <w:r w:rsidR="00D41A76">
        <w:rPr>
          <w:bCs/>
          <w:iCs/>
        </w:rPr>
        <w:t xml:space="preserve">the </w:t>
      </w:r>
      <w:r w:rsidR="00D41A76" w:rsidRPr="002F5E2D">
        <w:rPr>
          <w:bCs/>
          <w:iCs/>
        </w:rPr>
        <w:t xml:space="preserve">difference </w:t>
      </w:r>
      <w:r w:rsidR="00667DB4">
        <w:rPr>
          <w:bCs/>
          <w:iCs/>
        </w:rPr>
        <w:t>between</w:t>
      </w:r>
      <w:r w:rsidR="00D41A76">
        <w:rPr>
          <w:bCs/>
          <w:iCs/>
        </w:rPr>
        <w:t xml:space="preserve"> the </w:t>
      </w:r>
      <w:r w:rsidR="00F40C28">
        <w:rPr>
          <w:bCs/>
          <w:iCs/>
        </w:rPr>
        <w:t xml:space="preserve">aggregate </w:t>
      </w:r>
      <w:r w:rsidR="00D41A76">
        <w:rPr>
          <w:bCs/>
          <w:iCs/>
        </w:rPr>
        <w:t xml:space="preserve">amount paid </w:t>
      </w:r>
      <w:r w:rsidR="00667DB4">
        <w:rPr>
          <w:bCs/>
          <w:iCs/>
        </w:rPr>
        <w:t xml:space="preserve">by it </w:t>
      </w:r>
      <w:r w:rsidR="00D41A76">
        <w:rPr>
          <w:bCs/>
          <w:iCs/>
        </w:rPr>
        <w:t>based on the provisional Interconnection Fee</w:t>
      </w:r>
      <w:r w:rsidR="004306AB">
        <w:rPr>
          <w:bCs/>
          <w:iCs/>
        </w:rPr>
        <w:t xml:space="preserve"> and Odorisation Fee (</w:t>
      </w:r>
      <w:r w:rsidR="0015521A">
        <w:rPr>
          <w:bCs/>
          <w:iCs/>
        </w:rPr>
        <w:t>as</w:t>
      </w:r>
      <w:r w:rsidR="004306AB">
        <w:rPr>
          <w:bCs/>
          <w:iCs/>
        </w:rPr>
        <w:t xml:space="preserve"> applicable)</w:t>
      </w:r>
      <w:r w:rsidR="00D41A76">
        <w:rPr>
          <w:bCs/>
          <w:iCs/>
        </w:rPr>
        <w:t xml:space="preserve"> and the </w:t>
      </w:r>
      <w:r w:rsidR="00F40C28">
        <w:rPr>
          <w:bCs/>
          <w:iCs/>
        </w:rPr>
        <w:t xml:space="preserve">aggregate </w:t>
      </w:r>
      <w:r w:rsidR="00D41A76">
        <w:rPr>
          <w:bCs/>
          <w:iCs/>
        </w:rPr>
        <w:t xml:space="preserve">amount that would have </w:t>
      </w:r>
      <w:r w:rsidR="00F40C28">
        <w:rPr>
          <w:bCs/>
          <w:iCs/>
        </w:rPr>
        <w:t xml:space="preserve">been payable </w:t>
      </w:r>
      <w:r w:rsidR="00D41A76">
        <w:rPr>
          <w:bCs/>
          <w:iCs/>
        </w:rPr>
        <w:t>based on the confirmed Interconnection Fee</w:t>
      </w:r>
      <w:r w:rsidR="002B755A">
        <w:rPr>
          <w:bCs/>
          <w:iCs/>
        </w:rPr>
        <w:t xml:space="preserve"> and Odorisation Fee (</w:t>
      </w:r>
      <w:r w:rsidR="0015521A">
        <w:rPr>
          <w:bCs/>
          <w:iCs/>
        </w:rPr>
        <w:t>as</w:t>
      </w:r>
      <w:r w:rsidR="002B755A">
        <w:rPr>
          <w:bCs/>
          <w:iCs/>
        </w:rPr>
        <w:t xml:space="preserve"> applicable)</w:t>
      </w:r>
      <w:r w:rsidR="00F40C28" w:rsidRPr="00F40C28">
        <w:rPr>
          <w:bCs/>
          <w:iCs/>
        </w:rPr>
        <w:t xml:space="preserve"> </w:t>
      </w:r>
      <w:r w:rsidR="00F40C28">
        <w:rPr>
          <w:bCs/>
          <w:iCs/>
        </w:rPr>
        <w:t>in respect of the prior Months during which the provisional fees applied</w:t>
      </w:r>
      <w:r w:rsidR="00D41A76">
        <w:rPr>
          <w:bCs/>
          <w:iCs/>
        </w:rPr>
        <w:t xml:space="preserve">. </w:t>
      </w:r>
    </w:p>
    <w:p w14:paraId="6520BDB8" w14:textId="10AC8B22" w:rsidR="00216A3E" w:rsidRPr="00AB333F" w:rsidRDefault="00841A82" w:rsidP="00216A3E">
      <w:pPr>
        <w:numPr>
          <w:ilvl w:val="1"/>
          <w:numId w:val="4"/>
        </w:numPr>
        <w:spacing w:after="290"/>
        <w:rPr>
          <w:bCs/>
        </w:rPr>
      </w:pPr>
      <w:r>
        <w:rPr>
          <w:bCs/>
          <w:iCs/>
        </w:rPr>
        <w:t>With effect from</w:t>
      </w:r>
      <w:r w:rsidR="00216A3E" w:rsidRPr="00A45453">
        <w:rPr>
          <w:bCs/>
          <w:iCs/>
        </w:rPr>
        <w:t xml:space="preserve"> </w:t>
      </w:r>
      <w:r w:rsidR="00D53730">
        <w:rPr>
          <w:bCs/>
          <w:iCs/>
        </w:rPr>
        <w:t xml:space="preserve">the </w:t>
      </w:r>
      <w:r w:rsidR="00E75557">
        <w:rPr>
          <w:bCs/>
          <w:iCs/>
        </w:rPr>
        <w:t>first</w:t>
      </w:r>
      <w:r w:rsidR="00D53730">
        <w:rPr>
          <w:bCs/>
          <w:iCs/>
        </w:rPr>
        <w:t xml:space="preserve"> Reset Date</w:t>
      </w:r>
      <w:r w:rsidR="00E75557">
        <w:rPr>
          <w:bCs/>
          <w:iCs/>
        </w:rPr>
        <w:t xml:space="preserve"> after the </w:t>
      </w:r>
      <w:r w:rsidR="00E1462C">
        <w:rPr>
          <w:bCs/>
          <w:iCs/>
        </w:rPr>
        <w:t>Gas-on Date for an</w:t>
      </w:r>
      <w:r w:rsidR="00D4121D">
        <w:rPr>
          <w:bCs/>
          <w:iCs/>
        </w:rPr>
        <w:t>y</w:t>
      </w:r>
      <w:r w:rsidR="00E1462C">
        <w:rPr>
          <w:bCs/>
          <w:iCs/>
        </w:rPr>
        <w:t xml:space="preserve"> </w:t>
      </w:r>
      <w:r w:rsidR="0015521A">
        <w:rPr>
          <w:bCs/>
          <w:iCs/>
        </w:rPr>
        <w:t xml:space="preserve">such </w:t>
      </w:r>
      <w:r w:rsidR="00E1462C">
        <w:rPr>
          <w:bCs/>
          <w:iCs/>
        </w:rPr>
        <w:t>Additional Delivery Point</w:t>
      </w:r>
      <w:r w:rsidR="0015521A">
        <w:rPr>
          <w:bCs/>
          <w:iCs/>
        </w:rPr>
        <w:t xml:space="preserve"> and/or any Odorisation Facilities</w:t>
      </w:r>
      <w:r w:rsidR="00216A3E" w:rsidRPr="00A45453">
        <w:rPr>
          <w:bCs/>
          <w:iCs/>
        </w:rPr>
        <w:t xml:space="preserve"> and every </w:t>
      </w:r>
      <w:r w:rsidR="00E75557">
        <w:rPr>
          <w:bCs/>
          <w:iCs/>
        </w:rPr>
        <w:t xml:space="preserve">subsequent </w:t>
      </w:r>
      <w:r>
        <w:rPr>
          <w:bCs/>
          <w:iCs/>
        </w:rPr>
        <w:t>Reset Date</w:t>
      </w:r>
      <w:r w:rsidR="00216A3E" w:rsidRPr="00A45453">
        <w:rPr>
          <w:bCs/>
          <w:iCs/>
        </w:rPr>
        <w:t xml:space="preserve"> until the Expiry Date, </w:t>
      </w:r>
      <w:r w:rsidR="00216A3E">
        <w:rPr>
          <w:bCs/>
          <w:iCs/>
        </w:rPr>
        <w:t>First Gas</w:t>
      </w:r>
      <w:r w:rsidR="00216A3E" w:rsidRPr="00A45453">
        <w:rPr>
          <w:bCs/>
          <w:iCs/>
        </w:rPr>
        <w:t xml:space="preserve"> </w:t>
      </w:r>
      <w:r w:rsidR="00AC22D5">
        <w:rPr>
          <w:bCs/>
          <w:iCs/>
        </w:rPr>
        <w:t>will</w:t>
      </w:r>
      <w:r w:rsidR="00216A3E" w:rsidRPr="00A45453">
        <w:rPr>
          <w:bCs/>
          <w:iCs/>
        </w:rPr>
        <w:t xml:space="preserve"> re-determine the </w:t>
      </w:r>
      <w:r w:rsidR="00216A3E">
        <w:rPr>
          <w:bCs/>
          <w:iCs/>
        </w:rPr>
        <w:t>Interconnection Fees</w:t>
      </w:r>
      <w:r w:rsidR="002B755A">
        <w:rPr>
          <w:bCs/>
          <w:iCs/>
        </w:rPr>
        <w:t>, Odorisation Fees</w:t>
      </w:r>
      <w:r w:rsidR="00216A3E" w:rsidRPr="00A45453">
        <w:rPr>
          <w:bCs/>
          <w:iCs/>
        </w:rPr>
        <w:t xml:space="preserve"> </w:t>
      </w:r>
      <w:r w:rsidR="00216A3E">
        <w:rPr>
          <w:bCs/>
          <w:iCs/>
        </w:rPr>
        <w:t xml:space="preserve">and </w:t>
      </w:r>
      <w:r w:rsidR="0015521A">
        <w:rPr>
          <w:bCs/>
          <w:iCs/>
        </w:rPr>
        <w:t xml:space="preserve">any applicable </w:t>
      </w:r>
      <w:r w:rsidR="00216A3E">
        <w:rPr>
          <w:bCs/>
          <w:iCs/>
        </w:rPr>
        <w:t xml:space="preserve">Termination Fees </w:t>
      </w:r>
      <w:r w:rsidR="004A1469" w:rsidRPr="00A45453">
        <w:rPr>
          <w:bCs/>
          <w:iCs/>
        </w:rPr>
        <w:t xml:space="preserve">for </w:t>
      </w:r>
      <w:r w:rsidR="004A1469">
        <w:rPr>
          <w:bCs/>
          <w:iCs/>
        </w:rPr>
        <w:t>each Year remaining until the Expiry Date</w:t>
      </w:r>
      <w:r w:rsidR="004A1469" w:rsidRPr="00AB333F">
        <w:rPr>
          <w:bCs/>
          <w:iCs/>
        </w:rPr>
        <w:t xml:space="preserve"> </w:t>
      </w:r>
      <w:r w:rsidR="00F131D5">
        <w:rPr>
          <w:bCs/>
          <w:iCs/>
        </w:rPr>
        <w:t>using the then-current Regulatory Settings and the Actual Cost</w:t>
      </w:r>
      <w:r w:rsidR="00F131D5" w:rsidRPr="00A45453">
        <w:rPr>
          <w:bCs/>
          <w:iCs/>
        </w:rPr>
        <w:t xml:space="preserve"> </w:t>
      </w:r>
      <w:r w:rsidR="00216A3E" w:rsidRPr="00AB333F">
        <w:rPr>
          <w:bCs/>
          <w:iCs/>
        </w:rPr>
        <w:t>(</w:t>
      </w:r>
      <w:r w:rsidR="00FF219D">
        <w:rPr>
          <w:bCs/>
          <w:iCs/>
        </w:rPr>
        <w:t xml:space="preserve">the </w:t>
      </w:r>
      <w:r w:rsidR="00216A3E">
        <w:rPr>
          <w:bCs/>
          <w:iCs/>
        </w:rPr>
        <w:t xml:space="preserve">new fees to be effective </w:t>
      </w:r>
      <w:r w:rsidR="00216A3E" w:rsidRPr="00AB333F">
        <w:rPr>
          <w:bCs/>
          <w:iCs/>
        </w:rPr>
        <w:t xml:space="preserve">from </w:t>
      </w:r>
      <w:r>
        <w:rPr>
          <w:bCs/>
          <w:iCs/>
        </w:rPr>
        <w:t>each Reset Date</w:t>
      </w:r>
      <w:r w:rsidR="00216A3E" w:rsidRPr="00AB333F">
        <w:rPr>
          <w:bCs/>
          <w:iCs/>
        </w:rPr>
        <w:t>),</w:t>
      </w:r>
      <w:r w:rsidR="00216A3E">
        <w:rPr>
          <w:bCs/>
          <w:iCs/>
        </w:rPr>
        <w:t xml:space="preserve"> and notify the Interconnected Party of </w:t>
      </w:r>
      <w:r w:rsidR="00FF219D">
        <w:rPr>
          <w:bCs/>
          <w:iCs/>
        </w:rPr>
        <w:t xml:space="preserve">those </w:t>
      </w:r>
      <w:r w:rsidR="00216A3E">
        <w:rPr>
          <w:bCs/>
          <w:iCs/>
        </w:rPr>
        <w:t>new fees in writing</w:t>
      </w:r>
      <w:r w:rsidR="005024DA">
        <w:rPr>
          <w:bCs/>
          <w:iCs/>
        </w:rPr>
        <w:t xml:space="preserve"> (together with reasonable supporting detail)</w:t>
      </w:r>
      <w:r w:rsidR="00216A3E" w:rsidRPr="00AB333F">
        <w:rPr>
          <w:bCs/>
        </w:rPr>
        <w:t>.</w:t>
      </w:r>
      <w:r w:rsidR="00216A3E">
        <w:rPr>
          <w:bCs/>
        </w:rPr>
        <w:t xml:space="preserve"> </w:t>
      </w:r>
      <w:r w:rsidR="00F40C28">
        <w:rPr>
          <w:bCs/>
          <w:iCs/>
        </w:rPr>
        <w:t xml:space="preserve">The </w:t>
      </w:r>
      <w:r w:rsidR="0015521A">
        <w:rPr>
          <w:bCs/>
          <w:iCs/>
        </w:rPr>
        <w:t>amendments to</w:t>
      </w:r>
      <w:r w:rsidR="00F40C28">
        <w:rPr>
          <w:bCs/>
          <w:iCs/>
        </w:rPr>
        <w:t xml:space="preserve"> </w:t>
      </w:r>
      <w:r w:rsidR="0042491C">
        <w:t xml:space="preserve">ICA </w:t>
      </w:r>
      <w:r w:rsidR="00F40C28">
        <w:rPr>
          <w:bCs/>
          <w:iCs/>
        </w:rPr>
        <w:t>Schedule One in respect of the Additional Delivery Point</w:t>
      </w:r>
      <w:r w:rsidR="0015521A">
        <w:rPr>
          <w:bCs/>
          <w:iCs/>
        </w:rPr>
        <w:t xml:space="preserve"> and/or Odorisation Facilities given effect to</w:t>
      </w:r>
      <w:r w:rsidR="00F40C28">
        <w:rPr>
          <w:bCs/>
          <w:iCs/>
        </w:rPr>
        <w:t xml:space="preserve"> by the Amending Agreement shall be deemed to be updated to reflect the new fees</w:t>
      </w:r>
      <w:r w:rsidR="002B755A">
        <w:rPr>
          <w:bCs/>
          <w:iCs/>
        </w:rPr>
        <w:t xml:space="preserve"> notified by First Gas</w:t>
      </w:r>
      <w:r w:rsidR="00F40C28">
        <w:rPr>
          <w:bCs/>
          <w:iCs/>
        </w:rPr>
        <w:t xml:space="preserve">. </w:t>
      </w:r>
      <w:r w:rsidR="00F40C28">
        <w:rPr>
          <w:bCs/>
        </w:rPr>
        <w:t xml:space="preserve"> </w:t>
      </w:r>
      <w:r w:rsidR="00216A3E">
        <w:rPr>
          <w:bCs/>
        </w:rPr>
        <w:t xml:space="preserve">No adjustment to any amounts previously paid by the Interconnected Party shall be </w:t>
      </w:r>
      <w:r w:rsidR="00490B25">
        <w:rPr>
          <w:bCs/>
        </w:rPr>
        <w:t xml:space="preserve">required </w:t>
      </w:r>
      <w:r w:rsidR="00CA06E6">
        <w:rPr>
          <w:bCs/>
        </w:rPr>
        <w:t>after</w:t>
      </w:r>
      <w:r w:rsidR="00216A3E">
        <w:rPr>
          <w:bCs/>
        </w:rPr>
        <w:t xml:space="preserve"> any re-determination of Interconnection Fees</w:t>
      </w:r>
      <w:r w:rsidR="002B755A">
        <w:rPr>
          <w:bCs/>
        </w:rPr>
        <w:t xml:space="preserve"> or</w:t>
      </w:r>
      <w:r w:rsidR="002B755A">
        <w:rPr>
          <w:bCs/>
          <w:iCs/>
        </w:rPr>
        <w:t xml:space="preserve"> Odorisation Fees</w:t>
      </w:r>
      <w:r w:rsidR="00216A3E">
        <w:rPr>
          <w:bCs/>
        </w:rPr>
        <w:t xml:space="preserve">. </w:t>
      </w:r>
    </w:p>
    <w:p w14:paraId="4A9498B8" w14:textId="46625159" w:rsidR="00D41A76" w:rsidRDefault="00D41A76" w:rsidP="0063731A">
      <w:pPr>
        <w:numPr>
          <w:ilvl w:val="1"/>
          <w:numId w:val="4"/>
        </w:numPr>
      </w:pPr>
      <w:r>
        <w:t>If</w:t>
      </w:r>
      <w:r w:rsidRPr="0063731A">
        <w:rPr>
          <w:iCs/>
        </w:rPr>
        <w:t xml:space="preserve">, pursuant to any request </w:t>
      </w:r>
      <w:r w:rsidR="00F131D5">
        <w:rPr>
          <w:iCs/>
        </w:rPr>
        <w:t>by</w:t>
      </w:r>
      <w:r w:rsidRPr="0063731A">
        <w:rPr>
          <w:iCs/>
        </w:rPr>
        <w:t xml:space="preserve"> the Interconnected Party, First Gas agrees to make material modifications (as determined by First Gas) to </w:t>
      </w:r>
      <w:r w:rsidR="0063731A" w:rsidRPr="00C43C6B">
        <w:rPr>
          <w:iCs/>
        </w:rPr>
        <w:t>a</w:t>
      </w:r>
      <w:r w:rsidRPr="00C43C6B">
        <w:rPr>
          <w:iCs/>
        </w:rPr>
        <w:t xml:space="preserve"> </w:t>
      </w:r>
      <w:r w:rsidR="00F05DB3" w:rsidRPr="00C43C6B">
        <w:rPr>
          <w:iCs/>
        </w:rPr>
        <w:t>Delivery</w:t>
      </w:r>
      <w:r w:rsidRPr="00C43C6B">
        <w:rPr>
          <w:iCs/>
        </w:rPr>
        <w:t xml:space="preserve"> Point</w:t>
      </w:r>
      <w:r w:rsidR="00BE1A18" w:rsidRPr="00C43C6B">
        <w:t xml:space="preserve"> </w:t>
      </w:r>
      <w:r w:rsidRPr="00C43C6B">
        <w:t>a</w:t>
      </w:r>
      <w:r>
        <w:t xml:space="preserve">fter </w:t>
      </w:r>
      <w:r w:rsidR="00692C26">
        <w:t xml:space="preserve">the Commencement Date or the </w:t>
      </w:r>
      <w:r w:rsidR="00F131D5">
        <w:t xml:space="preserve">execution </w:t>
      </w:r>
      <w:r>
        <w:t xml:space="preserve">of the </w:t>
      </w:r>
      <w:r w:rsidR="00A52F52">
        <w:t>relevant Amending Agreement</w:t>
      </w:r>
      <w:r w:rsidR="00692C26">
        <w:t xml:space="preserve"> (as applicable)</w:t>
      </w:r>
      <w:r>
        <w:t>, First Gas may re-determine the Interconnection Fees</w:t>
      </w:r>
      <w:r w:rsidR="002B755A">
        <w:rPr>
          <w:bCs/>
          <w:iCs/>
        </w:rPr>
        <w:t>, Odorisation Fees</w:t>
      </w:r>
      <w:r>
        <w:t xml:space="preserve"> and the Termination Fees to reflect any actual and reasonable costs it </w:t>
      </w:r>
      <w:r w:rsidR="00E1462C">
        <w:t>expects to incur as a result of</w:t>
      </w:r>
      <w:r>
        <w:t xml:space="preserve"> </w:t>
      </w:r>
      <w:r w:rsidR="00FF219D">
        <w:t xml:space="preserve">those </w:t>
      </w:r>
      <w:r>
        <w:t>modifications</w:t>
      </w:r>
      <w:r w:rsidR="002B755A">
        <w:t xml:space="preserve"> First Gas shall notify any re</w:t>
      </w:r>
      <w:r w:rsidR="00613F31">
        <w:t>-</w:t>
      </w:r>
      <w:r w:rsidR="002B755A">
        <w:t>determined fees to the Interconnected Party and they shall apply in respect of this Agreement accordingly.</w:t>
      </w:r>
    </w:p>
    <w:p w14:paraId="41B3A9C7" w14:textId="20A6A51C" w:rsidR="00D41A76" w:rsidRDefault="00F131D5" w:rsidP="00F131D5">
      <w:pPr>
        <w:numPr>
          <w:ilvl w:val="1"/>
          <w:numId w:val="4"/>
        </w:numPr>
      </w:pPr>
      <w:r>
        <w:rPr>
          <w:bCs/>
          <w:iCs/>
        </w:rPr>
        <w:t xml:space="preserve">When determining or redetermining any fees pursuant to this </w:t>
      </w:r>
      <w:r w:rsidRPr="0023112B">
        <w:rPr>
          <w:bCs/>
          <w:i/>
          <w:iCs/>
        </w:rPr>
        <w:t>section 11</w:t>
      </w:r>
      <w:r>
        <w:rPr>
          <w:bCs/>
          <w:iCs/>
        </w:rPr>
        <w:t>, First Gas will not include any costs not directly related to the relevant Delivery Point</w:t>
      </w:r>
      <w:r w:rsidR="00BA614C">
        <w:rPr>
          <w:bCs/>
          <w:iCs/>
        </w:rPr>
        <w:t xml:space="preserve"> or Odorisation Facilities</w:t>
      </w:r>
      <w:r>
        <w:rPr>
          <w:bCs/>
          <w:iCs/>
        </w:rPr>
        <w:t xml:space="preserve">. First Gas will round up all </w:t>
      </w:r>
      <w:r w:rsidR="00D41A76">
        <w:t>Interconnection Fee</w:t>
      </w:r>
      <w:r w:rsidR="00E65133">
        <w:t>s</w:t>
      </w:r>
      <w:r w:rsidR="007A04AE">
        <w:t>,</w:t>
      </w:r>
      <w:r w:rsidR="00D41A76" w:rsidRPr="00F27205">
        <w:t xml:space="preserve"> </w:t>
      </w:r>
      <w:r w:rsidR="00AC22D5">
        <w:t xml:space="preserve">Termination Fees </w:t>
      </w:r>
      <w:r w:rsidR="007A04AE">
        <w:t xml:space="preserve">and Odorisation Fees </w:t>
      </w:r>
      <w:r w:rsidR="00D41A76" w:rsidRPr="00F27205">
        <w:t xml:space="preserve">to </w:t>
      </w:r>
      <w:r w:rsidR="00D41A76">
        <w:t>the nearest dollar per Day</w:t>
      </w:r>
      <w:r w:rsidR="00D41A76" w:rsidRPr="00F27205">
        <w:t>.</w:t>
      </w:r>
      <w:r w:rsidR="00D41A76">
        <w:t xml:space="preserve"> </w:t>
      </w:r>
    </w:p>
    <w:p w14:paraId="24851674" w14:textId="5F13C9D5" w:rsidR="00D41A76" w:rsidRPr="00D40225" w:rsidRDefault="00F57C21" w:rsidP="00D41A76">
      <w:pPr>
        <w:numPr>
          <w:ilvl w:val="1"/>
          <w:numId w:val="4"/>
        </w:numPr>
      </w:pPr>
      <w:r>
        <w:lastRenderedPageBreak/>
        <w:t>Interconnection</w:t>
      </w:r>
      <w:r w:rsidRPr="00F27205" w:rsidDel="00D01C34">
        <w:t xml:space="preserve"> </w:t>
      </w:r>
      <w:r w:rsidR="00027779">
        <w:t xml:space="preserve">Fees and </w:t>
      </w:r>
      <w:r w:rsidR="00D54051">
        <w:t xml:space="preserve">any </w:t>
      </w:r>
      <w:r w:rsidR="00027779">
        <w:t xml:space="preserve">Odorisation </w:t>
      </w:r>
      <w:r w:rsidR="00F131D5">
        <w:t>Fees</w:t>
      </w:r>
      <w:r w:rsidR="0063731A" w:rsidRPr="00F27205" w:rsidDel="00D01C34">
        <w:t xml:space="preserve"> </w:t>
      </w:r>
      <w:r w:rsidR="00027779">
        <w:t xml:space="preserve">shall be payable </w:t>
      </w:r>
      <w:r w:rsidR="0063731A" w:rsidRPr="00F27205" w:rsidDel="00D01C34">
        <w:t xml:space="preserve">from the </w:t>
      </w:r>
      <w:r w:rsidR="00D54051">
        <w:t xml:space="preserve">relevant </w:t>
      </w:r>
      <w:r w:rsidR="0063731A" w:rsidRPr="00F27205" w:rsidDel="00D01C34">
        <w:t>Gas-on Date</w:t>
      </w:r>
      <w:r w:rsidR="0063731A" w:rsidDel="00D01C34">
        <w:t xml:space="preserve"> </w:t>
      </w:r>
      <w:r w:rsidR="0063731A" w:rsidRPr="00F27205" w:rsidDel="00D01C34">
        <w:t>until the Expiry Date</w:t>
      </w:r>
      <w:r w:rsidR="0063731A" w:rsidDel="00D01C34">
        <w:t xml:space="preserve"> (inclusive)</w:t>
      </w:r>
      <w:r w:rsidR="0063731A" w:rsidRPr="00F27205" w:rsidDel="00D01C34">
        <w:t xml:space="preserve">, </w:t>
      </w:r>
      <w:r w:rsidR="0063731A">
        <w:t xml:space="preserve">subject to early </w:t>
      </w:r>
      <w:r w:rsidR="0063731A" w:rsidRPr="00F27205" w:rsidDel="00D01C34">
        <w:t xml:space="preserve">termination </w:t>
      </w:r>
      <w:r w:rsidR="0063731A" w:rsidRPr="00F27205">
        <w:t>of this Agreement</w:t>
      </w:r>
      <w:r w:rsidR="00F131D5">
        <w:t xml:space="preserve"> </w:t>
      </w:r>
      <w:r w:rsidR="006B163E">
        <w:t>(</w:t>
      </w:r>
      <w:r w:rsidR="00F131D5">
        <w:t>in relation to a Delivery Point or in total</w:t>
      </w:r>
      <w:r w:rsidR="006B163E">
        <w:t>)</w:t>
      </w:r>
      <w:r w:rsidR="0063731A" w:rsidDel="00D01C34">
        <w:t xml:space="preserve"> </w:t>
      </w:r>
      <w:r w:rsidR="0063731A" w:rsidRPr="00F27205" w:rsidDel="00D01C34">
        <w:t>pursuant</w:t>
      </w:r>
      <w:r w:rsidR="0063731A" w:rsidRPr="002D51FF" w:rsidDel="00D01C34">
        <w:rPr>
          <w:b/>
        </w:rPr>
        <w:t xml:space="preserve"> </w:t>
      </w:r>
      <w:r w:rsidR="0063731A" w:rsidRPr="00F27205" w:rsidDel="00D01C34">
        <w:t>to</w:t>
      </w:r>
      <w:r w:rsidR="0063731A">
        <w:t xml:space="preserve"> </w:t>
      </w:r>
      <w:r w:rsidR="00D41A76" w:rsidRPr="002D51FF">
        <w:rPr>
          <w:i/>
        </w:rPr>
        <w:t xml:space="preserve">section </w:t>
      </w:r>
      <w:r w:rsidR="00DE4D76">
        <w:rPr>
          <w:i/>
        </w:rPr>
        <w:t>14</w:t>
      </w:r>
      <w:r w:rsidR="00B45018">
        <w:t xml:space="preserve">, provided that if First Gas gives notice under </w:t>
      </w:r>
      <w:r w:rsidR="00B45018" w:rsidRPr="00B45018">
        <w:rPr>
          <w:i/>
        </w:rPr>
        <w:t>section 7.5</w:t>
      </w:r>
      <w:r w:rsidR="00B45018">
        <w:t xml:space="preserve"> the relevant</w:t>
      </w:r>
      <w:r w:rsidR="00B45018">
        <w:rPr>
          <w:bCs/>
        </w:rPr>
        <w:t xml:space="preserve"> Odorisation Fee shall cease to be payable on expiry of the required notice period and no Termination Fee</w:t>
      </w:r>
      <w:r w:rsidR="002B755A">
        <w:rPr>
          <w:bCs/>
        </w:rPr>
        <w:t xml:space="preserve"> (if and to the extent applicable)</w:t>
      </w:r>
      <w:r w:rsidR="00B45018">
        <w:rPr>
          <w:bCs/>
        </w:rPr>
        <w:t xml:space="preserve"> shall be payable in respect of those Odorisation Facilities.</w:t>
      </w:r>
    </w:p>
    <w:p w14:paraId="39CB4D7F" w14:textId="4455EA17" w:rsidR="00D40225" w:rsidRPr="00D40225" w:rsidRDefault="00D40225" w:rsidP="00073F5F">
      <w:pPr>
        <w:pStyle w:val="Heading2"/>
        <w:ind w:left="623"/>
        <w:rPr>
          <w:iCs/>
        </w:rPr>
      </w:pPr>
      <w:r w:rsidRPr="00D40225">
        <w:rPr>
          <w:iCs/>
        </w:rPr>
        <w:t>OBA Charges</w:t>
      </w:r>
    </w:p>
    <w:p w14:paraId="55727F5D" w14:textId="0277A119" w:rsidR="00073F5F" w:rsidRDefault="00977DE5" w:rsidP="00D41A76">
      <w:pPr>
        <w:numPr>
          <w:ilvl w:val="1"/>
          <w:numId w:val="4"/>
        </w:numPr>
      </w:pPr>
      <w:r>
        <w:t>For</w:t>
      </w:r>
      <w:r w:rsidR="00073F5F">
        <w:t xml:space="preserve"> any Delivery Point at which an OBA applies, the Interconnected Party shall be liable for and shall pay to First Gas:</w:t>
      </w:r>
    </w:p>
    <w:p w14:paraId="77C71588" w14:textId="77777777" w:rsidR="00073F5F" w:rsidRDefault="00073F5F" w:rsidP="00073F5F">
      <w:pPr>
        <w:numPr>
          <w:ilvl w:val="2"/>
          <w:numId w:val="4"/>
        </w:numPr>
      </w:pPr>
      <w:r>
        <w:t>Daily Overrun Charges;</w:t>
      </w:r>
    </w:p>
    <w:p w14:paraId="46275EFE" w14:textId="44D78D70" w:rsidR="00FA1F49" w:rsidRDefault="00073F5F" w:rsidP="00073F5F">
      <w:pPr>
        <w:numPr>
          <w:ilvl w:val="2"/>
          <w:numId w:val="4"/>
        </w:numPr>
      </w:pPr>
      <w:r>
        <w:t xml:space="preserve">Daily Underrun Charges; </w:t>
      </w:r>
    </w:p>
    <w:p w14:paraId="772E0595" w14:textId="4D82268C" w:rsidR="00137DF0" w:rsidRDefault="00073F5F" w:rsidP="00073F5F">
      <w:pPr>
        <w:numPr>
          <w:ilvl w:val="2"/>
          <w:numId w:val="4"/>
        </w:numPr>
      </w:pPr>
      <w:r>
        <w:t>Hourly Overrun Charges</w:t>
      </w:r>
      <w:r w:rsidR="00137DF0">
        <w:t>; and</w:t>
      </w:r>
    </w:p>
    <w:p w14:paraId="0FD69E1D" w14:textId="40EF175E" w:rsidR="00073F5F" w:rsidRDefault="00137DF0" w:rsidP="00073F5F">
      <w:pPr>
        <w:numPr>
          <w:ilvl w:val="2"/>
          <w:numId w:val="4"/>
        </w:numPr>
      </w:pPr>
      <w:r>
        <w:t>Peaking Charges</w:t>
      </w:r>
      <w:r w:rsidR="00073F5F">
        <w:t>,</w:t>
      </w:r>
    </w:p>
    <w:p w14:paraId="2F2F4133" w14:textId="1C59CDD1" w:rsidR="00977DE5" w:rsidRDefault="008D5053" w:rsidP="00382BEC">
      <w:pPr>
        <w:ind w:left="624"/>
      </w:pPr>
      <w:r>
        <w:t>a</w:t>
      </w:r>
      <w:r w:rsidR="00977DE5">
        <w:t>nd</w:t>
      </w:r>
      <w:r w:rsidR="00692C26">
        <w:t>,</w:t>
      </w:r>
      <w:r w:rsidR="00977DE5">
        <w:t xml:space="preserve"> in addition, shall be liable for and shall pay to First Gas:</w:t>
      </w:r>
    </w:p>
    <w:p w14:paraId="2733E3F1" w14:textId="265B00C0" w:rsidR="00977DE5" w:rsidRDefault="00977DE5" w:rsidP="00977DE5">
      <w:pPr>
        <w:numPr>
          <w:ilvl w:val="2"/>
          <w:numId w:val="4"/>
        </w:numPr>
      </w:pPr>
      <w:r>
        <w:t>Balancing Gas Charges; and</w:t>
      </w:r>
    </w:p>
    <w:p w14:paraId="0CBC4C4D" w14:textId="3C399362" w:rsidR="00977DE5" w:rsidRDefault="00977DE5" w:rsidP="00977DE5">
      <w:pPr>
        <w:numPr>
          <w:ilvl w:val="2"/>
          <w:numId w:val="4"/>
        </w:numPr>
      </w:pPr>
      <w:r>
        <w:t>charges for Excess Running Mismatch</w:t>
      </w:r>
      <w:r w:rsidR="00B86101">
        <w:t>,</w:t>
      </w:r>
    </w:p>
    <w:p w14:paraId="17E29F13" w14:textId="6A42A08C" w:rsidR="00D40225" w:rsidRDefault="00073F5F" w:rsidP="00073F5F">
      <w:pPr>
        <w:ind w:left="624"/>
      </w:pPr>
      <w:r>
        <w:t>(</w:t>
      </w:r>
      <w:r w:rsidR="00B86101">
        <w:t xml:space="preserve">(a) through (f), </w:t>
      </w:r>
      <w:r w:rsidR="002A5A47">
        <w:t>together</w:t>
      </w:r>
      <w:r>
        <w:t xml:space="preserve">, </w:t>
      </w:r>
      <w:r w:rsidRPr="002F26BA">
        <w:rPr>
          <w:i/>
        </w:rPr>
        <w:t>OBA Charges</w:t>
      </w:r>
      <w:r>
        <w:t xml:space="preserve">) determined by First Gas in accordance with the Code. </w:t>
      </w:r>
    </w:p>
    <w:p w14:paraId="067EF4DB" w14:textId="7EF7A08F" w:rsidR="0003704D" w:rsidRDefault="00E8034F" w:rsidP="00E8034F">
      <w:pPr>
        <w:pStyle w:val="Heading2"/>
        <w:ind w:left="623"/>
      </w:pPr>
      <w:r w:rsidRPr="00E8034F">
        <w:rPr>
          <w:iCs/>
        </w:rPr>
        <w:t>Over-Flow Charge</w:t>
      </w:r>
    </w:p>
    <w:p w14:paraId="1991E719" w14:textId="07D7E2E2" w:rsidR="00E8034F" w:rsidRPr="00861578" w:rsidRDefault="008F0C5A" w:rsidP="00E8034F">
      <w:pPr>
        <w:pStyle w:val="ListParagraph"/>
        <w:numPr>
          <w:ilvl w:val="1"/>
          <w:numId w:val="4"/>
        </w:numPr>
      </w:pPr>
      <w:r>
        <w:rPr>
          <w:lang w:val="en-AU"/>
        </w:rPr>
        <w:t>T</w:t>
      </w:r>
      <w:r w:rsidR="005218EE">
        <w:rPr>
          <w:lang w:val="en-AU"/>
        </w:rPr>
        <w:t xml:space="preserve">he Interconnected Party shall pay a charge </w:t>
      </w:r>
      <w:r w:rsidR="00C906BA">
        <w:rPr>
          <w:lang w:val="en-AU"/>
        </w:rPr>
        <w:t>(</w:t>
      </w:r>
      <w:r w:rsidR="00C906BA">
        <w:rPr>
          <w:i/>
          <w:lang w:val="en-AU"/>
        </w:rPr>
        <w:t>Over-Flow Charge</w:t>
      </w:r>
      <w:r w:rsidR="00C906BA">
        <w:rPr>
          <w:lang w:val="en-AU"/>
        </w:rPr>
        <w:t>)</w:t>
      </w:r>
      <w:r w:rsidR="00C906BA">
        <w:rPr>
          <w:i/>
          <w:lang w:val="en-AU"/>
        </w:rPr>
        <w:t xml:space="preserve"> </w:t>
      </w:r>
      <w:r>
        <w:rPr>
          <w:lang w:val="en-AU"/>
        </w:rPr>
        <w:t xml:space="preserve">for any Hour in which the </w:t>
      </w:r>
      <w:bookmarkStart w:id="819" w:name="_Hlk499208891"/>
      <w:r w:rsidR="00382BEC">
        <w:rPr>
          <w:lang w:val="en-AU"/>
        </w:rPr>
        <w:t>metered quantity</w:t>
      </w:r>
      <w:bookmarkEnd w:id="819"/>
      <w:r>
        <w:rPr>
          <w:lang w:val="en-AU"/>
        </w:rPr>
        <w:t xml:space="preserve"> </w:t>
      </w:r>
      <w:r w:rsidR="00692C26">
        <w:rPr>
          <w:lang w:val="en-AU"/>
        </w:rPr>
        <w:t xml:space="preserve">of Gas </w:t>
      </w:r>
      <w:r>
        <w:rPr>
          <w:lang w:val="en-AU"/>
        </w:rPr>
        <w:t xml:space="preserve">at a </w:t>
      </w:r>
      <w:r w:rsidRPr="005B1392">
        <w:rPr>
          <w:lang w:val="en-AU"/>
        </w:rPr>
        <w:t xml:space="preserve">Delivery </w:t>
      </w:r>
      <w:r>
        <w:rPr>
          <w:lang w:val="en-AU"/>
        </w:rPr>
        <w:t>Point exceeds the Physical MHQ of that Delivery Point (</w:t>
      </w:r>
      <w:r w:rsidRPr="00DB0BA0">
        <w:rPr>
          <w:i/>
          <w:lang w:val="en-AU"/>
        </w:rPr>
        <w:t>Over-Flow</w:t>
      </w:r>
      <w:r>
        <w:rPr>
          <w:lang w:val="en-AU"/>
        </w:rPr>
        <w:t>), equal to</w:t>
      </w:r>
      <w:r w:rsidR="00E8034F">
        <w:rPr>
          <w:lang w:val="en-AU"/>
        </w:rPr>
        <w:t>:</w:t>
      </w:r>
    </w:p>
    <w:p w14:paraId="0D5B6522" w14:textId="7EC932BD" w:rsidR="00E8034F" w:rsidRPr="00C35F24" w:rsidRDefault="00CE286B" w:rsidP="00E8034F">
      <w:pPr>
        <w:ind w:firstLine="623"/>
      </w:pPr>
      <w:r>
        <w:t>Fee</w:t>
      </w:r>
      <w:r w:rsidRPr="0017275D">
        <w:t xml:space="preserve"> </w:t>
      </w:r>
      <w:r>
        <w:t xml:space="preserve">× </w:t>
      </w:r>
      <w:r w:rsidR="00E8034F">
        <w:t>OFQ × 20</w:t>
      </w:r>
    </w:p>
    <w:p w14:paraId="06437291" w14:textId="488985FF" w:rsidR="00E8034F" w:rsidRDefault="00E8034F" w:rsidP="00E8034F">
      <w:pPr>
        <w:ind w:firstLine="623"/>
      </w:pPr>
      <w:r w:rsidRPr="0017275D">
        <w:t>where:</w:t>
      </w:r>
    </w:p>
    <w:p w14:paraId="5EE659E8" w14:textId="6DE2939E" w:rsidR="00CE286B" w:rsidRPr="0017275D" w:rsidRDefault="00CE286B" w:rsidP="00CE286B">
      <w:pPr>
        <w:ind w:left="624" w:hanging="1"/>
      </w:pPr>
      <w:r>
        <w:rPr>
          <w:i/>
        </w:rPr>
        <w:t>Fee</w:t>
      </w:r>
      <w:r w:rsidRPr="00232E90">
        <w:t xml:space="preserve"> is the</w:t>
      </w:r>
      <w:r>
        <w:t xml:space="preserve"> higher of the </w:t>
      </w:r>
      <w:r w:rsidRPr="00804DEB">
        <w:t xml:space="preserve">fee for </w:t>
      </w:r>
      <w:r w:rsidR="00681ACD">
        <w:t xml:space="preserve">(as applicable) </w:t>
      </w:r>
      <w:r w:rsidRPr="00804DEB">
        <w:t>D</w:t>
      </w:r>
      <w:r>
        <w:t xml:space="preserve">aily Nominated Capacity or Supplementary Capacity </w:t>
      </w:r>
      <w:r w:rsidR="00681ACD" w:rsidRPr="00804DEB">
        <w:t>(</w:t>
      </w:r>
      <w:r w:rsidR="00681ACD">
        <w:t xml:space="preserve">expressed in </w:t>
      </w:r>
      <w:r w:rsidR="00681ACD" w:rsidRPr="00804DEB">
        <w:t>$/GJ</w:t>
      </w:r>
      <w:r w:rsidR="00681ACD">
        <w:t xml:space="preserve"> in each case</w:t>
      </w:r>
      <w:r w:rsidR="00681ACD" w:rsidRPr="00804DEB">
        <w:t>)</w:t>
      </w:r>
      <w:r>
        <w:t xml:space="preserve"> for that Delivery Point in the current Year, as notified by First Gas to the Interconnected Party; and</w:t>
      </w:r>
    </w:p>
    <w:p w14:paraId="648ED467" w14:textId="0C69E464" w:rsidR="00E8034F" w:rsidRDefault="00E8034F" w:rsidP="00E8034F">
      <w:pPr>
        <w:ind w:firstLine="623"/>
      </w:pPr>
      <w:r>
        <w:rPr>
          <w:i/>
        </w:rPr>
        <w:t>OFQ</w:t>
      </w:r>
      <w:r w:rsidRPr="00245681">
        <w:t xml:space="preserve"> </w:t>
      </w:r>
      <w:r w:rsidR="00692C26">
        <w:t xml:space="preserve">(or </w:t>
      </w:r>
      <w:r>
        <w:t xml:space="preserve">the </w:t>
      </w:r>
      <w:r w:rsidRPr="00692C26">
        <w:rPr>
          <w:i/>
        </w:rPr>
        <w:t>Over-Flow Quantity</w:t>
      </w:r>
      <w:r w:rsidR="00692C26">
        <w:t>)</w:t>
      </w:r>
      <w:r>
        <w:t xml:space="preserve"> is the greater of:</w:t>
      </w:r>
    </w:p>
    <w:p w14:paraId="5677684E" w14:textId="56C7964B" w:rsidR="00E8034F" w:rsidRDefault="00681ACD" w:rsidP="00E8034F">
      <w:pPr>
        <w:numPr>
          <w:ilvl w:val="3"/>
          <w:numId w:val="4"/>
        </w:numPr>
      </w:pPr>
      <w:r>
        <w:t>the Hourly metered quantity</w:t>
      </w:r>
      <w:r w:rsidR="00E8034F">
        <w:t xml:space="preserve"> – Physical MHQ</w:t>
      </w:r>
      <w:r w:rsidR="00E8034F" w:rsidRPr="00051B42">
        <w:t>; and</w:t>
      </w:r>
    </w:p>
    <w:p w14:paraId="57CC2B73" w14:textId="05AD5910" w:rsidR="00E8034F" w:rsidRDefault="00E8034F" w:rsidP="00CE286B">
      <w:pPr>
        <w:numPr>
          <w:ilvl w:val="3"/>
          <w:numId w:val="4"/>
        </w:numPr>
      </w:pPr>
      <w:r>
        <w:t>zero</w:t>
      </w:r>
      <w:r>
        <w:rPr>
          <w:i/>
        </w:rPr>
        <w:t>.</w:t>
      </w:r>
    </w:p>
    <w:p w14:paraId="7EC28709" w14:textId="41DDAF9C" w:rsidR="00EA416A" w:rsidRPr="00EA416A" w:rsidRDefault="00FF6D97" w:rsidP="00EA416A">
      <w:pPr>
        <w:pStyle w:val="Heading2"/>
        <w:ind w:left="623"/>
      </w:pPr>
      <w:r>
        <w:rPr>
          <w:iCs/>
        </w:rPr>
        <w:lastRenderedPageBreak/>
        <w:t>Excessive Flow</w:t>
      </w:r>
      <w:r w:rsidR="00FA1F49">
        <w:rPr>
          <w:iCs/>
        </w:rPr>
        <w:t xml:space="preserve"> Causing Loss</w:t>
      </w:r>
    </w:p>
    <w:p w14:paraId="6B6E1DDD" w14:textId="5521A058" w:rsidR="00361538" w:rsidRPr="00094CEC" w:rsidRDefault="00EB7847" w:rsidP="00EA416A">
      <w:pPr>
        <w:pStyle w:val="ListParagraph"/>
        <w:numPr>
          <w:ilvl w:val="1"/>
          <w:numId w:val="4"/>
        </w:numPr>
      </w:pPr>
      <w:r>
        <w:rPr>
          <w:snapToGrid w:val="0"/>
        </w:rPr>
        <w:t>I</w:t>
      </w:r>
      <w:r w:rsidR="00EA416A">
        <w:rPr>
          <w:snapToGrid w:val="0"/>
        </w:rPr>
        <w:t xml:space="preserve">n addition to any </w:t>
      </w:r>
      <w:r w:rsidR="00361538">
        <w:rPr>
          <w:snapToGrid w:val="0"/>
        </w:rPr>
        <w:t>Daily Overrun Charge, Hourly Overrun Charge, Over-Flow Charge</w:t>
      </w:r>
      <w:r w:rsidR="002B755A">
        <w:rPr>
          <w:snapToGrid w:val="0"/>
        </w:rPr>
        <w:t>,</w:t>
      </w:r>
      <w:r w:rsidR="00361538">
        <w:rPr>
          <w:snapToGrid w:val="0"/>
        </w:rPr>
        <w:t xml:space="preserve"> </w:t>
      </w:r>
      <w:r w:rsidR="00C07F25">
        <w:rPr>
          <w:snapToGrid w:val="0"/>
        </w:rPr>
        <w:t xml:space="preserve">Peaking Charge </w:t>
      </w:r>
      <w:r w:rsidR="00317887">
        <w:rPr>
          <w:snapToGrid w:val="0"/>
        </w:rPr>
        <w:t>and/</w:t>
      </w:r>
      <w:r w:rsidR="00361538">
        <w:rPr>
          <w:snapToGrid w:val="0"/>
        </w:rPr>
        <w:t xml:space="preserve">or amount </w:t>
      </w:r>
      <w:r w:rsidR="00692C26">
        <w:rPr>
          <w:snapToGrid w:val="0"/>
        </w:rPr>
        <w:t xml:space="preserve">payable </w:t>
      </w:r>
      <w:r w:rsidR="00361538">
        <w:rPr>
          <w:snapToGrid w:val="0"/>
        </w:rPr>
        <w:t xml:space="preserve">under </w:t>
      </w:r>
      <w:r w:rsidR="00361538" w:rsidRPr="00361538">
        <w:rPr>
          <w:i/>
          <w:snapToGrid w:val="0"/>
        </w:rPr>
        <w:t>section 3.</w:t>
      </w:r>
      <w:r w:rsidR="00851D5A">
        <w:rPr>
          <w:i/>
          <w:snapToGrid w:val="0"/>
        </w:rPr>
        <w:t>5</w:t>
      </w:r>
      <w:r w:rsidR="00361538" w:rsidRPr="00361538">
        <w:rPr>
          <w:i/>
          <w:snapToGrid w:val="0"/>
        </w:rPr>
        <w:t>(a)</w:t>
      </w:r>
      <w:r w:rsidR="005E2380">
        <w:rPr>
          <w:snapToGrid w:val="0"/>
        </w:rPr>
        <w:t xml:space="preserve">, </w:t>
      </w:r>
      <w:r>
        <w:rPr>
          <w:snapToGrid w:val="0"/>
        </w:rPr>
        <w:t>the Interconnected Party</w:t>
      </w:r>
      <w:r w:rsidR="00EA416A">
        <w:rPr>
          <w:snapToGrid w:val="0"/>
        </w:rPr>
        <w:t xml:space="preserve"> shall indemnify First Gas for any Loss incurred by First Gas that arises from </w:t>
      </w:r>
      <w:r w:rsidR="00094CEC">
        <w:rPr>
          <w:snapToGrid w:val="0"/>
        </w:rPr>
        <w:t>its</w:t>
      </w:r>
      <w:r w:rsidR="007E7C1C">
        <w:rPr>
          <w:snapToGrid w:val="0"/>
        </w:rPr>
        <w:t xml:space="preserve"> </w:t>
      </w:r>
      <w:r w:rsidR="00EA416A">
        <w:rPr>
          <w:snapToGrid w:val="0"/>
        </w:rPr>
        <w:t>Daily</w:t>
      </w:r>
      <w:r w:rsidR="00094CEC">
        <w:rPr>
          <w:snapToGrid w:val="0"/>
        </w:rPr>
        <w:t xml:space="preserve"> </w:t>
      </w:r>
      <w:r w:rsidR="00692C26">
        <w:rPr>
          <w:snapToGrid w:val="0"/>
        </w:rPr>
        <w:t>Overrun</w:t>
      </w:r>
      <w:r w:rsidR="00BD542C">
        <w:rPr>
          <w:snapToGrid w:val="0"/>
        </w:rPr>
        <w:t>,</w:t>
      </w:r>
      <w:r w:rsidR="00692C26">
        <w:rPr>
          <w:snapToGrid w:val="0"/>
        </w:rPr>
        <w:t xml:space="preserve"> </w:t>
      </w:r>
      <w:r w:rsidR="00361538">
        <w:rPr>
          <w:snapToGrid w:val="0"/>
        </w:rPr>
        <w:t>Over-Flow</w:t>
      </w:r>
      <w:r w:rsidR="00BD542C">
        <w:rPr>
          <w:snapToGrid w:val="0"/>
        </w:rPr>
        <w:t xml:space="preserve"> or Excess Peaking</w:t>
      </w:r>
      <w:r w:rsidR="00361538">
        <w:rPr>
          <w:snapToGrid w:val="0"/>
        </w:rPr>
        <w:t xml:space="preserve"> </w:t>
      </w:r>
      <w:r w:rsidR="00EA416A">
        <w:rPr>
          <w:snapToGrid w:val="0"/>
        </w:rPr>
        <w:t xml:space="preserve">(where that Loss shall include any </w:t>
      </w:r>
      <w:r w:rsidR="00F067F8">
        <w:rPr>
          <w:snapToGrid w:val="0"/>
        </w:rPr>
        <w:t>i</w:t>
      </w:r>
      <w:r w:rsidR="00087065">
        <w:rPr>
          <w:snapToGrid w:val="0"/>
        </w:rPr>
        <w:t xml:space="preserve">nterconnection </w:t>
      </w:r>
      <w:r w:rsidR="00F067F8">
        <w:rPr>
          <w:snapToGrid w:val="0"/>
        </w:rPr>
        <w:t>f</w:t>
      </w:r>
      <w:r w:rsidR="00087065">
        <w:rPr>
          <w:snapToGrid w:val="0"/>
        </w:rPr>
        <w:t>ees</w:t>
      </w:r>
      <w:r w:rsidR="00751CD2">
        <w:rPr>
          <w:snapToGrid w:val="0"/>
        </w:rPr>
        <w:t xml:space="preserve"> or charges</w:t>
      </w:r>
      <w:r w:rsidR="00087065">
        <w:rPr>
          <w:snapToGrid w:val="0"/>
        </w:rPr>
        <w:t xml:space="preserve">, </w:t>
      </w:r>
      <w:r w:rsidR="00EA416A">
        <w:rPr>
          <w:snapToGrid w:val="0"/>
        </w:rPr>
        <w:t xml:space="preserve">Transmission Charges and/or Non-standard Transmission Charges </w:t>
      </w:r>
      <w:r w:rsidR="00F067F8">
        <w:rPr>
          <w:snapToGrid w:val="0"/>
        </w:rPr>
        <w:t xml:space="preserve">that </w:t>
      </w:r>
      <w:r w:rsidR="00EA416A">
        <w:rPr>
          <w:snapToGrid w:val="0"/>
        </w:rPr>
        <w:t xml:space="preserve">First Gas may be </w:t>
      </w:r>
      <w:r w:rsidR="00AF3FC2">
        <w:rPr>
          <w:snapToGrid w:val="0"/>
        </w:rPr>
        <w:t>required to waive or rebate</w:t>
      </w:r>
      <w:r w:rsidR="007F4263">
        <w:rPr>
          <w:snapToGrid w:val="0"/>
        </w:rPr>
        <w:t xml:space="preserve"> as a result</w:t>
      </w:r>
      <w:r w:rsidR="00EA416A">
        <w:rPr>
          <w:snapToGrid w:val="0"/>
        </w:rPr>
        <w:t>) up to the Capped Amounts. First Gas shall mitigate its Loss</w:t>
      </w:r>
      <w:r w:rsidR="00751CD2">
        <w:rPr>
          <w:snapToGrid w:val="0"/>
        </w:rPr>
        <w:t xml:space="preserve"> to the fullest extent reasonably practicable</w:t>
      </w:r>
      <w:r w:rsidR="00EA416A">
        <w:rPr>
          <w:snapToGrid w:val="0"/>
        </w:rPr>
        <w:t xml:space="preserve">.  </w:t>
      </w:r>
    </w:p>
    <w:p w14:paraId="296B6EA6" w14:textId="614AE67A" w:rsidR="00FF6D97" w:rsidRDefault="002B755A" w:rsidP="00FF6D97">
      <w:pPr>
        <w:pStyle w:val="Heading2"/>
        <w:ind w:left="623"/>
      </w:pPr>
      <w:r>
        <w:t xml:space="preserve">Balancing Gas </w:t>
      </w:r>
      <w:r w:rsidR="00B955DB">
        <w:t>Credits Receivable</w:t>
      </w:r>
      <w:r w:rsidR="00FF6D97">
        <w:t xml:space="preserve"> as an OBA Party</w:t>
      </w:r>
    </w:p>
    <w:p w14:paraId="79718E41" w14:textId="27655484" w:rsidR="005146CA" w:rsidRDefault="00F067F8" w:rsidP="00A00665">
      <w:pPr>
        <w:numPr>
          <w:ilvl w:val="1"/>
          <w:numId w:val="4"/>
        </w:numPr>
      </w:pPr>
      <w:r>
        <w:t xml:space="preserve">If the Interconnected Party is </w:t>
      </w:r>
      <w:r w:rsidR="00DA4734">
        <w:t>an OBA Party</w:t>
      </w:r>
      <w:r>
        <w:t xml:space="preserve"> in respect of a Delivery Point</w:t>
      </w:r>
      <w:r w:rsidR="00FF6D97">
        <w:t xml:space="preserve">, </w:t>
      </w:r>
      <w:r w:rsidR="001B1751">
        <w:t xml:space="preserve">First Gas will credit </w:t>
      </w:r>
      <w:r w:rsidR="00FF6D97">
        <w:t xml:space="preserve">the Interconnected Party </w:t>
      </w:r>
      <w:r>
        <w:t xml:space="preserve">in respect of such Delivery Point </w:t>
      </w:r>
      <w:r w:rsidR="001B1751">
        <w:t>in accordance with the Code</w:t>
      </w:r>
      <w:r w:rsidR="002B755A">
        <w:t xml:space="preserve"> any </w:t>
      </w:r>
      <w:r w:rsidR="00F95308">
        <w:t>Balancing Gas Credits due to it.</w:t>
      </w:r>
    </w:p>
    <w:p w14:paraId="20BB2DD8" w14:textId="77777777" w:rsidR="00C6575C" w:rsidRPr="00530C8E" w:rsidRDefault="00C6575C" w:rsidP="009871BE">
      <w:pPr>
        <w:pStyle w:val="Heading1"/>
        <w:numPr>
          <w:ilvl w:val="0"/>
          <w:numId w:val="4"/>
        </w:numPr>
        <w:rPr>
          <w:snapToGrid w:val="0"/>
        </w:rPr>
      </w:pPr>
      <w:bookmarkStart w:id="820" w:name="_Toc490118329"/>
      <w:bookmarkStart w:id="821" w:name="_Toc490127843"/>
      <w:bookmarkStart w:id="822" w:name="_Toc490154977"/>
      <w:bookmarkStart w:id="823" w:name="_Toc475631701"/>
      <w:bookmarkStart w:id="824" w:name="_Toc475692751"/>
      <w:bookmarkStart w:id="825" w:name="_Toc475696638"/>
      <w:bookmarkStart w:id="826" w:name="_Toc475631702"/>
      <w:bookmarkStart w:id="827" w:name="_Toc475692752"/>
      <w:bookmarkStart w:id="828" w:name="_Toc475696639"/>
      <w:bookmarkStart w:id="829" w:name="_Toc475631703"/>
      <w:bookmarkStart w:id="830" w:name="_Toc475692753"/>
      <w:bookmarkStart w:id="831" w:name="_Toc475696640"/>
      <w:bookmarkStart w:id="832" w:name="_Toc475631706"/>
      <w:bookmarkStart w:id="833" w:name="_Toc475692756"/>
      <w:bookmarkStart w:id="834" w:name="_Toc475696643"/>
      <w:bookmarkStart w:id="835" w:name="_Toc475631708"/>
      <w:bookmarkStart w:id="836" w:name="_Toc475692758"/>
      <w:bookmarkStart w:id="837" w:name="_Toc475696645"/>
      <w:bookmarkStart w:id="838" w:name="_Toc475631714"/>
      <w:bookmarkStart w:id="839" w:name="_Toc475692764"/>
      <w:bookmarkStart w:id="840" w:name="_Toc475696651"/>
      <w:bookmarkStart w:id="841" w:name="_Toc475631715"/>
      <w:bookmarkStart w:id="842" w:name="_Toc475692765"/>
      <w:bookmarkStart w:id="843" w:name="_Toc475696652"/>
      <w:bookmarkStart w:id="844" w:name="_Toc475631716"/>
      <w:bookmarkStart w:id="845" w:name="_Toc475692766"/>
      <w:bookmarkStart w:id="846" w:name="_Toc475696653"/>
      <w:bookmarkStart w:id="847" w:name="_Toc424124611"/>
      <w:bookmarkStart w:id="848" w:name="_Toc424124612"/>
      <w:bookmarkStart w:id="849" w:name="_Toc424124614"/>
      <w:bookmarkStart w:id="850" w:name="_Toc424124617"/>
      <w:bookmarkStart w:id="851" w:name="_Toc424124618"/>
      <w:bookmarkStart w:id="852" w:name="_Toc424124621"/>
      <w:bookmarkStart w:id="853" w:name="_Toc424124623"/>
      <w:bookmarkStart w:id="854" w:name="_Toc424124624"/>
      <w:bookmarkStart w:id="855" w:name="_Toc424124625"/>
      <w:bookmarkStart w:id="856" w:name="_Toc424124626"/>
      <w:bookmarkStart w:id="857" w:name="_Toc521675265"/>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sidRPr="00530C8E">
        <w:rPr>
          <w:snapToGrid w:val="0"/>
        </w:rPr>
        <w:t>invoicing and payment</w:t>
      </w:r>
      <w:bookmarkEnd w:id="857"/>
    </w:p>
    <w:p w14:paraId="47DA78CE" w14:textId="77777777" w:rsidR="00A16E32" w:rsidRPr="00530C8E" w:rsidRDefault="00A16E32" w:rsidP="00A16E32">
      <w:pPr>
        <w:pStyle w:val="Heading2"/>
        <w:ind w:left="623"/>
        <w:rPr>
          <w:iCs/>
        </w:rPr>
      </w:pPr>
      <w:r w:rsidRPr="00530C8E">
        <w:tab/>
      </w:r>
      <w:r w:rsidRPr="00530C8E">
        <w:rPr>
          <w:iCs/>
        </w:rPr>
        <w:t>Timing</w:t>
      </w:r>
    </w:p>
    <w:p w14:paraId="23595FAA" w14:textId="0E7A032A" w:rsidR="003B122A" w:rsidRDefault="00A64DF4" w:rsidP="009871BE">
      <w:pPr>
        <w:numPr>
          <w:ilvl w:val="1"/>
          <w:numId w:val="4"/>
        </w:numPr>
      </w:pPr>
      <w:bookmarkStart w:id="858" w:name="_Ref264986408"/>
      <w:r>
        <w:t>First Gas</w:t>
      </w:r>
      <w:r w:rsidR="004D130C">
        <w:t xml:space="preserve"> shall invoice the Interconnected Party</w:t>
      </w:r>
      <w:r w:rsidR="000A241D" w:rsidRPr="000A241D">
        <w:t xml:space="preserve"> </w:t>
      </w:r>
      <w:r w:rsidR="000A241D">
        <w:t>in respect of the previous (and any prior) Month</w:t>
      </w:r>
      <w:r w:rsidR="003B122A">
        <w:t>, on or before:</w:t>
      </w:r>
      <w:r w:rsidR="00876AB6">
        <w:t xml:space="preserve"> </w:t>
      </w:r>
    </w:p>
    <w:p w14:paraId="36B7B4A8" w14:textId="0837B029" w:rsidR="003B122A" w:rsidRDefault="00876AB6" w:rsidP="003B122A">
      <w:pPr>
        <w:numPr>
          <w:ilvl w:val="2"/>
          <w:numId w:val="5"/>
        </w:numPr>
      </w:pPr>
      <w:r w:rsidRPr="00530C8E">
        <w:t>the 10</w:t>
      </w:r>
      <w:r w:rsidRPr="00530C8E">
        <w:rPr>
          <w:vertAlign w:val="superscript"/>
        </w:rPr>
        <w:t>th</w:t>
      </w:r>
      <w:r w:rsidRPr="00530C8E">
        <w:t xml:space="preserve"> Day of each Month for the </w:t>
      </w:r>
      <w:r w:rsidR="008A7ACD">
        <w:t>Charges</w:t>
      </w:r>
      <w:r w:rsidR="000A241D">
        <w:t xml:space="preserve"> </w:t>
      </w:r>
      <w:r w:rsidR="002B755A">
        <w:t>and any other amount</w:t>
      </w:r>
      <w:r w:rsidR="00613F31">
        <w:t>s</w:t>
      </w:r>
      <w:r w:rsidR="002B755A">
        <w:t xml:space="preserve"> payable by the Interconnected Party under</w:t>
      </w:r>
      <w:r w:rsidR="00B31B9B">
        <w:t xml:space="preserve"> this Agreement (excluding OBA C</w:t>
      </w:r>
      <w:r w:rsidR="002B755A">
        <w:t>harges)</w:t>
      </w:r>
      <w:r w:rsidR="003B122A">
        <w:t>; and</w:t>
      </w:r>
    </w:p>
    <w:p w14:paraId="409A57D7" w14:textId="5B6DC9A5" w:rsidR="003B122A" w:rsidRDefault="003B122A" w:rsidP="003B122A">
      <w:pPr>
        <w:numPr>
          <w:ilvl w:val="2"/>
          <w:numId w:val="5"/>
        </w:numPr>
      </w:pPr>
      <w:r w:rsidRPr="00CE26DC">
        <w:t>the 14</w:t>
      </w:r>
      <w:r w:rsidRPr="00CE26DC">
        <w:rPr>
          <w:vertAlign w:val="superscript"/>
        </w:rPr>
        <w:t>th</w:t>
      </w:r>
      <w:r w:rsidRPr="00CE26DC">
        <w:t xml:space="preserve"> </w:t>
      </w:r>
      <w:r>
        <w:t>Day</w:t>
      </w:r>
      <w:r w:rsidRPr="00CE26DC">
        <w:t xml:space="preserve"> of each </w:t>
      </w:r>
      <w:r>
        <w:t>M</w:t>
      </w:r>
      <w:r w:rsidRPr="00CE26DC">
        <w:t>onth (or as soon thereafter as is practicable)</w:t>
      </w:r>
      <w:r w:rsidR="002B755A">
        <w:t>,</w:t>
      </w:r>
      <w:r w:rsidRPr="00CE26DC">
        <w:t xml:space="preserve"> </w:t>
      </w:r>
      <w:r>
        <w:t xml:space="preserve">for the </w:t>
      </w:r>
      <w:r w:rsidR="00CD67E4">
        <w:t xml:space="preserve">OBA </w:t>
      </w:r>
      <w:r>
        <w:t xml:space="preserve">Charges </w:t>
      </w:r>
      <w:r w:rsidR="000A241D">
        <w:t xml:space="preserve">payable </w:t>
      </w:r>
      <w:r>
        <w:t xml:space="preserve">(if </w:t>
      </w:r>
      <w:r w:rsidR="00B31B9B">
        <w:t>any</w:t>
      </w:r>
      <w:r>
        <w:t>)</w:t>
      </w:r>
      <w:r w:rsidR="00883FA9">
        <w:t>,</w:t>
      </w:r>
    </w:p>
    <w:p w14:paraId="7C289F87" w14:textId="6CE03382" w:rsidR="009D661E" w:rsidRPr="00530C8E" w:rsidRDefault="003B122A" w:rsidP="003B122A">
      <w:pPr>
        <w:ind w:left="624"/>
      </w:pPr>
      <w:r>
        <w:t>provided that w</w:t>
      </w:r>
      <w:r>
        <w:rPr>
          <w:iCs/>
        </w:rPr>
        <w:t xml:space="preserve">here the Balancing Gas Charges for a Month are less than the Balancing Gas Credits for that Month, First Gas will </w:t>
      </w:r>
      <w:r>
        <w:t>credit the difference against any Balancing Gas Charges payable the following Month</w:t>
      </w:r>
      <w:r w:rsidR="00876AB6">
        <w:t xml:space="preserve">. </w:t>
      </w:r>
      <w:bookmarkEnd w:id="858"/>
    </w:p>
    <w:p w14:paraId="3D7D08BC" w14:textId="77777777" w:rsidR="004E4A82" w:rsidRPr="00530C8E" w:rsidRDefault="004E4A82" w:rsidP="004E4A82">
      <w:pPr>
        <w:pStyle w:val="Heading2"/>
        <w:ind w:left="623"/>
        <w:rPr>
          <w:iCs/>
        </w:rPr>
      </w:pPr>
      <w:r w:rsidRPr="00530C8E">
        <w:rPr>
          <w:iCs/>
        </w:rPr>
        <w:t>Goods and Services Tax</w:t>
      </w:r>
    </w:p>
    <w:p w14:paraId="00C4F688" w14:textId="130C420C" w:rsidR="00C6575C" w:rsidRPr="00530C8E" w:rsidRDefault="004D2D7E" w:rsidP="009871BE">
      <w:pPr>
        <w:pStyle w:val="TOC2"/>
        <w:numPr>
          <w:ilvl w:val="1"/>
          <w:numId w:val="4"/>
        </w:numPr>
        <w:spacing w:after="290"/>
      </w:pPr>
      <w:bookmarkStart w:id="859" w:name="_Ref264986418"/>
      <w:r>
        <w:t>First Gas shall express all amounts payable to it</w:t>
      </w:r>
      <w:r w:rsidR="00C6575C" w:rsidRPr="00530C8E">
        <w:t xml:space="preserve"> under this Agreement </w:t>
      </w:r>
      <w:r>
        <w:t>as excluding</w:t>
      </w:r>
      <w:r w:rsidR="00C6575C" w:rsidRPr="00530C8E">
        <w:t xml:space="preserve"> GST, which shall be due and payable at the same time as the payment to which it relates is due (</w:t>
      </w:r>
      <w:r w:rsidR="00C6575C" w:rsidRPr="00530C8E">
        <w:rPr>
          <w:i/>
          <w:iCs/>
        </w:rPr>
        <w:t>GST Amount</w:t>
      </w:r>
      <w:r w:rsidR="00C6575C" w:rsidRPr="00530C8E">
        <w:t xml:space="preserve">).  </w:t>
      </w:r>
      <w:r w:rsidR="003E708C" w:rsidRPr="00530C8E">
        <w:t>Any invoices</w:t>
      </w:r>
      <w:r w:rsidR="00C6575C" w:rsidRPr="00530C8E">
        <w:t xml:space="preserve"> provided to the Interconnected Party </w:t>
      </w:r>
      <w:r w:rsidR="003E708C" w:rsidRPr="00530C8E">
        <w:t xml:space="preserve">under </w:t>
      </w:r>
      <w:r w:rsidR="003E708C" w:rsidRPr="003D71F9">
        <w:rPr>
          <w:i/>
        </w:rPr>
        <w:t xml:space="preserve">section </w:t>
      </w:r>
      <w:r w:rsidR="0085729F">
        <w:rPr>
          <w:i/>
        </w:rPr>
        <w:t xml:space="preserve">12.1 </w:t>
      </w:r>
      <w:r w:rsidR="00C6575C" w:rsidRPr="00530C8E">
        <w:t>shall specify the GST Amount and comply with the “tax invoice” requirements in the Goods and Services Tax Act 1985.</w:t>
      </w:r>
      <w:bookmarkEnd w:id="859"/>
    </w:p>
    <w:p w14:paraId="1F3277E8" w14:textId="77777777" w:rsidR="004E4A82" w:rsidRPr="00530C8E" w:rsidRDefault="004E4A82" w:rsidP="004E4A82">
      <w:pPr>
        <w:pStyle w:val="Heading2"/>
        <w:ind w:left="623"/>
        <w:rPr>
          <w:iCs/>
        </w:rPr>
      </w:pPr>
      <w:r w:rsidRPr="00530C8E">
        <w:rPr>
          <w:iCs/>
        </w:rPr>
        <w:t>Other Taxes</w:t>
      </w:r>
    </w:p>
    <w:p w14:paraId="5C97C307" w14:textId="1DDD93FD" w:rsidR="00A54C25" w:rsidRDefault="00135D9B" w:rsidP="009871BE">
      <w:pPr>
        <w:numPr>
          <w:ilvl w:val="1"/>
          <w:numId w:val="4"/>
        </w:numPr>
      </w:pPr>
      <w:r w:rsidRPr="00F27205">
        <w:t xml:space="preserve">In addition to the </w:t>
      </w:r>
      <w:r w:rsidR="004D2D7E">
        <w:t>Charges</w:t>
      </w:r>
      <w:r w:rsidR="000F2A7C">
        <w:t>, OBA Charges</w:t>
      </w:r>
      <w:r w:rsidR="004D2D7E">
        <w:t xml:space="preserve"> and GST</w:t>
      </w:r>
      <w:r w:rsidRPr="00F27205">
        <w:t xml:space="preserve"> payable, the Interconnected Party shall pay to </w:t>
      </w:r>
      <w:r w:rsidR="00A64DF4">
        <w:t>First Gas</w:t>
      </w:r>
      <w:r w:rsidRPr="00F27205">
        <w:t xml:space="preserve"> an amount equal to any </w:t>
      </w:r>
      <w:r w:rsidR="004D2D7E">
        <w:t xml:space="preserve">new or increased </w:t>
      </w:r>
      <w:r w:rsidR="0084275E">
        <w:t>tax</w:t>
      </w:r>
      <w:r w:rsidR="0084275E" w:rsidRPr="00CE26DC">
        <w:t xml:space="preserve">, duty, impost, levy or charge (but excluding income tax and rates) (each a </w:t>
      </w:r>
      <w:r w:rsidR="0084275E" w:rsidRPr="001E6D1C">
        <w:rPr>
          <w:i/>
        </w:rPr>
        <w:t>Tax</w:t>
      </w:r>
      <w:r w:rsidR="0084275E" w:rsidRPr="00CE26DC">
        <w:t>)</w:t>
      </w:r>
      <w:r w:rsidR="00FB2EE6">
        <w:t xml:space="preserve"> </w:t>
      </w:r>
      <w:r w:rsidR="00FB2EE6" w:rsidRPr="00CE26DC">
        <w:t xml:space="preserve">directly or indirectly imposed by the Government or any other regulatory authority </w:t>
      </w:r>
      <w:r w:rsidR="00FB2EE6">
        <w:t xml:space="preserve">that </w:t>
      </w:r>
      <w:r w:rsidR="00FB2EE6" w:rsidRPr="00CE26DC">
        <w:t>directly relat</w:t>
      </w:r>
      <w:r w:rsidR="00FB2EE6">
        <w:t>es</w:t>
      </w:r>
      <w:r w:rsidR="00FB2EE6" w:rsidRPr="00CE26DC">
        <w:t xml:space="preserve"> to </w:t>
      </w:r>
      <w:r w:rsidR="00FB2EE6">
        <w:t>First Gas’</w:t>
      </w:r>
      <w:r w:rsidR="00FB2EE6" w:rsidRPr="00CE26DC">
        <w:t xml:space="preserve"> provision of services under </w:t>
      </w:r>
      <w:r w:rsidR="00FB2EE6">
        <w:t>this Agreement</w:t>
      </w:r>
      <w:r w:rsidR="00FB2EE6" w:rsidRPr="00CE26DC">
        <w:t xml:space="preserve"> (including </w:t>
      </w:r>
      <w:r w:rsidR="00FB2EE6">
        <w:t xml:space="preserve">First Gas’ </w:t>
      </w:r>
      <w:r w:rsidR="00FB2EE6" w:rsidRPr="00CE26DC">
        <w:t xml:space="preserve">sale and purchase of </w:t>
      </w:r>
      <w:r w:rsidR="00FB2EE6">
        <w:t xml:space="preserve">Balancing </w:t>
      </w:r>
      <w:r w:rsidR="00FB2EE6" w:rsidRPr="00CE26DC">
        <w:t xml:space="preserve">Gas) or in respect of any goods or services provided pursuant to this </w:t>
      </w:r>
      <w:r w:rsidR="00FB2EE6">
        <w:t>Agreement</w:t>
      </w:r>
      <w:r w:rsidR="00FB2EE6" w:rsidRPr="00CE26DC">
        <w:t xml:space="preserve">. </w:t>
      </w:r>
      <w:r w:rsidR="00FB2EE6">
        <w:t>First Gas</w:t>
      </w:r>
      <w:r w:rsidR="00FB2EE6" w:rsidRPr="00CE26DC">
        <w:t xml:space="preserve"> </w:t>
      </w:r>
      <w:r w:rsidR="0012140C">
        <w:t>will pass on</w:t>
      </w:r>
      <w:r w:rsidR="00FB2EE6" w:rsidRPr="00CE26DC">
        <w:t xml:space="preserve"> any decrease of any such Tax to the </w:t>
      </w:r>
      <w:r w:rsidR="00FB2EE6">
        <w:t>Interconnected Party</w:t>
      </w:r>
      <w:r w:rsidRPr="00F27205">
        <w:t>.</w:t>
      </w:r>
    </w:p>
    <w:p w14:paraId="6BA5FC9E" w14:textId="77777777" w:rsidR="00A54C25" w:rsidRPr="00CE26DC" w:rsidRDefault="00A54C25" w:rsidP="00A54C25">
      <w:pPr>
        <w:pStyle w:val="Heading2"/>
        <w:ind w:left="0" w:firstLine="624"/>
      </w:pPr>
      <w:r>
        <w:lastRenderedPageBreak/>
        <w:t>Issuing</w:t>
      </w:r>
      <w:r w:rsidRPr="00CE26DC">
        <w:t xml:space="preserve"> of Invoices</w:t>
      </w:r>
    </w:p>
    <w:p w14:paraId="59D927C4" w14:textId="57B6DBA6" w:rsidR="00A54C25" w:rsidRPr="00CE26DC" w:rsidRDefault="00A54C25" w:rsidP="00A54C25">
      <w:pPr>
        <w:numPr>
          <w:ilvl w:val="1"/>
          <w:numId w:val="4"/>
        </w:numPr>
      </w:pPr>
      <w:bookmarkStart w:id="860" w:name="_Ref177362712"/>
      <w:r>
        <w:t>First Gas</w:t>
      </w:r>
      <w:r w:rsidRPr="00CE26DC">
        <w:t xml:space="preserve"> may issue any invoice</w:t>
      </w:r>
      <w:r>
        <w:t xml:space="preserve"> (together with any supporting information)</w:t>
      </w:r>
      <w:r w:rsidRPr="00CE26DC">
        <w:t xml:space="preserve"> under </w:t>
      </w:r>
      <w:r w:rsidRPr="00C947D8">
        <w:rPr>
          <w:i/>
        </w:rPr>
        <w:t>section </w:t>
      </w:r>
      <w:r>
        <w:rPr>
          <w:i/>
        </w:rPr>
        <w:t>12.1</w:t>
      </w:r>
      <w:r w:rsidRPr="00C947D8">
        <w:t xml:space="preserve"> </w:t>
      </w:r>
      <w:r w:rsidRPr="00CE26DC">
        <w:t>by:</w:t>
      </w:r>
      <w:bookmarkEnd w:id="860"/>
    </w:p>
    <w:p w14:paraId="7AD77978" w14:textId="7AE99585" w:rsidR="00A54C25" w:rsidRPr="00CE26DC" w:rsidRDefault="00A54C25" w:rsidP="00A54C25">
      <w:pPr>
        <w:numPr>
          <w:ilvl w:val="2"/>
          <w:numId w:val="4"/>
        </w:numPr>
      </w:pPr>
      <w:r w:rsidRPr="00C947D8">
        <w:rPr>
          <w:snapToGrid w:val="0"/>
        </w:rPr>
        <w:t xml:space="preserve">e-mailing to </w:t>
      </w:r>
      <w:r>
        <w:rPr>
          <w:snapToGrid w:val="0"/>
        </w:rPr>
        <w:t>the Interconnected Party’s</w:t>
      </w:r>
      <w:r w:rsidRPr="00C947D8">
        <w:rPr>
          <w:snapToGrid w:val="0"/>
        </w:rPr>
        <w:t xml:space="preserve"> e-mail address most recently (and specifically) notified in writing to </w:t>
      </w:r>
      <w:r>
        <w:rPr>
          <w:snapToGrid w:val="0"/>
        </w:rPr>
        <w:t>First Gas</w:t>
      </w:r>
      <w:r w:rsidRPr="00C947D8">
        <w:rPr>
          <w:snapToGrid w:val="0"/>
        </w:rPr>
        <w:t>; and</w:t>
      </w:r>
      <w:r>
        <w:rPr>
          <w:snapToGrid w:val="0"/>
        </w:rPr>
        <w:t>/or</w:t>
      </w:r>
    </w:p>
    <w:p w14:paraId="6E2EB11B" w14:textId="225015FB" w:rsidR="00C56643" w:rsidRPr="00A54C25" w:rsidRDefault="00A54C25" w:rsidP="00A54C25">
      <w:pPr>
        <w:numPr>
          <w:ilvl w:val="2"/>
          <w:numId w:val="4"/>
        </w:numPr>
        <w:rPr>
          <w:snapToGrid w:val="0"/>
        </w:rPr>
      </w:pPr>
      <w:bookmarkStart w:id="861" w:name="_Ref177362719"/>
      <w:r w:rsidRPr="00C947D8">
        <w:rPr>
          <w:snapToGrid w:val="0"/>
        </w:rPr>
        <w:t>posting the invoice as one or more PDF files on OATIS</w:t>
      </w:r>
      <w:r w:rsidR="00253726">
        <w:rPr>
          <w:snapToGrid w:val="0"/>
        </w:rPr>
        <w:t xml:space="preserve"> accessible only </w:t>
      </w:r>
      <w:r w:rsidR="007863E4">
        <w:rPr>
          <w:snapToGrid w:val="0"/>
        </w:rPr>
        <w:t>by</w:t>
      </w:r>
      <w:r w:rsidR="00253726">
        <w:rPr>
          <w:snapToGrid w:val="0"/>
        </w:rPr>
        <w:t xml:space="preserve"> the Interconnected Party</w:t>
      </w:r>
      <w:r w:rsidRPr="00C947D8">
        <w:rPr>
          <w:snapToGrid w:val="0"/>
        </w:rPr>
        <w:t>.</w:t>
      </w:r>
      <w:bookmarkEnd w:id="861"/>
    </w:p>
    <w:p w14:paraId="104D5C80" w14:textId="77777777" w:rsidR="004E4A82" w:rsidRPr="00530C8E" w:rsidRDefault="004E4A82" w:rsidP="004E4A82">
      <w:pPr>
        <w:pStyle w:val="Heading2"/>
        <w:ind w:left="623"/>
        <w:rPr>
          <w:iCs/>
        </w:rPr>
      </w:pPr>
      <w:r w:rsidRPr="00530C8E">
        <w:rPr>
          <w:iCs/>
        </w:rPr>
        <w:t>Payment by the Interconnected Party</w:t>
      </w:r>
    </w:p>
    <w:p w14:paraId="2C6E3FB0" w14:textId="66E02BE7" w:rsidR="00A54C25" w:rsidRDefault="00C6575C" w:rsidP="009871BE">
      <w:pPr>
        <w:numPr>
          <w:ilvl w:val="1"/>
          <w:numId w:val="4"/>
        </w:numPr>
      </w:pPr>
      <w:r w:rsidRPr="00530C8E">
        <w:t xml:space="preserve">Subject to </w:t>
      </w:r>
      <w:r w:rsidRPr="00530C8E">
        <w:rPr>
          <w:i/>
          <w:iCs/>
        </w:rPr>
        <w:t xml:space="preserve">sections </w:t>
      </w:r>
      <w:r w:rsidR="003E70D8">
        <w:rPr>
          <w:i/>
          <w:iCs/>
        </w:rPr>
        <w:t>12</w:t>
      </w:r>
      <w:r w:rsidR="00A57EDD" w:rsidRPr="00530C8E">
        <w:rPr>
          <w:i/>
          <w:iCs/>
        </w:rPr>
        <w:t>.1</w:t>
      </w:r>
      <w:r w:rsidR="00584DA6">
        <w:rPr>
          <w:iCs/>
        </w:rPr>
        <w:t xml:space="preserve"> and</w:t>
      </w:r>
      <w:r w:rsidR="00A57EDD" w:rsidRPr="00530C8E">
        <w:rPr>
          <w:i/>
          <w:iCs/>
        </w:rPr>
        <w:t xml:space="preserve"> </w:t>
      </w:r>
      <w:r w:rsidR="00A54C25">
        <w:rPr>
          <w:i/>
          <w:iCs/>
        </w:rPr>
        <w:t>12.6</w:t>
      </w:r>
      <w:r w:rsidR="00584DA6">
        <w:rPr>
          <w:i/>
          <w:iCs/>
        </w:rPr>
        <w:t xml:space="preserve"> </w:t>
      </w:r>
      <w:r w:rsidR="00584DA6" w:rsidRPr="00584DA6">
        <w:rPr>
          <w:iCs/>
        </w:rPr>
        <w:t>to</w:t>
      </w:r>
      <w:r w:rsidR="00584DA6">
        <w:rPr>
          <w:i/>
          <w:iCs/>
        </w:rPr>
        <w:t xml:space="preserve"> </w:t>
      </w:r>
      <w:r w:rsidR="00584DA6">
        <w:rPr>
          <w:i/>
        </w:rPr>
        <w:t>12</w:t>
      </w:r>
      <w:r w:rsidR="00A54C25">
        <w:rPr>
          <w:i/>
        </w:rPr>
        <w:t>.</w:t>
      </w:r>
      <w:r w:rsidR="00584DA6">
        <w:rPr>
          <w:i/>
        </w:rPr>
        <w:t>8</w:t>
      </w:r>
      <w:r w:rsidRPr="00530C8E">
        <w:t xml:space="preserve">, </w:t>
      </w:r>
      <w:bookmarkStart w:id="862" w:name="OLE_LINK6"/>
      <w:r w:rsidRPr="00530C8E">
        <w:t xml:space="preserve">the Interconnected Party shall pay to </w:t>
      </w:r>
      <w:r w:rsidR="00A64DF4">
        <w:t>First Gas</w:t>
      </w:r>
      <w:r w:rsidRPr="00530C8E">
        <w:t xml:space="preserve"> the aggregate amount stated on each invoice</w:t>
      </w:r>
      <w:r w:rsidR="009D661E" w:rsidRPr="00530C8E">
        <w:t xml:space="preserve"> </w:t>
      </w:r>
      <w:r w:rsidRPr="00530C8E">
        <w:t xml:space="preserve">by direct credit to </w:t>
      </w:r>
      <w:r w:rsidR="00A64DF4">
        <w:t>First Gas’</w:t>
      </w:r>
      <w:r w:rsidRPr="00530C8E">
        <w:t xml:space="preserve"> bank account</w:t>
      </w:r>
      <w:r w:rsidR="0064470A" w:rsidRPr="00530C8E">
        <w:t xml:space="preserve"> </w:t>
      </w:r>
      <w:r w:rsidR="00A54C25">
        <w:t>stated</w:t>
      </w:r>
      <w:r w:rsidR="003E4589">
        <w:t xml:space="preserve"> on the invoice </w:t>
      </w:r>
      <w:r w:rsidR="00A54C25">
        <w:t>(</w:t>
      </w:r>
      <w:r w:rsidR="00A54C25" w:rsidRPr="00CE26DC">
        <w:t xml:space="preserve">or </w:t>
      </w:r>
      <w:r w:rsidR="00A54C25">
        <w:t>to any</w:t>
      </w:r>
      <w:r w:rsidR="00A54C25" w:rsidRPr="00CE26DC">
        <w:t xml:space="preserve"> other bank account notified by </w:t>
      </w:r>
      <w:r w:rsidR="00A54C25">
        <w:t>First Gas</w:t>
      </w:r>
      <w:r w:rsidR="00A54C25" w:rsidRPr="00CE26DC">
        <w:t xml:space="preserve"> in writing</w:t>
      </w:r>
      <w:r w:rsidR="00A54C25">
        <w:t xml:space="preserve">) </w:t>
      </w:r>
      <w:r w:rsidR="0064470A" w:rsidRPr="00530C8E">
        <w:t>by</w:t>
      </w:r>
      <w:r w:rsidR="003E4589">
        <w:t xml:space="preserve"> </w:t>
      </w:r>
      <w:r w:rsidR="0064470A" w:rsidRPr="00530C8E">
        <w:t xml:space="preserve">the </w:t>
      </w:r>
      <w:r w:rsidR="00A54C25">
        <w:t xml:space="preserve">later of: </w:t>
      </w:r>
    </w:p>
    <w:p w14:paraId="1AE69418" w14:textId="42A1534F" w:rsidR="00A54C25" w:rsidRDefault="00A54C25" w:rsidP="00D77AC6">
      <w:pPr>
        <w:numPr>
          <w:ilvl w:val="2"/>
          <w:numId w:val="4"/>
        </w:numPr>
      </w:pPr>
      <w:r>
        <w:t xml:space="preserve">the </w:t>
      </w:r>
      <w:r w:rsidR="0064470A" w:rsidRPr="00530C8E">
        <w:t>20</w:t>
      </w:r>
      <w:r w:rsidR="0064470A" w:rsidRPr="003E4589">
        <w:rPr>
          <w:vertAlign w:val="superscript"/>
        </w:rPr>
        <w:t>th</w:t>
      </w:r>
      <w:r w:rsidR="0064470A" w:rsidRPr="00530C8E">
        <w:t xml:space="preserve"> </w:t>
      </w:r>
      <w:r w:rsidR="002C1C64">
        <w:t>Day</w:t>
      </w:r>
      <w:r w:rsidR="0064470A" w:rsidRPr="00530C8E">
        <w:t xml:space="preserve"> of the </w:t>
      </w:r>
      <w:r w:rsidR="002C1C64">
        <w:t>Month</w:t>
      </w:r>
      <w:r w:rsidR="0064470A" w:rsidRPr="00530C8E">
        <w:t xml:space="preserve"> in which the invoice is </w:t>
      </w:r>
      <w:r>
        <w:t>issued</w:t>
      </w:r>
      <w:r w:rsidR="00266638">
        <w:t xml:space="preserve"> (or, if such Day is not a Business Day, the next Business Day)</w:t>
      </w:r>
      <w:r>
        <w:t>; and</w:t>
      </w:r>
    </w:p>
    <w:p w14:paraId="2694BF11" w14:textId="58830A9B" w:rsidR="00A54C25" w:rsidRDefault="00A54C25" w:rsidP="00D77AC6">
      <w:pPr>
        <w:numPr>
          <w:ilvl w:val="2"/>
          <w:numId w:val="4"/>
        </w:numPr>
      </w:pPr>
      <w:r>
        <w:t>10 Days after the invoice is issued</w:t>
      </w:r>
      <w:r w:rsidR="00266638">
        <w:t xml:space="preserve"> (or, if such Day is not a Business Day, the next Business Day)</w:t>
      </w:r>
      <w:r>
        <w:t>.</w:t>
      </w:r>
    </w:p>
    <w:p w14:paraId="02E243CA" w14:textId="54AD4FC4" w:rsidR="00C6575C" w:rsidRPr="00530C8E" w:rsidRDefault="00A54C25" w:rsidP="00D77AC6">
      <w:pPr>
        <w:ind w:left="624"/>
      </w:pPr>
      <w:r>
        <w:t xml:space="preserve">The Interconnected Party </w:t>
      </w:r>
      <w:bookmarkEnd w:id="862"/>
      <w:r w:rsidR="00D77AC6">
        <w:t>shall</w:t>
      </w:r>
      <w:r w:rsidR="003E4589">
        <w:t xml:space="preserve"> </w:t>
      </w:r>
      <w:r w:rsidR="007E2147">
        <w:t>no later than one Business Day after it makes a payment</w:t>
      </w:r>
      <w:r w:rsidR="00204A82" w:rsidRPr="00530C8E">
        <w:t xml:space="preserve"> </w:t>
      </w:r>
      <w:r w:rsidR="00953B5F">
        <w:t>notify</w:t>
      </w:r>
      <w:r w:rsidR="00204A82" w:rsidRPr="00530C8E">
        <w:t xml:space="preserve"> </w:t>
      </w:r>
      <w:r w:rsidR="00A64DF4">
        <w:t>First Gas</w:t>
      </w:r>
      <w:r w:rsidR="00204A82" w:rsidRPr="00530C8E">
        <w:t xml:space="preserve"> of the invoice numbers and the respective amounts to which </w:t>
      </w:r>
      <w:r w:rsidR="007E2147">
        <w:t>that</w:t>
      </w:r>
      <w:r w:rsidR="00204A82" w:rsidRPr="00530C8E">
        <w:t xml:space="preserve"> payment relates</w:t>
      </w:r>
      <w:r w:rsidR="00C6575C" w:rsidRPr="00530C8E">
        <w:t>.</w:t>
      </w:r>
    </w:p>
    <w:p w14:paraId="3D4F5315" w14:textId="77777777" w:rsidR="004E4A82" w:rsidRPr="00530C8E" w:rsidRDefault="004E4A82" w:rsidP="004E4A82">
      <w:pPr>
        <w:pStyle w:val="Heading2"/>
        <w:ind w:left="623"/>
        <w:rPr>
          <w:iCs/>
        </w:rPr>
      </w:pPr>
      <w:bookmarkStart w:id="863" w:name="_Ref106444702"/>
      <w:r w:rsidRPr="00530C8E">
        <w:rPr>
          <w:iCs/>
        </w:rPr>
        <w:t>Disputed Invoices</w:t>
      </w:r>
    </w:p>
    <w:p w14:paraId="34D3D052" w14:textId="46148C26" w:rsidR="009D3067" w:rsidRPr="009D3067" w:rsidRDefault="00A908E3" w:rsidP="009871BE">
      <w:pPr>
        <w:numPr>
          <w:ilvl w:val="1"/>
          <w:numId w:val="4"/>
        </w:numPr>
      </w:pPr>
      <w:r>
        <w:t>I</w:t>
      </w:r>
      <w:r w:rsidR="009D3067">
        <w:t>f</w:t>
      </w:r>
      <w:r w:rsidR="003E4589" w:rsidRPr="00F27205">
        <w:t xml:space="preserve"> the Interconnected Party </w:t>
      </w:r>
      <w:r w:rsidR="00461A79">
        <w:t xml:space="preserve">wishes to </w:t>
      </w:r>
      <w:r w:rsidR="003E4589" w:rsidRPr="00F27205">
        <w:t xml:space="preserve">dispute any invoiced amount under </w:t>
      </w:r>
      <w:r w:rsidR="003E4589" w:rsidRPr="00F27205">
        <w:rPr>
          <w:i/>
        </w:rPr>
        <w:t xml:space="preserve">section </w:t>
      </w:r>
      <w:r w:rsidR="003E70D8">
        <w:rPr>
          <w:i/>
        </w:rPr>
        <w:t>12</w:t>
      </w:r>
      <w:r w:rsidR="005A1010">
        <w:rPr>
          <w:i/>
        </w:rPr>
        <w:t>.1</w:t>
      </w:r>
      <w:r w:rsidR="009D3067">
        <w:t xml:space="preserve"> (</w:t>
      </w:r>
      <w:r w:rsidR="009D3067" w:rsidRPr="007825F7">
        <w:rPr>
          <w:i/>
        </w:rPr>
        <w:t>Invoice Dispute</w:t>
      </w:r>
      <w:r w:rsidR="009D3067">
        <w:t>)</w:t>
      </w:r>
      <w:r w:rsidR="003E4589" w:rsidRPr="00F27205">
        <w:t xml:space="preserve">, the Interconnected Party shall, within 10 </w:t>
      </w:r>
      <w:r w:rsidR="00253726">
        <w:t xml:space="preserve">Business </w:t>
      </w:r>
      <w:r w:rsidR="003E4589" w:rsidRPr="00F27205">
        <w:t xml:space="preserve">Days from the date it received the invoice, notify </w:t>
      </w:r>
      <w:r w:rsidR="00A64DF4">
        <w:t>First Gas</w:t>
      </w:r>
      <w:r w:rsidR="003E4589" w:rsidRPr="00F27205">
        <w:t xml:space="preserve"> in writing identifying the amount in dispute </w:t>
      </w:r>
      <w:r w:rsidR="009D3067">
        <w:t>and giving</w:t>
      </w:r>
      <w:r w:rsidR="003E4589" w:rsidRPr="00F27205">
        <w:t xml:space="preserve"> full reasons for the dispute</w:t>
      </w:r>
      <w:r w:rsidR="008819DA">
        <w:t xml:space="preserve"> (</w:t>
      </w:r>
      <w:r w:rsidR="008819DA" w:rsidRPr="008819DA">
        <w:rPr>
          <w:i/>
        </w:rPr>
        <w:t>Invoice Dispute Notice</w:t>
      </w:r>
      <w:r w:rsidR="008819DA">
        <w:t>)</w:t>
      </w:r>
      <w:r w:rsidR="003E4589" w:rsidRPr="00F27205">
        <w:t>. The Interconnected Party shall pay the undisputed portion of the invoice</w:t>
      </w:r>
      <w:r w:rsidR="008819DA">
        <w:t xml:space="preserve">. </w:t>
      </w:r>
      <w:r w:rsidR="008819DA" w:rsidRPr="00CE26DC">
        <w:t xml:space="preserve">If the </w:t>
      </w:r>
      <w:r w:rsidR="008819DA">
        <w:t xml:space="preserve">Invoice </w:t>
      </w:r>
      <w:r w:rsidR="008819DA" w:rsidRPr="00CE26DC">
        <w:t xml:space="preserve">Dispute has not been resolved by negotiation between the </w:t>
      </w:r>
      <w:r w:rsidR="008819DA">
        <w:t>P</w:t>
      </w:r>
      <w:r w:rsidR="008819DA" w:rsidRPr="00CE26DC">
        <w:t>arties within 1</w:t>
      </w:r>
      <w:r w:rsidR="008819DA">
        <w:t>0</w:t>
      </w:r>
      <w:r w:rsidR="008819DA" w:rsidRPr="00CE26DC">
        <w:t xml:space="preserve"> Business Days of </w:t>
      </w:r>
      <w:r w:rsidR="008819DA">
        <w:t>First Gas</w:t>
      </w:r>
      <w:r w:rsidR="008819DA" w:rsidRPr="00CE26DC">
        <w:t xml:space="preserve"> receiving the </w:t>
      </w:r>
      <w:r w:rsidR="008819DA">
        <w:t xml:space="preserve">Invoice </w:t>
      </w:r>
      <w:r w:rsidR="008819DA" w:rsidRPr="00CE26DC">
        <w:t>Dispute Notice</w:t>
      </w:r>
      <w:r w:rsidR="003E4589" w:rsidRPr="00F27205">
        <w:t xml:space="preserve">, </w:t>
      </w:r>
      <w:r w:rsidR="003E4589" w:rsidRPr="00F27205">
        <w:rPr>
          <w:i/>
        </w:rPr>
        <w:t xml:space="preserve">section </w:t>
      </w:r>
      <w:r w:rsidR="003E70D8">
        <w:rPr>
          <w:i/>
        </w:rPr>
        <w:t xml:space="preserve">18 </w:t>
      </w:r>
      <w:r w:rsidR="003E4589" w:rsidRPr="00F27205">
        <w:t>shall apply</w:t>
      </w:r>
      <w:r w:rsidR="006B6126" w:rsidRPr="00CA4174">
        <w:rPr>
          <w:bCs/>
          <w:iCs/>
        </w:rPr>
        <w:t>.</w:t>
      </w:r>
      <w:r>
        <w:rPr>
          <w:bCs/>
          <w:iCs/>
        </w:rPr>
        <w:t xml:space="preserve">  Where either Party has to pay money to the other Party as a result of the determination of an Invoice Dispute, then in addition to such payment, </w:t>
      </w:r>
      <w:r w:rsidRPr="00530C8E">
        <w:t xml:space="preserve">interest shall be payable on the amount </w:t>
      </w:r>
      <w:r>
        <w:t>payable</w:t>
      </w:r>
      <w:r w:rsidRPr="00530C8E">
        <w:t xml:space="preserve"> from the due date for payment until </w:t>
      </w:r>
      <w:r>
        <w:t>the date such payment is made</w:t>
      </w:r>
      <w:r w:rsidRPr="00530C8E">
        <w:t xml:space="preserve">, at a rate equal to the </w:t>
      </w:r>
      <w:r>
        <w:t>Bill</w:t>
      </w:r>
      <w:r w:rsidRPr="00530C8E">
        <w:t xml:space="preserve"> Rate</w:t>
      </w:r>
      <w:r>
        <w:t xml:space="preserve"> plus 2% per annum</w:t>
      </w:r>
      <w:r w:rsidRPr="00530C8E">
        <w:t xml:space="preserve">, calculated on a Daily basis (compounded </w:t>
      </w:r>
      <w:r>
        <w:t>Month</w:t>
      </w:r>
      <w:r w:rsidRPr="00530C8E">
        <w:t>ly)</w:t>
      </w:r>
      <w:r>
        <w:t>.</w:t>
      </w:r>
    </w:p>
    <w:p w14:paraId="27331709" w14:textId="1D5169E5" w:rsidR="00C6575C" w:rsidRPr="00530C8E" w:rsidRDefault="00266638" w:rsidP="009871BE">
      <w:pPr>
        <w:numPr>
          <w:ilvl w:val="1"/>
          <w:numId w:val="4"/>
        </w:numPr>
      </w:pPr>
      <w:r>
        <w:t xml:space="preserve">Except to the extent provided in </w:t>
      </w:r>
      <w:r w:rsidRPr="00266638">
        <w:rPr>
          <w:i/>
        </w:rPr>
        <w:t>section 12.6</w:t>
      </w:r>
      <w:r w:rsidR="009D3067">
        <w:t xml:space="preserve">, the Interconnected Party shall pay </w:t>
      </w:r>
      <w:r w:rsidR="00576E20">
        <w:t>each</w:t>
      </w:r>
      <w:r w:rsidR="009D3067">
        <w:t xml:space="preserve"> invoiced amount in full in accordance with </w:t>
      </w:r>
      <w:r w:rsidR="009D3067" w:rsidRPr="000C0ABB">
        <w:rPr>
          <w:i/>
        </w:rPr>
        <w:t xml:space="preserve">section </w:t>
      </w:r>
      <w:r w:rsidR="009D3067">
        <w:rPr>
          <w:i/>
        </w:rPr>
        <w:t>12.5</w:t>
      </w:r>
      <w:r w:rsidR="009D3067">
        <w:t xml:space="preserve"> without any </w:t>
      </w:r>
      <w:r w:rsidR="00253726">
        <w:t xml:space="preserve">withholding, </w:t>
      </w:r>
      <w:r w:rsidR="009D3067">
        <w:t>deduction or set-off of any kind.</w:t>
      </w:r>
      <w:r w:rsidR="006B6126">
        <w:rPr>
          <w:bCs/>
          <w:iCs/>
          <w:color w:val="000080"/>
        </w:rPr>
        <w:t xml:space="preserve"> </w:t>
      </w:r>
      <w:r w:rsidR="00C6575C" w:rsidRPr="00530C8E">
        <w:t xml:space="preserve">  </w:t>
      </w:r>
      <w:bookmarkEnd w:id="863"/>
    </w:p>
    <w:p w14:paraId="6E078CE8" w14:textId="77777777" w:rsidR="004E4A82" w:rsidRPr="00530C8E" w:rsidRDefault="003E4589" w:rsidP="004E4A82">
      <w:pPr>
        <w:pStyle w:val="Heading2"/>
        <w:ind w:left="623"/>
        <w:rPr>
          <w:iCs/>
        </w:rPr>
      </w:pPr>
      <w:r w:rsidRPr="00530C8E">
        <w:rPr>
          <w:iCs/>
        </w:rPr>
        <w:t xml:space="preserve">Incorrect Invoices </w:t>
      </w:r>
    </w:p>
    <w:p w14:paraId="32B59BEA" w14:textId="56768CA0" w:rsidR="00C6575C" w:rsidRPr="00530C8E" w:rsidRDefault="003E4589" w:rsidP="009871BE">
      <w:pPr>
        <w:numPr>
          <w:ilvl w:val="1"/>
          <w:numId w:val="4"/>
        </w:numPr>
      </w:pPr>
      <w:r w:rsidRPr="00F27205">
        <w:t xml:space="preserve">If it shall be found at any time that the Interconnected Party has been overcharged or undercharged then, within </w:t>
      </w:r>
      <w:r w:rsidR="004151A1">
        <w:t>20 Business</w:t>
      </w:r>
      <w:r w:rsidRPr="00F27205">
        <w:t xml:space="preserve"> </w:t>
      </w:r>
      <w:r w:rsidR="002C1C64">
        <w:t>Day</w:t>
      </w:r>
      <w:r w:rsidRPr="00F27205">
        <w:t xml:space="preserve">s after </w:t>
      </w:r>
      <w:r w:rsidR="00FF219D">
        <w:t>that</w:t>
      </w:r>
      <w:r w:rsidRPr="00F27205">
        <w:t xml:space="preserve"> error has been discovered and the </w:t>
      </w:r>
      <w:r w:rsidR="00932850">
        <w:t xml:space="preserve">correct </w:t>
      </w:r>
      <w:r w:rsidRPr="00F27205">
        <w:t xml:space="preserve">amount has been agreed by the Parties or determined pursuant to </w:t>
      </w:r>
      <w:r w:rsidRPr="00F27205">
        <w:rPr>
          <w:i/>
          <w:iCs/>
        </w:rPr>
        <w:t xml:space="preserve">section </w:t>
      </w:r>
      <w:r w:rsidR="003E70D8">
        <w:rPr>
          <w:i/>
          <w:iCs/>
        </w:rPr>
        <w:t>18</w:t>
      </w:r>
      <w:r w:rsidRPr="00F27205">
        <w:t xml:space="preserve">, </w:t>
      </w:r>
      <w:r w:rsidR="00A64DF4">
        <w:t>First Gas</w:t>
      </w:r>
      <w:r w:rsidRPr="00F27205">
        <w:t xml:space="preserve"> shall issue a credit note or debit note (as appropriate) in accordance with the Goods and Services Tax Act 1985. If the Interconnected Party </w:t>
      </w:r>
      <w:r w:rsidRPr="00F27205">
        <w:lastRenderedPageBreak/>
        <w:t xml:space="preserve">has paid the invoice(s) containing </w:t>
      </w:r>
      <w:r w:rsidR="00932850">
        <w:t>an</w:t>
      </w:r>
      <w:r w:rsidR="00FF219D" w:rsidRPr="00F27205">
        <w:t xml:space="preserve"> </w:t>
      </w:r>
      <w:r w:rsidRPr="00F27205">
        <w:t>overcharge or undercharge</w:t>
      </w:r>
      <w:r w:rsidR="00932850">
        <w:t>,</w:t>
      </w:r>
      <w:r w:rsidRPr="00F27205">
        <w:t xml:space="preserve"> </w:t>
      </w:r>
      <w:r w:rsidR="00A64DF4">
        <w:t>First Gas</w:t>
      </w:r>
      <w:r w:rsidRPr="00F27205">
        <w:t xml:space="preserve"> will </w:t>
      </w:r>
      <w:r w:rsidR="000266EB">
        <w:t>issue a credit note or debit note (where required) and</w:t>
      </w:r>
      <w:r w:rsidR="000266EB" w:rsidRPr="00F27205">
        <w:t xml:space="preserve"> </w:t>
      </w:r>
      <w:r w:rsidRPr="00F27205">
        <w:t xml:space="preserve">refund or pay the Interconnected Party the amount of </w:t>
      </w:r>
      <w:r w:rsidR="00FF219D">
        <w:t>that</w:t>
      </w:r>
      <w:r w:rsidRPr="00F27205">
        <w:t xml:space="preserve"> overcharge or undercharge, as appropriate, </w:t>
      </w:r>
      <w:r w:rsidR="00932850">
        <w:t xml:space="preserve">as a correction on its next invoice, </w:t>
      </w:r>
      <w:r w:rsidRPr="00F27205">
        <w:t xml:space="preserve">provided that there shall be no right to re-open invoices if more than </w:t>
      </w:r>
      <w:r w:rsidR="00253726">
        <w:t xml:space="preserve">26 </w:t>
      </w:r>
      <w:r w:rsidR="002C1C64">
        <w:t>Month</w:t>
      </w:r>
      <w:r w:rsidRPr="00F27205">
        <w:t xml:space="preserve">s </w:t>
      </w:r>
      <w:r w:rsidR="00791722">
        <w:t>have</w:t>
      </w:r>
      <w:r w:rsidRPr="00F27205">
        <w:t xml:space="preserve"> elapsed since the date of the invoice.</w:t>
      </w:r>
    </w:p>
    <w:p w14:paraId="7C2B2EC1" w14:textId="77777777" w:rsidR="004E4A82" w:rsidRPr="00530C8E" w:rsidRDefault="004E4A82" w:rsidP="004E4A82">
      <w:pPr>
        <w:pStyle w:val="Heading2"/>
        <w:ind w:left="623"/>
        <w:rPr>
          <w:iCs/>
        </w:rPr>
      </w:pPr>
      <w:r w:rsidRPr="00530C8E">
        <w:rPr>
          <w:iCs/>
        </w:rPr>
        <w:t>Default Interest</w:t>
      </w:r>
    </w:p>
    <w:p w14:paraId="1FAD9EA5" w14:textId="4AB08FC6" w:rsidR="00C6575C" w:rsidRDefault="003E4589" w:rsidP="009871BE">
      <w:pPr>
        <w:numPr>
          <w:ilvl w:val="1"/>
          <w:numId w:val="4"/>
        </w:numPr>
      </w:pPr>
      <w:bookmarkStart w:id="864" w:name="_Ref264986433"/>
      <w:r>
        <w:t xml:space="preserve">Where the Interconnected Party </w:t>
      </w:r>
      <w:r w:rsidR="00C6575C" w:rsidRPr="00530C8E">
        <w:t>default</w:t>
      </w:r>
      <w:r>
        <w:t>s</w:t>
      </w:r>
      <w:r w:rsidR="00C6575C" w:rsidRPr="00530C8E">
        <w:t xml:space="preserve"> without </w:t>
      </w:r>
      <w:r w:rsidR="00B31B9B">
        <w:t>lawful</w:t>
      </w:r>
      <w:r w:rsidR="00B31B9B" w:rsidRPr="00530C8E">
        <w:t xml:space="preserve"> </w:t>
      </w:r>
      <w:r w:rsidR="00C6575C" w:rsidRPr="00530C8E">
        <w:t xml:space="preserve">excuse in the payment on the due date </w:t>
      </w:r>
      <w:r w:rsidR="008051DF">
        <w:t xml:space="preserve">of any </w:t>
      </w:r>
      <w:r w:rsidR="000608E3">
        <w:t>amount</w:t>
      </w:r>
      <w:r w:rsidR="008051DF">
        <w:t xml:space="preserve"> payable </w:t>
      </w:r>
      <w:r w:rsidR="000608E3">
        <w:t>under this Agreement</w:t>
      </w:r>
      <w:r w:rsidR="00C6575C" w:rsidRPr="00530C8E">
        <w:t xml:space="preserve">, then interest shall be payable on the amount unpaid from the due date for payment until </w:t>
      </w:r>
      <w:r w:rsidR="00A6498C">
        <w:t>the date payment is made</w:t>
      </w:r>
      <w:r w:rsidR="00C6575C" w:rsidRPr="00530C8E">
        <w:t xml:space="preserve">, at a rate equal to the </w:t>
      </w:r>
      <w:r w:rsidR="008051DF">
        <w:t>Bill</w:t>
      </w:r>
      <w:r w:rsidR="00C6575C" w:rsidRPr="00530C8E">
        <w:t xml:space="preserve"> Rate</w:t>
      </w:r>
      <w:r w:rsidR="00A6498C">
        <w:t xml:space="preserve"> plus 5% per annum</w:t>
      </w:r>
      <w:r w:rsidR="00C6575C" w:rsidRPr="00530C8E">
        <w:t xml:space="preserve">, calculated on a </w:t>
      </w:r>
      <w:r w:rsidR="00297353" w:rsidRPr="00530C8E">
        <w:t>D</w:t>
      </w:r>
      <w:r w:rsidR="00C6575C" w:rsidRPr="00530C8E">
        <w:t>aily basis</w:t>
      </w:r>
      <w:r w:rsidR="00297353" w:rsidRPr="00530C8E">
        <w:t xml:space="preserve"> (compounded </w:t>
      </w:r>
      <w:r w:rsidR="002C1C64">
        <w:t>Month</w:t>
      </w:r>
      <w:r w:rsidR="00297353" w:rsidRPr="00530C8E">
        <w:t>ly)</w:t>
      </w:r>
      <w:r w:rsidR="00C6575C" w:rsidRPr="00530C8E">
        <w:t>.</w:t>
      </w:r>
      <w:bookmarkEnd w:id="864"/>
    </w:p>
    <w:p w14:paraId="62ABF595" w14:textId="0B142586" w:rsidR="00C6575C" w:rsidRPr="00C43C6B" w:rsidRDefault="00C6575C" w:rsidP="009871BE">
      <w:pPr>
        <w:pStyle w:val="Heading1"/>
        <w:numPr>
          <w:ilvl w:val="0"/>
          <w:numId w:val="4"/>
        </w:numPr>
      </w:pPr>
      <w:bookmarkStart w:id="865" w:name="_Toc423342335"/>
      <w:bookmarkStart w:id="866" w:name="_Toc423348026"/>
      <w:bookmarkStart w:id="867" w:name="_Toc424040092"/>
      <w:bookmarkStart w:id="868" w:name="_Toc424043150"/>
      <w:bookmarkStart w:id="869" w:name="_Toc424124632"/>
      <w:bookmarkStart w:id="870" w:name="_Toc423342337"/>
      <w:bookmarkStart w:id="871" w:name="_Toc423348028"/>
      <w:bookmarkStart w:id="872" w:name="_Toc424040094"/>
      <w:bookmarkStart w:id="873" w:name="_Toc424043152"/>
      <w:bookmarkStart w:id="874" w:name="_Toc424124634"/>
      <w:bookmarkStart w:id="875" w:name="_Toc423342338"/>
      <w:bookmarkStart w:id="876" w:name="_Toc423348029"/>
      <w:bookmarkStart w:id="877" w:name="_Toc424040095"/>
      <w:bookmarkStart w:id="878" w:name="_Toc424043153"/>
      <w:bookmarkStart w:id="879" w:name="_Toc424124635"/>
      <w:bookmarkStart w:id="880" w:name="_Toc423342339"/>
      <w:bookmarkStart w:id="881" w:name="_Toc423348030"/>
      <w:bookmarkStart w:id="882" w:name="_Toc424040096"/>
      <w:bookmarkStart w:id="883" w:name="_Toc424043154"/>
      <w:bookmarkStart w:id="884" w:name="_Toc424124636"/>
      <w:bookmarkStart w:id="885" w:name="_Toc423342340"/>
      <w:bookmarkStart w:id="886" w:name="_Toc423348031"/>
      <w:bookmarkStart w:id="887" w:name="_Toc424040097"/>
      <w:bookmarkStart w:id="888" w:name="_Toc424043155"/>
      <w:bookmarkStart w:id="889" w:name="_Toc424124637"/>
      <w:bookmarkStart w:id="890" w:name="_Toc423342341"/>
      <w:bookmarkStart w:id="891" w:name="_Toc423348032"/>
      <w:bookmarkStart w:id="892" w:name="_Toc424040098"/>
      <w:bookmarkStart w:id="893" w:name="_Toc424043156"/>
      <w:bookmarkStart w:id="894" w:name="_Toc424124638"/>
      <w:bookmarkStart w:id="895" w:name="_Toc423342342"/>
      <w:bookmarkStart w:id="896" w:name="_Toc423348033"/>
      <w:bookmarkStart w:id="897" w:name="_Toc424040099"/>
      <w:bookmarkStart w:id="898" w:name="_Toc424043157"/>
      <w:bookmarkStart w:id="899" w:name="_Toc424124639"/>
      <w:bookmarkStart w:id="900" w:name="_Toc423342343"/>
      <w:bookmarkStart w:id="901" w:name="_Toc423348034"/>
      <w:bookmarkStart w:id="902" w:name="_Toc424040100"/>
      <w:bookmarkStart w:id="903" w:name="_Toc424043158"/>
      <w:bookmarkStart w:id="904" w:name="_Toc424124640"/>
      <w:bookmarkStart w:id="905" w:name="_Toc423342344"/>
      <w:bookmarkStart w:id="906" w:name="_Toc423348035"/>
      <w:bookmarkStart w:id="907" w:name="_Toc424040101"/>
      <w:bookmarkStart w:id="908" w:name="_Toc424043159"/>
      <w:bookmarkStart w:id="909" w:name="_Toc424124641"/>
      <w:bookmarkStart w:id="910" w:name="_Toc423342347"/>
      <w:bookmarkStart w:id="911" w:name="_Toc423348038"/>
      <w:bookmarkStart w:id="912" w:name="_Toc424040104"/>
      <w:bookmarkStart w:id="913" w:name="_Toc424043162"/>
      <w:bookmarkStart w:id="914" w:name="_Toc424124644"/>
      <w:bookmarkStart w:id="915" w:name="_Toc423342352"/>
      <w:bookmarkStart w:id="916" w:name="_Toc423348043"/>
      <w:bookmarkStart w:id="917" w:name="_Toc424040109"/>
      <w:bookmarkStart w:id="918" w:name="_Toc424043167"/>
      <w:bookmarkStart w:id="919" w:name="_Toc424124649"/>
      <w:bookmarkStart w:id="920" w:name="_Toc423342370"/>
      <w:bookmarkStart w:id="921" w:name="_Toc423348061"/>
      <w:bookmarkStart w:id="922" w:name="_Toc424040127"/>
      <w:bookmarkStart w:id="923" w:name="_Toc424043185"/>
      <w:bookmarkStart w:id="924" w:name="_Toc424124667"/>
      <w:bookmarkStart w:id="925" w:name="_Toc521675266"/>
      <w:bookmarkEnd w:id="809"/>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sidRPr="00C43C6B">
        <w:t>ACCESS RIGHTS</w:t>
      </w:r>
      <w:bookmarkEnd w:id="925"/>
    </w:p>
    <w:p w14:paraId="79F94691" w14:textId="77777777" w:rsidR="00C6575C" w:rsidRPr="00530C8E" w:rsidRDefault="00C6575C">
      <w:pPr>
        <w:pStyle w:val="Heading2"/>
      </w:pPr>
      <w:r w:rsidRPr="00530C8E">
        <w:t>Grant of Rights</w:t>
      </w:r>
    </w:p>
    <w:p w14:paraId="6B152907" w14:textId="010506FE" w:rsidR="00C6575C" w:rsidRPr="00530C8E" w:rsidRDefault="000608E3" w:rsidP="009871BE">
      <w:pPr>
        <w:numPr>
          <w:ilvl w:val="1"/>
          <w:numId w:val="4"/>
        </w:numPr>
        <w:rPr>
          <w:snapToGrid w:val="0"/>
        </w:rPr>
      </w:pPr>
      <w:r>
        <w:t xml:space="preserve">First Gas </w:t>
      </w:r>
      <w:r w:rsidR="00846799">
        <w:t>grants</w:t>
      </w:r>
      <w:r w:rsidR="00C6575C" w:rsidRPr="00530C8E">
        <w:t xml:space="preserve"> </w:t>
      </w:r>
      <w:r>
        <w:t>the Interconnected Party</w:t>
      </w:r>
      <w:r w:rsidR="00AA0F56">
        <w:t xml:space="preserve"> a</w:t>
      </w:r>
      <w:r w:rsidR="00C6575C" w:rsidRPr="00530C8E">
        <w:t xml:space="preserve"> right </w:t>
      </w:r>
      <w:r w:rsidR="00AA0F56">
        <w:t>to</w:t>
      </w:r>
      <w:r w:rsidR="00C6575C" w:rsidRPr="00530C8E">
        <w:t xml:space="preserve"> access </w:t>
      </w:r>
      <w:r w:rsidR="001A6660">
        <w:t>a</w:t>
      </w:r>
      <w:r w:rsidR="00AA0F56">
        <w:t xml:space="preserve"> </w:t>
      </w:r>
      <w:r w:rsidR="00F05DB3">
        <w:t>Delivery</w:t>
      </w:r>
      <w:r w:rsidR="00202D86">
        <w:t xml:space="preserve"> Point</w:t>
      </w:r>
      <w:r w:rsidR="00544BAD" w:rsidRPr="00530C8E">
        <w:t xml:space="preserve"> </w:t>
      </w:r>
      <w:r w:rsidR="00C6575C" w:rsidRPr="00530C8E">
        <w:t xml:space="preserve">on the terms set out in this </w:t>
      </w:r>
      <w:r w:rsidR="00C6575C" w:rsidRPr="00530C8E">
        <w:rPr>
          <w:i/>
          <w:iCs/>
        </w:rPr>
        <w:t>section</w:t>
      </w:r>
      <w:r w:rsidR="00544976" w:rsidRPr="00530C8E">
        <w:t> </w:t>
      </w:r>
      <w:r w:rsidR="003E70D8">
        <w:rPr>
          <w:i/>
        </w:rPr>
        <w:t>13</w:t>
      </w:r>
      <w:r w:rsidR="00661C02">
        <w:rPr>
          <w:i/>
        </w:rPr>
        <w:t xml:space="preserve"> </w:t>
      </w:r>
      <w:r w:rsidR="00C6575C" w:rsidRPr="00530C8E">
        <w:t>to the extent necessary</w:t>
      </w:r>
      <w:r w:rsidR="00544BAD">
        <w:t xml:space="preserve"> for </w:t>
      </w:r>
      <w:r>
        <w:t>the Interconnected Party</w:t>
      </w:r>
      <w:r w:rsidR="00A64DF4">
        <w:t xml:space="preserve"> Gas</w:t>
      </w:r>
      <w:r w:rsidR="00AA0F56">
        <w:t xml:space="preserve"> to</w:t>
      </w:r>
      <w:r w:rsidR="00C6575C" w:rsidRPr="00530C8E">
        <w:t>:</w:t>
      </w:r>
      <w:r w:rsidR="00C6575C" w:rsidRPr="00530C8E">
        <w:rPr>
          <w:snapToGrid w:val="0"/>
        </w:rPr>
        <w:t xml:space="preserve"> </w:t>
      </w:r>
    </w:p>
    <w:p w14:paraId="25D3D13A" w14:textId="7BD661DF" w:rsidR="00EA2E59" w:rsidRDefault="00DB7FA6" w:rsidP="00DB7FA6">
      <w:pPr>
        <w:numPr>
          <w:ilvl w:val="2"/>
          <w:numId w:val="41"/>
        </w:numPr>
        <w:rPr>
          <w:snapToGrid w:val="0"/>
        </w:rPr>
      </w:pPr>
      <w:r>
        <w:rPr>
          <w:snapToGrid w:val="0"/>
        </w:rPr>
        <w:t>maintain</w:t>
      </w:r>
      <w:r w:rsidR="00C6575C" w:rsidRPr="00E01040">
        <w:rPr>
          <w:snapToGrid w:val="0"/>
        </w:rPr>
        <w:t xml:space="preserve"> any </w:t>
      </w:r>
      <w:r w:rsidR="000608E3">
        <w:rPr>
          <w:snapToGrid w:val="0"/>
        </w:rPr>
        <w:t>Interconnected Party</w:t>
      </w:r>
      <w:r w:rsidR="00C175E3" w:rsidRPr="00871DD4">
        <w:rPr>
          <w:snapToGrid w:val="0"/>
        </w:rPr>
        <w:t xml:space="preserve"> </w:t>
      </w:r>
      <w:r w:rsidR="00C6575C" w:rsidRPr="00871DD4">
        <w:rPr>
          <w:snapToGrid w:val="0"/>
        </w:rPr>
        <w:t xml:space="preserve">Equipment; </w:t>
      </w:r>
      <w:r w:rsidR="00EA2E59">
        <w:rPr>
          <w:snapToGrid w:val="0"/>
        </w:rPr>
        <w:t>and</w:t>
      </w:r>
      <w:r w:rsidR="00B31B9B">
        <w:rPr>
          <w:snapToGrid w:val="0"/>
        </w:rPr>
        <w:t>/or</w:t>
      </w:r>
    </w:p>
    <w:p w14:paraId="4A0E7643" w14:textId="11866D99" w:rsidR="00C6575C" w:rsidRPr="00530C8E" w:rsidRDefault="00EA2E59" w:rsidP="00DB7FA6">
      <w:pPr>
        <w:numPr>
          <w:ilvl w:val="2"/>
          <w:numId w:val="41"/>
        </w:numPr>
        <w:rPr>
          <w:snapToGrid w:val="0"/>
        </w:rPr>
      </w:pPr>
      <w:r>
        <w:rPr>
          <w:snapToGrid w:val="0"/>
        </w:rPr>
        <w:t xml:space="preserve">exercise any right </w:t>
      </w:r>
      <w:r w:rsidR="00DB7FA6">
        <w:rPr>
          <w:snapToGrid w:val="0"/>
        </w:rPr>
        <w:t>the Interconnected Party</w:t>
      </w:r>
      <w:r w:rsidR="00A6498C">
        <w:rPr>
          <w:snapToGrid w:val="0"/>
        </w:rPr>
        <w:t xml:space="preserve"> </w:t>
      </w:r>
      <w:r>
        <w:rPr>
          <w:snapToGrid w:val="0"/>
        </w:rPr>
        <w:t>may have under this Agreement</w:t>
      </w:r>
      <w:r w:rsidR="00C6575C" w:rsidRPr="00530C8E">
        <w:rPr>
          <w:snapToGrid w:val="0"/>
        </w:rPr>
        <w:t>.</w:t>
      </w:r>
    </w:p>
    <w:p w14:paraId="27DBBA2A" w14:textId="77777777" w:rsidR="00C6575C" w:rsidRPr="00530C8E" w:rsidRDefault="00C6575C">
      <w:pPr>
        <w:pStyle w:val="Heading2"/>
      </w:pPr>
      <w:r w:rsidRPr="00530C8E">
        <w:t>Exercise of Rights</w:t>
      </w:r>
    </w:p>
    <w:p w14:paraId="33819E39" w14:textId="0BE71720" w:rsidR="00C6575C" w:rsidRPr="00530C8E" w:rsidRDefault="00C6575C" w:rsidP="009871BE">
      <w:pPr>
        <w:numPr>
          <w:ilvl w:val="1"/>
          <w:numId w:val="4"/>
        </w:numPr>
        <w:rPr>
          <w:snapToGrid w:val="0"/>
        </w:rPr>
      </w:pPr>
      <w:r w:rsidRPr="00530C8E">
        <w:t>The</w:t>
      </w:r>
      <w:r w:rsidRPr="00530C8E">
        <w:rPr>
          <w:snapToGrid w:val="0"/>
        </w:rPr>
        <w:t xml:space="preserve"> following procedures apply to the exercise of the right</w:t>
      </w:r>
      <w:r w:rsidR="00B31B9B">
        <w:rPr>
          <w:snapToGrid w:val="0"/>
        </w:rPr>
        <w:t>s</w:t>
      </w:r>
      <w:r w:rsidRPr="00530C8E">
        <w:rPr>
          <w:snapToGrid w:val="0"/>
        </w:rPr>
        <w:t xml:space="preserve"> of access conferred by </w:t>
      </w:r>
      <w:r w:rsidRPr="00530C8E">
        <w:rPr>
          <w:i/>
          <w:iCs/>
          <w:snapToGrid w:val="0"/>
        </w:rPr>
        <w:t xml:space="preserve">section </w:t>
      </w:r>
      <w:r w:rsidR="003E70D8">
        <w:rPr>
          <w:i/>
          <w:iCs/>
          <w:snapToGrid w:val="0"/>
        </w:rPr>
        <w:t>13</w:t>
      </w:r>
      <w:r w:rsidR="00871DD4">
        <w:rPr>
          <w:i/>
          <w:iCs/>
          <w:snapToGrid w:val="0"/>
        </w:rPr>
        <w:t>.1</w:t>
      </w:r>
      <w:r w:rsidRPr="00530C8E">
        <w:rPr>
          <w:snapToGrid w:val="0"/>
        </w:rPr>
        <w:t>:</w:t>
      </w:r>
    </w:p>
    <w:p w14:paraId="0E9FB6B2" w14:textId="236C1DDC" w:rsidR="00C6575C" w:rsidRPr="00871DD4" w:rsidRDefault="00C6575C" w:rsidP="009871BE">
      <w:pPr>
        <w:numPr>
          <w:ilvl w:val="2"/>
          <w:numId w:val="4"/>
        </w:numPr>
        <w:rPr>
          <w:snapToGrid w:val="0"/>
        </w:rPr>
      </w:pPr>
      <w:r w:rsidRPr="00530C8E">
        <w:rPr>
          <w:snapToGrid w:val="0"/>
        </w:rPr>
        <w:t xml:space="preserve">only “Approved </w:t>
      </w:r>
      <w:r w:rsidR="00871DD4">
        <w:rPr>
          <w:snapToGrid w:val="0"/>
        </w:rPr>
        <w:t>Persons</w:t>
      </w:r>
      <w:r w:rsidRPr="00530C8E">
        <w:rPr>
          <w:snapToGrid w:val="0"/>
        </w:rPr>
        <w:t xml:space="preserve">” may </w:t>
      </w:r>
      <w:r w:rsidR="00871DD4">
        <w:rPr>
          <w:snapToGrid w:val="0"/>
        </w:rPr>
        <w:t xml:space="preserve">enter </w:t>
      </w:r>
      <w:r w:rsidR="001A6660">
        <w:rPr>
          <w:snapToGrid w:val="0"/>
        </w:rPr>
        <w:t>a</w:t>
      </w:r>
      <w:r w:rsidR="00871DD4">
        <w:rPr>
          <w:snapToGrid w:val="0"/>
        </w:rPr>
        <w:t xml:space="preserve"> </w:t>
      </w:r>
      <w:r w:rsidR="00F05DB3">
        <w:rPr>
          <w:snapToGrid w:val="0"/>
        </w:rPr>
        <w:t>Delivery</w:t>
      </w:r>
      <w:r w:rsidR="00202D86">
        <w:rPr>
          <w:snapToGrid w:val="0"/>
        </w:rPr>
        <w:t xml:space="preserve"> Point</w:t>
      </w:r>
      <w:r w:rsidR="00A6498C">
        <w:rPr>
          <w:snapToGrid w:val="0"/>
        </w:rPr>
        <w:t>,</w:t>
      </w:r>
      <w:r w:rsidR="00871DD4">
        <w:rPr>
          <w:snapToGrid w:val="0"/>
        </w:rPr>
        <w:t xml:space="preserve"> where</w:t>
      </w:r>
      <w:r w:rsidRPr="00530C8E">
        <w:rPr>
          <w:snapToGrid w:val="0"/>
        </w:rPr>
        <w:t xml:space="preserve"> Approved </w:t>
      </w:r>
      <w:r w:rsidR="00871DD4">
        <w:rPr>
          <w:snapToGrid w:val="0"/>
        </w:rPr>
        <w:t>Persons</w:t>
      </w:r>
      <w:r w:rsidRPr="00530C8E">
        <w:rPr>
          <w:snapToGrid w:val="0"/>
        </w:rPr>
        <w:t xml:space="preserve"> means those </w:t>
      </w:r>
      <w:r w:rsidR="00871DD4">
        <w:rPr>
          <w:snapToGrid w:val="0"/>
        </w:rPr>
        <w:t xml:space="preserve">of </w:t>
      </w:r>
      <w:r w:rsidR="00C860CA">
        <w:rPr>
          <w:snapToGrid w:val="0"/>
        </w:rPr>
        <w:t>the Interconnected Party’s</w:t>
      </w:r>
      <w:r w:rsidR="00871DD4">
        <w:rPr>
          <w:snapToGrid w:val="0"/>
        </w:rPr>
        <w:t xml:space="preserve"> officers</w:t>
      </w:r>
      <w:r w:rsidRPr="00530C8E">
        <w:rPr>
          <w:snapToGrid w:val="0"/>
        </w:rPr>
        <w:t xml:space="preserve">, agents, employees and contractors (including subcontractors) </w:t>
      </w:r>
      <w:r w:rsidR="00CE4043" w:rsidRPr="00F27205">
        <w:rPr>
          <w:snapToGrid w:val="0"/>
        </w:rPr>
        <w:t xml:space="preserve">who </w:t>
      </w:r>
      <w:r w:rsidR="00CE4043">
        <w:rPr>
          <w:snapToGrid w:val="0"/>
        </w:rPr>
        <w:t xml:space="preserve">are </w:t>
      </w:r>
      <w:r w:rsidR="00CE4043" w:rsidRPr="00AD0825">
        <w:rPr>
          <w:snapToGrid w:val="0"/>
        </w:rPr>
        <w:t xml:space="preserve">certified by virtue of </w:t>
      </w:r>
      <w:r w:rsidR="00846799">
        <w:rPr>
          <w:snapToGrid w:val="0"/>
        </w:rPr>
        <w:t>having completed</w:t>
      </w:r>
      <w:r w:rsidR="00CE4043" w:rsidRPr="00AD0825">
        <w:rPr>
          <w:snapToGrid w:val="0"/>
        </w:rPr>
        <w:t xml:space="preserve"> the set of competency requirements created by the Gas Association of New Zealand and</w:t>
      </w:r>
      <w:r w:rsidR="00253726">
        <w:rPr>
          <w:snapToGrid w:val="0"/>
        </w:rPr>
        <w:t>/or</w:t>
      </w:r>
      <w:r w:rsidR="00CE4043" w:rsidRPr="00AD0825">
        <w:rPr>
          <w:snapToGrid w:val="0"/>
        </w:rPr>
        <w:t xml:space="preserve"> authorised by </w:t>
      </w:r>
      <w:r w:rsidR="00CE4043">
        <w:rPr>
          <w:snapToGrid w:val="0"/>
        </w:rPr>
        <w:t xml:space="preserve">both First Gas and </w:t>
      </w:r>
      <w:r w:rsidR="00CE4043" w:rsidRPr="00AD0825">
        <w:rPr>
          <w:snapToGrid w:val="0"/>
        </w:rPr>
        <w:t xml:space="preserve">the Interconnected Party to carry out work on or in relation to </w:t>
      </w:r>
      <w:r w:rsidR="00253726">
        <w:rPr>
          <w:snapToGrid w:val="0"/>
        </w:rPr>
        <w:t xml:space="preserve">First Gas </w:t>
      </w:r>
      <w:r w:rsidR="00361165">
        <w:rPr>
          <w:snapToGrid w:val="0"/>
        </w:rPr>
        <w:t>Pipeline</w:t>
      </w:r>
      <w:r w:rsidRPr="00871DD4">
        <w:rPr>
          <w:snapToGrid w:val="0"/>
        </w:rPr>
        <w:t>;</w:t>
      </w:r>
    </w:p>
    <w:p w14:paraId="203070CE" w14:textId="70FEFA49" w:rsidR="00C6575C" w:rsidRPr="00530C8E" w:rsidRDefault="00C860CA" w:rsidP="00DE7063">
      <w:pPr>
        <w:numPr>
          <w:ilvl w:val="2"/>
          <w:numId w:val="13"/>
        </w:numPr>
        <w:rPr>
          <w:snapToGrid w:val="0"/>
        </w:rPr>
      </w:pPr>
      <w:r>
        <w:rPr>
          <w:snapToGrid w:val="0"/>
        </w:rPr>
        <w:t xml:space="preserve">the Interconnected Party </w:t>
      </w:r>
      <w:r w:rsidR="00C6575C" w:rsidRPr="00530C8E">
        <w:rPr>
          <w:snapToGrid w:val="0"/>
        </w:rPr>
        <w:t xml:space="preserve">will take reasonable steps to ensure that its Approved </w:t>
      </w:r>
      <w:r w:rsidR="00871DD4">
        <w:rPr>
          <w:snapToGrid w:val="0"/>
        </w:rPr>
        <w:t>Persons</w:t>
      </w:r>
      <w:r w:rsidR="00C6575C" w:rsidRPr="00530C8E">
        <w:rPr>
          <w:snapToGrid w:val="0"/>
        </w:rPr>
        <w:t xml:space="preserve"> cause as little inconvenience to </w:t>
      </w:r>
      <w:r>
        <w:rPr>
          <w:snapToGrid w:val="0"/>
        </w:rPr>
        <w:t>First Gas</w:t>
      </w:r>
      <w:r w:rsidR="00C6575C" w:rsidRPr="00530C8E">
        <w:rPr>
          <w:snapToGrid w:val="0"/>
        </w:rPr>
        <w:t xml:space="preserve"> as is reasonably practicable and comply </w:t>
      </w:r>
      <w:r w:rsidR="00871DD4">
        <w:rPr>
          <w:snapToGrid w:val="0"/>
        </w:rPr>
        <w:t xml:space="preserve">at all times </w:t>
      </w:r>
      <w:r w:rsidR="00C6575C" w:rsidRPr="00530C8E">
        <w:rPr>
          <w:snapToGrid w:val="0"/>
        </w:rPr>
        <w:t xml:space="preserve">with </w:t>
      </w:r>
      <w:r>
        <w:rPr>
          <w:snapToGrid w:val="0"/>
        </w:rPr>
        <w:t>First Gas’</w:t>
      </w:r>
      <w:r w:rsidR="00C6575C" w:rsidRPr="00530C8E">
        <w:rPr>
          <w:snapToGrid w:val="0"/>
        </w:rPr>
        <w:t xml:space="preserve"> </w:t>
      </w:r>
      <w:r w:rsidR="00871DD4">
        <w:rPr>
          <w:snapToGrid w:val="0"/>
        </w:rPr>
        <w:t xml:space="preserve">standard </w:t>
      </w:r>
      <w:r w:rsidR="00C6575C" w:rsidRPr="00530C8E">
        <w:rPr>
          <w:snapToGrid w:val="0"/>
        </w:rPr>
        <w:t xml:space="preserve">safety, environmental and security policies and procedures, as notified to </w:t>
      </w:r>
      <w:r>
        <w:rPr>
          <w:snapToGrid w:val="0"/>
        </w:rPr>
        <w:t>the Interconnected Party</w:t>
      </w:r>
      <w:r w:rsidDel="00C860CA">
        <w:rPr>
          <w:snapToGrid w:val="0"/>
        </w:rPr>
        <w:t xml:space="preserve"> </w:t>
      </w:r>
      <w:r w:rsidR="00C6575C" w:rsidRPr="00530C8E">
        <w:rPr>
          <w:snapToGrid w:val="0"/>
        </w:rPr>
        <w:t>in writing</w:t>
      </w:r>
      <w:r w:rsidR="00253726">
        <w:rPr>
          <w:snapToGrid w:val="0"/>
        </w:rPr>
        <w:t xml:space="preserve"> from time to time</w:t>
      </w:r>
      <w:r w:rsidR="00C6575C" w:rsidRPr="00530C8E">
        <w:t>;</w:t>
      </w:r>
    </w:p>
    <w:p w14:paraId="7D6453C4" w14:textId="3FB8001E" w:rsidR="00871DD4" w:rsidRPr="00F27205" w:rsidRDefault="00C860CA" w:rsidP="00DE7063">
      <w:pPr>
        <w:numPr>
          <w:ilvl w:val="2"/>
          <w:numId w:val="13"/>
        </w:numPr>
        <w:rPr>
          <w:snapToGrid w:val="0"/>
        </w:rPr>
      </w:pPr>
      <w:r>
        <w:rPr>
          <w:snapToGrid w:val="0"/>
        </w:rPr>
        <w:t>the Interconnected Party</w:t>
      </w:r>
      <w:r w:rsidDel="00C860CA">
        <w:rPr>
          <w:snapToGrid w:val="0"/>
        </w:rPr>
        <w:t xml:space="preserve"> </w:t>
      </w:r>
      <w:r w:rsidR="00871DD4" w:rsidRPr="00F27205">
        <w:rPr>
          <w:snapToGrid w:val="0"/>
        </w:rPr>
        <w:t xml:space="preserve">must obtain a Work Permit from </w:t>
      </w:r>
      <w:r>
        <w:rPr>
          <w:snapToGrid w:val="0"/>
        </w:rPr>
        <w:t>First Gas</w:t>
      </w:r>
      <w:r w:rsidR="00871DD4">
        <w:rPr>
          <w:snapToGrid w:val="0"/>
        </w:rPr>
        <w:t xml:space="preserve"> </w:t>
      </w:r>
      <w:r w:rsidR="00871DD4" w:rsidRPr="00F27205">
        <w:rPr>
          <w:snapToGrid w:val="0"/>
        </w:rPr>
        <w:t xml:space="preserve">before any Approved Persons enter </w:t>
      </w:r>
      <w:r w:rsidR="001A6660">
        <w:rPr>
          <w:snapToGrid w:val="0"/>
        </w:rPr>
        <w:t>a</w:t>
      </w:r>
      <w:r w:rsidR="00871DD4">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r w:rsidR="00053285">
        <w:rPr>
          <w:snapToGrid w:val="0"/>
        </w:rPr>
        <w:t xml:space="preserve">to carry out any hot work, electrical work or excavation. </w:t>
      </w:r>
      <w:r>
        <w:rPr>
          <w:snapToGrid w:val="0"/>
        </w:rPr>
        <w:t>The Interconnected Party</w:t>
      </w:r>
      <w:r w:rsidR="00053285">
        <w:rPr>
          <w:snapToGrid w:val="0"/>
        </w:rPr>
        <w:t xml:space="preserve"> </w:t>
      </w:r>
      <w:r w:rsidR="00361165">
        <w:rPr>
          <w:snapToGrid w:val="0"/>
        </w:rPr>
        <w:t xml:space="preserve">shall </w:t>
      </w:r>
      <w:r w:rsidR="00053285">
        <w:rPr>
          <w:snapToGrid w:val="0"/>
        </w:rPr>
        <w:t xml:space="preserve">not </w:t>
      </w:r>
      <w:r w:rsidR="00361165">
        <w:rPr>
          <w:snapToGrid w:val="0"/>
        </w:rPr>
        <w:t xml:space="preserve">be </w:t>
      </w:r>
      <w:r w:rsidR="00053285">
        <w:rPr>
          <w:snapToGrid w:val="0"/>
        </w:rPr>
        <w:t xml:space="preserve">required to obtain a Work Permit to enter </w:t>
      </w:r>
      <w:r w:rsidR="001A6660">
        <w:rPr>
          <w:snapToGrid w:val="0"/>
        </w:rPr>
        <w:t>a</w:t>
      </w:r>
      <w:r w:rsidR="00053285">
        <w:rPr>
          <w:snapToGrid w:val="0"/>
        </w:rPr>
        <w:t xml:space="preserve"> </w:t>
      </w:r>
      <w:r w:rsidR="00F05DB3">
        <w:rPr>
          <w:snapToGrid w:val="0"/>
        </w:rPr>
        <w:t>Delivery</w:t>
      </w:r>
      <w:r w:rsidR="00053285">
        <w:rPr>
          <w:snapToGrid w:val="0"/>
        </w:rPr>
        <w:t xml:space="preserve"> Point to carry out general Maintenance or operational checks </w:t>
      </w:r>
      <w:r w:rsidR="00361165">
        <w:rPr>
          <w:snapToGrid w:val="0"/>
        </w:rPr>
        <w:t xml:space="preserve">on its Pipeline or any </w:t>
      </w:r>
      <w:r>
        <w:rPr>
          <w:snapToGrid w:val="0"/>
        </w:rPr>
        <w:t xml:space="preserve">Interconnected Party </w:t>
      </w:r>
      <w:r w:rsidR="00053285">
        <w:rPr>
          <w:snapToGrid w:val="0"/>
        </w:rPr>
        <w:t>Equipment</w:t>
      </w:r>
      <w:r w:rsidR="00871DD4" w:rsidRPr="00F27205">
        <w:rPr>
          <w:snapToGrid w:val="0"/>
        </w:rPr>
        <w:t>;</w:t>
      </w:r>
    </w:p>
    <w:p w14:paraId="0CEE8A9B" w14:textId="05C2390C" w:rsidR="00871DD4" w:rsidRPr="00F27205" w:rsidRDefault="00C860CA" w:rsidP="00DE7063">
      <w:pPr>
        <w:numPr>
          <w:ilvl w:val="2"/>
          <w:numId w:val="13"/>
        </w:numPr>
        <w:rPr>
          <w:snapToGrid w:val="0"/>
        </w:rPr>
      </w:pPr>
      <w:r>
        <w:rPr>
          <w:snapToGrid w:val="0"/>
        </w:rPr>
        <w:t>the Interconnected Party</w:t>
      </w:r>
      <w:r w:rsidDel="00C860CA">
        <w:rPr>
          <w:snapToGrid w:val="0"/>
        </w:rPr>
        <w:t xml:space="preserve"> </w:t>
      </w:r>
      <w:r w:rsidR="00871DD4">
        <w:rPr>
          <w:snapToGrid w:val="0"/>
        </w:rPr>
        <w:t xml:space="preserve">will give </w:t>
      </w:r>
      <w:r>
        <w:rPr>
          <w:snapToGrid w:val="0"/>
        </w:rPr>
        <w:t>First Gas</w:t>
      </w:r>
      <w:r w:rsidR="00871DD4" w:rsidRPr="00F27205">
        <w:rPr>
          <w:snapToGrid w:val="0"/>
        </w:rPr>
        <w:t xml:space="preserve"> at least 48 hours’ written notice of its requirement for a Work Permit</w:t>
      </w:r>
      <w:r w:rsidR="000557A4">
        <w:rPr>
          <w:snapToGrid w:val="0"/>
        </w:rPr>
        <w:t xml:space="preserve"> (and such Work Permit will be issued within that time period unless there is good reason that it should not be so issued).</w:t>
      </w:r>
      <w:r w:rsidR="000557A4" w:rsidRPr="00F27205">
        <w:rPr>
          <w:snapToGrid w:val="0"/>
        </w:rPr>
        <w:t xml:space="preserve"> </w:t>
      </w:r>
      <w:r w:rsidR="000557A4">
        <w:rPr>
          <w:snapToGrid w:val="0"/>
        </w:rPr>
        <w:lastRenderedPageBreak/>
        <w:t>Such notice of requirement is to</w:t>
      </w:r>
      <w:r w:rsidR="000557A4" w:rsidRPr="00F27205">
        <w:rPr>
          <w:snapToGrid w:val="0"/>
        </w:rPr>
        <w:t xml:space="preserve"> specify why </w:t>
      </w:r>
      <w:r w:rsidR="000557A4">
        <w:rPr>
          <w:snapToGrid w:val="0"/>
        </w:rPr>
        <w:t>the Interconnected Party</w:t>
      </w:r>
      <w:r w:rsidR="000557A4" w:rsidRPr="00F27205">
        <w:rPr>
          <w:snapToGrid w:val="0"/>
        </w:rPr>
        <w:t xml:space="preserve"> </w:t>
      </w:r>
      <w:r w:rsidR="00871DD4" w:rsidRPr="00F27205">
        <w:rPr>
          <w:snapToGrid w:val="0"/>
        </w:rPr>
        <w:t xml:space="preserve">requires access to </w:t>
      </w:r>
      <w:r w:rsidR="001A6660">
        <w:rPr>
          <w:snapToGrid w:val="0"/>
        </w:rPr>
        <w:t>a</w:t>
      </w:r>
      <w:r w:rsidR="00871DD4" w:rsidRPr="00F27205">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r>
        <w:rPr>
          <w:snapToGrid w:val="0"/>
        </w:rPr>
        <w:t>First Gas</w:t>
      </w:r>
      <w:r w:rsidR="00871DD4" w:rsidRPr="00F27205">
        <w:rPr>
          <w:snapToGrid w:val="0"/>
        </w:rPr>
        <w:t xml:space="preserve"> shall not unreasonably withhold or delay its consent to any request for a Work Permit;</w:t>
      </w:r>
    </w:p>
    <w:p w14:paraId="36480E49" w14:textId="171BA1F8" w:rsidR="00871DD4" w:rsidRPr="00F27205" w:rsidRDefault="00C860CA" w:rsidP="00DE7063">
      <w:pPr>
        <w:numPr>
          <w:ilvl w:val="2"/>
          <w:numId w:val="13"/>
        </w:numPr>
        <w:rPr>
          <w:snapToGrid w:val="0"/>
        </w:rPr>
      </w:pPr>
      <w:r>
        <w:rPr>
          <w:snapToGrid w:val="0"/>
        </w:rPr>
        <w:t>First Gas</w:t>
      </w:r>
      <w:r w:rsidR="00871DD4" w:rsidRPr="00F27205">
        <w:rPr>
          <w:snapToGrid w:val="0"/>
        </w:rPr>
        <w:t xml:space="preserve"> may withdraw or suspend the right of access of any Approved Person for any failure by that person to comply with the performance requirements referred to in </w:t>
      </w:r>
      <w:r w:rsidR="00871DD4" w:rsidRPr="00F27205">
        <w:rPr>
          <w:i/>
          <w:iCs/>
          <w:snapToGrid w:val="0"/>
        </w:rPr>
        <w:t xml:space="preserve">section </w:t>
      </w:r>
      <w:r w:rsidR="003E70D8">
        <w:rPr>
          <w:i/>
          <w:iCs/>
          <w:snapToGrid w:val="0"/>
        </w:rPr>
        <w:t>13</w:t>
      </w:r>
      <w:r w:rsidR="00871DD4">
        <w:rPr>
          <w:i/>
          <w:iCs/>
          <w:snapToGrid w:val="0"/>
        </w:rPr>
        <w:t>.2</w:t>
      </w:r>
      <w:r w:rsidR="00871DD4" w:rsidRPr="00F27205">
        <w:rPr>
          <w:i/>
          <w:iCs/>
          <w:snapToGrid w:val="0"/>
        </w:rPr>
        <w:t>(b)</w:t>
      </w:r>
      <w:r w:rsidR="00871DD4" w:rsidRPr="00F27205">
        <w:t>;</w:t>
      </w:r>
    </w:p>
    <w:p w14:paraId="0558E648" w14:textId="51C6AC1B" w:rsidR="00552C5E" w:rsidRDefault="00552C5E" w:rsidP="00DE7063">
      <w:pPr>
        <w:numPr>
          <w:ilvl w:val="2"/>
          <w:numId w:val="13"/>
        </w:numPr>
        <w:rPr>
          <w:snapToGrid w:val="0"/>
        </w:rPr>
      </w:pPr>
      <w:r>
        <w:rPr>
          <w:snapToGrid w:val="0"/>
        </w:rPr>
        <w:t xml:space="preserve">where relevant </w:t>
      </w:r>
      <w:r w:rsidR="001A6660">
        <w:rPr>
          <w:snapToGrid w:val="0"/>
        </w:rPr>
        <w:t>a</w:t>
      </w:r>
      <w:r w:rsidRPr="00AD0825">
        <w:rPr>
          <w:snapToGrid w:val="0"/>
        </w:rPr>
        <w:t xml:space="preserve"> </w:t>
      </w:r>
      <w:r w:rsidR="00F05DB3">
        <w:rPr>
          <w:snapToGrid w:val="0"/>
        </w:rPr>
        <w:t>Delivery</w:t>
      </w:r>
      <w:r w:rsidRPr="00AD0825">
        <w:rPr>
          <w:snapToGrid w:val="0"/>
        </w:rPr>
        <w:t xml:space="preserve"> Point will be dual locked so that </w:t>
      </w:r>
      <w:r>
        <w:rPr>
          <w:snapToGrid w:val="0"/>
        </w:rPr>
        <w:t>First Gas</w:t>
      </w:r>
      <w:r w:rsidRPr="00AD0825">
        <w:rPr>
          <w:snapToGrid w:val="0"/>
        </w:rPr>
        <w:t xml:space="preserve"> and the Interconnected Party can </w:t>
      </w:r>
      <w:r w:rsidR="00846799">
        <w:rPr>
          <w:snapToGrid w:val="0"/>
        </w:rPr>
        <w:t xml:space="preserve">each </w:t>
      </w:r>
      <w:r w:rsidRPr="00AD0825">
        <w:rPr>
          <w:snapToGrid w:val="0"/>
        </w:rPr>
        <w:t xml:space="preserve">access </w:t>
      </w:r>
      <w:r>
        <w:rPr>
          <w:snapToGrid w:val="0"/>
        </w:rPr>
        <w:t>it</w:t>
      </w:r>
      <w:r w:rsidRPr="00AD0825">
        <w:rPr>
          <w:snapToGrid w:val="0"/>
        </w:rPr>
        <w:t xml:space="preserve"> without requiring a key for the other </w:t>
      </w:r>
      <w:r>
        <w:rPr>
          <w:snapToGrid w:val="0"/>
        </w:rPr>
        <w:t>P</w:t>
      </w:r>
      <w:r w:rsidRPr="00AD0825">
        <w:rPr>
          <w:snapToGrid w:val="0"/>
        </w:rPr>
        <w:t>arty’s lock;</w:t>
      </w:r>
    </w:p>
    <w:p w14:paraId="3E8710E1" w14:textId="21A9A285" w:rsidR="00871DD4" w:rsidRPr="00F27205" w:rsidRDefault="00552C5E" w:rsidP="00DE7063">
      <w:pPr>
        <w:numPr>
          <w:ilvl w:val="2"/>
          <w:numId w:val="13"/>
        </w:numPr>
        <w:rPr>
          <w:snapToGrid w:val="0"/>
        </w:rPr>
      </w:pPr>
      <w:r>
        <w:rPr>
          <w:snapToGrid w:val="0"/>
        </w:rPr>
        <w:t xml:space="preserve">except where </w:t>
      </w:r>
      <w:r w:rsidR="00C860CA">
        <w:rPr>
          <w:snapToGrid w:val="0"/>
        </w:rPr>
        <w:t>a First Gas</w:t>
      </w:r>
      <w:r w:rsidRPr="00F27205">
        <w:rPr>
          <w:snapToGrid w:val="0"/>
        </w:rPr>
        <w:t xml:space="preserve"> representative </w:t>
      </w:r>
      <w:r>
        <w:rPr>
          <w:snapToGrid w:val="0"/>
        </w:rPr>
        <w:t xml:space="preserve">is present, </w:t>
      </w:r>
      <w:r w:rsidR="00871DD4" w:rsidRPr="00F27205">
        <w:rPr>
          <w:snapToGrid w:val="0"/>
        </w:rPr>
        <w:t xml:space="preserve">Approved Persons shall notify </w:t>
      </w:r>
      <w:r w:rsidR="00C860CA">
        <w:rPr>
          <w:snapToGrid w:val="0"/>
        </w:rPr>
        <w:t>First Gas</w:t>
      </w:r>
      <w:r w:rsidR="00871DD4" w:rsidRPr="00F27205">
        <w:rPr>
          <w:snapToGrid w:val="0"/>
        </w:rPr>
        <w:t xml:space="preserve"> both when they enter and leave </w:t>
      </w:r>
      <w:r w:rsidR="001A6660">
        <w:rPr>
          <w:snapToGrid w:val="0"/>
        </w:rPr>
        <w:t>a</w:t>
      </w:r>
      <w:r w:rsidR="00157C59">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p>
    <w:p w14:paraId="5E9F4E78" w14:textId="0D985964" w:rsidR="00871DD4" w:rsidRPr="00F27205" w:rsidRDefault="00C860CA" w:rsidP="00DE7063">
      <w:pPr>
        <w:numPr>
          <w:ilvl w:val="2"/>
          <w:numId w:val="13"/>
        </w:numPr>
        <w:rPr>
          <w:snapToGrid w:val="0"/>
        </w:rPr>
      </w:pPr>
      <w:r>
        <w:rPr>
          <w:snapToGrid w:val="0"/>
        </w:rPr>
        <w:t>First Gas</w:t>
      </w:r>
      <w:r w:rsidR="00871DD4" w:rsidRPr="00F27205">
        <w:rPr>
          <w:snapToGrid w:val="0"/>
        </w:rPr>
        <w:t xml:space="preserve"> may temporarily withdraw or suspend any Approved Person’s access to </w:t>
      </w:r>
      <w:r w:rsidR="001A6660">
        <w:rPr>
          <w:snapToGrid w:val="0"/>
        </w:rPr>
        <w:t>a</w:t>
      </w:r>
      <w:r w:rsidR="00157C59">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r w:rsidR="00253726">
        <w:rPr>
          <w:snapToGrid w:val="0"/>
        </w:rPr>
        <w:t xml:space="preserve">for work to be undertaken in the ordinary course </w:t>
      </w:r>
      <w:r w:rsidR="00871DD4" w:rsidRPr="00F27205">
        <w:rPr>
          <w:snapToGrid w:val="0"/>
        </w:rPr>
        <w:t xml:space="preserve">at any time and without notice during an Emergency (including when undertaking Maintenance </w:t>
      </w:r>
      <w:r w:rsidR="00253726">
        <w:rPr>
          <w:snapToGrid w:val="0"/>
        </w:rPr>
        <w:t xml:space="preserve">or other work </w:t>
      </w:r>
      <w:r w:rsidR="00871DD4" w:rsidRPr="00F27205">
        <w:rPr>
          <w:snapToGrid w:val="0"/>
        </w:rPr>
        <w:t>required due to an Emergency)</w:t>
      </w:r>
      <w:r w:rsidR="00846799">
        <w:rPr>
          <w:snapToGrid w:val="0"/>
        </w:rPr>
        <w:t>, Force Majeure Event</w:t>
      </w:r>
      <w:r w:rsidR="00871DD4" w:rsidRPr="00F27205">
        <w:rPr>
          <w:snapToGrid w:val="0"/>
        </w:rPr>
        <w:t xml:space="preserve"> and/or Critical Contingency; and</w:t>
      </w:r>
    </w:p>
    <w:p w14:paraId="20923D6B" w14:textId="4C8C7219" w:rsidR="00871DD4" w:rsidRPr="00F27205" w:rsidRDefault="00871DD4" w:rsidP="00DE7063">
      <w:pPr>
        <w:numPr>
          <w:ilvl w:val="2"/>
          <w:numId w:val="13"/>
        </w:numPr>
        <w:rPr>
          <w:snapToGrid w:val="0"/>
        </w:rPr>
      </w:pPr>
      <w:r w:rsidRPr="00F27205">
        <w:rPr>
          <w:snapToGrid w:val="0"/>
        </w:rPr>
        <w:t xml:space="preserve">notwithstanding any other provision of this </w:t>
      </w:r>
      <w:r w:rsidRPr="00F27205">
        <w:rPr>
          <w:i/>
          <w:snapToGrid w:val="0"/>
        </w:rPr>
        <w:t xml:space="preserve">section </w:t>
      </w:r>
      <w:r w:rsidR="003E70D8">
        <w:rPr>
          <w:i/>
          <w:snapToGrid w:val="0"/>
        </w:rPr>
        <w:t>13</w:t>
      </w:r>
      <w:r w:rsidR="00157C59">
        <w:rPr>
          <w:i/>
          <w:snapToGrid w:val="0"/>
        </w:rPr>
        <w:t>.2</w:t>
      </w:r>
      <w:r w:rsidRPr="00F27205">
        <w:rPr>
          <w:snapToGrid w:val="0"/>
        </w:rPr>
        <w:t xml:space="preserve">, </w:t>
      </w:r>
      <w:r w:rsidR="00C860CA">
        <w:rPr>
          <w:snapToGrid w:val="0"/>
        </w:rPr>
        <w:t xml:space="preserve">to respond to </w:t>
      </w:r>
      <w:r w:rsidR="000557A4">
        <w:rPr>
          <w:snapToGrid w:val="0"/>
        </w:rPr>
        <w:t xml:space="preserve">or address </w:t>
      </w:r>
      <w:r w:rsidRPr="00F27205">
        <w:rPr>
          <w:snapToGrid w:val="0"/>
        </w:rPr>
        <w:t xml:space="preserve">an Emergency </w:t>
      </w:r>
      <w:r w:rsidR="000557A4">
        <w:rPr>
          <w:snapToGrid w:val="0"/>
        </w:rPr>
        <w:t xml:space="preserve">and/or Critical Contingency, </w:t>
      </w:r>
      <w:r w:rsidR="00C860CA">
        <w:rPr>
          <w:snapToGrid w:val="0"/>
        </w:rPr>
        <w:t>the Interconnected Party</w:t>
      </w:r>
      <w:r w:rsidRPr="00F27205">
        <w:rPr>
          <w:snapToGrid w:val="0"/>
        </w:rPr>
        <w:t xml:space="preserve"> will not be required to give </w:t>
      </w:r>
      <w:r w:rsidR="00C860CA">
        <w:rPr>
          <w:snapToGrid w:val="0"/>
        </w:rPr>
        <w:t>First Gas</w:t>
      </w:r>
      <w:r w:rsidRPr="00F27205">
        <w:rPr>
          <w:snapToGrid w:val="0"/>
        </w:rPr>
        <w:t xml:space="preserve"> prior written notice or obtain a Work Permit before entering </w:t>
      </w:r>
      <w:r w:rsidR="001A6660">
        <w:rPr>
          <w:snapToGrid w:val="0"/>
        </w:rPr>
        <w:t>a</w:t>
      </w:r>
      <w:r w:rsidR="00157C59">
        <w:rPr>
          <w:snapToGrid w:val="0"/>
        </w:rPr>
        <w:t xml:space="preserve"> </w:t>
      </w:r>
      <w:r w:rsidR="00F05DB3">
        <w:rPr>
          <w:snapToGrid w:val="0"/>
        </w:rPr>
        <w:t>Delivery</w:t>
      </w:r>
      <w:r w:rsidR="00202D86">
        <w:rPr>
          <w:snapToGrid w:val="0"/>
        </w:rPr>
        <w:t xml:space="preserve"> Point</w:t>
      </w:r>
      <w:r w:rsidR="000557A4" w:rsidRPr="000557A4">
        <w:rPr>
          <w:snapToGrid w:val="0"/>
        </w:rPr>
        <w:t xml:space="preserve"> </w:t>
      </w:r>
      <w:r w:rsidR="000557A4">
        <w:rPr>
          <w:snapToGrid w:val="0"/>
        </w:rPr>
        <w:t>and appropriately qualified persons other than Approved Persons may access a Delivery Point</w:t>
      </w:r>
      <w:r w:rsidRPr="00F27205">
        <w:rPr>
          <w:snapToGrid w:val="0"/>
        </w:rPr>
        <w:t xml:space="preserve">. </w:t>
      </w:r>
    </w:p>
    <w:p w14:paraId="254AF3F6" w14:textId="77777777" w:rsidR="00C6575C" w:rsidRPr="00530C8E" w:rsidRDefault="00C6575C" w:rsidP="009871BE">
      <w:pPr>
        <w:pStyle w:val="Heading1"/>
        <w:numPr>
          <w:ilvl w:val="0"/>
          <w:numId w:val="4"/>
        </w:numPr>
        <w:rPr>
          <w:snapToGrid w:val="0"/>
        </w:rPr>
      </w:pPr>
      <w:bookmarkStart w:id="926" w:name="_Toc423342372"/>
      <w:bookmarkStart w:id="927" w:name="_Toc423348063"/>
      <w:bookmarkStart w:id="928" w:name="_Toc424040129"/>
      <w:bookmarkStart w:id="929" w:name="_Toc424043187"/>
      <w:bookmarkStart w:id="930" w:name="_Toc424124669"/>
      <w:bookmarkStart w:id="931" w:name="_Toc423342374"/>
      <w:bookmarkStart w:id="932" w:name="_Toc423348065"/>
      <w:bookmarkStart w:id="933" w:name="_Toc424040131"/>
      <w:bookmarkStart w:id="934" w:name="_Toc424043189"/>
      <w:bookmarkStart w:id="935" w:name="_Toc424124671"/>
      <w:bookmarkStart w:id="936" w:name="_Toc423342375"/>
      <w:bookmarkStart w:id="937" w:name="_Toc423348066"/>
      <w:bookmarkStart w:id="938" w:name="_Toc424040132"/>
      <w:bookmarkStart w:id="939" w:name="_Toc424043190"/>
      <w:bookmarkStart w:id="940" w:name="_Toc424124672"/>
      <w:bookmarkStart w:id="941" w:name="_Toc423342376"/>
      <w:bookmarkStart w:id="942" w:name="_Toc423348067"/>
      <w:bookmarkStart w:id="943" w:name="_Toc424040133"/>
      <w:bookmarkStart w:id="944" w:name="_Toc424043191"/>
      <w:bookmarkStart w:id="945" w:name="_Toc424124673"/>
      <w:bookmarkStart w:id="946" w:name="_Toc57649812"/>
      <w:bookmarkStart w:id="947" w:name="_Toc521675267"/>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sidRPr="00530C8E">
        <w:rPr>
          <w:snapToGrid w:val="0"/>
        </w:rPr>
        <w:t>term and TERMINATION</w:t>
      </w:r>
      <w:bookmarkEnd w:id="946"/>
      <w:bookmarkEnd w:id="947"/>
    </w:p>
    <w:p w14:paraId="477DDFC9" w14:textId="56646FA7" w:rsidR="00C6575C" w:rsidRDefault="00B72AFC" w:rsidP="009871BE">
      <w:pPr>
        <w:numPr>
          <w:ilvl w:val="1"/>
          <w:numId w:val="4"/>
        </w:numPr>
      </w:pPr>
      <w:r>
        <w:t>The term of this</w:t>
      </w:r>
      <w:r w:rsidR="00C6575C" w:rsidRPr="00530C8E">
        <w:t xml:space="preserve"> Agreement will commence on the </w:t>
      </w:r>
      <w:r w:rsidR="00E500DF">
        <w:t>Commencement Date</w:t>
      </w:r>
      <w:r w:rsidR="00C6575C" w:rsidRPr="00530C8E">
        <w:t>.</w:t>
      </w:r>
    </w:p>
    <w:p w14:paraId="42FEFD6F" w14:textId="77777777" w:rsidR="00E2594B" w:rsidRPr="00F27205" w:rsidRDefault="00E2594B" w:rsidP="009871BE">
      <w:pPr>
        <w:numPr>
          <w:ilvl w:val="1"/>
          <w:numId w:val="4"/>
        </w:numPr>
      </w:pPr>
      <w:r w:rsidRPr="00F27205">
        <w:t>This Agreement will expire on the earlier of:</w:t>
      </w:r>
    </w:p>
    <w:p w14:paraId="4B4D55E1" w14:textId="77777777" w:rsidR="00E2594B" w:rsidRPr="00F27205" w:rsidRDefault="00E2594B" w:rsidP="00DE7063">
      <w:pPr>
        <w:numPr>
          <w:ilvl w:val="2"/>
          <w:numId w:val="11"/>
        </w:numPr>
      </w:pPr>
      <w:r w:rsidRPr="00F27205">
        <w:rPr>
          <w:snapToGrid w:val="0"/>
          <w:lang w:val="en-AU"/>
        </w:rPr>
        <w:t xml:space="preserve">30 September </w:t>
      </w:r>
      <w:r w:rsidR="00F14341">
        <w:rPr>
          <w:snapToGrid w:val="0"/>
          <w:lang w:val="en-AU"/>
        </w:rPr>
        <w:t>[    ]</w:t>
      </w:r>
      <w:r w:rsidRPr="00F27205">
        <w:rPr>
          <w:snapToGrid w:val="0"/>
          <w:lang w:val="en-AU"/>
        </w:rPr>
        <w:t xml:space="preserve">; </w:t>
      </w:r>
      <w:r w:rsidRPr="00F27205">
        <w:t>or</w:t>
      </w:r>
    </w:p>
    <w:p w14:paraId="70E4684F" w14:textId="661C3EE5" w:rsidR="00E2594B" w:rsidRPr="00F27205" w:rsidRDefault="00D247DE" w:rsidP="00DE7063">
      <w:pPr>
        <w:numPr>
          <w:ilvl w:val="2"/>
          <w:numId w:val="11"/>
        </w:numPr>
      </w:pPr>
      <w:r w:rsidRPr="00F27205">
        <w:t xml:space="preserve">in respect of an individual </w:t>
      </w:r>
      <w:r w:rsidR="00F05DB3">
        <w:t>Delivery</w:t>
      </w:r>
      <w:r w:rsidRPr="00F27205">
        <w:t xml:space="preserve"> Point, the date determined pursuant to </w:t>
      </w:r>
      <w:r w:rsidRPr="000025FA">
        <w:rPr>
          <w:i/>
        </w:rPr>
        <w:t xml:space="preserve">section </w:t>
      </w:r>
      <w:r>
        <w:rPr>
          <w:i/>
        </w:rPr>
        <w:t>14.3</w:t>
      </w:r>
      <w:r w:rsidRPr="000025FA">
        <w:rPr>
          <w:i/>
        </w:rPr>
        <w:t xml:space="preserve"> </w:t>
      </w:r>
      <w:r w:rsidRPr="00F27205">
        <w:t>or</w:t>
      </w:r>
      <w:r w:rsidRPr="000025FA">
        <w:rPr>
          <w:i/>
        </w:rPr>
        <w:t xml:space="preserve"> section </w:t>
      </w:r>
      <w:r w:rsidR="009B4E2A">
        <w:rPr>
          <w:i/>
        </w:rPr>
        <w:t>14.</w:t>
      </w:r>
      <w:r w:rsidR="00F721FA">
        <w:rPr>
          <w:i/>
        </w:rPr>
        <w:t>7</w:t>
      </w:r>
      <w:r w:rsidRPr="000025FA">
        <w:rPr>
          <w:i/>
        </w:rPr>
        <w:t xml:space="preserve">, </w:t>
      </w:r>
      <w:r w:rsidRPr="00F27205">
        <w:t xml:space="preserve">or the date on which the relevant Lease </w:t>
      </w:r>
      <w:r>
        <w:t xml:space="preserve">(if any) </w:t>
      </w:r>
      <w:r w:rsidRPr="00F27205">
        <w:t>expires or is terminated</w:t>
      </w:r>
      <w:r w:rsidR="00E2594B" w:rsidRPr="000025FA">
        <w:rPr>
          <w:i/>
        </w:rPr>
        <w:t>,</w:t>
      </w:r>
      <w:r w:rsidR="00E2594B" w:rsidRPr="00F27205">
        <w:t xml:space="preserve"> </w:t>
      </w:r>
    </w:p>
    <w:p w14:paraId="05829B29" w14:textId="77777777" w:rsidR="00E2594B" w:rsidRDefault="00E2594B" w:rsidP="00E2594B">
      <w:pPr>
        <w:ind w:left="624"/>
        <w:rPr>
          <w:i/>
        </w:rPr>
      </w:pPr>
      <w:r w:rsidRPr="00F27205">
        <w:t>(</w:t>
      </w:r>
      <w:r w:rsidRPr="00F27205">
        <w:rPr>
          <w:i/>
        </w:rPr>
        <w:t>Expiry Date).</w:t>
      </w:r>
    </w:p>
    <w:p w14:paraId="7E871C21" w14:textId="148F442F" w:rsidR="00E2594B" w:rsidRPr="00F27205" w:rsidRDefault="00E2594B" w:rsidP="00E2594B">
      <w:pPr>
        <w:pStyle w:val="Heading2"/>
        <w:rPr>
          <w:snapToGrid w:val="0"/>
        </w:rPr>
      </w:pPr>
      <w:r w:rsidRPr="00F27205">
        <w:rPr>
          <w:snapToGrid w:val="0"/>
        </w:rPr>
        <w:t>Early Termination</w:t>
      </w:r>
      <w:r w:rsidR="00D247DE">
        <w:rPr>
          <w:snapToGrid w:val="0"/>
        </w:rPr>
        <w:t xml:space="preserve"> of </w:t>
      </w:r>
      <w:r w:rsidR="00F05DB3">
        <w:rPr>
          <w:snapToGrid w:val="0"/>
        </w:rPr>
        <w:t>Delivery</w:t>
      </w:r>
      <w:r w:rsidR="00D247DE">
        <w:rPr>
          <w:snapToGrid w:val="0"/>
        </w:rPr>
        <w:t xml:space="preserve"> Point</w:t>
      </w:r>
    </w:p>
    <w:p w14:paraId="204F0C96" w14:textId="152CE583" w:rsidR="004B5F78" w:rsidRDefault="00E2594B" w:rsidP="00551A16">
      <w:pPr>
        <w:numPr>
          <w:ilvl w:val="1"/>
          <w:numId w:val="4"/>
        </w:numPr>
      </w:pPr>
      <w:r w:rsidRPr="00F27205">
        <w:t xml:space="preserve">The Interconnected Party may terminate this Agreement </w:t>
      </w:r>
      <w:r w:rsidR="00D247DE">
        <w:t xml:space="preserve">in respect of a particular </w:t>
      </w:r>
      <w:r w:rsidR="00F05DB3">
        <w:t>Delivery</w:t>
      </w:r>
      <w:r w:rsidR="00D247DE">
        <w:t xml:space="preserve"> Point </w:t>
      </w:r>
      <w:r w:rsidRPr="00F27205">
        <w:t xml:space="preserve">at the end of any Year provided that </w:t>
      </w:r>
      <w:r w:rsidR="009B67B4">
        <w:t>it</w:t>
      </w:r>
      <w:r w:rsidR="004B5F78">
        <w:t>:</w:t>
      </w:r>
    </w:p>
    <w:p w14:paraId="13A28DDE" w14:textId="45CCD753" w:rsidR="004B5F78" w:rsidRPr="00F27205" w:rsidRDefault="004B5F78" w:rsidP="00DE7063">
      <w:pPr>
        <w:numPr>
          <w:ilvl w:val="2"/>
          <w:numId w:val="12"/>
        </w:numPr>
      </w:pPr>
      <w:r w:rsidRPr="00F27205">
        <w:t xml:space="preserve">notifies </w:t>
      </w:r>
      <w:r>
        <w:t>First Gas</w:t>
      </w:r>
      <w:r w:rsidRPr="00F27205">
        <w:t xml:space="preserve"> in writing not later than </w:t>
      </w:r>
      <w:r w:rsidR="00072576">
        <w:t>three Months before the end of such</w:t>
      </w:r>
      <w:r w:rsidRPr="00F27205">
        <w:t xml:space="preserve"> Year; and </w:t>
      </w:r>
    </w:p>
    <w:p w14:paraId="5E293A0A" w14:textId="77777777" w:rsidR="00D247DE" w:rsidRDefault="004B5F78" w:rsidP="00DE7063">
      <w:pPr>
        <w:numPr>
          <w:ilvl w:val="2"/>
          <w:numId w:val="12"/>
        </w:numPr>
      </w:pPr>
      <w:r w:rsidRPr="00F27205">
        <w:t xml:space="preserve">pays </w:t>
      </w:r>
      <w:r>
        <w:t>First Gas</w:t>
      </w:r>
      <w:r w:rsidRPr="00F27205">
        <w:t>, prior to the end of that Year</w:t>
      </w:r>
      <w:r w:rsidR="00D247DE">
        <w:t>:</w:t>
      </w:r>
    </w:p>
    <w:p w14:paraId="6EA47AE8" w14:textId="310AFDFE" w:rsidR="00D247DE" w:rsidRDefault="00D247DE" w:rsidP="00D247DE">
      <w:pPr>
        <w:pStyle w:val="TOC2"/>
        <w:numPr>
          <w:ilvl w:val="3"/>
          <w:numId w:val="4"/>
        </w:numPr>
        <w:tabs>
          <w:tab w:val="clear" w:pos="624"/>
        </w:tabs>
        <w:spacing w:after="290"/>
      </w:pPr>
      <w:r>
        <w:lastRenderedPageBreak/>
        <w:t xml:space="preserve">the </w:t>
      </w:r>
      <w:r w:rsidR="00253726">
        <w:t xml:space="preserve">aggregate </w:t>
      </w:r>
      <w:r>
        <w:t>Interconnection Fee (if any) and the</w:t>
      </w:r>
      <w:r w:rsidR="00B31B9B">
        <w:t xml:space="preserve"> aggregate</w:t>
      </w:r>
      <w:r>
        <w:t xml:space="preserve"> Odorisation Fee (if any) for the remainder of the current Year in accordance with this Agreement; and </w:t>
      </w:r>
    </w:p>
    <w:p w14:paraId="370BF7FD" w14:textId="570C5C7A" w:rsidR="00D247DE" w:rsidRPr="00F27205" w:rsidRDefault="00D247DE" w:rsidP="00D247DE">
      <w:pPr>
        <w:pStyle w:val="TOC2"/>
        <w:numPr>
          <w:ilvl w:val="3"/>
          <w:numId w:val="4"/>
        </w:numPr>
        <w:tabs>
          <w:tab w:val="clear" w:pos="624"/>
        </w:tabs>
        <w:spacing w:after="290"/>
      </w:pPr>
      <w:r>
        <w:t>the Termination Fee</w:t>
      </w:r>
      <w:r w:rsidR="00BE40A1">
        <w:t>(s)</w:t>
      </w:r>
      <w:r w:rsidR="00253726">
        <w:t xml:space="preserve"> payable where termination occurs in such Year</w:t>
      </w:r>
      <w:r>
        <w:t xml:space="preserve"> (if any),</w:t>
      </w:r>
    </w:p>
    <w:p w14:paraId="6135795A" w14:textId="7D49C76A" w:rsidR="004B5F78" w:rsidRDefault="003601D7" w:rsidP="00BE40A1">
      <w:pPr>
        <w:ind w:left="624"/>
      </w:pPr>
      <w:r>
        <w:t>whereupon</w:t>
      </w:r>
      <w:r w:rsidR="007551E2">
        <w:t xml:space="preserve"> </w:t>
      </w:r>
      <w:r w:rsidR="007551E2" w:rsidRPr="00F27205">
        <w:t xml:space="preserve">the relevant </w:t>
      </w:r>
      <w:r w:rsidR="007551E2">
        <w:t xml:space="preserve">part or </w:t>
      </w:r>
      <w:r w:rsidR="007551E2" w:rsidRPr="00F27205">
        <w:t xml:space="preserve">page of </w:t>
      </w:r>
      <w:r w:rsidR="0042491C">
        <w:t xml:space="preserve">ICA </w:t>
      </w:r>
      <w:r w:rsidR="007551E2" w:rsidRPr="00F27205">
        <w:t xml:space="preserve">Schedule One </w:t>
      </w:r>
      <w:r w:rsidR="007551E2">
        <w:t>that applies in respect of such Delivery Point shall no longer apply (provided the foregoing requirements have been timely complied with by the Interconnected Party).</w:t>
      </w:r>
    </w:p>
    <w:p w14:paraId="5B7D66BB" w14:textId="12743162" w:rsidR="00C6575C" w:rsidRPr="00530C8E" w:rsidRDefault="00C6575C">
      <w:pPr>
        <w:pStyle w:val="Heading2"/>
        <w:rPr>
          <w:snapToGrid w:val="0"/>
        </w:rPr>
      </w:pPr>
      <w:r w:rsidRPr="00530C8E">
        <w:rPr>
          <w:snapToGrid w:val="0"/>
        </w:rPr>
        <w:t xml:space="preserve">Termination for </w:t>
      </w:r>
      <w:r w:rsidR="002E074D">
        <w:rPr>
          <w:snapToGrid w:val="0"/>
        </w:rPr>
        <w:t>breach</w:t>
      </w:r>
    </w:p>
    <w:p w14:paraId="74DB097E" w14:textId="5D10136A" w:rsidR="00C6575C" w:rsidRPr="00530C8E" w:rsidRDefault="003431F1" w:rsidP="009871BE">
      <w:pPr>
        <w:numPr>
          <w:ilvl w:val="1"/>
          <w:numId w:val="4"/>
        </w:numPr>
        <w:rPr>
          <w:snapToGrid w:val="0"/>
        </w:rPr>
      </w:pPr>
      <w:r w:rsidRPr="00F27205">
        <w:t xml:space="preserve">Either </w:t>
      </w:r>
      <w:r w:rsidR="000D22A2">
        <w:t>P</w:t>
      </w:r>
      <w:r w:rsidRPr="00F27205">
        <w:t>arty may terminate this Agreement immediately on notice in writing to the other Party specifying the cause if</w:t>
      </w:r>
      <w:r w:rsidR="002E074D">
        <w:t xml:space="preserve"> the other Party defaults in the performance of any material covenant</w:t>
      </w:r>
      <w:r w:rsidR="00F721FA">
        <w:t>s or</w:t>
      </w:r>
      <w:r w:rsidR="002E074D">
        <w:t xml:space="preserve"> obligations imposed upon it by this Agreement and has not remedied that default within 20 Business Days of notice from the terminating Party.</w:t>
      </w:r>
    </w:p>
    <w:p w14:paraId="12C9F0BF" w14:textId="56B69A08" w:rsidR="002E074D" w:rsidRDefault="002E074D" w:rsidP="002E074D">
      <w:pPr>
        <w:pStyle w:val="Heading2"/>
        <w:rPr>
          <w:snapToGrid w:val="0"/>
        </w:rPr>
      </w:pPr>
      <w:bookmarkStart w:id="948" w:name="_Ref177359075"/>
      <w:r>
        <w:rPr>
          <w:snapToGrid w:val="0"/>
        </w:rPr>
        <w:t>Other termination</w:t>
      </w:r>
    </w:p>
    <w:p w14:paraId="0013BD03" w14:textId="6D2F078E" w:rsidR="002E074D" w:rsidRDefault="002E074D" w:rsidP="002E074D">
      <w:pPr>
        <w:numPr>
          <w:ilvl w:val="1"/>
          <w:numId w:val="4"/>
        </w:numPr>
        <w:rPr>
          <w:snapToGrid w:val="0"/>
        </w:rPr>
      </w:pPr>
      <w:r>
        <w:rPr>
          <w:snapToGrid w:val="0"/>
        </w:rPr>
        <w:t>Either Party may terminate this Agreement immediately on notice in writing to the other Party specifying the cause if:</w:t>
      </w:r>
    </w:p>
    <w:p w14:paraId="663F9BED" w14:textId="4CC5AA17" w:rsidR="000D22A2" w:rsidRPr="00283CD4" w:rsidRDefault="00253726" w:rsidP="002E074D">
      <w:pPr>
        <w:numPr>
          <w:ilvl w:val="2"/>
          <w:numId w:val="4"/>
        </w:numPr>
        <w:rPr>
          <w:snapToGrid w:val="0"/>
        </w:rPr>
      </w:pPr>
      <w:r>
        <w:rPr>
          <w:snapToGrid w:val="0"/>
        </w:rPr>
        <w:t>the other</w:t>
      </w:r>
      <w:r w:rsidRPr="00283CD4">
        <w:rPr>
          <w:snapToGrid w:val="0"/>
        </w:rPr>
        <w:t xml:space="preserve"> </w:t>
      </w:r>
      <w:r w:rsidR="000D22A2" w:rsidRPr="00283CD4">
        <w:rPr>
          <w:snapToGrid w:val="0"/>
        </w:rPr>
        <w:t xml:space="preserve">Party defaults in payment of any money payable under </w:t>
      </w:r>
      <w:r w:rsidR="000D22A2">
        <w:rPr>
          <w:snapToGrid w:val="0"/>
        </w:rPr>
        <w:t>this Agreement</w:t>
      </w:r>
      <w:r w:rsidR="000D22A2" w:rsidRPr="00283CD4">
        <w:rPr>
          <w:snapToGrid w:val="0"/>
        </w:rPr>
        <w:t xml:space="preserve"> (</w:t>
      </w:r>
      <w:r w:rsidR="000D22A2">
        <w:rPr>
          <w:snapToGrid w:val="0"/>
        </w:rPr>
        <w:t>other than in relation to an Invoice Dispute)</w:t>
      </w:r>
      <w:r w:rsidR="000D22A2" w:rsidRPr="00283CD4">
        <w:rPr>
          <w:snapToGrid w:val="0"/>
        </w:rPr>
        <w:t xml:space="preserve"> for a period of </w:t>
      </w:r>
      <w:r w:rsidR="007551E2">
        <w:rPr>
          <w:snapToGrid w:val="0"/>
        </w:rPr>
        <w:t xml:space="preserve">more than </w:t>
      </w:r>
      <w:r w:rsidR="000D22A2" w:rsidRPr="00283CD4">
        <w:rPr>
          <w:snapToGrid w:val="0"/>
        </w:rPr>
        <w:t>10 Business Days</w:t>
      </w:r>
      <w:r w:rsidR="007551E2" w:rsidRPr="007551E2">
        <w:rPr>
          <w:snapToGrid w:val="0"/>
        </w:rPr>
        <w:t xml:space="preserve"> </w:t>
      </w:r>
      <w:r w:rsidR="007551E2" w:rsidRPr="00F27205">
        <w:rPr>
          <w:snapToGrid w:val="0"/>
        </w:rPr>
        <w:t xml:space="preserve">and has not remedied that default within </w:t>
      </w:r>
      <w:r w:rsidR="007551E2">
        <w:rPr>
          <w:snapToGrid w:val="0"/>
        </w:rPr>
        <w:t>20 Business</w:t>
      </w:r>
      <w:r w:rsidR="007551E2" w:rsidRPr="00F27205">
        <w:rPr>
          <w:snapToGrid w:val="0"/>
        </w:rPr>
        <w:t xml:space="preserve"> </w:t>
      </w:r>
      <w:r w:rsidR="007551E2">
        <w:rPr>
          <w:snapToGrid w:val="0"/>
        </w:rPr>
        <w:t>Day</w:t>
      </w:r>
      <w:r w:rsidR="007551E2" w:rsidRPr="00F27205">
        <w:rPr>
          <w:snapToGrid w:val="0"/>
        </w:rPr>
        <w:t xml:space="preserve">s of notice from the terminating </w:t>
      </w:r>
      <w:r w:rsidR="00751CD2">
        <w:rPr>
          <w:snapToGrid w:val="0"/>
        </w:rPr>
        <w:t>P</w:t>
      </w:r>
      <w:r w:rsidR="007551E2" w:rsidRPr="00F27205">
        <w:rPr>
          <w:snapToGrid w:val="0"/>
        </w:rPr>
        <w:t>arty</w:t>
      </w:r>
      <w:r w:rsidR="000D22A2" w:rsidRPr="00283CD4">
        <w:rPr>
          <w:snapToGrid w:val="0"/>
        </w:rPr>
        <w:t xml:space="preserve">; </w:t>
      </w:r>
      <w:bookmarkEnd w:id="948"/>
      <w:r w:rsidR="000D22A2">
        <w:rPr>
          <w:snapToGrid w:val="0"/>
        </w:rPr>
        <w:t>or</w:t>
      </w:r>
    </w:p>
    <w:p w14:paraId="438AB69E" w14:textId="08F3353E" w:rsidR="000D22A2" w:rsidRDefault="000D22A2" w:rsidP="002E074D">
      <w:pPr>
        <w:numPr>
          <w:ilvl w:val="2"/>
          <w:numId w:val="4"/>
        </w:numPr>
        <w:rPr>
          <w:snapToGrid w:val="0"/>
        </w:rPr>
      </w:pPr>
      <w:r>
        <w:rPr>
          <w:snapToGrid w:val="0"/>
        </w:rPr>
        <w:t>the Interconnected Party</w:t>
      </w:r>
      <w:r w:rsidRPr="00283CD4">
        <w:rPr>
          <w:snapToGrid w:val="0"/>
        </w:rPr>
        <w:t xml:space="preserve"> fails to comply with the prudential requirements set out in </w:t>
      </w:r>
      <w:r w:rsidRPr="00283CD4">
        <w:rPr>
          <w:i/>
          <w:snapToGrid w:val="0"/>
        </w:rPr>
        <w:t>section </w:t>
      </w:r>
      <w:r>
        <w:rPr>
          <w:i/>
          <w:snapToGrid w:val="0"/>
        </w:rPr>
        <w:t>10</w:t>
      </w:r>
      <w:r w:rsidRPr="00283CD4">
        <w:rPr>
          <w:i/>
          <w:snapToGrid w:val="0"/>
        </w:rPr>
        <w:t xml:space="preserve"> </w:t>
      </w:r>
      <w:r w:rsidRPr="00283CD4">
        <w:rPr>
          <w:snapToGrid w:val="0"/>
        </w:rPr>
        <w:t>for a period of 60 Business Days</w:t>
      </w:r>
      <w:r w:rsidR="007551E2" w:rsidRPr="007551E2">
        <w:rPr>
          <w:snapToGrid w:val="0"/>
        </w:rPr>
        <w:t xml:space="preserve"> </w:t>
      </w:r>
      <w:r w:rsidR="007551E2" w:rsidRPr="00F27205">
        <w:rPr>
          <w:snapToGrid w:val="0"/>
        </w:rPr>
        <w:t xml:space="preserve">and has not remedied that default within </w:t>
      </w:r>
      <w:r w:rsidR="007551E2">
        <w:rPr>
          <w:snapToGrid w:val="0"/>
        </w:rPr>
        <w:t>20 Business</w:t>
      </w:r>
      <w:r w:rsidR="007551E2" w:rsidRPr="00F27205">
        <w:rPr>
          <w:snapToGrid w:val="0"/>
        </w:rPr>
        <w:t xml:space="preserve"> </w:t>
      </w:r>
      <w:r w:rsidR="007551E2">
        <w:rPr>
          <w:snapToGrid w:val="0"/>
        </w:rPr>
        <w:t>Day</w:t>
      </w:r>
      <w:r w:rsidR="007551E2" w:rsidRPr="00F27205">
        <w:rPr>
          <w:snapToGrid w:val="0"/>
        </w:rPr>
        <w:t xml:space="preserve">s of notice from the terminating </w:t>
      </w:r>
      <w:r w:rsidR="00751CD2">
        <w:rPr>
          <w:snapToGrid w:val="0"/>
        </w:rPr>
        <w:t>P</w:t>
      </w:r>
      <w:r w:rsidR="007551E2" w:rsidRPr="00F27205">
        <w:rPr>
          <w:snapToGrid w:val="0"/>
        </w:rPr>
        <w:t>arty</w:t>
      </w:r>
      <w:r w:rsidRPr="00283CD4">
        <w:rPr>
          <w:snapToGrid w:val="0"/>
        </w:rPr>
        <w:t>;</w:t>
      </w:r>
      <w:r>
        <w:rPr>
          <w:snapToGrid w:val="0"/>
        </w:rPr>
        <w:t xml:space="preserve"> or</w:t>
      </w:r>
    </w:p>
    <w:p w14:paraId="5DC376E1" w14:textId="77777777" w:rsidR="00C6575C" w:rsidRPr="00530C8E" w:rsidRDefault="00C6575C" w:rsidP="009871BE">
      <w:pPr>
        <w:numPr>
          <w:ilvl w:val="2"/>
          <w:numId w:val="4"/>
        </w:numPr>
        <w:rPr>
          <w:snapToGrid w:val="0"/>
        </w:rPr>
      </w:pPr>
      <w:r w:rsidRPr="00530C8E">
        <w:rPr>
          <w:snapToGrid w:val="0"/>
        </w:rPr>
        <w:t xml:space="preserve">a resolution is passed or an order made by a court for the liquidation of </w:t>
      </w:r>
      <w:r w:rsidR="00617E31">
        <w:rPr>
          <w:snapToGrid w:val="0"/>
        </w:rPr>
        <w:t>the other</w:t>
      </w:r>
      <w:r w:rsidRPr="00530C8E">
        <w:rPr>
          <w:snapToGrid w:val="0"/>
        </w:rPr>
        <w:t xml:space="preserve"> Party, except for the purposes of solvent reconstruction or amalgamation; or</w:t>
      </w:r>
    </w:p>
    <w:p w14:paraId="2EB47B7E" w14:textId="78EF8330" w:rsidR="00C6575C" w:rsidRPr="00530C8E" w:rsidRDefault="00617E31" w:rsidP="009871BE">
      <w:pPr>
        <w:numPr>
          <w:ilvl w:val="2"/>
          <w:numId w:val="4"/>
        </w:numPr>
        <w:rPr>
          <w:snapToGrid w:val="0"/>
        </w:rPr>
      </w:pPr>
      <w:r>
        <w:rPr>
          <w:snapToGrid w:val="0"/>
        </w:rPr>
        <w:t>the other</w:t>
      </w:r>
      <w:r w:rsidR="00C6575C" w:rsidRPr="00530C8E">
        <w:rPr>
          <w:snapToGrid w:val="0"/>
        </w:rPr>
        <w:t xml:space="preserve"> Party makes or enters into</w:t>
      </w:r>
      <w:r w:rsidR="00F7145D">
        <w:rPr>
          <w:snapToGrid w:val="0"/>
        </w:rPr>
        <w:t>,</w:t>
      </w:r>
      <w:r w:rsidR="00C6575C" w:rsidRPr="00530C8E">
        <w:rPr>
          <w:snapToGrid w:val="0"/>
        </w:rPr>
        <w:t xml:space="preserve"> or endeavours to make or enter into any composition, assignment or other arrangement with or for the benefit of that Party’s creditors; or</w:t>
      </w:r>
    </w:p>
    <w:p w14:paraId="5CF25DE0" w14:textId="59C43E1E" w:rsidR="00C6575C" w:rsidRDefault="00C6575C" w:rsidP="009871BE">
      <w:pPr>
        <w:numPr>
          <w:ilvl w:val="2"/>
          <w:numId w:val="4"/>
        </w:numPr>
        <w:rPr>
          <w:snapToGrid w:val="0"/>
        </w:rPr>
      </w:pPr>
      <w:r w:rsidRPr="00530C8E">
        <w:rPr>
          <w:snapToGrid w:val="0"/>
        </w:rPr>
        <w:t xml:space="preserve">a Force Majeure Event occurs </w:t>
      </w:r>
      <w:r w:rsidR="00567B0F">
        <w:rPr>
          <w:snapToGrid w:val="0"/>
        </w:rPr>
        <w:t>and</w:t>
      </w:r>
      <w:r w:rsidRPr="00530C8E">
        <w:rPr>
          <w:snapToGrid w:val="0"/>
        </w:rPr>
        <w:t xml:space="preserve"> </w:t>
      </w:r>
      <w:r w:rsidR="00FF219D">
        <w:rPr>
          <w:snapToGrid w:val="0"/>
        </w:rPr>
        <w:t xml:space="preserve">the </w:t>
      </w:r>
      <w:r w:rsidR="00617E31">
        <w:rPr>
          <w:snapToGrid w:val="0"/>
        </w:rPr>
        <w:t xml:space="preserve">other </w:t>
      </w:r>
      <w:r w:rsidRPr="00530C8E">
        <w:rPr>
          <w:snapToGrid w:val="0"/>
        </w:rPr>
        <w:t xml:space="preserve">Party could not be expected to be in a position to perform its obligations under this Agreement </w:t>
      </w:r>
      <w:r w:rsidR="00751CD2">
        <w:rPr>
          <w:snapToGrid w:val="0"/>
        </w:rPr>
        <w:t>for a period of</w:t>
      </w:r>
      <w:r w:rsidRPr="00530C8E">
        <w:rPr>
          <w:snapToGrid w:val="0"/>
        </w:rPr>
        <w:t xml:space="preserve"> </w:t>
      </w:r>
      <w:r w:rsidR="00B72AFC">
        <w:rPr>
          <w:snapToGrid w:val="0"/>
        </w:rPr>
        <w:t>six Months</w:t>
      </w:r>
      <w:r w:rsidR="00751CD2">
        <w:rPr>
          <w:snapToGrid w:val="0"/>
        </w:rPr>
        <w:t xml:space="preserve"> or more</w:t>
      </w:r>
      <w:r w:rsidRPr="00530C8E">
        <w:rPr>
          <w:snapToGrid w:val="0"/>
        </w:rPr>
        <w:t>.</w:t>
      </w:r>
    </w:p>
    <w:p w14:paraId="6FBDE56D" w14:textId="77777777" w:rsidR="00D143D7" w:rsidRDefault="00D143D7" w:rsidP="00D143D7">
      <w:pPr>
        <w:pStyle w:val="Heading2"/>
        <w:rPr>
          <w:snapToGrid w:val="0"/>
        </w:rPr>
      </w:pPr>
      <w:r>
        <w:rPr>
          <w:snapToGrid w:val="0"/>
        </w:rPr>
        <w:t>Suspension for Default</w:t>
      </w:r>
    </w:p>
    <w:p w14:paraId="2703B887" w14:textId="2B8AD7B4" w:rsidR="00D143D7" w:rsidRPr="00530C8E" w:rsidRDefault="00861ACD" w:rsidP="00F721FA">
      <w:pPr>
        <w:numPr>
          <w:ilvl w:val="1"/>
          <w:numId w:val="4"/>
        </w:numPr>
        <w:rPr>
          <w:snapToGrid w:val="0"/>
        </w:rPr>
      </w:pPr>
      <w:r>
        <w:t xml:space="preserve">If </w:t>
      </w:r>
      <w:r w:rsidR="00751CD2">
        <w:t xml:space="preserve">First Gas becomes aware that </w:t>
      </w:r>
      <w:r w:rsidR="009F163B">
        <w:t xml:space="preserve">the Interconnected Party </w:t>
      </w:r>
      <w:r w:rsidR="00D143D7" w:rsidRPr="00CE26DC">
        <w:t xml:space="preserve">is in breach of any material term or condition of </w:t>
      </w:r>
      <w:r w:rsidR="00D143D7">
        <w:t xml:space="preserve">this </w:t>
      </w:r>
      <w:r w:rsidR="009F163B">
        <w:t>Agreement</w:t>
      </w:r>
      <w:r w:rsidR="00D143D7" w:rsidRPr="00CE26DC">
        <w:t xml:space="preserve">, </w:t>
      </w:r>
      <w:r w:rsidR="00D143D7">
        <w:t xml:space="preserve">First Gas </w:t>
      </w:r>
      <w:r w:rsidR="00D143D7" w:rsidRPr="00CE26DC">
        <w:t>shall be entitled to suspend</w:t>
      </w:r>
      <w:r w:rsidR="009F163B">
        <w:t xml:space="preserve"> its provision of services</w:t>
      </w:r>
      <w:r w:rsidR="00017812">
        <w:t xml:space="preserve"> to the Interconnected Party for the duration of that</w:t>
      </w:r>
      <w:r w:rsidR="00D143D7" w:rsidRPr="00CE26DC">
        <w:t xml:space="preserve"> non-compliance if, and to the extent that, in </w:t>
      </w:r>
      <w:r w:rsidR="00D143D7">
        <w:t>First Gas’</w:t>
      </w:r>
      <w:r w:rsidR="00D143D7" w:rsidRPr="00CE26DC">
        <w:t xml:space="preserve"> </w:t>
      </w:r>
      <w:r w:rsidR="00AF0CB7">
        <w:t xml:space="preserve">reasonable </w:t>
      </w:r>
      <w:r w:rsidR="00D143D7" w:rsidRPr="00CE26DC">
        <w:t xml:space="preserve">opinion, </w:t>
      </w:r>
      <w:r w:rsidR="00D143D7">
        <w:t>that</w:t>
      </w:r>
      <w:r w:rsidR="00D143D7" w:rsidRPr="00CE26DC">
        <w:t xml:space="preserve"> action</w:t>
      </w:r>
      <w:r w:rsidR="00D143D7">
        <w:t xml:space="preserve"> is necessary to protect </w:t>
      </w:r>
      <w:r w:rsidR="00017812">
        <w:t>othe</w:t>
      </w:r>
      <w:r w:rsidR="00D143D7">
        <w:t>r use</w:t>
      </w:r>
      <w:r w:rsidR="00017812">
        <w:t>rs</w:t>
      </w:r>
      <w:r w:rsidR="00D143D7" w:rsidRPr="00CE26DC">
        <w:t xml:space="preserve"> </w:t>
      </w:r>
      <w:r w:rsidR="00751CD2">
        <w:t xml:space="preserve">or their use </w:t>
      </w:r>
      <w:r w:rsidR="00D143D7" w:rsidRPr="00CE26DC">
        <w:t>of the Transmission System</w:t>
      </w:r>
      <w:r w:rsidR="00017812">
        <w:t xml:space="preserve">. </w:t>
      </w:r>
    </w:p>
    <w:p w14:paraId="590830B1" w14:textId="5F7FDA5F" w:rsidR="00143052" w:rsidRDefault="005E795B" w:rsidP="00143052">
      <w:pPr>
        <w:pStyle w:val="Heading2"/>
      </w:pPr>
      <w:bookmarkStart w:id="949" w:name="_Toc206300201"/>
      <w:bookmarkStart w:id="950" w:name="_Toc57649813"/>
      <w:r>
        <w:lastRenderedPageBreak/>
        <w:t>Uneconomic Use</w:t>
      </w:r>
      <w:bookmarkEnd w:id="949"/>
    </w:p>
    <w:p w14:paraId="71EB9CD9" w14:textId="286C3057" w:rsidR="008A0CD4" w:rsidRDefault="00D1473F" w:rsidP="00F721FA">
      <w:pPr>
        <w:numPr>
          <w:ilvl w:val="1"/>
          <w:numId w:val="4"/>
        </w:numPr>
      </w:pPr>
      <w:r>
        <w:t xml:space="preserve">Subject to </w:t>
      </w:r>
      <w:r w:rsidRPr="00D1473F">
        <w:rPr>
          <w:i/>
        </w:rPr>
        <w:t>section 14.</w:t>
      </w:r>
      <w:r w:rsidR="002E074D">
        <w:rPr>
          <w:i/>
        </w:rPr>
        <w:t>8</w:t>
      </w:r>
      <w:r>
        <w:t xml:space="preserve">, </w:t>
      </w:r>
      <w:r w:rsidR="00A64DF4">
        <w:t>First Gas</w:t>
      </w:r>
      <w:r w:rsidR="00BB0FBF">
        <w:t xml:space="preserve"> may terminate this Agreement </w:t>
      </w:r>
      <w:r w:rsidR="00D247DE">
        <w:t xml:space="preserve">in respect of </w:t>
      </w:r>
      <w:r w:rsidR="00C874A8">
        <w:t>any</w:t>
      </w:r>
      <w:r w:rsidR="00D247DE">
        <w:t xml:space="preserve"> </w:t>
      </w:r>
      <w:r w:rsidR="00F05DB3">
        <w:t>Delivery</w:t>
      </w:r>
      <w:r w:rsidR="00D247DE">
        <w:t xml:space="preserve"> Point </w:t>
      </w:r>
      <w:r w:rsidR="00BB0FBF">
        <w:t>by written notice to the Interconnected Party</w:t>
      </w:r>
      <w:r w:rsidR="00253726">
        <w:t xml:space="preserve"> if</w:t>
      </w:r>
      <w:r w:rsidR="008A0CD4">
        <w:t>:</w:t>
      </w:r>
    </w:p>
    <w:p w14:paraId="14EDB633" w14:textId="08C6753C" w:rsidR="00BB0FBF" w:rsidRDefault="008A0CD4" w:rsidP="008A0CD4">
      <w:pPr>
        <w:numPr>
          <w:ilvl w:val="2"/>
          <w:numId w:val="4"/>
        </w:numPr>
      </w:pPr>
      <w:r>
        <w:t>the Interconnected Party</w:t>
      </w:r>
      <w:r w:rsidR="00B72AFC">
        <w:t xml:space="preserve"> does not commence taking Gas within 6 Months of the Gas-on Date or</w:t>
      </w:r>
      <w:r w:rsidR="00BB0FBF">
        <w:t xml:space="preserve"> </w:t>
      </w:r>
      <w:r w:rsidR="002B4782">
        <w:t xml:space="preserve">fails to </w:t>
      </w:r>
      <w:r w:rsidR="00CE45E1">
        <w:t>take</w:t>
      </w:r>
      <w:r w:rsidR="00741AE7">
        <w:t xml:space="preserve"> </w:t>
      </w:r>
      <w:r w:rsidR="00143052">
        <w:t>Gas</w:t>
      </w:r>
      <w:r w:rsidR="00143052" w:rsidRPr="008A0CD4">
        <w:rPr>
          <w:snapToGrid w:val="0"/>
        </w:rPr>
        <w:t xml:space="preserve"> </w:t>
      </w:r>
      <w:r w:rsidR="00143052">
        <w:t xml:space="preserve">for a continuous period of </w:t>
      </w:r>
      <w:r w:rsidR="0054093F">
        <w:t xml:space="preserve">least </w:t>
      </w:r>
      <w:r w:rsidR="00143052">
        <w:t>1</w:t>
      </w:r>
      <w:r w:rsidR="002B4782">
        <w:t>2</w:t>
      </w:r>
      <w:r w:rsidR="00143052">
        <w:t xml:space="preserve"> Months</w:t>
      </w:r>
      <w:r w:rsidR="00BB0FBF">
        <w:t>;</w:t>
      </w:r>
      <w:r w:rsidR="008050B6">
        <w:t xml:space="preserve"> or</w:t>
      </w:r>
      <w:r w:rsidR="00BB0FBF">
        <w:t xml:space="preserve"> </w:t>
      </w:r>
    </w:p>
    <w:p w14:paraId="0DB633D5" w14:textId="31E409D4" w:rsidR="005E795B" w:rsidRPr="007825F7" w:rsidRDefault="00A64DF4" w:rsidP="0035376D">
      <w:pPr>
        <w:numPr>
          <w:ilvl w:val="2"/>
          <w:numId w:val="4"/>
        </w:numPr>
      </w:pPr>
      <w:r>
        <w:t>First Gas’</w:t>
      </w:r>
      <w:r w:rsidR="008631F6">
        <w:t xml:space="preserve"> </w:t>
      </w:r>
      <w:r w:rsidR="008050B6">
        <w:t>DNC Charges</w:t>
      </w:r>
      <w:r w:rsidR="00BB0FBF">
        <w:t xml:space="preserve"> </w:t>
      </w:r>
      <w:r w:rsidR="008631F6">
        <w:t>for</w:t>
      </w:r>
      <w:r w:rsidR="00143052">
        <w:t xml:space="preserve"> the preceding 12 </w:t>
      </w:r>
      <w:r w:rsidR="002C1C64">
        <w:t>Month</w:t>
      </w:r>
      <w:r w:rsidR="00143052">
        <w:t>s</w:t>
      </w:r>
      <w:r w:rsidR="008631F6">
        <w:t xml:space="preserve"> were</w:t>
      </w:r>
      <w:r w:rsidR="00143052">
        <w:t xml:space="preserve"> less than </w:t>
      </w:r>
      <w:r w:rsidR="00C93AB0" w:rsidRPr="008631F6">
        <w:rPr>
          <w:snapToGrid w:val="0"/>
        </w:rPr>
        <w:t xml:space="preserve">its reasonable estimate of </w:t>
      </w:r>
      <w:r w:rsidR="008050B6" w:rsidRPr="008631F6">
        <w:rPr>
          <w:snapToGrid w:val="0"/>
        </w:rPr>
        <w:t>future</w:t>
      </w:r>
      <w:r w:rsidR="00C93AB0" w:rsidRPr="008631F6">
        <w:rPr>
          <w:snapToGrid w:val="0"/>
        </w:rPr>
        <w:t xml:space="preserve"> average annual operating and maintenance costs</w:t>
      </w:r>
      <w:r w:rsidR="005E795B" w:rsidRPr="008631F6">
        <w:rPr>
          <w:snapToGrid w:val="0"/>
        </w:rPr>
        <w:t xml:space="preserve">; </w:t>
      </w:r>
      <w:r w:rsidR="008631F6">
        <w:rPr>
          <w:snapToGrid w:val="0"/>
        </w:rPr>
        <w:t>and/</w:t>
      </w:r>
      <w:r w:rsidR="005E795B" w:rsidRPr="008631F6">
        <w:rPr>
          <w:snapToGrid w:val="0"/>
        </w:rPr>
        <w:t>or</w:t>
      </w:r>
    </w:p>
    <w:p w14:paraId="1312BD6B" w14:textId="26E85E02" w:rsidR="00C93AB0" w:rsidRPr="00C93AB0" w:rsidRDefault="005E795B" w:rsidP="009871BE">
      <w:pPr>
        <w:numPr>
          <w:ilvl w:val="2"/>
          <w:numId w:val="4"/>
        </w:numPr>
      </w:pPr>
      <w:r>
        <w:t xml:space="preserve">material expenditure is required </w:t>
      </w:r>
      <w:r w:rsidR="00A34006">
        <w:t>for a necessary</w:t>
      </w:r>
      <w:r>
        <w:t xml:space="preserve"> upgrade</w:t>
      </w:r>
      <w:r w:rsidR="00A34006">
        <w:t>,</w:t>
      </w:r>
      <w:r>
        <w:t xml:space="preserve"> which First Gas </w:t>
      </w:r>
      <w:r w:rsidR="00A34006">
        <w:t>reasonably considers</w:t>
      </w:r>
      <w:r>
        <w:t xml:space="preserve"> </w:t>
      </w:r>
      <w:r w:rsidR="00C40419">
        <w:t xml:space="preserve">is not justified by the </w:t>
      </w:r>
      <w:r w:rsidR="00A34006">
        <w:t>DNC Charges</w:t>
      </w:r>
      <w:r>
        <w:t xml:space="preserve"> </w:t>
      </w:r>
      <w:r w:rsidR="00C40419">
        <w:t>it obtains</w:t>
      </w:r>
      <w:r w:rsidR="00C93AB0">
        <w:rPr>
          <w:snapToGrid w:val="0"/>
        </w:rPr>
        <w:t>,</w:t>
      </w:r>
    </w:p>
    <w:p w14:paraId="4492B9E6" w14:textId="59874E59" w:rsidR="00D1473F" w:rsidRDefault="00C93AB0" w:rsidP="00C93AB0">
      <w:pPr>
        <w:ind w:left="624"/>
      </w:pPr>
      <w:r>
        <w:t xml:space="preserve">where, </w:t>
      </w:r>
      <w:r w:rsidR="00C40419">
        <w:t xml:space="preserve">for the purposes of this </w:t>
      </w:r>
      <w:r w:rsidR="00C40419" w:rsidRPr="005E795B">
        <w:rPr>
          <w:i/>
        </w:rPr>
        <w:t>section 14.</w:t>
      </w:r>
      <w:r w:rsidR="002E074D">
        <w:rPr>
          <w:i/>
        </w:rPr>
        <w:t>7</w:t>
      </w:r>
      <w:r w:rsidR="00C40419">
        <w:rPr>
          <w:i/>
        </w:rPr>
        <w:t>,</w:t>
      </w:r>
      <w:r w:rsidR="007863E4">
        <w:rPr>
          <w:i/>
        </w:rPr>
        <w:t xml:space="preserve"> </w:t>
      </w:r>
      <w:r w:rsidR="007863E4">
        <w:t>in relation to Delivery Zones</w:t>
      </w:r>
      <w:r w:rsidR="00E177BE">
        <w:t>,</w:t>
      </w:r>
      <w:r>
        <w:t xml:space="preserve"> </w:t>
      </w:r>
      <w:r w:rsidR="008050B6">
        <w:t>DNC Charges</w:t>
      </w:r>
      <w:r>
        <w:rPr>
          <w:snapToGrid w:val="0"/>
        </w:rPr>
        <w:t xml:space="preserve"> </w:t>
      </w:r>
      <w:r w:rsidR="008050B6">
        <w:rPr>
          <w:snapToGrid w:val="0"/>
        </w:rPr>
        <w:t xml:space="preserve">for those 12 Months </w:t>
      </w:r>
      <w:r>
        <w:rPr>
          <w:snapToGrid w:val="0"/>
        </w:rPr>
        <w:t xml:space="preserve">will be the </w:t>
      </w:r>
      <w:r w:rsidR="008050B6">
        <w:rPr>
          <w:snapToGrid w:val="0"/>
        </w:rPr>
        <w:t xml:space="preserve">aggregate DNC Charges for the relevant Delivery Zone multiplied by the metered quantity of that Delivery Point and divided by the aggregate metered quantity of </w:t>
      </w:r>
      <w:r>
        <w:rPr>
          <w:snapToGrid w:val="0"/>
        </w:rPr>
        <w:t>that Delivery Zone</w:t>
      </w:r>
      <w:r w:rsidR="005E795B">
        <w:rPr>
          <w:snapToGrid w:val="0"/>
        </w:rPr>
        <w:t>.</w:t>
      </w:r>
    </w:p>
    <w:p w14:paraId="44467BFD" w14:textId="2968F60D" w:rsidR="00A34006" w:rsidRPr="00C43C6B" w:rsidRDefault="0006301B" w:rsidP="00F721FA">
      <w:pPr>
        <w:numPr>
          <w:ilvl w:val="1"/>
          <w:numId w:val="4"/>
        </w:numPr>
      </w:pPr>
      <w:r>
        <w:rPr>
          <w:snapToGrid w:val="0"/>
        </w:rPr>
        <w:t xml:space="preserve">In the circumstances described in </w:t>
      </w:r>
      <w:r w:rsidRPr="00C12288">
        <w:rPr>
          <w:i/>
          <w:snapToGrid w:val="0"/>
        </w:rPr>
        <w:t xml:space="preserve">section </w:t>
      </w:r>
      <w:r>
        <w:rPr>
          <w:i/>
          <w:snapToGrid w:val="0"/>
        </w:rPr>
        <w:t>14.</w:t>
      </w:r>
      <w:r w:rsidR="002E074D">
        <w:rPr>
          <w:i/>
          <w:snapToGrid w:val="0"/>
        </w:rPr>
        <w:t>7</w:t>
      </w:r>
      <w:r>
        <w:rPr>
          <w:snapToGrid w:val="0"/>
        </w:rPr>
        <w:t>, First Gas will consult the</w:t>
      </w:r>
      <w:r w:rsidR="007674B9">
        <w:rPr>
          <w:snapToGrid w:val="0"/>
        </w:rPr>
        <w:t xml:space="preserve"> </w:t>
      </w:r>
      <w:r w:rsidR="00A34006">
        <w:rPr>
          <w:snapToGrid w:val="0"/>
        </w:rPr>
        <w:t xml:space="preserve">Interconnected Party to </w:t>
      </w:r>
      <w:r w:rsidR="007859B0">
        <w:rPr>
          <w:snapToGrid w:val="0"/>
        </w:rPr>
        <w:t xml:space="preserve">determine whether it considers there is any reasonable </w:t>
      </w:r>
      <w:r w:rsidR="00A34006">
        <w:rPr>
          <w:snapToGrid w:val="0"/>
        </w:rPr>
        <w:t xml:space="preserve">likelihood of demand </w:t>
      </w:r>
      <w:r w:rsidR="007859B0">
        <w:rPr>
          <w:snapToGrid w:val="0"/>
        </w:rPr>
        <w:t xml:space="preserve">for transmission services </w:t>
      </w:r>
      <w:r w:rsidR="00A34006">
        <w:rPr>
          <w:snapToGrid w:val="0"/>
        </w:rPr>
        <w:t xml:space="preserve">being sufficient to generate DNC Charges at least equal to First Gas’ </w:t>
      </w:r>
      <w:r w:rsidR="00A34006" w:rsidRPr="007968B1">
        <w:rPr>
          <w:snapToGrid w:val="0"/>
        </w:rPr>
        <w:t xml:space="preserve">reasonable estimate of the </w:t>
      </w:r>
      <w:r w:rsidR="00A34006">
        <w:rPr>
          <w:snapToGrid w:val="0"/>
        </w:rPr>
        <w:t xml:space="preserve">future average annual </w:t>
      </w:r>
      <w:r w:rsidR="00A34006" w:rsidRPr="007968B1">
        <w:rPr>
          <w:snapToGrid w:val="0"/>
        </w:rPr>
        <w:t>operating and maintenance costs of that Delivery Point</w:t>
      </w:r>
      <w:r w:rsidR="00A34006">
        <w:rPr>
          <w:snapToGrid w:val="0"/>
        </w:rPr>
        <w:t xml:space="preserve"> (</w:t>
      </w:r>
      <w:r w:rsidR="00A34006" w:rsidRPr="00B02E94">
        <w:rPr>
          <w:i/>
          <w:snapToGrid w:val="0"/>
        </w:rPr>
        <w:t>Ongoing DP Cost</w:t>
      </w:r>
      <w:r w:rsidR="00A34006">
        <w:rPr>
          <w:snapToGrid w:val="0"/>
        </w:rPr>
        <w:t xml:space="preserve">). If the Interconnected Party is unaware of any such </w:t>
      </w:r>
      <w:r w:rsidR="007859B0">
        <w:rPr>
          <w:snapToGrid w:val="0"/>
        </w:rPr>
        <w:t xml:space="preserve">future </w:t>
      </w:r>
      <w:r w:rsidR="00A34006">
        <w:rPr>
          <w:snapToGrid w:val="0"/>
        </w:rPr>
        <w:t xml:space="preserve">demand, and either </w:t>
      </w:r>
      <w:r w:rsidR="007859B0">
        <w:rPr>
          <w:snapToGrid w:val="0"/>
        </w:rPr>
        <w:t xml:space="preserve">does not </w:t>
      </w:r>
      <w:r w:rsidR="00A34006">
        <w:rPr>
          <w:snapToGrid w:val="0"/>
        </w:rPr>
        <w:t xml:space="preserve">require the Delivery Point </w:t>
      </w:r>
      <w:r w:rsidR="007859B0">
        <w:rPr>
          <w:snapToGrid w:val="0"/>
        </w:rPr>
        <w:t xml:space="preserve">to be kept open </w:t>
      </w:r>
      <w:r w:rsidR="00A34006">
        <w:rPr>
          <w:snapToGrid w:val="0"/>
        </w:rPr>
        <w:t xml:space="preserve">or is unwilling to pay </w:t>
      </w:r>
      <w:r w:rsidR="007859B0">
        <w:rPr>
          <w:snapToGrid w:val="0"/>
        </w:rPr>
        <w:t xml:space="preserve">the fee determined by </w:t>
      </w:r>
      <w:r w:rsidR="008631F6">
        <w:rPr>
          <w:snapToGrid w:val="0"/>
        </w:rPr>
        <w:t xml:space="preserve">First Gas </w:t>
      </w:r>
      <w:r w:rsidR="007859B0">
        <w:rPr>
          <w:snapToGrid w:val="0"/>
        </w:rPr>
        <w:t xml:space="preserve">to cover </w:t>
      </w:r>
      <w:r w:rsidR="007674B9">
        <w:rPr>
          <w:snapToGrid w:val="0"/>
        </w:rPr>
        <w:t>the Ongoing DP Cost, First Gas</w:t>
      </w:r>
      <w:r w:rsidR="00A34006">
        <w:rPr>
          <w:snapToGrid w:val="0"/>
        </w:rPr>
        <w:t xml:space="preserve"> may </w:t>
      </w:r>
      <w:r w:rsidR="007674B9">
        <w:rPr>
          <w:snapToGrid w:val="0"/>
        </w:rPr>
        <w:t>close the Delivery Point do</w:t>
      </w:r>
      <w:r w:rsidR="007674B9" w:rsidRPr="00C43C6B">
        <w:rPr>
          <w:snapToGrid w:val="0"/>
        </w:rPr>
        <w:t>wn</w:t>
      </w:r>
      <w:r w:rsidR="00A34006" w:rsidRPr="00C43C6B">
        <w:rPr>
          <w:snapToGrid w:val="0"/>
        </w:rPr>
        <w:t xml:space="preserve"> </w:t>
      </w:r>
      <w:r w:rsidR="007674B9" w:rsidRPr="00C43C6B">
        <w:rPr>
          <w:snapToGrid w:val="0"/>
        </w:rPr>
        <w:t xml:space="preserve">on the expiry of </w:t>
      </w:r>
      <w:r w:rsidR="00A34006" w:rsidRPr="00C43C6B">
        <w:rPr>
          <w:snapToGrid w:val="0"/>
        </w:rPr>
        <w:t>20 Business Days</w:t>
      </w:r>
      <w:r w:rsidR="007674B9" w:rsidRPr="00C43C6B">
        <w:rPr>
          <w:snapToGrid w:val="0"/>
        </w:rPr>
        <w:t>’ notice</w:t>
      </w:r>
      <w:r w:rsidR="007859B0" w:rsidRPr="00C43C6B">
        <w:rPr>
          <w:snapToGrid w:val="0"/>
        </w:rPr>
        <w:t xml:space="preserve"> and terminate this Agreement in respect of that Delivery Point accordingly</w:t>
      </w:r>
      <w:r w:rsidR="007674B9" w:rsidRPr="00C43C6B">
        <w:rPr>
          <w:snapToGrid w:val="0"/>
        </w:rPr>
        <w:t>.</w:t>
      </w:r>
    </w:p>
    <w:p w14:paraId="2FE18642" w14:textId="77777777" w:rsidR="00C6575C" w:rsidRPr="00C43C6B" w:rsidRDefault="00C6575C">
      <w:pPr>
        <w:pStyle w:val="Heading2"/>
        <w:rPr>
          <w:snapToGrid w:val="0"/>
        </w:rPr>
      </w:pPr>
      <w:r w:rsidRPr="00C43C6B">
        <w:rPr>
          <w:snapToGrid w:val="0"/>
        </w:rPr>
        <w:t>Consequences of termination</w:t>
      </w:r>
    </w:p>
    <w:p w14:paraId="79E86751" w14:textId="77777777" w:rsidR="00C6575C" w:rsidRPr="00C43C6B" w:rsidRDefault="00AE230A" w:rsidP="009871BE">
      <w:pPr>
        <w:numPr>
          <w:ilvl w:val="1"/>
          <w:numId w:val="4"/>
        </w:numPr>
      </w:pPr>
      <w:r w:rsidRPr="00C43C6B">
        <w:t xml:space="preserve">Where </w:t>
      </w:r>
      <w:r w:rsidR="00A64DF4" w:rsidRPr="00C43C6B">
        <w:t>First Gas</w:t>
      </w:r>
      <w:r w:rsidRPr="00C43C6B">
        <w:t xml:space="preserve"> is the terminating Party, it</w:t>
      </w:r>
      <w:r w:rsidR="001042D8" w:rsidRPr="00C43C6B">
        <w:t xml:space="preserve"> may:</w:t>
      </w:r>
    </w:p>
    <w:p w14:paraId="63D08A5B" w14:textId="664962FB" w:rsidR="00AE230A" w:rsidRPr="00C43C6B" w:rsidRDefault="00AE230A" w:rsidP="009871BE">
      <w:pPr>
        <w:numPr>
          <w:ilvl w:val="2"/>
          <w:numId w:val="4"/>
        </w:numPr>
      </w:pPr>
      <w:r w:rsidRPr="00C43C6B">
        <w:t xml:space="preserve">isolate </w:t>
      </w:r>
      <w:r w:rsidR="00974E6D" w:rsidRPr="00C43C6B">
        <w:t xml:space="preserve">or disconnect </w:t>
      </w:r>
      <w:r w:rsidR="00D6779A" w:rsidRPr="00C43C6B">
        <w:t>any Delivery Point</w:t>
      </w:r>
      <w:r w:rsidR="00304F09" w:rsidRPr="00C43C6B">
        <w:t xml:space="preserve"> from </w:t>
      </w:r>
      <w:r w:rsidRPr="00C43C6B">
        <w:t xml:space="preserve">the </w:t>
      </w:r>
      <w:r w:rsidR="00304F09" w:rsidRPr="00C43C6B">
        <w:t>Interconnected Party’s Pipeline</w:t>
      </w:r>
      <w:r w:rsidRPr="00C43C6B">
        <w:t>;</w:t>
      </w:r>
    </w:p>
    <w:p w14:paraId="5258AFAE" w14:textId="56753051" w:rsidR="00AE230A" w:rsidRPr="00C43C6B" w:rsidRDefault="00AE230A" w:rsidP="009871BE">
      <w:pPr>
        <w:numPr>
          <w:ilvl w:val="2"/>
          <w:numId w:val="4"/>
        </w:numPr>
      </w:pPr>
      <w:r w:rsidRPr="00C43C6B">
        <w:t xml:space="preserve">remove </w:t>
      </w:r>
      <w:r w:rsidR="00974E6D" w:rsidRPr="00C43C6B">
        <w:t xml:space="preserve">all or part of </w:t>
      </w:r>
      <w:r w:rsidR="00304F09" w:rsidRPr="00C43C6B">
        <w:t xml:space="preserve">any </w:t>
      </w:r>
      <w:r w:rsidR="005B53C7" w:rsidRPr="00C43C6B">
        <w:t>Delivery Point</w:t>
      </w:r>
      <w:r w:rsidRPr="00C43C6B">
        <w:t xml:space="preserve">; </w:t>
      </w:r>
    </w:p>
    <w:p w14:paraId="1527EEE9" w14:textId="1853C7B1" w:rsidR="00DF7E10" w:rsidRDefault="002765E6" w:rsidP="00874922">
      <w:pPr>
        <w:numPr>
          <w:ilvl w:val="2"/>
          <w:numId w:val="4"/>
        </w:numPr>
      </w:pPr>
      <w:r w:rsidRPr="00530C8E">
        <w:t xml:space="preserve">require the </w:t>
      </w:r>
      <w:r w:rsidR="00AE230A">
        <w:t xml:space="preserve">Interconnected </w:t>
      </w:r>
      <w:r w:rsidRPr="00530C8E">
        <w:t xml:space="preserve">Party to </w:t>
      </w:r>
      <w:r w:rsidR="00974E6D">
        <w:t xml:space="preserve">isolate or </w:t>
      </w:r>
      <w:r w:rsidRPr="00530C8E">
        <w:t>disconnect</w:t>
      </w:r>
      <w:r w:rsidR="00304F09">
        <w:t xml:space="preserve"> its Pipeline from </w:t>
      </w:r>
      <w:r w:rsidR="00344332">
        <w:t>any Delivery Point</w:t>
      </w:r>
      <w:r w:rsidR="00AE230A">
        <w:t xml:space="preserve"> and </w:t>
      </w:r>
      <w:r w:rsidR="00304F09">
        <w:t xml:space="preserve">remove any </w:t>
      </w:r>
      <w:r w:rsidR="005B53C7">
        <w:t>Interconnected Party</w:t>
      </w:r>
      <w:r w:rsidR="00EE1EE4">
        <w:t xml:space="preserve"> </w:t>
      </w:r>
      <w:r w:rsidR="00AE230A">
        <w:t xml:space="preserve">Equipment </w:t>
      </w:r>
      <w:r w:rsidR="00EE1EE4">
        <w:t xml:space="preserve">from </w:t>
      </w:r>
      <w:r w:rsidR="00344332">
        <w:t>that</w:t>
      </w:r>
      <w:r w:rsidR="005B53C7">
        <w:t xml:space="preserve"> Delivery Point</w:t>
      </w:r>
      <w:r w:rsidR="00AE230A">
        <w:t>,</w:t>
      </w:r>
      <w:r w:rsidR="008A3329">
        <w:t xml:space="preserve"> </w:t>
      </w:r>
      <w:r w:rsidR="006E043C" w:rsidRPr="00530C8E">
        <w:t xml:space="preserve"> </w:t>
      </w:r>
    </w:p>
    <w:p w14:paraId="04CEC6DC" w14:textId="77777777" w:rsidR="00DF7E10" w:rsidRDefault="00DF7E10" w:rsidP="00425B50">
      <w:pPr>
        <w:ind w:left="624"/>
      </w:pPr>
      <w:r>
        <w:t xml:space="preserve">for the purposes of which </w:t>
      </w:r>
      <w:r w:rsidRPr="00E923DE">
        <w:rPr>
          <w:i/>
        </w:rPr>
        <w:t xml:space="preserve">section </w:t>
      </w:r>
      <w:r>
        <w:rPr>
          <w:i/>
        </w:rPr>
        <w:t xml:space="preserve">13 </w:t>
      </w:r>
      <w:r>
        <w:t xml:space="preserve">shall apply. </w:t>
      </w:r>
    </w:p>
    <w:p w14:paraId="50643383" w14:textId="61208C0B" w:rsidR="00AE230A" w:rsidRPr="00C43C6B" w:rsidRDefault="00DF7E10" w:rsidP="00425B50">
      <w:pPr>
        <w:ind w:left="624"/>
      </w:pPr>
      <w:r>
        <w:t>Where</w:t>
      </w:r>
      <w:r w:rsidR="0070377A" w:rsidRPr="00F27205">
        <w:t xml:space="preserve"> </w:t>
      </w:r>
      <w:r w:rsidR="0070377A">
        <w:t>First Gas</w:t>
      </w:r>
      <w:r w:rsidR="0070377A" w:rsidRPr="00F27205">
        <w:t xml:space="preserve"> has terminated due to the Interconnected Party’s default, the Interconnected Party </w:t>
      </w:r>
      <w:r w:rsidR="00425B50">
        <w:t>shall</w:t>
      </w:r>
      <w:r w:rsidR="0070377A">
        <w:t xml:space="preserve"> </w:t>
      </w:r>
      <w:r w:rsidR="0070377A" w:rsidRPr="00F27205">
        <w:t>pay</w:t>
      </w:r>
      <w:r w:rsidR="0070377A" w:rsidRPr="00AD39CF">
        <w:t xml:space="preserve"> </w:t>
      </w:r>
      <w:r w:rsidR="0070377A">
        <w:t>the</w:t>
      </w:r>
      <w:r w:rsidR="0070377A" w:rsidRPr="00F27205">
        <w:t xml:space="preserve"> amount</w:t>
      </w:r>
      <w:r w:rsidR="0070377A">
        <w:t xml:space="preserve">s referred to in </w:t>
      </w:r>
      <w:r w:rsidR="0070377A" w:rsidRPr="000A0ED9">
        <w:rPr>
          <w:i/>
        </w:rPr>
        <w:t>section 1</w:t>
      </w:r>
      <w:r w:rsidR="0070377A">
        <w:rPr>
          <w:i/>
        </w:rPr>
        <w:t>4.3</w:t>
      </w:r>
      <w:r w:rsidR="0070377A" w:rsidRPr="000A0ED9">
        <w:rPr>
          <w:i/>
        </w:rPr>
        <w:t>(b)</w:t>
      </w:r>
      <w:r w:rsidR="00425B50">
        <w:t xml:space="preserve"> </w:t>
      </w:r>
      <w:r w:rsidR="006E043C">
        <w:t xml:space="preserve">in respect of </w:t>
      </w:r>
      <w:r w:rsidR="00425B50">
        <w:t>the relevant Delivery Point(s)</w:t>
      </w:r>
      <w:r w:rsidR="006E043C">
        <w:t>, and First Gas may invoice the Interc</w:t>
      </w:r>
      <w:r w:rsidR="006E043C" w:rsidRPr="00C43C6B">
        <w:t xml:space="preserve">onnected Party accordingly pursuant to </w:t>
      </w:r>
      <w:r w:rsidR="006E043C" w:rsidRPr="00C43C6B">
        <w:rPr>
          <w:i/>
        </w:rPr>
        <w:t>section 12</w:t>
      </w:r>
      <w:r w:rsidR="0070377A" w:rsidRPr="00C43C6B">
        <w:t>.</w:t>
      </w:r>
      <w:r w:rsidR="00AE230A" w:rsidRPr="00C43C6B">
        <w:t xml:space="preserve"> </w:t>
      </w:r>
    </w:p>
    <w:p w14:paraId="2F190521" w14:textId="77777777" w:rsidR="009F0D2F" w:rsidRPr="00C43C6B" w:rsidRDefault="009F0D2F" w:rsidP="009871BE">
      <w:pPr>
        <w:numPr>
          <w:ilvl w:val="1"/>
          <w:numId w:val="4"/>
        </w:numPr>
      </w:pPr>
      <w:r w:rsidRPr="00C43C6B">
        <w:lastRenderedPageBreak/>
        <w:t>Where the Interconnected Party is the terminating Party, it may:</w:t>
      </w:r>
    </w:p>
    <w:p w14:paraId="6DE682F9" w14:textId="0B9963BB" w:rsidR="009F0D2F" w:rsidRPr="00C43C6B" w:rsidRDefault="009F0D2F" w:rsidP="009871BE">
      <w:pPr>
        <w:numPr>
          <w:ilvl w:val="2"/>
          <w:numId w:val="4"/>
        </w:numPr>
      </w:pPr>
      <w:r w:rsidRPr="00C43C6B">
        <w:t xml:space="preserve">isolate </w:t>
      </w:r>
      <w:r w:rsidR="00974E6D" w:rsidRPr="00C43C6B">
        <w:t xml:space="preserve">or disconnect </w:t>
      </w:r>
      <w:r w:rsidRPr="00C43C6B">
        <w:t xml:space="preserve">its Pipeline from </w:t>
      </w:r>
      <w:r w:rsidR="00E144DA" w:rsidRPr="00C43C6B">
        <w:t>any Delivery Point</w:t>
      </w:r>
      <w:r w:rsidRPr="00C43C6B">
        <w:t>;</w:t>
      </w:r>
    </w:p>
    <w:p w14:paraId="3F3B8F4E" w14:textId="5971873C" w:rsidR="00053D3F" w:rsidRPr="00C43C6B" w:rsidRDefault="009F0D2F" w:rsidP="006C2674">
      <w:pPr>
        <w:numPr>
          <w:ilvl w:val="2"/>
          <w:numId w:val="4"/>
        </w:numPr>
      </w:pPr>
      <w:r w:rsidRPr="00C43C6B">
        <w:t xml:space="preserve">require </w:t>
      </w:r>
      <w:r w:rsidR="00A64DF4" w:rsidRPr="00C43C6B">
        <w:t>First Gas</w:t>
      </w:r>
      <w:r w:rsidRPr="00C43C6B">
        <w:t xml:space="preserve"> to </w:t>
      </w:r>
      <w:r w:rsidR="00974E6D" w:rsidRPr="00C43C6B">
        <w:t xml:space="preserve">isolate or </w:t>
      </w:r>
      <w:r w:rsidRPr="00C43C6B">
        <w:t xml:space="preserve">disconnect </w:t>
      </w:r>
      <w:r w:rsidR="00E144DA" w:rsidRPr="00C43C6B">
        <w:t>any Delivery Point</w:t>
      </w:r>
      <w:r w:rsidRPr="00C43C6B">
        <w:t xml:space="preserve"> from the Interconnected Party’s Pipeline</w:t>
      </w:r>
      <w:r w:rsidR="00053D3F" w:rsidRPr="00C43C6B">
        <w:t xml:space="preserve"> and</w:t>
      </w:r>
      <w:r w:rsidR="00E144DA" w:rsidRPr="00C43C6B">
        <w:t>/or</w:t>
      </w:r>
      <w:r w:rsidR="00053D3F" w:rsidRPr="00C43C6B">
        <w:t xml:space="preserve"> (</w:t>
      </w:r>
      <w:r w:rsidR="004C546A" w:rsidRPr="00C43C6B">
        <w:t>if applicable</w:t>
      </w:r>
      <w:r w:rsidR="00053D3F" w:rsidRPr="00C43C6B">
        <w:t xml:space="preserve">) </w:t>
      </w:r>
      <w:r w:rsidR="00EE1EE4" w:rsidRPr="00C43C6B">
        <w:t xml:space="preserve">remove </w:t>
      </w:r>
      <w:r w:rsidR="00E144DA" w:rsidRPr="00C43C6B">
        <w:t>that</w:t>
      </w:r>
      <w:r w:rsidR="005B53C7" w:rsidRPr="00C43C6B">
        <w:t xml:space="preserve"> Delivery Point</w:t>
      </w:r>
      <w:r w:rsidR="00E144DA" w:rsidRPr="00C43C6B">
        <w:t xml:space="preserve"> (</w:t>
      </w:r>
      <w:r w:rsidR="005B53C7" w:rsidRPr="00C43C6B">
        <w:t>including any Odorisation Facilities</w:t>
      </w:r>
      <w:r w:rsidR="00E144DA" w:rsidRPr="00C43C6B">
        <w:t>)</w:t>
      </w:r>
      <w:r w:rsidR="00053D3F" w:rsidRPr="00C43C6B">
        <w:t xml:space="preserve"> </w:t>
      </w:r>
      <w:r w:rsidR="00EE1EE4" w:rsidRPr="00C43C6B">
        <w:t xml:space="preserve">from the </w:t>
      </w:r>
      <w:r w:rsidR="00053D3F" w:rsidRPr="00C43C6B">
        <w:t>Interconnected Party’s property,</w:t>
      </w:r>
    </w:p>
    <w:p w14:paraId="6AF57F1F" w14:textId="77777777" w:rsidR="009F0D2F" w:rsidRDefault="00053D3F" w:rsidP="00B879E6">
      <w:pPr>
        <w:ind w:left="624"/>
      </w:pPr>
      <w:r>
        <w:t xml:space="preserve">for the purposes of which </w:t>
      </w:r>
      <w:r w:rsidRPr="00E923DE">
        <w:rPr>
          <w:i/>
        </w:rPr>
        <w:t xml:space="preserve">section </w:t>
      </w:r>
      <w:r>
        <w:rPr>
          <w:i/>
        </w:rPr>
        <w:t xml:space="preserve">13 </w:t>
      </w:r>
      <w:r>
        <w:t>shall apply</w:t>
      </w:r>
      <w:r w:rsidR="009F0D2F">
        <w:t>.</w:t>
      </w:r>
    </w:p>
    <w:p w14:paraId="71458D36" w14:textId="303FBFAD" w:rsidR="000C3C1A" w:rsidRPr="00530C8E" w:rsidRDefault="000C3C1A" w:rsidP="000C3C1A">
      <w:pPr>
        <w:pStyle w:val="Heading2"/>
        <w:rPr>
          <w:snapToGrid w:val="0"/>
        </w:rPr>
      </w:pPr>
      <w:r w:rsidRPr="00CE26DC">
        <w:t>Termination Without Prejudice to Amounts Outstanding</w:t>
      </w:r>
    </w:p>
    <w:p w14:paraId="144746C8" w14:textId="3B4386DF" w:rsidR="000C3C1A" w:rsidRPr="00CE26DC" w:rsidRDefault="000C3C1A" w:rsidP="000C3C1A">
      <w:pPr>
        <w:pStyle w:val="TOC2"/>
        <w:keepNext/>
        <w:numPr>
          <w:ilvl w:val="1"/>
          <w:numId w:val="4"/>
        </w:numPr>
        <w:tabs>
          <w:tab w:val="clear" w:pos="8590"/>
        </w:tabs>
        <w:spacing w:after="290" w:line="290" w:lineRule="atLeast"/>
      </w:pPr>
      <w:bookmarkStart w:id="951" w:name="_Ref410933520"/>
      <w:r w:rsidRPr="00CE26DC">
        <w:t xml:space="preserve">The expiry or termination of </w:t>
      </w:r>
      <w:r>
        <w:t>this Agreement</w:t>
      </w:r>
      <w:r w:rsidRPr="00CE26DC">
        <w:t xml:space="preserve"> shall not</w:t>
      </w:r>
      <w:r w:rsidR="00226AF5">
        <w:t xml:space="preserve"> </w:t>
      </w:r>
      <w:r w:rsidR="00226AF5" w:rsidRPr="00283CD4">
        <w:rPr>
          <w:snapToGrid w:val="0"/>
        </w:rPr>
        <w:t xml:space="preserve">relieve </w:t>
      </w:r>
      <w:r w:rsidR="00226AF5">
        <w:rPr>
          <w:snapToGrid w:val="0"/>
        </w:rPr>
        <w:t>the Interconnected Party</w:t>
      </w:r>
      <w:r w:rsidRPr="00CE26DC">
        <w:t>:</w:t>
      </w:r>
      <w:bookmarkEnd w:id="951"/>
    </w:p>
    <w:p w14:paraId="0D732B5E" w14:textId="6D744D19" w:rsidR="000C3C1A" w:rsidRDefault="000C3C1A" w:rsidP="000C3C1A">
      <w:pPr>
        <w:numPr>
          <w:ilvl w:val="2"/>
          <w:numId w:val="4"/>
        </w:numPr>
        <w:rPr>
          <w:snapToGrid w:val="0"/>
        </w:rPr>
      </w:pPr>
      <w:r>
        <w:rPr>
          <w:snapToGrid w:val="0"/>
        </w:rPr>
        <w:t>or</w:t>
      </w:r>
      <w:r w:rsidRPr="00283CD4">
        <w:rPr>
          <w:snapToGrid w:val="0"/>
        </w:rPr>
        <w:t xml:space="preserve"> </w:t>
      </w:r>
      <w:r>
        <w:rPr>
          <w:snapToGrid w:val="0"/>
        </w:rPr>
        <w:t>First Gas</w:t>
      </w:r>
      <w:r w:rsidRPr="00283CD4">
        <w:rPr>
          <w:snapToGrid w:val="0"/>
        </w:rPr>
        <w:t xml:space="preserve"> of its obligation to pay any </w:t>
      </w:r>
      <w:r>
        <w:rPr>
          <w:snapToGrid w:val="0"/>
        </w:rPr>
        <w:t>amount</w:t>
      </w:r>
      <w:r w:rsidRPr="00283CD4">
        <w:rPr>
          <w:snapToGrid w:val="0"/>
        </w:rPr>
        <w:t xml:space="preserve"> outstanding under </w:t>
      </w:r>
      <w:r>
        <w:rPr>
          <w:snapToGrid w:val="0"/>
        </w:rPr>
        <w:t>this Agreement</w:t>
      </w:r>
      <w:r w:rsidRPr="00283CD4">
        <w:rPr>
          <w:snapToGrid w:val="0"/>
        </w:rPr>
        <w:t>;</w:t>
      </w:r>
      <w:r>
        <w:rPr>
          <w:snapToGrid w:val="0"/>
        </w:rPr>
        <w:t xml:space="preserve"> or</w:t>
      </w:r>
    </w:p>
    <w:p w14:paraId="5ED7B53D" w14:textId="73B63FE9" w:rsidR="005B53C7" w:rsidRPr="000C3C1A" w:rsidRDefault="00226AF5" w:rsidP="000C3C1A">
      <w:pPr>
        <w:numPr>
          <w:ilvl w:val="2"/>
          <w:numId w:val="4"/>
        </w:numPr>
        <w:rPr>
          <w:snapToGrid w:val="0"/>
        </w:rPr>
      </w:pPr>
      <w:r>
        <w:rPr>
          <w:snapToGrid w:val="0"/>
        </w:rPr>
        <w:t xml:space="preserve">if it was </w:t>
      </w:r>
      <w:r w:rsidR="000C3C1A">
        <w:rPr>
          <w:snapToGrid w:val="0"/>
        </w:rPr>
        <w:t xml:space="preserve">an OBA </w:t>
      </w:r>
      <w:r>
        <w:rPr>
          <w:snapToGrid w:val="0"/>
        </w:rPr>
        <w:t>Party,</w:t>
      </w:r>
      <w:r w:rsidR="000C3C1A">
        <w:rPr>
          <w:snapToGrid w:val="0"/>
        </w:rPr>
        <w:t xml:space="preserve"> of its</w:t>
      </w:r>
      <w:r w:rsidR="000C3C1A" w:rsidRPr="000C3C1A">
        <w:rPr>
          <w:snapToGrid w:val="0"/>
        </w:rPr>
        <w:t xml:space="preserve"> obligation to settle </w:t>
      </w:r>
      <w:r w:rsidR="000C3C1A">
        <w:rPr>
          <w:snapToGrid w:val="0"/>
        </w:rPr>
        <w:t>its</w:t>
      </w:r>
      <w:r w:rsidR="000C3C1A" w:rsidRPr="000C3C1A">
        <w:rPr>
          <w:snapToGrid w:val="0"/>
        </w:rPr>
        <w:t xml:space="preserve"> Running Mismatch in accordance with</w:t>
      </w:r>
      <w:r w:rsidR="000C3C1A">
        <w:rPr>
          <w:snapToGrid w:val="0"/>
        </w:rPr>
        <w:t xml:space="preserve"> the Code</w:t>
      </w:r>
      <w:r w:rsidR="006E043C">
        <w:rPr>
          <w:snapToGrid w:val="0"/>
        </w:rPr>
        <w:t xml:space="preserve"> or this Agreement</w:t>
      </w:r>
      <w:r w:rsidR="000C3C1A" w:rsidRPr="000C3C1A">
        <w:rPr>
          <w:snapToGrid w:val="0"/>
        </w:rPr>
        <w:t xml:space="preserve">, which, at First Gas’ election but following consultation with </w:t>
      </w:r>
      <w:r w:rsidR="000C3C1A">
        <w:rPr>
          <w:snapToGrid w:val="0"/>
        </w:rPr>
        <w:t>the Interconnected Party</w:t>
      </w:r>
      <w:r w:rsidR="000C3C1A" w:rsidRPr="000C3C1A">
        <w:rPr>
          <w:snapToGrid w:val="0"/>
        </w:rPr>
        <w:t xml:space="preserve">, may be </w:t>
      </w:r>
      <w:r w:rsidR="000C3C1A">
        <w:rPr>
          <w:snapToGrid w:val="0"/>
        </w:rPr>
        <w:t>effected</w:t>
      </w:r>
      <w:r w:rsidR="000C3C1A" w:rsidRPr="000C3C1A">
        <w:rPr>
          <w:snapToGrid w:val="0"/>
        </w:rPr>
        <w:t xml:space="preserve"> either in dollar terms or by</w:t>
      </w:r>
      <w:r w:rsidR="00B31B9B">
        <w:rPr>
          <w:snapToGrid w:val="0"/>
        </w:rPr>
        <w:t xml:space="preserve"> First Gas</w:t>
      </w:r>
      <w:r w:rsidR="000C3C1A" w:rsidRPr="000C3C1A">
        <w:rPr>
          <w:snapToGrid w:val="0"/>
        </w:rPr>
        <w:t xml:space="preserve"> making Gas available for </w:t>
      </w:r>
      <w:r w:rsidR="000C3C1A">
        <w:rPr>
          <w:snapToGrid w:val="0"/>
        </w:rPr>
        <w:t>the Interconnected Party</w:t>
      </w:r>
      <w:r w:rsidR="000C3C1A" w:rsidRPr="000C3C1A">
        <w:rPr>
          <w:snapToGrid w:val="0"/>
        </w:rPr>
        <w:t xml:space="preserve"> to take, or taking Gas from, </w:t>
      </w:r>
      <w:r w:rsidR="000C3C1A">
        <w:rPr>
          <w:snapToGrid w:val="0"/>
        </w:rPr>
        <w:t>the Interconnected Party</w:t>
      </w:r>
      <w:r w:rsidR="000C3C1A" w:rsidRPr="000C3C1A">
        <w:rPr>
          <w:snapToGrid w:val="0"/>
        </w:rPr>
        <w:t>.</w:t>
      </w:r>
    </w:p>
    <w:p w14:paraId="06B7CF5E" w14:textId="77777777" w:rsidR="008350C3" w:rsidRPr="00D36E21" w:rsidRDefault="008350C3" w:rsidP="00D36E21">
      <w:pPr>
        <w:pStyle w:val="Heading2"/>
        <w:rPr>
          <w:snapToGrid w:val="0"/>
        </w:rPr>
      </w:pPr>
      <w:r w:rsidRPr="009C4BD9">
        <w:rPr>
          <w:snapToGrid w:val="0"/>
        </w:rPr>
        <w:t xml:space="preserve">Effects of </w:t>
      </w:r>
      <w:r w:rsidRPr="00530C8E">
        <w:rPr>
          <w:snapToGrid w:val="0"/>
        </w:rPr>
        <w:t>Termination</w:t>
      </w:r>
    </w:p>
    <w:p w14:paraId="549AFAC0" w14:textId="3C83BBB7" w:rsidR="00B6328D" w:rsidRDefault="000C3C1A" w:rsidP="009871BE">
      <w:pPr>
        <w:numPr>
          <w:ilvl w:val="1"/>
          <w:numId w:val="4"/>
        </w:numPr>
      </w:pPr>
      <w:r>
        <w:t>Termination</w:t>
      </w:r>
      <w:r w:rsidR="006E043C">
        <w:t>,</w:t>
      </w:r>
      <w:r w:rsidR="009B4E2A">
        <w:t xml:space="preserve"> </w:t>
      </w:r>
      <w:r w:rsidR="006E043C">
        <w:t xml:space="preserve">suspension </w:t>
      </w:r>
      <w:r w:rsidR="009B4E2A">
        <w:t>or</w:t>
      </w:r>
      <w:r>
        <w:t xml:space="preserve"> expiry of this Agreement</w:t>
      </w:r>
      <w:r>
        <w:rPr>
          <w:i/>
        </w:rPr>
        <w:t xml:space="preserve"> </w:t>
      </w:r>
      <w:r w:rsidR="00B6328D" w:rsidRPr="00530C8E">
        <w:t xml:space="preserve">shall </w:t>
      </w:r>
      <w:r w:rsidRPr="00530C8E">
        <w:t xml:space="preserve">not </w:t>
      </w:r>
      <w:r>
        <w:t xml:space="preserve">prejudice </w:t>
      </w:r>
      <w:r w:rsidRPr="00530C8E">
        <w:t xml:space="preserve">any </w:t>
      </w:r>
      <w:r w:rsidR="00B6328D" w:rsidRPr="00530C8E">
        <w:t xml:space="preserve">rights </w:t>
      </w:r>
      <w:r>
        <w:t>or obligations of a Party that existed prior to termination</w:t>
      </w:r>
      <w:r w:rsidR="00B31B9B">
        <w:t>, suspension</w:t>
      </w:r>
      <w:r>
        <w:t xml:space="preserve"> or expiry</w:t>
      </w:r>
      <w:r w:rsidR="00B6328D" w:rsidRPr="00530C8E">
        <w:t>.</w:t>
      </w:r>
    </w:p>
    <w:p w14:paraId="58927B07" w14:textId="38A96B6C" w:rsidR="00C9211E" w:rsidRPr="00530C8E" w:rsidRDefault="000C3C1A" w:rsidP="009871BE">
      <w:pPr>
        <w:numPr>
          <w:ilvl w:val="1"/>
          <w:numId w:val="4"/>
        </w:numPr>
      </w:pPr>
      <w:r w:rsidRPr="00CE26DC">
        <w:t xml:space="preserve">The provisions of this </w:t>
      </w:r>
      <w:r>
        <w:t>Agreement</w:t>
      </w:r>
      <w:r w:rsidRPr="00CE26DC">
        <w:t xml:space="preserve"> shall continue in effect after </w:t>
      </w:r>
      <w:r w:rsidR="00EB0DAB">
        <w:t xml:space="preserve">its </w:t>
      </w:r>
      <w:r w:rsidRPr="00CE26DC">
        <w:t xml:space="preserve">termination </w:t>
      </w:r>
      <w:r>
        <w:t xml:space="preserve">or expiry </w:t>
      </w:r>
      <w:r w:rsidRPr="00CE26DC">
        <w:t>to the extent they relate to an event or circumstance that occurred prior to the date of termination</w:t>
      </w:r>
      <w:r w:rsidR="00B31B9B">
        <w:t xml:space="preserve"> </w:t>
      </w:r>
      <w:r>
        <w:t>or expiry</w:t>
      </w:r>
      <w:r w:rsidR="00C9211E" w:rsidRPr="00F27205">
        <w:t>.</w:t>
      </w:r>
    </w:p>
    <w:p w14:paraId="0686AF3C" w14:textId="1BC6F530" w:rsidR="00C6575C" w:rsidRPr="00530C8E" w:rsidRDefault="00C6575C" w:rsidP="009871BE">
      <w:pPr>
        <w:pStyle w:val="Heading1"/>
        <w:numPr>
          <w:ilvl w:val="0"/>
          <w:numId w:val="4"/>
        </w:numPr>
      </w:pPr>
      <w:bookmarkStart w:id="952" w:name="_Toc521675268"/>
      <w:r w:rsidRPr="00530C8E">
        <w:rPr>
          <w:snapToGrid w:val="0"/>
        </w:rPr>
        <w:t>FORCE MAJEURE</w:t>
      </w:r>
      <w:bookmarkEnd w:id="950"/>
      <w:bookmarkEnd w:id="952"/>
    </w:p>
    <w:p w14:paraId="77FD55A7" w14:textId="0E050046" w:rsidR="00C6575C" w:rsidRPr="00530C8E" w:rsidRDefault="00C6575C" w:rsidP="009871BE">
      <w:pPr>
        <w:numPr>
          <w:ilvl w:val="1"/>
          <w:numId w:val="4"/>
        </w:numPr>
      </w:pPr>
      <w:bookmarkStart w:id="953" w:name="_Ref264985564"/>
      <w:r w:rsidRPr="00530C8E">
        <w:t xml:space="preserve">Notwithstanding the other provisions of this Agreement but subject to </w:t>
      </w:r>
      <w:r w:rsidR="00385319">
        <w:t>s</w:t>
      </w:r>
      <w:r w:rsidR="00385319" w:rsidRPr="000D7471">
        <w:rPr>
          <w:i/>
        </w:rPr>
        <w:t xml:space="preserve">ection </w:t>
      </w:r>
      <w:r w:rsidR="00053D3F">
        <w:rPr>
          <w:i/>
        </w:rPr>
        <w:t>15.2</w:t>
      </w:r>
      <w:r w:rsidRPr="00530C8E">
        <w:t>, a Party shall be relieved from liability under this Agreement to the extent that a Force Majeure Event results in or causes a failure by that Party in the performance of any</w:t>
      </w:r>
      <w:r w:rsidR="00F01533">
        <w:t xml:space="preserve"> of its</w:t>
      </w:r>
      <w:r w:rsidRPr="00530C8E">
        <w:t xml:space="preserve"> obligations </w:t>
      </w:r>
      <w:r w:rsidR="002F5F49">
        <w:t>under</w:t>
      </w:r>
      <w:r w:rsidRPr="00530C8E">
        <w:t xml:space="preserve"> this Agreement</w:t>
      </w:r>
      <w:r w:rsidR="002F5F49">
        <w:t xml:space="preserve"> (</w:t>
      </w:r>
      <w:r w:rsidR="002F5F49" w:rsidRPr="002F5F49">
        <w:rPr>
          <w:i/>
        </w:rPr>
        <w:t>Affected Party</w:t>
      </w:r>
      <w:r w:rsidR="002F5F49">
        <w:t>)</w:t>
      </w:r>
      <w:r w:rsidRPr="00530C8E">
        <w:t>.</w:t>
      </w:r>
      <w:bookmarkEnd w:id="953"/>
      <w:r w:rsidRPr="00530C8E">
        <w:t xml:space="preserve"> </w:t>
      </w:r>
    </w:p>
    <w:p w14:paraId="4CCBE519" w14:textId="7D01AE09" w:rsidR="00013559" w:rsidRPr="00530C8E" w:rsidRDefault="002F5F49" w:rsidP="009871BE">
      <w:pPr>
        <w:numPr>
          <w:ilvl w:val="1"/>
          <w:numId w:val="4"/>
        </w:numPr>
      </w:pPr>
      <w:r>
        <w:t>A</w:t>
      </w:r>
      <w:r w:rsidR="00C6575C" w:rsidRPr="00530C8E">
        <w:t xml:space="preserve"> Force Majeure Event shall not relieve </w:t>
      </w:r>
      <w:r>
        <w:t>an Affected</w:t>
      </w:r>
      <w:r w:rsidR="00C6575C" w:rsidRPr="00530C8E">
        <w:t xml:space="preserve"> Party from liability</w:t>
      </w:r>
      <w:r w:rsidR="00013559" w:rsidRPr="00530C8E">
        <w:t>:</w:t>
      </w:r>
    </w:p>
    <w:p w14:paraId="4520CC9E" w14:textId="6D3AAEFD" w:rsidR="00013559" w:rsidRPr="00530C8E" w:rsidRDefault="00C6575C" w:rsidP="009871BE">
      <w:pPr>
        <w:numPr>
          <w:ilvl w:val="2"/>
          <w:numId w:val="4"/>
        </w:numPr>
      </w:pPr>
      <w:r w:rsidRPr="00530C8E">
        <w:t>to pay money due under</w:t>
      </w:r>
      <w:r w:rsidR="002F5F49">
        <w:t>, or in connection with,</w:t>
      </w:r>
      <w:r w:rsidRPr="00530C8E">
        <w:t xml:space="preserve"> this Agreement</w:t>
      </w:r>
      <w:r w:rsidR="00013559" w:rsidRPr="00530C8E">
        <w:t>;</w:t>
      </w:r>
      <w:r w:rsidR="00B56C61">
        <w:t xml:space="preserve"> or</w:t>
      </w:r>
    </w:p>
    <w:p w14:paraId="4019B9EE" w14:textId="50227D9D" w:rsidR="00802A43" w:rsidRDefault="00C6575C" w:rsidP="009871BE">
      <w:pPr>
        <w:numPr>
          <w:ilvl w:val="2"/>
          <w:numId w:val="4"/>
        </w:numPr>
      </w:pPr>
      <w:r w:rsidRPr="00530C8E">
        <w:t xml:space="preserve">to give any notice </w:t>
      </w:r>
      <w:r w:rsidR="002F5F49">
        <w:t xml:space="preserve">which it may be </w:t>
      </w:r>
      <w:r w:rsidRPr="00530C8E">
        <w:t xml:space="preserve">required to </w:t>
      </w:r>
      <w:r w:rsidR="002F5F49">
        <w:t>give</w:t>
      </w:r>
      <w:r w:rsidRPr="00530C8E">
        <w:t xml:space="preserve"> (other than a notice via OATIS where OATIS is affected by </w:t>
      </w:r>
      <w:r w:rsidR="004A4CBC">
        <w:t>such</w:t>
      </w:r>
      <w:r w:rsidR="004A4CBC" w:rsidRPr="00530C8E">
        <w:t xml:space="preserve"> </w:t>
      </w:r>
      <w:r w:rsidRPr="00530C8E">
        <w:t xml:space="preserve">Force Majeure </w:t>
      </w:r>
      <w:r w:rsidR="00FC1E5E">
        <w:t>E</w:t>
      </w:r>
      <w:r w:rsidRPr="00530C8E">
        <w:t>vent)</w:t>
      </w:r>
    </w:p>
    <w:p w14:paraId="1656AFC1" w14:textId="7355D9DB" w:rsidR="00013559" w:rsidRPr="00530C8E" w:rsidRDefault="00802A43" w:rsidP="00802A43">
      <w:pPr>
        <w:numPr>
          <w:ilvl w:val="2"/>
          <w:numId w:val="4"/>
        </w:numPr>
      </w:pPr>
      <w:r>
        <w:t>if it is an OBA Party, for any Mismatch and Running Mismatch that may arise out of or in connection with, or before, during or after, the Force Majeure Event</w:t>
      </w:r>
      <w:r w:rsidR="00C6575C" w:rsidRPr="00530C8E">
        <w:t>,</w:t>
      </w:r>
    </w:p>
    <w:p w14:paraId="16A1373D" w14:textId="6356C78C" w:rsidR="00C6575C" w:rsidRPr="00530C8E" w:rsidRDefault="00C6575C" w:rsidP="000D0154">
      <w:pPr>
        <w:ind w:left="624"/>
      </w:pPr>
      <w:r w:rsidRPr="00530C8E">
        <w:lastRenderedPageBreak/>
        <w:t xml:space="preserve">provided that the Interconnected Party shall be relieved of its obligation to pay </w:t>
      </w:r>
      <w:r w:rsidR="002F5F49">
        <w:t>any</w:t>
      </w:r>
      <w:r w:rsidR="00C30F93">
        <w:t xml:space="preserve"> </w:t>
      </w:r>
      <w:r w:rsidR="001042D8" w:rsidRPr="00530C8E">
        <w:t xml:space="preserve">Interconnection </w:t>
      </w:r>
      <w:r w:rsidR="00B56C61">
        <w:t>Fee</w:t>
      </w:r>
      <w:r w:rsidR="0060337F">
        <w:t xml:space="preserve"> </w:t>
      </w:r>
      <w:r w:rsidR="0085024B">
        <w:t xml:space="preserve">and Odorisation Fee </w:t>
      </w:r>
      <w:r w:rsidR="002F5F49">
        <w:t xml:space="preserve">to the extent </w:t>
      </w:r>
      <w:r w:rsidR="001042D8" w:rsidRPr="00530C8E">
        <w:t xml:space="preserve">that </w:t>
      </w:r>
      <w:r w:rsidR="002F5F49">
        <w:t>the Interconnected Party is unable to take Gas at the relevant</w:t>
      </w:r>
      <w:r w:rsidR="00C30F93">
        <w:t xml:space="preserve"> </w:t>
      </w:r>
      <w:r w:rsidR="00F05DB3">
        <w:t>Delivery</w:t>
      </w:r>
      <w:r w:rsidR="00C30F93">
        <w:t xml:space="preserve"> Point</w:t>
      </w:r>
      <w:r w:rsidR="002F5F49">
        <w:t xml:space="preserve"> on account</w:t>
      </w:r>
      <w:r w:rsidRPr="00530C8E">
        <w:t xml:space="preserve"> of </w:t>
      </w:r>
      <w:r w:rsidR="002F5F49">
        <w:t>that</w:t>
      </w:r>
      <w:r w:rsidR="002F5F49" w:rsidRPr="00530C8E">
        <w:t xml:space="preserve"> </w:t>
      </w:r>
      <w:r w:rsidRPr="00530C8E">
        <w:t>Force Majeure</w:t>
      </w:r>
      <w:r w:rsidR="00FC1E5E">
        <w:t xml:space="preserve"> Event</w:t>
      </w:r>
      <w:r w:rsidR="002F5F49">
        <w:t xml:space="preserve"> (as determined by First Gas)</w:t>
      </w:r>
      <w:r w:rsidRPr="00530C8E">
        <w:t>.</w:t>
      </w:r>
    </w:p>
    <w:p w14:paraId="41D0D482" w14:textId="2A6F083D" w:rsidR="00C6575C" w:rsidRPr="00530C8E" w:rsidRDefault="00C6575C" w:rsidP="009871BE">
      <w:pPr>
        <w:numPr>
          <w:ilvl w:val="1"/>
          <w:numId w:val="4"/>
        </w:numPr>
        <w:rPr>
          <w:snapToGrid w:val="0"/>
        </w:rPr>
      </w:pPr>
      <w:r w:rsidRPr="00530C8E">
        <w:t xml:space="preserve">If </w:t>
      </w:r>
      <w:r w:rsidR="00B55E24">
        <w:t>an Affected</w:t>
      </w:r>
      <w:r w:rsidRPr="00530C8E">
        <w:t xml:space="preserve"> Party seeks relief under </w:t>
      </w:r>
      <w:r w:rsidRPr="00530C8E">
        <w:rPr>
          <w:i/>
          <w:iCs/>
        </w:rPr>
        <w:t>section</w:t>
      </w:r>
      <w:r w:rsidRPr="00530C8E">
        <w:t xml:space="preserve"> </w:t>
      </w:r>
      <w:r w:rsidR="006C2674">
        <w:rPr>
          <w:i/>
        </w:rPr>
        <w:t>15</w:t>
      </w:r>
      <w:r w:rsidR="00392A8F">
        <w:rPr>
          <w:i/>
        </w:rPr>
        <w:t>.1</w:t>
      </w:r>
      <w:r w:rsidRPr="00530C8E">
        <w:t>, that Party shall, upon the occurrence of any failure due to a Force Majeure Event:</w:t>
      </w:r>
    </w:p>
    <w:p w14:paraId="037565A8" w14:textId="0286A21A" w:rsidR="00C6575C" w:rsidRPr="00530C8E" w:rsidRDefault="00C6575C" w:rsidP="009871BE">
      <w:pPr>
        <w:numPr>
          <w:ilvl w:val="2"/>
          <w:numId w:val="4"/>
        </w:numPr>
        <w:rPr>
          <w:snapToGrid w:val="0"/>
        </w:rPr>
      </w:pPr>
      <w:r w:rsidRPr="00530C8E">
        <w:rPr>
          <w:snapToGrid w:val="0"/>
        </w:rPr>
        <w:t xml:space="preserve">as soon as reasonably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particulars relating to the event or circumstance and the cause of </w:t>
      </w:r>
      <w:r w:rsidR="00FF219D">
        <w:rPr>
          <w:snapToGrid w:val="0"/>
        </w:rPr>
        <w:t>that</w:t>
      </w:r>
      <w:r w:rsidR="00FF219D" w:rsidRPr="00530C8E">
        <w:rPr>
          <w:snapToGrid w:val="0"/>
        </w:rPr>
        <w:t xml:space="preserve"> </w:t>
      </w:r>
      <w:r w:rsidRPr="00530C8E">
        <w:rPr>
          <w:snapToGrid w:val="0"/>
        </w:rPr>
        <w:t>failure</w:t>
      </w:r>
      <w:r w:rsidR="00751CD2">
        <w:rPr>
          <w:snapToGrid w:val="0"/>
        </w:rPr>
        <w:t xml:space="preserve"> known to it at that time</w:t>
      </w:r>
      <w:r w:rsidRPr="00530C8E">
        <w:rPr>
          <w:snapToGrid w:val="0"/>
        </w:rPr>
        <w:t xml:space="preserve">. </w:t>
      </w:r>
      <w:r w:rsidR="00FF219D">
        <w:rPr>
          <w:snapToGrid w:val="0"/>
        </w:rPr>
        <w:t>Th</w:t>
      </w:r>
      <w:r w:rsidR="006D7427">
        <w:rPr>
          <w:snapToGrid w:val="0"/>
        </w:rPr>
        <w:t>e</w:t>
      </w:r>
      <w:r w:rsidR="00FF219D" w:rsidRPr="00530C8E">
        <w:rPr>
          <w:snapToGrid w:val="0"/>
        </w:rPr>
        <w:t xml:space="preserve"> </w:t>
      </w:r>
      <w:r w:rsidRPr="00530C8E">
        <w:rPr>
          <w:snapToGrid w:val="0"/>
        </w:rPr>
        <w:t xml:space="preserve">notice shall also contain an estimate of the period of time required to remedy </w:t>
      </w:r>
      <w:r w:rsidR="006E043C">
        <w:rPr>
          <w:snapToGrid w:val="0"/>
        </w:rPr>
        <w:t>such</w:t>
      </w:r>
      <w:r w:rsidR="006E043C" w:rsidRPr="00530C8E">
        <w:rPr>
          <w:snapToGrid w:val="0"/>
        </w:rPr>
        <w:t xml:space="preserve"> </w:t>
      </w:r>
      <w:r w:rsidRPr="00530C8E">
        <w:rPr>
          <w:snapToGrid w:val="0"/>
        </w:rPr>
        <w:t>failure;</w:t>
      </w:r>
    </w:p>
    <w:p w14:paraId="49C99D1F" w14:textId="77777777" w:rsidR="00C6575C" w:rsidRPr="00530C8E" w:rsidRDefault="00C6575C" w:rsidP="009871BE">
      <w:pPr>
        <w:numPr>
          <w:ilvl w:val="2"/>
          <w:numId w:val="4"/>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569D85DA" w14:textId="020574B9" w:rsidR="00C6575C" w:rsidRPr="00530C8E" w:rsidRDefault="00C6575C" w:rsidP="009871BE">
      <w:pPr>
        <w:numPr>
          <w:ilvl w:val="2"/>
          <w:numId w:val="4"/>
        </w:numPr>
        <w:rPr>
          <w:snapToGrid w:val="0"/>
        </w:rPr>
      </w:pPr>
      <w:r w:rsidRPr="00530C8E">
        <w:rPr>
          <w:snapToGrid w:val="0"/>
        </w:rPr>
        <w:t xml:space="preserve">use due diligence and take reasonable steps to rectify, remedy, shorten or mitigate the circumstances giving rise to </w:t>
      </w:r>
      <w:r w:rsidR="006D7427">
        <w:rPr>
          <w:snapToGrid w:val="0"/>
        </w:rPr>
        <w:t xml:space="preserve">the </w:t>
      </w:r>
      <w:r w:rsidRPr="00530C8E">
        <w:rPr>
          <w:snapToGrid w:val="0"/>
        </w:rPr>
        <w:t xml:space="preserve">Force Majeure Event so as to minimise any Loss or other effects of the suspension of obligations suffered or incurred, or likely to be suffered or incurred by the Party; and </w:t>
      </w:r>
    </w:p>
    <w:p w14:paraId="7424E2FE" w14:textId="3FFB22DB" w:rsidR="00C6575C" w:rsidRDefault="00C6575C" w:rsidP="009871BE">
      <w:pPr>
        <w:numPr>
          <w:ilvl w:val="2"/>
          <w:numId w:val="4"/>
        </w:numPr>
        <w:rPr>
          <w:snapToGrid w:val="0"/>
        </w:rPr>
      </w:pPr>
      <w:r w:rsidRPr="00530C8E">
        <w:t xml:space="preserve">give notice </w:t>
      </w:r>
      <w:r w:rsidRPr="00530C8E">
        <w:rPr>
          <w:snapToGrid w:val="0"/>
        </w:rPr>
        <w:t>as soon as reasonably practicable, but in any event within 48 hours</w:t>
      </w:r>
      <w:r w:rsidR="00751CD2">
        <w:rPr>
          <w:snapToGrid w:val="0"/>
        </w:rPr>
        <w:t>,</w:t>
      </w:r>
      <w:r w:rsidRPr="00530C8E">
        <w:rPr>
          <w:snapToGrid w:val="0"/>
        </w:rPr>
        <w:t xml:space="preserve"> to the other Party upon termination of the Force Majeure Event.</w:t>
      </w:r>
      <w:r w:rsidR="00535B13">
        <w:rPr>
          <w:snapToGrid w:val="0"/>
        </w:rPr>
        <w:t xml:space="preserve"> </w:t>
      </w:r>
    </w:p>
    <w:p w14:paraId="46253291" w14:textId="2422EEC9" w:rsidR="00885EF3" w:rsidRPr="00885EF3" w:rsidRDefault="00885EF3" w:rsidP="00885EF3">
      <w:pPr>
        <w:numPr>
          <w:ilvl w:val="1"/>
          <w:numId w:val="4"/>
        </w:numPr>
        <w:rPr>
          <w:snapToGrid w:val="0"/>
        </w:rPr>
      </w:pPr>
      <w:r>
        <w:t xml:space="preserve">A Party will not be able to claim relief from liability under </w:t>
      </w:r>
      <w:r>
        <w:rPr>
          <w:i/>
        </w:rPr>
        <w:t>section 15.1</w:t>
      </w:r>
      <w:r>
        <w:t xml:space="preserve"> solely </w:t>
      </w:r>
      <w:r w:rsidR="006E043C">
        <w:t xml:space="preserve">as a result </w:t>
      </w:r>
      <w:r w:rsidR="005C75E6">
        <w:t>of</w:t>
      </w:r>
      <w:r w:rsidRPr="007D3E40">
        <w:rPr>
          <w:snapToGrid w:val="0"/>
        </w:rPr>
        <w:t xml:space="preserve"> </w:t>
      </w:r>
      <w:r>
        <w:rPr>
          <w:snapToGrid w:val="0"/>
        </w:rPr>
        <w:t>the act or omission of</w:t>
      </w:r>
      <w:r>
        <w:t xml:space="preserve"> </w:t>
      </w:r>
      <w:r w:rsidRPr="00885EF3">
        <w:rPr>
          <w:snapToGrid w:val="0"/>
        </w:rPr>
        <w:t>any agent or contractor of that Party</w:t>
      </w:r>
      <w:r>
        <w:t xml:space="preserve">, </w:t>
      </w:r>
      <w:r w:rsidRPr="00885EF3">
        <w:rPr>
          <w:snapToGrid w:val="0"/>
        </w:rPr>
        <w:t xml:space="preserve">unless </w:t>
      </w:r>
      <w:r w:rsidR="004A4CBC">
        <w:rPr>
          <w:snapToGrid w:val="0"/>
        </w:rPr>
        <w:t>such</w:t>
      </w:r>
      <w:r w:rsidR="004A4CBC" w:rsidRPr="00885EF3">
        <w:rPr>
          <w:snapToGrid w:val="0"/>
        </w:rPr>
        <w:t xml:space="preserve"> </w:t>
      </w:r>
      <w:r w:rsidRPr="00885EF3">
        <w:rPr>
          <w:snapToGrid w:val="0"/>
        </w:rPr>
        <w:t>act or omission is caused by or results from event</w:t>
      </w:r>
      <w:r w:rsidR="006E043C">
        <w:rPr>
          <w:snapToGrid w:val="0"/>
        </w:rPr>
        <w:t>s</w:t>
      </w:r>
      <w:r w:rsidRPr="00885EF3">
        <w:rPr>
          <w:snapToGrid w:val="0"/>
        </w:rPr>
        <w:t xml:space="preserve"> and/or circumstance</w:t>
      </w:r>
      <w:r w:rsidR="006E043C">
        <w:rPr>
          <w:snapToGrid w:val="0"/>
        </w:rPr>
        <w:t>s</w:t>
      </w:r>
      <w:r w:rsidRPr="00885EF3">
        <w:rPr>
          <w:snapToGrid w:val="0"/>
        </w:rPr>
        <w:t xml:space="preserve"> which would be a Force Majeure Event if </w:t>
      </w:r>
      <w:r w:rsidR="006E043C">
        <w:rPr>
          <w:snapToGrid w:val="0"/>
        </w:rPr>
        <w:t xml:space="preserve">such </w:t>
      </w:r>
      <w:r w:rsidRPr="00885EF3">
        <w:rPr>
          <w:snapToGrid w:val="0"/>
        </w:rPr>
        <w:t xml:space="preserve">person were the </w:t>
      </w:r>
      <w:r w:rsidR="006E043C">
        <w:rPr>
          <w:snapToGrid w:val="0"/>
        </w:rPr>
        <w:t xml:space="preserve">Affected </w:t>
      </w:r>
      <w:r w:rsidRPr="00885EF3">
        <w:rPr>
          <w:snapToGrid w:val="0"/>
        </w:rPr>
        <w:t>Party</w:t>
      </w:r>
      <w:r>
        <w:t>.</w:t>
      </w:r>
    </w:p>
    <w:p w14:paraId="1C11CE1A" w14:textId="529BBE5E" w:rsidR="00535B13" w:rsidRPr="00B879E6" w:rsidRDefault="00A545B5" w:rsidP="009871BE">
      <w:pPr>
        <w:numPr>
          <w:ilvl w:val="1"/>
          <w:numId w:val="4"/>
        </w:numPr>
        <w:rPr>
          <w:snapToGrid w:val="0"/>
        </w:rPr>
      </w:pPr>
      <w:r>
        <w:t>The</w:t>
      </w:r>
      <w:r w:rsidR="00FE1106">
        <w:t xml:space="preserve"> Interconnected Party will not be able to claim relief from liability under </w:t>
      </w:r>
      <w:r w:rsidR="00FE1106">
        <w:rPr>
          <w:i/>
        </w:rPr>
        <w:t xml:space="preserve">section </w:t>
      </w:r>
      <w:r w:rsidR="006C2674">
        <w:rPr>
          <w:i/>
        </w:rPr>
        <w:t>15</w:t>
      </w:r>
      <w:r w:rsidR="00392A8F">
        <w:rPr>
          <w:i/>
        </w:rPr>
        <w:t>.1</w:t>
      </w:r>
      <w:r w:rsidR="00FE1106">
        <w:t xml:space="preserve"> solely as a result of the suspended performance, or non-performance, of </w:t>
      </w:r>
      <w:r w:rsidR="001274D8">
        <w:t xml:space="preserve">the </w:t>
      </w:r>
      <w:r w:rsidR="00FE1106">
        <w:t xml:space="preserve">obligations of any Shipper using </w:t>
      </w:r>
      <w:r w:rsidR="00C30F93">
        <w:t>a</w:t>
      </w:r>
      <w:r w:rsidR="00FE1106">
        <w:t xml:space="preserve"> </w:t>
      </w:r>
      <w:r w:rsidR="00F05DB3">
        <w:t>Delivery</w:t>
      </w:r>
      <w:r w:rsidR="00202D86">
        <w:t xml:space="preserve"> Point</w:t>
      </w:r>
      <w:r w:rsidR="00B72AFC">
        <w:t>.</w:t>
      </w:r>
    </w:p>
    <w:p w14:paraId="721C84B9" w14:textId="77777777" w:rsidR="00C843EF" w:rsidRPr="00755F8D" w:rsidRDefault="00C843EF" w:rsidP="00C843EF">
      <w:pPr>
        <w:pStyle w:val="Heading2"/>
        <w:rPr>
          <w:snapToGrid w:val="0"/>
          <w:lang w:val="en-AU"/>
        </w:rPr>
      </w:pPr>
      <w:r w:rsidRPr="00755F8D">
        <w:rPr>
          <w:snapToGrid w:val="0"/>
          <w:lang w:val="en-AU"/>
        </w:rPr>
        <w:t>Information</w:t>
      </w:r>
    </w:p>
    <w:p w14:paraId="242A3E6E" w14:textId="57BEE6EC" w:rsidR="00C843EF" w:rsidRPr="00530C8E" w:rsidRDefault="00C843EF" w:rsidP="00C843EF">
      <w:pPr>
        <w:numPr>
          <w:ilvl w:val="1"/>
          <w:numId w:val="4"/>
        </w:numPr>
        <w:rPr>
          <w:snapToGrid w:val="0"/>
        </w:rPr>
      </w:pPr>
      <w:r>
        <w:t xml:space="preserve">The Party </w:t>
      </w:r>
      <w:r w:rsidR="00A545B5">
        <w:t xml:space="preserve">who declares a Force Majeure Event </w:t>
      </w:r>
      <w:r>
        <w:t xml:space="preserve">shall, as soon as practicable after </w:t>
      </w:r>
      <w:r w:rsidR="00A545B5">
        <w:t xml:space="preserve">its </w:t>
      </w:r>
      <w:r>
        <w:t xml:space="preserve">occurrence, provide </w:t>
      </w:r>
      <w:r w:rsidR="00A545B5">
        <w:t>the other Party</w:t>
      </w:r>
      <w:r>
        <w:t xml:space="preserve"> with a report </w:t>
      </w:r>
      <w:r w:rsidR="00030185">
        <w:t>setting out in reasonable</w:t>
      </w:r>
      <w:r>
        <w:t xml:space="preserve"> detail</w:t>
      </w:r>
      <w:r w:rsidR="00030185">
        <w:t xml:space="preserve"> the particulars</w:t>
      </w:r>
      <w:r>
        <w:t xml:space="preserve"> of </w:t>
      </w:r>
      <w:r w:rsidR="00FF219D">
        <w:t>th</w:t>
      </w:r>
      <w:r w:rsidR="00A545B5">
        <w:t>e</w:t>
      </w:r>
      <w:r w:rsidR="00FF219D">
        <w:t xml:space="preserve"> </w:t>
      </w:r>
      <w:r>
        <w:t xml:space="preserve">event, its causes, its effects and the actions taken by </w:t>
      </w:r>
      <w:r w:rsidR="00A545B5">
        <w:t>that</w:t>
      </w:r>
      <w:r>
        <w:t xml:space="preserve"> Party to rectify, remedy, shorten or mitigate the event or circumstance which gave rise to the Force Majeure Event. First Gas will publish </w:t>
      </w:r>
      <w:r w:rsidR="00FF219D">
        <w:t xml:space="preserve">that </w:t>
      </w:r>
      <w:r>
        <w:t xml:space="preserve">report </w:t>
      </w:r>
      <w:r w:rsidR="00255539">
        <w:t xml:space="preserve">(or a summary of it) </w:t>
      </w:r>
      <w:r>
        <w:t xml:space="preserve">on OATIS. </w:t>
      </w:r>
    </w:p>
    <w:p w14:paraId="03A9D117" w14:textId="77777777" w:rsidR="00C6575C" w:rsidRPr="00530C8E" w:rsidRDefault="00C6575C" w:rsidP="009871BE">
      <w:pPr>
        <w:pStyle w:val="Heading1"/>
        <w:numPr>
          <w:ilvl w:val="0"/>
          <w:numId w:val="4"/>
        </w:numPr>
        <w:rPr>
          <w:snapToGrid w:val="0"/>
        </w:rPr>
      </w:pPr>
      <w:bookmarkStart w:id="954" w:name="_Toc57649814"/>
      <w:bookmarkStart w:id="955" w:name="_Toc521675269"/>
      <w:r w:rsidRPr="00530C8E">
        <w:rPr>
          <w:snapToGrid w:val="0"/>
        </w:rPr>
        <w:t>LIABILITIES</w:t>
      </w:r>
      <w:bookmarkEnd w:id="954"/>
      <w:bookmarkEnd w:id="955"/>
      <w:r w:rsidR="0021462F" w:rsidRPr="00530C8E">
        <w:rPr>
          <w:snapToGrid w:val="0"/>
        </w:rPr>
        <w:t xml:space="preserve"> </w:t>
      </w:r>
    </w:p>
    <w:p w14:paraId="24C70BA4" w14:textId="77777777" w:rsidR="00C6575C" w:rsidRPr="00530C8E" w:rsidRDefault="00C6575C">
      <w:pPr>
        <w:pStyle w:val="Heading2"/>
        <w:rPr>
          <w:snapToGrid w:val="0"/>
        </w:rPr>
      </w:pPr>
      <w:r w:rsidRPr="00530C8E">
        <w:rPr>
          <w:snapToGrid w:val="0"/>
          <w:lang w:val="en-AU"/>
        </w:rPr>
        <w:t>Exclusion from a Party’s Liability</w:t>
      </w:r>
    </w:p>
    <w:p w14:paraId="03165378" w14:textId="51ADC01A" w:rsidR="00C6575C" w:rsidRPr="00530C8E" w:rsidRDefault="00475883" w:rsidP="009871BE">
      <w:pPr>
        <w:numPr>
          <w:ilvl w:val="1"/>
          <w:numId w:val="4"/>
        </w:numPr>
        <w:rPr>
          <w:snapToGrid w:val="0"/>
        </w:rPr>
      </w:pPr>
      <w:r w:rsidRPr="00530C8E">
        <w:rPr>
          <w:lang w:val="en-AU"/>
        </w:rPr>
        <w:t xml:space="preserve">Subject to any further limitations contained in this </w:t>
      </w:r>
      <w:r w:rsidRPr="0090418A">
        <w:rPr>
          <w:i/>
          <w:iCs/>
          <w:lang w:val="en-AU"/>
        </w:rPr>
        <w:t xml:space="preserve">section </w:t>
      </w:r>
      <w:r>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 to the other Party (</w:t>
      </w:r>
      <w:r w:rsidRPr="00530C8E">
        <w:rPr>
          <w:i/>
          <w:lang w:val="en-AU"/>
        </w:rPr>
        <w:t>Other Party</w:t>
      </w:r>
      <w:r w:rsidRPr="00530C8E">
        <w:rPr>
          <w:lang w:val="en-AU"/>
        </w:rPr>
        <w:t xml:space="preserve">) in respect of any Loss suffered or incurred by that Other Party that arises out of or in connection with this Agreement </w:t>
      </w:r>
      <w:r w:rsidRPr="00530C8E">
        <w:rPr>
          <w:lang w:val="en-AU"/>
        </w:rPr>
        <w:lastRenderedPageBreak/>
        <w:t>(</w:t>
      </w:r>
      <w:r w:rsidR="000A2EC2">
        <w:rPr>
          <w:lang w:val="en-AU"/>
        </w:rPr>
        <w:t xml:space="preserve">whether </w:t>
      </w:r>
      <w:r w:rsidRPr="00530C8E">
        <w:rPr>
          <w:lang w:val="en-AU"/>
        </w:rPr>
        <w:t xml:space="preserve">in contract, tort </w:t>
      </w:r>
      <w:r w:rsidR="000A2EC2">
        <w:rPr>
          <w:lang w:val="en-AU"/>
        </w:rPr>
        <w:t xml:space="preserve">(including negligence) </w:t>
      </w:r>
      <w:r w:rsidRPr="00530C8E">
        <w:rPr>
          <w:lang w:val="en-AU"/>
        </w:rPr>
        <w:t>or generally at common law, equity or otherwise), except to the extent that</w:t>
      </w:r>
      <w:r w:rsidRPr="00530C8E">
        <w:rPr>
          <w:snapToGrid w:val="0"/>
          <w:lang w:val="en-AU"/>
        </w:rPr>
        <w:t xml:space="preserve"> </w:t>
      </w:r>
      <w:r>
        <w:rPr>
          <w:snapToGrid w:val="0"/>
          <w:lang w:val="en-AU"/>
        </w:rPr>
        <w:t>that</w:t>
      </w:r>
      <w:r w:rsidRPr="00530C8E">
        <w:rPr>
          <w:snapToGrid w:val="0"/>
          <w:lang w:val="en-AU"/>
        </w:rPr>
        <w:t xml:space="preserve"> Loss arose from an act or omission of the Liable Party that constituted a failure by it to comply with a provision of this Agreement to the standard of a Reasonable and Prudent Operator. The Liable Party shall only be liable to the Other Party to the extent that the Other Party did not cause or contribute to </w:t>
      </w:r>
      <w:r>
        <w:rPr>
          <w:snapToGrid w:val="0"/>
          <w:lang w:val="en-AU"/>
        </w:rPr>
        <w:t>that</w:t>
      </w:r>
      <w:r w:rsidRPr="00530C8E">
        <w:rPr>
          <w:snapToGrid w:val="0"/>
          <w:lang w:val="en-AU"/>
        </w:rPr>
        <w:t xml:space="preserve"> Loss </w:t>
      </w:r>
      <w:r>
        <w:rPr>
          <w:snapToGrid w:val="0"/>
          <w:lang w:val="en-AU"/>
        </w:rPr>
        <w:t>by</w:t>
      </w:r>
      <w:r w:rsidRPr="00530C8E">
        <w:rPr>
          <w:snapToGrid w:val="0"/>
          <w:lang w:val="en-AU"/>
        </w:rPr>
        <w:t xml:space="preserve"> </w:t>
      </w:r>
      <w:r>
        <w:rPr>
          <w:snapToGrid w:val="0"/>
          <w:lang w:val="en-AU"/>
        </w:rPr>
        <w:t xml:space="preserve">a </w:t>
      </w:r>
      <w:r w:rsidRPr="00530C8E">
        <w:rPr>
          <w:snapToGrid w:val="0"/>
          <w:lang w:val="en-AU"/>
        </w:rPr>
        <w:t>breach</w:t>
      </w:r>
      <w:r>
        <w:rPr>
          <w:snapToGrid w:val="0"/>
          <w:lang w:val="en-AU"/>
        </w:rPr>
        <w:t xml:space="preserve"> </w:t>
      </w:r>
      <w:r w:rsidRPr="00530C8E">
        <w:rPr>
          <w:snapToGrid w:val="0"/>
          <w:lang w:val="en-AU"/>
        </w:rPr>
        <w:t xml:space="preserve">of this Agreement. The Liable Party shall not be liable to the extent that the Other Party has not </w:t>
      </w:r>
      <w:r>
        <w:rPr>
          <w:snapToGrid w:val="0"/>
          <w:lang w:val="en-AU"/>
        </w:rPr>
        <w:t>mitigate</w:t>
      </w:r>
      <w:r w:rsidR="000A2EC2">
        <w:rPr>
          <w:snapToGrid w:val="0"/>
          <w:lang w:val="en-AU"/>
        </w:rPr>
        <w:t>d</w:t>
      </w:r>
      <w:r w:rsidRPr="00530C8E">
        <w:rPr>
          <w:snapToGrid w:val="0"/>
          <w:lang w:val="en-AU"/>
        </w:rPr>
        <w:t xml:space="preserve"> its Loss</w:t>
      </w:r>
      <w:r w:rsidR="000A2EC2">
        <w:rPr>
          <w:snapToGrid w:val="0"/>
          <w:lang w:val="en-AU"/>
        </w:rPr>
        <w:t xml:space="preserve"> to the fullest extent reasonably practicable</w:t>
      </w:r>
      <w:r w:rsidR="00C6575C" w:rsidRPr="00530C8E">
        <w:rPr>
          <w:snapToGrid w:val="0"/>
          <w:lang w:val="en-AU"/>
        </w:rPr>
        <w:t>.</w:t>
      </w:r>
    </w:p>
    <w:p w14:paraId="0A8CE19D" w14:textId="77777777" w:rsidR="00C6575C" w:rsidRPr="00530C8E" w:rsidRDefault="00C6575C">
      <w:pPr>
        <w:pStyle w:val="Heading2"/>
      </w:pPr>
      <w:r w:rsidRPr="00530C8E">
        <w:rPr>
          <w:snapToGrid w:val="0"/>
          <w:lang w:val="en-AU"/>
        </w:rPr>
        <w:t>Limitation of a Party’s Liability</w:t>
      </w:r>
    </w:p>
    <w:p w14:paraId="69905B7C" w14:textId="4B8CFC02" w:rsidR="00486F9F" w:rsidRPr="00530C8E" w:rsidRDefault="00486F9F" w:rsidP="00486F9F">
      <w:pPr>
        <w:numPr>
          <w:ilvl w:val="1"/>
          <w:numId w:val="4"/>
        </w:numPr>
      </w:pPr>
      <w:r w:rsidRPr="00530C8E">
        <w:rPr>
          <w:lang w:val="en-AU"/>
        </w:rPr>
        <w:t xml:space="preserve">If the Liable Party is liable to the Other Party in respect of any Loss suffered or incurred by </w:t>
      </w:r>
      <w:r>
        <w:rPr>
          <w:lang w:val="en-AU"/>
        </w:rPr>
        <w:t>the</w:t>
      </w:r>
      <w:r w:rsidRPr="00530C8E">
        <w:rPr>
          <w:lang w:val="en-AU"/>
        </w:rPr>
        <w:t xml:space="preserve"> Other Party that arises out of or in connection with this Agreement (</w:t>
      </w:r>
      <w:r w:rsidR="000A2EC2">
        <w:rPr>
          <w:lang w:val="en-AU"/>
        </w:rPr>
        <w:t xml:space="preserve">whether </w:t>
      </w:r>
      <w:r w:rsidRPr="00530C8E">
        <w:rPr>
          <w:lang w:val="en-AU"/>
        </w:rPr>
        <w:t xml:space="preserve">in contract, tort </w:t>
      </w:r>
      <w:r w:rsidR="000A2EC2">
        <w:rPr>
          <w:lang w:val="en-AU"/>
        </w:rPr>
        <w:t xml:space="preserve">(including negligence) </w:t>
      </w:r>
      <w:r w:rsidRPr="00530C8E">
        <w:rPr>
          <w:lang w:val="en-AU"/>
        </w:rPr>
        <w:t>or generally at common law, equity or otherwise), other than for payment of amounts due pursuant to</w:t>
      </w:r>
      <w:r w:rsidRPr="00530C8E">
        <w:rPr>
          <w:i/>
          <w:lang w:val="en-AU"/>
        </w:rPr>
        <w:t xml:space="preserve"> section </w:t>
      </w:r>
      <w:r>
        <w:rPr>
          <w:i/>
          <w:lang w:val="en-AU"/>
        </w:rPr>
        <w:t>11</w:t>
      </w:r>
      <w:r w:rsidRPr="00530C8E">
        <w:rPr>
          <w:lang w:val="en-AU"/>
        </w:rPr>
        <w:t>, the Liable Party will only be liable for direct Loss suffered or incurred by the Other Party excluding (and the Liable Party shall not be liable for):</w:t>
      </w:r>
    </w:p>
    <w:p w14:paraId="6212A479" w14:textId="77777777" w:rsidR="00486F9F" w:rsidRPr="00530C8E" w:rsidRDefault="00486F9F" w:rsidP="00486F9F">
      <w:pPr>
        <w:numPr>
          <w:ilvl w:val="2"/>
          <w:numId w:val="4"/>
        </w:numPr>
      </w:pPr>
      <w:r w:rsidRPr="00530C8E">
        <w:rPr>
          <w:snapToGrid w:val="0"/>
          <w:lang w:val="en-AU"/>
        </w:rPr>
        <w:t xml:space="preserve">any loss of use, revenue, profit or savings by the Other Party; </w:t>
      </w:r>
    </w:p>
    <w:p w14:paraId="003C9C8A" w14:textId="09E7F9D2" w:rsidR="00486F9F" w:rsidRPr="00530C8E" w:rsidRDefault="00486F9F" w:rsidP="00486F9F">
      <w:pPr>
        <w:numPr>
          <w:ilvl w:val="2"/>
          <w:numId w:val="4"/>
        </w:numPr>
      </w:pPr>
      <w:r w:rsidRPr="00530C8E">
        <w:rPr>
          <w:snapToGrid w:val="0"/>
          <w:lang w:val="en-AU"/>
        </w:rPr>
        <w:t>the amount of any damages awarded against the Other Party in favour of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Pr="00530C8E">
        <w:rPr>
          <w:snapToGrid w:val="0"/>
          <w:lang w:val="en-AU"/>
        </w:rPr>
        <w:t>; and</w:t>
      </w:r>
      <w:r w:rsidRPr="00530C8E">
        <w:t xml:space="preserve"> </w:t>
      </w:r>
    </w:p>
    <w:p w14:paraId="1018FB78" w14:textId="3CBCDDAA" w:rsidR="00C6575C" w:rsidRPr="00530C8E" w:rsidRDefault="00486F9F" w:rsidP="009871BE">
      <w:pPr>
        <w:numPr>
          <w:ilvl w:val="2"/>
          <w:numId w:val="4"/>
        </w:numPr>
        <w:rPr>
          <w:b/>
        </w:rPr>
      </w:pPr>
      <w:r w:rsidRPr="00530C8E">
        <w:rPr>
          <w:iCs/>
          <w:snapToGrid w:val="0"/>
          <w:lang w:val="en-AU"/>
        </w:rPr>
        <w:t>t</w:t>
      </w:r>
      <w:r w:rsidRPr="00530C8E">
        <w:rPr>
          <w:snapToGrid w:val="0"/>
          <w:lang w:val="en-AU"/>
        </w:rPr>
        <w:t>he amount of any money paid by the Other Party by way of settlement to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00C6575C" w:rsidRPr="00530C8E">
        <w:rPr>
          <w:snapToGrid w:val="0"/>
          <w:lang w:val="en-AU"/>
        </w:rPr>
        <w:t>.</w:t>
      </w:r>
    </w:p>
    <w:p w14:paraId="2973E62A" w14:textId="51BCEA8A" w:rsidR="00C6575C" w:rsidRPr="00530C8E" w:rsidRDefault="00486F9F" w:rsidP="009871BE">
      <w:pPr>
        <w:numPr>
          <w:ilvl w:val="1"/>
          <w:numId w:val="4"/>
        </w:numPr>
        <w:rPr>
          <w:snapToGrid w:val="0"/>
        </w:rPr>
      </w:pPr>
      <w:r w:rsidRPr="00530C8E">
        <w:rPr>
          <w:lang w:val="en-AU"/>
        </w:rPr>
        <w:t xml:space="preserve">The Liable Party shall in no circumstances be liable for any indirect or consequential Loss arising </w:t>
      </w:r>
      <w:r>
        <w:rPr>
          <w:lang w:val="en-AU"/>
        </w:rPr>
        <w:t>directly or indirectly</w:t>
      </w:r>
      <w:r w:rsidRPr="00BB7D8D">
        <w:rPr>
          <w:lang w:val="en-AU"/>
        </w:rPr>
        <w:t xml:space="preserve"> </w:t>
      </w:r>
      <w:r w:rsidRPr="00CE26DC">
        <w:rPr>
          <w:lang w:val="en-AU"/>
        </w:rPr>
        <w:t xml:space="preserve">from any breach of its (or any of the other Party’s) obligations </w:t>
      </w:r>
      <w:r w:rsidRPr="00530C8E">
        <w:rPr>
          <w:lang w:val="en-AU"/>
        </w:rPr>
        <w:t>under</w:t>
      </w:r>
      <w:r>
        <w:rPr>
          <w:lang w:val="en-AU"/>
        </w:rPr>
        <w:t xml:space="preserve"> </w:t>
      </w:r>
      <w:r w:rsidRPr="00530C8E">
        <w:rPr>
          <w:lang w:val="en-AU"/>
        </w:rPr>
        <w:t>this Agreement, whether or not the Loss was, or ought to have been, known by the Liable Party</w:t>
      </w:r>
      <w:r w:rsidR="00C6575C" w:rsidRPr="00530C8E">
        <w:rPr>
          <w:lang w:val="en-AU"/>
        </w:rPr>
        <w:t>.</w:t>
      </w:r>
    </w:p>
    <w:p w14:paraId="5E519C3E" w14:textId="77777777" w:rsidR="00C6575C" w:rsidRPr="00530C8E" w:rsidRDefault="00C6575C">
      <w:pPr>
        <w:pStyle w:val="Heading2"/>
        <w:rPr>
          <w:snapToGrid w:val="0"/>
        </w:rPr>
      </w:pPr>
      <w:r w:rsidRPr="00530C8E">
        <w:rPr>
          <w:snapToGrid w:val="0"/>
          <w:lang w:val="en-AU"/>
        </w:rPr>
        <w:t>Capped Liability</w:t>
      </w:r>
    </w:p>
    <w:p w14:paraId="1AB49EC2" w14:textId="77777777" w:rsidR="000A2EC2" w:rsidRPr="0075484A" w:rsidRDefault="000A2EC2" w:rsidP="000A2EC2">
      <w:pPr>
        <w:numPr>
          <w:ilvl w:val="1"/>
          <w:numId w:val="4"/>
        </w:numPr>
      </w:pPr>
      <w:r>
        <w:rPr>
          <w:snapToGrid w:val="0"/>
        </w:rPr>
        <w:t xml:space="preserve">Subject to </w:t>
      </w:r>
      <w:r w:rsidRPr="00891C41">
        <w:rPr>
          <w:i/>
          <w:snapToGrid w:val="0"/>
        </w:rPr>
        <w:t>section</w:t>
      </w:r>
      <w:r>
        <w:rPr>
          <w:i/>
          <w:snapToGrid w:val="0"/>
        </w:rPr>
        <w:t>s</w:t>
      </w:r>
      <w:r w:rsidRPr="00891C41">
        <w:rPr>
          <w:i/>
          <w:snapToGrid w:val="0"/>
        </w:rPr>
        <w:t xml:space="preserve"> </w:t>
      </w:r>
      <w:r>
        <w:rPr>
          <w:i/>
          <w:snapToGrid w:val="0"/>
        </w:rPr>
        <w:t xml:space="preserve">16.5 to 16.8, </w:t>
      </w:r>
      <w:r>
        <w:rPr>
          <w:lang w:val="en-AU"/>
        </w:rPr>
        <w:t xml:space="preserve">the maximum liability of a Party to the Other Party under this Agreement </w:t>
      </w:r>
      <w:r w:rsidRPr="00F27205">
        <w:rPr>
          <w:lang w:val="en-AU"/>
        </w:rPr>
        <w:t>will be</w:t>
      </w:r>
      <w:r>
        <w:rPr>
          <w:lang w:val="en-AU"/>
        </w:rPr>
        <w:t>:</w:t>
      </w:r>
    </w:p>
    <w:p w14:paraId="1E3B4295" w14:textId="6855F412" w:rsidR="000A2EC2" w:rsidRPr="0075484A" w:rsidRDefault="000A2EC2" w:rsidP="000A2EC2">
      <w:pPr>
        <w:numPr>
          <w:ilvl w:val="2"/>
          <w:numId w:val="4"/>
        </w:numPr>
      </w:pPr>
      <w:r>
        <w:rPr>
          <w:lang w:val="en-AU"/>
        </w:rPr>
        <w:t xml:space="preserve">in relation to any single event or series of related events, </w:t>
      </w:r>
      <w:r w:rsidR="003F1EC0">
        <w:rPr>
          <w:lang w:val="en-AU"/>
        </w:rPr>
        <w:t>$12,500,000</w:t>
      </w:r>
      <w:r>
        <w:rPr>
          <w:lang w:val="en-AU"/>
        </w:rPr>
        <w:t>; and</w:t>
      </w:r>
    </w:p>
    <w:p w14:paraId="62761A41" w14:textId="36AD46B5" w:rsidR="000A2EC2" w:rsidRPr="0075484A" w:rsidRDefault="000A2EC2" w:rsidP="000A2EC2">
      <w:pPr>
        <w:numPr>
          <w:ilvl w:val="2"/>
          <w:numId w:val="4"/>
        </w:numPr>
      </w:pPr>
      <w:r>
        <w:rPr>
          <w:lang w:val="en-AU"/>
        </w:rPr>
        <w:t xml:space="preserve">in any Year, </w:t>
      </w:r>
      <w:r w:rsidR="003F1EC0">
        <w:rPr>
          <w:lang w:val="en-AU"/>
        </w:rPr>
        <w:t>$37,500,000</w:t>
      </w:r>
      <w:r>
        <w:rPr>
          <w:lang w:val="en-AU"/>
        </w:rPr>
        <w:t>, irrespective of the number of events in that Year.</w:t>
      </w:r>
    </w:p>
    <w:p w14:paraId="67DA1E6E" w14:textId="441D0AB1" w:rsidR="000A2EC2" w:rsidRDefault="000A2EC2" w:rsidP="000A2EC2">
      <w:pPr>
        <w:ind w:left="624"/>
      </w:pPr>
      <w:r>
        <w:rPr>
          <w:lang w:val="en-AU"/>
        </w:rPr>
        <w:t xml:space="preserve">For the purposes of this </w:t>
      </w:r>
      <w:r>
        <w:rPr>
          <w:i/>
          <w:lang w:val="en-AU"/>
        </w:rPr>
        <w:t>section 16.4</w:t>
      </w:r>
      <w:r>
        <w:rPr>
          <w:lang w:val="en-AU"/>
        </w:rPr>
        <w:t xml:space="preserve">, an event is part of a series of related events only if that event or events factually arise from the same cause.  The limitations in this </w:t>
      </w:r>
      <w:r>
        <w:rPr>
          <w:i/>
          <w:lang w:val="en-AU"/>
        </w:rPr>
        <w:t>section 16.4</w:t>
      </w:r>
      <w:r>
        <w:rPr>
          <w:lang w:val="en-AU"/>
        </w:rPr>
        <w:t xml:space="preserve"> shall not apply in respect of or include the payment of any Charges or OBA Charges.</w:t>
      </w:r>
      <w:r>
        <w:t xml:space="preserve"> </w:t>
      </w:r>
    </w:p>
    <w:p w14:paraId="35CE549A" w14:textId="77777777" w:rsidR="000A2EC2" w:rsidRPr="00530F54" w:rsidRDefault="000A2EC2" w:rsidP="000A2EC2">
      <w:pPr>
        <w:numPr>
          <w:ilvl w:val="1"/>
          <w:numId w:val="4"/>
        </w:numPr>
        <w:rPr>
          <w:lang w:val="en-AU"/>
        </w:rPr>
      </w:pPr>
      <w:r>
        <w:rPr>
          <w:lang w:val="en-AU"/>
        </w:rPr>
        <w:t xml:space="preserve">The amounts referred to in </w:t>
      </w:r>
      <w:r w:rsidRPr="00374149">
        <w:rPr>
          <w:i/>
          <w:lang w:val="en-AU"/>
        </w:rPr>
        <w:t>section 16.4(</w:t>
      </w:r>
      <w:r>
        <w:rPr>
          <w:i/>
          <w:lang w:val="en-AU"/>
        </w:rPr>
        <w:t>a</w:t>
      </w:r>
      <w:r w:rsidRPr="00374149">
        <w:rPr>
          <w:i/>
          <w:lang w:val="en-AU"/>
        </w:rPr>
        <w:t>)</w:t>
      </w:r>
      <w:r>
        <w:rPr>
          <w:lang w:val="en-AU"/>
        </w:rPr>
        <w:t xml:space="preserve"> and </w:t>
      </w:r>
      <w:r w:rsidRPr="00374149">
        <w:rPr>
          <w:i/>
          <w:lang w:val="en-AU"/>
        </w:rPr>
        <w:t>(</w:t>
      </w:r>
      <w:r>
        <w:rPr>
          <w:i/>
          <w:lang w:val="en-AU"/>
        </w:rPr>
        <w:t>b</w:t>
      </w:r>
      <w:r w:rsidRPr="00374149">
        <w:rPr>
          <w:i/>
          <w:lang w:val="en-AU"/>
        </w:rPr>
        <w:t>)</w:t>
      </w:r>
      <w:r>
        <w:rPr>
          <w:lang w:val="en-AU"/>
        </w:rPr>
        <w:t xml:space="preserve"> </w:t>
      </w:r>
      <w:bookmarkStart w:id="956" w:name="_Ref177360390"/>
      <w:r w:rsidRPr="00530F54">
        <w:rPr>
          <w:snapToGrid w:val="0"/>
          <w:lang w:val="en-AU"/>
        </w:rPr>
        <w:t xml:space="preserve">shall each be adjusted annually on 1 October of each Year by multiplying each Capped Amount </w:t>
      </w:r>
      <w:r>
        <w:rPr>
          <w:snapToGrid w:val="0"/>
          <w:lang w:val="en-AU"/>
        </w:rPr>
        <w:t xml:space="preserve">for the previous Year </w:t>
      </w:r>
      <w:r w:rsidRPr="00530F54">
        <w:rPr>
          <w:snapToGrid w:val="0"/>
          <w:lang w:val="en-AU"/>
        </w:rPr>
        <w:t>by the following adjustment factor:</w:t>
      </w:r>
      <w:bookmarkEnd w:id="956"/>
      <w:r>
        <w:rPr>
          <w:snapToGrid w:val="0"/>
          <w:lang w:val="en-AU"/>
        </w:rPr>
        <w:t xml:space="preserve"> </w:t>
      </w:r>
    </w:p>
    <w:p w14:paraId="47906E56" w14:textId="77777777" w:rsidR="000A2EC2" w:rsidRPr="00CE26DC" w:rsidRDefault="000A2EC2" w:rsidP="000A2EC2">
      <w:pPr>
        <w:ind w:firstLine="624"/>
        <w:rPr>
          <w:snapToGrid w:val="0"/>
          <w:lang w:val="en-AU"/>
        </w:rPr>
      </w:pPr>
      <w:r>
        <w:rPr>
          <w:snapToGrid w:val="0"/>
          <w:lang w:val="en-AU"/>
        </w:rPr>
        <w:t>Adjustment Factor</w:t>
      </w:r>
      <w:r>
        <w:rPr>
          <w:snapToGrid w:val="0"/>
          <w:lang w:val="en-AU"/>
        </w:rPr>
        <w:tab/>
        <w:t>=</w:t>
      </w:r>
      <w:r>
        <w:rPr>
          <w:snapToGrid w:val="0"/>
          <w:lang w:val="en-AU"/>
        </w:rPr>
        <w:tab/>
        <w:t>C</w:t>
      </w:r>
      <w:r w:rsidRPr="00CE26DC">
        <w:rPr>
          <w:snapToGrid w:val="0"/>
          <w:lang w:val="en-AU"/>
        </w:rPr>
        <w:t>PI</w:t>
      </w:r>
      <w:r w:rsidRPr="001B1348">
        <w:rPr>
          <w:snapToGrid w:val="0"/>
          <w:vertAlign w:val="subscript"/>
          <w:lang w:val="en-AU"/>
        </w:rPr>
        <w:t>n</w:t>
      </w:r>
      <w:r>
        <w:rPr>
          <w:snapToGrid w:val="0"/>
          <w:lang w:val="en-AU"/>
        </w:rPr>
        <w:t xml:space="preserve"> / C</w:t>
      </w:r>
      <w:r w:rsidRPr="00CE26DC">
        <w:rPr>
          <w:snapToGrid w:val="0"/>
          <w:lang w:val="en-AU"/>
        </w:rPr>
        <w:t>PI</w:t>
      </w:r>
      <w:r w:rsidRPr="001B1348">
        <w:rPr>
          <w:snapToGrid w:val="0"/>
          <w:vertAlign w:val="subscript"/>
          <w:lang w:val="en-AU"/>
        </w:rPr>
        <w:t>(n –1)</w:t>
      </w:r>
    </w:p>
    <w:p w14:paraId="0AE5C3A5" w14:textId="77777777" w:rsidR="000A2EC2" w:rsidRPr="00CE26DC" w:rsidRDefault="000A2EC2" w:rsidP="000A2EC2">
      <w:pPr>
        <w:ind w:firstLine="624"/>
        <w:rPr>
          <w:snapToGrid w:val="0"/>
          <w:lang w:val="en-AU"/>
        </w:rPr>
      </w:pPr>
      <w:r w:rsidRPr="00CE26DC">
        <w:rPr>
          <w:snapToGrid w:val="0"/>
          <w:lang w:val="en-AU"/>
        </w:rPr>
        <w:lastRenderedPageBreak/>
        <w:t>where:</w:t>
      </w:r>
    </w:p>
    <w:p w14:paraId="2B8F41B9" w14:textId="77777777" w:rsidR="000A2EC2" w:rsidRPr="00CE26DC" w:rsidRDefault="000A2EC2" w:rsidP="000A2EC2">
      <w:pPr>
        <w:ind w:left="624"/>
        <w:rPr>
          <w:snapToGrid w:val="0"/>
          <w:lang w:val="en-AU"/>
        </w:rPr>
      </w:pPr>
      <w:r>
        <w:rPr>
          <w:snapToGrid w:val="0"/>
          <w:lang w:val="en-AU"/>
        </w:rPr>
        <w:t>C</w:t>
      </w:r>
      <w:r w:rsidRPr="00CE26DC">
        <w:rPr>
          <w:snapToGrid w:val="0"/>
          <w:lang w:val="en-AU"/>
        </w:rPr>
        <w:t>PI</w:t>
      </w:r>
      <w:r w:rsidRPr="001B1348">
        <w:rPr>
          <w:snapToGrid w:val="0"/>
          <w:vertAlign w:val="subscript"/>
          <w:lang w:val="en-AU"/>
        </w:rPr>
        <w:t>n</w:t>
      </w:r>
      <w:r w:rsidRPr="00CE26DC">
        <w:rPr>
          <w:snapToGrid w:val="0"/>
          <w:lang w:val="en-AU"/>
        </w:rPr>
        <w:t xml:space="preserve"> </w:t>
      </w:r>
      <w:r w:rsidRPr="00BB7D8D">
        <w:rPr>
          <w:snapToGrid w:val="0"/>
          <w:lang w:val="en-AU"/>
        </w:rPr>
        <w:t>means the most recently published</w:t>
      </w:r>
      <w:r w:rsidRPr="00CE26DC">
        <w:rPr>
          <w:snapToGrid w:val="0"/>
          <w:lang w:val="en-AU"/>
        </w:rPr>
        <w:t xml:space="preserve"> </w:t>
      </w:r>
      <w:r>
        <w:rPr>
          <w:snapToGrid w:val="0"/>
          <w:lang w:val="en-AU"/>
        </w:rPr>
        <w:t>C</w:t>
      </w:r>
      <w:r w:rsidRPr="00CE26DC">
        <w:rPr>
          <w:snapToGrid w:val="0"/>
          <w:lang w:val="en-AU"/>
        </w:rPr>
        <w:t>PI Index for the June quarter</w:t>
      </w:r>
      <w:r>
        <w:rPr>
          <w:snapToGrid w:val="0"/>
          <w:lang w:val="en-AU"/>
        </w:rPr>
        <w:t xml:space="preserve"> in the preceding Year</w:t>
      </w:r>
      <w:r w:rsidRPr="00CE26DC">
        <w:rPr>
          <w:snapToGrid w:val="0"/>
          <w:lang w:val="en-AU"/>
        </w:rPr>
        <w:t>; and</w:t>
      </w:r>
    </w:p>
    <w:p w14:paraId="31D91333" w14:textId="77777777" w:rsidR="000A2EC2" w:rsidRPr="00CE26DC" w:rsidRDefault="000A2EC2" w:rsidP="000A2EC2">
      <w:pPr>
        <w:ind w:left="624"/>
        <w:rPr>
          <w:snapToGrid w:val="0"/>
          <w:lang w:val="en-AU"/>
        </w:rPr>
      </w:pPr>
      <w:r>
        <w:rPr>
          <w:snapToGrid w:val="0"/>
          <w:lang w:val="en-AU"/>
        </w:rPr>
        <w:t>C</w:t>
      </w:r>
      <w:r w:rsidRPr="00CE26DC">
        <w:rPr>
          <w:snapToGrid w:val="0"/>
          <w:lang w:val="en-AU"/>
        </w:rPr>
        <w:t>PI</w:t>
      </w:r>
      <w:r w:rsidRPr="001B1348">
        <w:rPr>
          <w:snapToGrid w:val="0"/>
          <w:vertAlign w:val="subscript"/>
          <w:lang w:val="en-AU"/>
        </w:rPr>
        <w:t>(n –1)</w:t>
      </w:r>
      <w:r w:rsidRPr="00CE26DC">
        <w:rPr>
          <w:snapToGrid w:val="0"/>
          <w:lang w:val="en-AU"/>
        </w:rPr>
        <w:t xml:space="preserve"> </w:t>
      </w:r>
      <w:r w:rsidRPr="00BB7D8D">
        <w:rPr>
          <w:snapToGrid w:val="0"/>
          <w:lang w:val="en-AU"/>
        </w:rPr>
        <w:t xml:space="preserve">means the most recently published </w:t>
      </w:r>
      <w:r>
        <w:rPr>
          <w:snapToGrid w:val="0"/>
          <w:lang w:val="en-AU"/>
        </w:rPr>
        <w:t>C</w:t>
      </w:r>
      <w:r w:rsidRPr="00BB7D8D">
        <w:rPr>
          <w:snapToGrid w:val="0"/>
          <w:lang w:val="en-AU"/>
        </w:rPr>
        <w:t>PI Index for the June quarter</w:t>
      </w:r>
      <w:r w:rsidRPr="00CE26DC">
        <w:rPr>
          <w:snapToGrid w:val="0"/>
          <w:lang w:val="en-AU"/>
        </w:rPr>
        <w:t xml:space="preserve"> in the Year </w:t>
      </w:r>
      <w:r>
        <w:rPr>
          <w:snapToGrid w:val="0"/>
          <w:lang w:val="en-AU"/>
        </w:rPr>
        <w:t xml:space="preserve">that is 2 years prior to the </w:t>
      </w:r>
      <w:r w:rsidRPr="00CE26DC">
        <w:rPr>
          <w:snapToGrid w:val="0"/>
          <w:lang w:val="en-AU"/>
        </w:rPr>
        <w:t xml:space="preserve">Year in which the adjustment is being made. </w:t>
      </w:r>
    </w:p>
    <w:p w14:paraId="6FC25FD2" w14:textId="77777777" w:rsidR="000A2EC2" w:rsidRDefault="000A2EC2" w:rsidP="000A2EC2">
      <w:pPr>
        <w:ind w:left="624"/>
        <w:rPr>
          <w:snapToGrid w:val="0"/>
          <w:lang w:val="en-AU"/>
        </w:rPr>
      </w:pPr>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p>
    <w:p w14:paraId="3113EDC5" w14:textId="77777777" w:rsidR="000A2EC2" w:rsidRPr="00530F54" w:rsidRDefault="000A2EC2" w:rsidP="000A2EC2">
      <w:pPr>
        <w:ind w:left="624"/>
        <w:rPr>
          <w:lang w:val="en-AU"/>
        </w:rPr>
      </w:pPr>
      <w:r>
        <w:rPr>
          <w:lang w:val="en-AU"/>
        </w:rPr>
        <w:t xml:space="preserve">The adjusted Capped Amounts </w:t>
      </w:r>
      <w:r w:rsidRPr="00530F54">
        <w:rPr>
          <w:lang w:val="en-AU"/>
        </w:rPr>
        <w:t>shall not be retrospectively adjusted in the event the Government Statistician (or his/her replacement as the case may be) later revises the previously published values of the CPI</w:t>
      </w:r>
      <w:r>
        <w:rPr>
          <w:lang w:val="en-AU"/>
        </w:rPr>
        <w:t xml:space="preserve"> Index</w:t>
      </w:r>
      <w:r w:rsidRPr="00530F54">
        <w:rPr>
          <w:lang w:val="en-AU"/>
        </w:rPr>
        <w:t>.</w:t>
      </w:r>
    </w:p>
    <w:p w14:paraId="6495776E" w14:textId="77777777" w:rsidR="000A2EC2" w:rsidRPr="00B70EAF" w:rsidRDefault="000A2EC2" w:rsidP="000A2EC2">
      <w:pPr>
        <w:ind w:left="624"/>
      </w:pPr>
      <w:r w:rsidRPr="00CE26DC">
        <w:rPr>
          <w:snapToGrid w:val="0"/>
          <w:lang w:val="en-AU"/>
        </w:rPr>
        <w:t xml:space="preserve">The first adjustment will take place on 1 October in the Year following the </w:t>
      </w:r>
      <w:r>
        <w:rPr>
          <w:snapToGrid w:val="0"/>
          <w:lang w:val="en-AU"/>
        </w:rPr>
        <w:t xml:space="preserve">first Year of this Agreement. </w:t>
      </w:r>
    </w:p>
    <w:p w14:paraId="6FF677D9" w14:textId="0BB2120A" w:rsidR="003D28A3" w:rsidRPr="00530C8E" w:rsidRDefault="003D28A3" w:rsidP="00E43A91">
      <w:pPr>
        <w:pStyle w:val="Heading2"/>
        <w:rPr>
          <w:snapToGrid w:val="0"/>
        </w:rPr>
      </w:pPr>
      <w:r w:rsidRPr="00530C8E">
        <w:rPr>
          <w:snapToGrid w:val="0"/>
        </w:rPr>
        <w:t xml:space="preserve">Liability where </w:t>
      </w:r>
      <w:r w:rsidR="00A64DF4">
        <w:rPr>
          <w:snapToGrid w:val="0"/>
        </w:rPr>
        <w:t>First Gas</w:t>
      </w:r>
      <w:r w:rsidRPr="00530C8E">
        <w:rPr>
          <w:snapToGrid w:val="0"/>
        </w:rPr>
        <w:t xml:space="preserve"> is the Liable Party</w:t>
      </w:r>
    </w:p>
    <w:p w14:paraId="5D60B53E" w14:textId="77777777" w:rsidR="0003380B" w:rsidRPr="0003380B" w:rsidRDefault="0003380B" w:rsidP="009871BE">
      <w:pPr>
        <w:numPr>
          <w:ilvl w:val="1"/>
          <w:numId w:val="4"/>
        </w:numPr>
        <w:rPr>
          <w:snapToGrid w:val="0"/>
        </w:rPr>
      </w:pPr>
      <w:r>
        <w:rPr>
          <w:snapToGrid w:val="0"/>
          <w:lang w:val="en-AU"/>
        </w:rPr>
        <w:t>Where:</w:t>
      </w:r>
    </w:p>
    <w:p w14:paraId="423ECDE0" w14:textId="77777777" w:rsidR="00947E29" w:rsidRPr="0003380B" w:rsidRDefault="00947E29" w:rsidP="00947E29">
      <w:pPr>
        <w:numPr>
          <w:ilvl w:val="2"/>
          <w:numId w:val="4"/>
        </w:numPr>
        <w:rPr>
          <w:snapToGrid w:val="0"/>
        </w:rPr>
      </w:pPr>
      <w:r>
        <w:rPr>
          <w:snapToGrid w:val="0"/>
          <w:lang w:val="en-AU"/>
        </w:rPr>
        <w:t>First Gas is the Liable Party; and</w:t>
      </w:r>
    </w:p>
    <w:p w14:paraId="7E6CDCDE" w14:textId="1FF76D9B" w:rsidR="00947E29" w:rsidRPr="00E573DF" w:rsidRDefault="00947E29" w:rsidP="00947E29">
      <w:pPr>
        <w:numPr>
          <w:ilvl w:val="2"/>
          <w:numId w:val="4"/>
        </w:numPr>
        <w:rPr>
          <w:snapToGrid w:val="0"/>
        </w:rPr>
      </w:pPr>
      <w:r>
        <w:rPr>
          <w:snapToGrid w:val="0"/>
          <w:lang w:val="en-AU"/>
        </w:rPr>
        <w:t>First Gas’</w:t>
      </w:r>
      <w:r w:rsidRPr="00FF07A7">
        <w:rPr>
          <w:snapToGrid w:val="0"/>
          <w:lang w:val="en-AU"/>
        </w:rPr>
        <w:t xml:space="preserve"> liability is </w:t>
      </w:r>
      <w:r w:rsidR="000A2EC2">
        <w:rPr>
          <w:snapToGrid w:val="0"/>
          <w:lang w:val="en-AU"/>
        </w:rPr>
        <w:t xml:space="preserve">or may be </w:t>
      </w:r>
      <w:r w:rsidRPr="00FF07A7">
        <w:rPr>
          <w:snapToGrid w:val="0"/>
          <w:lang w:val="en-AU"/>
        </w:rPr>
        <w:t xml:space="preserve">wholly or partially caused or contributed to by a breach of any </w:t>
      </w:r>
      <w:r w:rsidR="004E34B8">
        <w:rPr>
          <w:snapToGrid w:val="0"/>
          <w:lang w:val="en-AU"/>
        </w:rPr>
        <w:t>I</w:t>
      </w:r>
      <w:r w:rsidRPr="00FF07A7">
        <w:rPr>
          <w:snapToGrid w:val="0"/>
          <w:lang w:val="en-AU"/>
        </w:rPr>
        <w:t xml:space="preserve">nterconnection </w:t>
      </w:r>
      <w:r w:rsidR="004E34B8">
        <w:rPr>
          <w:snapToGrid w:val="0"/>
          <w:lang w:val="en-AU"/>
        </w:rPr>
        <w:t>A</w:t>
      </w:r>
      <w:r w:rsidRPr="00FF07A7">
        <w:rPr>
          <w:snapToGrid w:val="0"/>
          <w:lang w:val="en-AU"/>
        </w:rPr>
        <w:t>greement</w:t>
      </w:r>
      <w:r>
        <w:rPr>
          <w:snapToGrid w:val="0"/>
          <w:lang w:val="en-AU"/>
        </w:rPr>
        <w:t xml:space="preserve"> or any</w:t>
      </w:r>
      <w:r w:rsidRPr="00FF07A7">
        <w:rPr>
          <w:snapToGrid w:val="0"/>
          <w:lang w:val="en-AU"/>
        </w:rPr>
        <w:t xml:space="preserve"> TSA</w:t>
      </w:r>
      <w:r w:rsidRPr="00E573DF">
        <w:rPr>
          <w:snapToGrid w:val="0"/>
          <w:lang w:val="en-AU"/>
        </w:rPr>
        <w:t xml:space="preserve"> by one or more </w:t>
      </w:r>
      <w:r w:rsidR="003F1EC0">
        <w:rPr>
          <w:snapToGrid w:val="0"/>
          <w:lang w:val="en-AU"/>
        </w:rPr>
        <w:t>Interconnected Parties or Shippers</w:t>
      </w:r>
      <w:r w:rsidRPr="00E573DF">
        <w:rPr>
          <w:snapToGrid w:val="0"/>
          <w:lang w:val="en-AU"/>
        </w:rPr>
        <w:t xml:space="preserve"> (</w:t>
      </w:r>
      <w:r w:rsidRPr="00E573DF">
        <w:rPr>
          <w:i/>
          <w:iCs/>
          <w:snapToGrid w:val="0"/>
          <w:lang w:val="en-AU"/>
        </w:rPr>
        <w:t>Liable Third Parties</w:t>
      </w:r>
      <w:r w:rsidRPr="00E573DF">
        <w:rPr>
          <w:snapToGrid w:val="0"/>
          <w:lang w:val="en-AU"/>
        </w:rPr>
        <w:t>),</w:t>
      </w:r>
      <w:r w:rsidRPr="00E573DF">
        <w:rPr>
          <w:lang w:val="en-AU"/>
        </w:rPr>
        <w:t xml:space="preserve"> </w:t>
      </w:r>
    </w:p>
    <w:p w14:paraId="05DC5079" w14:textId="7234A73A" w:rsidR="00E01509" w:rsidRDefault="00947E29" w:rsidP="0003380B">
      <w:pPr>
        <w:ind w:left="624"/>
        <w:rPr>
          <w:lang w:val="en-AU"/>
        </w:rPr>
      </w:pPr>
      <w:r>
        <w:rPr>
          <w:snapToGrid w:val="0"/>
          <w:lang w:val="en-AU"/>
        </w:rPr>
        <w:t xml:space="preserve">then First Gas’ liability shall be limited to the aggregate of the amount </w:t>
      </w:r>
      <w:r w:rsidR="000A2EC2">
        <w:rPr>
          <w:snapToGrid w:val="0"/>
          <w:lang w:val="en-AU"/>
        </w:rPr>
        <w:t xml:space="preserve">received by First Gas in payment from any such Liable Third Party </w:t>
      </w:r>
      <w:r w:rsidR="000A2EC2" w:rsidRPr="00C47564">
        <w:rPr>
          <w:snapToGrid w:val="0"/>
          <w:lang w:val="en-AU"/>
        </w:rPr>
        <w:t>(including under any indemnity from the Liable Third Party)</w:t>
      </w:r>
      <w:r w:rsidR="000A2EC2">
        <w:rPr>
          <w:snapToGrid w:val="0"/>
          <w:lang w:val="en-AU"/>
        </w:rPr>
        <w:t xml:space="preserve"> in respect of any such breach by the Liable Third Party which gave rise to such liability for First Gas (less any reasonable costs and expenses, including legal costs and expenses on a solicitor and own client basis, incurred by First Gas in connection with pursuing any such recovery)</w:t>
      </w:r>
      <w:r>
        <w:rPr>
          <w:snapToGrid w:val="0"/>
          <w:lang w:val="en-AU"/>
        </w:rPr>
        <w:t>plus any First Gas-caused liability (where the First Gas-caused liability is any amount which First Gas caused or contributed to as a result of failing to act as a Reasonable and Prudent Operator, which in any event shall be limited to the Capped Amounts)</w:t>
      </w:r>
      <w:r w:rsidR="00E01509">
        <w:rPr>
          <w:snapToGrid w:val="0"/>
          <w:lang w:val="en-AU"/>
        </w:rPr>
        <w:t>.</w:t>
      </w:r>
      <w:r w:rsidR="0003380B" w:rsidRPr="00530C8E">
        <w:rPr>
          <w:lang w:val="en-AU"/>
        </w:rPr>
        <w:t xml:space="preserve"> </w:t>
      </w:r>
      <w:r w:rsidR="000A2EC2">
        <w:rPr>
          <w:lang w:val="en-AU"/>
        </w:rPr>
        <w:t xml:space="preserve"> </w:t>
      </w:r>
      <w:r w:rsidR="000A2EC2">
        <w:rPr>
          <w:snapToGrid w:val="0"/>
          <w:lang w:val="en-AU"/>
        </w:rPr>
        <w:t>First Gas</w:t>
      </w:r>
      <w:r w:rsidR="000A2EC2" w:rsidRPr="00E573DF">
        <w:rPr>
          <w:snapToGrid w:val="0"/>
          <w:lang w:val="en-AU"/>
        </w:rPr>
        <w:t xml:space="preserve"> </w:t>
      </w:r>
      <w:r w:rsidR="000A2EC2">
        <w:rPr>
          <w:snapToGrid w:val="0"/>
          <w:lang w:val="en-AU"/>
        </w:rPr>
        <w:t xml:space="preserve">is to use its </w:t>
      </w:r>
      <w:r w:rsidR="000A2EC2" w:rsidRPr="00E573DF">
        <w:rPr>
          <w:snapToGrid w:val="0"/>
          <w:lang w:val="en-AU"/>
        </w:rPr>
        <w:t xml:space="preserve">reasonable endeavours to pursue and seek recovery </w:t>
      </w:r>
      <w:r w:rsidR="000A2EC2">
        <w:rPr>
          <w:snapToGrid w:val="0"/>
          <w:lang w:val="en-AU"/>
        </w:rPr>
        <w:t xml:space="preserve">from the Liable Third Party of any damages payable to First Gas as a result of </w:t>
      </w:r>
      <w:r w:rsidR="000A2EC2" w:rsidRPr="00FF07A7">
        <w:rPr>
          <w:snapToGrid w:val="0"/>
          <w:lang w:val="en-AU"/>
        </w:rPr>
        <w:t xml:space="preserve">a breach </w:t>
      </w:r>
      <w:r w:rsidR="000A2EC2">
        <w:rPr>
          <w:snapToGrid w:val="0"/>
          <w:lang w:val="en-AU"/>
        </w:rPr>
        <w:t xml:space="preserve">by the Liable Third Party </w:t>
      </w:r>
      <w:r w:rsidR="000A2EC2" w:rsidRPr="00FF07A7">
        <w:rPr>
          <w:snapToGrid w:val="0"/>
          <w:lang w:val="en-AU"/>
        </w:rPr>
        <w:t xml:space="preserve">of </w:t>
      </w:r>
      <w:r w:rsidR="000A2EC2">
        <w:rPr>
          <w:snapToGrid w:val="0"/>
          <w:lang w:val="en-AU"/>
        </w:rPr>
        <w:t>the relevant TSA and/or ICA.</w:t>
      </w:r>
      <w:r w:rsidR="000A2EC2" w:rsidRPr="00E573DF">
        <w:rPr>
          <w:lang w:val="en-AU"/>
        </w:rPr>
        <w:t xml:space="preserve"> </w:t>
      </w:r>
    </w:p>
    <w:p w14:paraId="7007E01D" w14:textId="77777777" w:rsidR="00ED3774" w:rsidRPr="00F27205" w:rsidRDefault="00ED3774" w:rsidP="00641F76">
      <w:pPr>
        <w:numPr>
          <w:ilvl w:val="1"/>
          <w:numId w:val="4"/>
        </w:numPr>
        <w:rPr>
          <w:snapToGrid w:val="0"/>
        </w:rPr>
      </w:pPr>
      <w:bookmarkStart w:id="957" w:name="_Ref431391658"/>
      <w:r w:rsidRPr="00F27205">
        <w:rPr>
          <w:snapToGrid w:val="0"/>
          <w:lang w:val="en-AU"/>
        </w:rPr>
        <w:t>Where:</w:t>
      </w:r>
      <w:bookmarkEnd w:id="957"/>
    </w:p>
    <w:p w14:paraId="4A82025F" w14:textId="77777777" w:rsidR="001F4E6A" w:rsidRPr="00F27205" w:rsidRDefault="001F4E6A" w:rsidP="001F4E6A">
      <w:pPr>
        <w:numPr>
          <w:ilvl w:val="2"/>
          <w:numId w:val="4"/>
        </w:numPr>
        <w:rPr>
          <w:snapToGrid w:val="0"/>
          <w:lang w:val="en-AU"/>
        </w:rPr>
      </w:pPr>
      <w:r>
        <w:rPr>
          <w:snapToGrid w:val="0"/>
          <w:lang w:val="en-AU"/>
        </w:rPr>
        <w:t>First Gas</w:t>
      </w:r>
      <w:r w:rsidRPr="00F27205">
        <w:rPr>
          <w:snapToGrid w:val="0"/>
          <w:lang w:val="en-AU"/>
        </w:rPr>
        <w:t xml:space="preserve"> is the Liable Party;</w:t>
      </w:r>
      <w:r>
        <w:rPr>
          <w:snapToGrid w:val="0"/>
          <w:lang w:val="en-AU"/>
        </w:rPr>
        <w:t xml:space="preserve"> and</w:t>
      </w:r>
    </w:p>
    <w:p w14:paraId="78A1D6CB" w14:textId="679E5C1F" w:rsidR="001F4E6A" w:rsidRPr="00F27205" w:rsidRDefault="001F4E6A" w:rsidP="001F4E6A">
      <w:pPr>
        <w:numPr>
          <w:ilvl w:val="2"/>
          <w:numId w:val="4"/>
        </w:numPr>
        <w:rPr>
          <w:snapToGrid w:val="0"/>
          <w:lang w:val="en-AU"/>
        </w:rPr>
      </w:pPr>
      <w:r>
        <w:rPr>
          <w:snapToGrid w:val="0"/>
          <w:lang w:val="en-AU"/>
        </w:rPr>
        <w:t>First Gas</w:t>
      </w:r>
      <w:r w:rsidRPr="00F27205">
        <w:t xml:space="preserve"> </w:t>
      </w:r>
      <w:r w:rsidRPr="00F27205">
        <w:rPr>
          <w:snapToGrid w:val="0"/>
          <w:lang w:val="en-AU"/>
        </w:rPr>
        <w:t>is</w:t>
      </w:r>
      <w:r w:rsidR="003F1EC0">
        <w:rPr>
          <w:snapToGrid w:val="0"/>
          <w:lang w:val="en-AU"/>
        </w:rPr>
        <w:t xml:space="preserve"> or may be</w:t>
      </w:r>
      <w:r w:rsidRPr="00F27205">
        <w:rPr>
          <w:snapToGrid w:val="0"/>
          <w:lang w:val="en-AU"/>
        </w:rPr>
        <w:t xml:space="preserve"> liable to one or more </w:t>
      </w:r>
      <w:r w:rsidR="003F1EC0">
        <w:rPr>
          <w:snapToGrid w:val="0"/>
          <w:lang w:val="en-AU"/>
        </w:rPr>
        <w:t>I</w:t>
      </w:r>
      <w:r>
        <w:rPr>
          <w:snapToGrid w:val="0"/>
          <w:lang w:val="en-AU"/>
        </w:rPr>
        <w:t xml:space="preserve">nterconnected </w:t>
      </w:r>
      <w:r w:rsidR="003F1EC0">
        <w:rPr>
          <w:snapToGrid w:val="0"/>
          <w:lang w:val="en-AU"/>
        </w:rPr>
        <w:t>P</w:t>
      </w:r>
      <w:r>
        <w:rPr>
          <w:snapToGrid w:val="0"/>
          <w:lang w:val="en-AU"/>
        </w:rPr>
        <w:t xml:space="preserve">arties </w:t>
      </w:r>
      <w:r w:rsidRPr="00F27205">
        <w:rPr>
          <w:snapToGrid w:val="0"/>
          <w:lang w:val="en-AU"/>
        </w:rPr>
        <w:t xml:space="preserve">under any other </w:t>
      </w:r>
      <w:r w:rsidR="003F1EC0">
        <w:rPr>
          <w:snapToGrid w:val="0"/>
          <w:lang w:val="en-AU"/>
        </w:rPr>
        <w:t>I</w:t>
      </w:r>
      <w:r w:rsidRPr="00F27205">
        <w:rPr>
          <w:snapToGrid w:val="0"/>
          <w:lang w:val="en-AU"/>
        </w:rPr>
        <w:t xml:space="preserve">nterconnection </w:t>
      </w:r>
      <w:r w:rsidR="003F1EC0">
        <w:rPr>
          <w:snapToGrid w:val="0"/>
          <w:lang w:val="en-AU"/>
        </w:rPr>
        <w:t>A</w:t>
      </w:r>
      <w:r w:rsidRPr="00F27205">
        <w:rPr>
          <w:snapToGrid w:val="0"/>
          <w:lang w:val="en-AU"/>
        </w:rPr>
        <w:t>greement</w:t>
      </w:r>
      <w:r>
        <w:rPr>
          <w:snapToGrid w:val="0"/>
          <w:lang w:val="en-AU"/>
        </w:rPr>
        <w:t xml:space="preserve"> and/or</w:t>
      </w:r>
      <w:r w:rsidRPr="00F27205">
        <w:rPr>
          <w:snapToGrid w:val="0"/>
          <w:lang w:val="en-AU"/>
        </w:rPr>
        <w:t xml:space="preserve"> </w:t>
      </w:r>
      <w:r>
        <w:rPr>
          <w:snapToGrid w:val="0"/>
          <w:lang w:val="en-AU"/>
        </w:rPr>
        <w:t xml:space="preserve">Shippers under any </w:t>
      </w:r>
      <w:r w:rsidRPr="00F27205">
        <w:rPr>
          <w:snapToGrid w:val="0"/>
          <w:lang w:val="en-AU"/>
        </w:rPr>
        <w:t xml:space="preserve">TSA (each </w:t>
      </w:r>
      <w:r>
        <w:rPr>
          <w:snapToGrid w:val="0"/>
          <w:lang w:val="en-AU"/>
        </w:rPr>
        <w:t xml:space="preserve">such </w:t>
      </w:r>
      <w:r w:rsidR="003F1EC0">
        <w:rPr>
          <w:snapToGrid w:val="0"/>
          <w:lang w:val="en-AU"/>
        </w:rPr>
        <w:t>I</w:t>
      </w:r>
      <w:r>
        <w:rPr>
          <w:snapToGrid w:val="0"/>
          <w:lang w:val="en-AU"/>
        </w:rPr>
        <w:t xml:space="preserve">nterconnection </w:t>
      </w:r>
      <w:r w:rsidR="003F1EC0">
        <w:rPr>
          <w:snapToGrid w:val="0"/>
          <w:lang w:val="en-AU"/>
        </w:rPr>
        <w:t>A</w:t>
      </w:r>
      <w:r>
        <w:rPr>
          <w:snapToGrid w:val="0"/>
          <w:lang w:val="en-AU"/>
        </w:rPr>
        <w:t xml:space="preserve">greement or TSA being </w:t>
      </w:r>
      <w:r w:rsidRPr="00F27205">
        <w:rPr>
          <w:snapToGrid w:val="0"/>
          <w:lang w:val="en-AU"/>
        </w:rPr>
        <w:t xml:space="preserve">a </w:t>
      </w:r>
      <w:r w:rsidRPr="00F27205">
        <w:rPr>
          <w:i/>
          <w:snapToGrid w:val="0"/>
          <w:lang w:val="en-AU"/>
        </w:rPr>
        <w:t>Coincident Agreement</w:t>
      </w:r>
      <w:r w:rsidRPr="00F27205">
        <w:rPr>
          <w:snapToGrid w:val="0"/>
          <w:lang w:val="en-AU"/>
        </w:rPr>
        <w:t>); and</w:t>
      </w:r>
    </w:p>
    <w:p w14:paraId="73BA133E" w14:textId="36030399" w:rsidR="001F4E6A" w:rsidRPr="00F27205" w:rsidRDefault="001F4E6A" w:rsidP="001F4E6A">
      <w:pPr>
        <w:numPr>
          <w:ilvl w:val="2"/>
          <w:numId w:val="4"/>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xml:space="preserve">’ liability </w:t>
      </w:r>
      <w:r w:rsidR="000A2EC2">
        <w:rPr>
          <w:snapToGrid w:val="0"/>
          <w:lang w:val="en-AU"/>
        </w:rPr>
        <w:t xml:space="preserve">(including under </w:t>
      </w:r>
      <w:r w:rsidR="00255539">
        <w:rPr>
          <w:snapToGrid w:val="0"/>
          <w:lang w:val="en-AU"/>
        </w:rPr>
        <w:t>any</w:t>
      </w:r>
      <w:r w:rsidR="000A2EC2">
        <w:rPr>
          <w:snapToGrid w:val="0"/>
          <w:lang w:val="en-AU"/>
        </w:rPr>
        <w:t xml:space="preserve"> indemnity</w:t>
      </w:r>
      <w:r w:rsidR="009C2496">
        <w:rPr>
          <w:snapToGrid w:val="0"/>
          <w:lang w:val="en-AU"/>
        </w:rPr>
        <w:t>)</w:t>
      </w:r>
      <w:r w:rsidR="000A2EC2">
        <w:rPr>
          <w:snapToGrid w:val="0"/>
          <w:lang w:val="en-AU"/>
        </w:rPr>
        <w:t xml:space="preserve"> </w:t>
      </w:r>
      <w:r w:rsidRPr="00F27205">
        <w:rPr>
          <w:snapToGrid w:val="0"/>
          <w:lang w:val="en-AU"/>
        </w:rPr>
        <w:t xml:space="preserve">to the Interconnected Party and to any </w:t>
      </w:r>
      <w:r>
        <w:rPr>
          <w:snapToGrid w:val="0"/>
          <w:lang w:val="en-AU"/>
        </w:rPr>
        <w:t xml:space="preserve">other </w:t>
      </w:r>
      <w:r w:rsidR="003F1EC0">
        <w:rPr>
          <w:snapToGrid w:val="0"/>
          <w:lang w:val="en-AU"/>
        </w:rPr>
        <w:t>I</w:t>
      </w:r>
      <w:r>
        <w:rPr>
          <w:snapToGrid w:val="0"/>
          <w:lang w:val="en-AU"/>
        </w:rPr>
        <w:t xml:space="preserve">nterconnected </w:t>
      </w:r>
      <w:r w:rsidR="003F1EC0">
        <w:rPr>
          <w:snapToGrid w:val="0"/>
          <w:lang w:val="en-AU"/>
        </w:rPr>
        <w:t>P</w:t>
      </w:r>
      <w:r>
        <w:rPr>
          <w:snapToGrid w:val="0"/>
          <w:lang w:val="en-AU"/>
        </w:rPr>
        <w:t>arties and Shippers</w:t>
      </w:r>
      <w:r w:rsidRPr="00F27205">
        <w:rPr>
          <w:snapToGrid w:val="0"/>
          <w:lang w:val="en-AU"/>
        </w:rPr>
        <w:t xml:space="preserve"> </w:t>
      </w:r>
      <w:r w:rsidRPr="00F27205">
        <w:rPr>
          <w:snapToGrid w:val="0"/>
          <w:lang w:val="en-AU"/>
        </w:rPr>
        <w:lastRenderedPageBreak/>
        <w:t>before the application of any monetary caps (</w:t>
      </w:r>
      <w:r w:rsidRPr="00F27205">
        <w:rPr>
          <w:i/>
          <w:snapToGrid w:val="0"/>
          <w:lang w:val="en-AU"/>
        </w:rPr>
        <w:t>the Apparent Liability</w:t>
      </w:r>
      <w:r w:rsidRPr="00F27205">
        <w:rPr>
          <w:snapToGrid w:val="0"/>
          <w:lang w:val="en-AU"/>
        </w:rPr>
        <w:t>) exceeds the Capped Amount,</w:t>
      </w:r>
    </w:p>
    <w:p w14:paraId="1DA72916" w14:textId="2CADCFBD" w:rsidR="00ED3774" w:rsidRDefault="001F4E6A" w:rsidP="00ED3774">
      <w:pPr>
        <w:ind w:left="624"/>
        <w:rPr>
          <w:lang w:val="en-AU"/>
        </w:rPr>
      </w:pPr>
      <w:r w:rsidRPr="00F27205">
        <w:rPr>
          <w:snapToGrid w:val="0"/>
          <w:lang w:val="en-AU"/>
        </w:rPr>
        <w:t xml:space="preserve">then the maximum </w:t>
      </w:r>
      <w:r>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the </w:t>
      </w:r>
      <w:r>
        <w:rPr>
          <w:snapToGrid w:val="0"/>
          <w:lang w:val="en-AU"/>
        </w:rPr>
        <w:t>Interconnected Party</w:t>
      </w:r>
      <w:r w:rsidRPr="00F27205">
        <w:rPr>
          <w:snapToGrid w:val="0"/>
          <w:lang w:val="en-AU"/>
        </w:rPr>
        <w:t xml:space="preserve"> shall be reduced to an amount determined and notified to the </w:t>
      </w:r>
      <w:r>
        <w:rPr>
          <w:snapToGrid w:val="0"/>
          <w:lang w:val="en-AU"/>
        </w:rPr>
        <w:t>Interconnected Party</w:t>
      </w:r>
      <w:r w:rsidRPr="00F27205">
        <w:rPr>
          <w:snapToGrid w:val="0"/>
          <w:lang w:val="en-AU"/>
        </w:rPr>
        <w:t xml:space="preserve"> 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r>
        <w:rPr>
          <w:snapToGrid w:val="0"/>
          <w:lang w:val="en-AU"/>
        </w:rPr>
        <w:t>Interconnected Party</w:t>
      </w:r>
      <w:r w:rsidRPr="00F27205">
        <w:rPr>
          <w:snapToGrid w:val="0"/>
          <w:lang w:val="en-AU"/>
        </w:rPr>
        <w:t xml:space="preserve"> bears to the Apparent Liability</w:t>
      </w:r>
      <w:r w:rsidRPr="00F27205">
        <w:rPr>
          <w:lang w:val="en-AU"/>
        </w:rPr>
        <w:t>,</w:t>
      </w:r>
      <w:r>
        <w:rPr>
          <w:lang w:val="en-AU"/>
        </w:rPr>
        <w:t xml:space="preserve"> provided that the aggregate of</w:t>
      </w:r>
      <w:r w:rsidRPr="00F27205">
        <w:rPr>
          <w:lang w:val="en-AU"/>
        </w:rPr>
        <w:t xml:space="preserve"> </w:t>
      </w:r>
      <w:r>
        <w:rPr>
          <w:lang w:val="en-AU"/>
        </w:rPr>
        <w:t>First Gas</w:t>
      </w:r>
      <w:r w:rsidRPr="00F27205">
        <w:rPr>
          <w:lang w:val="en-AU"/>
        </w:rPr>
        <w:t xml:space="preserve">’ liability to the Interconnected Party </w:t>
      </w:r>
      <w:r>
        <w:rPr>
          <w:lang w:val="en-AU"/>
        </w:rPr>
        <w:t xml:space="preserve">and under </w:t>
      </w:r>
      <w:r w:rsidRPr="00F27205">
        <w:rPr>
          <w:lang w:val="en-AU"/>
        </w:rPr>
        <w:t>all Coincident Agreements shall not exceed the Capped Amount</w:t>
      </w:r>
      <w:r w:rsidR="00ED3774" w:rsidRPr="00F27205">
        <w:rPr>
          <w:lang w:val="en-AU"/>
        </w:rPr>
        <w:t>.</w:t>
      </w:r>
      <w:r>
        <w:rPr>
          <w:lang w:val="en-AU"/>
        </w:rPr>
        <w:t xml:space="preserve"> </w:t>
      </w:r>
    </w:p>
    <w:p w14:paraId="30DE37E4" w14:textId="6838D919" w:rsidR="00861ACD" w:rsidRPr="00861ACD" w:rsidRDefault="00861ACD" w:rsidP="00861ACD">
      <w:pPr>
        <w:numPr>
          <w:ilvl w:val="1"/>
          <w:numId w:val="4"/>
        </w:numPr>
        <w:rPr>
          <w:snapToGrid w:val="0"/>
        </w:rPr>
      </w:pPr>
      <w:bookmarkStart w:id="958" w:name="_Ref431391664"/>
      <w:r w:rsidRPr="00F27205">
        <w:t xml:space="preserve">Where the </w:t>
      </w:r>
      <w:r>
        <w:t>Liable Party is not First Gas, the maximum aggregate liability of the Liable Party</w:t>
      </w:r>
      <w:r w:rsidRPr="00F27205">
        <w:t xml:space="preserve"> to </w:t>
      </w:r>
      <w:r>
        <w:t>First Gas</w:t>
      </w:r>
      <w:r w:rsidRPr="00F27205">
        <w:t xml:space="preserve"> under </w:t>
      </w:r>
      <w:r>
        <w:t xml:space="preserve">this Agreement </w:t>
      </w:r>
      <w:r w:rsidR="00D57212">
        <w:t xml:space="preserve">and </w:t>
      </w:r>
      <w:r w:rsidRPr="00F27205">
        <w:t xml:space="preserve">any </w:t>
      </w:r>
      <w:r w:rsidRPr="002E074D">
        <w:t>Coincident Agreement</w:t>
      </w:r>
      <w:r w:rsidRPr="00F27205">
        <w:t xml:space="preserve"> shall not exceed the Capped Amount.</w:t>
      </w:r>
      <w:bookmarkEnd w:id="958"/>
      <w:r>
        <w:t xml:space="preserve"> </w:t>
      </w:r>
    </w:p>
    <w:p w14:paraId="40E81811" w14:textId="77777777" w:rsidR="00861ACD" w:rsidRPr="00641F76" w:rsidRDefault="00861ACD" w:rsidP="00861ACD">
      <w:pPr>
        <w:pStyle w:val="Heading2"/>
        <w:rPr>
          <w:snapToGrid w:val="0"/>
          <w:lang w:val="en-AU"/>
        </w:rPr>
      </w:pPr>
      <w:r w:rsidRPr="00641F76">
        <w:rPr>
          <w:snapToGrid w:val="0"/>
          <w:lang w:val="en-AU"/>
        </w:rPr>
        <w:t>General</w:t>
      </w:r>
    </w:p>
    <w:p w14:paraId="7EB5063F" w14:textId="65DFF664" w:rsidR="00861ACD" w:rsidRPr="00F27205" w:rsidRDefault="00861ACD" w:rsidP="00861ACD">
      <w:pPr>
        <w:numPr>
          <w:ilvl w:val="1"/>
          <w:numId w:val="4"/>
        </w:numPr>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Pr>
          <w:i/>
          <w:lang w:val="en-AU"/>
        </w:rPr>
        <w:t xml:space="preserve">16 </w:t>
      </w:r>
      <w:r w:rsidRPr="00530C8E">
        <w:rPr>
          <w:lang w:val="en-AU"/>
        </w:rPr>
        <w:t xml:space="preserve">and each protection given to </w:t>
      </w:r>
      <w:r>
        <w:rPr>
          <w:lang w:val="en-AU"/>
        </w:rPr>
        <w:t>First Gas</w:t>
      </w:r>
      <w:r w:rsidRPr="00530C8E">
        <w:rPr>
          <w:lang w:val="en-AU"/>
        </w:rPr>
        <w:t xml:space="preserve"> or the Interconnected Party or its respective officers, employees, or agents by any provision of this </w:t>
      </w:r>
      <w:r w:rsidRPr="00530C8E">
        <w:rPr>
          <w:i/>
          <w:iCs/>
          <w:lang w:val="en-AU"/>
        </w:rPr>
        <w:t xml:space="preserve">section </w:t>
      </w:r>
      <w:r>
        <w:rPr>
          <w:i/>
          <w:iCs/>
          <w:lang w:val="en-AU"/>
        </w:rPr>
        <w:t xml:space="preserve">16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0E91AF97" w14:textId="3B60798D" w:rsidR="00C6575C" w:rsidRPr="001F4E6A" w:rsidRDefault="00C6575C" w:rsidP="009871BE">
      <w:pPr>
        <w:numPr>
          <w:ilvl w:val="1"/>
          <w:numId w:val="4"/>
        </w:numPr>
        <w:rPr>
          <w:lang w:val="en-AU"/>
        </w:rPr>
      </w:pPr>
      <w:r w:rsidRPr="00530C8E">
        <w:rPr>
          <w:lang w:val="en-AU"/>
        </w:rPr>
        <w:t xml:space="preserve">Nothing in this </w:t>
      </w:r>
      <w:r w:rsidR="001955D3" w:rsidRPr="00530C8E">
        <w:rPr>
          <w:lang w:val="en-AU"/>
        </w:rPr>
        <w:t>Agreement</w:t>
      </w:r>
      <w:r w:rsidRPr="00530C8E">
        <w:rPr>
          <w:lang w:val="en-AU"/>
        </w:rPr>
        <w:t xml:space="preserve"> shall limit the right of </w:t>
      </w:r>
      <w:r w:rsidR="0055399F">
        <w:rPr>
          <w:lang w:val="en-AU"/>
        </w:rPr>
        <w:t xml:space="preserve">either </w:t>
      </w:r>
      <w:r w:rsidRPr="00530C8E">
        <w:rPr>
          <w:lang w:val="en-AU"/>
        </w:rPr>
        <w:t>Party to enforce the terms of this Agreement by seeking equitable relief, including injunction and specific performance, in addition to all other remedies at law or in equity.</w:t>
      </w:r>
    </w:p>
    <w:p w14:paraId="6E3A7DD2" w14:textId="4289303E" w:rsidR="007F64C8" w:rsidRPr="00282BCB" w:rsidRDefault="007F64C8" w:rsidP="007F64C8">
      <w:pPr>
        <w:numPr>
          <w:ilvl w:val="1"/>
          <w:numId w:val="4"/>
        </w:numPr>
      </w:pPr>
      <w:r w:rsidRPr="00CE26DC">
        <w:t xml:space="preserve">If </w:t>
      </w:r>
      <w:r>
        <w:t>First Gas</w:t>
      </w:r>
      <w:r w:rsidRPr="00CE26DC">
        <w:t xml:space="preserve"> is the subject of a claim by a </w:t>
      </w:r>
      <w:r>
        <w:t xml:space="preserve">Shipper or </w:t>
      </w:r>
      <w:r w:rsidR="000A2EC2">
        <w:t xml:space="preserve">any Interconnected Party </w:t>
      </w:r>
      <w:r>
        <w:t xml:space="preserve"> where the claim (or any part of it) arises because of a purported breach of this Agreement by the Interconnected Party</w:t>
      </w:r>
      <w:r w:rsidRPr="00282BCB">
        <w:t>, the following procedure shall apply:</w:t>
      </w:r>
    </w:p>
    <w:p w14:paraId="54F9D3B4" w14:textId="77777777" w:rsidR="007F64C8" w:rsidRPr="00CE26DC" w:rsidRDefault="007F64C8" w:rsidP="007F64C8">
      <w:pPr>
        <w:numPr>
          <w:ilvl w:val="2"/>
          <w:numId w:val="50"/>
        </w:numPr>
        <w:rPr>
          <w:snapToGrid w:val="0"/>
          <w:lang w:val="en-AU"/>
        </w:rPr>
      </w:pPr>
      <w:r>
        <w:rPr>
          <w:snapToGrid w:val="0"/>
          <w:lang w:val="en-AU"/>
        </w:rPr>
        <w:t>First Gas</w:t>
      </w:r>
      <w:r w:rsidRPr="00CE26DC">
        <w:rPr>
          <w:snapToGrid w:val="0"/>
          <w:lang w:val="en-AU"/>
        </w:rPr>
        <w:t xml:space="preserve"> shall immediately give notice of the claim to the </w:t>
      </w:r>
      <w:r>
        <w:t>Interconnected Party</w:t>
      </w:r>
      <w:r w:rsidRPr="00CE26DC">
        <w:rPr>
          <w:snapToGrid w:val="0"/>
          <w:lang w:val="en-AU"/>
        </w:rPr>
        <w:t>;</w:t>
      </w:r>
    </w:p>
    <w:p w14:paraId="0F3B8852" w14:textId="77777777" w:rsidR="007F64C8" w:rsidRPr="00CE26DC" w:rsidRDefault="007F64C8" w:rsidP="007F64C8">
      <w:pPr>
        <w:numPr>
          <w:ilvl w:val="2"/>
          <w:numId w:val="50"/>
        </w:numPr>
        <w:rPr>
          <w:snapToGrid w:val="0"/>
          <w:lang w:val="en-AU"/>
        </w:rPr>
      </w:pPr>
      <w:bookmarkStart w:id="959" w:name="_Ref177360554"/>
      <w:r>
        <w:rPr>
          <w:snapToGrid w:val="0"/>
          <w:lang w:val="en-AU"/>
        </w:rPr>
        <w:t>First Gas</w:t>
      </w:r>
      <w:r w:rsidRPr="00CE26DC">
        <w:rPr>
          <w:snapToGrid w:val="0"/>
          <w:lang w:val="en-AU"/>
        </w:rPr>
        <w:t xml:space="preserve"> will not make any payment or admission of liability in respect of the claim without the prior written consent of the </w:t>
      </w:r>
      <w:r>
        <w:rPr>
          <w:snapToGrid w:val="0"/>
          <w:lang w:val="en-AU"/>
        </w:rPr>
        <w:t>Interconnected Party</w:t>
      </w:r>
      <w:r w:rsidRPr="00CE26DC">
        <w:rPr>
          <w:snapToGrid w:val="0"/>
          <w:lang w:val="en-AU"/>
        </w:rPr>
        <w:t xml:space="preserve">. </w:t>
      </w:r>
      <w:r w:rsidRPr="00282BCB">
        <w:rPr>
          <w:snapToGrid w:val="0"/>
          <w:lang w:val="en-AU"/>
        </w:rPr>
        <w:t xml:space="preserve">The </w:t>
      </w:r>
      <w:r>
        <w:rPr>
          <w:snapToGrid w:val="0"/>
          <w:lang w:val="en-AU"/>
        </w:rPr>
        <w:t>Interconnected Party</w:t>
      </w:r>
      <w:r w:rsidRPr="00CE26DC">
        <w:rPr>
          <w:snapToGrid w:val="0"/>
          <w:lang w:val="en-AU"/>
        </w:rPr>
        <w:t xml:space="preserve"> will not unreasonably withhold or delay its consent under this </w:t>
      </w:r>
      <w:r w:rsidRPr="006E49E8">
        <w:rPr>
          <w:i/>
          <w:snapToGrid w:val="0"/>
          <w:lang w:val="en-AU"/>
        </w:rPr>
        <w:t>section 16.11(b)</w:t>
      </w:r>
      <w:r w:rsidRPr="00CE26DC">
        <w:rPr>
          <w:snapToGrid w:val="0"/>
          <w:lang w:val="en-AU"/>
        </w:rPr>
        <w:t>;</w:t>
      </w:r>
      <w:bookmarkEnd w:id="959"/>
    </w:p>
    <w:p w14:paraId="79E962CA" w14:textId="77777777" w:rsidR="007F64C8" w:rsidRPr="00CE26DC" w:rsidRDefault="007F64C8" w:rsidP="007F64C8">
      <w:pPr>
        <w:numPr>
          <w:ilvl w:val="2"/>
          <w:numId w:val="50"/>
        </w:numPr>
        <w:rPr>
          <w:snapToGrid w:val="0"/>
          <w:lang w:val="en-AU"/>
        </w:rPr>
      </w:pPr>
      <w:bookmarkStart w:id="960" w:name="_Ref177360594"/>
      <w:r w:rsidRPr="00CE26DC">
        <w:rPr>
          <w:snapToGrid w:val="0"/>
          <w:lang w:val="en-AU"/>
        </w:rPr>
        <w:t>the</w:t>
      </w:r>
      <w:r w:rsidRPr="00282BCB">
        <w:rPr>
          <w:snapToGrid w:val="0"/>
          <w:lang w:val="en-AU"/>
        </w:rPr>
        <w:t xml:space="preserve"> </w:t>
      </w:r>
      <w:r>
        <w:rPr>
          <w:snapToGrid w:val="0"/>
          <w:lang w:val="en-AU"/>
        </w:rPr>
        <w:t>Interconnected Party</w:t>
      </w:r>
      <w:r w:rsidRPr="00CE26DC">
        <w:rPr>
          <w:snapToGrid w:val="0"/>
          <w:lang w:val="en-AU"/>
        </w:rPr>
        <w:t xml:space="preserve"> may elect to defend in the name of </w:t>
      </w:r>
      <w:r>
        <w:rPr>
          <w:snapToGrid w:val="0"/>
          <w:lang w:val="en-AU"/>
        </w:rPr>
        <w:t>First Gas</w:t>
      </w:r>
      <w:r w:rsidRPr="00CE26DC">
        <w:rPr>
          <w:snapToGrid w:val="0"/>
          <w:lang w:val="en-AU"/>
        </w:rPr>
        <w:t xml:space="preserve"> any third</w:t>
      </w:r>
      <w:r>
        <w:rPr>
          <w:snapToGrid w:val="0"/>
          <w:lang w:val="en-AU"/>
        </w:rPr>
        <w:t xml:space="preserve"> </w:t>
      </w:r>
      <w:r w:rsidRPr="00CE26DC">
        <w:rPr>
          <w:snapToGrid w:val="0"/>
          <w:lang w:val="en-AU"/>
        </w:rPr>
        <w:t xml:space="preserve">party claim involving any litigation. The </w:t>
      </w:r>
      <w:r>
        <w:rPr>
          <w:snapToGrid w:val="0"/>
          <w:lang w:val="en-AU"/>
        </w:rPr>
        <w:t>Interconnected Party</w:t>
      </w:r>
      <w:r w:rsidRPr="00CE26DC">
        <w:rPr>
          <w:snapToGrid w:val="0"/>
          <w:lang w:val="en-AU"/>
        </w:rPr>
        <w:t xml:space="preserve"> must notify </w:t>
      </w:r>
      <w:r>
        <w:rPr>
          <w:snapToGrid w:val="0"/>
          <w:lang w:val="en-AU"/>
        </w:rPr>
        <w:t>First Gas</w:t>
      </w:r>
      <w:r w:rsidRPr="00CE26DC">
        <w:rPr>
          <w:snapToGrid w:val="0"/>
          <w:lang w:val="en-AU"/>
        </w:rPr>
        <w:t xml:space="preserve"> of its election within </w:t>
      </w:r>
      <w:r>
        <w:rPr>
          <w:snapToGrid w:val="0"/>
          <w:lang w:val="en-AU"/>
        </w:rPr>
        <w:t>10</w:t>
      </w:r>
      <w:r w:rsidRPr="00CE26DC">
        <w:rPr>
          <w:snapToGrid w:val="0"/>
          <w:lang w:val="en-AU"/>
        </w:rPr>
        <w:t xml:space="preserve"> Business Days of </w:t>
      </w:r>
      <w:r>
        <w:rPr>
          <w:snapToGrid w:val="0"/>
          <w:lang w:val="en-AU"/>
        </w:rPr>
        <w:t>receiving notice of the claim. First Gas</w:t>
      </w:r>
      <w:r w:rsidRPr="00CE26DC">
        <w:rPr>
          <w:snapToGrid w:val="0"/>
          <w:lang w:val="en-AU"/>
        </w:rPr>
        <w:t xml:space="preserve"> shall provide or procure to be provided such assistance as the </w:t>
      </w:r>
      <w:r>
        <w:rPr>
          <w:snapToGrid w:val="0"/>
          <w:lang w:val="en-AU"/>
        </w:rPr>
        <w:t>Interconnected Party</w:t>
      </w:r>
      <w:r w:rsidRPr="00CE26DC">
        <w:rPr>
          <w:snapToGrid w:val="0"/>
          <w:lang w:val="en-AU"/>
        </w:rPr>
        <w:t xml:space="preserve"> may require </w:t>
      </w:r>
      <w:r>
        <w:rPr>
          <w:snapToGrid w:val="0"/>
          <w:lang w:val="en-AU"/>
        </w:rPr>
        <w:t>provided that</w:t>
      </w:r>
      <w:r w:rsidRPr="00FE67E5">
        <w:t xml:space="preserve"> </w:t>
      </w:r>
      <w:r w:rsidRPr="00282BCB">
        <w:t xml:space="preserve">the </w:t>
      </w:r>
      <w:r>
        <w:t>Interconnected Party</w:t>
      </w:r>
      <w:r w:rsidRPr="00282BCB">
        <w:t xml:space="preserve"> first agrees in writing to</w:t>
      </w:r>
      <w:r w:rsidRPr="00CE26DC">
        <w:rPr>
          <w:snapToGrid w:val="0"/>
          <w:lang w:val="en-AU"/>
        </w:rPr>
        <w:t>:</w:t>
      </w:r>
      <w:bookmarkEnd w:id="960"/>
    </w:p>
    <w:p w14:paraId="097FD7A5" w14:textId="77777777" w:rsidR="007F64C8" w:rsidRPr="00CE26DC" w:rsidRDefault="007F64C8" w:rsidP="007F64C8">
      <w:pPr>
        <w:pStyle w:val="TOC2"/>
        <w:numPr>
          <w:ilvl w:val="3"/>
          <w:numId w:val="4"/>
        </w:numPr>
        <w:tabs>
          <w:tab w:val="clear" w:pos="624"/>
        </w:tabs>
        <w:spacing w:after="290"/>
        <w:rPr>
          <w:snapToGrid w:val="0"/>
          <w:lang w:val="en-AU"/>
        </w:rPr>
      </w:pPr>
      <w:bookmarkStart w:id="961" w:name="_Ref410933937"/>
      <w:r w:rsidRPr="00282BCB">
        <w:t xml:space="preserve">indemnify </w:t>
      </w:r>
      <w:r>
        <w:t>First Gas</w:t>
      </w:r>
      <w:r w:rsidRPr="00282BCB">
        <w:t xml:space="preserve"> against any liabilities resulting from </w:t>
      </w:r>
      <w:r>
        <w:t>that</w:t>
      </w:r>
      <w:r w:rsidRPr="00282BCB">
        <w:t xml:space="preserve"> claim and/or defence of that claim except to the extent that </w:t>
      </w:r>
      <w:r>
        <w:t>First Gas</w:t>
      </w:r>
      <w:r w:rsidRPr="00282BCB">
        <w:t xml:space="preserve"> has caused </w:t>
      </w:r>
      <w:r>
        <w:t xml:space="preserve">those </w:t>
      </w:r>
      <w:r w:rsidRPr="00282BCB">
        <w:t>liabilities; and</w:t>
      </w:r>
      <w:bookmarkEnd w:id="961"/>
      <w:r w:rsidRPr="00CE26DC">
        <w:rPr>
          <w:snapToGrid w:val="0"/>
          <w:lang w:val="en-AU"/>
        </w:rPr>
        <w:t xml:space="preserve"> </w:t>
      </w:r>
    </w:p>
    <w:p w14:paraId="08809CF4" w14:textId="77777777" w:rsidR="007F64C8" w:rsidRPr="00282BCB" w:rsidRDefault="007F64C8" w:rsidP="007F64C8">
      <w:pPr>
        <w:pStyle w:val="TOC2"/>
        <w:numPr>
          <w:ilvl w:val="3"/>
          <w:numId w:val="4"/>
        </w:numPr>
        <w:tabs>
          <w:tab w:val="clear" w:pos="624"/>
        </w:tabs>
        <w:spacing w:after="290"/>
      </w:pPr>
      <w:r w:rsidRPr="00282BCB">
        <w:lastRenderedPageBreak/>
        <w:t xml:space="preserve">pay </w:t>
      </w:r>
      <w:r>
        <w:t xml:space="preserve">any </w:t>
      </w:r>
      <w:r w:rsidRPr="00282BCB">
        <w:t xml:space="preserve">reasonable costs </w:t>
      </w:r>
      <w:r>
        <w:t>directly incurred by</w:t>
      </w:r>
      <w:r w:rsidRPr="00282BCB">
        <w:t xml:space="preserve"> </w:t>
      </w:r>
      <w:r>
        <w:t>First Gas</w:t>
      </w:r>
      <w:r w:rsidRPr="00282BCB">
        <w:t xml:space="preserve"> in providing assistance in defending the claim, </w:t>
      </w:r>
    </w:p>
    <w:p w14:paraId="4911DF1B" w14:textId="240C9D35" w:rsidR="007F64C8" w:rsidRPr="00CE26DC" w:rsidRDefault="007F64C8" w:rsidP="007F64C8">
      <w:pPr>
        <w:ind w:left="1247"/>
        <w:rPr>
          <w:snapToGrid w:val="0"/>
          <w:lang w:val="en-AU"/>
        </w:rPr>
      </w:pPr>
      <w:r>
        <w:rPr>
          <w:snapToGrid w:val="0"/>
          <w:lang w:val="en-AU"/>
        </w:rPr>
        <w:t>except</w:t>
      </w:r>
      <w:r w:rsidRPr="00CE26DC">
        <w:rPr>
          <w:snapToGrid w:val="0"/>
          <w:lang w:val="en-AU"/>
        </w:rPr>
        <w:t xml:space="preserve"> that </w:t>
      </w:r>
      <w:r>
        <w:rPr>
          <w:snapToGrid w:val="0"/>
          <w:lang w:val="en-AU"/>
        </w:rPr>
        <w:t>First Gas</w:t>
      </w:r>
      <w:r w:rsidRPr="00CE26DC">
        <w:rPr>
          <w:snapToGrid w:val="0"/>
          <w:lang w:val="en-AU"/>
        </w:rPr>
        <w:t xml:space="preserve"> shall not be required to render any assistance to the </w:t>
      </w:r>
      <w:r>
        <w:rPr>
          <w:snapToGrid w:val="0"/>
          <w:lang w:val="en-AU"/>
        </w:rPr>
        <w:t>Interconnected Party</w:t>
      </w:r>
      <w:r w:rsidRPr="00CE26DC">
        <w:rPr>
          <w:snapToGrid w:val="0"/>
          <w:lang w:val="en-AU"/>
        </w:rPr>
        <w:t xml:space="preserve"> pursuant to this </w:t>
      </w:r>
      <w:r w:rsidRPr="006E49E8">
        <w:rPr>
          <w:i/>
          <w:snapToGrid w:val="0"/>
          <w:lang w:val="en-AU"/>
        </w:rPr>
        <w:t>section 16.1</w:t>
      </w:r>
      <w:r w:rsidR="003F1EC0">
        <w:rPr>
          <w:i/>
          <w:snapToGrid w:val="0"/>
          <w:lang w:val="en-AU"/>
        </w:rPr>
        <w:t>1</w:t>
      </w:r>
      <w:r w:rsidRPr="006E49E8">
        <w:rPr>
          <w:i/>
          <w:snapToGrid w:val="0"/>
          <w:lang w:val="en-AU"/>
        </w:rPr>
        <w:t>(c)</w:t>
      </w:r>
      <w:r w:rsidRPr="00CE26DC">
        <w:rPr>
          <w:snapToGrid w:val="0"/>
          <w:lang w:val="en-AU"/>
        </w:rPr>
        <w:t xml:space="preserve"> (other than allowing a defence in </w:t>
      </w:r>
      <w:r>
        <w:rPr>
          <w:snapToGrid w:val="0"/>
          <w:lang w:val="en-AU"/>
        </w:rPr>
        <w:t>First Gas</w:t>
      </w:r>
      <w:r w:rsidRPr="00CE26DC">
        <w:rPr>
          <w:snapToGrid w:val="0"/>
          <w:lang w:val="en-AU"/>
        </w:rPr>
        <w:t xml:space="preserve">’ name) in circumstances where </w:t>
      </w:r>
      <w:r>
        <w:rPr>
          <w:snapToGrid w:val="0"/>
          <w:lang w:val="en-AU"/>
        </w:rPr>
        <w:t>First Gas</w:t>
      </w:r>
      <w:r w:rsidRPr="00CE26DC">
        <w:rPr>
          <w:snapToGrid w:val="0"/>
          <w:lang w:val="en-AU"/>
        </w:rPr>
        <w:t xml:space="preserve"> </w:t>
      </w:r>
      <w:r w:rsidRPr="003327FF">
        <w:rPr>
          <w:iCs/>
          <w:snapToGrid w:val="0"/>
          <w:lang w:val="en-AU"/>
        </w:rPr>
        <w:t>has reasonable grounds to refuse such</w:t>
      </w:r>
      <w:r>
        <w:rPr>
          <w:iCs/>
          <w:snapToGrid w:val="0"/>
          <w:lang w:val="en-AU"/>
        </w:rPr>
        <w:t xml:space="preserve"> </w:t>
      </w:r>
      <w:r w:rsidRPr="00CE26DC">
        <w:rPr>
          <w:snapToGrid w:val="0"/>
          <w:lang w:val="en-AU"/>
        </w:rPr>
        <w:t xml:space="preserve">assistance; </w:t>
      </w:r>
    </w:p>
    <w:p w14:paraId="4DA8FDED" w14:textId="12F7B633" w:rsidR="007F64C8" w:rsidRPr="00CE26DC" w:rsidRDefault="007F64C8" w:rsidP="007F64C8">
      <w:pPr>
        <w:numPr>
          <w:ilvl w:val="2"/>
          <w:numId w:val="50"/>
        </w:numPr>
        <w:rPr>
          <w:snapToGrid w:val="0"/>
          <w:lang w:val="en-AU"/>
        </w:rPr>
      </w:pPr>
      <w:r w:rsidRPr="00CE26DC">
        <w:rPr>
          <w:snapToGrid w:val="0"/>
          <w:lang w:val="en-AU"/>
        </w:rPr>
        <w:tab/>
        <w:t xml:space="preserve">if the </w:t>
      </w:r>
      <w:r>
        <w:rPr>
          <w:snapToGrid w:val="0"/>
          <w:lang w:val="en-AU"/>
        </w:rPr>
        <w:t>Interconnected Party</w:t>
      </w:r>
      <w:r w:rsidRPr="00CE26DC">
        <w:rPr>
          <w:snapToGrid w:val="0"/>
          <w:lang w:val="en-AU"/>
        </w:rPr>
        <w:t xml:space="preserve"> elects to defend a claim under </w:t>
      </w:r>
      <w:r w:rsidRPr="006E49E8">
        <w:rPr>
          <w:i/>
          <w:snapToGrid w:val="0"/>
          <w:lang w:val="en-AU"/>
        </w:rPr>
        <w:t>section 16.1</w:t>
      </w:r>
      <w:r w:rsidR="003F1EC0">
        <w:rPr>
          <w:i/>
          <w:snapToGrid w:val="0"/>
          <w:lang w:val="en-AU"/>
        </w:rPr>
        <w:t>1</w:t>
      </w:r>
      <w:r w:rsidRPr="006E49E8">
        <w:rPr>
          <w:i/>
          <w:snapToGrid w:val="0"/>
          <w:lang w:val="en-AU"/>
        </w:rPr>
        <w:t>(c)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Pr>
          <w:snapToGrid w:val="0"/>
          <w:lang w:val="en-AU"/>
        </w:rPr>
        <w:t>Interconnected Party</w:t>
      </w:r>
      <w:r w:rsidRPr="00CE26DC">
        <w:rPr>
          <w:snapToGrid w:val="0"/>
          <w:lang w:val="en-AU"/>
        </w:rPr>
        <w:t>;</w:t>
      </w:r>
    </w:p>
    <w:p w14:paraId="6722553F" w14:textId="441581FE" w:rsidR="007F64C8" w:rsidRDefault="007F64C8" w:rsidP="007F64C8">
      <w:pPr>
        <w:numPr>
          <w:ilvl w:val="2"/>
          <w:numId w:val="50"/>
        </w:numPr>
        <w:rPr>
          <w:snapToGrid w:val="0"/>
          <w:lang w:val="en-AU"/>
        </w:rPr>
      </w:pPr>
      <w:r>
        <w:rPr>
          <w:snapToGrid w:val="0"/>
          <w:lang w:val="en-AU"/>
        </w:rPr>
        <w:t>First Gas</w:t>
      </w:r>
      <w:r w:rsidRPr="00CE26DC">
        <w:rPr>
          <w:snapToGrid w:val="0"/>
          <w:lang w:val="en-AU"/>
        </w:rPr>
        <w:t xml:space="preserve"> will not take any active steps which could be expected to directly result in the occurrence of an event for which an indemnity is payable under </w:t>
      </w:r>
      <w:r w:rsidRPr="006E49E8">
        <w:rPr>
          <w:i/>
          <w:snapToGrid w:val="0"/>
          <w:lang w:val="en-AU"/>
        </w:rPr>
        <w:t>s</w:t>
      </w:r>
      <w:r>
        <w:rPr>
          <w:i/>
          <w:snapToGrid w:val="0"/>
          <w:lang w:val="en-AU"/>
        </w:rPr>
        <w:t>ection 16.1</w:t>
      </w:r>
      <w:r w:rsidR="003F1EC0">
        <w:rPr>
          <w:i/>
          <w:snapToGrid w:val="0"/>
          <w:lang w:val="en-AU"/>
        </w:rPr>
        <w:t>1</w:t>
      </w:r>
      <w:r w:rsidRPr="006E49E8">
        <w:rPr>
          <w:i/>
          <w:snapToGrid w:val="0"/>
          <w:lang w:val="en-AU"/>
        </w:rPr>
        <w:t>(c)(i)</w:t>
      </w:r>
      <w:r w:rsidRPr="00CE26DC">
        <w:rPr>
          <w:snapToGrid w:val="0"/>
          <w:lang w:val="en-AU"/>
        </w:rPr>
        <w:t>; and</w:t>
      </w:r>
    </w:p>
    <w:p w14:paraId="35A1DA14" w14:textId="0828C159" w:rsidR="001F4E6A" w:rsidRPr="007F64C8" w:rsidRDefault="007F64C8" w:rsidP="007F64C8">
      <w:pPr>
        <w:numPr>
          <w:ilvl w:val="2"/>
          <w:numId w:val="50"/>
        </w:numPr>
        <w:rPr>
          <w:snapToGrid w:val="0"/>
          <w:lang w:val="en-AU"/>
        </w:rPr>
      </w:pPr>
      <w:r w:rsidRPr="007F64C8">
        <w:rPr>
          <w:snapToGrid w:val="0"/>
          <w:lang w:val="en-AU"/>
        </w:rPr>
        <w:t xml:space="preserve">the Interconnected Party shall not be required to make any payment in respect of any claim under this </w:t>
      </w:r>
      <w:r w:rsidRPr="007F64C8">
        <w:rPr>
          <w:i/>
          <w:snapToGrid w:val="0"/>
          <w:lang w:val="en-AU"/>
        </w:rPr>
        <w:t>section 16.1</w:t>
      </w:r>
      <w:r w:rsidR="004E34B8">
        <w:rPr>
          <w:i/>
          <w:snapToGrid w:val="0"/>
          <w:lang w:val="en-AU"/>
        </w:rPr>
        <w:t>1</w:t>
      </w:r>
      <w:r w:rsidRPr="007F64C8">
        <w:rPr>
          <w:snapToGrid w:val="0"/>
          <w:lang w:val="en-AU"/>
        </w:rPr>
        <w:t xml:space="preserve"> based on a contingent liability until the contingent liability becomes an actual liability and is due and payable</w:t>
      </w:r>
      <w:r>
        <w:rPr>
          <w:snapToGrid w:val="0"/>
          <w:lang w:val="en-AU"/>
        </w:rPr>
        <w:t xml:space="preserve">. </w:t>
      </w:r>
    </w:p>
    <w:p w14:paraId="7DCFA85D" w14:textId="540C1F44" w:rsidR="007F64C8" w:rsidRDefault="007F64C8" w:rsidP="007F64C8">
      <w:pPr>
        <w:numPr>
          <w:ilvl w:val="1"/>
          <w:numId w:val="4"/>
        </w:numPr>
        <w:rPr>
          <w:snapToGrid w:val="0"/>
          <w:lang w:val="en-AU"/>
        </w:rPr>
      </w:pPr>
      <w:r>
        <w:t>The Interconnected Party</w:t>
      </w:r>
      <w:r w:rsidRPr="00CE26DC">
        <w:t xml:space="preserve"> shall not make any claim, demand or commence proceedings directly against </w:t>
      </w:r>
      <w:r>
        <w:t xml:space="preserve">any </w:t>
      </w:r>
      <w:r w:rsidRPr="00CE26DC">
        <w:t xml:space="preserve">Shipper </w:t>
      </w:r>
      <w:r w:rsidR="000A2EC2">
        <w:t>or another Interconnected Party</w:t>
      </w:r>
      <w:r w:rsidR="000A2EC2" w:rsidRPr="00CE26DC">
        <w:t xml:space="preserve"> </w:t>
      </w:r>
      <w:r w:rsidRPr="00CE26DC">
        <w:t xml:space="preserve">in relation to that Shipper’s </w:t>
      </w:r>
      <w:r w:rsidR="000A2EC2">
        <w:t xml:space="preserve">or other Interconnected Party’s </w:t>
      </w:r>
      <w:r w:rsidRPr="00CE26DC">
        <w:t xml:space="preserve">breach of </w:t>
      </w:r>
      <w:r>
        <w:t>its TSA</w:t>
      </w:r>
      <w:r w:rsidRPr="00CE26DC">
        <w:t xml:space="preserve"> </w:t>
      </w:r>
      <w:r w:rsidR="000A2EC2">
        <w:t xml:space="preserve">or ICA (as applicable) </w:t>
      </w:r>
      <w:r w:rsidRPr="00CE26DC">
        <w:t xml:space="preserve">or negligence in relation to any matter pertaining to or dealt with in </w:t>
      </w:r>
      <w:r>
        <w:t>the Code</w:t>
      </w:r>
      <w:r w:rsidR="003F1EC0">
        <w:t>, a TSA or ICA</w:t>
      </w:r>
      <w:r w:rsidRPr="00CE26DC">
        <w:t xml:space="preserve">. Neither </w:t>
      </w:r>
      <w:r>
        <w:t xml:space="preserve">the Interconnected Party </w:t>
      </w:r>
      <w:r w:rsidRPr="00CE26DC">
        <w:t xml:space="preserve">nor </w:t>
      </w:r>
      <w:r>
        <w:t>First Gas</w:t>
      </w:r>
      <w:r w:rsidRPr="00CE26DC">
        <w:t xml:space="preserve"> shall make any claims, demands or commence proceedings against each other in relation to any matter dealt with by </w:t>
      </w:r>
      <w:r>
        <w:t xml:space="preserve">this Agreement </w:t>
      </w:r>
      <w:r w:rsidRPr="00CE26DC">
        <w:t xml:space="preserve">(including a claim </w:t>
      </w:r>
      <w:r>
        <w:t>by either Party that the other Party</w:t>
      </w:r>
      <w:r w:rsidRPr="00CE26DC">
        <w:t xml:space="preserve"> has been negligent in relation to any </w:t>
      </w:r>
      <w:r>
        <w:t xml:space="preserve">such </w:t>
      </w:r>
      <w:r w:rsidRPr="00CE26DC">
        <w:t xml:space="preserve">matter) except in accordance with </w:t>
      </w:r>
      <w:r>
        <w:t>this Agreement</w:t>
      </w:r>
      <w:r w:rsidRPr="00CE26DC">
        <w:t xml:space="preserve">. </w:t>
      </w:r>
      <w:r>
        <w:t>N</w:t>
      </w:r>
      <w:r w:rsidRPr="00CE26DC">
        <w:t>othing shall prevent</w:t>
      </w:r>
      <w:r>
        <w:t xml:space="preserve"> </w:t>
      </w:r>
      <w:r w:rsidRPr="00C06D29">
        <w:rPr>
          <w:snapToGrid w:val="0"/>
          <w:lang w:val="en-AU"/>
        </w:rPr>
        <w:t>First Gas from exercising its rights and remedies under any TSA</w:t>
      </w:r>
      <w:r w:rsidR="000A2EC2">
        <w:rPr>
          <w:snapToGrid w:val="0"/>
          <w:lang w:val="en-AU"/>
        </w:rPr>
        <w:t>, GTA or Allocation Agreement</w:t>
      </w:r>
      <w:r>
        <w:rPr>
          <w:snapToGrid w:val="0"/>
          <w:lang w:val="en-AU"/>
        </w:rPr>
        <w:t xml:space="preserve">. </w:t>
      </w:r>
    </w:p>
    <w:p w14:paraId="227B045A" w14:textId="74F4FA3C" w:rsidR="007F64C8" w:rsidRPr="00CE26DC" w:rsidRDefault="007F64C8" w:rsidP="007F64C8">
      <w:pPr>
        <w:numPr>
          <w:ilvl w:val="1"/>
          <w:numId w:val="4"/>
        </w:numPr>
      </w:pPr>
      <w:r w:rsidRPr="00CE26DC">
        <w:t xml:space="preserve">Prior to </w:t>
      </w:r>
      <w:r>
        <w:t>First Gas</w:t>
      </w:r>
      <w:r w:rsidRPr="00CE26DC">
        <w:t xml:space="preserve"> making any claim against any Liable Third </w:t>
      </w:r>
      <w:r>
        <w:t>Party</w:t>
      </w:r>
      <w:r w:rsidRPr="00CE26DC">
        <w:t xml:space="preserve">, </w:t>
      </w:r>
      <w:r>
        <w:t>First Gas</w:t>
      </w:r>
      <w:r w:rsidRPr="00CE26DC">
        <w:t xml:space="preserve"> shall first consult </w:t>
      </w:r>
      <w:r>
        <w:t>the Interconnected Party</w:t>
      </w:r>
      <w:r w:rsidRPr="00CE26DC">
        <w:t xml:space="preserve"> and provide an opportunity for </w:t>
      </w:r>
      <w:r>
        <w:t>the Interconnected Party</w:t>
      </w:r>
      <w:r w:rsidRPr="00CE26DC">
        <w:t xml:space="preserve"> to have </w:t>
      </w:r>
      <w:r w:rsidR="003F1EC0">
        <w:t>any</w:t>
      </w:r>
      <w:r w:rsidR="003F1EC0" w:rsidRPr="00CE26DC">
        <w:t xml:space="preserve"> </w:t>
      </w:r>
      <w:r w:rsidRPr="00CE26DC">
        <w:t xml:space="preserve">Loss included in </w:t>
      </w:r>
      <w:r>
        <w:t>First Gas’</w:t>
      </w:r>
      <w:r w:rsidRPr="00CE26DC">
        <w:t xml:space="preserve"> claim(s)</w:t>
      </w:r>
      <w:r w:rsidR="003F1EC0">
        <w:t xml:space="preserve"> if applicable</w:t>
      </w:r>
      <w:r w:rsidRPr="00CE26DC">
        <w:t>.</w:t>
      </w:r>
      <w:r>
        <w:t xml:space="preserve"> </w:t>
      </w:r>
    </w:p>
    <w:p w14:paraId="6462C13E" w14:textId="77777777" w:rsidR="007F64C8" w:rsidRDefault="007F64C8" w:rsidP="007F64C8">
      <w:pPr>
        <w:numPr>
          <w:ilvl w:val="1"/>
          <w:numId w:val="4"/>
        </w:numPr>
      </w:pPr>
      <w:r w:rsidRPr="00B67BF9">
        <w:rPr>
          <w:snapToGrid w:val="0"/>
          <w:lang w:val="en-AU"/>
        </w:rPr>
        <w:t>If requested by</w:t>
      </w:r>
      <w:r>
        <w:t xml:space="preserve"> either Party in writing,</w:t>
      </w:r>
      <w:r w:rsidRPr="00F27205">
        <w:t xml:space="preserve"> the </w:t>
      </w:r>
      <w:r>
        <w:t>other</w:t>
      </w:r>
      <w:r w:rsidRPr="00F27205">
        <w:t xml:space="preserve"> Party </w:t>
      </w:r>
      <w:r>
        <w:t>will</w:t>
      </w:r>
      <w:r w:rsidRPr="00F27205">
        <w:t xml:space="preserve"> show </w:t>
      </w:r>
      <w:r>
        <w:t>evidence of</w:t>
      </w:r>
      <w:r w:rsidRPr="00F27205">
        <w:t xml:space="preserve"> comprehensive liability insurance </w:t>
      </w:r>
      <w:r>
        <w:t xml:space="preserve">cover </w:t>
      </w:r>
      <w:r w:rsidRPr="00F27205">
        <w:t xml:space="preserve">with a reputable insurer covering third party property damage and personal liability for which the </w:t>
      </w:r>
      <w:r>
        <w:t>other</w:t>
      </w:r>
      <w:r w:rsidRPr="00F27205">
        <w:t xml:space="preserve"> Party may be legally liable under or in relation to this Agreement, up to the Capped Amounts</w:t>
      </w:r>
      <w:r w:rsidRPr="00F27205">
        <w:rPr>
          <w:i/>
        </w:rPr>
        <w:t xml:space="preserve">, </w:t>
      </w:r>
      <w:r w:rsidRPr="00F27205">
        <w:t>except to the extent that such insurance is not permitted by law</w:t>
      </w:r>
      <w:r>
        <w:t xml:space="preserve">. </w:t>
      </w:r>
    </w:p>
    <w:p w14:paraId="0B0AC089" w14:textId="77777777" w:rsidR="000A2EC2" w:rsidRDefault="000A2EC2" w:rsidP="000A2EC2">
      <w:pPr>
        <w:numPr>
          <w:ilvl w:val="1"/>
          <w:numId w:val="4"/>
        </w:numPr>
      </w:pPr>
      <w:bookmarkStart w:id="962" w:name="_Toc501620035"/>
      <w:bookmarkStart w:id="963" w:name="_Toc501621067"/>
      <w:bookmarkStart w:id="964" w:name="_Toc501626397"/>
      <w:bookmarkStart w:id="965" w:name="_Toc501637336"/>
      <w:bookmarkStart w:id="966" w:name="_Toc501639493"/>
      <w:bookmarkStart w:id="967" w:name="_Toc501691767"/>
      <w:bookmarkStart w:id="968" w:name="_Toc501704802"/>
      <w:bookmarkStart w:id="969" w:name="_Toc501707968"/>
      <w:bookmarkStart w:id="970" w:name="_Toc57649820"/>
      <w:bookmarkEnd w:id="962"/>
      <w:bookmarkEnd w:id="963"/>
      <w:bookmarkEnd w:id="964"/>
      <w:bookmarkEnd w:id="965"/>
      <w:bookmarkEnd w:id="966"/>
      <w:bookmarkEnd w:id="967"/>
      <w:bookmarkEnd w:id="968"/>
      <w:bookmarkEnd w:id="969"/>
      <w:r>
        <w:t xml:space="preserve">For the purposes of this </w:t>
      </w:r>
      <w:r w:rsidRPr="007F64C8">
        <w:rPr>
          <w:i/>
        </w:rPr>
        <w:t>section 16</w:t>
      </w:r>
      <w:r>
        <w:t xml:space="preserve">, any reference to: </w:t>
      </w:r>
    </w:p>
    <w:p w14:paraId="3688F387" w14:textId="6EC465AC" w:rsidR="000A2EC2" w:rsidRDefault="000A2EC2" w:rsidP="000A2EC2">
      <w:pPr>
        <w:numPr>
          <w:ilvl w:val="2"/>
          <w:numId w:val="4"/>
        </w:numPr>
      </w:pPr>
      <w:r>
        <w:t xml:space="preserve">a TSA shall include </w:t>
      </w:r>
      <w:r w:rsidR="004E34B8">
        <w:t xml:space="preserve">a </w:t>
      </w:r>
      <w:r>
        <w:t>reference to any Supplementary Agreement, Existing Supplementary Agreement or Interruptible Agreement (and a reference to a Shipper shall include a reference to a shipper under any such agreement);</w:t>
      </w:r>
    </w:p>
    <w:p w14:paraId="3EF35EE1" w14:textId="796DECCE" w:rsidR="000A2EC2" w:rsidRDefault="000A2EC2" w:rsidP="000A2EC2">
      <w:pPr>
        <w:numPr>
          <w:ilvl w:val="2"/>
          <w:numId w:val="4"/>
        </w:numPr>
      </w:pPr>
      <w:r>
        <w:lastRenderedPageBreak/>
        <w:t>a breach of, or liability under, a TSA shall include any breach of, or liability under</w:t>
      </w:r>
      <w:r w:rsidR="004E34B8">
        <w:t>,</w:t>
      </w:r>
      <w:r>
        <w:t xml:space="preserve"> a Supplementary Agreement, Existing Supplementary Agreement or Interruptible Agreement;</w:t>
      </w:r>
    </w:p>
    <w:p w14:paraId="198BB99A" w14:textId="77777777" w:rsidR="000A2EC2" w:rsidRDefault="000A2EC2" w:rsidP="000A2EC2">
      <w:pPr>
        <w:numPr>
          <w:ilvl w:val="2"/>
          <w:numId w:val="4"/>
        </w:numPr>
      </w:pPr>
      <w:r>
        <w:t>an ICA or Interconnection Agreement shall include a reference to this Agreement, any Existing Interconnection Agreement and any other interconnection agreement (and a reference to an Interconnected Party shall include a reference to an interconnected party under any such agreement); and</w:t>
      </w:r>
    </w:p>
    <w:p w14:paraId="205C16F3" w14:textId="77777777" w:rsidR="000A2EC2" w:rsidRPr="00530C8E" w:rsidRDefault="000A2EC2" w:rsidP="000A2EC2">
      <w:pPr>
        <w:numPr>
          <w:ilvl w:val="2"/>
          <w:numId w:val="4"/>
        </w:numPr>
      </w:pPr>
      <w:r>
        <w:t xml:space="preserve">a breach of, or liability under, an ICA or Interconnection Agreement shall include any breach of, or liability under, this Agreement, any Existing Interconnection Agreement and any other interconnection agreement. </w:t>
      </w:r>
    </w:p>
    <w:p w14:paraId="564E06EB" w14:textId="77777777" w:rsidR="0002461E" w:rsidRDefault="0002461E" w:rsidP="009871BE">
      <w:pPr>
        <w:pStyle w:val="Heading1"/>
        <w:numPr>
          <w:ilvl w:val="0"/>
          <w:numId w:val="4"/>
        </w:numPr>
      </w:pPr>
      <w:bookmarkStart w:id="971" w:name="_Toc521675270"/>
      <w:r>
        <w:t>regulatory change</w:t>
      </w:r>
      <w:bookmarkEnd w:id="971"/>
    </w:p>
    <w:p w14:paraId="0A6C4BE0" w14:textId="3E0DFCE1" w:rsidR="0002461E" w:rsidRPr="00EC214A" w:rsidRDefault="0002461E" w:rsidP="0002461E">
      <w:pPr>
        <w:numPr>
          <w:ilvl w:val="1"/>
          <w:numId w:val="4"/>
        </w:numPr>
      </w:pPr>
      <w:bookmarkStart w:id="972" w:name="_Ref431378761"/>
      <w:r w:rsidRPr="00EC214A">
        <w:t xml:space="preserve">If a </w:t>
      </w:r>
      <w:r>
        <w:t>P</w:t>
      </w:r>
      <w:r w:rsidRPr="00EC214A">
        <w:t xml:space="preserve">arty </w:t>
      </w:r>
      <w:r w:rsidR="00E5036E">
        <w:t>(</w:t>
      </w:r>
      <w:r w:rsidR="00E5036E" w:rsidRPr="00810427">
        <w:rPr>
          <w:i/>
        </w:rPr>
        <w:t>Submitting Party</w:t>
      </w:r>
      <w:r w:rsidR="00E5036E">
        <w:t xml:space="preserve">) </w:t>
      </w:r>
      <w:r w:rsidRPr="00EC214A">
        <w:t xml:space="preserve">becomes aware of, or anticipates the introduction of, a Regulatory Change that necessitates a change to this Agreement, that </w:t>
      </w:r>
      <w:r>
        <w:t>P</w:t>
      </w:r>
      <w:r w:rsidRPr="00EC214A">
        <w:t xml:space="preserve">arty may submit a </w:t>
      </w:r>
      <w:r>
        <w:t>change request</w:t>
      </w:r>
      <w:r w:rsidRPr="00EC214A">
        <w:t xml:space="preserve"> requesting one or more</w:t>
      </w:r>
      <w:r w:rsidR="00FA00C7">
        <w:t xml:space="preserve"> of those</w:t>
      </w:r>
      <w:r w:rsidRPr="00EC214A">
        <w:t xml:space="preserve"> changes (a </w:t>
      </w:r>
      <w:r w:rsidRPr="00FD0851">
        <w:rPr>
          <w:i/>
        </w:rPr>
        <w:t>Regulatory Change Request</w:t>
      </w:r>
      <w:r w:rsidRPr="00EC214A">
        <w:t>).</w:t>
      </w:r>
      <w:bookmarkEnd w:id="972"/>
      <w:r w:rsidRPr="00EC214A">
        <w:t xml:space="preserve">  </w:t>
      </w:r>
    </w:p>
    <w:p w14:paraId="77A7966E" w14:textId="6A0D7FC0" w:rsidR="0002461E" w:rsidRPr="00EC214A" w:rsidRDefault="00E5036E" w:rsidP="0002461E">
      <w:pPr>
        <w:numPr>
          <w:ilvl w:val="1"/>
          <w:numId w:val="4"/>
        </w:numPr>
      </w:pPr>
      <w:r>
        <w:t>The other</w:t>
      </w:r>
      <w:r w:rsidRPr="00EC214A">
        <w:t xml:space="preserve"> </w:t>
      </w:r>
      <w:r w:rsidR="0002461E">
        <w:t>Party</w:t>
      </w:r>
      <w:r w:rsidR="0002461E" w:rsidRPr="00EC214A">
        <w:t xml:space="preserve"> (</w:t>
      </w:r>
      <w:r w:rsidR="0002461E" w:rsidRPr="00FD0851">
        <w:rPr>
          <w:i/>
        </w:rPr>
        <w:t>Approving Party</w:t>
      </w:r>
      <w:r w:rsidR="0002461E" w:rsidRPr="00EC214A">
        <w:t xml:space="preserve">) will </w:t>
      </w:r>
      <w:r>
        <w:t xml:space="preserve">not </w:t>
      </w:r>
      <w:r w:rsidR="0002461E" w:rsidRPr="00EC214A">
        <w:t xml:space="preserve">withhold approval of any Regulatory Change Request submitted by the </w:t>
      </w:r>
      <w:r>
        <w:t>Submitting</w:t>
      </w:r>
      <w:r w:rsidRPr="00EC214A">
        <w:t xml:space="preserve"> </w:t>
      </w:r>
      <w:r w:rsidR="0002461E">
        <w:t>P</w:t>
      </w:r>
      <w:r w:rsidR="0002461E" w:rsidRPr="00EC214A">
        <w:t xml:space="preserve">arty, so long as: </w:t>
      </w:r>
    </w:p>
    <w:p w14:paraId="7342F3CB" w14:textId="23C1E652" w:rsidR="0002461E" w:rsidRPr="00EC214A" w:rsidRDefault="0002461E" w:rsidP="0002461E">
      <w:pPr>
        <w:numPr>
          <w:ilvl w:val="2"/>
          <w:numId w:val="4"/>
        </w:numPr>
      </w:pPr>
      <w:r w:rsidRPr="00EC214A">
        <w:t xml:space="preserve">the changes </w:t>
      </w:r>
      <w:r w:rsidR="00D87011">
        <w:t xml:space="preserve">requested </w:t>
      </w:r>
      <w:r w:rsidRPr="00EC214A">
        <w:t>are reasonably necessary to enable the</w:t>
      </w:r>
      <w:r w:rsidR="00833D92">
        <w:t xml:space="preserve"> </w:t>
      </w:r>
      <w:r w:rsidR="00E5036E">
        <w:t xml:space="preserve">Submitting </w:t>
      </w:r>
      <w:r w:rsidR="00833D92">
        <w:t>Party</w:t>
      </w:r>
      <w:r w:rsidR="00D87011">
        <w:t xml:space="preserve"> </w:t>
      </w:r>
      <w:r w:rsidRPr="00EC214A">
        <w:t>to comply with the relevant Regulatory Change while continuing to perform its obligations under, and receive the intended benefit of, this Agreement;</w:t>
      </w:r>
    </w:p>
    <w:p w14:paraId="6A8F9A12" w14:textId="77777777" w:rsidR="0002461E" w:rsidRPr="00EC214A" w:rsidRDefault="0002461E" w:rsidP="0002461E">
      <w:pPr>
        <w:numPr>
          <w:ilvl w:val="2"/>
          <w:numId w:val="4"/>
        </w:numPr>
      </w:pPr>
      <w:r w:rsidRPr="00EC214A">
        <w:t>the Approving Party is technically and operationally capable of implementing the associated changes;</w:t>
      </w:r>
    </w:p>
    <w:p w14:paraId="221690F6" w14:textId="3A2D59E0" w:rsidR="0002461E" w:rsidRPr="00EC214A" w:rsidRDefault="0002461E" w:rsidP="0002461E">
      <w:pPr>
        <w:numPr>
          <w:ilvl w:val="2"/>
          <w:numId w:val="4"/>
        </w:numPr>
      </w:pPr>
      <w:r>
        <w:t xml:space="preserve">any </w:t>
      </w:r>
      <w:r w:rsidRPr="00EC214A">
        <w:t xml:space="preserve">costs to be charged to </w:t>
      </w:r>
      <w:r w:rsidR="009B56C3">
        <w:t xml:space="preserve">either </w:t>
      </w:r>
      <w:r>
        <w:t>Party</w:t>
      </w:r>
      <w:r w:rsidRPr="00EC214A">
        <w:t xml:space="preserve"> </w:t>
      </w:r>
      <w:r w:rsidR="009B56C3">
        <w:t>pursuant to</w:t>
      </w:r>
      <w:r w:rsidR="009B56C3" w:rsidRPr="00EC214A">
        <w:t xml:space="preserve"> </w:t>
      </w:r>
      <w:r w:rsidRPr="00EC214A">
        <w:t>the Regulatory Change Request are reasonable in the circumstances; and</w:t>
      </w:r>
    </w:p>
    <w:p w14:paraId="56C400D6" w14:textId="77777777" w:rsidR="0002461E" w:rsidRPr="00EC214A" w:rsidRDefault="0002461E" w:rsidP="0002461E">
      <w:pPr>
        <w:numPr>
          <w:ilvl w:val="2"/>
          <w:numId w:val="4"/>
        </w:numPr>
      </w:pPr>
      <w:r w:rsidRPr="00EC214A">
        <w:t>the Regulatory Change Request is otherwise reasonable.</w:t>
      </w:r>
    </w:p>
    <w:p w14:paraId="3860F8EB" w14:textId="0A627FF3" w:rsidR="0002461E" w:rsidRDefault="0002461E" w:rsidP="0002461E">
      <w:pPr>
        <w:numPr>
          <w:ilvl w:val="1"/>
          <w:numId w:val="4"/>
        </w:numPr>
      </w:pPr>
      <w:r>
        <w:t>Each Party</w:t>
      </w:r>
      <w:r w:rsidRPr="00EC214A">
        <w:t xml:space="preserve"> will use commercially reasonable endeavours to prevent or mitigate (as applicable) the cost and impact of any Regulatory Change for which it seeks </w:t>
      </w:r>
      <w:r>
        <w:t>a change to this Agreement</w:t>
      </w:r>
      <w:r w:rsidRPr="00EC214A">
        <w:t xml:space="preserve">.  </w:t>
      </w:r>
    </w:p>
    <w:p w14:paraId="7FD34026" w14:textId="73A8CDD3" w:rsidR="00E5036E" w:rsidRPr="00EC214A" w:rsidRDefault="00E5036E" w:rsidP="00E5036E">
      <w:pPr>
        <w:numPr>
          <w:ilvl w:val="1"/>
          <w:numId w:val="4"/>
        </w:numPr>
      </w:pPr>
      <w:r>
        <w:t xml:space="preserve">The Parties shall enter into and execute an amendment or variation agreement in respect of this Agreement which records and gives effect to an approved </w:t>
      </w:r>
      <w:r w:rsidRPr="00EC214A">
        <w:t>Regulatory Change Request</w:t>
      </w:r>
      <w:r>
        <w:t>.</w:t>
      </w:r>
    </w:p>
    <w:p w14:paraId="7B3A2DC7" w14:textId="77BDBFC6" w:rsidR="005F14B5" w:rsidRDefault="005F14B5" w:rsidP="009871BE">
      <w:pPr>
        <w:pStyle w:val="Heading1"/>
        <w:numPr>
          <w:ilvl w:val="0"/>
          <w:numId w:val="4"/>
        </w:numPr>
      </w:pPr>
      <w:bookmarkStart w:id="973" w:name="_Toc521675271"/>
      <w:r>
        <w:t>dispute</w:t>
      </w:r>
      <w:r w:rsidR="005F21C2">
        <w:t xml:space="preserve"> resolution</w:t>
      </w:r>
      <w:bookmarkEnd w:id="973"/>
    </w:p>
    <w:p w14:paraId="01FB2667" w14:textId="483C2E90" w:rsidR="005F14B5" w:rsidRPr="00F27205" w:rsidRDefault="005F21C2" w:rsidP="009871BE">
      <w:pPr>
        <w:numPr>
          <w:ilvl w:val="1"/>
          <w:numId w:val="4"/>
        </w:numPr>
      </w:pPr>
      <w:r>
        <w:t xml:space="preserve">Subject to </w:t>
      </w:r>
      <w:r w:rsidRPr="005F21C2">
        <w:rPr>
          <w:i/>
        </w:rPr>
        <w:t>sections 12.6</w:t>
      </w:r>
      <w:r>
        <w:t xml:space="preserve"> and </w:t>
      </w:r>
      <w:r w:rsidR="008C7DFD">
        <w:rPr>
          <w:i/>
        </w:rPr>
        <w:t>12.8</w:t>
      </w:r>
      <w:r>
        <w:t xml:space="preserve">, in the event of </w:t>
      </w:r>
      <w:r w:rsidR="005F14B5" w:rsidRPr="00F27205">
        <w:t>any dispute of whatever nature arising between the Parties</w:t>
      </w:r>
      <w:r>
        <w:t xml:space="preserve"> </w:t>
      </w:r>
      <w:r w:rsidR="005F14B5" w:rsidRPr="00F27205">
        <w:t xml:space="preserve">the disputing Party </w:t>
      </w:r>
      <w:r w:rsidR="009105E4">
        <w:t xml:space="preserve">shall notify </w:t>
      </w:r>
      <w:r w:rsidR="005F14B5" w:rsidRPr="00F27205">
        <w:t>the other Party</w:t>
      </w:r>
      <w:r w:rsidR="009105E4">
        <w:t xml:space="preserve"> of that </w:t>
      </w:r>
      <w:r w:rsidR="009105E4">
        <w:lastRenderedPageBreak/>
        <w:t>dispute in writing</w:t>
      </w:r>
      <w:r w:rsidR="005F14B5" w:rsidRPr="00F27205">
        <w:t xml:space="preserve"> (</w:t>
      </w:r>
      <w:r w:rsidR="005F14B5" w:rsidRPr="00F27205">
        <w:rPr>
          <w:i/>
        </w:rPr>
        <w:t>Dispute Notice</w:t>
      </w:r>
      <w:r w:rsidR="005F14B5" w:rsidRPr="00F27205">
        <w:t xml:space="preserve">). On receipt of a Dispute Notice, </w:t>
      </w:r>
      <w:r w:rsidR="009105E4">
        <w:t>the Parties</w:t>
      </w:r>
      <w:r w:rsidR="005F14B5" w:rsidRPr="00F27205">
        <w:t xml:space="preserve"> shall use reasonable endeavours to resolve the dispute by </w:t>
      </w:r>
      <w:r w:rsidR="009105E4">
        <w:t>negotiation</w:t>
      </w:r>
      <w:r w:rsidR="005F14B5" w:rsidRPr="00F27205">
        <w:t>.</w:t>
      </w:r>
    </w:p>
    <w:p w14:paraId="5824D993" w14:textId="5B40EC0D" w:rsidR="009105E4" w:rsidRDefault="005F14B5" w:rsidP="009871BE">
      <w:pPr>
        <w:numPr>
          <w:ilvl w:val="1"/>
          <w:numId w:val="4"/>
        </w:numPr>
      </w:pPr>
      <w:r w:rsidRPr="00F27205">
        <w:t xml:space="preserve">If the dispute is not resolved </w:t>
      </w:r>
      <w:r w:rsidR="009105E4">
        <w:t>by negotiation</w:t>
      </w:r>
      <w:r w:rsidRPr="00F27205">
        <w:t xml:space="preserve"> within 15 Business Days </w:t>
      </w:r>
      <w:r w:rsidR="009105E4">
        <w:t xml:space="preserve">(or such other period as the Parties may agree in writing) </w:t>
      </w:r>
      <w:r w:rsidRPr="00F27205">
        <w:t>of the date of the Dispute Notice, then the Parties shall submit the dispute to</w:t>
      </w:r>
      <w:r w:rsidR="009105E4">
        <w:t>:</w:t>
      </w:r>
    </w:p>
    <w:p w14:paraId="3DAC08ED" w14:textId="77777777" w:rsidR="009105E4" w:rsidRDefault="009105E4" w:rsidP="00DB3B9A">
      <w:pPr>
        <w:numPr>
          <w:ilvl w:val="2"/>
          <w:numId w:val="4"/>
        </w:numPr>
      </w:pPr>
      <w:r>
        <w:t>resolution by an independent expert agreeable to both parties; or</w:t>
      </w:r>
    </w:p>
    <w:p w14:paraId="1AFD01AE" w14:textId="4E669B4A" w:rsidR="005F14B5" w:rsidRDefault="009105E4" w:rsidP="00DB3B9A">
      <w:pPr>
        <w:numPr>
          <w:ilvl w:val="2"/>
          <w:numId w:val="4"/>
        </w:numPr>
      </w:pPr>
      <w:r>
        <w:t xml:space="preserve">where the Parties cannot agree upon an independent expert within 5 Business Days after the expiry of the negotiation period referred to above, </w:t>
      </w:r>
      <w:r w:rsidR="005F14B5" w:rsidRPr="00F27205">
        <w:t xml:space="preserve">arbitration pursuant to the Arbitration Act 1996 (excluding paragraphs 4 and 5 of the Second Schedule to </w:t>
      </w:r>
      <w:r w:rsidR="00FA00C7">
        <w:t>that</w:t>
      </w:r>
      <w:r w:rsidR="005F14B5" w:rsidRPr="00F27205">
        <w:t xml:space="preserve"> Act).</w:t>
      </w:r>
    </w:p>
    <w:p w14:paraId="773635E5" w14:textId="77777777" w:rsidR="00257E94" w:rsidRDefault="00257E94" w:rsidP="00257E94">
      <w:pPr>
        <w:numPr>
          <w:ilvl w:val="1"/>
          <w:numId w:val="4"/>
        </w:numPr>
      </w:pPr>
      <w:r>
        <w:t>The arbitration will be conducted by an arbitrator appointed:</w:t>
      </w:r>
    </w:p>
    <w:p w14:paraId="75BE802F" w14:textId="77777777" w:rsidR="00257E94" w:rsidRDefault="00257E94" w:rsidP="00257E94">
      <w:pPr>
        <w:numPr>
          <w:ilvl w:val="2"/>
          <w:numId w:val="4"/>
        </w:numPr>
      </w:pPr>
      <w:r>
        <w:t xml:space="preserve">jointly by the Parties; or </w:t>
      </w:r>
    </w:p>
    <w:p w14:paraId="28487DCB" w14:textId="77777777" w:rsidR="00257E94" w:rsidRPr="00F27205" w:rsidRDefault="00257E94" w:rsidP="00257E94">
      <w:pPr>
        <w:numPr>
          <w:ilvl w:val="2"/>
          <w:numId w:val="4"/>
        </w:numPr>
      </w:pPr>
      <w:r>
        <w:t>if the Parties cannot agree on an arbitrator within 25 Business Days of the date of the Dispute Notice, by the President of the Arbitrators and Mediators’ Institute of New Zealand upon the application of either Party</w:t>
      </w:r>
      <w:r w:rsidRPr="00F27205">
        <w:t>.</w:t>
      </w:r>
    </w:p>
    <w:p w14:paraId="000E8BD3" w14:textId="77777777" w:rsidR="005F14B5" w:rsidRPr="00F27205" w:rsidRDefault="00257E94" w:rsidP="009871BE">
      <w:pPr>
        <w:numPr>
          <w:ilvl w:val="1"/>
          <w:numId w:val="4"/>
        </w:numPr>
      </w:pPr>
      <w:r w:rsidRPr="00257E94">
        <w:t>Nothing in this</w:t>
      </w:r>
      <w:r>
        <w:rPr>
          <w:i/>
        </w:rPr>
        <w:t xml:space="preserve"> s</w:t>
      </w:r>
      <w:r w:rsidR="005F14B5" w:rsidRPr="00F27205">
        <w:rPr>
          <w:i/>
        </w:rPr>
        <w:t xml:space="preserve">ection </w:t>
      </w:r>
      <w:r w:rsidR="00885EF3">
        <w:rPr>
          <w:i/>
        </w:rPr>
        <w:t>18</w:t>
      </w:r>
      <w:r w:rsidR="005F14B5" w:rsidRPr="00F27205">
        <w:t xml:space="preserve"> affect</w:t>
      </w:r>
      <w:r>
        <w:t>s</w:t>
      </w:r>
      <w:r w:rsidR="005F14B5" w:rsidRPr="00F27205">
        <w:t xml:space="preserve"> either Party’s right to seek urgent interlocutory relief. </w:t>
      </w:r>
    </w:p>
    <w:p w14:paraId="4916BE2C" w14:textId="77777777" w:rsidR="00C6575C" w:rsidRPr="00530C8E" w:rsidRDefault="005604F6" w:rsidP="009871BE">
      <w:pPr>
        <w:pStyle w:val="Heading1"/>
        <w:numPr>
          <w:ilvl w:val="0"/>
          <w:numId w:val="4"/>
        </w:numPr>
      </w:pPr>
      <w:bookmarkStart w:id="974" w:name="_Toc521675272"/>
      <w:bookmarkEnd w:id="970"/>
      <w:r>
        <w:rPr>
          <w:snapToGrid w:val="0"/>
        </w:rPr>
        <w:t>general</w:t>
      </w:r>
      <w:r w:rsidR="00822F96">
        <w:rPr>
          <w:snapToGrid w:val="0"/>
        </w:rPr>
        <w:t xml:space="preserve"> AND LEGAL</w:t>
      </w:r>
      <w:bookmarkEnd w:id="974"/>
    </w:p>
    <w:p w14:paraId="088A7162" w14:textId="77777777" w:rsidR="005604F6" w:rsidRPr="00D23D4C" w:rsidRDefault="005604F6" w:rsidP="00E923DE">
      <w:pPr>
        <w:pStyle w:val="Heading2"/>
        <w:rPr>
          <w:snapToGrid w:val="0"/>
          <w:lang w:val="en-AU"/>
        </w:rPr>
      </w:pPr>
      <w:r w:rsidRPr="00D23D4C">
        <w:rPr>
          <w:snapToGrid w:val="0"/>
          <w:lang w:val="en-AU"/>
        </w:rPr>
        <w:t>Notices</w:t>
      </w:r>
    </w:p>
    <w:p w14:paraId="422C8415" w14:textId="15026B4F" w:rsidR="00137C79" w:rsidRPr="00B93DE6" w:rsidRDefault="00137C79" w:rsidP="00137C79">
      <w:pPr>
        <w:numPr>
          <w:ilvl w:val="1"/>
          <w:numId w:val="4"/>
        </w:numPr>
        <w:rPr>
          <w:i/>
        </w:rPr>
      </w:pPr>
      <w:r w:rsidRPr="00530C8E">
        <w:t xml:space="preserve">Subject to </w:t>
      </w:r>
      <w:r w:rsidRPr="00530C8E">
        <w:rPr>
          <w:i/>
        </w:rPr>
        <w:t>section</w:t>
      </w:r>
      <w:r w:rsidRPr="00530C8E">
        <w:t xml:space="preserve"> </w:t>
      </w:r>
      <w:r w:rsidR="00E516C6">
        <w:rPr>
          <w:i/>
        </w:rPr>
        <w:t>19.2</w:t>
      </w:r>
      <w:r>
        <w:t>,</w:t>
      </w:r>
      <w:r w:rsidRPr="00530C8E">
        <w:rPr>
          <w:i/>
        </w:rPr>
        <w:t xml:space="preserve"> </w:t>
      </w:r>
      <w:r w:rsidRPr="00530C8E">
        <w:t xml:space="preserve">all </w:t>
      </w:r>
      <w:r w:rsidR="007C0C67">
        <w:t xml:space="preserve">legal </w:t>
      </w:r>
      <w:r w:rsidRPr="00530C8E">
        <w:t>notices</w:t>
      </w:r>
      <w:r>
        <w:t xml:space="preserve"> </w:t>
      </w:r>
      <w:r w:rsidR="007C0C67">
        <w:t>to be</w:t>
      </w:r>
      <w:r>
        <w:t xml:space="preserve"> provided under</w:t>
      </w:r>
      <w:r w:rsidRPr="00530C8E">
        <w:t xml:space="preserve"> this </w:t>
      </w:r>
      <w:r w:rsidR="00E516C6">
        <w:t>Agreement</w:t>
      </w:r>
      <w:r>
        <w:t xml:space="preserve"> </w:t>
      </w:r>
      <w:r w:rsidR="00960970">
        <w:t>(</w:t>
      </w:r>
      <w:r w:rsidR="00854E36">
        <w:t>exclud</w:t>
      </w:r>
      <w:r w:rsidR="00522DB8">
        <w:t>ing</w:t>
      </w:r>
      <w:r w:rsidR="008C6660">
        <w:t xml:space="preserve"> OFOs and</w:t>
      </w:r>
      <w:r w:rsidR="00854E36">
        <w:t xml:space="preserve"> all </w:t>
      </w:r>
      <w:r w:rsidR="00522DB8">
        <w:t xml:space="preserve">operational </w:t>
      </w:r>
      <w:r w:rsidR="00854E36">
        <w:t>notifications required to be provided via OATIS</w:t>
      </w:r>
      <w:r w:rsidR="00522DB8">
        <w:t xml:space="preserve">, except where First Gas declares </w:t>
      </w:r>
      <w:r w:rsidR="006A4ECD">
        <w:t xml:space="preserve">that </w:t>
      </w:r>
      <w:r w:rsidR="00522DB8">
        <w:t>OATIS is not operational</w:t>
      </w:r>
      <w:r w:rsidR="00854E36">
        <w:t>)</w:t>
      </w:r>
      <w:r w:rsidR="00960970">
        <w:t xml:space="preserve"> </w:t>
      </w:r>
      <w:r>
        <w:t>must</w:t>
      </w:r>
      <w:r w:rsidRPr="00530C8E">
        <w:t xml:space="preserve"> be in writing and shall be deemed </w:t>
      </w:r>
      <w:r>
        <w:t>served</w:t>
      </w:r>
      <w:r w:rsidRPr="00530C8E">
        <w:t xml:space="preserve"> if personally delivered</w:t>
      </w:r>
      <w:r w:rsidR="00522DB8">
        <w:t xml:space="preserve"> (including via courier)</w:t>
      </w:r>
      <w:r>
        <w:t xml:space="preserve"> or</w:t>
      </w:r>
      <w:r w:rsidRPr="00530C8E">
        <w:t xml:space="preserve"> sent by registered mail</w:t>
      </w:r>
      <w:r>
        <w:t xml:space="preserve"> or email to:</w:t>
      </w:r>
    </w:p>
    <w:p w14:paraId="40D3FE68" w14:textId="7B122741" w:rsidR="00137C79" w:rsidRPr="00530C8E" w:rsidRDefault="00137C79" w:rsidP="00137C79">
      <w:pPr>
        <w:numPr>
          <w:ilvl w:val="2"/>
          <w:numId w:val="4"/>
        </w:numPr>
        <w:rPr>
          <w:i/>
        </w:rPr>
      </w:pPr>
      <w:r>
        <w:t>in the case of First Gas, the contact</w:t>
      </w:r>
      <w:r w:rsidRPr="00530C8E">
        <w:t xml:space="preserve"> set </w:t>
      </w:r>
      <w:r>
        <w:t>out</w:t>
      </w:r>
      <w:r w:rsidRPr="00530C8E">
        <w:t xml:space="preserve"> below</w:t>
      </w:r>
      <w:r>
        <w:t xml:space="preserve"> (</w:t>
      </w:r>
      <w:r w:rsidRPr="00530C8E">
        <w:t xml:space="preserve">or other </w:t>
      </w:r>
      <w:r>
        <w:t>contact First Gas</w:t>
      </w:r>
      <w:r w:rsidRPr="00530C8E">
        <w:t xml:space="preserve"> </w:t>
      </w:r>
      <w:r>
        <w:t>may notify in writing):</w:t>
      </w:r>
    </w:p>
    <w:p w14:paraId="1FD3C163" w14:textId="18DB813B" w:rsidR="00137C79" w:rsidRDefault="00137C79" w:rsidP="00137C79">
      <w:pPr>
        <w:spacing w:after="0"/>
        <w:ind w:left="1248" w:hanging="1"/>
      </w:pPr>
      <w:r>
        <w:t xml:space="preserve">Transmission </w:t>
      </w:r>
      <w:r w:rsidRPr="00530C8E">
        <w:t xml:space="preserve">Manager – </w:t>
      </w:r>
      <w:r>
        <w:t>Commercial</w:t>
      </w:r>
      <w:r w:rsidRPr="00530C8E">
        <w:br/>
      </w:r>
      <w:r>
        <w:t xml:space="preserve">First </w:t>
      </w:r>
      <w:r w:rsidRPr="00530C8E">
        <w:t>Gas Limited</w:t>
      </w:r>
      <w:r w:rsidRPr="00530C8E">
        <w:br/>
      </w:r>
      <w:r>
        <w:t>Level 6,</w:t>
      </w:r>
      <w:r w:rsidR="003601D7">
        <w:t xml:space="preserve"> Midland Chambers</w:t>
      </w:r>
    </w:p>
    <w:p w14:paraId="19AEB222" w14:textId="77777777" w:rsidR="00137C79" w:rsidRDefault="00137C79" w:rsidP="00137C79">
      <w:pPr>
        <w:ind w:left="1248" w:hanging="1"/>
      </w:pPr>
      <w:r>
        <w:t>45 Johnston Street</w:t>
      </w:r>
      <w:r w:rsidRPr="00530C8E">
        <w:br/>
        <w:t xml:space="preserve">PO Box </w:t>
      </w:r>
      <w:r>
        <w:t>865</w:t>
      </w:r>
      <w:r w:rsidRPr="00530C8E">
        <w:br/>
      </w:r>
      <w:r>
        <w:t>Wellington 6011,</w:t>
      </w:r>
    </w:p>
    <w:p w14:paraId="5DF47A8C" w14:textId="37F96B82" w:rsidR="00137C79" w:rsidRDefault="00137C79" w:rsidP="00137C79">
      <w:pPr>
        <w:ind w:left="624" w:firstLine="623"/>
      </w:pPr>
      <w:r>
        <w:t xml:space="preserve">Email: </w:t>
      </w:r>
      <w:r w:rsidR="008C6660">
        <w:t>Commercial.analyst</w:t>
      </w:r>
      <w:r>
        <w:t>@firstgas.co.nz; and</w:t>
      </w:r>
    </w:p>
    <w:p w14:paraId="070E2F8B" w14:textId="616436B8" w:rsidR="00137C79" w:rsidRPr="00B879E6" w:rsidRDefault="00137C79" w:rsidP="00137C79">
      <w:pPr>
        <w:numPr>
          <w:ilvl w:val="2"/>
          <w:numId w:val="4"/>
        </w:numPr>
      </w:pPr>
      <w:r>
        <w:t xml:space="preserve">in the case of </w:t>
      </w:r>
      <w:r w:rsidR="00E516C6">
        <w:t>the Interconnected Party</w:t>
      </w:r>
      <w:r>
        <w:t xml:space="preserve">, the </w:t>
      </w:r>
      <w:r w:rsidR="00E516C6">
        <w:rPr>
          <w:snapToGrid w:val="0"/>
        </w:rPr>
        <w:t>contact set out below</w:t>
      </w:r>
      <w:r>
        <w:rPr>
          <w:snapToGrid w:val="0"/>
        </w:rPr>
        <w:t xml:space="preserve"> (</w:t>
      </w:r>
      <w:r w:rsidRPr="00F32953">
        <w:rPr>
          <w:snapToGrid w:val="0"/>
        </w:rPr>
        <w:t>or other contact</w:t>
      </w:r>
      <w:r>
        <w:rPr>
          <w:snapToGrid w:val="0"/>
        </w:rPr>
        <w:t xml:space="preserve"> the </w:t>
      </w:r>
      <w:r w:rsidR="00E516C6">
        <w:rPr>
          <w:snapToGrid w:val="0"/>
        </w:rPr>
        <w:t>Interconnected Party</w:t>
      </w:r>
      <w:r w:rsidRPr="00F32953">
        <w:rPr>
          <w:snapToGrid w:val="0"/>
        </w:rPr>
        <w:t xml:space="preserve"> may </w:t>
      </w:r>
      <w:r>
        <w:rPr>
          <w:snapToGrid w:val="0"/>
        </w:rPr>
        <w:t>notify to First Gas</w:t>
      </w:r>
      <w:r w:rsidRPr="00F32953">
        <w:rPr>
          <w:snapToGrid w:val="0"/>
        </w:rPr>
        <w:t xml:space="preserve"> in writing</w:t>
      </w:r>
      <w:r>
        <w:rPr>
          <w:snapToGrid w:val="0"/>
        </w:rPr>
        <w:t>).</w:t>
      </w:r>
    </w:p>
    <w:p w14:paraId="4642A370" w14:textId="77777777" w:rsidR="00E516C6" w:rsidRDefault="00E516C6" w:rsidP="00B879E6">
      <w:pPr>
        <w:pStyle w:val="ListParagraph"/>
        <w:spacing w:after="0"/>
        <w:ind w:left="1247"/>
      </w:pPr>
      <w:r>
        <w:lastRenderedPageBreak/>
        <w:t>[                        ]</w:t>
      </w:r>
      <w:r w:rsidRPr="00530C8E">
        <w:br/>
      </w:r>
      <w:r>
        <w:t>[                        ]</w:t>
      </w:r>
      <w:r w:rsidRPr="00530C8E">
        <w:br/>
      </w:r>
      <w:r>
        <w:t>[                        ]</w:t>
      </w:r>
    </w:p>
    <w:p w14:paraId="0584E585" w14:textId="77777777" w:rsidR="00E516C6" w:rsidRDefault="00E516C6" w:rsidP="00B879E6">
      <w:pPr>
        <w:pStyle w:val="ListParagraph"/>
        <w:ind w:left="1247"/>
      </w:pPr>
      <w:r>
        <w:t>[                        ]</w:t>
      </w:r>
      <w:r w:rsidRPr="00530C8E">
        <w:br/>
      </w:r>
      <w:r>
        <w:t>[                        ]</w:t>
      </w:r>
      <w:r w:rsidRPr="00530C8E">
        <w:br/>
      </w:r>
      <w:r>
        <w:t>[                        ],</w:t>
      </w:r>
    </w:p>
    <w:p w14:paraId="5665CD06" w14:textId="7716BC9D" w:rsidR="00E516C6" w:rsidRDefault="00E516C6" w:rsidP="00B879E6">
      <w:pPr>
        <w:pStyle w:val="ListParagraph"/>
        <w:ind w:left="624" w:firstLine="623"/>
      </w:pPr>
      <w:r>
        <w:t>Email: [    ]@</w:t>
      </w:r>
      <w:r w:rsidR="007C0C67">
        <w:t>abcde</w:t>
      </w:r>
      <w:r>
        <w:t>.co.nz</w:t>
      </w:r>
    </w:p>
    <w:p w14:paraId="1A773161" w14:textId="4C270C5E" w:rsidR="00137C79" w:rsidRPr="00530C8E" w:rsidRDefault="007828B0" w:rsidP="00137C79">
      <w:pPr>
        <w:numPr>
          <w:ilvl w:val="1"/>
          <w:numId w:val="4"/>
        </w:numPr>
        <w:rPr>
          <w:snapToGrid w:val="0"/>
        </w:rPr>
      </w:pPr>
      <w:r>
        <w:t>Any</w:t>
      </w:r>
      <w:r w:rsidR="00137C79" w:rsidRPr="00530C8E">
        <w:t xml:space="preserve"> </w:t>
      </w:r>
      <w:r w:rsidR="00DE00E4">
        <w:t xml:space="preserve">legal </w:t>
      </w:r>
      <w:r w:rsidR="00137C79" w:rsidRPr="00530C8E">
        <w:t>notice</w:t>
      </w:r>
      <w:r w:rsidR="00137C79">
        <w:t xml:space="preserve"> sent</w:t>
      </w:r>
      <w:r w:rsidR="008C6660">
        <w:t xml:space="preserve"> (excluding OFOs and other operational notices)</w:t>
      </w:r>
      <w:r w:rsidR="00137C79" w:rsidRPr="00530C8E">
        <w:t xml:space="preserve">: </w:t>
      </w:r>
    </w:p>
    <w:p w14:paraId="5635D1F3" w14:textId="1F1DB5BB" w:rsidR="00137C79" w:rsidRPr="00EE41DB" w:rsidRDefault="00137C79" w:rsidP="00EE41DB">
      <w:pPr>
        <w:numPr>
          <w:ilvl w:val="2"/>
          <w:numId w:val="4"/>
        </w:numPr>
        <w:rPr>
          <w:snapToGrid w:val="0"/>
        </w:rPr>
      </w:pPr>
      <w:r>
        <w:t>by</w:t>
      </w:r>
      <w:r w:rsidRPr="00530C8E">
        <w:t xml:space="preserve"> email shall</w:t>
      </w:r>
      <w:r>
        <w:t xml:space="preserve"> </w:t>
      </w:r>
      <w:r w:rsidR="00E5036E">
        <w:t xml:space="preserve">expressly and prominently state that it is a formal notice for the purposes of this </w:t>
      </w:r>
      <w:r w:rsidR="00E5036E" w:rsidRPr="00CB5E2F">
        <w:rPr>
          <w:i/>
        </w:rPr>
        <w:t>section 19</w:t>
      </w:r>
      <w:r w:rsidR="00E5036E">
        <w:t xml:space="preserve"> and </w:t>
      </w:r>
      <w:r>
        <w:t>(</w:t>
      </w:r>
      <w:r w:rsidRPr="00EE41DB">
        <w:rPr>
          <w:snapToGrid w:val="0"/>
        </w:rPr>
        <w:t xml:space="preserve">unless the sender receives an automatic response stating that the recipient’s email address does not exist or </w:t>
      </w:r>
      <w:r w:rsidR="00EE41DB">
        <w:rPr>
          <w:snapToGrid w:val="0"/>
        </w:rPr>
        <w:t xml:space="preserve">that </w:t>
      </w:r>
      <w:r w:rsidRPr="00EE41DB">
        <w:rPr>
          <w:snapToGrid w:val="0"/>
        </w:rPr>
        <w:t>the email has not been successfully sent):</w:t>
      </w:r>
    </w:p>
    <w:p w14:paraId="69C44C03" w14:textId="65498748" w:rsidR="00137C79" w:rsidRPr="00B93DE6" w:rsidRDefault="00137C79" w:rsidP="00137C79">
      <w:pPr>
        <w:pStyle w:val="ListParagraph"/>
        <w:numPr>
          <w:ilvl w:val="3"/>
          <w:numId w:val="4"/>
        </w:numPr>
        <w:rPr>
          <w:snapToGrid w:val="0"/>
        </w:rPr>
      </w:pPr>
      <w:r w:rsidRPr="00530C8E">
        <w:t xml:space="preserve">if sent prior to </w:t>
      </w:r>
      <w:r w:rsidR="007C0C67">
        <w:t>1600</w:t>
      </w:r>
      <w:r w:rsidRPr="00530C8E">
        <w:t xml:space="preserve"> on any Business Day, be deemed served on that Business Day</w:t>
      </w:r>
      <w:r>
        <w:t>; or</w:t>
      </w:r>
    </w:p>
    <w:p w14:paraId="67E2B3A0" w14:textId="2261391D" w:rsidR="00D80647" w:rsidRPr="00DB3B9A" w:rsidRDefault="00137C79" w:rsidP="00137C79">
      <w:pPr>
        <w:pStyle w:val="ListParagraph"/>
        <w:numPr>
          <w:ilvl w:val="3"/>
          <w:numId w:val="4"/>
        </w:numPr>
        <w:rPr>
          <w:snapToGrid w:val="0"/>
        </w:rPr>
      </w:pPr>
      <w:r>
        <w:t>i</w:t>
      </w:r>
      <w:r w:rsidRPr="00530C8E">
        <w:t xml:space="preserve">f sent after </w:t>
      </w:r>
      <w:r w:rsidR="007C0C67">
        <w:t>1600</w:t>
      </w:r>
      <w:r w:rsidRPr="00530C8E">
        <w:t xml:space="preserve"> on any Business Day, shall be deemed served on the next Business Day</w:t>
      </w:r>
      <w:r w:rsidR="00F820D7">
        <w:t>,</w:t>
      </w:r>
    </w:p>
    <w:p w14:paraId="7CB2ED4A" w14:textId="275EBC54" w:rsidR="00F820D7" w:rsidRPr="00F820D7" w:rsidRDefault="00F820D7" w:rsidP="00F820D7">
      <w:pPr>
        <w:ind w:left="1247"/>
        <w:rPr>
          <w:snapToGrid w:val="0"/>
        </w:rPr>
      </w:pPr>
      <w:r>
        <w:rPr>
          <w:snapToGrid w:val="0"/>
        </w:rPr>
        <w:t xml:space="preserve">except in the case of a notice given under </w:t>
      </w:r>
      <w:r w:rsidRPr="005B6CA2">
        <w:rPr>
          <w:i/>
          <w:snapToGrid w:val="0"/>
        </w:rPr>
        <w:t>section</w:t>
      </w:r>
      <w:r>
        <w:rPr>
          <w:snapToGrid w:val="0"/>
        </w:rPr>
        <w:t xml:space="preserve"> </w:t>
      </w:r>
      <w:r w:rsidRPr="00F820D7">
        <w:rPr>
          <w:i/>
          <w:snapToGrid w:val="0"/>
        </w:rPr>
        <w:t>15.3</w:t>
      </w:r>
      <w:r>
        <w:rPr>
          <w:snapToGrid w:val="0"/>
        </w:rPr>
        <w:t>, which shall be deemed served at the time received by the recipient;</w:t>
      </w:r>
      <w:r w:rsidR="005B6CA2">
        <w:rPr>
          <w:snapToGrid w:val="0"/>
        </w:rPr>
        <w:t xml:space="preserve"> or</w:t>
      </w:r>
    </w:p>
    <w:p w14:paraId="2AA50F25" w14:textId="51FD47A9" w:rsidR="00137C79" w:rsidRPr="00D8753C" w:rsidRDefault="00D80647" w:rsidP="00DE00E4">
      <w:pPr>
        <w:numPr>
          <w:ilvl w:val="2"/>
          <w:numId w:val="4"/>
        </w:numPr>
        <w:rPr>
          <w:snapToGrid w:val="0"/>
        </w:rPr>
      </w:pPr>
      <w:r w:rsidRPr="00530C8E">
        <w:t xml:space="preserve">by registered mail shall be deemed served on the earlier of the date of </w:t>
      </w:r>
      <w:r>
        <w:t>receipt</w:t>
      </w:r>
      <w:r w:rsidRPr="00530C8E">
        <w:t xml:space="preserve"> or on the second Business Day after the </w:t>
      </w:r>
      <w:r>
        <w:t>notice</w:t>
      </w:r>
      <w:r w:rsidRPr="00530C8E">
        <w:t xml:space="preserve"> was committed to post</w:t>
      </w:r>
      <w:r w:rsidR="00137C79" w:rsidRPr="00530C8E">
        <w:t>.</w:t>
      </w:r>
    </w:p>
    <w:p w14:paraId="7D1BED6A" w14:textId="5901B61D" w:rsidR="00D8753C" w:rsidRPr="00B93DE6" w:rsidRDefault="00D8753C" w:rsidP="00D8753C">
      <w:pPr>
        <w:ind w:left="624"/>
        <w:rPr>
          <w:snapToGrid w:val="0"/>
        </w:rPr>
      </w:pPr>
      <w:bookmarkStart w:id="975" w:name="_Hlk501609908"/>
      <w:r w:rsidRPr="0002774D">
        <w:rPr>
          <w:snapToGrid w:val="0"/>
        </w:rPr>
        <w:t xml:space="preserve">A notice concerning breach of this </w:t>
      </w:r>
      <w:r>
        <w:rPr>
          <w:snapToGrid w:val="0"/>
        </w:rPr>
        <w:t>Agreement</w:t>
      </w:r>
      <w:r w:rsidRPr="0002774D">
        <w:rPr>
          <w:snapToGrid w:val="0"/>
        </w:rPr>
        <w:t xml:space="preserve"> must be sent by email</w:t>
      </w:r>
      <w:r>
        <w:rPr>
          <w:snapToGrid w:val="0"/>
        </w:rPr>
        <w:t>.</w:t>
      </w:r>
      <w:bookmarkEnd w:id="975"/>
    </w:p>
    <w:p w14:paraId="1942C22E" w14:textId="5AF1D66F" w:rsidR="00137C79" w:rsidRPr="00DE00E4" w:rsidRDefault="00811365" w:rsidP="00137C79">
      <w:pPr>
        <w:pStyle w:val="Heading2"/>
        <w:rPr>
          <w:snapToGrid w:val="0"/>
        </w:rPr>
      </w:pPr>
      <w:bookmarkStart w:id="976" w:name="_Toc57649821"/>
      <w:r>
        <w:rPr>
          <w:snapToGrid w:val="0"/>
          <w:lang w:val="en-AU"/>
        </w:rPr>
        <w:t xml:space="preserve">Confidential Information and </w:t>
      </w:r>
      <w:r w:rsidR="00137C79" w:rsidRPr="00D23D4C">
        <w:rPr>
          <w:snapToGrid w:val="0"/>
          <w:lang w:val="en-AU"/>
        </w:rPr>
        <w:t>Disclosure of Agreement</w:t>
      </w:r>
    </w:p>
    <w:p w14:paraId="30A80C57" w14:textId="63764BB8" w:rsidR="00811365" w:rsidRDefault="00811365" w:rsidP="00811365">
      <w:pPr>
        <w:numPr>
          <w:ilvl w:val="1"/>
          <w:numId w:val="4"/>
        </w:numPr>
      </w:pPr>
      <w:r>
        <w:t xml:space="preserve">Subject to </w:t>
      </w:r>
      <w:r>
        <w:rPr>
          <w:i/>
        </w:rPr>
        <w:t>section</w:t>
      </w:r>
      <w:r w:rsidRPr="0004672C">
        <w:rPr>
          <w:i/>
        </w:rPr>
        <w:t xml:space="preserve"> 19.4</w:t>
      </w:r>
      <w:r>
        <w:t xml:space="preserve"> and </w:t>
      </w:r>
      <w:r w:rsidRPr="0004672C">
        <w:rPr>
          <w:i/>
        </w:rPr>
        <w:t>section 19.5</w:t>
      </w:r>
      <w:r>
        <w:t xml:space="preserve">, each Party shall keep confidential and not disclose any information made available to it by, on behalf of, or at the request of, the other Party in relation to this Agreement or that relates to the business or operations of such other Party. </w:t>
      </w:r>
    </w:p>
    <w:p w14:paraId="39EE2EE3" w14:textId="77777777" w:rsidR="00811365" w:rsidRDefault="00811365" w:rsidP="00811365">
      <w:pPr>
        <w:numPr>
          <w:ilvl w:val="1"/>
          <w:numId w:val="4"/>
        </w:numPr>
      </w:pPr>
      <w:r>
        <w:t>A Party may disclose such information to the extent that:</w:t>
      </w:r>
    </w:p>
    <w:p w14:paraId="018986AC" w14:textId="77777777" w:rsidR="00811365" w:rsidRPr="00A400FB" w:rsidRDefault="00811365" w:rsidP="00811365">
      <w:pPr>
        <w:numPr>
          <w:ilvl w:val="2"/>
          <w:numId w:val="4"/>
        </w:numPr>
      </w:pPr>
      <w:r w:rsidRPr="00A400FB">
        <w:t xml:space="preserve">the information </w:t>
      </w:r>
      <w:r>
        <w:t xml:space="preserve">is in the </w:t>
      </w:r>
      <w:r w:rsidRPr="00A400FB">
        <w:t xml:space="preserve">public </w:t>
      </w:r>
      <w:r>
        <w:t>domain, other than by a breach of this Agreement by such Party;</w:t>
      </w:r>
      <w:r w:rsidRPr="00A400FB">
        <w:t xml:space="preserve"> </w:t>
      </w:r>
    </w:p>
    <w:p w14:paraId="14001D8C" w14:textId="77777777" w:rsidR="00811365" w:rsidRPr="00A400FB" w:rsidRDefault="00811365" w:rsidP="00811365">
      <w:pPr>
        <w:numPr>
          <w:ilvl w:val="2"/>
          <w:numId w:val="4"/>
        </w:numPr>
      </w:pPr>
      <w:r w:rsidRPr="00A400FB">
        <w:t xml:space="preserve">the information was </w:t>
      </w:r>
      <w:r>
        <w:t xml:space="preserve">already </w:t>
      </w:r>
      <w:r w:rsidRPr="00A400FB">
        <w:t xml:space="preserve">known to </w:t>
      </w:r>
      <w:r>
        <w:t>the Party</w:t>
      </w:r>
      <w:r w:rsidRPr="00A400FB">
        <w:t xml:space="preserve"> and was not </w:t>
      </w:r>
      <w:r>
        <w:t xml:space="preserve">then </w:t>
      </w:r>
      <w:r w:rsidRPr="00A400FB">
        <w:t>subject to any obligation of confidentiality;</w:t>
      </w:r>
    </w:p>
    <w:p w14:paraId="637A4C04" w14:textId="77777777" w:rsidR="00811365" w:rsidRDefault="00811365" w:rsidP="00811365">
      <w:pPr>
        <w:numPr>
          <w:ilvl w:val="2"/>
          <w:numId w:val="4"/>
        </w:numPr>
      </w:pPr>
      <w:r>
        <w:t xml:space="preserve">disclosure to such Party’s </w:t>
      </w:r>
      <w:r w:rsidRPr="004D1EC2">
        <w:t>professional advisor(s) or consultant(s) on a need to know basis</w:t>
      </w:r>
      <w:r w:rsidRPr="00A400FB">
        <w:t xml:space="preserve"> </w:t>
      </w:r>
      <w:r>
        <w:t>is required;</w:t>
      </w:r>
    </w:p>
    <w:p w14:paraId="65C317B8" w14:textId="19493CB9" w:rsidR="00811365" w:rsidRDefault="00811365" w:rsidP="00811365">
      <w:pPr>
        <w:numPr>
          <w:ilvl w:val="2"/>
          <w:numId w:val="4"/>
        </w:numPr>
      </w:pPr>
      <w:r>
        <w:t xml:space="preserve">disclosure is necessary by First Gas </w:t>
      </w:r>
      <w:r w:rsidRPr="00A400FB">
        <w:t xml:space="preserve">to maintain the safety and reliability of the Transmission System, or is required to give effect to the </w:t>
      </w:r>
      <w:r>
        <w:t>Code, a</w:t>
      </w:r>
      <w:r w:rsidRPr="00A400FB">
        <w:t xml:space="preserve"> TSA</w:t>
      </w:r>
      <w:r w:rsidR="005D257A" w:rsidRPr="005D257A">
        <w:t>, a supplementary agreement</w:t>
      </w:r>
      <w:r w:rsidRPr="00A400FB">
        <w:t xml:space="preserve"> </w:t>
      </w:r>
      <w:r>
        <w:t>or an interconnection agreement</w:t>
      </w:r>
      <w:r w:rsidRPr="00A400FB">
        <w:t>;</w:t>
      </w:r>
    </w:p>
    <w:p w14:paraId="0871E356" w14:textId="278BD6E2" w:rsidR="00811365" w:rsidRPr="00A400FB" w:rsidRDefault="00811365" w:rsidP="00811365">
      <w:pPr>
        <w:numPr>
          <w:ilvl w:val="2"/>
          <w:numId w:val="4"/>
        </w:numPr>
      </w:pPr>
      <w:r>
        <w:lastRenderedPageBreak/>
        <w:t>this Agreement or the Code contemplates or requires the disclosure or provision of the information (or information or analysis derived from such information) on OATIS</w:t>
      </w:r>
      <w:r w:rsidR="0025596B">
        <w:t xml:space="preserve"> or otherwise contemplates or requires the disclosure of such information</w:t>
      </w:r>
      <w:r>
        <w:t>;</w:t>
      </w:r>
    </w:p>
    <w:p w14:paraId="142B0687" w14:textId="77777777" w:rsidR="00811365" w:rsidRPr="00496455" w:rsidRDefault="00811365" w:rsidP="00811365">
      <w:pPr>
        <w:numPr>
          <w:ilvl w:val="2"/>
          <w:numId w:val="4"/>
        </w:numPr>
      </w:pPr>
      <w:r w:rsidRPr="00A400FB">
        <w:t>use or disclosure is required by law (including information disclosure requirements and/or the listing rules of a recognised stock exchange) or any order of a competent court;</w:t>
      </w:r>
    </w:p>
    <w:p w14:paraId="51A629EE" w14:textId="77777777" w:rsidR="00811365" w:rsidRPr="00770CD7" w:rsidRDefault="00811365" w:rsidP="00811365">
      <w:pPr>
        <w:numPr>
          <w:ilvl w:val="2"/>
          <w:numId w:val="4"/>
        </w:numPr>
      </w:pPr>
      <w:r w:rsidRPr="0044473B">
        <w:t xml:space="preserve">the other Party has consented in writing to the use or disclosure; </w:t>
      </w:r>
    </w:p>
    <w:p w14:paraId="6EA374D6" w14:textId="77777777" w:rsidR="00811365" w:rsidRPr="00496455" w:rsidRDefault="00811365" w:rsidP="00811365">
      <w:pPr>
        <w:numPr>
          <w:ilvl w:val="2"/>
          <w:numId w:val="4"/>
        </w:numPr>
      </w:pPr>
      <w:r w:rsidRPr="004D2311">
        <w:t>the information is obtained from a third party, who</w:t>
      </w:r>
      <w:r>
        <w:t>m such Party</w:t>
      </w:r>
      <w:r w:rsidRPr="00496455">
        <w:t xml:space="preserve"> believes, in good faith, to be under no obligation of confidentiality; </w:t>
      </w:r>
    </w:p>
    <w:p w14:paraId="0FC62CBB" w14:textId="77777777" w:rsidR="00811365" w:rsidRPr="00A400FB" w:rsidRDefault="00811365" w:rsidP="00811365">
      <w:pPr>
        <w:numPr>
          <w:ilvl w:val="2"/>
          <w:numId w:val="4"/>
        </w:numPr>
      </w:pPr>
      <w:bookmarkStart w:id="977" w:name="_Ref177369715"/>
      <w:r w:rsidRPr="00496455">
        <w:t xml:space="preserve">disclosure is to </w:t>
      </w:r>
      <w:r>
        <w:t>such Party’s auditors</w:t>
      </w:r>
      <w:r w:rsidRPr="00A400FB">
        <w:t>; or</w:t>
      </w:r>
    </w:p>
    <w:p w14:paraId="40AEC67E" w14:textId="273EE5EF" w:rsidR="00811365" w:rsidRDefault="00811365" w:rsidP="00811365">
      <w:pPr>
        <w:numPr>
          <w:ilvl w:val="2"/>
          <w:numId w:val="4"/>
        </w:numPr>
      </w:pPr>
      <w:r w:rsidRPr="00A400FB">
        <w:t xml:space="preserve">disclosure is </w:t>
      </w:r>
      <w:r>
        <w:t xml:space="preserve">required pursuant to the resolution of any dispute under this </w:t>
      </w:r>
      <w:bookmarkEnd w:id="977"/>
      <w:r>
        <w:t xml:space="preserve">Agreement. </w:t>
      </w:r>
    </w:p>
    <w:p w14:paraId="60FEEB5D" w14:textId="7AD300EB" w:rsidR="00EA6C4F" w:rsidRDefault="00EA6C4F" w:rsidP="00EA6C4F">
      <w:pPr>
        <w:pStyle w:val="ListParagraph"/>
        <w:ind w:left="624"/>
      </w:pPr>
      <w:r>
        <w:t xml:space="preserve">Notwithstanding anything in this Agreement to the contrary, no Party shall be required to disclose information that it is precluded from disclosing by law or </w:t>
      </w:r>
      <w:r w:rsidR="00255539">
        <w:t xml:space="preserve">third party </w:t>
      </w:r>
      <w:r>
        <w:t>contractual confidentiality obligations.</w:t>
      </w:r>
    </w:p>
    <w:p w14:paraId="312019FB" w14:textId="18AEDAC1" w:rsidR="00137C79" w:rsidRDefault="00137C79" w:rsidP="00137C79">
      <w:pPr>
        <w:numPr>
          <w:ilvl w:val="1"/>
          <w:numId w:val="4"/>
        </w:numPr>
      </w:pPr>
      <w:r w:rsidRPr="005D1C02">
        <w:t xml:space="preserve">The Parties agree that </w:t>
      </w:r>
      <w:r w:rsidR="00E5036E">
        <w:t xml:space="preserve">the </w:t>
      </w:r>
      <w:r w:rsidR="00751CD2">
        <w:t xml:space="preserve">existence and </w:t>
      </w:r>
      <w:r w:rsidR="00E5036E">
        <w:t xml:space="preserve">terms of </w:t>
      </w:r>
      <w:r w:rsidRPr="005D1C02">
        <w:t xml:space="preserve">this Agreement </w:t>
      </w:r>
      <w:r w:rsidR="00E5036E">
        <w:t>are</w:t>
      </w:r>
      <w:r w:rsidR="00E5036E" w:rsidRPr="005D1C02">
        <w:t xml:space="preserve"> </w:t>
      </w:r>
      <w:r w:rsidRPr="005D1C02">
        <w:t>not Confidential Information</w:t>
      </w:r>
      <w:r w:rsidR="00E5036E">
        <w:t xml:space="preserve"> (and are not otherwise confidential)</w:t>
      </w:r>
      <w:r w:rsidR="00B30DF5">
        <w:t>.</w:t>
      </w:r>
      <w:r>
        <w:t xml:space="preserve"> First Gas</w:t>
      </w:r>
      <w:r w:rsidR="00D80647">
        <w:t xml:space="preserve"> </w:t>
      </w:r>
      <w:r w:rsidR="00F820D7">
        <w:t>will promptly after the date of first gas flow under this Agreement</w:t>
      </w:r>
      <w:r w:rsidR="00811365">
        <w:t xml:space="preserve"> </w:t>
      </w:r>
      <w:r w:rsidR="00751CD2">
        <w:t>make available this Agreement (and any amendment) in full on OATIS and may otherwise disclose such ICA (and any amendment) to any other person.</w:t>
      </w:r>
    </w:p>
    <w:p w14:paraId="09DCBBA2" w14:textId="77777777" w:rsidR="007D5CE2" w:rsidRPr="002D3C9B" w:rsidRDefault="007D5CE2" w:rsidP="007D5CE2">
      <w:pPr>
        <w:pStyle w:val="Heading2"/>
        <w:ind w:left="623"/>
      </w:pPr>
      <w:r w:rsidRPr="002D3C9B">
        <w:rPr>
          <w:bCs w:val="0"/>
        </w:rPr>
        <w:t>Records</w:t>
      </w:r>
    </w:p>
    <w:p w14:paraId="7416ED98" w14:textId="77777777" w:rsidR="007D5CE2" w:rsidRPr="00530C8E" w:rsidRDefault="007D5CE2" w:rsidP="007D5CE2">
      <w:pPr>
        <w:numPr>
          <w:ilvl w:val="1"/>
          <w:numId w:val="4"/>
        </w:numPr>
      </w:pPr>
      <w:r>
        <w:t>Each Party shall maintain proper books and records in relation to matters which are the subject of this Agreement for a period of not less than seven years (including test results and monitoring data for a period of not less than seven years after the date it was collected).</w:t>
      </w:r>
    </w:p>
    <w:p w14:paraId="37917FA9" w14:textId="77777777" w:rsidR="00ED40A2" w:rsidRPr="00E923DE" w:rsidRDefault="00ED40A2" w:rsidP="00E923DE">
      <w:pPr>
        <w:pStyle w:val="Heading2"/>
        <w:rPr>
          <w:snapToGrid w:val="0"/>
          <w:lang w:val="en-AU"/>
        </w:rPr>
      </w:pPr>
      <w:r w:rsidRPr="00E923DE">
        <w:rPr>
          <w:snapToGrid w:val="0"/>
          <w:lang w:val="en-AU"/>
        </w:rPr>
        <w:t>Waiver</w:t>
      </w:r>
    </w:p>
    <w:bookmarkEnd w:id="976"/>
    <w:p w14:paraId="63DB4930" w14:textId="77777777" w:rsidR="00C6575C" w:rsidRDefault="00E516C6" w:rsidP="009871BE">
      <w:pPr>
        <w:numPr>
          <w:ilvl w:val="1"/>
          <w:numId w:val="4"/>
        </w:numPr>
      </w:pPr>
      <w:r w:rsidRPr="008627C6">
        <w:rPr>
          <w:snapToGrid w:val="0"/>
        </w:rPr>
        <w:t xml:space="preserve">No failure, delay or indulgence by </w:t>
      </w:r>
      <w:r>
        <w:rPr>
          <w:snapToGrid w:val="0"/>
        </w:rPr>
        <w:t>a</w:t>
      </w:r>
      <w:r w:rsidRPr="008627C6">
        <w:rPr>
          <w:snapToGrid w:val="0"/>
        </w:rPr>
        <w:t xml:space="preserve"> Party in exercising any power or right conferred on that Party by </w:t>
      </w:r>
      <w:r>
        <w:rPr>
          <w:snapToGrid w:val="0"/>
        </w:rPr>
        <w:t>this Agreement</w:t>
      </w:r>
      <w:r w:rsidRPr="008627C6">
        <w:rPr>
          <w:snapToGrid w:val="0"/>
        </w:rPr>
        <w:t xml:space="preserve"> will operate as a waiver of that power or right</w:t>
      </w:r>
      <w:r w:rsidR="00C6575C" w:rsidRPr="00530C8E">
        <w:t>.</w:t>
      </w:r>
      <w:bookmarkStart w:id="978" w:name="_Toc57649822"/>
    </w:p>
    <w:p w14:paraId="6E93AB9F" w14:textId="77777777" w:rsidR="00ED40A2" w:rsidRPr="00E923DE" w:rsidRDefault="00ED40A2" w:rsidP="00E923DE">
      <w:pPr>
        <w:pStyle w:val="Heading2"/>
        <w:rPr>
          <w:snapToGrid w:val="0"/>
          <w:lang w:val="en-AU"/>
        </w:rPr>
      </w:pPr>
      <w:r w:rsidRPr="00E923DE">
        <w:rPr>
          <w:snapToGrid w:val="0"/>
          <w:lang w:val="en-AU"/>
        </w:rPr>
        <w:t>Entire Agreement</w:t>
      </w:r>
    </w:p>
    <w:bookmarkEnd w:id="978"/>
    <w:p w14:paraId="322BF643" w14:textId="1359E8E3" w:rsidR="00C6575C" w:rsidRDefault="00C6575C" w:rsidP="009871BE">
      <w:pPr>
        <w:numPr>
          <w:ilvl w:val="1"/>
          <w:numId w:val="4"/>
        </w:numPr>
      </w:pPr>
      <w:r w:rsidRPr="00530C8E">
        <w:t xml:space="preserve">This Agreement constitutes the entire agreement between the Parties </w:t>
      </w:r>
      <w:r w:rsidR="00E516C6">
        <w:t>in relation to</w:t>
      </w:r>
      <w:r w:rsidRPr="00530C8E">
        <w:t xml:space="preserve"> the subject matter of this Agreement and supersedes all prior negotiations, representations and agreements between the Parties</w:t>
      </w:r>
      <w:r w:rsidR="008D5053">
        <w:t xml:space="preserve"> in relation to its subject matter</w:t>
      </w:r>
      <w:r w:rsidRPr="00530C8E">
        <w:t>.</w:t>
      </w:r>
      <w:bookmarkStart w:id="979" w:name="_Toc57649823"/>
    </w:p>
    <w:p w14:paraId="5B9339C9" w14:textId="77777777" w:rsidR="00ED40A2" w:rsidRPr="00E923DE" w:rsidRDefault="00ED40A2" w:rsidP="00E923DE">
      <w:pPr>
        <w:pStyle w:val="Heading2"/>
        <w:rPr>
          <w:snapToGrid w:val="0"/>
          <w:lang w:val="en-AU"/>
        </w:rPr>
      </w:pPr>
      <w:r w:rsidRPr="00E923DE">
        <w:rPr>
          <w:snapToGrid w:val="0"/>
          <w:lang w:val="en-AU"/>
        </w:rPr>
        <w:t>Amendment</w:t>
      </w:r>
    </w:p>
    <w:bookmarkEnd w:id="979"/>
    <w:p w14:paraId="3A1CBEDE" w14:textId="77777777" w:rsidR="00EB4B5E" w:rsidRDefault="00C6575C" w:rsidP="009871BE">
      <w:pPr>
        <w:numPr>
          <w:ilvl w:val="1"/>
          <w:numId w:val="4"/>
        </w:numPr>
      </w:pPr>
      <w:r w:rsidRPr="00530C8E">
        <w:t>Except as otherwise expressly set out in this Agreement, no variation, modification or waiver of any provision of this Agreement shall be of any force or effect unless it is in writing and signed by both Parties.</w:t>
      </w:r>
    </w:p>
    <w:p w14:paraId="7BD3253C" w14:textId="77777777" w:rsidR="00667EFB" w:rsidRPr="00D23D4C" w:rsidRDefault="00667EFB" w:rsidP="00E923DE">
      <w:pPr>
        <w:pStyle w:val="Heading2"/>
        <w:rPr>
          <w:snapToGrid w:val="0"/>
          <w:lang w:val="en-AU"/>
        </w:rPr>
      </w:pPr>
      <w:r w:rsidRPr="00D23D4C">
        <w:rPr>
          <w:snapToGrid w:val="0"/>
          <w:lang w:val="en-AU"/>
        </w:rPr>
        <w:lastRenderedPageBreak/>
        <w:t>Severability</w:t>
      </w:r>
    </w:p>
    <w:p w14:paraId="6E485FC9" w14:textId="689AE706" w:rsidR="00C6575C" w:rsidRDefault="00C6575C" w:rsidP="009871BE">
      <w:pPr>
        <w:numPr>
          <w:ilvl w:val="1"/>
          <w:numId w:val="4"/>
        </w:numPr>
      </w:pPr>
      <w:r w:rsidRPr="00530C8E">
        <w:t xml:space="preserve">If any section or provision of this Agreement shall be held </w:t>
      </w:r>
      <w:r w:rsidR="00E516C6">
        <w:t xml:space="preserve">to be </w:t>
      </w:r>
      <w:r w:rsidRPr="00530C8E">
        <w:t xml:space="preserve">illegal or unenforceable by any judgment of any Court or tribunal having competent jurisdiction, </w:t>
      </w:r>
      <w:r w:rsidR="00E516C6">
        <w:t>that</w:t>
      </w:r>
      <w:r w:rsidRPr="00530C8E">
        <w:t xml:space="preserve"> judgment shall not affect the remaining provisions of this Agreement</w:t>
      </w:r>
      <w:r w:rsidR="00D80647">
        <w:t>,</w:t>
      </w:r>
      <w:r w:rsidRPr="00530C8E">
        <w:t xml:space="preserve"> which shall remain in full force and effect as if</w:t>
      </w:r>
      <w:r w:rsidR="00E516C6">
        <w:t xml:space="preserve"> that</w:t>
      </w:r>
      <w:r w:rsidRPr="00530C8E">
        <w:t xml:space="preserve"> illegal or unenforceable </w:t>
      </w:r>
      <w:r w:rsidR="00E516C6">
        <w:t xml:space="preserve">section or provision </w:t>
      </w:r>
      <w:r w:rsidRPr="00530C8E">
        <w:t>had not been included in this Agreement</w:t>
      </w:r>
      <w:r w:rsidR="00E516C6">
        <w:t>,</w:t>
      </w:r>
      <w:r w:rsidRPr="00530C8E">
        <w:t xml:space="preserve"> but only if severance does not materially affect the purpose o</w:t>
      </w:r>
      <w:bookmarkStart w:id="980" w:name="_Toc57649825"/>
      <w:r w:rsidRPr="00530C8E">
        <w:t>f, or frustrate, this Agreement</w:t>
      </w:r>
      <w:r w:rsidR="008D5053">
        <w:t xml:space="preserve">.  In that event </w:t>
      </w:r>
      <w:r w:rsidR="00E516C6">
        <w:t>the</w:t>
      </w:r>
      <w:r w:rsidRPr="00530C8E">
        <w:t xml:space="preserve"> severed </w:t>
      </w:r>
      <w:r w:rsidR="005413CF" w:rsidRPr="00530C8E">
        <w:t>section</w:t>
      </w:r>
      <w:r w:rsidRPr="00530C8E">
        <w:t xml:space="preserve"> or provision shall be modified to the extent necessary to render it legal, valid and enforceable and </w:t>
      </w:r>
      <w:r w:rsidR="006717B3" w:rsidRPr="00530C8E">
        <w:t>to</w:t>
      </w:r>
      <w:r w:rsidRPr="00530C8E">
        <w:t xml:space="preserve"> reflect the economic and operational effect of the severed section or provision to the maximum extent practicable.</w:t>
      </w:r>
    </w:p>
    <w:p w14:paraId="698F9EEC" w14:textId="77777777" w:rsidR="00667EFB" w:rsidRPr="00E923DE" w:rsidRDefault="00667EFB" w:rsidP="00E923DE">
      <w:pPr>
        <w:pStyle w:val="Heading2"/>
        <w:rPr>
          <w:snapToGrid w:val="0"/>
          <w:lang w:val="en-AU"/>
        </w:rPr>
      </w:pPr>
      <w:r w:rsidRPr="00E923DE">
        <w:rPr>
          <w:snapToGrid w:val="0"/>
          <w:lang w:val="en-AU"/>
        </w:rPr>
        <w:t>Exclusion of Implied Terms</w:t>
      </w:r>
    </w:p>
    <w:bookmarkEnd w:id="980"/>
    <w:p w14:paraId="45D0BC25" w14:textId="77777777" w:rsidR="00C6575C" w:rsidRDefault="00C6575C" w:rsidP="009871BE">
      <w:pPr>
        <w:numPr>
          <w:ilvl w:val="1"/>
          <w:numId w:val="4"/>
        </w:numPr>
      </w:pPr>
      <w:r w:rsidRPr="00530C8E">
        <w:t>All terms and conditions relating to this Agreement that are implied by law or custom are excluded to the maximum extent permitted by law.</w:t>
      </w:r>
      <w:bookmarkStart w:id="981" w:name="_Toc349465395"/>
      <w:bookmarkStart w:id="982" w:name="_Toc350326780"/>
      <w:bookmarkStart w:id="983" w:name="_Toc350679052"/>
      <w:bookmarkStart w:id="984" w:name="_Toc356615059"/>
      <w:bookmarkStart w:id="985" w:name="_Toc361741247"/>
      <w:bookmarkStart w:id="986" w:name="_Toc361742986"/>
      <w:bookmarkStart w:id="987" w:name="_Toc398958178"/>
      <w:bookmarkStart w:id="988" w:name="_Toc400266790"/>
      <w:bookmarkStart w:id="989" w:name="_Toc104362172"/>
    </w:p>
    <w:p w14:paraId="73CEAD4E" w14:textId="77777777" w:rsidR="00667EFB" w:rsidRPr="00947C59" w:rsidRDefault="00667EFB" w:rsidP="00947C59">
      <w:pPr>
        <w:pStyle w:val="Heading2"/>
        <w:rPr>
          <w:snapToGrid w:val="0"/>
          <w:lang w:val="en-AU"/>
        </w:rPr>
      </w:pPr>
      <w:r w:rsidRPr="00E923DE">
        <w:rPr>
          <w:snapToGrid w:val="0"/>
          <w:lang w:val="en-AU"/>
        </w:rPr>
        <w:t>Exclusion of Consumer Legislation</w:t>
      </w:r>
    </w:p>
    <w:p w14:paraId="5ADB8FAE" w14:textId="73D521FC" w:rsidR="00667EFB" w:rsidRPr="00F27205" w:rsidRDefault="00667EFB" w:rsidP="009871BE">
      <w:pPr>
        <w:numPr>
          <w:ilvl w:val="1"/>
          <w:numId w:val="4"/>
        </w:numPr>
      </w:pPr>
      <w:r w:rsidRPr="00F27205">
        <w:t xml:space="preserve">The </w:t>
      </w:r>
      <w:r>
        <w:t>P</w:t>
      </w:r>
      <w:r w:rsidRPr="00F27205">
        <w:t>arties acknowledge and agree that</w:t>
      </w:r>
      <w:r w:rsidR="00D80647">
        <w:t>,</w:t>
      </w:r>
      <w:r w:rsidRPr="00F27205">
        <w:t xml:space="preserve"> </w:t>
      </w:r>
      <w:r w:rsidR="006E7DE6">
        <w:t>in relation to</w:t>
      </w:r>
      <w:r w:rsidRPr="00F27205">
        <w:t xml:space="preserve"> this Agreement: </w:t>
      </w:r>
    </w:p>
    <w:p w14:paraId="3423FA47" w14:textId="77777777" w:rsidR="00667EFB" w:rsidRPr="00F27205" w:rsidRDefault="00667EFB" w:rsidP="009871BE">
      <w:pPr>
        <w:numPr>
          <w:ilvl w:val="2"/>
          <w:numId w:val="4"/>
        </w:numPr>
      </w:pPr>
      <w:r w:rsidRPr="00F27205">
        <w:t xml:space="preserve">the </w:t>
      </w:r>
      <w:r w:rsidR="006E7DE6">
        <w:t xml:space="preserve">Parties are in trade and agree to contract out of the </w:t>
      </w:r>
      <w:r w:rsidRPr="00F27205">
        <w:t>provisions of the Consumer Guarantees Act 1993</w:t>
      </w:r>
      <w:r w:rsidR="006E7DE6">
        <w:t>,</w:t>
      </w:r>
      <w:r w:rsidR="006E7DE6" w:rsidRPr="00F27205">
        <w:t xml:space="preserve"> </w:t>
      </w:r>
      <w:r w:rsidR="006E7DE6" w:rsidRPr="006E17F5">
        <w:rPr>
          <w:snapToGrid w:val="0"/>
        </w:rPr>
        <w:t xml:space="preserve">and it is fair and reasonable </w:t>
      </w:r>
      <w:r w:rsidR="006E7DE6">
        <w:rPr>
          <w:snapToGrid w:val="0"/>
        </w:rPr>
        <w:t>to do so</w:t>
      </w:r>
      <w:r w:rsidRPr="00F27205">
        <w:t>;</w:t>
      </w:r>
      <w:r w:rsidR="006E7DE6">
        <w:t xml:space="preserve"> and</w:t>
      </w:r>
    </w:p>
    <w:p w14:paraId="63453721" w14:textId="6D516367" w:rsidR="00667EFB" w:rsidRPr="00B30889" w:rsidRDefault="00667EFB" w:rsidP="009871BE">
      <w:pPr>
        <w:numPr>
          <w:ilvl w:val="2"/>
          <w:numId w:val="4"/>
        </w:numPr>
        <w:rPr>
          <w:rFonts w:cs="Arial"/>
          <w:szCs w:val="20"/>
        </w:rPr>
      </w:pPr>
      <w:r w:rsidRPr="00B30889">
        <w:t xml:space="preserve">the provisions of sections 9, 12A, 13 and 14(1) of the Fair Trading Act 1986 shall not apply to the obligations of the </w:t>
      </w:r>
      <w:r w:rsidR="00D80647" w:rsidRPr="00B30889">
        <w:t>P</w:t>
      </w:r>
      <w:r w:rsidRPr="00B30889">
        <w:t>arties</w:t>
      </w:r>
      <w:r w:rsidR="008D5053" w:rsidRPr="00B30889">
        <w:t xml:space="preserve"> under this Agreement</w:t>
      </w:r>
      <w:r w:rsidRPr="00B30889">
        <w:t xml:space="preserve">, and that it is fair and reasonable that </w:t>
      </w:r>
      <w:r w:rsidR="006E7DE6" w:rsidRPr="00B30889">
        <w:t xml:space="preserve">the Parties </w:t>
      </w:r>
      <w:r w:rsidRPr="00B30889">
        <w:t xml:space="preserve">contract out of </w:t>
      </w:r>
      <w:r w:rsidR="006E7DE6" w:rsidRPr="00B30889">
        <w:t>those provisions</w:t>
      </w:r>
      <w:r w:rsidRPr="00B30889">
        <w:t>.</w:t>
      </w:r>
    </w:p>
    <w:p w14:paraId="7160D5CF" w14:textId="77777777" w:rsidR="00667EFB" w:rsidRPr="00E923DE" w:rsidRDefault="006E7DE6" w:rsidP="00E923DE">
      <w:pPr>
        <w:pStyle w:val="Heading2"/>
        <w:rPr>
          <w:snapToGrid w:val="0"/>
          <w:lang w:val="en-AU"/>
        </w:rPr>
      </w:pPr>
      <w:r>
        <w:rPr>
          <w:snapToGrid w:val="0"/>
          <w:lang w:val="en-AU"/>
        </w:rPr>
        <w:t>Contractual</w:t>
      </w:r>
      <w:r w:rsidR="00667EFB" w:rsidRPr="00E923DE">
        <w:rPr>
          <w:snapToGrid w:val="0"/>
          <w:lang w:val="en-AU"/>
        </w:rPr>
        <w:t xml:space="preserve"> Privity</w:t>
      </w:r>
    </w:p>
    <w:p w14:paraId="2AF76AD3" w14:textId="6634C622" w:rsidR="00667EFB" w:rsidRDefault="00667EFB" w:rsidP="009871BE">
      <w:pPr>
        <w:numPr>
          <w:ilvl w:val="1"/>
          <w:numId w:val="4"/>
        </w:numPr>
      </w:pPr>
      <w:r w:rsidRPr="00530C8E">
        <w:rPr>
          <w:lang w:val="en-AU"/>
        </w:rPr>
        <w:t>This</w:t>
      </w:r>
      <w:r w:rsidRPr="00530C8E">
        <w:t xml:space="preserve"> Agreement shall not</w:t>
      </w:r>
      <w:r w:rsidR="00D80647">
        <w:t>,</w:t>
      </w:r>
      <w:r w:rsidRPr="00530C8E">
        <w:t xml:space="preserve"> and is not intended to</w:t>
      </w:r>
      <w:r w:rsidR="00751CD2">
        <w:t>,</w:t>
      </w:r>
      <w:r w:rsidRPr="00530C8E">
        <w:t xml:space="preserve"> confer any benefit on or create any obligation enforceable at the suit of</w:t>
      </w:r>
      <w:r w:rsidR="005C7423">
        <w:t>,</w:t>
      </w:r>
      <w:r w:rsidRPr="00530C8E">
        <w:t xml:space="preserve"> any person </w:t>
      </w:r>
      <w:r w:rsidR="006E7DE6">
        <w:t xml:space="preserve">who is </w:t>
      </w:r>
      <w:r w:rsidRPr="00530C8E">
        <w:t>not a Party to this Agreement.</w:t>
      </w:r>
    </w:p>
    <w:p w14:paraId="70C9E79B" w14:textId="77777777" w:rsidR="00667EFB" w:rsidRPr="00E923DE" w:rsidRDefault="00667EFB" w:rsidP="00E923DE">
      <w:pPr>
        <w:pStyle w:val="Heading2"/>
        <w:rPr>
          <w:snapToGrid w:val="0"/>
          <w:lang w:val="en-AU"/>
        </w:rPr>
      </w:pPr>
      <w:r w:rsidRPr="00E923DE">
        <w:rPr>
          <w:snapToGrid w:val="0"/>
          <w:lang w:val="en-AU"/>
        </w:rPr>
        <w:t>Counterparts</w:t>
      </w:r>
    </w:p>
    <w:p w14:paraId="0CC7260A" w14:textId="77777777" w:rsidR="00667EFB" w:rsidRPr="00E923DE" w:rsidRDefault="00667EFB" w:rsidP="009871BE">
      <w:pPr>
        <w:numPr>
          <w:ilvl w:val="1"/>
          <w:numId w:val="4"/>
        </w:numPr>
      </w:pPr>
      <w:r w:rsidRPr="000913DD">
        <w:rPr>
          <w:color w:val="000000"/>
        </w:rPr>
        <w:t xml:space="preserve">This Agreement may be executed in two counterparts. Once the Parties have executed the counterparts, and each Party has received a copy of </w:t>
      </w:r>
      <w:r>
        <w:rPr>
          <w:color w:val="000000"/>
        </w:rPr>
        <w:t>the</w:t>
      </w:r>
      <w:r w:rsidRPr="000913DD">
        <w:rPr>
          <w:color w:val="000000"/>
        </w:rPr>
        <w:t xml:space="preserve"> signed counterpart which that Party did not execute, each counterpart will be deemed to be as valid and binding on the Party executing it as if it had been executed by both Parties.</w:t>
      </w:r>
    </w:p>
    <w:p w14:paraId="4F0B0381" w14:textId="21F6EB9E" w:rsidR="00901D70" w:rsidRPr="00E923DE" w:rsidRDefault="00D8753C" w:rsidP="00E923DE">
      <w:pPr>
        <w:pStyle w:val="Heading2"/>
        <w:rPr>
          <w:snapToGrid w:val="0"/>
          <w:lang w:val="en-AU"/>
        </w:rPr>
      </w:pPr>
      <w:r>
        <w:rPr>
          <w:snapToGrid w:val="0"/>
          <w:lang w:val="en-AU"/>
        </w:rPr>
        <w:t>Transfers</w:t>
      </w:r>
    </w:p>
    <w:p w14:paraId="2E4B5072" w14:textId="77777777" w:rsidR="00D8753C" w:rsidRPr="00B879E6" w:rsidRDefault="00D8753C" w:rsidP="00D8753C">
      <w:pPr>
        <w:numPr>
          <w:ilvl w:val="1"/>
          <w:numId w:val="4"/>
        </w:numPr>
        <w:rPr>
          <w:bCs/>
          <w:i/>
          <w:iCs/>
        </w:rPr>
      </w:pPr>
      <w:r>
        <w:t xml:space="preserve">Neither </w:t>
      </w:r>
      <w:r w:rsidRPr="00530C8E">
        <w:t xml:space="preserve">Party </w:t>
      </w:r>
      <w:r>
        <w:t>shall</w:t>
      </w:r>
      <w:r w:rsidRPr="00530C8E">
        <w:t xml:space="preserve"> transfer</w:t>
      </w:r>
      <w:r>
        <w:t>,</w:t>
      </w:r>
      <w:r w:rsidRPr="00530C8E">
        <w:t xml:space="preserve"> </w:t>
      </w:r>
      <w:r>
        <w:t>whether by way of assignment, novation or otherwise,</w:t>
      </w:r>
      <w:r w:rsidRPr="00530C8E">
        <w:t xml:space="preserve"> any of its rights </w:t>
      </w:r>
      <w:r>
        <w:t>or</w:t>
      </w:r>
      <w:r w:rsidRPr="00530C8E">
        <w:t xml:space="preserve"> obligations under this Agreement unless it has obtained </w:t>
      </w:r>
      <w:r>
        <w:t>the other Party’s</w:t>
      </w:r>
      <w:r w:rsidRPr="00530C8E">
        <w:t xml:space="preserve"> prior written consent, </w:t>
      </w:r>
      <w:r>
        <w:t xml:space="preserve">which must </w:t>
      </w:r>
      <w:r w:rsidRPr="00530C8E">
        <w:t>not to be unreasonably withheld or delayed</w:t>
      </w:r>
      <w:r>
        <w:t>.</w:t>
      </w:r>
    </w:p>
    <w:p w14:paraId="1A59E482" w14:textId="18EA528B" w:rsidR="00D8753C" w:rsidRPr="00B0694C" w:rsidRDefault="00D8753C" w:rsidP="00D8753C">
      <w:pPr>
        <w:numPr>
          <w:ilvl w:val="1"/>
          <w:numId w:val="4"/>
        </w:numPr>
        <w:rPr>
          <w:lang w:val="en-AU"/>
        </w:rPr>
      </w:pPr>
      <w:r>
        <w:rPr>
          <w:lang w:val="en-AU"/>
        </w:rPr>
        <w:t>Neither Party shall</w:t>
      </w:r>
      <w:r w:rsidRPr="00B0694C">
        <w:rPr>
          <w:lang w:val="en-AU"/>
        </w:rPr>
        <w:t xml:space="preserve"> transfer</w:t>
      </w:r>
      <w:r>
        <w:t>,</w:t>
      </w:r>
      <w:r w:rsidRPr="00530C8E">
        <w:t xml:space="preserve"> </w:t>
      </w:r>
      <w:r>
        <w:t>whether by way of assignment, novation or otherwise,</w:t>
      </w:r>
      <w:r w:rsidRPr="00B0694C">
        <w:rPr>
          <w:lang w:val="en-AU"/>
        </w:rPr>
        <w:t xml:space="preserve"> any of its rights and obligations under </w:t>
      </w:r>
      <w:r>
        <w:rPr>
          <w:lang w:val="en-AU"/>
        </w:rPr>
        <w:t>this Agreement</w:t>
      </w:r>
      <w:r w:rsidRPr="00B0694C">
        <w:rPr>
          <w:lang w:val="en-AU"/>
        </w:rPr>
        <w:t xml:space="preserve">, unless it believes that the </w:t>
      </w:r>
      <w:r>
        <w:rPr>
          <w:lang w:val="en-AU"/>
        </w:rPr>
        <w:t>transfer</w:t>
      </w:r>
      <w:r w:rsidR="00CD2234">
        <w:rPr>
          <w:lang w:val="en-AU"/>
        </w:rPr>
        <w:t>e</w:t>
      </w:r>
      <w:r>
        <w:rPr>
          <w:lang w:val="en-AU"/>
        </w:rPr>
        <w:t>e</w:t>
      </w:r>
      <w:r w:rsidRPr="00B0694C">
        <w:rPr>
          <w:lang w:val="en-AU"/>
        </w:rPr>
        <w:t xml:space="preserve"> is capable of meeting </w:t>
      </w:r>
      <w:r>
        <w:rPr>
          <w:lang w:val="en-AU"/>
        </w:rPr>
        <w:t>that Party’s</w:t>
      </w:r>
      <w:r w:rsidRPr="00B0694C">
        <w:rPr>
          <w:lang w:val="en-AU"/>
        </w:rPr>
        <w:t xml:space="preserve"> obligations under </w:t>
      </w:r>
      <w:r>
        <w:rPr>
          <w:lang w:val="en-AU"/>
        </w:rPr>
        <w:t>this Agreement</w:t>
      </w:r>
      <w:r w:rsidRPr="00B0694C">
        <w:rPr>
          <w:lang w:val="en-AU"/>
        </w:rPr>
        <w:t>.</w:t>
      </w:r>
    </w:p>
    <w:p w14:paraId="05A00075" w14:textId="77777777" w:rsidR="00D8753C" w:rsidRPr="004B59E9" w:rsidRDefault="00D8753C" w:rsidP="00D8753C">
      <w:pPr>
        <w:pStyle w:val="Heading2"/>
        <w:rPr>
          <w:snapToGrid w:val="0"/>
          <w:lang w:val="en-AU"/>
        </w:rPr>
      </w:pPr>
      <w:r w:rsidRPr="004B59E9">
        <w:rPr>
          <w:snapToGrid w:val="0"/>
          <w:lang w:val="en-AU"/>
        </w:rPr>
        <w:lastRenderedPageBreak/>
        <w:t>Assignment</w:t>
      </w:r>
    </w:p>
    <w:p w14:paraId="663E48F1" w14:textId="0B41FC8B" w:rsidR="00D8753C" w:rsidRPr="00B0694C" w:rsidRDefault="00D8753C" w:rsidP="00D8753C">
      <w:pPr>
        <w:numPr>
          <w:ilvl w:val="1"/>
          <w:numId w:val="4"/>
        </w:numPr>
        <w:rPr>
          <w:lang w:val="en-AU"/>
        </w:rPr>
      </w:pPr>
      <w:r>
        <w:rPr>
          <w:lang w:val="en-AU"/>
        </w:rPr>
        <w:t xml:space="preserve">Where this Agreement is transferred </w:t>
      </w:r>
      <w:r w:rsidRPr="00583F6F">
        <w:rPr>
          <w:lang w:val="en-AU"/>
        </w:rPr>
        <w:t xml:space="preserve">by way of assignment </w:t>
      </w:r>
      <w:r>
        <w:rPr>
          <w:lang w:val="en-AU"/>
        </w:rPr>
        <w:t xml:space="preserve">pursuant to </w:t>
      </w:r>
      <w:r w:rsidRPr="004B59E9">
        <w:rPr>
          <w:i/>
          <w:lang w:val="en-AU"/>
        </w:rPr>
        <w:t>section 19.1</w:t>
      </w:r>
      <w:r w:rsidR="007D5CE2">
        <w:rPr>
          <w:i/>
          <w:lang w:val="en-AU"/>
        </w:rPr>
        <w:t>5</w:t>
      </w:r>
      <w:r w:rsidRPr="004B59E9">
        <w:rPr>
          <w:i/>
          <w:lang w:val="en-AU"/>
        </w:rPr>
        <w:t xml:space="preserve"> </w:t>
      </w:r>
      <w:r w:rsidRPr="007710C1">
        <w:rPr>
          <w:lang w:val="en-AU"/>
        </w:rPr>
        <w:t>and</w:t>
      </w:r>
      <w:r w:rsidRPr="004B59E9">
        <w:rPr>
          <w:i/>
          <w:lang w:val="en-AU"/>
        </w:rPr>
        <w:t xml:space="preserve"> 19.1</w:t>
      </w:r>
      <w:r w:rsidR="007D5CE2">
        <w:rPr>
          <w:i/>
          <w:lang w:val="en-AU"/>
        </w:rPr>
        <w:t>6</w:t>
      </w:r>
      <w:r>
        <w:rPr>
          <w:lang w:val="en-AU"/>
        </w:rPr>
        <w:t>, the transferring Party (</w:t>
      </w:r>
      <w:r w:rsidRPr="000B56A5">
        <w:rPr>
          <w:i/>
          <w:lang w:val="en-AU"/>
        </w:rPr>
        <w:t>Assignor</w:t>
      </w:r>
      <w:r>
        <w:rPr>
          <w:lang w:val="en-AU"/>
        </w:rPr>
        <w:t xml:space="preserve">) assigns or transfers this Agreement, </w:t>
      </w:r>
      <w:r w:rsidRPr="00B0694C">
        <w:rPr>
          <w:lang w:val="en-AU"/>
        </w:rPr>
        <w:t xml:space="preserve">the </w:t>
      </w:r>
      <w:r>
        <w:rPr>
          <w:lang w:val="en-AU"/>
        </w:rPr>
        <w:t>A</w:t>
      </w:r>
      <w:r w:rsidRPr="00B0694C">
        <w:rPr>
          <w:lang w:val="en-AU"/>
        </w:rPr>
        <w:t xml:space="preserve">ssignor shall remain liable to the other Party for the due performance of all obligations </w:t>
      </w:r>
      <w:r w:rsidR="00751CD2">
        <w:rPr>
          <w:lang w:val="en-AU"/>
        </w:rPr>
        <w:t xml:space="preserve">arising </w:t>
      </w:r>
      <w:r w:rsidRPr="00B0694C">
        <w:rPr>
          <w:lang w:val="en-AU"/>
        </w:rPr>
        <w:t xml:space="preserve">under </w:t>
      </w:r>
      <w:r>
        <w:rPr>
          <w:lang w:val="en-AU"/>
        </w:rPr>
        <w:t>this Agreement</w:t>
      </w:r>
      <w:r w:rsidRPr="00B0694C">
        <w:rPr>
          <w:lang w:val="en-AU"/>
        </w:rPr>
        <w:t xml:space="preserve"> </w:t>
      </w:r>
      <w:r w:rsidR="00751CD2">
        <w:rPr>
          <w:lang w:val="en-AU"/>
        </w:rPr>
        <w:t xml:space="preserve">prior to the date of assignment </w:t>
      </w:r>
      <w:r w:rsidRPr="00B0694C">
        <w:rPr>
          <w:lang w:val="en-AU"/>
        </w:rPr>
        <w:t>as primary obligor and not merely as surety or guarantor only.</w:t>
      </w:r>
      <w:r>
        <w:rPr>
          <w:lang w:val="en-AU"/>
        </w:rPr>
        <w:t xml:space="preserve"> </w:t>
      </w:r>
      <w:r w:rsidRPr="00EE371A">
        <w:rPr>
          <w:lang w:val="en-AU"/>
        </w:rPr>
        <w:t>Where the Assig</w:t>
      </w:r>
      <w:r>
        <w:rPr>
          <w:lang w:val="en-AU"/>
        </w:rPr>
        <w:t>nor is the Interconnected Party</w:t>
      </w:r>
      <w:r w:rsidRPr="00EE371A">
        <w:rPr>
          <w:lang w:val="en-AU"/>
        </w:rPr>
        <w:t xml:space="preserve"> then</w:t>
      </w:r>
      <w:r>
        <w:rPr>
          <w:lang w:val="en-AU"/>
        </w:rPr>
        <w:t>,</w:t>
      </w:r>
      <w:r w:rsidRPr="00EE371A">
        <w:rPr>
          <w:lang w:val="en-AU"/>
        </w:rPr>
        <w:t xml:space="preserve"> notwithstanding </w:t>
      </w:r>
      <w:r>
        <w:rPr>
          <w:lang w:val="en-AU"/>
        </w:rPr>
        <w:t>any other</w:t>
      </w:r>
      <w:r w:rsidRPr="00EE371A">
        <w:rPr>
          <w:lang w:val="en-AU"/>
        </w:rPr>
        <w:t xml:space="preserve"> </w:t>
      </w:r>
      <w:r>
        <w:rPr>
          <w:lang w:val="en-AU"/>
        </w:rPr>
        <w:t xml:space="preserve">term of the </w:t>
      </w:r>
      <w:r w:rsidRPr="00EE371A">
        <w:rPr>
          <w:lang w:val="en-AU"/>
        </w:rPr>
        <w:t xml:space="preserve">assignment, the </w:t>
      </w:r>
      <w:r>
        <w:rPr>
          <w:lang w:val="en-AU"/>
        </w:rPr>
        <w:t>Interconnected Party</w:t>
      </w:r>
      <w:r w:rsidRPr="00EE371A">
        <w:rPr>
          <w:lang w:val="en-AU"/>
        </w:rPr>
        <w:t xml:space="preserve"> shall </w:t>
      </w:r>
      <w:r>
        <w:rPr>
          <w:lang w:val="en-AU"/>
        </w:rPr>
        <w:t>continue to pay directly to First Gas</w:t>
      </w:r>
      <w:r w:rsidRPr="00622638">
        <w:rPr>
          <w:lang w:val="en-AU"/>
        </w:rPr>
        <w:t xml:space="preserve"> </w:t>
      </w:r>
      <w:r>
        <w:rPr>
          <w:lang w:val="en-AU"/>
        </w:rPr>
        <w:t xml:space="preserve">any </w:t>
      </w:r>
      <w:r w:rsidRPr="00EE371A">
        <w:rPr>
          <w:lang w:val="en-AU"/>
        </w:rPr>
        <w:t>amounts payable under this Agreement</w:t>
      </w:r>
      <w:r>
        <w:rPr>
          <w:lang w:val="en-AU"/>
        </w:rPr>
        <w:t xml:space="preserve"> </w:t>
      </w:r>
      <w:r w:rsidRPr="00EE371A">
        <w:rPr>
          <w:lang w:val="en-AU"/>
        </w:rPr>
        <w:t xml:space="preserve">up to </w:t>
      </w:r>
      <w:r>
        <w:rPr>
          <w:lang w:val="en-AU"/>
        </w:rPr>
        <w:t xml:space="preserve">and including </w:t>
      </w:r>
      <w:r w:rsidRPr="00EE371A">
        <w:rPr>
          <w:lang w:val="en-AU"/>
        </w:rPr>
        <w:t xml:space="preserve">the </w:t>
      </w:r>
      <w:r>
        <w:rPr>
          <w:lang w:val="en-AU"/>
        </w:rPr>
        <w:t xml:space="preserve">last Day </w:t>
      </w:r>
      <w:r w:rsidRPr="00EE371A">
        <w:rPr>
          <w:lang w:val="en-AU"/>
        </w:rPr>
        <w:t>of the Month during which the assignment takes effect</w:t>
      </w:r>
      <w:r>
        <w:rPr>
          <w:lang w:val="en-AU"/>
        </w:rPr>
        <w:t xml:space="preserve">. </w:t>
      </w:r>
    </w:p>
    <w:p w14:paraId="7E81277B" w14:textId="77777777" w:rsidR="00D8753C" w:rsidRPr="00B0694C" w:rsidRDefault="00D8753C" w:rsidP="00D8753C">
      <w:pPr>
        <w:numPr>
          <w:ilvl w:val="1"/>
          <w:numId w:val="4"/>
        </w:numPr>
        <w:rPr>
          <w:lang w:val="en-AU"/>
        </w:rPr>
      </w:pPr>
      <w:r w:rsidRPr="00B0694C">
        <w:rPr>
          <w:lang w:val="en-AU"/>
        </w:rPr>
        <w:t>Prior to any assignment</w:t>
      </w:r>
      <w:r>
        <w:rPr>
          <w:lang w:val="en-AU"/>
        </w:rPr>
        <w:t xml:space="preserve"> or transfer of this Agreement</w:t>
      </w:r>
      <w:r w:rsidRPr="00B0694C">
        <w:rPr>
          <w:lang w:val="en-AU"/>
        </w:rPr>
        <w:t xml:space="preserve">, the </w:t>
      </w:r>
      <w:r>
        <w:rPr>
          <w:lang w:val="en-AU"/>
        </w:rPr>
        <w:t>A</w:t>
      </w:r>
      <w:r w:rsidRPr="00B0694C">
        <w:rPr>
          <w:lang w:val="en-AU"/>
        </w:rPr>
        <w:t xml:space="preserve">ssignor </w:t>
      </w:r>
      <w:r>
        <w:rPr>
          <w:lang w:val="en-AU"/>
        </w:rPr>
        <w:t>must</w:t>
      </w:r>
      <w:r w:rsidRPr="00B0694C">
        <w:rPr>
          <w:lang w:val="en-AU"/>
        </w:rPr>
        <w:t xml:space="preserve"> obtain execution by the assignee of a </w:t>
      </w:r>
      <w:r>
        <w:rPr>
          <w:lang w:val="en-AU"/>
        </w:rPr>
        <w:t>deed</w:t>
      </w:r>
      <w:r w:rsidRPr="00B0694C">
        <w:rPr>
          <w:lang w:val="en-AU"/>
        </w:rPr>
        <w:t xml:space="preserve"> of </w:t>
      </w:r>
      <w:r>
        <w:rPr>
          <w:lang w:val="en-AU"/>
        </w:rPr>
        <w:t>c</w:t>
      </w:r>
      <w:r w:rsidRPr="00B0694C">
        <w:rPr>
          <w:lang w:val="en-AU"/>
        </w:rPr>
        <w:t>ovenant</w:t>
      </w:r>
      <w:r>
        <w:rPr>
          <w:lang w:val="en-AU"/>
        </w:rPr>
        <w:t>, in favour of the other Party,</w:t>
      </w:r>
      <w:r w:rsidRPr="00B0694C">
        <w:rPr>
          <w:lang w:val="en-AU"/>
        </w:rPr>
        <w:t xml:space="preserve"> binding the assignee to perform all the </w:t>
      </w:r>
      <w:r>
        <w:rPr>
          <w:lang w:val="en-AU"/>
        </w:rPr>
        <w:t xml:space="preserve">Assignor’s </w:t>
      </w:r>
      <w:r w:rsidRPr="00B0694C">
        <w:rPr>
          <w:lang w:val="en-AU"/>
        </w:rPr>
        <w:t xml:space="preserve">obligations under </w:t>
      </w:r>
      <w:r>
        <w:rPr>
          <w:lang w:val="en-AU"/>
        </w:rPr>
        <w:t>this Agreement</w:t>
      </w:r>
      <w:r w:rsidRPr="00B0694C">
        <w:rPr>
          <w:lang w:val="en-AU"/>
        </w:rPr>
        <w:t>.</w:t>
      </w:r>
    </w:p>
    <w:p w14:paraId="3BD48309" w14:textId="77777777" w:rsidR="00D8753C" w:rsidRPr="007710C1" w:rsidRDefault="00D8753C" w:rsidP="00D8753C">
      <w:pPr>
        <w:pStyle w:val="Heading2"/>
        <w:rPr>
          <w:i/>
          <w:iCs/>
        </w:rPr>
      </w:pPr>
      <w:r w:rsidRPr="007710C1">
        <w:rPr>
          <w:snapToGrid w:val="0"/>
          <w:lang w:val="en-AU"/>
        </w:rPr>
        <w:t>Novation</w:t>
      </w:r>
    </w:p>
    <w:p w14:paraId="62B3B2BB" w14:textId="03AF38D6" w:rsidR="00D8753C" w:rsidRPr="007710C1" w:rsidRDefault="00D8753C" w:rsidP="00D8753C">
      <w:pPr>
        <w:numPr>
          <w:ilvl w:val="1"/>
          <w:numId w:val="4"/>
        </w:numPr>
        <w:rPr>
          <w:bCs/>
          <w:i/>
          <w:iCs/>
        </w:rPr>
      </w:pPr>
      <w:r w:rsidRPr="00583F6F">
        <w:rPr>
          <w:lang w:val="en-AU"/>
        </w:rPr>
        <w:t xml:space="preserve">Where this Agreement is transferred by way of </w:t>
      </w:r>
      <w:r>
        <w:rPr>
          <w:lang w:val="en-AU"/>
        </w:rPr>
        <w:t>novation</w:t>
      </w:r>
      <w:r w:rsidRPr="00583F6F">
        <w:rPr>
          <w:lang w:val="en-AU"/>
        </w:rPr>
        <w:t xml:space="preserve"> pursuant to </w:t>
      </w:r>
      <w:r w:rsidRPr="007710C1">
        <w:rPr>
          <w:i/>
          <w:lang w:val="en-AU"/>
        </w:rPr>
        <w:t>sections 19.1</w:t>
      </w:r>
      <w:r w:rsidR="007D5CE2">
        <w:rPr>
          <w:i/>
          <w:lang w:val="en-AU"/>
        </w:rPr>
        <w:t>5</w:t>
      </w:r>
      <w:r w:rsidRPr="007710C1">
        <w:rPr>
          <w:i/>
          <w:lang w:val="en-AU"/>
        </w:rPr>
        <w:t xml:space="preserve"> </w:t>
      </w:r>
      <w:r w:rsidRPr="007710C1">
        <w:rPr>
          <w:lang w:val="en-AU"/>
        </w:rPr>
        <w:t xml:space="preserve">and </w:t>
      </w:r>
      <w:r w:rsidRPr="007710C1">
        <w:rPr>
          <w:i/>
          <w:lang w:val="en-AU"/>
        </w:rPr>
        <w:t>19.1</w:t>
      </w:r>
      <w:r w:rsidR="007D5CE2">
        <w:rPr>
          <w:i/>
          <w:lang w:val="en-AU"/>
        </w:rPr>
        <w:t>6</w:t>
      </w:r>
      <w:r w:rsidRPr="00583F6F">
        <w:rPr>
          <w:lang w:val="en-AU"/>
        </w:rPr>
        <w:t>, the transferring</w:t>
      </w:r>
      <w:r>
        <w:rPr>
          <w:lang w:val="en-AU"/>
        </w:rPr>
        <w:t xml:space="preserve"> Party (</w:t>
      </w:r>
      <w:r>
        <w:rPr>
          <w:i/>
          <w:lang w:val="en-AU"/>
        </w:rPr>
        <w:t>Exiting Party</w:t>
      </w:r>
      <w:r>
        <w:rPr>
          <w:lang w:val="en-AU"/>
        </w:rPr>
        <w:t xml:space="preserve">), the </w:t>
      </w:r>
      <w:r w:rsidRPr="00583F6F">
        <w:rPr>
          <w:lang w:val="en-AU"/>
        </w:rPr>
        <w:t>other Party (</w:t>
      </w:r>
      <w:r w:rsidRPr="00583F6F">
        <w:rPr>
          <w:i/>
          <w:lang w:val="en-AU"/>
        </w:rPr>
        <w:t>Counterparty</w:t>
      </w:r>
      <w:r w:rsidRPr="00583F6F">
        <w:rPr>
          <w:lang w:val="en-AU"/>
        </w:rPr>
        <w:t xml:space="preserve">) </w:t>
      </w:r>
      <w:r>
        <w:rPr>
          <w:lang w:val="en-AU"/>
        </w:rPr>
        <w:t>and the party to whom this Agreement is to be novated (</w:t>
      </w:r>
      <w:r>
        <w:rPr>
          <w:i/>
          <w:lang w:val="en-AU"/>
        </w:rPr>
        <w:t xml:space="preserve">Incoming </w:t>
      </w:r>
      <w:r w:rsidRPr="002F0EAB">
        <w:rPr>
          <w:i/>
          <w:lang w:val="en-AU"/>
        </w:rPr>
        <w:t>Party</w:t>
      </w:r>
      <w:r>
        <w:rPr>
          <w:lang w:val="en-AU"/>
        </w:rPr>
        <w:t>) must enter into a deed of novation, the terms of which shall be agreed between them, but which shall contain as a minimum require</w:t>
      </w:r>
      <w:r w:rsidR="00B72AFC">
        <w:rPr>
          <w:lang w:val="en-AU"/>
        </w:rPr>
        <w:t>ment</w:t>
      </w:r>
      <w:r>
        <w:rPr>
          <w:lang w:val="en-AU"/>
        </w:rPr>
        <w:t xml:space="preserve"> that:</w:t>
      </w:r>
    </w:p>
    <w:p w14:paraId="22DC8E32" w14:textId="77777777" w:rsidR="00D8753C" w:rsidRPr="007710C1" w:rsidRDefault="00D8753C" w:rsidP="00D8753C">
      <w:pPr>
        <w:numPr>
          <w:ilvl w:val="2"/>
          <w:numId w:val="4"/>
        </w:numPr>
        <w:tabs>
          <w:tab w:val="num" w:pos="1401"/>
        </w:tabs>
      </w:pPr>
      <w:r w:rsidRPr="00647450">
        <w:rPr>
          <w:lang w:val="en-AU"/>
        </w:rPr>
        <w:t>with effect from the date of novation</w:t>
      </w:r>
      <w:r>
        <w:rPr>
          <w:lang w:val="en-AU"/>
        </w:rPr>
        <w:t>:</w:t>
      </w:r>
    </w:p>
    <w:p w14:paraId="0247DAFA" w14:textId="77777777" w:rsidR="00D8753C" w:rsidRPr="007710C1" w:rsidRDefault="00D8753C" w:rsidP="00D8753C">
      <w:pPr>
        <w:numPr>
          <w:ilvl w:val="3"/>
          <w:numId w:val="4"/>
        </w:numPr>
        <w:tabs>
          <w:tab w:val="num" w:pos="2041"/>
        </w:tabs>
      </w:pPr>
      <w:r w:rsidRPr="00647450">
        <w:rPr>
          <w:lang w:val="en-AU"/>
        </w:rPr>
        <w:t>the Incoming Party shall be substituted for the Exiting Party under this Agreement</w:t>
      </w:r>
      <w:r w:rsidRPr="00647450">
        <w:t>;</w:t>
      </w:r>
    </w:p>
    <w:p w14:paraId="19A84EE3" w14:textId="77777777" w:rsidR="00D8753C" w:rsidRDefault="00D8753C" w:rsidP="00D8753C">
      <w:pPr>
        <w:numPr>
          <w:ilvl w:val="3"/>
          <w:numId w:val="4"/>
        </w:numPr>
        <w:tabs>
          <w:tab w:val="num" w:pos="2041"/>
        </w:tabs>
      </w:pPr>
      <w:r w:rsidRPr="00647450">
        <w:t xml:space="preserve">the Exiting </w:t>
      </w:r>
      <w:r>
        <w:t xml:space="preserve">Party shall then be </w:t>
      </w:r>
      <w:r w:rsidRPr="00647450">
        <w:t xml:space="preserve">released from all of its obligations and liabilities under </w:t>
      </w:r>
      <w:r>
        <w:t>this Agreement</w:t>
      </w:r>
      <w:r w:rsidRPr="00647450">
        <w:t xml:space="preserve">; and </w:t>
      </w:r>
    </w:p>
    <w:p w14:paraId="68E7186E" w14:textId="77777777" w:rsidR="00D8753C" w:rsidRPr="00855F8E" w:rsidRDefault="00D8753C" w:rsidP="00D8753C">
      <w:pPr>
        <w:numPr>
          <w:ilvl w:val="3"/>
          <w:numId w:val="4"/>
        </w:numPr>
        <w:tabs>
          <w:tab w:val="clear" w:pos="1871"/>
          <w:tab w:val="num" w:pos="1985"/>
          <w:tab w:val="num" w:pos="2041"/>
        </w:tabs>
      </w:pPr>
      <w:r w:rsidRPr="00647450">
        <w:rPr>
          <w:lang w:val="en-GB"/>
        </w:rPr>
        <w:t>the Incoming Party shall</w:t>
      </w:r>
      <w:r>
        <w:rPr>
          <w:lang w:val="en-GB"/>
        </w:rPr>
        <w:t>:</w:t>
      </w:r>
    </w:p>
    <w:p w14:paraId="04A12D20" w14:textId="77777777" w:rsidR="00D8753C" w:rsidRDefault="00D8753C" w:rsidP="00D8753C">
      <w:pPr>
        <w:pStyle w:val="ListParagraph"/>
        <w:numPr>
          <w:ilvl w:val="0"/>
          <w:numId w:val="52"/>
        </w:numPr>
        <w:ind w:left="2410" w:hanging="539"/>
        <w:rPr>
          <w:lang w:val="en-AU"/>
        </w:rPr>
      </w:pPr>
      <w:r w:rsidRPr="00855F8E">
        <w:rPr>
          <w:lang w:val="en-AU"/>
        </w:rPr>
        <w:t>be bound by, comply with and be liable to the Counterparty under, all the provisions of this Agreement; and</w:t>
      </w:r>
    </w:p>
    <w:p w14:paraId="364CCD16" w14:textId="77777777" w:rsidR="00D8753C" w:rsidRPr="004358DE" w:rsidRDefault="00D8753C" w:rsidP="00D8753C">
      <w:pPr>
        <w:pStyle w:val="ListParagraph"/>
        <w:numPr>
          <w:ilvl w:val="0"/>
          <w:numId w:val="52"/>
        </w:numPr>
        <w:ind w:left="2410" w:hanging="539"/>
        <w:rPr>
          <w:lang w:val="en-AU"/>
        </w:rPr>
      </w:pPr>
      <w:r w:rsidRPr="004358DE">
        <w:rPr>
          <w:lang w:val="en-AU"/>
        </w:rPr>
        <w:t>enjoy all the rights and benefits of the Exiting Party under this Agreement; and</w:t>
      </w:r>
    </w:p>
    <w:p w14:paraId="5274F5A8" w14:textId="257DF09F" w:rsidR="00D8753C" w:rsidRPr="001349C4" w:rsidRDefault="00D8753C" w:rsidP="0035376D">
      <w:pPr>
        <w:numPr>
          <w:ilvl w:val="2"/>
          <w:numId w:val="4"/>
        </w:numPr>
        <w:tabs>
          <w:tab w:val="num" w:pos="1401"/>
        </w:tabs>
        <w:rPr>
          <w:bCs/>
          <w:i/>
          <w:iCs/>
        </w:rPr>
      </w:pPr>
      <w:r w:rsidRPr="00647450">
        <w:t xml:space="preserve">the Exiting Party </w:t>
      </w:r>
      <w:r>
        <w:t>shall</w:t>
      </w:r>
      <w:r w:rsidRPr="00647450">
        <w:t xml:space="preserve"> retain all of its rights</w:t>
      </w:r>
      <w:r>
        <w:t>,</w:t>
      </w:r>
      <w:r w:rsidRPr="00647450">
        <w:t xml:space="preserve"> and </w:t>
      </w:r>
      <w:r>
        <w:t xml:space="preserve">be liable to the Counterparty for all of its </w:t>
      </w:r>
      <w:r w:rsidRPr="00647450">
        <w:t xml:space="preserve">obligations under </w:t>
      </w:r>
      <w:r>
        <w:t>this Agreement</w:t>
      </w:r>
      <w:r w:rsidRPr="00647450">
        <w:t xml:space="preserve"> up to the </w:t>
      </w:r>
      <w:r w:rsidRPr="007C38A9">
        <w:rPr>
          <w:lang w:val="en-AU"/>
        </w:rPr>
        <w:t>date of novation</w:t>
      </w:r>
      <w:r>
        <w:rPr>
          <w:lang w:val="en-AU"/>
        </w:rPr>
        <w:t xml:space="preserve">, </w:t>
      </w:r>
      <w:r w:rsidRPr="00622638">
        <w:t xml:space="preserve">provided that </w:t>
      </w:r>
      <w:r>
        <w:rPr>
          <w:lang w:val="en-AU"/>
        </w:rPr>
        <w:t>w</w:t>
      </w:r>
      <w:r w:rsidRPr="00622638">
        <w:rPr>
          <w:lang w:val="en-AU"/>
        </w:rPr>
        <w:t xml:space="preserve">here the Exiting Party is the Interconnected Party then, notwithstanding any other term of the novation, the Interconnected Party shall </w:t>
      </w:r>
      <w:r>
        <w:rPr>
          <w:lang w:val="en-AU"/>
        </w:rPr>
        <w:t xml:space="preserve">continue to pay directly to First Gas any </w:t>
      </w:r>
      <w:r w:rsidRPr="00EE371A">
        <w:rPr>
          <w:lang w:val="en-AU"/>
        </w:rPr>
        <w:t xml:space="preserve">amounts payable under this Agreement </w:t>
      </w:r>
      <w:r w:rsidRPr="00622638">
        <w:rPr>
          <w:lang w:val="en-AU"/>
        </w:rPr>
        <w:t>up to and including the last Day of the Month during which the novation takes effect</w:t>
      </w:r>
      <w:r w:rsidR="001349C4">
        <w:rPr>
          <w:lang w:val="en-AU"/>
        </w:rPr>
        <w:t xml:space="preserve">. </w:t>
      </w:r>
    </w:p>
    <w:p w14:paraId="1E3D3921" w14:textId="77777777" w:rsidR="00901D70" w:rsidRPr="00D23D4C" w:rsidRDefault="00901D70" w:rsidP="00E923DE">
      <w:pPr>
        <w:pStyle w:val="Heading2"/>
        <w:rPr>
          <w:snapToGrid w:val="0"/>
          <w:lang w:val="en-AU"/>
        </w:rPr>
      </w:pPr>
      <w:r w:rsidRPr="00D23D4C">
        <w:rPr>
          <w:snapToGrid w:val="0"/>
          <w:lang w:val="en-AU"/>
        </w:rPr>
        <w:t>Governing Law</w:t>
      </w:r>
    </w:p>
    <w:p w14:paraId="2DC55DC3" w14:textId="77777777" w:rsidR="00901D70" w:rsidRPr="00530C8E" w:rsidRDefault="00901D70" w:rsidP="009871BE">
      <w:pPr>
        <w:numPr>
          <w:ilvl w:val="1"/>
          <w:numId w:val="4"/>
        </w:numPr>
      </w:pPr>
      <w:r w:rsidRPr="00530C8E">
        <w:t xml:space="preserve">This Agreement shall be construed and interpreted in accordance with the law of </w:t>
      </w:r>
      <w:smartTag w:uri="urn:schemas-microsoft-com:office:smarttags" w:element="country-region">
        <w:r w:rsidRPr="00530C8E">
          <w:t>New Zealand</w:t>
        </w:r>
      </w:smartTag>
      <w:r w:rsidRPr="00530C8E">
        <w:t xml:space="preserve"> and the Parties submit to the non-exclusive jurisdiction of the </w:t>
      </w:r>
      <w:smartTag w:uri="urn:schemas-microsoft-com:office:smarttags" w:element="place">
        <w:smartTag w:uri="urn:schemas-microsoft-com:office:smarttags" w:element="country-region">
          <w:r w:rsidRPr="00530C8E">
            <w:t>New Zealand</w:t>
          </w:r>
        </w:smartTag>
      </w:smartTag>
      <w:r w:rsidRPr="00530C8E">
        <w:t xml:space="preserve"> courts.</w:t>
      </w:r>
    </w:p>
    <w:p w14:paraId="453DBCAB" w14:textId="793DBD7D" w:rsidR="003200FE" w:rsidRPr="00F27205" w:rsidRDefault="0026268C" w:rsidP="0035376D">
      <w:pPr>
        <w:spacing w:after="0" w:line="240" w:lineRule="auto"/>
      </w:pPr>
      <w:bookmarkStart w:id="990" w:name="_Toc423348073"/>
      <w:bookmarkStart w:id="991" w:name="_Toc424040139"/>
      <w:bookmarkStart w:id="992" w:name="_Toc424043197"/>
      <w:bookmarkStart w:id="993" w:name="_Toc424124679"/>
      <w:bookmarkStart w:id="994" w:name="_Toc423348078"/>
      <w:bookmarkStart w:id="995" w:name="_Toc424040144"/>
      <w:bookmarkStart w:id="996" w:name="_Toc424043202"/>
      <w:bookmarkStart w:id="997" w:name="_Toc424124684"/>
      <w:bookmarkStart w:id="998" w:name="_Toc423348080"/>
      <w:bookmarkStart w:id="999" w:name="_Toc424040146"/>
      <w:bookmarkStart w:id="1000" w:name="_Toc424043204"/>
      <w:bookmarkStart w:id="1001" w:name="_Toc424124686"/>
      <w:bookmarkStart w:id="1002" w:name="_Toc423348082"/>
      <w:bookmarkStart w:id="1003" w:name="_Toc424040148"/>
      <w:bookmarkStart w:id="1004" w:name="_Toc424043206"/>
      <w:bookmarkStart w:id="1005" w:name="_Toc424124688"/>
      <w:bookmarkStart w:id="1006" w:name="_Toc98825938"/>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Pr>
          <w:b/>
        </w:rPr>
        <w:br w:type="page"/>
      </w:r>
      <w:r w:rsidR="003200FE" w:rsidRPr="003200FE">
        <w:rPr>
          <w:b/>
        </w:rPr>
        <w:lastRenderedPageBreak/>
        <w:t>EXECUTION:</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536"/>
        <w:gridCol w:w="4185"/>
      </w:tblGrid>
      <w:tr w:rsidR="003200FE" w:rsidRPr="00F27205" w14:paraId="70F6BD3A" w14:textId="77777777" w:rsidTr="00EB4B5E">
        <w:trPr>
          <w:cantSplit/>
        </w:trPr>
        <w:tc>
          <w:tcPr>
            <w:tcW w:w="4536" w:type="dxa"/>
            <w:tcBorders>
              <w:top w:val="nil"/>
              <w:left w:val="nil"/>
              <w:bottom w:val="nil"/>
              <w:right w:val="nil"/>
            </w:tcBorders>
          </w:tcPr>
          <w:p w14:paraId="6C7BB40D" w14:textId="77777777" w:rsidR="003200FE" w:rsidRPr="00F27205" w:rsidRDefault="00A64DF4" w:rsidP="00BC1236">
            <w:pPr>
              <w:rPr>
                <w:b/>
                <w:bCs/>
              </w:rPr>
            </w:pPr>
            <w:r>
              <w:rPr>
                <w:b/>
                <w:bCs/>
              </w:rPr>
              <w:t xml:space="preserve">First </w:t>
            </w:r>
            <w:r w:rsidR="003200FE" w:rsidRPr="00F27205">
              <w:rPr>
                <w:b/>
                <w:bCs/>
              </w:rPr>
              <w:t>Gas Limited</w:t>
            </w:r>
            <w:r w:rsidR="003200FE" w:rsidRPr="00F27205">
              <w:t xml:space="preserve"> by:</w:t>
            </w:r>
          </w:p>
        </w:tc>
        <w:tc>
          <w:tcPr>
            <w:tcW w:w="4185" w:type="dxa"/>
            <w:tcBorders>
              <w:top w:val="nil"/>
              <w:left w:val="nil"/>
              <w:bottom w:val="nil"/>
              <w:right w:val="nil"/>
            </w:tcBorders>
          </w:tcPr>
          <w:p w14:paraId="60B73EF2" w14:textId="77777777" w:rsidR="003200FE" w:rsidRPr="00F27205" w:rsidRDefault="00BC1236" w:rsidP="00BC1236">
            <w:pPr>
              <w:rPr>
                <w:b/>
              </w:rPr>
            </w:pPr>
            <w:r>
              <w:rPr>
                <w:b/>
              </w:rPr>
              <w:t>[    ]</w:t>
            </w:r>
            <w:r w:rsidR="003200FE" w:rsidRPr="00F27205">
              <w:rPr>
                <w:b/>
              </w:rPr>
              <w:t xml:space="preserve"> Limited</w:t>
            </w:r>
            <w:r w:rsidR="003200FE" w:rsidRPr="00F27205">
              <w:t xml:space="preserve"> by:</w:t>
            </w:r>
          </w:p>
        </w:tc>
      </w:tr>
      <w:tr w:rsidR="003200FE" w:rsidRPr="00F27205" w14:paraId="42205A32" w14:textId="77777777" w:rsidTr="00EB4B5E">
        <w:trPr>
          <w:cantSplit/>
        </w:trPr>
        <w:tc>
          <w:tcPr>
            <w:tcW w:w="4536" w:type="dxa"/>
            <w:tcBorders>
              <w:top w:val="nil"/>
              <w:left w:val="nil"/>
              <w:bottom w:val="nil"/>
              <w:right w:val="nil"/>
            </w:tcBorders>
          </w:tcPr>
          <w:p w14:paraId="2A2AC8A5" w14:textId="77777777" w:rsidR="003416CC" w:rsidRDefault="003416CC" w:rsidP="00EB4B5E"/>
          <w:p w14:paraId="44C648D0" w14:textId="6492BC82" w:rsidR="003200FE" w:rsidRPr="00F27205" w:rsidRDefault="003200FE" w:rsidP="00EB4B5E">
            <w:r w:rsidRPr="00F27205">
              <w:t>___________________________</w:t>
            </w:r>
            <w:r w:rsidRPr="00F27205">
              <w:br/>
              <w:t>Signature of authorised signatory</w:t>
            </w:r>
          </w:p>
          <w:p w14:paraId="05E43F63" w14:textId="4B3A67F8" w:rsidR="003200FE" w:rsidRDefault="003200FE" w:rsidP="00EB4B5E"/>
          <w:p w14:paraId="1AB36D5D" w14:textId="77777777" w:rsidR="003416CC" w:rsidRPr="00F27205" w:rsidRDefault="003416CC" w:rsidP="00EB4B5E"/>
          <w:p w14:paraId="45D25AE8" w14:textId="1A90BD51" w:rsidR="003200FE" w:rsidRPr="00F27205" w:rsidRDefault="003200FE" w:rsidP="00EB4B5E">
            <w:r w:rsidRPr="00F27205">
              <w:t>_____________________________</w:t>
            </w:r>
            <w:r w:rsidRPr="00F27205">
              <w:br/>
              <w:t>Name of authorised signatory</w:t>
            </w:r>
          </w:p>
        </w:tc>
        <w:tc>
          <w:tcPr>
            <w:tcW w:w="4185" w:type="dxa"/>
            <w:tcBorders>
              <w:top w:val="nil"/>
              <w:left w:val="nil"/>
              <w:bottom w:val="nil"/>
              <w:right w:val="nil"/>
            </w:tcBorders>
          </w:tcPr>
          <w:p w14:paraId="076F171C" w14:textId="77777777" w:rsidR="003416CC" w:rsidRDefault="003416CC" w:rsidP="00EB4B5E"/>
          <w:p w14:paraId="31F64C86" w14:textId="0E08ECBF" w:rsidR="003200FE" w:rsidRPr="00F27205" w:rsidRDefault="003200FE" w:rsidP="00EB4B5E">
            <w:r w:rsidRPr="00F27205">
              <w:t>________________________</w:t>
            </w:r>
            <w:r w:rsidRPr="00F27205">
              <w:br/>
              <w:t>Signature of authorised signatory</w:t>
            </w:r>
          </w:p>
          <w:p w14:paraId="50E28D24" w14:textId="78893258" w:rsidR="003200FE" w:rsidRDefault="003200FE" w:rsidP="00EB4B5E"/>
          <w:p w14:paraId="425D4FC2" w14:textId="77777777" w:rsidR="003416CC" w:rsidRPr="00F27205" w:rsidRDefault="003416CC" w:rsidP="00EB4B5E"/>
          <w:p w14:paraId="41DFCF4B" w14:textId="619E9F1E" w:rsidR="003200FE" w:rsidRPr="00F27205" w:rsidRDefault="003200FE" w:rsidP="00EB4B5E">
            <w:r w:rsidRPr="00F27205">
              <w:t>_____________________________</w:t>
            </w:r>
            <w:r w:rsidRPr="00F27205">
              <w:br/>
              <w:t>Name of authorised signatory</w:t>
            </w:r>
          </w:p>
        </w:tc>
      </w:tr>
    </w:tbl>
    <w:p w14:paraId="0CB9314B" w14:textId="77777777" w:rsidR="00C1694D" w:rsidRDefault="00C6575C" w:rsidP="00191089">
      <w:pPr>
        <w:pStyle w:val="Heading1"/>
        <w:ind w:left="0"/>
        <w:jc w:val="center"/>
        <w:rPr>
          <w:snapToGrid w:val="0"/>
          <w:lang w:val="en-AU"/>
        </w:rPr>
      </w:pPr>
      <w:r w:rsidRPr="00530C8E">
        <w:rPr>
          <w:snapToGrid w:val="0"/>
          <w:lang w:val="en-AU"/>
        </w:rPr>
        <w:br w:type="page"/>
      </w:r>
      <w:bookmarkStart w:id="1007" w:name="_Toc105394750"/>
      <w:bookmarkStart w:id="1008" w:name="_Toc105394975"/>
      <w:bookmarkStart w:id="1009" w:name="_Toc114469947"/>
    </w:p>
    <w:p w14:paraId="6E3103DB" w14:textId="409D1D00" w:rsidR="00C6575C" w:rsidRDefault="0042491C" w:rsidP="00191089">
      <w:pPr>
        <w:pStyle w:val="Heading1"/>
        <w:ind w:left="0"/>
        <w:jc w:val="center"/>
        <w:rPr>
          <w:snapToGrid w:val="0"/>
          <w:lang w:val="en-AU"/>
        </w:rPr>
      </w:pPr>
      <w:bookmarkStart w:id="1010" w:name="_Toc521675273"/>
      <w:r>
        <w:lastRenderedPageBreak/>
        <w:t xml:space="preserve">ICA </w:t>
      </w:r>
      <w:r w:rsidR="00C6575C" w:rsidRPr="00530C8E">
        <w:rPr>
          <w:snapToGrid w:val="0"/>
          <w:lang w:val="en-AU"/>
        </w:rPr>
        <w:t xml:space="preserve">schedule </w:t>
      </w:r>
      <w:r w:rsidR="00C13341">
        <w:rPr>
          <w:snapToGrid w:val="0"/>
          <w:lang w:val="en-AU"/>
        </w:rPr>
        <w:t>one</w:t>
      </w:r>
      <w:bookmarkEnd w:id="1007"/>
      <w:bookmarkEnd w:id="1008"/>
      <w:bookmarkEnd w:id="1009"/>
      <w:r w:rsidR="00410622" w:rsidRPr="00530C8E">
        <w:rPr>
          <w:snapToGrid w:val="0"/>
          <w:lang w:val="en-AU"/>
        </w:rPr>
        <w:t>:</w:t>
      </w:r>
      <w:bookmarkStart w:id="1011" w:name="_Toc106707644"/>
      <w:bookmarkStart w:id="1012" w:name="_Toc107197945"/>
      <w:r w:rsidR="00410622" w:rsidRPr="00530C8E">
        <w:rPr>
          <w:snapToGrid w:val="0"/>
          <w:lang w:val="en-AU"/>
        </w:rPr>
        <w:t xml:space="preserve">  </w:t>
      </w:r>
      <w:r w:rsidR="00F05DB3">
        <w:rPr>
          <w:snapToGrid w:val="0"/>
          <w:lang w:val="en-AU"/>
        </w:rPr>
        <w:t>Delivery</w:t>
      </w:r>
      <w:r w:rsidR="00202D86">
        <w:rPr>
          <w:snapToGrid w:val="0"/>
          <w:lang w:val="en-AU"/>
        </w:rPr>
        <w:t xml:space="preserve"> Point</w:t>
      </w:r>
      <w:r w:rsidR="00C13341" w:rsidRPr="00C13341">
        <w:rPr>
          <w:snapToGrid w:val="0"/>
          <w:lang w:val="en-AU"/>
        </w:rPr>
        <w:t xml:space="preserve"> details</w:t>
      </w:r>
      <w:bookmarkStart w:id="1013" w:name="_Toc106508872"/>
      <w:bookmarkStart w:id="1014" w:name="_Toc106707645"/>
      <w:bookmarkStart w:id="1015" w:name="_Toc107197946"/>
      <w:bookmarkStart w:id="1016" w:name="_Toc107311565"/>
      <w:bookmarkStart w:id="1017" w:name="_Toc107311615"/>
      <w:bookmarkStart w:id="1018" w:name="_Toc105394756"/>
      <w:bookmarkStart w:id="1019" w:name="_Toc105394981"/>
      <w:bookmarkEnd w:id="1006"/>
      <w:bookmarkEnd w:id="1011"/>
      <w:bookmarkEnd w:id="1012"/>
      <w:bookmarkEnd w:id="1010"/>
    </w:p>
    <w:tbl>
      <w:tblPr>
        <w:tblStyle w:val="TableGrid"/>
        <w:tblW w:w="9209" w:type="dxa"/>
        <w:tblLayout w:type="fixed"/>
        <w:tblLook w:val="01E0" w:firstRow="1" w:lastRow="1" w:firstColumn="1" w:lastColumn="1" w:noHBand="0" w:noVBand="0"/>
      </w:tblPr>
      <w:tblGrid>
        <w:gridCol w:w="3114"/>
        <w:gridCol w:w="1559"/>
        <w:gridCol w:w="1512"/>
        <w:gridCol w:w="1512"/>
        <w:gridCol w:w="1512"/>
      </w:tblGrid>
      <w:tr w:rsidR="00FA7CA7" w:rsidRPr="004209D8" w14:paraId="095484FF" w14:textId="77777777" w:rsidTr="00874922">
        <w:tc>
          <w:tcPr>
            <w:tcW w:w="4673" w:type="dxa"/>
            <w:gridSpan w:val="2"/>
          </w:tcPr>
          <w:bookmarkEnd w:id="1013"/>
          <w:bookmarkEnd w:id="1014"/>
          <w:bookmarkEnd w:id="1015"/>
          <w:bookmarkEnd w:id="1016"/>
          <w:bookmarkEnd w:id="1017"/>
          <w:p w14:paraId="696DE4A3" w14:textId="77777777" w:rsidR="00FA7CA7" w:rsidRPr="004209D8" w:rsidRDefault="00FA7CA7" w:rsidP="00FA7CA7">
            <w:pPr>
              <w:spacing w:beforeLines="20" w:before="48" w:afterLines="20" w:after="48"/>
              <w:rPr>
                <w:b/>
              </w:rPr>
            </w:pPr>
            <w:r w:rsidRPr="004209D8">
              <w:rPr>
                <w:b/>
              </w:rPr>
              <w:t>Delivery Point</w:t>
            </w:r>
          </w:p>
        </w:tc>
        <w:tc>
          <w:tcPr>
            <w:tcW w:w="4536" w:type="dxa"/>
            <w:gridSpan w:val="3"/>
            <w:shd w:val="clear" w:color="auto" w:fill="FFFFFF"/>
          </w:tcPr>
          <w:p w14:paraId="37E939A0" w14:textId="4E631C38" w:rsidR="00FA7CA7" w:rsidRPr="004209D8" w:rsidRDefault="00FA7CA7" w:rsidP="00FA7CA7">
            <w:pPr>
              <w:spacing w:beforeLines="20" w:before="48" w:afterLines="20" w:after="48"/>
              <w:jc w:val="center"/>
              <w:rPr>
                <w:b/>
              </w:rPr>
            </w:pPr>
            <w:r>
              <w:rPr>
                <w:b/>
              </w:rPr>
              <w:t>[name]</w:t>
            </w:r>
            <w:r w:rsidRPr="00F27205">
              <w:rPr>
                <w:b/>
              </w:rPr>
              <w:t xml:space="preserve"> (</w:t>
            </w:r>
            <w:r>
              <w:rPr>
                <w:b/>
              </w:rPr>
              <w:t>alpha-numeric ID</w:t>
            </w:r>
            <w:r w:rsidRPr="00F27205">
              <w:rPr>
                <w:b/>
              </w:rPr>
              <w:t>)</w:t>
            </w:r>
          </w:p>
        </w:tc>
      </w:tr>
      <w:tr w:rsidR="00733150" w:rsidRPr="004209D8" w14:paraId="589D45AD" w14:textId="77777777" w:rsidTr="00874922">
        <w:tc>
          <w:tcPr>
            <w:tcW w:w="4673" w:type="dxa"/>
            <w:gridSpan w:val="2"/>
          </w:tcPr>
          <w:p w14:paraId="0A7EE443" w14:textId="77777777" w:rsidR="00733150" w:rsidRPr="004209D8" w:rsidRDefault="00733150" w:rsidP="002A2D5E">
            <w:pPr>
              <w:spacing w:beforeLines="20" w:before="48" w:afterLines="20" w:after="48"/>
              <w:rPr>
                <w:b/>
              </w:rPr>
            </w:pPr>
            <w:r w:rsidRPr="004209D8">
              <w:rPr>
                <w:b/>
              </w:rPr>
              <w:t>Address</w:t>
            </w:r>
          </w:p>
        </w:tc>
        <w:tc>
          <w:tcPr>
            <w:tcW w:w="4536" w:type="dxa"/>
            <w:gridSpan w:val="3"/>
            <w:shd w:val="clear" w:color="auto" w:fill="FFFFFF"/>
          </w:tcPr>
          <w:p w14:paraId="4107859A" w14:textId="318BE034" w:rsidR="00733150" w:rsidRPr="004209D8" w:rsidRDefault="00733150" w:rsidP="002A2D5E">
            <w:pPr>
              <w:spacing w:beforeLines="20" w:before="48" w:afterLines="20" w:after="48"/>
              <w:jc w:val="center"/>
            </w:pPr>
          </w:p>
        </w:tc>
      </w:tr>
      <w:tr w:rsidR="00733150" w:rsidRPr="004209D8" w14:paraId="4564502E" w14:textId="77777777" w:rsidTr="00874922">
        <w:tc>
          <w:tcPr>
            <w:tcW w:w="4673" w:type="dxa"/>
            <w:gridSpan w:val="2"/>
          </w:tcPr>
          <w:p w14:paraId="2486EACC" w14:textId="77777777" w:rsidR="00733150" w:rsidRPr="004209D8" w:rsidRDefault="00733150" w:rsidP="002A2D5E">
            <w:pPr>
              <w:spacing w:beforeLines="20" w:before="48" w:afterLines="20" w:after="48"/>
              <w:rPr>
                <w:b/>
              </w:rPr>
            </w:pPr>
            <w:r w:rsidRPr="004209D8">
              <w:rPr>
                <w:b/>
              </w:rPr>
              <w:t>Status as at Commencement Date</w:t>
            </w:r>
          </w:p>
        </w:tc>
        <w:tc>
          <w:tcPr>
            <w:tcW w:w="4536" w:type="dxa"/>
            <w:gridSpan w:val="3"/>
          </w:tcPr>
          <w:p w14:paraId="66EA4BA1" w14:textId="2AAA5EC2" w:rsidR="00733150" w:rsidRPr="004209D8" w:rsidRDefault="00FA7CA7" w:rsidP="002A2D5E">
            <w:pPr>
              <w:spacing w:beforeLines="20" w:before="48" w:afterLines="20" w:after="48"/>
              <w:jc w:val="center"/>
            </w:pPr>
            <w:r>
              <w:t>Existing</w:t>
            </w:r>
          </w:p>
        </w:tc>
      </w:tr>
      <w:tr w:rsidR="003E1FDC" w:rsidRPr="004209D8" w14:paraId="1C138816" w14:textId="77777777" w:rsidTr="00874922">
        <w:tc>
          <w:tcPr>
            <w:tcW w:w="4673" w:type="dxa"/>
            <w:gridSpan w:val="2"/>
          </w:tcPr>
          <w:p w14:paraId="3464D5BE" w14:textId="77777777" w:rsidR="003E1FDC" w:rsidRPr="004209D8" w:rsidRDefault="003E1FDC" w:rsidP="003E1FDC">
            <w:pPr>
              <w:spacing w:beforeLines="20" w:before="48" w:afterLines="20" w:after="48"/>
            </w:pPr>
            <w:r w:rsidRPr="004209D8">
              <w:rPr>
                <w:b/>
              </w:rPr>
              <w:t>Interconnection Fee</w:t>
            </w:r>
          </w:p>
        </w:tc>
        <w:tc>
          <w:tcPr>
            <w:tcW w:w="4536" w:type="dxa"/>
            <w:gridSpan w:val="3"/>
          </w:tcPr>
          <w:p w14:paraId="1B68BC7B" w14:textId="74242E99" w:rsidR="003E1FDC" w:rsidRPr="004C3469" w:rsidRDefault="004C3469" w:rsidP="004C3469">
            <w:pPr>
              <w:spacing w:beforeLines="20" w:before="48" w:afterLines="20" w:after="48"/>
            </w:pPr>
            <w:r>
              <w:t xml:space="preserve">[To be </w:t>
            </w:r>
            <w:r w:rsidR="003601D7">
              <w:t>determined</w:t>
            </w:r>
            <w:r w:rsidR="003E1FDC">
              <w:t xml:space="preserve"> by First Gas in accordance with </w:t>
            </w:r>
            <w:r w:rsidR="003E1FDC" w:rsidRPr="0023112B">
              <w:rPr>
                <w:i/>
              </w:rPr>
              <w:t>section 11</w:t>
            </w:r>
            <w:r>
              <w:t>]</w:t>
            </w:r>
          </w:p>
        </w:tc>
      </w:tr>
      <w:tr w:rsidR="008C5444" w:rsidRPr="004209D8" w14:paraId="3D8DD08F" w14:textId="77777777" w:rsidTr="00874922">
        <w:tc>
          <w:tcPr>
            <w:tcW w:w="4673" w:type="dxa"/>
            <w:gridSpan w:val="2"/>
          </w:tcPr>
          <w:p w14:paraId="34587FD2" w14:textId="77777777" w:rsidR="008C5444" w:rsidRPr="004209D8" w:rsidRDefault="008C5444" w:rsidP="008C5444">
            <w:pPr>
              <w:spacing w:beforeLines="20" w:before="48" w:afterLines="20" w:after="48"/>
              <w:rPr>
                <w:b/>
              </w:rPr>
            </w:pPr>
            <w:r w:rsidRPr="004209D8">
              <w:rPr>
                <w:b/>
              </w:rPr>
              <w:t>Termination Fee</w:t>
            </w:r>
          </w:p>
        </w:tc>
        <w:tc>
          <w:tcPr>
            <w:tcW w:w="4536" w:type="dxa"/>
            <w:gridSpan w:val="3"/>
          </w:tcPr>
          <w:p w14:paraId="422C6E3C" w14:textId="2B1CA103" w:rsidR="008C5444" w:rsidRPr="004C3469" w:rsidRDefault="004C3469" w:rsidP="003601D7">
            <w:pPr>
              <w:spacing w:beforeLines="20" w:before="48" w:afterLines="20" w:after="48"/>
            </w:pPr>
            <w:r>
              <w:t xml:space="preserve">[To be </w:t>
            </w:r>
            <w:r w:rsidR="003601D7">
              <w:t>determined</w:t>
            </w:r>
            <w:r w:rsidR="008C5444">
              <w:t xml:space="preserve"> by First Gas in accordance with </w:t>
            </w:r>
            <w:r w:rsidR="008C5444" w:rsidRPr="0023112B">
              <w:rPr>
                <w:i/>
              </w:rPr>
              <w:t>section 11</w:t>
            </w:r>
            <w:r>
              <w:t>]</w:t>
            </w:r>
          </w:p>
        </w:tc>
      </w:tr>
      <w:tr w:rsidR="008C5444" w:rsidRPr="004209D8" w14:paraId="7492CFB0" w14:textId="77777777" w:rsidTr="00874922">
        <w:tc>
          <w:tcPr>
            <w:tcW w:w="4673" w:type="dxa"/>
            <w:gridSpan w:val="2"/>
          </w:tcPr>
          <w:p w14:paraId="0486D2D9" w14:textId="77777777" w:rsidR="008C5444" w:rsidRPr="004209D8" w:rsidRDefault="008C5444" w:rsidP="008C5444">
            <w:pPr>
              <w:spacing w:beforeLines="20" w:before="48" w:afterLines="20" w:after="48"/>
              <w:rPr>
                <w:b/>
              </w:rPr>
            </w:pPr>
            <w:r w:rsidRPr="004209D8">
              <w:rPr>
                <w:b/>
              </w:rPr>
              <w:t>Metering Location</w:t>
            </w:r>
          </w:p>
        </w:tc>
        <w:tc>
          <w:tcPr>
            <w:tcW w:w="4536" w:type="dxa"/>
            <w:gridSpan w:val="3"/>
          </w:tcPr>
          <w:p w14:paraId="43537A97" w14:textId="064BA6AE" w:rsidR="008C5444" w:rsidRPr="004209D8" w:rsidRDefault="00F820D7" w:rsidP="008C5444">
            <w:pPr>
              <w:spacing w:beforeLines="20" w:before="48" w:afterLines="20" w:after="48"/>
              <w:jc w:val="center"/>
            </w:pPr>
            <w:r>
              <w:t>[</w:t>
            </w:r>
            <w:r w:rsidR="008C5444" w:rsidRPr="004209D8">
              <w:t>At the Delivery Point</w:t>
            </w:r>
            <w:r>
              <w:t>]</w:t>
            </w:r>
          </w:p>
        </w:tc>
      </w:tr>
      <w:tr w:rsidR="00CB3E6C" w:rsidRPr="004209D8" w14:paraId="7CA742F1" w14:textId="77777777" w:rsidTr="00874922">
        <w:tc>
          <w:tcPr>
            <w:tcW w:w="4673" w:type="dxa"/>
            <w:gridSpan w:val="2"/>
          </w:tcPr>
          <w:p w14:paraId="149A3BB7" w14:textId="64EF9CB0" w:rsidR="00CB3E6C" w:rsidRPr="004209D8" w:rsidRDefault="00CB3E6C" w:rsidP="008C5444">
            <w:pPr>
              <w:spacing w:beforeLines="20" w:before="48" w:afterLines="20" w:after="48"/>
              <w:rPr>
                <w:b/>
              </w:rPr>
            </w:pPr>
            <w:r>
              <w:rPr>
                <w:b/>
              </w:rPr>
              <w:t>Metering Owner</w:t>
            </w:r>
          </w:p>
        </w:tc>
        <w:tc>
          <w:tcPr>
            <w:tcW w:w="4536" w:type="dxa"/>
            <w:gridSpan w:val="3"/>
          </w:tcPr>
          <w:p w14:paraId="7BF18C7B" w14:textId="204BBEC5" w:rsidR="00CB3E6C" w:rsidRPr="004209D8" w:rsidRDefault="00C43C6B" w:rsidP="008C5444">
            <w:pPr>
              <w:spacing w:beforeLines="20" w:before="48" w:afterLines="20" w:after="48"/>
              <w:jc w:val="center"/>
            </w:pPr>
            <w:r>
              <w:t>[To be specified]</w:t>
            </w:r>
          </w:p>
        </w:tc>
      </w:tr>
      <w:tr w:rsidR="008C5444" w:rsidRPr="004209D8" w14:paraId="5F9E92ED" w14:textId="77777777" w:rsidTr="00874922">
        <w:tc>
          <w:tcPr>
            <w:tcW w:w="4673" w:type="dxa"/>
            <w:gridSpan w:val="2"/>
          </w:tcPr>
          <w:p w14:paraId="3F36952A" w14:textId="77777777" w:rsidR="008C5444" w:rsidRPr="004209D8" w:rsidRDefault="008C5444" w:rsidP="008C5444">
            <w:pPr>
              <w:spacing w:beforeLines="20" w:before="48" w:afterLines="20" w:after="48"/>
              <w:rPr>
                <w:b/>
              </w:rPr>
            </w:pPr>
            <w:r w:rsidRPr="004209D8">
              <w:rPr>
                <w:b/>
              </w:rPr>
              <w:t>Maximum Design Flow Rate</w:t>
            </w:r>
          </w:p>
        </w:tc>
        <w:tc>
          <w:tcPr>
            <w:tcW w:w="4536" w:type="dxa"/>
            <w:gridSpan w:val="3"/>
          </w:tcPr>
          <w:p w14:paraId="2C053A69" w14:textId="3AE9E0ED" w:rsidR="008C5444" w:rsidRPr="004209D8" w:rsidRDefault="008C5444" w:rsidP="008F0C5A">
            <w:pPr>
              <w:spacing w:beforeLines="20" w:before="48" w:afterLines="20" w:after="48"/>
              <w:jc w:val="center"/>
            </w:pPr>
            <w:r>
              <w:t>[    ] scm/</w:t>
            </w:r>
            <w:r w:rsidRPr="00F27205">
              <w:t>hour</w:t>
            </w:r>
          </w:p>
        </w:tc>
      </w:tr>
      <w:tr w:rsidR="008F0C5A" w:rsidRPr="004209D8" w14:paraId="0CD386D3" w14:textId="77777777" w:rsidTr="00874922">
        <w:tc>
          <w:tcPr>
            <w:tcW w:w="4673" w:type="dxa"/>
            <w:gridSpan w:val="2"/>
          </w:tcPr>
          <w:p w14:paraId="64C99D89" w14:textId="1A65E91D" w:rsidR="008F0C5A" w:rsidRPr="004209D8" w:rsidRDefault="008F0C5A" w:rsidP="008F0C5A">
            <w:pPr>
              <w:spacing w:beforeLines="20" w:before="48" w:afterLines="20" w:after="48"/>
              <w:rPr>
                <w:b/>
              </w:rPr>
            </w:pPr>
            <w:r>
              <w:rPr>
                <w:b/>
              </w:rPr>
              <w:t>Physical MHQ</w:t>
            </w:r>
          </w:p>
        </w:tc>
        <w:tc>
          <w:tcPr>
            <w:tcW w:w="4536" w:type="dxa"/>
            <w:gridSpan w:val="3"/>
          </w:tcPr>
          <w:p w14:paraId="25AD84FC" w14:textId="7019C295" w:rsidR="008F0C5A" w:rsidRDefault="008F0C5A" w:rsidP="008F0C5A">
            <w:pPr>
              <w:spacing w:beforeLines="20" w:before="48" w:afterLines="20" w:after="48"/>
              <w:jc w:val="center"/>
            </w:pPr>
            <w:r>
              <w:t>[    ] GJ</w:t>
            </w:r>
          </w:p>
        </w:tc>
      </w:tr>
      <w:tr w:rsidR="008F0C5A" w:rsidRPr="004209D8" w14:paraId="4D735A8B" w14:textId="77777777" w:rsidTr="00874922">
        <w:tc>
          <w:tcPr>
            <w:tcW w:w="4673" w:type="dxa"/>
            <w:gridSpan w:val="2"/>
          </w:tcPr>
          <w:p w14:paraId="6177848F" w14:textId="77777777" w:rsidR="008F0C5A" w:rsidRPr="004209D8" w:rsidRDefault="008F0C5A" w:rsidP="008F0C5A">
            <w:pPr>
              <w:spacing w:beforeLines="20" w:before="48" w:afterLines="20" w:after="48"/>
              <w:rPr>
                <w:b/>
              </w:rPr>
            </w:pPr>
            <w:r w:rsidRPr="004209D8">
              <w:rPr>
                <w:b/>
              </w:rPr>
              <w:t>Minimum Design Flow Rate</w:t>
            </w:r>
          </w:p>
        </w:tc>
        <w:tc>
          <w:tcPr>
            <w:tcW w:w="4536" w:type="dxa"/>
            <w:gridSpan w:val="3"/>
          </w:tcPr>
          <w:p w14:paraId="41254275" w14:textId="479DBB56" w:rsidR="008F0C5A" w:rsidRPr="004209D8" w:rsidRDefault="008F0C5A" w:rsidP="008F0C5A">
            <w:pPr>
              <w:spacing w:beforeLines="20" w:before="48" w:afterLines="20" w:after="48"/>
              <w:jc w:val="center"/>
            </w:pPr>
            <w:r>
              <w:t>[    ] scm/</w:t>
            </w:r>
            <w:r w:rsidRPr="00F27205">
              <w:t>hour</w:t>
            </w:r>
          </w:p>
        </w:tc>
      </w:tr>
      <w:tr w:rsidR="008F0C5A" w:rsidRPr="004209D8" w14:paraId="66F34473" w14:textId="77777777" w:rsidTr="00874922">
        <w:tc>
          <w:tcPr>
            <w:tcW w:w="4673" w:type="dxa"/>
            <w:gridSpan w:val="2"/>
          </w:tcPr>
          <w:p w14:paraId="5D6570BE" w14:textId="77777777" w:rsidR="008F0C5A" w:rsidRPr="004209D8" w:rsidRDefault="008F0C5A" w:rsidP="008F0C5A">
            <w:pPr>
              <w:spacing w:beforeLines="20" w:before="48" w:afterLines="20" w:after="48"/>
              <w:rPr>
                <w:b/>
                <w:caps/>
              </w:rPr>
            </w:pPr>
            <w:r w:rsidRPr="004209D8">
              <w:rPr>
                <w:b/>
              </w:rPr>
              <w:t>Delivery Pressure</w:t>
            </w:r>
          </w:p>
        </w:tc>
        <w:tc>
          <w:tcPr>
            <w:tcW w:w="4536" w:type="dxa"/>
            <w:gridSpan w:val="3"/>
          </w:tcPr>
          <w:p w14:paraId="17A31898" w14:textId="30A21F99" w:rsidR="008F0C5A" w:rsidRPr="004209D8" w:rsidRDefault="008F0C5A" w:rsidP="008F0C5A">
            <w:pPr>
              <w:spacing w:beforeLines="20" w:before="48" w:afterLines="20" w:after="48"/>
              <w:jc w:val="center"/>
              <w:rPr>
                <w:caps/>
              </w:rPr>
            </w:pPr>
            <w:r w:rsidRPr="004209D8">
              <w:t>Controlled</w:t>
            </w:r>
            <w:r>
              <w:t xml:space="preserve"> / Uncontrolled</w:t>
            </w:r>
          </w:p>
        </w:tc>
      </w:tr>
      <w:tr w:rsidR="008F0C5A" w:rsidRPr="004209D8" w14:paraId="06E48923" w14:textId="77777777" w:rsidTr="00874922">
        <w:tc>
          <w:tcPr>
            <w:tcW w:w="4673" w:type="dxa"/>
            <w:gridSpan w:val="2"/>
          </w:tcPr>
          <w:p w14:paraId="1D95E9B0" w14:textId="77777777" w:rsidR="008F0C5A" w:rsidRPr="004209D8" w:rsidRDefault="008F0C5A" w:rsidP="008F0C5A">
            <w:pPr>
              <w:spacing w:beforeLines="20" w:before="48" w:afterLines="20" w:after="48"/>
              <w:rPr>
                <w:b/>
                <w:caps/>
              </w:rPr>
            </w:pPr>
            <w:r>
              <w:rPr>
                <w:b/>
              </w:rPr>
              <w:t>Pressure Control Settings:</w:t>
            </w:r>
          </w:p>
        </w:tc>
        <w:tc>
          <w:tcPr>
            <w:tcW w:w="4536" w:type="dxa"/>
            <w:gridSpan w:val="3"/>
          </w:tcPr>
          <w:p w14:paraId="1B32CCB9" w14:textId="77777777" w:rsidR="008F0C5A" w:rsidRPr="004209D8" w:rsidRDefault="008F0C5A" w:rsidP="008F0C5A">
            <w:pPr>
              <w:spacing w:beforeLines="20" w:before="48" w:afterLines="20" w:after="48"/>
              <w:jc w:val="center"/>
              <w:rPr>
                <w:caps/>
              </w:rPr>
            </w:pPr>
          </w:p>
        </w:tc>
      </w:tr>
      <w:tr w:rsidR="008F0C5A" w:rsidRPr="004209D8" w14:paraId="3D29C5EA" w14:textId="77777777" w:rsidTr="00874922">
        <w:tc>
          <w:tcPr>
            <w:tcW w:w="3114" w:type="dxa"/>
          </w:tcPr>
          <w:p w14:paraId="086DB279" w14:textId="77777777" w:rsidR="008F0C5A" w:rsidRPr="004209D8" w:rsidRDefault="008F0C5A" w:rsidP="008F0C5A">
            <w:pPr>
              <w:spacing w:beforeLines="20" w:before="48" w:afterLines="20" w:after="48"/>
              <w:jc w:val="right"/>
              <w:rPr>
                <w:b/>
              </w:rPr>
            </w:pPr>
          </w:p>
        </w:tc>
        <w:tc>
          <w:tcPr>
            <w:tcW w:w="1559" w:type="dxa"/>
          </w:tcPr>
          <w:p w14:paraId="73648C9E" w14:textId="77777777" w:rsidR="008F0C5A" w:rsidRPr="004209D8" w:rsidRDefault="008F0C5A" w:rsidP="008F0C5A">
            <w:pPr>
              <w:spacing w:beforeLines="20" w:before="48" w:afterLines="20" w:after="48"/>
              <w:jc w:val="right"/>
              <w:rPr>
                <w:b/>
              </w:rPr>
            </w:pPr>
            <w:r w:rsidRPr="00E810B8">
              <w:rPr>
                <w:b/>
              </w:rPr>
              <w:t>Active</w:t>
            </w:r>
          </w:p>
        </w:tc>
        <w:tc>
          <w:tcPr>
            <w:tcW w:w="1512" w:type="dxa"/>
          </w:tcPr>
          <w:p w14:paraId="7373803B" w14:textId="77777777" w:rsidR="008F0C5A" w:rsidRPr="004209D8" w:rsidRDefault="008F0C5A" w:rsidP="008F0C5A">
            <w:pPr>
              <w:spacing w:beforeLines="20" w:before="48" w:afterLines="20" w:after="48"/>
              <w:jc w:val="right"/>
            </w:pPr>
            <w:r w:rsidRPr="00E810B8">
              <w:rPr>
                <w:b/>
              </w:rPr>
              <w:t>Monitor</w:t>
            </w:r>
          </w:p>
        </w:tc>
        <w:tc>
          <w:tcPr>
            <w:tcW w:w="1512" w:type="dxa"/>
          </w:tcPr>
          <w:p w14:paraId="310B5AEF" w14:textId="77777777" w:rsidR="008F0C5A" w:rsidRPr="004209D8" w:rsidRDefault="008F0C5A" w:rsidP="008F0C5A">
            <w:pPr>
              <w:spacing w:beforeLines="20" w:before="48" w:afterLines="20" w:after="48"/>
              <w:jc w:val="right"/>
            </w:pPr>
            <w:r w:rsidRPr="00E810B8">
              <w:rPr>
                <w:b/>
              </w:rPr>
              <w:t>Relief</w:t>
            </w:r>
          </w:p>
        </w:tc>
        <w:tc>
          <w:tcPr>
            <w:tcW w:w="1512" w:type="dxa"/>
          </w:tcPr>
          <w:p w14:paraId="1BAC5446" w14:textId="77777777" w:rsidR="008F0C5A" w:rsidRPr="004209D8" w:rsidRDefault="008F0C5A" w:rsidP="008F0C5A">
            <w:pPr>
              <w:spacing w:beforeLines="20" w:before="48" w:afterLines="20" w:after="48"/>
              <w:jc w:val="right"/>
            </w:pPr>
            <w:r w:rsidRPr="00E810B8">
              <w:rPr>
                <w:b/>
              </w:rPr>
              <w:t xml:space="preserve">Slam-shut </w:t>
            </w:r>
          </w:p>
        </w:tc>
      </w:tr>
      <w:tr w:rsidR="008F0C5A" w:rsidRPr="004209D8" w14:paraId="7616FFDA" w14:textId="77777777" w:rsidTr="00874922">
        <w:tc>
          <w:tcPr>
            <w:tcW w:w="3114" w:type="dxa"/>
          </w:tcPr>
          <w:p w14:paraId="069A7C9A" w14:textId="77777777" w:rsidR="008F0C5A" w:rsidRPr="004209D8" w:rsidRDefault="008F0C5A" w:rsidP="008F0C5A">
            <w:pPr>
              <w:spacing w:beforeLines="20" w:before="48" w:afterLines="20" w:after="48"/>
              <w:jc w:val="right"/>
              <w:rPr>
                <w:b/>
              </w:rPr>
            </w:pPr>
            <w:r w:rsidRPr="00E810B8">
              <w:t>Working</w:t>
            </w:r>
            <w:r>
              <w:t xml:space="preserve"> Stream, bar g</w:t>
            </w:r>
          </w:p>
        </w:tc>
        <w:tc>
          <w:tcPr>
            <w:tcW w:w="1559" w:type="dxa"/>
          </w:tcPr>
          <w:p w14:paraId="6FAAC435" w14:textId="26D5E494" w:rsidR="008F0C5A" w:rsidRPr="00250608" w:rsidRDefault="008F0C5A" w:rsidP="008F0C5A">
            <w:pPr>
              <w:spacing w:beforeLines="20" w:before="48" w:afterLines="20" w:after="48"/>
              <w:jc w:val="right"/>
            </w:pPr>
          </w:p>
        </w:tc>
        <w:tc>
          <w:tcPr>
            <w:tcW w:w="1512" w:type="dxa"/>
          </w:tcPr>
          <w:p w14:paraId="0536222A" w14:textId="57B44462" w:rsidR="008F0C5A" w:rsidRPr="00250608" w:rsidRDefault="008F0C5A" w:rsidP="008F0C5A">
            <w:pPr>
              <w:spacing w:beforeLines="20" w:before="48" w:afterLines="20" w:after="48"/>
              <w:jc w:val="right"/>
            </w:pPr>
          </w:p>
        </w:tc>
        <w:tc>
          <w:tcPr>
            <w:tcW w:w="1512" w:type="dxa"/>
          </w:tcPr>
          <w:p w14:paraId="08C950F2" w14:textId="4F49906C" w:rsidR="008F0C5A" w:rsidRPr="00250608" w:rsidRDefault="008F0C5A" w:rsidP="008F0C5A">
            <w:pPr>
              <w:spacing w:beforeLines="20" w:before="48" w:afterLines="20" w:after="48"/>
              <w:jc w:val="right"/>
            </w:pPr>
          </w:p>
        </w:tc>
        <w:tc>
          <w:tcPr>
            <w:tcW w:w="1512" w:type="dxa"/>
          </w:tcPr>
          <w:p w14:paraId="2E33036C" w14:textId="6E0C7C9C" w:rsidR="008F0C5A" w:rsidRPr="00250608" w:rsidRDefault="008F0C5A" w:rsidP="008F0C5A">
            <w:pPr>
              <w:spacing w:beforeLines="20" w:before="48" w:afterLines="20" w:after="48"/>
              <w:jc w:val="right"/>
            </w:pPr>
          </w:p>
        </w:tc>
      </w:tr>
      <w:tr w:rsidR="008F0C5A" w:rsidRPr="004209D8" w14:paraId="127AE7A2" w14:textId="77777777" w:rsidTr="00874922">
        <w:tc>
          <w:tcPr>
            <w:tcW w:w="3114" w:type="dxa"/>
          </w:tcPr>
          <w:p w14:paraId="6B62422F" w14:textId="77777777" w:rsidR="008F0C5A" w:rsidRPr="004209D8" w:rsidRDefault="008F0C5A" w:rsidP="008F0C5A">
            <w:pPr>
              <w:spacing w:beforeLines="20" w:before="48" w:afterLines="20" w:after="48"/>
              <w:jc w:val="right"/>
              <w:rPr>
                <w:b/>
              </w:rPr>
            </w:pPr>
            <w:r w:rsidRPr="00E810B8">
              <w:t>Standby</w:t>
            </w:r>
            <w:r>
              <w:t xml:space="preserve"> Stream, bar g</w:t>
            </w:r>
          </w:p>
        </w:tc>
        <w:tc>
          <w:tcPr>
            <w:tcW w:w="1559" w:type="dxa"/>
          </w:tcPr>
          <w:p w14:paraId="3391E5CF" w14:textId="21D755F6" w:rsidR="008F0C5A" w:rsidRPr="00250608" w:rsidRDefault="008F0C5A" w:rsidP="008F0C5A">
            <w:pPr>
              <w:spacing w:beforeLines="20" w:before="48" w:afterLines="20" w:after="48"/>
              <w:jc w:val="right"/>
            </w:pPr>
          </w:p>
        </w:tc>
        <w:tc>
          <w:tcPr>
            <w:tcW w:w="1512" w:type="dxa"/>
          </w:tcPr>
          <w:p w14:paraId="7F29FCDA" w14:textId="4B66F701" w:rsidR="008F0C5A" w:rsidRPr="00250608" w:rsidRDefault="008F0C5A" w:rsidP="008F0C5A">
            <w:pPr>
              <w:spacing w:beforeLines="20" w:before="48" w:afterLines="20" w:after="48"/>
              <w:jc w:val="right"/>
            </w:pPr>
          </w:p>
        </w:tc>
        <w:tc>
          <w:tcPr>
            <w:tcW w:w="1512" w:type="dxa"/>
          </w:tcPr>
          <w:p w14:paraId="08D6426A" w14:textId="3B9F98B7" w:rsidR="008F0C5A" w:rsidRPr="00250608" w:rsidRDefault="008F0C5A" w:rsidP="008F0C5A">
            <w:pPr>
              <w:spacing w:beforeLines="20" w:before="48" w:afterLines="20" w:after="48"/>
              <w:jc w:val="right"/>
            </w:pPr>
          </w:p>
        </w:tc>
        <w:tc>
          <w:tcPr>
            <w:tcW w:w="1512" w:type="dxa"/>
          </w:tcPr>
          <w:p w14:paraId="1EBEA2DE" w14:textId="36A0F036" w:rsidR="008F0C5A" w:rsidRPr="00250608" w:rsidRDefault="008F0C5A" w:rsidP="008F0C5A">
            <w:pPr>
              <w:spacing w:beforeLines="20" w:before="48" w:afterLines="20" w:after="48"/>
              <w:jc w:val="right"/>
            </w:pPr>
          </w:p>
        </w:tc>
      </w:tr>
      <w:tr w:rsidR="008F0C5A" w:rsidRPr="004209D8" w14:paraId="09AA406C" w14:textId="77777777" w:rsidTr="00874922">
        <w:tc>
          <w:tcPr>
            <w:tcW w:w="4673" w:type="dxa"/>
            <w:gridSpan w:val="2"/>
          </w:tcPr>
          <w:p w14:paraId="1014E22F" w14:textId="77777777" w:rsidR="008F0C5A" w:rsidRPr="004209D8" w:rsidRDefault="008F0C5A" w:rsidP="008F0C5A">
            <w:pPr>
              <w:spacing w:beforeLines="20" w:before="48" w:afterLines="20" w:after="48"/>
              <w:rPr>
                <w:b/>
                <w:caps/>
              </w:rPr>
            </w:pPr>
            <w:r w:rsidRPr="004209D8">
              <w:rPr>
                <w:b/>
              </w:rPr>
              <w:t>Maximum Delivery Pressure</w:t>
            </w:r>
          </w:p>
        </w:tc>
        <w:tc>
          <w:tcPr>
            <w:tcW w:w="4536" w:type="dxa"/>
            <w:gridSpan w:val="3"/>
          </w:tcPr>
          <w:p w14:paraId="0C35DE9F" w14:textId="0CFE251E" w:rsidR="008F0C5A" w:rsidRPr="004209D8" w:rsidRDefault="008F0C5A" w:rsidP="008F0C5A">
            <w:pPr>
              <w:spacing w:beforeLines="20" w:before="48" w:afterLines="20" w:after="48"/>
              <w:jc w:val="center"/>
              <w:rPr>
                <w:caps/>
              </w:rPr>
            </w:pPr>
            <w:r>
              <w:t>[   ]</w:t>
            </w:r>
            <w:r w:rsidRPr="004209D8">
              <w:t xml:space="preserve"> bar g</w:t>
            </w:r>
            <w:r>
              <w:t xml:space="preserve"> (including allowable over-pressure)</w:t>
            </w:r>
          </w:p>
        </w:tc>
      </w:tr>
      <w:tr w:rsidR="008F0C5A" w:rsidRPr="004209D8" w14:paraId="6B6EF9B3" w14:textId="77777777" w:rsidTr="00874922">
        <w:tc>
          <w:tcPr>
            <w:tcW w:w="4673" w:type="dxa"/>
            <w:gridSpan w:val="2"/>
          </w:tcPr>
          <w:p w14:paraId="63762DB9" w14:textId="77777777" w:rsidR="008F0C5A" w:rsidRPr="004209D8" w:rsidRDefault="008F0C5A" w:rsidP="008F0C5A">
            <w:pPr>
              <w:spacing w:beforeLines="20" w:before="48" w:afterLines="20" w:after="48"/>
              <w:rPr>
                <w:b/>
              </w:rPr>
            </w:pPr>
            <w:r>
              <w:rPr>
                <w:b/>
              </w:rPr>
              <w:t>Gas Heating Required:</w:t>
            </w:r>
          </w:p>
        </w:tc>
        <w:tc>
          <w:tcPr>
            <w:tcW w:w="4536" w:type="dxa"/>
            <w:gridSpan w:val="3"/>
          </w:tcPr>
          <w:p w14:paraId="47C4FEC7" w14:textId="77777777" w:rsidR="008F0C5A" w:rsidRDefault="008F0C5A" w:rsidP="008F0C5A">
            <w:pPr>
              <w:spacing w:beforeLines="20" w:before="48" w:afterLines="20" w:after="48"/>
              <w:jc w:val="center"/>
            </w:pPr>
            <w:r>
              <w:t>Yes</w:t>
            </w:r>
          </w:p>
        </w:tc>
      </w:tr>
      <w:tr w:rsidR="008F0C5A" w:rsidRPr="004209D8" w14:paraId="15A98BFB" w14:textId="77777777" w:rsidTr="00D775D4">
        <w:tc>
          <w:tcPr>
            <w:tcW w:w="4673" w:type="dxa"/>
            <w:gridSpan w:val="2"/>
          </w:tcPr>
          <w:p w14:paraId="13A70A9E" w14:textId="6DAC646F" w:rsidR="008F0C5A" w:rsidRPr="004209D8" w:rsidRDefault="008F0C5A" w:rsidP="008F0C5A">
            <w:pPr>
              <w:spacing w:beforeLines="20" w:before="48" w:afterLines="20" w:after="48"/>
              <w:rPr>
                <w:b/>
              </w:rPr>
            </w:pPr>
            <w:r w:rsidRPr="009F57CF">
              <w:rPr>
                <w:b/>
              </w:rPr>
              <w:t>MAOP of First Gas’ Pipeline</w:t>
            </w:r>
          </w:p>
        </w:tc>
        <w:tc>
          <w:tcPr>
            <w:tcW w:w="4536" w:type="dxa"/>
            <w:gridSpan w:val="3"/>
            <w:shd w:val="clear" w:color="auto" w:fill="FFFFFF"/>
          </w:tcPr>
          <w:p w14:paraId="0A4F0CC5" w14:textId="23BFE41F" w:rsidR="008F0C5A" w:rsidRPr="004209D8" w:rsidRDefault="008F0C5A" w:rsidP="008F0C5A">
            <w:pPr>
              <w:spacing w:beforeLines="20" w:before="48" w:afterLines="20" w:after="48"/>
              <w:jc w:val="center"/>
            </w:pPr>
            <w:r w:rsidRPr="00EF26DD">
              <w:t>[   ] bar g</w:t>
            </w:r>
          </w:p>
        </w:tc>
      </w:tr>
      <w:tr w:rsidR="008F0C5A" w:rsidRPr="004209D8" w14:paraId="0BECD449" w14:textId="77777777" w:rsidTr="00D775D4">
        <w:tc>
          <w:tcPr>
            <w:tcW w:w="4673" w:type="dxa"/>
            <w:gridSpan w:val="2"/>
          </w:tcPr>
          <w:p w14:paraId="246BC852" w14:textId="0995E961" w:rsidR="008F0C5A" w:rsidRPr="004209D8" w:rsidRDefault="008F0C5A" w:rsidP="008F0C5A">
            <w:pPr>
              <w:spacing w:beforeLines="20" w:before="48" w:afterLines="20" w:after="48"/>
              <w:rPr>
                <w:b/>
              </w:rPr>
            </w:pPr>
            <w:r w:rsidRPr="009F57CF">
              <w:rPr>
                <w:b/>
              </w:rPr>
              <w:t>MAOP of Interconnected Party’s Pipeline</w:t>
            </w:r>
          </w:p>
        </w:tc>
        <w:tc>
          <w:tcPr>
            <w:tcW w:w="4536" w:type="dxa"/>
            <w:gridSpan w:val="3"/>
            <w:shd w:val="clear" w:color="auto" w:fill="FFFFFF"/>
          </w:tcPr>
          <w:p w14:paraId="55F0A4BD" w14:textId="5817FC0B" w:rsidR="008F0C5A" w:rsidRPr="004209D8" w:rsidRDefault="008F0C5A" w:rsidP="008F0C5A">
            <w:pPr>
              <w:spacing w:beforeLines="20" w:before="48" w:afterLines="20" w:after="48"/>
              <w:jc w:val="center"/>
            </w:pPr>
            <w:r w:rsidRPr="00EF26DD">
              <w:t>[   ] bar g</w:t>
            </w:r>
          </w:p>
        </w:tc>
      </w:tr>
      <w:tr w:rsidR="008F0C5A" w:rsidRPr="004209D8" w14:paraId="1863B3A2" w14:textId="77777777" w:rsidTr="00D775D4">
        <w:tc>
          <w:tcPr>
            <w:tcW w:w="4673" w:type="dxa"/>
            <w:gridSpan w:val="2"/>
          </w:tcPr>
          <w:p w14:paraId="17989E08" w14:textId="77777777" w:rsidR="008F0C5A" w:rsidRPr="004209D8" w:rsidRDefault="008F0C5A" w:rsidP="008F0C5A">
            <w:pPr>
              <w:spacing w:beforeLines="20" w:before="48" w:afterLines="20" w:after="48"/>
              <w:rPr>
                <w:b/>
                <w:caps/>
              </w:rPr>
            </w:pPr>
            <w:r w:rsidRPr="004209D8">
              <w:rPr>
                <w:b/>
              </w:rPr>
              <w:t>Delivery Point Owner</w:t>
            </w:r>
          </w:p>
        </w:tc>
        <w:tc>
          <w:tcPr>
            <w:tcW w:w="4536" w:type="dxa"/>
            <w:gridSpan w:val="3"/>
            <w:shd w:val="clear" w:color="auto" w:fill="FFFFFF"/>
          </w:tcPr>
          <w:p w14:paraId="54F36482" w14:textId="0459CCA1" w:rsidR="008F0C5A" w:rsidRPr="004209D8" w:rsidRDefault="00C43C6B" w:rsidP="008F0C5A">
            <w:pPr>
              <w:spacing w:beforeLines="20" w:before="48" w:afterLines="20" w:after="48"/>
              <w:jc w:val="center"/>
              <w:rPr>
                <w:caps/>
              </w:rPr>
            </w:pPr>
            <w:r>
              <w:t>[To be specified]</w:t>
            </w:r>
          </w:p>
        </w:tc>
      </w:tr>
      <w:tr w:rsidR="008F0C5A" w:rsidRPr="004209D8" w14:paraId="332F30AF" w14:textId="77777777" w:rsidTr="00D775D4">
        <w:tc>
          <w:tcPr>
            <w:tcW w:w="4673" w:type="dxa"/>
            <w:gridSpan w:val="2"/>
          </w:tcPr>
          <w:p w14:paraId="0BEDCB9C" w14:textId="77777777" w:rsidR="008F0C5A" w:rsidRPr="004209D8" w:rsidRDefault="008F0C5A" w:rsidP="008F0C5A">
            <w:pPr>
              <w:spacing w:beforeLines="20" w:before="48" w:afterLines="20" w:after="48"/>
              <w:rPr>
                <w:b/>
                <w:caps/>
              </w:rPr>
            </w:pPr>
            <w:r w:rsidRPr="004209D8">
              <w:rPr>
                <w:b/>
              </w:rPr>
              <w:t>Interconnection Point</w:t>
            </w:r>
          </w:p>
        </w:tc>
        <w:tc>
          <w:tcPr>
            <w:tcW w:w="4536" w:type="dxa"/>
            <w:gridSpan w:val="3"/>
            <w:shd w:val="clear" w:color="auto" w:fill="FFFFFF"/>
          </w:tcPr>
          <w:p w14:paraId="3CA8CF8D" w14:textId="4E1C2842" w:rsidR="008F0C5A" w:rsidRPr="004209D8" w:rsidRDefault="008F0C5A" w:rsidP="008F0C5A">
            <w:pPr>
              <w:spacing w:beforeLines="20" w:before="48" w:afterLines="20" w:after="48"/>
              <w:rPr>
                <w:caps/>
              </w:rPr>
            </w:pPr>
            <w:r>
              <w:t>[</w:t>
            </w:r>
            <w:r w:rsidRPr="004209D8">
              <w:t>The outlet flange of the valve designated HV-</w:t>
            </w:r>
            <w:r>
              <w:t>XXXX</w:t>
            </w:r>
            <w:r w:rsidRPr="004209D8">
              <w:t xml:space="preserve"> on </w:t>
            </w:r>
            <w:r>
              <w:t xml:space="preserve">First Gas’ [    ] </w:t>
            </w:r>
            <w:r w:rsidRPr="004209D8">
              <w:t>Flowsheet - Piping &amp; Instrument Diagram number</w:t>
            </w:r>
            <w:r>
              <w:t xml:space="preserve"> [XXXXXX-AAAA-NNN-TT]]</w:t>
            </w:r>
          </w:p>
        </w:tc>
      </w:tr>
      <w:tr w:rsidR="008F0C5A" w:rsidRPr="004209D8" w14:paraId="5CB49902" w14:textId="77777777" w:rsidTr="00D775D4">
        <w:tc>
          <w:tcPr>
            <w:tcW w:w="4673" w:type="dxa"/>
            <w:gridSpan w:val="2"/>
          </w:tcPr>
          <w:p w14:paraId="346B88F5" w14:textId="5726DA85" w:rsidR="008F0C5A" w:rsidRPr="004209D8" w:rsidRDefault="008F0C5A" w:rsidP="008F0C5A">
            <w:pPr>
              <w:spacing w:beforeLines="20" w:before="48" w:afterLines="20" w:after="48"/>
              <w:rPr>
                <w:i/>
                <w:caps/>
              </w:rPr>
            </w:pPr>
            <w:r>
              <w:rPr>
                <w:b/>
              </w:rPr>
              <w:t>Interconnected Party Equipment</w:t>
            </w:r>
          </w:p>
        </w:tc>
        <w:tc>
          <w:tcPr>
            <w:tcW w:w="4536" w:type="dxa"/>
            <w:gridSpan w:val="3"/>
          </w:tcPr>
          <w:p w14:paraId="1C72019D" w14:textId="5786BA20" w:rsidR="008F0C5A" w:rsidRPr="004209D8" w:rsidRDefault="008F0C5A" w:rsidP="008F0C5A">
            <w:pPr>
              <w:spacing w:beforeLines="20" w:before="48" w:afterLines="20" w:after="48"/>
              <w:rPr>
                <w:caps/>
              </w:rPr>
            </w:pPr>
          </w:p>
        </w:tc>
      </w:tr>
      <w:tr w:rsidR="008F0C5A" w:rsidRPr="004209D8" w14:paraId="0301CD38" w14:textId="77777777" w:rsidTr="00D775D4">
        <w:tc>
          <w:tcPr>
            <w:tcW w:w="4673" w:type="dxa"/>
            <w:gridSpan w:val="2"/>
          </w:tcPr>
          <w:p w14:paraId="175ECBAE" w14:textId="77777777" w:rsidR="008F0C5A" w:rsidRDefault="008F0C5A" w:rsidP="008F0C5A">
            <w:pPr>
              <w:spacing w:beforeLines="20" w:before="48" w:afterLines="20" w:after="48"/>
              <w:rPr>
                <w:b/>
              </w:rPr>
            </w:pPr>
            <w:r w:rsidRPr="00F27205">
              <w:rPr>
                <w:b/>
              </w:rPr>
              <w:t xml:space="preserve">Odorisation Status of </w:t>
            </w:r>
            <w:r>
              <w:rPr>
                <w:b/>
              </w:rPr>
              <w:t>First Gas</w:t>
            </w:r>
            <w:r w:rsidRPr="00F27205">
              <w:rPr>
                <w:b/>
              </w:rPr>
              <w:t>’ Pipeline</w:t>
            </w:r>
          </w:p>
        </w:tc>
        <w:tc>
          <w:tcPr>
            <w:tcW w:w="4536" w:type="dxa"/>
            <w:gridSpan w:val="3"/>
          </w:tcPr>
          <w:p w14:paraId="2AB87F8B" w14:textId="618D89B8" w:rsidR="008F0C5A" w:rsidRPr="004209D8" w:rsidRDefault="008F0C5A" w:rsidP="008F0C5A">
            <w:pPr>
              <w:spacing w:beforeLines="20" w:before="48" w:afterLines="20" w:after="48"/>
              <w:jc w:val="center"/>
            </w:pPr>
            <w:r>
              <w:t>Odorised / Unodorised</w:t>
            </w:r>
          </w:p>
        </w:tc>
      </w:tr>
      <w:tr w:rsidR="008F0C5A" w:rsidRPr="004209D8" w14:paraId="6CA9CD92" w14:textId="77777777" w:rsidTr="00D775D4">
        <w:tc>
          <w:tcPr>
            <w:tcW w:w="4673" w:type="dxa"/>
            <w:gridSpan w:val="2"/>
          </w:tcPr>
          <w:p w14:paraId="71674B7D" w14:textId="7BD963EA" w:rsidR="008F0C5A" w:rsidRPr="00F27205" w:rsidRDefault="008F0C5A" w:rsidP="008F0C5A">
            <w:pPr>
              <w:spacing w:beforeLines="20" w:before="48" w:afterLines="20" w:after="48"/>
              <w:rPr>
                <w:b/>
              </w:rPr>
            </w:pPr>
            <w:r>
              <w:rPr>
                <w:b/>
              </w:rPr>
              <w:t>Odorisation Fee</w:t>
            </w:r>
          </w:p>
        </w:tc>
        <w:tc>
          <w:tcPr>
            <w:tcW w:w="4536" w:type="dxa"/>
            <w:gridSpan w:val="3"/>
          </w:tcPr>
          <w:p w14:paraId="22C7F90B" w14:textId="30EC16F9" w:rsidR="008F0C5A" w:rsidRPr="00F139CB" w:rsidRDefault="004C3469" w:rsidP="004C3469">
            <w:pPr>
              <w:spacing w:beforeLines="20" w:before="48" w:afterLines="20" w:after="48"/>
            </w:pPr>
            <w:r>
              <w:t xml:space="preserve">[To be </w:t>
            </w:r>
            <w:r w:rsidR="003601D7">
              <w:t>determined</w:t>
            </w:r>
            <w:r w:rsidR="008F0C5A">
              <w:t xml:space="preserve"> by First Gas in accordance with </w:t>
            </w:r>
            <w:r w:rsidR="008F0C5A" w:rsidRPr="0023112B">
              <w:rPr>
                <w:i/>
              </w:rPr>
              <w:t>section 11</w:t>
            </w:r>
            <w:r w:rsidR="00F139CB">
              <w:t>]</w:t>
            </w:r>
          </w:p>
        </w:tc>
      </w:tr>
    </w:tbl>
    <w:p w14:paraId="772A8906" w14:textId="77777777" w:rsidR="00C13341" w:rsidRDefault="00C13341">
      <w:pPr>
        <w:spacing w:after="0" w:line="240" w:lineRule="auto"/>
        <w:rPr>
          <w:rFonts w:eastAsia="Times New Roman"/>
          <w:b/>
          <w:bCs/>
          <w:caps/>
          <w:snapToGrid w:val="0"/>
          <w:szCs w:val="28"/>
          <w:lang w:val="en-AU"/>
        </w:rPr>
      </w:pPr>
    </w:p>
    <w:p w14:paraId="35D7A76A" w14:textId="77777777" w:rsidR="00733150" w:rsidRDefault="00733150">
      <w:pPr>
        <w:spacing w:after="0" w:line="240" w:lineRule="auto"/>
        <w:rPr>
          <w:rFonts w:eastAsia="Times New Roman"/>
          <w:b/>
          <w:bCs/>
          <w:caps/>
          <w:snapToGrid w:val="0"/>
          <w:szCs w:val="28"/>
          <w:lang w:val="en-AU"/>
        </w:rPr>
      </w:pPr>
    </w:p>
    <w:p w14:paraId="69EC5D36" w14:textId="77777777" w:rsidR="005E481B" w:rsidRDefault="005E481B">
      <w:pPr>
        <w:spacing w:after="0" w:line="240" w:lineRule="auto"/>
        <w:rPr>
          <w:b/>
          <w:snapToGrid w:val="0"/>
          <w:lang w:val="en-AU"/>
        </w:rPr>
      </w:pPr>
    </w:p>
    <w:p w14:paraId="2BC0CC24" w14:textId="77777777" w:rsidR="00C13341" w:rsidRDefault="00C13341">
      <w:pPr>
        <w:spacing w:after="0" w:line="240" w:lineRule="auto"/>
        <w:rPr>
          <w:b/>
          <w:snapToGrid w:val="0"/>
          <w:lang w:val="en-AU"/>
        </w:rPr>
      </w:pPr>
      <w:r w:rsidRPr="00447B50">
        <w:rPr>
          <w:b/>
          <w:snapToGrid w:val="0"/>
          <w:lang w:val="en-AU"/>
        </w:rPr>
        <w:br w:type="page"/>
      </w:r>
    </w:p>
    <w:p w14:paraId="1E644DA8" w14:textId="5D3F41B3" w:rsidR="00231564" w:rsidRDefault="0042491C" w:rsidP="00EA0141">
      <w:pPr>
        <w:pStyle w:val="Heading1"/>
        <w:ind w:left="0"/>
        <w:jc w:val="center"/>
        <w:rPr>
          <w:snapToGrid w:val="0"/>
        </w:rPr>
      </w:pPr>
      <w:bookmarkStart w:id="1020" w:name="_Toc521675274"/>
      <w:r>
        <w:lastRenderedPageBreak/>
        <w:t xml:space="preserve">ICA </w:t>
      </w:r>
      <w:r w:rsidR="00C13341" w:rsidRPr="00530C8E">
        <w:rPr>
          <w:snapToGrid w:val="0"/>
          <w:lang w:val="en-AU"/>
        </w:rPr>
        <w:t xml:space="preserve">schedule </w:t>
      </w:r>
      <w:r w:rsidR="00C13341">
        <w:rPr>
          <w:snapToGrid w:val="0"/>
          <w:lang w:val="en-AU"/>
        </w:rPr>
        <w:t>two</w:t>
      </w:r>
      <w:r w:rsidR="00C13341" w:rsidRPr="00530C8E">
        <w:rPr>
          <w:snapToGrid w:val="0"/>
          <w:lang w:val="en-AU"/>
        </w:rPr>
        <w:t>:  technical requirements</w:t>
      </w:r>
      <w:bookmarkEnd w:id="1020"/>
      <w:r w:rsidR="00C13341" w:rsidDel="00C13341">
        <w:rPr>
          <w:snapToGrid w:val="0"/>
        </w:rPr>
        <w:t xml:space="preserve"> </w:t>
      </w:r>
    </w:p>
    <w:p w14:paraId="433663C8" w14:textId="77777777" w:rsidR="00030185" w:rsidRPr="00C43C6B" w:rsidRDefault="00200F1D" w:rsidP="00112C6B">
      <w:pPr>
        <w:pStyle w:val="TOC2"/>
        <w:numPr>
          <w:ilvl w:val="1"/>
          <w:numId w:val="6"/>
        </w:numPr>
        <w:spacing w:after="290"/>
        <w:rPr>
          <w:snapToGrid w:val="0"/>
        </w:rPr>
      </w:pPr>
      <w:r w:rsidRPr="00C43C6B">
        <w:rPr>
          <w:snapToGrid w:val="0"/>
        </w:rPr>
        <w:t xml:space="preserve">The design, construction, commissioning, operation and maintenance of each Delivery Point (including any </w:t>
      </w:r>
      <w:r w:rsidR="002D6900" w:rsidRPr="00C43C6B">
        <w:rPr>
          <w:snapToGrid w:val="0"/>
        </w:rPr>
        <w:t>Interconnected Party</w:t>
      </w:r>
      <w:r w:rsidRPr="00C43C6B">
        <w:rPr>
          <w:snapToGrid w:val="0"/>
        </w:rPr>
        <w:t xml:space="preserve"> Equipment) shall</w:t>
      </w:r>
      <w:r w:rsidR="00030185" w:rsidRPr="00C43C6B">
        <w:rPr>
          <w:snapToGrid w:val="0"/>
        </w:rPr>
        <w:t>:</w:t>
      </w:r>
      <w:r w:rsidRPr="00C43C6B">
        <w:rPr>
          <w:snapToGrid w:val="0"/>
        </w:rPr>
        <w:t xml:space="preserve"> </w:t>
      </w:r>
    </w:p>
    <w:p w14:paraId="1222C471" w14:textId="77777777" w:rsidR="00030185" w:rsidRDefault="00200F1D" w:rsidP="00030185">
      <w:pPr>
        <w:pStyle w:val="TOC2"/>
        <w:numPr>
          <w:ilvl w:val="2"/>
          <w:numId w:val="6"/>
        </w:numPr>
        <w:tabs>
          <w:tab w:val="clear" w:pos="624"/>
        </w:tabs>
        <w:spacing w:after="290"/>
        <w:rPr>
          <w:snapToGrid w:val="0"/>
        </w:rPr>
      </w:pPr>
      <w:r w:rsidRPr="00F27205">
        <w:rPr>
          <w:snapToGrid w:val="0"/>
        </w:rPr>
        <w:t xml:space="preserve">conform with good gas industry engineering practice </w:t>
      </w:r>
      <w:r w:rsidR="00030185">
        <w:rPr>
          <w:snapToGrid w:val="0"/>
        </w:rPr>
        <w:t xml:space="preserve">(it being acknowledged that for Delivery Points which exist as of 1 October 2019 such good gas industry engineering practice shall, up until 1 October 2021, reflect applicable practices and equipment in place as at 1 October 2019); </w:t>
      </w:r>
      <w:r w:rsidRPr="00F27205">
        <w:rPr>
          <w:snapToGrid w:val="0"/>
        </w:rPr>
        <w:t xml:space="preserve">and </w:t>
      </w:r>
    </w:p>
    <w:p w14:paraId="0903F1F0" w14:textId="4F3DD50A" w:rsidR="00200F1D" w:rsidRPr="00F27205" w:rsidRDefault="00200F1D" w:rsidP="00030185">
      <w:pPr>
        <w:pStyle w:val="TOC2"/>
        <w:numPr>
          <w:ilvl w:val="2"/>
          <w:numId w:val="6"/>
        </w:numPr>
        <w:tabs>
          <w:tab w:val="clear" w:pos="624"/>
        </w:tabs>
        <w:spacing w:after="290"/>
        <w:rPr>
          <w:snapToGrid w:val="0"/>
        </w:rPr>
      </w:pPr>
      <w:r w:rsidRPr="00F27205">
        <w:rPr>
          <w:snapToGrid w:val="0"/>
        </w:rPr>
        <w:t xml:space="preserve">comply with the requirements of recognised and applicable standards as well as all current and relevant </w:t>
      </w:r>
      <w:r w:rsidR="002D6900">
        <w:rPr>
          <w:snapToGrid w:val="0"/>
        </w:rPr>
        <w:t>laws</w:t>
      </w:r>
      <w:r w:rsidRPr="00F27205">
        <w:rPr>
          <w:snapToGrid w:val="0"/>
        </w:rPr>
        <w:t>, including:</w:t>
      </w:r>
    </w:p>
    <w:p w14:paraId="776537BC" w14:textId="6C3A260C" w:rsidR="00200F1D" w:rsidRPr="00F27205" w:rsidRDefault="00200F1D" w:rsidP="00030185">
      <w:pPr>
        <w:pStyle w:val="TOC2"/>
        <w:numPr>
          <w:ilvl w:val="3"/>
          <w:numId w:val="6"/>
        </w:numPr>
        <w:tabs>
          <w:tab w:val="clear" w:pos="624"/>
        </w:tabs>
        <w:spacing w:after="290"/>
        <w:rPr>
          <w:snapToGrid w:val="0"/>
        </w:rPr>
      </w:pPr>
      <w:r w:rsidRPr="00F27205">
        <w:rPr>
          <w:snapToGrid w:val="0"/>
        </w:rPr>
        <w:t xml:space="preserve">AS 2885.1: </w:t>
      </w:r>
      <w:r w:rsidR="003601D7">
        <w:rPr>
          <w:snapToGrid w:val="0"/>
        </w:rPr>
        <w:t>2012</w:t>
      </w:r>
      <w:r w:rsidR="003601D7" w:rsidRPr="00F27205">
        <w:rPr>
          <w:snapToGrid w:val="0"/>
        </w:rPr>
        <w:t xml:space="preserve"> </w:t>
      </w:r>
      <w:r w:rsidRPr="00F27205">
        <w:rPr>
          <w:snapToGrid w:val="0"/>
        </w:rPr>
        <w:t xml:space="preserve">Pipelines - Gas and Liquid Petroleum, Part 1: Design and Construction; </w:t>
      </w:r>
    </w:p>
    <w:p w14:paraId="0118264E" w14:textId="0DD2812A" w:rsidR="00200F1D" w:rsidRPr="00F27205" w:rsidRDefault="00200F1D" w:rsidP="00030185">
      <w:pPr>
        <w:pStyle w:val="TOC2"/>
        <w:numPr>
          <w:ilvl w:val="3"/>
          <w:numId w:val="6"/>
        </w:numPr>
        <w:tabs>
          <w:tab w:val="clear" w:pos="624"/>
        </w:tabs>
        <w:spacing w:after="290"/>
        <w:rPr>
          <w:snapToGrid w:val="0"/>
        </w:rPr>
      </w:pPr>
      <w:r w:rsidRPr="00F27205">
        <w:rPr>
          <w:snapToGrid w:val="0"/>
        </w:rPr>
        <w:t xml:space="preserve">Gas Act 1992 and </w:t>
      </w:r>
      <w:r w:rsidR="00F43A08">
        <w:rPr>
          <w:snapToGrid w:val="0"/>
        </w:rPr>
        <w:t>associated regulations</w:t>
      </w:r>
      <w:r w:rsidRPr="00F27205">
        <w:rPr>
          <w:snapToGrid w:val="0"/>
        </w:rPr>
        <w:t>;</w:t>
      </w:r>
    </w:p>
    <w:p w14:paraId="16822D52" w14:textId="0E1BA305" w:rsidR="00200F1D" w:rsidRPr="00F27205" w:rsidRDefault="00200F1D" w:rsidP="00030185">
      <w:pPr>
        <w:pStyle w:val="TOC2"/>
        <w:numPr>
          <w:ilvl w:val="3"/>
          <w:numId w:val="6"/>
        </w:numPr>
        <w:tabs>
          <w:tab w:val="clear" w:pos="624"/>
        </w:tabs>
        <w:spacing w:after="290"/>
        <w:rPr>
          <w:snapToGrid w:val="0"/>
        </w:rPr>
      </w:pPr>
      <w:r w:rsidRPr="00F27205">
        <w:rPr>
          <w:snapToGrid w:val="0"/>
        </w:rPr>
        <w:t xml:space="preserve">Health and Safety </w:t>
      </w:r>
      <w:r>
        <w:rPr>
          <w:snapToGrid w:val="0"/>
        </w:rPr>
        <w:t>at Work</w:t>
      </w:r>
      <w:r w:rsidRPr="00F27205">
        <w:rPr>
          <w:snapToGrid w:val="0"/>
        </w:rPr>
        <w:t xml:space="preserve"> Act </w:t>
      </w:r>
      <w:r>
        <w:rPr>
          <w:snapToGrid w:val="0"/>
        </w:rPr>
        <w:t>2015</w:t>
      </w:r>
      <w:r w:rsidRPr="00F27205">
        <w:rPr>
          <w:snapToGrid w:val="0"/>
        </w:rPr>
        <w:t>;</w:t>
      </w:r>
    </w:p>
    <w:p w14:paraId="1B1151FF" w14:textId="7902D1DB" w:rsidR="00200F1D" w:rsidRPr="00F27205" w:rsidRDefault="00200F1D" w:rsidP="00030185">
      <w:pPr>
        <w:pStyle w:val="TOC2"/>
        <w:numPr>
          <w:ilvl w:val="3"/>
          <w:numId w:val="6"/>
        </w:numPr>
        <w:tabs>
          <w:tab w:val="clear" w:pos="624"/>
        </w:tabs>
        <w:spacing w:after="290"/>
        <w:rPr>
          <w:snapToGrid w:val="0"/>
        </w:rPr>
      </w:pPr>
      <w:r w:rsidRPr="00F27205">
        <w:rPr>
          <w:snapToGrid w:val="0"/>
        </w:rPr>
        <w:t>Health and Safety in Employment (Pipelines) Regulations;</w:t>
      </w:r>
    </w:p>
    <w:p w14:paraId="02837341" w14:textId="4632A134" w:rsidR="00200F1D" w:rsidRPr="00F27205" w:rsidRDefault="00200F1D" w:rsidP="00030185">
      <w:pPr>
        <w:pStyle w:val="TOC2"/>
        <w:numPr>
          <w:ilvl w:val="3"/>
          <w:numId w:val="6"/>
        </w:numPr>
        <w:tabs>
          <w:tab w:val="clear" w:pos="624"/>
        </w:tabs>
        <w:spacing w:after="290"/>
        <w:rPr>
          <w:snapToGrid w:val="0"/>
        </w:rPr>
      </w:pPr>
      <w:r w:rsidRPr="00F27205">
        <w:rPr>
          <w:snapToGrid w:val="0"/>
        </w:rPr>
        <w:t>Resource Management Act 1991;</w:t>
      </w:r>
    </w:p>
    <w:p w14:paraId="07E924A6" w14:textId="5A5D30F4" w:rsidR="00200F1D" w:rsidRDefault="00200F1D" w:rsidP="00030185">
      <w:pPr>
        <w:pStyle w:val="TOC2"/>
        <w:numPr>
          <w:ilvl w:val="3"/>
          <w:numId w:val="6"/>
        </w:numPr>
        <w:tabs>
          <w:tab w:val="clear" w:pos="624"/>
        </w:tabs>
        <w:spacing w:after="290"/>
        <w:rPr>
          <w:snapToGrid w:val="0"/>
        </w:rPr>
      </w:pPr>
      <w:r>
        <w:rPr>
          <w:snapToGrid w:val="0"/>
        </w:rPr>
        <w:t>Electrical (Safety) Regulations</w:t>
      </w:r>
      <w:r w:rsidRPr="00F27205">
        <w:rPr>
          <w:snapToGrid w:val="0"/>
        </w:rPr>
        <w:t xml:space="preserve">; </w:t>
      </w:r>
    </w:p>
    <w:p w14:paraId="162FAD98" w14:textId="25C349EA" w:rsidR="00200F1D" w:rsidRDefault="00200F1D" w:rsidP="00030185">
      <w:pPr>
        <w:pStyle w:val="TOC2"/>
        <w:numPr>
          <w:ilvl w:val="3"/>
          <w:numId w:val="6"/>
        </w:numPr>
        <w:tabs>
          <w:tab w:val="clear" w:pos="624"/>
        </w:tabs>
        <w:spacing w:after="290"/>
        <w:rPr>
          <w:snapToGrid w:val="0"/>
        </w:rPr>
      </w:pPr>
      <w:r>
        <w:rPr>
          <w:snapToGrid w:val="0"/>
        </w:rPr>
        <w:t>AS/NZS 3000 – Wiring Rules;</w:t>
      </w:r>
    </w:p>
    <w:p w14:paraId="3E23524D" w14:textId="5679BDDA" w:rsidR="00200F1D" w:rsidRPr="00F27205" w:rsidRDefault="00200F1D" w:rsidP="00030185">
      <w:pPr>
        <w:pStyle w:val="TOC2"/>
        <w:numPr>
          <w:ilvl w:val="3"/>
          <w:numId w:val="6"/>
        </w:numPr>
        <w:tabs>
          <w:tab w:val="clear" w:pos="624"/>
        </w:tabs>
        <w:spacing w:after="290"/>
        <w:rPr>
          <w:snapToGrid w:val="0"/>
        </w:rPr>
      </w:pPr>
      <w:r>
        <w:rPr>
          <w:snapToGrid w:val="0"/>
        </w:rPr>
        <w:t xml:space="preserve">AS/NZS 60079.14 - Explosive Atmospheres: Electrical Installations, Design Selection and Erection; </w:t>
      </w:r>
      <w:r w:rsidRPr="00F27205">
        <w:rPr>
          <w:snapToGrid w:val="0"/>
        </w:rPr>
        <w:t>and</w:t>
      </w:r>
    </w:p>
    <w:p w14:paraId="6C191BC0" w14:textId="4D0D982F" w:rsidR="00200F1D" w:rsidRPr="00F27205" w:rsidRDefault="00200F1D" w:rsidP="00030185">
      <w:pPr>
        <w:pStyle w:val="TOC2"/>
        <w:numPr>
          <w:ilvl w:val="3"/>
          <w:numId w:val="6"/>
        </w:numPr>
        <w:tabs>
          <w:tab w:val="clear" w:pos="624"/>
        </w:tabs>
        <w:spacing w:after="290"/>
        <w:rPr>
          <w:snapToGrid w:val="0"/>
        </w:rPr>
      </w:pPr>
      <w:r w:rsidRPr="00F27205">
        <w:rPr>
          <w:snapToGrid w:val="0"/>
        </w:rPr>
        <w:t>mandatory Codes of Practice and Standards associated with any of the above.</w:t>
      </w:r>
    </w:p>
    <w:p w14:paraId="1A4A9568" w14:textId="77777777" w:rsidR="00200F1D" w:rsidRPr="00F27205" w:rsidRDefault="00200F1D" w:rsidP="00A34A02">
      <w:pPr>
        <w:pStyle w:val="TOC2"/>
        <w:numPr>
          <w:ilvl w:val="1"/>
          <w:numId w:val="6"/>
        </w:numPr>
        <w:spacing w:after="290"/>
        <w:rPr>
          <w:snapToGrid w:val="0"/>
        </w:rPr>
      </w:pPr>
      <w:r w:rsidRPr="00F27205">
        <w:rPr>
          <w:snapToGrid w:val="0"/>
        </w:rPr>
        <w:t>Each Delivery Point must incorporate:</w:t>
      </w:r>
    </w:p>
    <w:p w14:paraId="3A52659D" w14:textId="77777777" w:rsidR="00200F1D" w:rsidRPr="00F27205" w:rsidRDefault="00200F1D" w:rsidP="00A34A02">
      <w:pPr>
        <w:numPr>
          <w:ilvl w:val="2"/>
          <w:numId w:val="6"/>
        </w:numPr>
        <w:rPr>
          <w:snapToGrid w:val="0"/>
        </w:rPr>
      </w:pPr>
      <w:r w:rsidRPr="00F27205">
        <w:rPr>
          <w:snapToGrid w:val="0"/>
        </w:rPr>
        <w:t xml:space="preserve">appropriate security fencing to reasonably prevent unauthorised access; </w:t>
      </w:r>
    </w:p>
    <w:p w14:paraId="0610FFAC" w14:textId="77777777" w:rsidR="00200F1D" w:rsidRPr="00F27205" w:rsidRDefault="00200F1D" w:rsidP="00A34A02">
      <w:pPr>
        <w:numPr>
          <w:ilvl w:val="2"/>
          <w:numId w:val="6"/>
        </w:numPr>
        <w:rPr>
          <w:snapToGrid w:val="0"/>
        </w:rPr>
      </w:pPr>
      <w:r w:rsidRPr="00F27205">
        <w:rPr>
          <w:snapToGrid w:val="0"/>
        </w:rPr>
        <w:t>adequate means of access and egress for vehicles and personnel;</w:t>
      </w:r>
    </w:p>
    <w:p w14:paraId="552D0F79" w14:textId="77777777" w:rsidR="00200F1D" w:rsidRPr="00F27205" w:rsidRDefault="00200F1D" w:rsidP="00A34A02">
      <w:pPr>
        <w:numPr>
          <w:ilvl w:val="2"/>
          <w:numId w:val="6"/>
        </w:numPr>
        <w:rPr>
          <w:snapToGrid w:val="0"/>
        </w:rPr>
      </w:pPr>
      <w:r w:rsidRPr="00F27205">
        <w:rPr>
          <w:snapToGrid w:val="0"/>
        </w:rPr>
        <w:t xml:space="preserve">adequate space to accommodate and permit the safe operation and maintenance of all </w:t>
      </w:r>
      <w:r>
        <w:rPr>
          <w:snapToGrid w:val="0"/>
        </w:rPr>
        <w:t>equipment</w:t>
      </w:r>
      <w:r w:rsidRPr="00F27205">
        <w:rPr>
          <w:snapToGrid w:val="0"/>
        </w:rPr>
        <w:t xml:space="preserve"> and structures;</w:t>
      </w:r>
    </w:p>
    <w:p w14:paraId="3CB77251" w14:textId="364EB44A" w:rsidR="00200F1D" w:rsidRPr="00F27205" w:rsidRDefault="00200F1D" w:rsidP="00A34A02">
      <w:pPr>
        <w:numPr>
          <w:ilvl w:val="2"/>
          <w:numId w:val="6"/>
        </w:numPr>
        <w:rPr>
          <w:snapToGrid w:val="0"/>
        </w:rPr>
      </w:pPr>
      <w:r w:rsidRPr="00F27205">
        <w:rPr>
          <w:snapToGrid w:val="0"/>
        </w:rPr>
        <w:t>M</w:t>
      </w:r>
      <w:r w:rsidRPr="00F27205">
        <w:rPr>
          <w:rFonts w:cs="Arial"/>
          <w:lang w:val="en-GB" w:eastAsia="en-GB"/>
        </w:rPr>
        <w:t xml:space="preserve">etering; </w:t>
      </w:r>
    </w:p>
    <w:p w14:paraId="64A973B3" w14:textId="77777777" w:rsidR="00200F1D" w:rsidRPr="00F27205" w:rsidRDefault="00200F1D" w:rsidP="00A34A02">
      <w:pPr>
        <w:numPr>
          <w:ilvl w:val="2"/>
          <w:numId w:val="6"/>
        </w:numPr>
        <w:rPr>
          <w:snapToGrid w:val="0"/>
        </w:rPr>
      </w:pPr>
      <w:r w:rsidRPr="00F27205">
        <w:rPr>
          <w:snapToGrid w:val="0"/>
        </w:rPr>
        <w:t>clear signs indicating Hazardous areas, and restricted access areas;</w:t>
      </w:r>
    </w:p>
    <w:p w14:paraId="53C897E8" w14:textId="5FB1E3D3" w:rsidR="00200F1D" w:rsidRPr="00F27205" w:rsidRDefault="00200F1D" w:rsidP="00A34A02">
      <w:pPr>
        <w:numPr>
          <w:ilvl w:val="2"/>
          <w:numId w:val="6"/>
        </w:numPr>
        <w:rPr>
          <w:snapToGrid w:val="0"/>
        </w:rPr>
      </w:pPr>
      <w:r w:rsidRPr="00F27205">
        <w:rPr>
          <w:snapToGrid w:val="0"/>
        </w:rPr>
        <w:t xml:space="preserve">only electrical equipment that complies with </w:t>
      </w:r>
      <w:r w:rsidR="00030185">
        <w:rPr>
          <w:snapToGrid w:val="0"/>
        </w:rPr>
        <w:t>applicable legislation that relates to such electrical equipment</w:t>
      </w:r>
      <w:r w:rsidRPr="00F27205">
        <w:rPr>
          <w:snapToGrid w:val="0"/>
        </w:rPr>
        <w:t xml:space="preserve">; </w:t>
      </w:r>
    </w:p>
    <w:p w14:paraId="51787F1D" w14:textId="77777777" w:rsidR="00200F1D" w:rsidRPr="00C43C6B" w:rsidRDefault="00200F1D" w:rsidP="00A34A02">
      <w:pPr>
        <w:numPr>
          <w:ilvl w:val="2"/>
          <w:numId w:val="6"/>
        </w:numPr>
        <w:rPr>
          <w:snapToGrid w:val="0"/>
        </w:rPr>
      </w:pPr>
      <w:r w:rsidRPr="00F27205">
        <w:rPr>
          <w:snapToGrid w:val="0"/>
        </w:rPr>
        <w:lastRenderedPageBreak/>
        <w:t>an abov</w:t>
      </w:r>
      <w:r w:rsidRPr="00C43C6B">
        <w:rPr>
          <w:snapToGrid w:val="0"/>
        </w:rPr>
        <w:t xml:space="preserve">e-ground isolation valve to allow First Gas to securely and safely isolate its Pipeline from the Interconnected Party’s Pipeline; </w:t>
      </w:r>
    </w:p>
    <w:p w14:paraId="16B16197" w14:textId="66CCE3D0" w:rsidR="00200F1D" w:rsidRPr="00C43C6B" w:rsidRDefault="00200F1D" w:rsidP="00A34A02">
      <w:pPr>
        <w:numPr>
          <w:ilvl w:val="2"/>
          <w:numId w:val="6"/>
        </w:numPr>
        <w:rPr>
          <w:snapToGrid w:val="0"/>
        </w:rPr>
      </w:pPr>
      <w:r w:rsidRPr="00C43C6B">
        <w:rPr>
          <w:snapToGrid w:val="0"/>
        </w:rPr>
        <w:t xml:space="preserve">suitable bonding of above-ground piping and associated metallic structures to ensure the electrical continuity of </w:t>
      </w:r>
      <w:r w:rsidR="00FA00C7" w:rsidRPr="00C43C6B">
        <w:rPr>
          <w:snapToGrid w:val="0"/>
        </w:rPr>
        <w:t>that</w:t>
      </w:r>
      <w:r w:rsidRPr="00C43C6B">
        <w:rPr>
          <w:snapToGrid w:val="0"/>
        </w:rPr>
        <w:t xml:space="preserve"> piping and </w:t>
      </w:r>
      <w:r w:rsidR="00FA00C7" w:rsidRPr="00C43C6B">
        <w:rPr>
          <w:snapToGrid w:val="0"/>
        </w:rPr>
        <w:t xml:space="preserve">those </w:t>
      </w:r>
      <w:r w:rsidRPr="00C43C6B">
        <w:rPr>
          <w:snapToGrid w:val="0"/>
        </w:rPr>
        <w:t xml:space="preserve">structures, and a suitable earth bed to which </w:t>
      </w:r>
      <w:r w:rsidR="00FA00C7" w:rsidRPr="00C43C6B">
        <w:rPr>
          <w:snapToGrid w:val="0"/>
        </w:rPr>
        <w:t xml:space="preserve">that </w:t>
      </w:r>
      <w:r w:rsidRPr="00C43C6B">
        <w:rPr>
          <w:snapToGrid w:val="0"/>
        </w:rPr>
        <w:t xml:space="preserve">piping and </w:t>
      </w:r>
      <w:r w:rsidR="00FA00C7" w:rsidRPr="00C43C6B">
        <w:rPr>
          <w:snapToGrid w:val="0"/>
        </w:rPr>
        <w:t xml:space="preserve">those </w:t>
      </w:r>
      <w:r w:rsidRPr="00C43C6B">
        <w:rPr>
          <w:snapToGrid w:val="0"/>
        </w:rPr>
        <w:t>structures are connected;</w:t>
      </w:r>
    </w:p>
    <w:p w14:paraId="2DF9A078" w14:textId="77777777" w:rsidR="00200F1D" w:rsidRPr="00C43C6B" w:rsidRDefault="00200F1D" w:rsidP="00A34A02">
      <w:pPr>
        <w:numPr>
          <w:ilvl w:val="2"/>
          <w:numId w:val="6"/>
        </w:numPr>
        <w:rPr>
          <w:snapToGrid w:val="0"/>
        </w:rPr>
      </w:pPr>
      <w:r w:rsidRPr="00C43C6B">
        <w:rPr>
          <w:snapToGrid w:val="0"/>
        </w:rPr>
        <w:t>means to electrically isolate the Delivery Point from the Interconnected Party’s Pipeline, as well as a suitable surge diverter installed across each such isolating device;</w:t>
      </w:r>
    </w:p>
    <w:p w14:paraId="5C8DE16D" w14:textId="77777777" w:rsidR="00200F1D" w:rsidRPr="00F27205" w:rsidRDefault="00200F1D" w:rsidP="00A34A02">
      <w:pPr>
        <w:numPr>
          <w:ilvl w:val="2"/>
          <w:numId w:val="6"/>
        </w:numPr>
        <w:rPr>
          <w:snapToGrid w:val="0"/>
        </w:rPr>
      </w:pPr>
      <w:r w:rsidRPr="00F27205">
        <w:rPr>
          <w:snapToGrid w:val="0"/>
        </w:rPr>
        <w:t xml:space="preserve">equipment to </w:t>
      </w:r>
      <w:r>
        <w:rPr>
          <w:snapToGrid w:val="0"/>
        </w:rPr>
        <w:t xml:space="preserve">reasonably </w:t>
      </w:r>
      <w:r w:rsidRPr="00F27205">
        <w:rPr>
          <w:snapToGrid w:val="0"/>
        </w:rPr>
        <w:t>prevent any solid or liquid contaminants from affecting meters or other sensitive equipment</w:t>
      </w:r>
      <w:r>
        <w:rPr>
          <w:snapToGrid w:val="0"/>
        </w:rPr>
        <w:t xml:space="preserve"> or reaching the Interconnected Party’s Pipeline</w:t>
      </w:r>
      <w:r w:rsidRPr="00F27205">
        <w:rPr>
          <w:snapToGrid w:val="0"/>
        </w:rPr>
        <w:t>;</w:t>
      </w:r>
    </w:p>
    <w:p w14:paraId="4A0DF787" w14:textId="046751CE" w:rsidR="00200F1D" w:rsidRPr="00F27205" w:rsidRDefault="00200F1D" w:rsidP="00A34A02">
      <w:pPr>
        <w:numPr>
          <w:ilvl w:val="2"/>
          <w:numId w:val="6"/>
        </w:numPr>
        <w:rPr>
          <w:b/>
          <w:snapToGrid w:val="0"/>
        </w:rPr>
      </w:pPr>
      <w:r w:rsidRPr="00F27205">
        <w:rPr>
          <w:snapToGrid w:val="0"/>
        </w:rPr>
        <w:t xml:space="preserve">a flow-restriction device (sonic nozzle or restriction orifice plate) to prevent over-speeding of any meter; </w:t>
      </w:r>
    </w:p>
    <w:p w14:paraId="14DDC339" w14:textId="77777777" w:rsidR="00200F1D" w:rsidRPr="00F27205" w:rsidRDefault="00200F1D" w:rsidP="00A34A02">
      <w:pPr>
        <w:numPr>
          <w:ilvl w:val="2"/>
          <w:numId w:val="6"/>
        </w:numPr>
        <w:rPr>
          <w:snapToGrid w:val="0"/>
          <w:lang w:val="en-US"/>
        </w:rPr>
      </w:pPr>
      <w:r w:rsidRPr="00F27205">
        <w:rPr>
          <w:snapToGrid w:val="0"/>
        </w:rPr>
        <w:t xml:space="preserve">a check (non-return) valve to prevent reverse flow through any meter where </w:t>
      </w:r>
      <w:r>
        <w:rPr>
          <w:snapToGrid w:val="0"/>
        </w:rPr>
        <w:t>First Gas</w:t>
      </w:r>
      <w:r w:rsidRPr="00F27205">
        <w:rPr>
          <w:snapToGrid w:val="0"/>
        </w:rPr>
        <w:t xml:space="preserve"> considers that could otherwise occur.</w:t>
      </w:r>
    </w:p>
    <w:p w14:paraId="1A9718A2" w14:textId="5D4C8025" w:rsidR="00200F1D" w:rsidRPr="00F27205" w:rsidRDefault="002D6900" w:rsidP="00A34A02">
      <w:pPr>
        <w:pStyle w:val="TOC2"/>
        <w:numPr>
          <w:ilvl w:val="1"/>
          <w:numId w:val="6"/>
        </w:numPr>
        <w:spacing w:after="290"/>
        <w:rPr>
          <w:iCs/>
        </w:rPr>
      </w:pPr>
      <w:r>
        <w:rPr>
          <w:snapToGrid w:val="0"/>
          <w:lang w:val="en-US"/>
        </w:rPr>
        <w:t xml:space="preserve">At each Delivery Point </w:t>
      </w:r>
      <w:r w:rsidR="00200F1D" w:rsidRPr="00F27205">
        <w:rPr>
          <w:snapToGrid w:val="0"/>
          <w:lang w:val="en-US"/>
        </w:rPr>
        <w:t xml:space="preserve">there shall be </w:t>
      </w:r>
      <w:r w:rsidR="00200F1D" w:rsidRPr="00F27205">
        <w:rPr>
          <w:lang w:val="en-AU"/>
        </w:rPr>
        <w:t xml:space="preserve">equipment to enable </w:t>
      </w:r>
      <w:r w:rsidR="00200F1D">
        <w:rPr>
          <w:lang w:val="en-AU"/>
        </w:rPr>
        <w:t>First Gas</w:t>
      </w:r>
      <w:r w:rsidR="00200F1D" w:rsidRPr="00F27205">
        <w:rPr>
          <w:rFonts w:cs="Arial"/>
          <w:lang w:val="en-GB" w:eastAsia="en-GB"/>
        </w:rPr>
        <w:t xml:space="preserve"> </w:t>
      </w:r>
      <w:r w:rsidR="00200F1D" w:rsidRPr="00F27205">
        <w:rPr>
          <w:lang w:val="en-AU"/>
        </w:rPr>
        <w:t xml:space="preserve">to remotely monitor that Delivery Point and Metering, retrieve data and other information and (if required) control any of </w:t>
      </w:r>
      <w:r w:rsidR="00200F1D">
        <w:rPr>
          <w:lang w:val="en-AU"/>
        </w:rPr>
        <w:t>its e</w:t>
      </w:r>
      <w:r w:rsidR="00200F1D" w:rsidRPr="00F27205">
        <w:rPr>
          <w:lang w:val="en-AU"/>
        </w:rPr>
        <w:t xml:space="preserve">quipment. </w:t>
      </w:r>
      <w:r w:rsidR="00FA00C7">
        <w:rPr>
          <w:lang w:val="en-AU"/>
        </w:rPr>
        <w:t>That</w:t>
      </w:r>
      <w:r w:rsidR="00200F1D" w:rsidRPr="00F27205">
        <w:rPr>
          <w:lang w:val="en-AU"/>
        </w:rPr>
        <w:t xml:space="preserve"> equipment may </w:t>
      </w:r>
      <w:r>
        <w:rPr>
          <w:lang w:val="en-AU"/>
        </w:rPr>
        <w:t xml:space="preserve">at First Gas’ discretion </w:t>
      </w:r>
      <w:r w:rsidR="00200F1D" w:rsidRPr="00F27205">
        <w:rPr>
          <w:lang w:val="en-AU"/>
        </w:rPr>
        <w:t>include a</w:t>
      </w:r>
      <w:r w:rsidR="00200F1D" w:rsidRPr="00F27205">
        <w:rPr>
          <w:snapToGrid w:val="0"/>
        </w:rPr>
        <w:t xml:space="preserve"> remote terminal unit for </w:t>
      </w:r>
      <w:r w:rsidR="00200F1D">
        <w:rPr>
          <w:snapToGrid w:val="0"/>
        </w:rPr>
        <w:t>First Gas</w:t>
      </w:r>
      <w:r w:rsidR="00200F1D" w:rsidRPr="00F27205">
        <w:rPr>
          <w:snapToGrid w:val="0"/>
        </w:rPr>
        <w:t>’ SCADA (“</w:t>
      </w:r>
      <w:r w:rsidR="00200F1D" w:rsidRPr="00F27205">
        <w:rPr>
          <w:iCs/>
        </w:rPr>
        <w:t xml:space="preserve">Supervisory, Control and Data Acquisition”) system, </w:t>
      </w:r>
      <w:r w:rsidR="00200F1D" w:rsidRPr="00F27205">
        <w:rPr>
          <w:snapToGrid w:val="0"/>
        </w:rPr>
        <w:t xml:space="preserve">radio or other communications equipment, and related ancillary equipment (together, </w:t>
      </w:r>
      <w:r w:rsidR="00200F1D" w:rsidRPr="00F27205">
        <w:rPr>
          <w:i/>
          <w:snapToGrid w:val="0"/>
        </w:rPr>
        <w:t>Remote Monitoring Equipment</w:t>
      </w:r>
      <w:r w:rsidR="00200F1D" w:rsidRPr="00F27205">
        <w:rPr>
          <w:snapToGrid w:val="0"/>
        </w:rPr>
        <w:t xml:space="preserve">). </w:t>
      </w:r>
    </w:p>
    <w:p w14:paraId="4ACFE8BF" w14:textId="5ADD069F" w:rsidR="00200F1D" w:rsidRPr="00F27205" w:rsidRDefault="00200F1D" w:rsidP="00A34A02">
      <w:pPr>
        <w:pStyle w:val="TOC2"/>
        <w:numPr>
          <w:ilvl w:val="1"/>
          <w:numId w:val="6"/>
        </w:numPr>
        <w:spacing w:after="290"/>
        <w:rPr>
          <w:snapToGrid w:val="0"/>
          <w:lang w:val="en-US"/>
        </w:rPr>
      </w:pPr>
      <w:r w:rsidRPr="00F27205">
        <w:rPr>
          <w:snapToGrid w:val="0"/>
        </w:rPr>
        <w:t xml:space="preserve">There must be a secure, weather-proof, vermin-proof and adequately ventilated shelter or building, located in a non-Hazardous area, to house all </w:t>
      </w:r>
      <w:r>
        <w:rPr>
          <w:snapToGrid w:val="0"/>
        </w:rPr>
        <w:t>First Gas</w:t>
      </w:r>
      <w:r w:rsidRPr="00F27205">
        <w:rPr>
          <w:snapToGrid w:val="0"/>
        </w:rPr>
        <w:t xml:space="preserve"> </w:t>
      </w:r>
      <w:r>
        <w:rPr>
          <w:snapToGrid w:val="0"/>
        </w:rPr>
        <w:t>e</w:t>
      </w:r>
      <w:r w:rsidRPr="00F27205">
        <w:rPr>
          <w:snapToGrid w:val="0"/>
        </w:rPr>
        <w:t xml:space="preserve">quipment which </w:t>
      </w:r>
      <w:r>
        <w:rPr>
          <w:snapToGrid w:val="0"/>
        </w:rPr>
        <w:t>First Gas</w:t>
      </w:r>
      <w:r w:rsidRPr="00F27205">
        <w:rPr>
          <w:snapToGrid w:val="0"/>
        </w:rPr>
        <w:t xml:space="preserve"> considers requires </w:t>
      </w:r>
      <w:r w:rsidR="00FA00C7">
        <w:rPr>
          <w:snapToGrid w:val="0"/>
        </w:rPr>
        <w:t>that</w:t>
      </w:r>
      <w:r w:rsidR="00FA00C7" w:rsidRPr="00F27205">
        <w:rPr>
          <w:snapToGrid w:val="0"/>
        </w:rPr>
        <w:t xml:space="preserve"> </w:t>
      </w:r>
      <w:r w:rsidRPr="00F27205">
        <w:rPr>
          <w:snapToGrid w:val="0"/>
        </w:rPr>
        <w:t xml:space="preserve">protection. </w:t>
      </w:r>
    </w:p>
    <w:p w14:paraId="2520C6D9" w14:textId="6C53F347" w:rsidR="00200F1D" w:rsidRPr="00F27205" w:rsidRDefault="00200F1D" w:rsidP="00A34A02">
      <w:pPr>
        <w:pStyle w:val="TOC2"/>
        <w:numPr>
          <w:ilvl w:val="1"/>
          <w:numId w:val="6"/>
        </w:numPr>
        <w:spacing w:after="290"/>
        <w:rPr>
          <w:snapToGrid w:val="0"/>
        </w:rPr>
      </w:pPr>
      <w:r w:rsidRPr="00F27205">
        <w:rPr>
          <w:snapToGrid w:val="0"/>
        </w:rPr>
        <w:t>Where the Delivery Pressure is Controlled, a Delivery Point shall incorporate equipment</w:t>
      </w:r>
      <w:r w:rsidRPr="00F27205">
        <w:t xml:space="preserve"> in accordance with </w:t>
      </w:r>
      <w:r w:rsidRPr="00F27205">
        <w:rPr>
          <w:i/>
        </w:rPr>
        <w:t xml:space="preserve">paragraph </w:t>
      </w:r>
      <w:r w:rsidR="002D6900">
        <w:rPr>
          <w:i/>
        </w:rPr>
        <w:t>1.6</w:t>
      </w:r>
      <w:r w:rsidRPr="00F27205">
        <w:rPr>
          <w:snapToGrid w:val="0"/>
        </w:rPr>
        <w:t xml:space="preserve"> </w:t>
      </w:r>
      <w:r w:rsidR="002D6900">
        <w:rPr>
          <w:snapToGrid w:val="0"/>
        </w:rPr>
        <w:t>for that purpose</w:t>
      </w:r>
      <w:r w:rsidRPr="00F27205">
        <w:rPr>
          <w:snapToGrid w:val="0"/>
        </w:rPr>
        <w:t xml:space="preserve"> and </w:t>
      </w:r>
      <w:r w:rsidR="002D6900">
        <w:rPr>
          <w:snapToGrid w:val="0"/>
        </w:rPr>
        <w:t xml:space="preserve">to </w:t>
      </w:r>
      <w:r w:rsidRPr="00F27205">
        <w:rPr>
          <w:snapToGrid w:val="0"/>
        </w:rPr>
        <w:t xml:space="preserve">prevent </w:t>
      </w:r>
      <w:r w:rsidRPr="00F27205">
        <w:t xml:space="preserve">over-pressurisation of the Interconnected Party’s Pipeline. Unless the Parties agree otherwise, </w:t>
      </w:r>
      <w:r w:rsidR="00FA00C7">
        <w:t>that</w:t>
      </w:r>
      <w:r w:rsidR="00FA00C7" w:rsidRPr="00F27205">
        <w:t xml:space="preserve"> </w:t>
      </w:r>
      <w:r w:rsidRPr="00F27205">
        <w:t>equipment shall comprise independent “</w:t>
      </w:r>
      <w:r>
        <w:t>working</w:t>
      </w:r>
      <w:r w:rsidRPr="00F27205">
        <w:t>” and “standby” pressure control streams, where both streams shall comprise</w:t>
      </w:r>
      <w:r w:rsidRPr="00F27205">
        <w:rPr>
          <w:snapToGrid w:val="0"/>
        </w:rPr>
        <w:t>:</w:t>
      </w:r>
    </w:p>
    <w:p w14:paraId="7579360A" w14:textId="77777777" w:rsidR="00200F1D" w:rsidRPr="00F27205" w:rsidRDefault="00200F1D" w:rsidP="00112C6B">
      <w:pPr>
        <w:numPr>
          <w:ilvl w:val="2"/>
          <w:numId w:val="25"/>
        </w:numPr>
        <w:rPr>
          <w:snapToGrid w:val="0"/>
        </w:rPr>
      </w:pPr>
      <w:r w:rsidRPr="00F27205">
        <w:rPr>
          <w:snapToGrid w:val="0"/>
        </w:rPr>
        <w:t>primary means of pressure control; and</w:t>
      </w:r>
    </w:p>
    <w:p w14:paraId="461B1B36" w14:textId="77777777" w:rsidR="00200F1D" w:rsidRPr="00F27205" w:rsidRDefault="00200F1D" w:rsidP="00112C6B">
      <w:pPr>
        <w:numPr>
          <w:ilvl w:val="2"/>
          <w:numId w:val="25"/>
        </w:numPr>
        <w:rPr>
          <w:snapToGrid w:val="0"/>
        </w:rPr>
      </w:pPr>
      <w:r w:rsidRPr="00F27205">
        <w:rPr>
          <w:snapToGrid w:val="0"/>
        </w:rPr>
        <w:t>means of over-pressure protection that is separate and independent and which shall operate in the event that the primary means of pressure control fails.</w:t>
      </w:r>
    </w:p>
    <w:p w14:paraId="18EFD0F1" w14:textId="5AAC6FF7" w:rsidR="00200F1D" w:rsidRPr="00F27205" w:rsidRDefault="00200F1D" w:rsidP="00112C6B">
      <w:pPr>
        <w:pStyle w:val="TOC2"/>
        <w:numPr>
          <w:ilvl w:val="1"/>
          <w:numId w:val="6"/>
        </w:numPr>
        <w:spacing w:after="290"/>
      </w:pPr>
      <w:r w:rsidRPr="00F27205">
        <w:rPr>
          <w:snapToGrid w:val="0"/>
        </w:rPr>
        <w:t xml:space="preserve">Pursuant to </w:t>
      </w:r>
      <w:r w:rsidRPr="00F27205">
        <w:rPr>
          <w:i/>
          <w:snapToGrid w:val="0"/>
        </w:rPr>
        <w:t xml:space="preserve">paragraph </w:t>
      </w:r>
      <w:r w:rsidR="002D6900">
        <w:rPr>
          <w:i/>
          <w:snapToGrid w:val="0"/>
        </w:rPr>
        <w:t>1.5</w:t>
      </w:r>
      <w:r w:rsidR="002D6900">
        <w:rPr>
          <w:snapToGrid w:val="0"/>
        </w:rPr>
        <w:t>,</w:t>
      </w:r>
      <w:r w:rsidRPr="00F27205">
        <w:rPr>
          <w:snapToGrid w:val="0"/>
        </w:rPr>
        <w:t xml:space="preserve"> </w:t>
      </w:r>
      <w:r w:rsidR="002D6900">
        <w:rPr>
          <w:snapToGrid w:val="0"/>
        </w:rPr>
        <w:t>unless the Parties agree otherwise in writing</w:t>
      </w:r>
      <w:r w:rsidRPr="00F27205">
        <w:rPr>
          <w:snapToGrid w:val="0"/>
        </w:rPr>
        <w:t>:</w:t>
      </w:r>
    </w:p>
    <w:p w14:paraId="432F7DB9" w14:textId="24502D20" w:rsidR="00200F1D" w:rsidRPr="00F27205" w:rsidRDefault="00200F1D" w:rsidP="00112C6B">
      <w:pPr>
        <w:numPr>
          <w:ilvl w:val="2"/>
          <w:numId w:val="24"/>
        </w:numPr>
      </w:pPr>
      <w:r w:rsidRPr="00F27205">
        <w:t>the primary means of pressure control</w:t>
      </w:r>
      <w:r w:rsidRPr="00F27205">
        <w:rPr>
          <w:snapToGrid w:val="0"/>
        </w:rPr>
        <w:t xml:space="preserve"> shall comprise </w:t>
      </w:r>
      <w:r>
        <w:t>an active</w:t>
      </w:r>
      <w:r w:rsidRPr="00F27205">
        <w:t xml:space="preserve"> regulator</w:t>
      </w:r>
      <w:r>
        <w:t xml:space="preserve"> in both the working stream and the standby stream;</w:t>
      </w:r>
      <w:r w:rsidRPr="00F27205">
        <w:t xml:space="preserve"> and</w:t>
      </w:r>
    </w:p>
    <w:p w14:paraId="0FF709B0" w14:textId="77777777" w:rsidR="00200F1D" w:rsidRDefault="00200F1D" w:rsidP="00112C6B">
      <w:pPr>
        <w:numPr>
          <w:ilvl w:val="2"/>
          <w:numId w:val="24"/>
        </w:numPr>
      </w:pPr>
      <w:r w:rsidRPr="00F27205">
        <w:t xml:space="preserve">the means of over-pressure protection shall comprise: </w:t>
      </w:r>
    </w:p>
    <w:p w14:paraId="133B527F" w14:textId="77777777" w:rsidR="00200F1D" w:rsidRPr="00F27205" w:rsidRDefault="00200F1D" w:rsidP="00112C6B">
      <w:pPr>
        <w:numPr>
          <w:ilvl w:val="3"/>
          <w:numId w:val="24"/>
        </w:numPr>
      </w:pPr>
      <w:r>
        <w:lastRenderedPageBreak/>
        <w:t>a monitor regulator in both the working stream and the standby stream; and</w:t>
      </w:r>
    </w:p>
    <w:p w14:paraId="65D89665" w14:textId="77777777" w:rsidR="00200F1D" w:rsidRPr="00F27205" w:rsidRDefault="00200F1D" w:rsidP="00112C6B">
      <w:pPr>
        <w:pStyle w:val="ListParagraph"/>
        <w:numPr>
          <w:ilvl w:val="3"/>
          <w:numId w:val="24"/>
        </w:numPr>
      </w:pPr>
      <w:r w:rsidRPr="00F27205">
        <w:t xml:space="preserve">a small-capacity (“token”) pressure relief valve sized for leakage past the </w:t>
      </w:r>
      <w:r>
        <w:t>active and monitor</w:t>
      </w:r>
      <w:r w:rsidRPr="00F27205">
        <w:t xml:space="preserve"> regulators when the same are in the closed (“no flow”) position; or</w:t>
      </w:r>
    </w:p>
    <w:p w14:paraId="410E8CBD" w14:textId="77777777" w:rsidR="00200F1D" w:rsidRPr="00F27205" w:rsidRDefault="00200F1D" w:rsidP="00112C6B">
      <w:pPr>
        <w:pStyle w:val="ListParagraph"/>
        <w:numPr>
          <w:ilvl w:val="3"/>
          <w:numId w:val="24"/>
        </w:numPr>
      </w:pPr>
      <w:r w:rsidRPr="00F27205">
        <w:t>a slam-shut valve; or</w:t>
      </w:r>
    </w:p>
    <w:p w14:paraId="663A05A6" w14:textId="77777777" w:rsidR="00200F1D" w:rsidRPr="00F27205" w:rsidRDefault="00200F1D" w:rsidP="00112C6B">
      <w:pPr>
        <w:pStyle w:val="ListParagraph"/>
        <w:numPr>
          <w:ilvl w:val="3"/>
          <w:numId w:val="24"/>
        </w:numPr>
      </w:pPr>
      <w:r>
        <w:t>all of</w:t>
      </w:r>
      <w:r w:rsidRPr="00F27205">
        <w:t xml:space="preserve"> (i)</w:t>
      </w:r>
      <w:r>
        <w:t xml:space="preserve">, (ii) </w:t>
      </w:r>
      <w:r w:rsidRPr="00F27205">
        <w:t>and (ii</w:t>
      </w:r>
      <w:r>
        <w:t>i</w:t>
      </w:r>
      <w:r w:rsidRPr="00F27205">
        <w:t xml:space="preserve">). </w:t>
      </w:r>
      <w:r w:rsidRPr="00F27205">
        <w:rPr>
          <w:snapToGrid w:val="0"/>
        </w:rPr>
        <w:t xml:space="preserve"> </w:t>
      </w:r>
    </w:p>
    <w:p w14:paraId="4340C72D" w14:textId="2FF68ED0" w:rsidR="00200F1D" w:rsidRPr="009F17C9" w:rsidRDefault="00200F1D" w:rsidP="00112C6B">
      <w:pPr>
        <w:pStyle w:val="TOC2"/>
        <w:numPr>
          <w:ilvl w:val="1"/>
          <w:numId w:val="6"/>
        </w:numPr>
        <w:spacing w:after="290"/>
        <w:rPr>
          <w:snapToGrid w:val="0"/>
          <w:lang w:val="en-US"/>
        </w:rPr>
      </w:pPr>
      <w:r>
        <w:rPr>
          <w:snapToGrid w:val="0"/>
        </w:rPr>
        <w:t xml:space="preserve">Subject to </w:t>
      </w:r>
      <w:r w:rsidRPr="009F17C9">
        <w:rPr>
          <w:i/>
          <w:snapToGrid w:val="0"/>
        </w:rPr>
        <w:t xml:space="preserve">paragraph </w:t>
      </w:r>
      <w:r w:rsidR="002D6900">
        <w:rPr>
          <w:i/>
          <w:snapToGrid w:val="0"/>
        </w:rPr>
        <w:t>1.8</w:t>
      </w:r>
      <w:r>
        <w:rPr>
          <w:snapToGrid w:val="0"/>
        </w:rPr>
        <w:t>, w</w:t>
      </w:r>
      <w:r w:rsidRPr="00F27205">
        <w:rPr>
          <w:snapToGrid w:val="0"/>
        </w:rPr>
        <w:t xml:space="preserve">here </w:t>
      </w:r>
      <w:r>
        <w:rPr>
          <w:snapToGrid w:val="0"/>
        </w:rPr>
        <w:t>the</w:t>
      </w:r>
      <w:r w:rsidRPr="00F27205">
        <w:rPr>
          <w:snapToGrid w:val="0"/>
        </w:rPr>
        <w:t xml:space="preserve"> Delivery Pressure is Controlled</w:t>
      </w:r>
      <w:r>
        <w:rPr>
          <w:snapToGrid w:val="0"/>
        </w:rPr>
        <w:t>,</w:t>
      </w:r>
      <w:r w:rsidRPr="00F27205">
        <w:rPr>
          <w:snapToGrid w:val="0"/>
        </w:rPr>
        <w:t xml:space="preserve"> a Delivery Point shall incorporate</w:t>
      </w:r>
      <w:r>
        <w:rPr>
          <w:snapToGrid w:val="0"/>
        </w:rPr>
        <w:t xml:space="preserve"> heating equipment sufficient to ensure that, in respect of its temperature, </w:t>
      </w:r>
      <w:r w:rsidR="002D6900">
        <w:rPr>
          <w:snapToGrid w:val="0"/>
        </w:rPr>
        <w:t xml:space="preserve">gas complies with the Gas Specification </w:t>
      </w:r>
      <w:r>
        <w:rPr>
          <w:snapToGrid w:val="0"/>
        </w:rPr>
        <w:t>at the Interconnection Point. U</w:t>
      </w:r>
      <w:r w:rsidRPr="0049336E">
        <w:rPr>
          <w:snapToGrid w:val="0"/>
        </w:rPr>
        <w:t xml:space="preserve">nless the Parties agree otherwise, </w:t>
      </w:r>
      <w:r>
        <w:rPr>
          <w:snapToGrid w:val="0"/>
        </w:rPr>
        <w:t xml:space="preserve">First Gas shall not be required to install </w:t>
      </w:r>
      <w:r w:rsidRPr="0049336E">
        <w:rPr>
          <w:snapToGrid w:val="0"/>
        </w:rPr>
        <w:t>secondary heating equipment to maintain the temperature of gas in the event that the primary heating equipment fails or is out of service for any reason.</w:t>
      </w:r>
    </w:p>
    <w:p w14:paraId="2725E510" w14:textId="75304430" w:rsidR="00200F1D" w:rsidRPr="0049336E" w:rsidRDefault="00200F1D" w:rsidP="00112C6B">
      <w:pPr>
        <w:pStyle w:val="TOC2"/>
        <w:numPr>
          <w:ilvl w:val="1"/>
          <w:numId w:val="6"/>
        </w:numPr>
        <w:spacing w:after="290"/>
        <w:rPr>
          <w:snapToGrid w:val="0"/>
          <w:lang w:val="en-US"/>
        </w:rPr>
      </w:pPr>
      <w:r>
        <w:rPr>
          <w:snapToGrid w:val="0"/>
        </w:rPr>
        <w:t>First Gas</w:t>
      </w:r>
      <w:r w:rsidRPr="0049336E">
        <w:rPr>
          <w:snapToGrid w:val="0"/>
        </w:rPr>
        <w:t xml:space="preserve"> may elect not to install</w:t>
      </w:r>
      <w:r>
        <w:rPr>
          <w:snapToGrid w:val="0"/>
        </w:rPr>
        <w:t xml:space="preserve"> (</w:t>
      </w:r>
      <w:r w:rsidRPr="0049336E">
        <w:rPr>
          <w:snapToGrid w:val="0"/>
        </w:rPr>
        <w:t>or may remove existing</w:t>
      </w:r>
      <w:r>
        <w:rPr>
          <w:snapToGrid w:val="0"/>
        </w:rPr>
        <w:t>)</w:t>
      </w:r>
      <w:r w:rsidRPr="0049336E">
        <w:rPr>
          <w:snapToGrid w:val="0"/>
        </w:rPr>
        <w:t xml:space="preserve"> heating equipment </w:t>
      </w:r>
      <w:r>
        <w:rPr>
          <w:snapToGrid w:val="0"/>
        </w:rPr>
        <w:t xml:space="preserve">at a Delivery Point </w:t>
      </w:r>
      <w:r w:rsidRPr="0049336E">
        <w:rPr>
          <w:snapToGrid w:val="0"/>
        </w:rPr>
        <w:t xml:space="preserve">where it reasonably believes that </w:t>
      </w:r>
      <w:r>
        <w:rPr>
          <w:snapToGrid w:val="0"/>
        </w:rPr>
        <w:t xml:space="preserve">gas will </w:t>
      </w:r>
      <w:r w:rsidR="00834D90">
        <w:rPr>
          <w:snapToGrid w:val="0"/>
        </w:rPr>
        <w:t xml:space="preserve">comply with the Gas Specification in respect of its temperature </w:t>
      </w:r>
      <w:r>
        <w:rPr>
          <w:snapToGrid w:val="0"/>
        </w:rPr>
        <w:t>at the Interconnection Point without</w:t>
      </w:r>
      <w:r w:rsidRPr="0049336E">
        <w:rPr>
          <w:snapToGrid w:val="0"/>
        </w:rPr>
        <w:t xml:space="preserve"> </w:t>
      </w:r>
      <w:r w:rsidR="00FA00C7">
        <w:rPr>
          <w:snapToGrid w:val="0"/>
        </w:rPr>
        <w:t>that</w:t>
      </w:r>
      <w:r w:rsidR="00FA00C7" w:rsidRPr="0049336E">
        <w:rPr>
          <w:snapToGrid w:val="0"/>
        </w:rPr>
        <w:t xml:space="preserve"> </w:t>
      </w:r>
      <w:r w:rsidRPr="0049336E">
        <w:rPr>
          <w:snapToGrid w:val="0"/>
        </w:rPr>
        <w:t>equipment</w:t>
      </w:r>
      <w:r>
        <w:rPr>
          <w:snapToGrid w:val="0"/>
        </w:rPr>
        <w:t xml:space="preserve">. </w:t>
      </w:r>
    </w:p>
    <w:p w14:paraId="73D156E0" w14:textId="20D185C0" w:rsidR="00200F1D" w:rsidRPr="00F27205" w:rsidRDefault="00200F1D" w:rsidP="00112C6B">
      <w:pPr>
        <w:pStyle w:val="TOC2"/>
        <w:numPr>
          <w:ilvl w:val="1"/>
          <w:numId w:val="6"/>
        </w:numPr>
        <w:spacing w:after="290"/>
        <w:rPr>
          <w:snapToGrid w:val="0"/>
          <w:lang w:val="en-US"/>
        </w:rPr>
      </w:pPr>
      <w:r w:rsidRPr="00F27205">
        <w:rPr>
          <w:snapToGrid w:val="0"/>
          <w:lang w:val="en-US"/>
        </w:rPr>
        <w:t xml:space="preserve">Where required to operate the Metering, Remote Monitoring Equipment </w:t>
      </w:r>
      <w:r w:rsidR="002D6900">
        <w:rPr>
          <w:snapToGrid w:val="0"/>
          <w:lang w:val="en-US"/>
        </w:rPr>
        <w:t>and/or</w:t>
      </w:r>
      <w:r w:rsidRPr="00F27205">
        <w:rPr>
          <w:snapToGrid w:val="0"/>
          <w:lang w:val="en-US"/>
        </w:rPr>
        <w:t xml:space="preserve"> other critical equipment, an external supply of electricity </w:t>
      </w:r>
      <w:r w:rsidRPr="00F27205">
        <w:rPr>
          <w:snapToGrid w:val="0"/>
        </w:rPr>
        <w:t>(</w:t>
      </w:r>
      <w:r w:rsidRPr="00F27205">
        <w:rPr>
          <w:i/>
          <w:snapToGrid w:val="0"/>
        </w:rPr>
        <w:t>Mains Supply</w:t>
      </w:r>
      <w:r w:rsidRPr="00F27205">
        <w:rPr>
          <w:snapToGrid w:val="0"/>
        </w:rPr>
        <w:t>) shall be provided</w:t>
      </w:r>
      <w:r w:rsidR="002D6900">
        <w:rPr>
          <w:snapToGrid w:val="0"/>
        </w:rPr>
        <w:t xml:space="preserve"> to a Delivery Point</w:t>
      </w:r>
      <w:r w:rsidRPr="00F27205">
        <w:rPr>
          <w:snapToGrid w:val="0"/>
        </w:rPr>
        <w:t>. An uninterruptible power supply (</w:t>
      </w:r>
      <w:r w:rsidRPr="00F27205">
        <w:rPr>
          <w:i/>
          <w:iCs/>
          <w:snapToGrid w:val="0"/>
        </w:rPr>
        <w:t>UPS</w:t>
      </w:r>
      <w:r w:rsidRPr="00F27205">
        <w:rPr>
          <w:snapToGrid w:val="0"/>
        </w:rPr>
        <w:t xml:space="preserve">) </w:t>
      </w:r>
      <w:r w:rsidRPr="00F27205">
        <w:t>shall also be installed</w:t>
      </w:r>
      <w:r w:rsidRPr="00F27205">
        <w:rPr>
          <w:snapToGrid w:val="0"/>
        </w:rPr>
        <w:t xml:space="preserve">, </w:t>
      </w:r>
      <w:r w:rsidRPr="00F27205">
        <w:t xml:space="preserve">incorporating batteries with sufficient storage capacity to supply the normal electricity requirements of all critical equipment for not less than four hours if the Mains Supply fails.  </w:t>
      </w:r>
    </w:p>
    <w:p w14:paraId="40FEB4D4" w14:textId="47FCC4DD" w:rsidR="00200F1D" w:rsidRPr="00F27205" w:rsidRDefault="00200F1D" w:rsidP="00112C6B">
      <w:pPr>
        <w:pStyle w:val="TOC2"/>
        <w:numPr>
          <w:ilvl w:val="1"/>
          <w:numId w:val="6"/>
        </w:numPr>
        <w:spacing w:after="290"/>
        <w:rPr>
          <w:snapToGrid w:val="0"/>
          <w:lang w:val="en-US"/>
        </w:rPr>
      </w:pPr>
      <w:r>
        <w:rPr>
          <w:snapToGrid w:val="0"/>
        </w:rPr>
        <w:t>First G</w:t>
      </w:r>
      <w:r w:rsidRPr="00C43C6B">
        <w:rPr>
          <w:snapToGrid w:val="0"/>
        </w:rPr>
        <w:t>as may install</w:t>
      </w:r>
      <w:r w:rsidR="00C43C6B">
        <w:rPr>
          <w:snapToGrid w:val="0"/>
        </w:rPr>
        <w:t>, or require the installation of,</w:t>
      </w:r>
      <w:r w:rsidRPr="00C43C6B">
        <w:rPr>
          <w:snapToGrid w:val="0"/>
        </w:rPr>
        <w:t xml:space="preserve"> m</w:t>
      </w:r>
      <w:r w:rsidRPr="00F27205">
        <w:rPr>
          <w:snapToGrid w:val="0"/>
        </w:rPr>
        <w:t xml:space="preserve">eans to remotely control the flow of Gas at </w:t>
      </w:r>
      <w:r w:rsidR="006C5B5A">
        <w:rPr>
          <w:snapToGrid w:val="0"/>
        </w:rPr>
        <w:t>a</w:t>
      </w:r>
      <w:r w:rsidRPr="00F27205">
        <w:rPr>
          <w:snapToGrid w:val="0"/>
        </w:rPr>
        <w:t xml:space="preserve"> Delivery Point. </w:t>
      </w:r>
    </w:p>
    <w:p w14:paraId="066C00C3" w14:textId="77777777" w:rsidR="00200F1D" w:rsidRDefault="00200F1D">
      <w:pPr>
        <w:spacing w:after="0" w:line="240" w:lineRule="auto"/>
        <w:rPr>
          <w:rFonts w:eastAsia="Times New Roman"/>
          <w:b/>
          <w:bCs/>
          <w:caps/>
          <w:snapToGrid w:val="0"/>
          <w:szCs w:val="28"/>
        </w:rPr>
      </w:pPr>
    </w:p>
    <w:p w14:paraId="7865E0D9" w14:textId="77777777" w:rsidR="00200F1D" w:rsidRDefault="00200F1D">
      <w:pPr>
        <w:spacing w:after="0" w:line="240" w:lineRule="auto"/>
        <w:rPr>
          <w:rFonts w:eastAsia="Times New Roman"/>
          <w:b/>
          <w:bCs/>
          <w:caps/>
          <w:snapToGrid w:val="0"/>
          <w:szCs w:val="28"/>
        </w:rPr>
      </w:pPr>
      <w:r>
        <w:rPr>
          <w:snapToGrid w:val="0"/>
        </w:rPr>
        <w:br w:type="page"/>
      </w:r>
    </w:p>
    <w:p w14:paraId="0097AE69" w14:textId="52190264" w:rsidR="006C2674" w:rsidRPr="00F27205" w:rsidRDefault="0042491C" w:rsidP="006C2674">
      <w:pPr>
        <w:pStyle w:val="Heading1"/>
        <w:ind w:left="0"/>
        <w:jc w:val="center"/>
      </w:pPr>
      <w:bookmarkStart w:id="1021" w:name="_Toc412620922"/>
      <w:bookmarkStart w:id="1022" w:name="_Toc488675680"/>
      <w:bookmarkStart w:id="1023" w:name="_Toc521675275"/>
      <w:bookmarkStart w:id="1024" w:name="_Toc468365833"/>
      <w:r>
        <w:lastRenderedPageBreak/>
        <w:t xml:space="preserve">ICA </w:t>
      </w:r>
      <w:r w:rsidR="006C2674" w:rsidRPr="00B879E6">
        <w:rPr>
          <w:snapToGrid w:val="0"/>
          <w:lang w:val="en-AU"/>
        </w:rPr>
        <w:t>SCHEDULE three:  amending agreement</w:t>
      </w:r>
      <w:bookmarkEnd w:id="1021"/>
      <w:bookmarkEnd w:id="1022"/>
      <w:bookmarkEnd w:id="1023"/>
    </w:p>
    <w:p w14:paraId="560A9A4E" w14:textId="77777777" w:rsidR="006C2674" w:rsidRPr="00F27205" w:rsidRDefault="006C2674" w:rsidP="006C2674">
      <w:pPr>
        <w:rPr>
          <w:b/>
          <w:bCs/>
        </w:rPr>
      </w:pPr>
      <w:r w:rsidRPr="00F27205">
        <w:rPr>
          <w:b/>
          <w:bCs/>
        </w:rPr>
        <w:t>PARTIES:</w:t>
      </w:r>
    </w:p>
    <w:p w14:paraId="6FCE89F6" w14:textId="77777777" w:rsidR="006C2674" w:rsidRPr="00F27205" w:rsidRDefault="006C2674" w:rsidP="006C2674">
      <w:r>
        <w:rPr>
          <w:b/>
        </w:rPr>
        <w:t xml:space="preserve">First </w:t>
      </w:r>
      <w:r w:rsidRPr="00F27205">
        <w:rPr>
          <w:b/>
        </w:rPr>
        <w:t>Gas Limited</w:t>
      </w:r>
      <w:r w:rsidRPr="00F27205">
        <w:t xml:space="preserve"> (</w:t>
      </w:r>
      <w:r w:rsidRPr="00C070FD">
        <w:rPr>
          <w:i/>
        </w:rPr>
        <w:t>First Gas</w:t>
      </w:r>
      <w:r w:rsidRPr="00F27205">
        <w:t>)</w:t>
      </w:r>
    </w:p>
    <w:p w14:paraId="618F8FB0" w14:textId="77777777" w:rsidR="006C2674" w:rsidRPr="00F27205" w:rsidRDefault="00DC7845" w:rsidP="006C2674">
      <w:r>
        <w:rPr>
          <w:b/>
        </w:rPr>
        <w:t>[                                 ]</w:t>
      </w:r>
      <w:r w:rsidR="006C2674" w:rsidRPr="00F27205">
        <w:rPr>
          <w:b/>
        </w:rPr>
        <w:t xml:space="preserve"> Limited</w:t>
      </w:r>
      <w:r w:rsidR="006C2674" w:rsidRPr="00F27205">
        <w:t xml:space="preserve"> (</w:t>
      </w:r>
      <w:r w:rsidR="006C2674" w:rsidRPr="00F27205">
        <w:rPr>
          <w:i/>
        </w:rPr>
        <w:t>the Interconnected Party</w:t>
      </w:r>
      <w:r w:rsidR="006C2674" w:rsidRPr="00F27205">
        <w:t>)</w:t>
      </w:r>
    </w:p>
    <w:p w14:paraId="5B882D60" w14:textId="77777777" w:rsidR="006C2674" w:rsidRPr="00F27205" w:rsidRDefault="006C2674" w:rsidP="006C2674">
      <w:r w:rsidRPr="00F27205">
        <w:rPr>
          <w:b/>
        </w:rPr>
        <w:t>BACKGROUND:</w:t>
      </w:r>
    </w:p>
    <w:p w14:paraId="12419EEF" w14:textId="50FC717B" w:rsidR="006C2674" w:rsidRPr="00F27205" w:rsidRDefault="006C2674" w:rsidP="00A33B48">
      <w:pPr>
        <w:numPr>
          <w:ilvl w:val="0"/>
          <w:numId w:val="20"/>
        </w:numPr>
        <w:tabs>
          <w:tab w:val="clear" w:pos="737"/>
          <w:tab w:val="num" w:pos="567"/>
        </w:tabs>
        <w:ind w:left="567" w:hanging="567"/>
      </w:pPr>
      <w:r>
        <w:t>First Gas</w:t>
      </w:r>
      <w:r w:rsidRPr="00F27205">
        <w:t xml:space="preserve"> and the Interconnected Party are party to an Interconnection Agreement for </w:t>
      </w:r>
      <w:r w:rsidR="00F05DB3">
        <w:t>Delivery</w:t>
      </w:r>
      <w:r w:rsidRPr="00F27205">
        <w:t xml:space="preserve"> Points dated [</w:t>
      </w:r>
      <w:r w:rsidRPr="00F27205">
        <w:tab/>
      </w:r>
      <w:r w:rsidRPr="00F27205">
        <w:tab/>
      </w:r>
      <w:r w:rsidRPr="00F27205">
        <w:tab/>
      </w:r>
      <w:r w:rsidRPr="00F27205">
        <w:tab/>
      </w:r>
      <w:r w:rsidRPr="00F27205">
        <w:tab/>
        <w:t xml:space="preserve">] as amended by an Amending Agreement dated [                             ] (the </w:t>
      </w:r>
      <w:r w:rsidRPr="00F27205">
        <w:rPr>
          <w:i/>
        </w:rPr>
        <w:t>ICA</w:t>
      </w:r>
      <w:r w:rsidRPr="00F27205">
        <w:t>).</w:t>
      </w:r>
    </w:p>
    <w:p w14:paraId="7A7AEF3E" w14:textId="59C5A151" w:rsidR="006C2674" w:rsidRPr="00F27205" w:rsidRDefault="006C2674" w:rsidP="00A33B48">
      <w:pPr>
        <w:numPr>
          <w:ilvl w:val="0"/>
          <w:numId w:val="20"/>
        </w:numPr>
        <w:tabs>
          <w:tab w:val="clear" w:pos="737"/>
          <w:tab w:val="num" w:pos="567"/>
        </w:tabs>
        <w:ind w:left="567" w:hanging="567"/>
      </w:pPr>
      <w:r w:rsidRPr="00F27205">
        <w:rPr>
          <w:iCs/>
        </w:rPr>
        <w:t>The Parties wish to amend the ICA as set out in this Amending Agreement</w:t>
      </w:r>
      <w:r w:rsidRPr="00F27205">
        <w:t xml:space="preserve">. </w:t>
      </w:r>
    </w:p>
    <w:p w14:paraId="5939151C" w14:textId="77777777" w:rsidR="006C2674" w:rsidRPr="00F27205" w:rsidRDefault="006C2674" w:rsidP="006C2674">
      <w:r w:rsidRPr="00F27205">
        <w:rPr>
          <w:b/>
        </w:rPr>
        <w:t>THE PARTIES AGREE</w:t>
      </w:r>
      <w:r w:rsidRPr="00F27205">
        <w:t xml:space="preserve"> as follows:</w:t>
      </w:r>
    </w:p>
    <w:p w14:paraId="7DEBA91C" w14:textId="46552825" w:rsidR="006C2674" w:rsidRPr="00F27205" w:rsidRDefault="006C2674" w:rsidP="00A33B48">
      <w:pPr>
        <w:pStyle w:val="Heading2"/>
        <w:numPr>
          <w:ilvl w:val="0"/>
          <w:numId w:val="21"/>
        </w:numPr>
        <w:rPr>
          <w:b w:val="0"/>
          <w:iCs/>
        </w:rPr>
      </w:pPr>
      <w:r w:rsidRPr="00F27205">
        <w:rPr>
          <w:b w:val="0"/>
          <w:iCs/>
        </w:rPr>
        <w:t xml:space="preserve">Unless the context otherwise requires, </w:t>
      </w:r>
      <w:r w:rsidRPr="00F27205">
        <w:rPr>
          <w:b w:val="0"/>
          <w:i/>
          <w:iCs/>
        </w:rPr>
        <w:t xml:space="preserve">sections </w:t>
      </w:r>
      <w:r w:rsidR="00B30DF5">
        <w:rPr>
          <w:b w:val="0"/>
          <w:i/>
          <w:iCs/>
        </w:rPr>
        <w:t>1</w:t>
      </w:r>
      <w:r w:rsidR="00DC7845" w:rsidRPr="00A33B48">
        <w:rPr>
          <w:b w:val="0"/>
          <w:i/>
          <w:iCs/>
        </w:rPr>
        <w:t>.1</w:t>
      </w:r>
      <w:r w:rsidR="004A4CBC">
        <w:rPr>
          <w:b w:val="0"/>
          <w:i/>
          <w:iCs/>
        </w:rPr>
        <w:t>,</w:t>
      </w:r>
      <w:r w:rsidR="00A33B48">
        <w:rPr>
          <w:b w:val="0"/>
          <w:iCs/>
        </w:rPr>
        <w:t xml:space="preserve"> </w:t>
      </w:r>
      <w:r w:rsidR="00B30DF5">
        <w:rPr>
          <w:b w:val="0"/>
          <w:i/>
          <w:iCs/>
        </w:rPr>
        <w:t>1</w:t>
      </w:r>
      <w:r w:rsidR="00A33B48" w:rsidRPr="00A33B48">
        <w:rPr>
          <w:b w:val="0"/>
          <w:i/>
          <w:iCs/>
        </w:rPr>
        <w:t>.2</w:t>
      </w:r>
      <w:r w:rsidRPr="00F27205">
        <w:rPr>
          <w:b w:val="0"/>
          <w:iCs/>
        </w:rPr>
        <w:t xml:space="preserve"> and </w:t>
      </w:r>
      <w:r w:rsidR="00B30DF5">
        <w:rPr>
          <w:b w:val="0"/>
          <w:i/>
          <w:iCs/>
        </w:rPr>
        <w:t>1</w:t>
      </w:r>
      <w:r w:rsidR="00C84891">
        <w:rPr>
          <w:b w:val="0"/>
          <w:i/>
          <w:iCs/>
        </w:rPr>
        <w:t>.4</w:t>
      </w:r>
      <w:r w:rsidRPr="00F27205">
        <w:rPr>
          <w:b w:val="0"/>
          <w:iCs/>
        </w:rPr>
        <w:t xml:space="preserve"> of the ICA apply in respect of this Amending Agreement.</w:t>
      </w:r>
    </w:p>
    <w:p w14:paraId="54C3A47C" w14:textId="77777777" w:rsidR="006C2674" w:rsidRPr="00F27205" w:rsidRDefault="006C2674" w:rsidP="006C2674">
      <w:pPr>
        <w:pStyle w:val="Heading2"/>
        <w:rPr>
          <w:b w:val="0"/>
          <w:iCs/>
        </w:rPr>
      </w:pPr>
    </w:p>
    <w:p w14:paraId="708A1910" w14:textId="5B048A0D" w:rsidR="006C2674" w:rsidRPr="00F27205" w:rsidRDefault="006C2674" w:rsidP="00A33B48">
      <w:pPr>
        <w:pStyle w:val="Heading2"/>
        <w:numPr>
          <w:ilvl w:val="0"/>
          <w:numId w:val="21"/>
        </w:numPr>
        <w:rPr>
          <w:b w:val="0"/>
        </w:rPr>
      </w:pPr>
      <w:r w:rsidRPr="00F27205">
        <w:rPr>
          <w:b w:val="0"/>
          <w:iCs/>
        </w:rPr>
        <w:t>With effect from the date this Amending Agreement is signed by both Parties,</w:t>
      </w:r>
      <w:r w:rsidRPr="00F27205">
        <w:rPr>
          <w:b w:val="0"/>
        </w:rPr>
        <w:t xml:space="preserve"> the Additional </w:t>
      </w:r>
      <w:r w:rsidR="00F05DB3">
        <w:rPr>
          <w:b w:val="0"/>
        </w:rPr>
        <w:t>Delivery</w:t>
      </w:r>
      <w:r w:rsidRPr="00F27205">
        <w:rPr>
          <w:b w:val="0"/>
        </w:rPr>
        <w:t xml:space="preserve"> Point referred to in the schedule to this Amending Agreement shall be incorporated into the ICA </w:t>
      </w:r>
      <w:r w:rsidR="00FA00C7">
        <w:rPr>
          <w:b w:val="0"/>
        </w:rPr>
        <w:t>by addition</w:t>
      </w:r>
      <w:r w:rsidRPr="00F27205">
        <w:rPr>
          <w:b w:val="0"/>
        </w:rPr>
        <w:t xml:space="preserve"> to </w:t>
      </w:r>
      <w:r w:rsidR="0042491C" w:rsidRPr="0042491C">
        <w:rPr>
          <w:b w:val="0"/>
        </w:rPr>
        <w:t>ICA</w:t>
      </w:r>
      <w:r w:rsidR="0042491C">
        <w:t xml:space="preserve"> </w:t>
      </w:r>
      <w:r w:rsidRPr="00F27205">
        <w:rPr>
          <w:b w:val="0"/>
        </w:rPr>
        <w:t xml:space="preserve">Schedule One of the ICA. </w:t>
      </w:r>
      <w:r w:rsidRPr="00F27205">
        <w:rPr>
          <w:b w:val="0"/>
        </w:rPr>
        <w:br/>
      </w:r>
    </w:p>
    <w:p w14:paraId="7CF069DA" w14:textId="6FEE6B1F" w:rsidR="006C2674" w:rsidRPr="00F27205" w:rsidRDefault="00115472" w:rsidP="00A33B48">
      <w:pPr>
        <w:pStyle w:val="Heading2"/>
        <w:numPr>
          <w:ilvl w:val="0"/>
          <w:numId w:val="21"/>
        </w:numPr>
        <w:rPr>
          <w:b w:val="0"/>
        </w:rPr>
      </w:pPr>
      <w:r>
        <w:rPr>
          <w:b w:val="0"/>
        </w:rPr>
        <w:t>T</w:t>
      </w:r>
      <w:r w:rsidRPr="00F27205">
        <w:rPr>
          <w:b w:val="0"/>
        </w:rPr>
        <w:t xml:space="preserve">he </w:t>
      </w:r>
      <w:r w:rsidRPr="00F27205">
        <w:rPr>
          <w:b w:val="0"/>
          <w:iCs/>
        </w:rPr>
        <w:t>ICA remains in full force and effect</w:t>
      </w:r>
      <w:r>
        <w:rPr>
          <w:b w:val="0"/>
          <w:iCs/>
        </w:rPr>
        <w:t xml:space="preserve"> (as modified or supplemented by this Amending Agreement)</w:t>
      </w:r>
      <w:r w:rsidR="006C2674" w:rsidRPr="00F27205">
        <w:rPr>
          <w:b w:val="0"/>
        </w:rPr>
        <w:t>.</w:t>
      </w:r>
    </w:p>
    <w:p w14:paraId="2E19D7E4" w14:textId="77777777" w:rsidR="006C2674" w:rsidRPr="00F27205" w:rsidRDefault="006C2674" w:rsidP="006C2674">
      <w:pPr>
        <w:pStyle w:val="Heading2"/>
        <w:rPr>
          <w:b w:val="0"/>
        </w:rPr>
      </w:pPr>
      <w:r w:rsidRPr="00F27205">
        <w:rPr>
          <w:b w:val="0"/>
        </w:rPr>
        <w:t xml:space="preserve"> </w:t>
      </w:r>
    </w:p>
    <w:p w14:paraId="307C1DDF" w14:textId="77777777" w:rsidR="006C2674" w:rsidRPr="00F27205" w:rsidRDefault="006C2674" w:rsidP="006C2674">
      <w:r w:rsidRPr="00F27205">
        <w:rPr>
          <w:b/>
        </w:rPr>
        <w:t>EXECUTION</w:t>
      </w:r>
      <w:r w:rsidRPr="00F27205">
        <w:t>:</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253"/>
        <w:gridCol w:w="4468"/>
      </w:tblGrid>
      <w:tr w:rsidR="006C2674" w:rsidRPr="00F27205" w14:paraId="67EAC873" w14:textId="77777777" w:rsidTr="00137C79">
        <w:trPr>
          <w:cantSplit/>
        </w:trPr>
        <w:tc>
          <w:tcPr>
            <w:tcW w:w="4253" w:type="dxa"/>
            <w:tcBorders>
              <w:top w:val="nil"/>
              <w:left w:val="nil"/>
              <w:bottom w:val="nil"/>
              <w:right w:val="nil"/>
            </w:tcBorders>
          </w:tcPr>
          <w:p w14:paraId="2492B7E6" w14:textId="77777777" w:rsidR="006C2674" w:rsidRPr="00F27205" w:rsidRDefault="006C2674" w:rsidP="00137C79">
            <w:r>
              <w:rPr>
                <w:b/>
                <w:bCs/>
              </w:rPr>
              <w:t xml:space="preserve">First </w:t>
            </w:r>
            <w:r w:rsidRPr="00F27205">
              <w:rPr>
                <w:b/>
                <w:bCs/>
              </w:rPr>
              <w:t>Gas Limited</w:t>
            </w:r>
            <w:r w:rsidRPr="00F27205">
              <w:t xml:space="preserve"> by:</w:t>
            </w:r>
          </w:p>
          <w:p w14:paraId="2BA5BBC3" w14:textId="77777777" w:rsidR="006C2674" w:rsidRPr="00F27205" w:rsidRDefault="006C2674" w:rsidP="00137C79"/>
          <w:p w14:paraId="1020ED14" w14:textId="77777777" w:rsidR="006C2674" w:rsidRPr="00F27205" w:rsidRDefault="006C2674" w:rsidP="00137C79">
            <w:r w:rsidRPr="00F27205">
              <w:t>_____________________________</w:t>
            </w:r>
            <w:r w:rsidRPr="00F27205">
              <w:br/>
              <w:t>Signature of authorised signatory</w:t>
            </w:r>
          </w:p>
          <w:p w14:paraId="5A33C572" w14:textId="77777777" w:rsidR="006C2674" w:rsidRPr="00F27205" w:rsidRDefault="006C2674" w:rsidP="00137C79"/>
          <w:p w14:paraId="0F2A9490" w14:textId="77777777" w:rsidR="006C2674" w:rsidRPr="00F27205" w:rsidRDefault="006C2674" w:rsidP="00137C79">
            <w:r w:rsidRPr="00F27205">
              <w:t>_____________________________</w:t>
            </w:r>
            <w:r w:rsidRPr="00F27205">
              <w:br/>
              <w:t>Name of authorised signatory</w:t>
            </w:r>
          </w:p>
        </w:tc>
        <w:tc>
          <w:tcPr>
            <w:tcW w:w="4468" w:type="dxa"/>
            <w:tcBorders>
              <w:top w:val="nil"/>
              <w:left w:val="nil"/>
              <w:bottom w:val="nil"/>
              <w:right w:val="nil"/>
            </w:tcBorders>
          </w:tcPr>
          <w:p w14:paraId="6F920C3C" w14:textId="77777777" w:rsidR="006C2674" w:rsidRPr="00F27205" w:rsidRDefault="00DC7845" w:rsidP="00137C79">
            <w:r>
              <w:rPr>
                <w:b/>
              </w:rPr>
              <w:t xml:space="preserve">[                    </w:t>
            </w:r>
            <w:r w:rsidR="006C2674">
              <w:rPr>
                <w:b/>
              </w:rPr>
              <w:t>]</w:t>
            </w:r>
            <w:r w:rsidR="006C2674" w:rsidRPr="00F27205">
              <w:rPr>
                <w:b/>
              </w:rPr>
              <w:t xml:space="preserve"> </w:t>
            </w:r>
            <w:r w:rsidR="006C2674" w:rsidRPr="00F27205">
              <w:rPr>
                <w:b/>
                <w:bCs/>
              </w:rPr>
              <w:t>Limited</w:t>
            </w:r>
            <w:r w:rsidR="006C2674" w:rsidRPr="00F27205">
              <w:t xml:space="preserve"> by:</w:t>
            </w:r>
          </w:p>
          <w:p w14:paraId="50EC5547" w14:textId="77777777" w:rsidR="006C2674" w:rsidRPr="00F27205" w:rsidRDefault="006C2674" w:rsidP="00137C79"/>
          <w:p w14:paraId="15906BD3" w14:textId="77777777" w:rsidR="006C2674" w:rsidRPr="00F27205" w:rsidRDefault="006C2674" w:rsidP="00137C79">
            <w:r w:rsidRPr="00F27205">
              <w:t>_____________________________</w:t>
            </w:r>
            <w:r w:rsidRPr="00F27205">
              <w:br/>
              <w:t>Signature of authorised signatory</w:t>
            </w:r>
          </w:p>
          <w:p w14:paraId="608527C3" w14:textId="77777777" w:rsidR="006C2674" w:rsidRPr="00F27205" w:rsidRDefault="006C2674" w:rsidP="00137C79"/>
          <w:p w14:paraId="6F5340D3" w14:textId="77777777" w:rsidR="006C2674" w:rsidRPr="00F27205" w:rsidRDefault="006C2674" w:rsidP="00137C79">
            <w:r w:rsidRPr="00F27205">
              <w:t>_____________________________</w:t>
            </w:r>
            <w:r w:rsidRPr="00F27205">
              <w:br/>
              <w:t>Name of authorised signatory</w:t>
            </w:r>
          </w:p>
        </w:tc>
      </w:tr>
    </w:tbl>
    <w:p w14:paraId="3518CFE6" w14:textId="77777777" w:rsidR="006C2674" w:rsidRPr="00F27205" w:rsidRDefault="006C2674" w:rsidP="006C2674">
      <w:pPr>
        <w:pStyle w:val="Heading1"/>
        <w:ind w:left="0"/>
      </w:pPr>
    </w:p>
    <w:p w14:paraId="743E013F" w14:textId="77777777" w:rsidR="006C2674" w:rsidRPr="00F27205" w:rsidRDefault="006C2674" w:rsidP="006C2674">
      <w:pPr>
        <w:spacing w:after="0" w:line="240" w:lineRule="auto"/>
        <w:rPr>
          <w:b/>
        </w:rPr>
      </w:pPr>
      <w:r w:rsidRPr="00F27205">
        <w:rPr>
          <w:b/>
        </w:rPr>
        <w:br w:type="page"/>
      </w:r>
    </w:p>
    <w:p w14:paraId="69EC7BC5" w14:textId="4EFE031B" w:rsidR="00F131D5" w:rsidRDefault="006C2674" w:rsidP="00DC6FB6">
      <w:pPr>
        <w:jc w:val="center"/>
        <w:rPr>
          <w:b/>
        </w:rPr>
      </w:pPr>
      <w:r w:rsidRPr="00F27205">
        <w:rPr>
          <w:b/>
        </w:rPr>
        <w:lastRenderedPageBreak/>
        <w:t>Schedule to Amending Agreement</w:t>
      </w:r>
    </w:p>
    <w:tbl>
      <w:tblPr>
        <w:tblStyle w:val="TableGrid"/>
        <w:tblW w:w="9067" w:type="dxa"/>
        <w:tblLayout w:type="fixed"/>
        <w:tblLook w:val="01E0" w:firstRow="1" w:lastRow="1" w:firstColumn="1" w:lastColumn="1" w:noHBand="0" w:noVBand="0"/>
      </w:tblPr>
      <w:tblGrid>
        <w:gridCol w:w="3114"/>
        <w:gridCol w:w="1559"/>
        <w:gridCol w:w="1464"/>
        <w:gridCol w:w="1465"/>
        <w:gridCol w:w="1465"/>
      </w:tblGrid>
      <w:tr w:rsidR="008C5444" w:rsidRPr="004209D8" w14:paraId="3F94286B" w14:textId="77777777" w:rsidTr="00D775D4">
        <w:tc>
          <w:tcPr>
            <w:tcW w:w="4673" w:type="dxa"/>
            <w:gridSpan w:val="2"/>
          </w:tcPr>
          <w:p w14:paraId="5F848089" w14:textId="0A92EF43" w:rsidR="008C5444" w:rsidRPr="004209D8" w:rsidRDefault="008C5444" w:rsidP="00AC22D5">
            <w:pPr>
              <w:spacing w:beforeLines="20" w:before="48" w:afterLines="20" w:after="48"/>
              <w:rPr>
                <w:b/>
              </w:rPr>
            </w:pPr>
            <w:r>
              <w:rPr>
                <w:b/>
              </w:rPr>
              <w:t>Delivery Point</w:t>
            </w:r>
          </w:p>
        </w:tc>
        <w:tc>
          <w:tcPr>
            <w:tcW w:w="4394" w:type="dxa"/>
            <w:gridSpan w:val="3"/>
            <w:shd w:val="clear" w:color="auto" w:fill="FFFFFF"/>
          </w:tcPr>
          <w:p w14:paraId="7943F829" w14:textId="6039FB00" w:rsidR="008C5444" w:rsidRPr="008C5444" w:rsidRDefault="008C5444" w:rsidP="00AC22D5">
            <w:pPr>
              <w:spacing w:beforeLines="20" w:before="48" w:afterLines="20" w:after="48"/>
              <w:jc w:val="center"/>
              <w:rPr>
                <w:b/>
              </w:rPr>
            </w:pPr>
            <w:r w:rsidRPr="008C5444">
              <w:rPr>
                <w:b/>
              </w:rPr>
              <w:t>[name] (alpha-numeric)</w:t>
            </w:r>
          </w:p>
        </w:tc>
      </w:tr>
      <w:tr w:rsidR="007F012C" w:rsidRPr="004209D8" w14:paraId="65AEC6D2" w14:textId="77777777" w:rsidTr="00D775D4">
        <w:tc>
          <w:tcPr>
            <w:tcW w:w="4673" w:type="dxa"/>
            <w:gridSpan w:val="2"/>
          </w:tcPr>
          <w:p w14:paraId="2231DD17" w14:textId="77777777" w:rsidR="007F012C" w:rsidRPr="004209D8" w:rsidRDefault="007F012C" w:rsidP="00AC22D5">
            <w:pPr>
              <w:spacing w:beforeLines="20" w:before="48" w:afterLines="20" w:after="48"/>
              <w:rPr>
                <w:b/>
              </w:rPr>
            </w:pPr>
            <w:r w:rsidRPr="004209D8">
              <w:rPr>
                <w:b/>
              </w:rPr>
              <w:t>Address</w:t>
            </w:r>
          </w:p>
        </w:tc>
        <w:tc>
          <w:tcPr>
            <w:tcW w:w="4394" w:type="dxa"/>
            <w:gridSpan w:val="3"/>
            <w:shd w:val="clear" w:color="auto" w:fill="FFFFFF"/>
          </w:tcPr>
          <w:p w14:paraId="6DFB8874" w14:textId="77777777" w:rsidR="007F012C" w:rsidRPr="004209D8" w:rsidRDefault="007F012C" w:rsidP="00AC22D5">
            <w:pPr>
              <w:spacing w:beforeLines="20" w:before="48" w:afterLines="20" w:after="48"/>
              <w:jc w:val="center"/>
            </w:pPr>
          </w:p>
        </w:tc>
      </w:tr>
      <w:tr w:rsidR="007F012C" w:rsidRPr="004209D8" w14:paraId="2BD17CD6" w14:textId="77777777" w:rsidTr="00D775D4">
        <w:tc>
          <w:tcPr>
            <w:tcW w:w="4673" w:type="dxa"/>
            <w:gridSpan w:val="2"/>
          </w:tcPr>
          <w:p w14:paraId="71F8AADB" w14:textId="77777777" w:rsidR="007F012C" w:rsidRPr="004209D8" w:rsidRDefault="007F012C" w:rsidP="00AC22D5">
            <w:pPr>
              <w:spacing w:beforeLines="20" w:before="48" w:afterLines="20" w:after="48"/>
              <w:rPr>
                <w:b/>
              </w:rPr>
            </w:pPr>
            <w:r w:rsidRPr="004209D8">
              <w:rPr>
                <w:b/>
              </w:rPr>
              <w:t>Metering Location</w:t>
            </w:r>
          </w:p>
        </w:tc>
        <w:tc>
          <w:tcPr>
            <w:tcW w:w="4394" w:type="dxa"/>
            <w:gridSpan w:val="3"/>
          </w:tcPr>
          <w:p w14:paraId="6BBF7AA8" w14:textId="77777777" w:rsidR="007F012C" w:rsidRPr="004209D8" w:rsidRDefault="007F012C" w:rsidP="00AC22D5">
            <w:pPr>
              <w:spacing w:beforeLines="20" w:before="48" w:afterLines="20" w:after="48"/>
              <w:jc w:val="center"/>
            </w:pPr>
            <w:r w:rsidRPr="004209D8">
              <w:t>At the Delivery Point</w:t>
            </w:r>
          </w:p>
        </w:tc>
      </w:tr>
      <w:tr w:rsidR="00CB3E6C" w:rsidRPr="004209D8" w14:paraId="2C5C64F5" w14:textId="77777777" w:rsidTr="00D775D4">
        <w:tc>
          <w:tcPr>
            <w:tcW w:w="4673" w:type="dxa"/>
            <w:gridSpan w:val="2"/>
          </w:tcPr>
          <w:p w14:paraId="6DC2F582" w14:textId="2FC7199E" w:rsidR="00CB3E6C" w:rsidRPr="004209D8" w:rsidRDefault="00CB3E6C" w:rsidP="00AC22D5">
            <w:pPr>
              <w:spacing w:beforeLines="20" w:before="48" w:afterLines="20" w:after="48"/>
              <w:rPr>
                <w:b/>
              </w:rPr>
            </w:pPr>
            <w:r>
              <w:rPr>
                <w:b/>
              </w:rPr>
              <w:t>Metering Owner</w:t>
            </w:r>
          </w:p>
        </w:tc>
        <w:tc>
          <w:tcPr>
            <w:tcW w:w="4394" w:type="dxa"/>
            <w:gridSpan w:val="3"/>
          </w:tcPr>
          <w:p w14:paraId="6B516353" w14:textId="0D783753" w:rsidR="00CB3E6C" w:rsidRPr="004209D8" w:rsidRDefault="008D7822" w:rsidP="00AC22D5">
            <w:pPr>
              <w:spacing w:beforeLines="20" w:before="48" w:afterLines="20" w:after="48"/>
              <w:jc w:val="center"/>
            </w:pPr>
            <w:r>
              <w:t>[To be specified]</w:t>
            </w:r>
          </w:p>
        </w:tc>
      </w:tr>
      <w:tr w:rsidR="007F012C" w:rsidRPr="004209D8" w14:paraId="0FDBFB2D" w14:textId="77777777" w:rsidTr="00D775D4">
        <w:tc>
          <w:tcPr>
            <w:tcW w:w="4673" w:type="dxa"/>
            <w:gridSpan w:val="2"/>
          </w:tcPr>
          <w:p w14:paraId="1EAEF6AF" w14:textId="77777777" w:rsidR="007F012C" w:rsidRPr="004209D8" w:rsidRDefault="007F012C" w:rsidP="00AC22D5">
            <w:pPr>
              <w:spacing w:beforeLines="20" w:before="48" w:afterLines="20" w:after="48"/>
              <w:rPr>
                <w:b/>
              </w:rPr>
            </w:pPr>
            <w:r w:rsidRPr="004209D8">
              <w:rPr>
                <w:b/>
              </w:rPr>
              <w:t>Maximum Design Flow Rate</w:t>
            </w:r>
          </w:p>
        </w:tc>
        <w:tc>
          <w:tcPr>
            <w:tcW w:w="4394" w:type="dxa"/>
            <w:gridSpan w:val="3"/>
          </w:tcPr>
          <w:p w14:paraId="393A625A" w14:textId="77777777" w:rsidR="007F012C" w:rsidRPr="004209D8" w:rsidRDefault="007F012C" w:rsidP="00AC22D5">
            <w:pPr>
              <w:spacing w:beforeLines="20" w:before="48" w:afterLines="20" w:after="48"/>
              <w:jc w:val="center"/>
            </w:pPr>
            <w:r>
              <w:t>[    ] scm/</w:t>
            </w:r>
            <w:r w:rsidRPr="00F27205">
              <w:t>hour</w:t>
            </w:r>
          </w:p>
        </w:tc>
      </w:tr>
      <w:tr w:rsidR="008F0C5A" w:rsidRPr="004209D8" w14:paraId="51EB1BEE" w14:textId="77777777" w:rsidTr="00D775D4">
        <w:tc>
          <w:tcPr>
            <w:tcW w:w="4673" w:type="dxa"/>
            <w:gridSpan w:val="2"/>
          </w:tcPr>
          <w:p w14:paraId="3F2EC674" w14:textId="451C9CD4" w:rsidR="008F0C5A" w:rsidRPr="004209D8" w:rsidRDefault="008F0C5A" w:rsidP="008F0C5A">
            <w:pPr>
              <w:spacing w:beforeLines="20" w:before="48" w:afterLines="20" w:after="48"/>
              <w:rPr>
                <w:b/>
              </w:rPr>
            </w:pPr>
            <w:r>
              <w:rPr>
                <w:b/>
              </w:rPr>
              <w:t>Physical MHQ</w:t>
            </w:r>
          </w:p>
        </w:tc>
        <w:tc>
          <w:tcPr>
            <w:tcW w:w="4394" w:type="dxa"/>
            <w:gridSpan w:val="3"/>
          </w:tcPr>
          <w:p w14:paraId="008037D8" w14:textId="34DA853D" w:rsidR="008F0C5A" w:rsidRDefault="008F0C5A" w:rsidP="008F0C5A">
            <w:pPr>
              <w:spacing w:beforeLines="20" w:before="48" w:afterLines="20" w:after="48"/>
              <w:jc w:val="center"/>
            </w:pPr>
            <w:r>
              <w:t>[    ] GJ</w:t>
            </w:r>
          </w:p>
        </w:tc>
      </w:tr>
      <w:tr w:rsidR="008F0C5A" w:rsidRPr="004209D8" w14:paraId="7AA37311" w14:textId="77777777" w:rsidTr="00D775D4">
        <w:tc>
          <w:tcPr>
            <w:tcW w:w="4673" w:type="dxa"/>
            <w:gridSpan w:val="2"/>
          </w:tcPr>
          <w:p w14:paraId="053FB715" w14:textId="77777777" w:rsidR="008F0C5A" w:rsidRPr="004209D8" w:rsidRDefault="008F0C5A" w:rsidP="008F0C5A">
            <w:pPr>
              <w:spacing w:beforeLines="20" w:before="48" w:afterLines="20" w:after="48"/>
              <w:rPr>
                <w:b/>
              </w:rPr>
            </w:pPr>
            <w:r w:rsidRPr="004209D8">
              <w:rPr>
                <w:b/>
              </w:rPr>
              <w:t>Minimum Design Flow Rate</w:t>
            </w:r>
          </w:p>
        </w:tc>
        <w:tc>
          <w:tcPr>
            <w:tcW w:w="4394" w:type="dxa"/>
            <w:gridSpan w:val="3"/>
          </w:tcPr>
          <w:p w14:paraId="785F49E9" w14:textId="77777777" w:rsidR="008F0C5A" w:rsidRPr="004209D8" w:rsidRDefault="008F0C5A" w:rsidP="008F0C5A">
            <w:pPr>
              <w:spacing w:beforeLines="20" w:before="48" w:afterLines="20" w:after="48"/>
              <w:jc w:val="center"/>
            </w:pPr>
            <w:r>
              <w:t>[    ] scm/</w:t>
            </w:r>
            <w:r w:rsidRPr="00F27205">
              <w:t>hour</w:t>
            </w:r>
          </w:p>
        </w:tc>
      </w:tr>
      <w:tr w:rsidR="008F0C5A" w:rsidRPr="004209D8" w14:paraId="30FC1F49" w14:textId="77777777" w:rsidTr="00D775D4">
        <w:tc>
          <w:tcPr>
            <w:tcW w:w="4673" w:type="dxa"/>
            <w:gridSpan w:val="2"/>
          </w:tcPr>
          <w:p w14:paraId="6B824417" w14:textId="77777777" w:rsidR="008F0C5A" w:rsidRPr="004209D8" w:rsidRDefault="008F0C5A" w:rsidP="008F0C5A">
            <w:pPr>
              <w:spacing w:beforeLines="20" w:before="48" w:afterLines="20" w:after="48"/>
              <w:rPr>
                <w:b/>
                <w:caps/>
              </w:rPr>
            </w:pPr>
            <w:r w:rsidRPr="004209D8">
              <w:rPr>
                <w:b/>
              </w:rPr>
              <w:t>Delivery Pressure</w:t>
            </w:r>
          </w:p>
        </w:tc>
        <w:tc>
          <w:tcPr>
            <w:tcW w:w="4394" w:type="dxa"/>
            <w:gridSpan w:val="3"/>
          </w:tcPr>
          <w:p w14:paraId="7F7B1C5D" w14:textId="760F4630" w:rsidR="008F0C5A" w:rsidRPr="004209D8" w:rsidRDefault="008F0C5A" w:rsidP="008F0C5A">
            <w:pPr>
              <w:spacing w:beforeLines="20" w:before="48" w:afterLines="20" w:after="48"/>
              <w:jc w:val="center"/>
              <w:rPr>
                <w:caps/>
              </w:rPr>
            </w:pPr>
            <w:r w:rsidRPr="004209D8">
              <w:t>Controlled</w:t>
            </w:r>
            <w:r>
              <w:t xml:space="preserve"> / Uncontrolled</w:t>
            </w:r>
          </w:p>
        </w:tc>
      </w:tr>
      <w:tr w:rsidR="008F0C5A" w:rsidRPr="004209D8" w14:paraId="2DE2A25B" w14:textId="77777777" w:rsidTr="00D775D4">
        <w:tc>
          <w:tcPr>
            <w:tcW w:w="4673" w:type="dxa"/>
            <w:gridSpan w:val="2"/>
          </w:tcPr>
          <w:p w14:paraId="534904F7" w14:textId="77777777" w:rsidR="008F0C5A" w:rsidRPr="004209D8" w:rsidRDefault="008F0C5A" w:rsidP="008F0C5A">
            <w:pPr>
              <w:spacing w:beforeLines="20" w:before="48" w:afterLines="20" w:after="48"/>
              <w:rPr>
                <w:b/>
                <w:caps/>
              </w:rPr>
            </w:pPr>
            <w:r>
              <w:rPr>
                <w:b/>
              </w:rPr>
              <w:t>Pressure Control Settings:</w:t>
            </w:r>
          </w:p>
        </w:tc>
        <w:tc>
          <w:tcPr>
            <w:tcW w:w="4394" w:type="dxa"/>
            <w:gridSpan w:val="3"/>
          </w:tcPr>
          <w:p w14:paraId="33506294" w14:textId="77777777" w:rsidR="008F0C5A" w:rsidRPr="004209D8" w:rsidRDefault="008F0C5A" w:rsidP="008F0C5A">
            <w:pPr>
              <w:spacing w:beforeLines="20" w:before="48" w:afterLines="20" w:after="48"/>
              <w:jc w:val="center"/>
              <w:rPr>
                <w:caps/>
              </w:rPr>
            </w:pPr>
          </w:p>
        </w:tc>
      </w:tr>
      <w:tr w:rsidR="008F0C5A" w:rsidRPr="004209D8" w14:paraId="09DCEA2A" w14:textId="77777777" w:rsidTr="00D775D4">
        <w:tc>
          <w:tcPr>
            <w:tcW w:w="3114" w:type="dxa"/>
          </w:tcPr>
          <w:p w14:paraId="6A7B47AF" w14:textId="77777777" w:rsidR="008F0C5A" w:rsidRPr="004209D8" w:rsidRDefault="008F0C5A" w:rsidP="008F0C5A">
            <w:pPr>
              <w:spacing w:beforeLines="20" w:before="48" w:afterLines="20" w:after="48"/>
              <w:jc w:val="right"/>
              <w:rPr>
                <w:b/>
              </w:rPr>
            </w:pPr>
          </w:p>
        </w:tc>
        <w:tc>
          <w:tcPr>
            <w:tcW w:w="1559" w:type="dxa"/>
          </w:tcPr>
          <w:p w14:paraId="167A017C" w14:textId="77777777" w:rsidR="008F0C5A" w:rsidRPr="004209D8" w:rsidRDefault="008F0C5A" w:rsidP="008F0C5A">
            <w:pPr>
              <w:spacing w:beforeLines="20" w:before="48" w:afterLines="20" w:after="48"/>
              <w:jc w:val="right"/>
              <w:rPr>
                <w:b/>
              </w:rPr>
            </w:pPr>
            <w:r w:rsidRPr="00E810B8">
              <w:rPr>
                <w:b/>
              </w:rPr>
              <w:t>Active</w:t>
            </w:r>
          </w:p>
        </w:tc>
        <w:tc>
          <w:tcPr>
            <w:tcW w:w="1464" w:type="dxa"/>
          </w:tcPr>
          <w:p w14:paraId="61979DA7" w14:textId="77777777" w:rsidR="008F0C5A" w:rsidRPr="004209D8" w:rsidRDefault="008F0C5A" w:rsidP="008F0C5A">
            <w:pPr>
              <w:spacing w:beforeLines="20" w:before="48" w:afterLines="20" w:after="48"/>
              <w:jc w:val="right"/>
            </w:pPr>
            <w:r w:rsidRPr="00E810B8">
              <w:rPr>
                <w:b/>
              </w:rPr>
              <w:t>Monitor</w:t>
            </w:r>
          </w:p>
        </w:tc>
        <w:tc>
          <w:tcPr>
            <w:tcW w:w="1465" w:type="dxa"/>
          </w:tcPr>
          <w:p w14:paraId="108804EF" w14:textId="77777777" w:rsidR="008F0C5A" w:rsidRPr="004209D8" w:rsidRDefault="008F0C5A" w:rsidP="008F0C5A">
            <w:pPr>
              <w:spacing w:beforeLines="20" w:before="48" w:afterLines="20" w:after="48"/>
              <w:jc w:val="right"/>
            </w:pPr>
            <w:r w:rsidRPr="00E810B8">
              <w:rPr>
                <w:b/>
              </w:rPr>
              <w:t>Relief</w:t>
            </w:r>
          </w:p>
        </w:tc>
        <w:tc>
          <w:tcPr>
            <w:tcW w:w="1465" w:type="dxa"/>
          </w:tcPr>
          <w:p w14:paraId="4D320291" w14:textId="77777777" w:rsidR="008F0C5A" w:rsidRPr="004209D8" w:rsidRDefault="008F0C5A" w:rsidP="008F0C5A">
            <w:pPr>
              <w:spacing w:beforeLines="20" w:before="48" w:afterLines="20" w:after="48"/>
              <w:jc w:val="right"/>
            </w:pPr>
            <w:r w:rsidRPr="00E810B8">
              <w:rPr>
                <w:b/>
              </w:rPr>
              <w:t xml:space="preserve">Slam-shut </w:t>
            </w:r>
          </w:p>
        </w:tc>
      </w:tr>
      <w:tr w:rsidR="008F0C5A" w:rsidRPr="004209D8" w14:paraId="118D230E" w14:textId="77777777" w:rsidTr="00D775D4">
        <w:tc>
          <w:tcPr>
            <w:tcW w:w="3114" w:type="dxa"/>
          </w:tcPr>
          <w:p w14:paraId="1C83055B" w14:textId="77777777" w:rsidR="008F0C5A" w:rsidRPr="004209D8" w:rsidRDefault="008F0C5A" w:rsidP="008F0C5A">
            <w:pPr>
              <w:spacing w:beforeLines="20" w:before="48" w:afterLines="20" w:after="48"/>
              <w:jc w:val="right"/>
              <w:rPr>
                <w:b/>
              </w:rPr>
            </w:pPr>
            <w:r w:rsidRPr="00E810B8">
              <w:t>Working</w:t>
            </w:r>
            <w:r>
              <w:t xml:space="preserve"> Stream, bar g</w:t>
            </w:r>
          </w:p>
        </w:tc>
        <w:tc>
          <w:tcPr>
            <w:tcW w:w="1559" w:type="dxa"/>
          </w:tcPr>
          <w:p w14:paraId="697128E1" w14:textId="77777777" w:rsidR="008F0C5A" w:rsidRPr="00250608" w:rsidRDefault="008F0C5A" w:rsidP="008F0C5A">
            <w:pPr>
              <w:spacing w:beforeLines="20" w:before="48" w:afterLines="20" w:after="48"/>
              <w:jc w:val="right"/>
            </w:pPr>
          </w:p>
        </w:tc>
        <w:tc>
          <w:tcPr>
            <w:tcW w:w="1464" w:type="dxa"/>
          </w:tcPr>
          <w:p w14:paraId="353A421D" w14:textId="77777777" w:rsidR="008F0C5A" w:rsidRPr="00250608" w:rsidRDefault="008F0C5A" w:rsidP="008F0C5A">
            <w:pPr>
              <w:spacing w:beforeLines="20" w:before="48" w:afterLines="20" w:after="48"/>
              <w:jc w:val="right"/>
            </w:pPr>
          </w:p>
        </w:tc>
        <w:tc>
          <w:tcPr>
            <w:tcW w:w="1465" w:type="dxa"/>
          </w:tcPr>
          <w:p w14:paraId="17072E7A" w14:textId="77777777" w:rsidR="008F0C5A" w:rsidRPr="00250608" w:rsidRDefault="008F0C5A" w:rsidP="008F0C5A">
            <w:pPr>
              <w:spacing w:beforeLines="20" w:before="48" w:afterLines="20" w:after="48"/>
              <w:jc w:val="right"/>
            </w:pPr>
          </w:p>
        </w:tc>
        <w:tc>
          <w:tcPr>
            <w:tcW w:w="1465" w:type="dxa"/>
          </w:tcPr>
          <w:p w14:paraId="098EACEE" w14:textId="77777777" w:rsidR="008F0C5A" w:rsidRPr="00250608" w:rsidRDefault="008F0C5A" w:rsidP="008F0C5A">
            <w:pPr>
              <w:spacing w:beforeLines="20" w:before="48" w:afterLines="20" w:after="48"/>
              <w:jc w:val="right"/>
            </w:pPr>
          </w:p>
        </w:tc>
      </w:tr>
      <w:tr w:rsidR="008F0C5A" w:rsidRPr="004209D8" w14:paraId="7C9E44D4" w14:textId="77777777" w:rsidTr="00D775D4">
        <w:tc>
          <w:tcPr>
            <w:tcW w:w="3114" w:type="dxa"/>
          </w:tcPr>
          <w:p w14:paraId="5374DF27" w14:textId="77777777" w:rsidR="008F0C5A" w:rsidRPr="004209D8" w:rsidRDefault="008F0C5A" w:rsidP="008F0C5A">
            <w:pPr>
              <w:spacing w:beforeLines="20" w:before="48" w:afterLines="20" w:after="48"/>
              <w:jc w:val="right"/>
              <w:rPr>
                <w:b/>
              </w:rPr>
            </w:pPr>
            <w:r w:rsidRPr="00E810B8">
              <w:t>Standby</w:t>
            </w:r>
            <w:r>
              <w:t xml:space="preserve"> Stream, bar g</w:t>
            </w:r>
          </w:p>
        </w:tc>
        <w:tc>
          <w:tcPr>
            <w:tcW w:w="1559" w:type="dxa"/>
          </w:tcPr>
          <w:p w14:paraId="45A1B768" w14:textId="77777777" w:rsidR="008F0C5A" w:rsidRPr="00250608" w:rsidRDefault="008F0C5A" w:rsidP="008F0C5A">
            <w:pPr>
              <w:spacing w:beforeLines="20" w:before="48" w:afterLines="20" w:after="48"/>
              <w:jc w:val="right"/>
            </w:pPr>
          </w:p>
        </w:tc>
        <w:tc>
          <w:tcPr>
            <w:tcW w:w="1464" w:type="dxa"/>
          </w:tcPr>
          <w:p w14:paraId="6805DB42" w14:textId="77777777" w:rsidR="008F0C5A" w:rsidRPr="00250608" w:rsidRDefault="008F0C5A" w:rsidP="008F0C5A">
            <w:pPr>
              <w:spacing w:beforeLines="20" w:before="48" w:afterLines="20" w:after="48"/>
              <w:jc w:val="right"/>
            </w:pPr>
          </w:p>
        </w:tc>
        <w:tc>
          <w:tcPr>
            <w:tcW w:w="1465" w:type="dxa"/>
          </w:tcPr>
          <w:p w14:paraId="43B961F2" w14:textId="77777777" w:rsidR="008F0C5A" w:rsidRPr="00250608" w:rsidRDefault="008F0C5A" w:rsidP="008F0C5A">
            <w:pPr>
              <w:spacing w:beforeLines="20" w:before="48" w:afterLines="20" w:after="48"/>
              <w:jc w:val="right"/>
            </w:pPr>
          </w:p>
        </w:tc>
        <w:tc>
          <w:tcPr>
            <w:tcW w:w="1465" w:type="dxa"/>
          </w:tcPr>
          <w:p w14:paraId="39EF5B21" w14:textId="77777777" w:rsidR="008F0C5A" w:rsidRPr="00250608" w:rsidRDefault="008F0C5A" w:rsidP="008F0C5A">
            <w:pPr>
              <w:spacing w:beforeLines="20" w:before="48" w:afterLines="20" w:after="48"/>
              <w:jc w:val="right"/>
            </w:pPr>
          </w:p>
        </w:tc>
      </w:tr>
      <w:tr w:rsidR="008F0C5A" w:rsidRPr="004209D8" w14:paraId="2C05421C" w14:textId="77777777" w:rsidTr="00D775D4">
        <w:tc>
          <w:tcPr>
            <w:tcW w:w="4673" w:type="dxa"/>
            <w:gridSpan w:val="2"/>
          </w:tcPr>
          <w:p w14:paraId="2B225CDD" w14:textId="77777777" w:rsidR="008F0C5A" w:rsidRPr="004209D8" w:rsidRDefault="008F0C5A" w:rsidP="008F0C5A">
            <w:pPr>
              <w:spacing w:beforeLines="20" w:before="48" w:afterLines="20" w:after="48"/>
              <w:rPr>
                <w:b/>
                <w:caps/>
              </w:rPr>
            </w:pPr>
            <w:r w:rsidRPr="004209D8">
              <w:rPr>
                <w:b/>
              </w:rPr>
              <w:t>Maximum Delivery Pressure</w:t>
            </w:r>
          </w:p>
        </w:tc>
        <w:tc>
          <w:tcPr>
            <w:tcW w:w="4394" w:type="dxa"/>
            <w:gridSpan w:val="3"/>
          </w:tcPr>
          <w:p w14:paraId="60515A62" w14:textId="22225272" w:rsidR="008F0C5A" w:rsidRPr="004209D8" w:rsidRDefault="008F0C5A" w:rsidP="008F0C5A">
            <w:pPr>
              <w:spacing w:beforeLines="20" w:before="48" w:afterLines="20" w:after="48"/>
              <w:jc w:val="center"/>
              <w:rPr>
                <w:caps/>
              </w:rPr>
            </w:pPr>
            <w:r>
              <w:t>[   ]</w:t>
            </w:r>
            <w:r w:rsidRPr="004209D8">
              <w:t xml:space="preserve"> bar g</w:t>
            </w:r>
            <w:r>
              <w:t xml:space="preserve"> (incl. allowable over-pressure)</w:t>
            </w:r>
          </w:p>
        </w:tc>
      </w:tr>
      <w:tr w:rsidR="008F0C5A" w:rsidRPr="004209D8" w14:paraId="38628EDB" w14:textId="77777777" w:rsidTr="00D775D4">
        <w:tc>
          <w:tcPr>
            <w:tcW w:w="4673" w:type="dxa"/>
            <w:gridSpan w:val="2"/>
          </w:tcPr>
          <w:p w14:paraId="60C60436" w14:textId="77777777" w:rsidR="008F0C5A" w:rsidRPr="004209D8" w:rsidRDefault="008F0C5A" w:rsidP="008F0C5A">
            <w:pPr>
              <w:spacing w:beforeLines="20" w:before="48" w:afterLines="20" w:after="48"/>
              <w:rPr>
                <w:b/>
              </w:rPr>
            </w:pPr>
            <w:r>
              <w:rPr>
                <w:b/>
              </w:rPr>
              <w:t>Gas Heating Required:</w:t>
            </w:r>
          </w:p>
        </w:tc>
        <w:tc>
          <w:tcPr>
            <w:tcW w:w="4394" w:type="dxa"/>
            <w:gridSpan w:val="3"/>
          </w:tcPr>
          <w:p w14:paraId="279C75DE" w14:textId="1504E971" w:rsidR="008F0C5A" w:rsidRDefault="008F0C5A" w:rsidP="008F0C5A">
            <w:pPr>
              <w:spacing w:beforeLines="20" w:before="48" w:afterLines="20" w:after="48"/>
              <w:jc w:val="center"/>
            </w:pPr>
            <w:r>
              <w:t xml:space="preserve">Yes </w:t>
            </w:r>
          </w:p>
        </w:tc>
      </w:tr>
      <w:tr w:rsidR="008F0C5A" w:rsidRPr="004209D8" w14:paraId="59116292" w14:textId="77777777" w:rsidTr="00D775D4">
        <w:tc>
          <w:tcPr>
            <w:tcW w:w="4673" w:type="dxa"/>
            <w:gridSpan w:val="2"/>
          </w:tcPr>
          <w:p w14:paraId="708D7406" w14:textId="0053EDAA" w:rsidR="008F0C5A" w:rsidRPr="004209D8" w:rsidRDefault="008F0C5A" w:rsidP="008F0C5A">
            <w:pPr>
              <w:spacing w:beforeLines="20" w:before="48" w:afterLines="20" w:after="48"/>
              <w:rPr>
                <w:b/>
              </w:rPr>
            </w:pPr>
            <w:r w:rsidRPr="00D775D4">
              <w:rPr>
                <w:b/>
              </w:rPr>
              <w:t>MAOP of First Gas’ Pipeline</w:t>
            </w:r>
          </w:p>
        </w:tc>
        <w:tc>
          <w:tcPr>
            <w:tcW w:w="4394" w:type="dxa"/>
            <w:gridSpan w:val="3"/>
            <w:shd w:val="clear" w:color="auto" w:fill="FFFFFF"/>
          </w:tcPr>
          <w:p w14:paraId="7DA90AD4" w14:textId="77777777" w:rsidR="008F0C5A" w:rsidRPr="004209D8" w:rsidRDefault="008F0C5A" w:rsidP="008F0C5A">
            <w:pPr>
              <w:spacing w:beforeLines="20" w:before="48" w:afterLines="20" w:after="48"/>
              <w:jc w:val="center"/>
            </w:pPr>
            <w:r w:rsidRPr="00EF26DD">
              <w:t>[   ] bar g</w:t>
            </w:r>
          </w:p>
        </w:tc>
      </w:tr>
      <w:tr w:rsidR="008F0C5A" w:rsidRPr="004209D8" w14:paraId="011AFD04" w14:textId="77777777" w:rsidTr="00D775D4">
        <w:tc>
          <w:tcPr>
            <w:tcW w:w="4673" w:type="dxa"/>
            <w:gridSpan w:val="2"/>
          </w:tcPr>
          <w:p w14:paraId="0AFF691D" w14:textId="08ED454B" w:rsidR="008F0C5A" w:rsidRPr="004209D8" w:rsidRDefault="008F0C5A" w:rsidP="008F0C5A">
            <w:pPr>
              <w:spacing w:beforeLines="20" w:before="48" w:afterLines="20" w:after="48"/>
              <w:rPr>
                <w:b/>
              </w:rPr>
            </w:pPr>
            <w:r w:rsidRPr="00D775D4">
              <w:rPr>
                <w:b/>
              </w:rPr>
              <w:t>MAOP of Interconnected Party’s Pipeline</w:t>
            </w:r>
          </w:p>
        </w:tc>
        <w:tc>
          <w:tcPr>
            <w:tcW w:w="4394" w:type="dxa"/>
            <w:gridSpan w:val="3"/>
            <w:shd w:val="clear" w:color="auto" w:fill="FFFFFF"/>
          </w:tcPr>
          <w:p w14:paraId="03702A7F" w14:textId="77777777" w:rsidR="008F0C5A" w:rsidRPr="004209D8" w:rsidRDefault="008F0C5A" w:rsidP="008F0C5A">
            <w:pPr>
              <w:spacing w:beforeLines="20" w:before="48" w:afterLines="20" w:after="48"/>
              <w:jc w:val="center"/>
            </w:pPr>
            <w:r w:rsidRPr="00EF26DD">
              <w:t>[   ] bar g</w:t>
            </w:r>
          </w:p>
        </w:tc>
      </w:tr>
      <w:tr w:rsidR="008F0C5A" w:rsidRPr="004209D8" w14:paraId="3BDB618B" w14:textId="77777777" w:rsidTr="00D775D4">
        <w:tc>
          <w:tcPr>
            <w:tcW w:w="4673" w:type="dxa"/>
            <w:gridSpan w:val="2"/>
          </w:tcPr>
          <w:p w14:paraId="036942BF" w14:textId="77777777" w:rsidR="008F0C5A" w:rsidRPr="004209D8" w:rsidRDefault="008F0C5A" w:rsidP="008F0C5A">
            <w:pPr>
              <w:spacing w:beforeLines="20" w:before="48" w:afterLines="20" w:after="48"/>
              <w:rPr>
                <w:b/>
                <w:caps/>
              </w:rPr>
            </w:pPr>
            <w:r w:rsidRPr="004209D8">
              <w:rPr>
                <w:b/>
              </w:rPr>
              <w:t>Delivery Point Owner</w:t>
            </w:r>
          </w:p>
        </w:tc>
        <w:tc>
          <w:tcPr>
            <w:tcW w:w="4394" w:type="dxa"/>
            <w:gridSpan w:val="3"/>
            <w:shd w:val="clear" w:color="auto" w:fill="FFFFFF"/>
          </w:tcPr>
          <w:p w14:paraId="78324704" w14:textId="77777777" w:rsidR="008F0C5A" w:rsidRPr="004209D8" w:rsidRDefault="008F0C5A" w:rsidP="008F0C5A">
            <w:pPr>
              <w:spacing w:beforeLines="20" w:before="48" w:afterLines="20" w:after="48"/>
              <w:jc w:val="center"/>
              <w:rPr>
                <w:caps/>
              </w:rPr>
            </w:pPr>
            <w:r>
              <w:t>First Gas</w:t>
            </w:r>
          </w:p>
        </w:tc>
      </w:tr>
      <w:tr w:rsidR="008F0C5A" w:rsidRPr="004209D8" w14:paraId="7C61DF23" w14:textId="77777777" w:rsidTr="00D775D4">
        <w:tc>
          <w:tcPr>
            <w:tcW w:w="4673" w:type="dxa"/>
            <w:gridSpan w:val="2"/>
          </w:tcPr>
          <w:p w14:paraId="327BF5A5" w14:textId="77777777" w:rsidR="008F0C5A" w:rsidRPr="004209D8" w:rsidRDefault="008F0C5A" w:rsidP="008F0C5A">
            <w:pPr>
              <w:spacing w:beforeLines="20" w:before="48" w:afterLines="20" w:after="48"/>
              <w:rPr>
                <w:b/>
                <w:caps/>
              </w:rPr>
            </w:pPr>
            <w:r w:rsidRPr="004209D8">
              <w:rPr>
                <w:b/>
              </w:rPr>
              <w:t>Interconnection Point</w:t>
            </w:r>
          </w:p>
        </w:tc>
        <w:tc>
          <w:tcPr>
            <w:tcW w:w="4394" w:type="dxa"/>
            <w:gridSpan w:val="3"/>
            <w:shd w:val="clear" w:color="auto" w:fill="FFFFFF"/>
          </w:tcPr>
          <w:p w14:paraId="588B8B0A" w14:textId="3B3E1466" w:rsidR="008F0C5A" w:rsidRPr="004209D8" w:rsidRDefault="008F0C5A" w:rsidP="008F0C5A">
            <w:pPr>
              <w:spacing w:beforeLines="20" w:before="48" w:afterLines="20" w:after="48"/>
              <w:rPr>
                <w:caps/>
              </w:rPr>
            </w:pPr>
            <w:r>
              <w:t>[</w:t>
            </w:r>
            <w:r w:rsidRPr="004209D8">
              <w:t>The outlet flange of the valve designated HV-</w:t>
            </w:r>
            <w:r>
              <w:t>XXXX</w:t>
            </w:r>
            <w:r w:rsidRPr="004209D8">
              <w:t xml:space="preserve"> on </w:t>
            </w:r>
            <w:r>
              <w:t xml:space="preserve">First Gas’ [    ] </w:t>
            </w:r>
            <w:r w:rsidRPr="004209D8">
              <w:t>Flowsheet - Piping &amp; Instrument Diagram number</w:t>
            </w:r>
            <w:r>
              <w:t xml:space="preserve"> [XXXXXX-AAAA-NNN-TT]]</w:t>
            </w:r>
          </w:p>
        </w:tc>
      </w:tr>
      <w:tr w:rsidR="008F0C5A" w:rsidRPr="004209D8" w14:paraId="727ABFE1" w14:textId="77777777" w:rsidTr="00D775D4">
        <w:tc>
          <w:tcPr>
            <w:tcW w:w="4673" w:type="dxa"/>
            <w:gridSpan w:val="2"/>
          </w:tcPr>
          <w:p w14:paraId="51BA401E" w14:textId="25ADA1C1" w:rsidR="008F0C5A" w:rsidRPr="004209D8" w:rsidRDefault="008F0C5A" w:rsidP="008F0C5A">
            <w:pPr>
              <w:spacing w:beforeLines="20" w:before="48" w:afterLines="20" w:after="48"/>
              <w:rPr>
                <w:i/>
                <w:caps/>
              </w:rPr>
            </w:pPr>
            <w:r>
              <w:rPr>
                <w:b/>
              </w:rPr>
              <w:t>Interconnected Party Equipment</w:t>
            </w:r>
          </w:p>
        </w:tc>
        <w:tc>
          <w:tcPr>
            <w:tcW w:w="4394" w:type="dxa"/>
            <w:gridSpan w:val="3"/>
          </w:tcPr>
          <w:p w14:paraId="713AA938" w14:textId="77777777" w:rsidR="008F0C5A" w:rsidRPr="004209D8" w:rsidRDefault="008F0C5A" w:rsidP="008F0C5A">
            <w:pPr>
              <w:spacing w:beforeLines="20" w:before="48" w:afterLines="20" w:after="48"/>
              <w:rPr>
                <w:caps/>
              </w:rPr>
            </w:pPr>
          </w:p>
        </w:tc>
      </w:tr>
      <w:tr w:rsidR="008F0C5A" w:rsidRPr="004209D8" w14:paraId="6187D4D4" w14:textId="77777777" w:rsidTr="00D775D4">
        <w:tc>
          <w:tcPr>
            <w:tcW w:w="4673" w:type="dxa"/>
            <w:gridSpan w:val="2"/>
          </w:tcPr>
          <w:p w14:paraId="6A20025D" w14:textId="77777777" w:rsidR="008F0C5A" w:rsidRDefault="008F0C5A" w:rsidP="008F0C5A">
            <w:pPr>
              <w:spacing w:beforeLines="20" w:before="48" w:afterLines="20" w:after="48"/>
              <w:rPr>
                <w:b/>
              </w:rPr>
            </w:pPr>
            <w:r w:rsidRPr="00F27205">
              <w:rPr>
                <w:b/>
              </w:rPr>
              <w:t xml:space="preserve">Odorisation Status of </w:t>
            </w:r>
            <w:r>
              <w:rPr>
                <w:b/>
              </w:rPr>
              <w:t>First Gas</w:t>
            </w:r>
            <w:r w:rsidRPr="00F27205">
              <w:rPr>
                <w:b/>
              </w:rPr>
              <w:t>’ Pipeline</w:t>
            </w:r>
          </w:p>
        </w:tc>
        <w:tc>
          <w:tcPr>
            <w:tcW w:w="4394" w:type="dxa"/>
            <w:gridSpan w:val="3"/>
          </w:tcPr>
          <w:p w14:paraId="69078BB7" w14:textId="77777777" w:rsidR="008F0C5A" w:rsidRPr="004209D8" w:rsidRDefault="008F0C5A" w:rsidP="008F0C5A">
            <w:pPr>
              <w:spacing w:beforeLines="20" w:before="48" w:afterLines="20" w:after="48"/>
              <w:jc w:val="center"/>
            </w:pPr>
            <w:r>
              <w:t>Odorised / Unodorised</w:t>
            </w:r>
          </w:p>
        </w:tc>
      </w:tr>
    </w:tbl>
    <w:p w14:paraId="75D8AF84" w14:textId="351AF7E2" w:rsidR="006C2674" w:rsidRDefault="006C2674" w:rsidP="0051434E">
      <w:pPr>
        <w:spacing w:before="260" w:after="0" w:line="240" w:lineRule="auto"/>
        <w:jc w:val="center"/>
        <w:rPr>
          <w:b/>
        </w:rPr>
      </w:pPr>
      <w:r w:rsidRPr="00960F96">
        <w:rPr>
          <w:b/>
        </w:rPr>
        <w:t>Provisional Fees</w:t>
      </w:r>
      <w:r w:rsidR="00F131D5">
        <w:rPr>
          <w:b/>
        </w:rPr>
        <w:t xml:space="preserve"> Payable by the Interconnected Party</w:t>
      </w:r>
    </w:p>
    <w:tbl>
      <w:tblPr>
        <w:tblStyle w:val="TableGrid"/>
        <w:tblpPr w:leftFromText="180" w:rightFromText="180" w:vertAnchor="text" w:horzAnchor="margin" w:tblpY="277"/>
        <w:tblW w:w="9067" w:type="dxa"/>
        <w:tblLayout w:type="fixed"/>
        <w:tblLook w:val="04A0" w:firstRow="1" w:lastRow="0" w:firstColumn="1" w:lastColumn="0" w:noHBand="0" w:noVBand="1"/>
      </w:tblPr>
      <w:tblGrid>
        <w:gridCol w:w="1435"/>
        <w:gridCol w:w="2250"/>
        <w:gridCol w:w="1800"/>
        <w:gridCol w:w="1800"/>
        <w:gridCol w:w="1782"/>
      </w:tblGrid>
      <w:tr w:rsidR="00F32F11" w14:paraId="1B8248BE" w14:textId="77777777" w:rsidTr="008D7822">
        <w:trPr>
          <w:trHeight w:val="283"/>
        </w:trPr>
        <w:tc>
          <w:tcPr>
            <w:tcW w:w="1435" w:type="dxa"/>
          </w:tcPr>
          <w:p w14:paraId="08126E54" w14:textId="77777777" w:rsidR="00F32F11" w:rsidRPr="0077577E" w:rsidRDefault="00F32F11" w:rsidP="00E920BC">
            <w:pPr>
              <w:tabs>
                <w:tab w:val="left" w:pos="1134"/>
              </w:tabs>
              <w:jc w:val="center"/>
              <w:rPr>
                <w:b/>
                <w:sz w:val="18"/>
                <w:szCs w:val="18"/>
              </w:rPr>
            </w:pPr>
            <w:r w:rsidRPr="0077577E">
              <w:rPr>
                <w:b/>
                <w:sz w:val="18"/>
                <w:szCs w:val="18"/>
              </w:rPr>
              <w:t>Year</w:t>
            </w:r>
            <w:r>
              <w:rPr>
                <w:b/>
                <w:sz w:val="18"/>
                <w:szCs w:val="18"/>
              </w:rPr>
              <w:t xml:space="preserve"> Ending 30 September:</w:t>
            </w:r>
          </w:p>
        </w:tc>
        <w:tc>
          <w:tcPr>
            <w:tcW w:w="2250" w:type="dxa"/>
          </w:tcPr>
          <w:p w14:paraId="461F44DD" w14:textId="77777777" w:rsidR="00F32F11" w:rsidRPr="0077577E" w:rsidRDefault="00F32F11" w:rsidP="00E920BC">
            <w:pPr>
              <w:tabs>
                <w:tab w:val="left" w:pos="1134"/>
              </w:tabs>
              <w:jc w:val="center"/>
              <w:rPr>
                <w:b/>
              </w:rPr>
            </w:pPr>
            <w:r w:rsidRPr="0077577E">
              <w:rPr>
                <w:b/>
              </w:rPr>
              <w:t>Interconnection Fee (dollars/Day)</w:t>
            </w:r>
          </w:p>
        </w:tc>
        <w:tc>
          <w:tcPr>
            <w:tcW w:w="1800" w:type="dxa"/>
          </w:tcPr>
          <w:p w14:paraId="171910D8" w14:textId="1804837F" w:rsidR="00F32F11" w:rsidRDefault="00F32F11" w:rsidP="00E920BC">
            <w:pPr>
              <w:tabs>
                <w:tab w:val="left" w:pos="1134"/>
              </w:tabs>
              <w:jc w:val="center"/>
              <w:rPr>
                <w:b/>
              </w:rPr>
            </w:pPr>
            <w:r>
              <w:rPr>
                <w:b/>
              </w:rPr>
              <w:t xml:space="preserve">Termination Fee </w:t>
            </w:r>
            <w:r w:rsidR="00C8014A">
              <w:rPr>
                <w:b/>
              </w:rPr>
              <w:br/>
            </w:r>
            <w:r>
              <w:rPr>
                <w:b/>
              </w:rPr>
              <w:t>(Delivery Point) (dollars)</w:t>
            </w:r>
          </w:p>
        </w:tc>
        <w:tc>
          <w:tcPr>
            <w:tcW w:w="1800" w:type="dxa"/>
          </w:tcPr>
          <w:p w14:paraId="38A19C8A" w14:textId="5F0D2A35" w:rsidR="00F32F11" w:rsidRDefault="00F32F11" w:rsidP="00E920BC">
            <w:pPr>
              <w:tabs>
                <w:tab w:val="left" w:pos="1134"/>
              </w:tabs>
              <w:jc w:val="center"/>
              <w:rPr>
                <w:b/>
              </w:rPr>
            </w:pPr>
            <w:r>
              <w:rPr>
                <w:b/>
              </w:rPr>
              <w:t>Odorisation</w:t>
            </w:r>
            <w:r w:rsidRPr="0077577E">
              <w:rPr>
                <w:b/>
              </w:rPr>
              <w:t xml:space="preserve"> Fee (dollars/Day)</w:t>
            </w:r>
          </w:p>
        </w:tc>
        <w:tc>
          <w:tcPr>
            <w:tcW w:w="1782" w:type="dxa"/>
          </w:tcPr>
          <w:p w14:paraId="2AFF3433" w14:textId="3F3046D6" w:rsidR="00F32F11" w:rsidRPr="0077577E" w:rsidRDefault="00F32F11" w:rsidP="00E920BC">
            <w:pPr>
              <w:tabs>
                <w:tab w:val="left" w:pos="1134"/>
              </w:tabs>
              <w:jc w:val="center"/>
              <w:rPr>
                <w:b/>
                <w:color w:val="000000"/>
              </w:rPr>
            </w:pPr>
            <w:r>
              <w:rPr>
                <w:b/>
              </w:rPr>
              <w:t>Termination</w:t>
            </w:r>
            <w:r w:rsidRPr="0077577E">
              <w:rPr>
                <w:b/>
              </w:rPr>
              <w:t xml:space="preserve"> Fee</w:t>
            </w:r>
            <w:r>
              <w:rPr>
                <w:b/>
              </w:rPr>
              <w:t xml:space="preserve"> (Odorisation Facilities)</w:t>
            </w:r>
            <w:r w:rsidRPr="0077577E">
              <w:rPr>
                <w:b/>
              </w:rPr>
              <w:t xml:space="preserve"> (dollars</w:t>
            </w:r>
            <w:r>
              <w:rPr>
                <w:b/>
              </w:rPr>
              <w:t>)</w:t>
            </w:r>
          </w:p>
        </w:tc>
      </w:tr>
      <w:tr w:rsidR="00F32F11" w14:paraId="04DB15EC" w14:textId="77777777" w:rsidTr="008D7822">
        <w:trPr>
          <w:trHeight w:val="283"/>
        </w:trPr>
        <w:tc>
          <w:tcPr>
            <w:tcW w:w="1435" w:type="dxa"/>
            <w:vAlign w:val="bottom"/>
          </w:tcPr>
          <w:p w14:paraId="702D6E0C" w14:textId="77777777" w:rsidR="00F32F11" w:rsidRPr="00E40668" w:rsidRDefault="00F32F11" w:rsidP="00E920BC">
            <w:pPr>
              <w:tabs>
                <w:tab w:val="left" w:pos="1134"/>
              </w:tabs>
              <w:jc w:val="center"/>
              <w:rPr>
                <w:sz w:val="18"/>
                <w:szCs w:val="18"/>
              </w:rPr>
            </w:pPr>
          </w:p>
        </w:tc>
        <w:tc>
          <w:tcPr>
            <w:tcW w:w="2250" w:type="dxa"/>
            <w:vAlign w:val="center"/>
          </w:tcPr>
          <w:p w14:paraId="19E3B813" w14:textId="77777777" w:rsidR="00F32F11" w:rsidRPr="00CA2CE3" w:rsidRDefault="00F32F11" w:rsidP="00E920BC">
            <w:pPr>
              <w:tabs>
                <w:tab w:val="left" w:pos="1134"/>
              </w:tabs>
              <w:jc w:val="center"/>
              <w:rPr>
                <w:sz w:val="18"/>
                <w:szCs w:val="18"/>
              </w:rPr>
            </w:pPr>
          </w:p>
        </w:tc>
        <w:tc>
          <w:tcPr>
            <w:tcW w:w="1800" w:type="dxa"/>
          </w:tcPr>
          <w:p w14:paraId="3DD33B40" w14:textId="77777777" w:rsidR="00F32F11" w:rsidRPr="00EC606D" w:rsidRDefault="00F32F11" w:rsidP="00E920BC">
            <w:pPr>
              <w:tabs>
                <w:tab w:val="left" w:pos="1134"/>
              </w:tabs>
              <w:jc w:val="center"/>
            </w:pPr>
          </w:p>
        </w:tc>
        <w:tc>
          <w:tcPr>
            <w:tcW w:w="1800" w:type="dxa"/>
          </w:tcPr>
          <w:p w14:paraId="5019722A" w14:textId="37A7DCED" w:rsidR="00F32F11" w:rsidRPr="00EC606D" w:rsidRDefault="00F32F11" w:rsidP="00E920BC">
            <w:pPr>
              <w:tabs>
                <w:tab w:val="left" w:pos="1134"/>
              </w:tabs>
              <w:jc w:val="center"/>
            </w:pPr>
          </w:p>
        </w:tc>
        <w:tc>
          <w:tcPr>
            <w:tcW w:w="1782" w:type="dxa"/>
            <w:vAlign w:val="bottom"/>
          </w:tcPr>
          <w:p w14:paraId="7B3D971C" w14:textId="77777777" w:rsidR="00F32F11" w:rsidRPr="00EC606D" w:rsidRDefault="00F32F11" w:rsidP="00E920BC">
            <w:pPr>
              <w:tabs>
                <w:tab w:val="left" w:pos="1134"/>
              </w:tabs>
              <w:jc w:val="center"/>
            </w:pPr>
          </w:p>
        </w:tc>
      </w:tr>
      <w:tr w:rsidR="00F32F11" w14:paraId="756479BB" w14:textId="77777777" w:rsidTr="008D7822">
        <w:trPr>
          <w:trHeight w:val="283"/>
        </w:trPr>
        <w:tc>
          <w:tcPr>
            <w:tcW w:w="1435" w:type="dxa"/>
            <w:vAlign w:val="bottom"/>
          </w:tcPr>
          <w:p w14:paraId="63E49EE0" w14:textId="77777777" w:rsidR="00F32F11" w:rsidRPr="00E40668" w:rsidRDefault="00F32F11" w:rsidP="00E920BC">
            <w:pPr>
              <w:tabs>
                <w:tab w:val="left" w:pos="1134"/>
              </w:tabs>
              <w:jc w:val="center"/>
              <w:rPr>
                <w:sz w:val="18"/>
                <w:szCs w:val="18"/>
              </w:rPr>
            </w:pPr>
          </w:p>
        </w:tc>
        <w:tc>
          <w:tcPr>
            <w:tcW w:w="2250" w:type="dxa"/>
            <w:vAlign w:val="bottom"/>
          </w:tcPr>
          <w:p w14:paraId="54AFF4A7" w14:textId="77777777" w:rsidR="00F32F11" w:rsidRPr="00CA2CE3" w:rsidRDefault="00F32F11" w:rsidP="00E920BC">
            <w:pPr>
              <w:tabs>
                <w:tab w:val="left" w:pos="1134"/>
              </w:tabs>
              <w:jc w:val="center"/>
              <w:rPr>
                <w:sz w:val="18"/>
                <w:szCs w:val="18"/>
              </w:rPr>
            </w:pPr>
          </w:p>
        </w:tc>
        <w:tc>
          <w:tcPr>
            <w:tcW w:w="1800" w:type="dxa"/>
          </w:tcPr>
          <w:p w14:paraId="4A76B7BE" w14:textId="77777777" w:rsidR="00F32F11" w:rsidRPr="00EC606D" w:rsidRDefault="00F32F11" w:rsidP="00E920BC">
            <w:pPr>
              <w:tabs>
                <w:tab w:val="left" w:pos="1134"/>
              </w:tabs>
              <w:jc w:val="center"/>
            </w:pPr>
          </w:p>
        </w:tc>
        <w:tc>
          <w:tcPr>
            <w:tcW w:w="1800" w:type="dxa"/>
          </w:tcPr>
          <w:p w14:paraId="7D499F7A" w14:textId="6B94E734" w:rsidR="00F32F11" w:rsidRPr="00EC606D" w:rsidRDefault="00F32F11" w:rsidP="00E920BC">
            <w:pPr>
              <w:tabs>
                <w:tab w:val="left" w:pos="1134"/>
              </w:tabs>
              <w:jc w:val="center"/>
            </w:pPr>
          </w:p>
        </w:tc>
        <w:tc>
          <w:tcPr>
            <w:tcW w:w="1782" w:type="dxa"/>
            <w:vAlign w:val="bottom"/>
          </w:tcPr>
          <w:p w14:paraId="0C781258" w14:textId="77777777" w:rsidR="00F32F11" w:rsidRPr="00EC606D" w:rsidRDefault="00F32F11" w:rsidP="00E920BC">
            <w:pPr>
              <w:tabs>
                <w:tab w:val="left" w:pos="1134"/>
              </w:tabs>
              <w:jc w:val="center"/>
            </w:pPr>
          </w:p>
        </w:tc>
      </w:tr>
      <w:tr w:rsidR="00F32F11" w14:paraId="094C7C9C" w14:textId="77777777" w:rsidTr="008D7822">
        <w:trPr>
          <w:trHeight w:val="283"/>
        </w:trPr>
        <w:tc>
          <w:tcPr>
            <w:tcW w:w="1435" w:type="dxa"/>
            <w:vAlign w:val="bottom"/>
          </w:tcPr>
          <w:p w14:paraId="2A9EEAE1" w14:textId="77777777" w:rsidR="00F32F11" w:rsidRPr="00E40668" w:rsidRDefault="00F32F11" w:rsidP="00E920BC">
            <w:pPr>
              <w:tabs>
                <w:tab w:val="left" w:pos="1134"/>
              </w:tabs>
              <w:jc w:val="center"/>
              <w:rPr>
                <w:sz w:val="18"/>
                <w:szCs w:val="18"/>
              </w:rPr>
            </w:pPr>
          </w:p>
        </w:tc>
        <w:tc>
          <w:tcPr>
            <w:tcW w:w="2250" w:type="dxa"/>
            <w:vAlign w:val="bottom"/>
          </w:tcPr>
          <w:p w14:paraId="2DA57B9A" w14:textId="77777777" w:rsidR="00F32F11" w:rsidRPr="00CA2CE3" w:rsidRDefault="00F32F11" w:rsidP="00E920BC">
            <w:pPr>
              <w:tabs>
                <w:tab w:val="left" w:pos="1134"/>
              </w:tabs>
              <w:jc w:val="center"/>
              <w:rPr>
                <w:sz w:val="18"/>
                <w:szCs w:val="18"/>
              </w:rPr>
            </w:pPr>
          </w:p>
        </w:tc>
        <w:tc>
          <w:tcPr>
            <w:tcW w:w="1800" w:type="dxa"/>
          </w:tcPr>
          <w:p w14:paraId="3F71372F" w14:textId="77777777" w:rsidR="00F32F11" w:rsidRPr="00EC606D" w:rsidRDefault="00F32F11" w:rsidP="00E920BC">
            <w:pPr>
              <w:tabs>
                <w:tab w:val="left" w:pos="1134"/>
              </w:tabs>
              <w:jc w:val="center"/>
            </w:pPr>
          </w:p>
        </w:tc>
        <w:tc>
          <w:tcPr>
            <w:tcW w:w="1800" w:type="dxa"/>
          </w:tcPr>
          <w:p w14:paraId="40838FD2" w14:textId="4773C59F" w:rsidR="00F32F11" w:rsidRPr="00EC606D" w:rsidRDefault="00F32F11" w:rsidP="00E920BC">
            <w:pPr>
              <w:tabs>
                <w:tab w:val="left" w:pos="1134"/>
              </w:tabs>
              <w:jc w:val="center"/>
            </w:pPr>
          </w:p>
        </w:tc>
        <w:tc>
          <w:tcPr>
            <w:tcW w:w="1782" w:type="dxa"/>
            <w:vAlign w:val="bottom"/>
          </w:tcPr>
          <w:p w14:paraId="12315311" w14:textId="77777777" w:rsidR="00F32F11" w:rsidRPr="00EC606D" w:rsidRDefault="00F32F11" w:rsidP="00E920BC">
            <w:pPr>
              <w:tabs>
                <w:tab w:val="left" w:pos="1134"/>
              </w:tabs>
              <w:jc w:val="center"/>
            </w:pPr>
          </w:p>
        </w:tc>
      </w:tr>
      <w:tr w:rsidR="00F32F11" w14:paraId="1E063533" w14:textId="77777777" w:rsidTr="008D7822">
        <w:trPr>
          <w:trHeight w:val="283"/>
        </w:trPr>
        <w:tc>
          <w:tcPr>
            <w:tcW w:w="1435" w:type="dxa"/>
            <w:vAlign w:val="bottom"/>
          </w:tcPr>
          <w:p w14:paraId="56552072" w14:textId="77777777" w:rsidR="00F32F11" w:rsidRPr="00E40668" w:rsidRDefault="00F32F11" w:rsidP="00E920BC">
            <w:pPr>
              <w:tabs>
                <w:tab w:val="left" w:pos="1134"/>
              </w:tabs>
              <w:jc w:val="center"/>
              <w:rPr>
                <w:sz w:val="18"/>
                <w:szCs w:val="18"/>
              </w:rPr>
            </w:pPr>
          </w:p>
        </w:tc>
        <w:tc>
          <w:tcPr>
            <w:tcW w:w="2250" w:type="dxa"/>
            <w:vAlign w:val="bottom"/>
          </w:tcPr>
          <w:p w14:paraId="1ACAA2F6" w14:textId="77777777" w:rsidR="00F32F11" w:rsidRPr="00CA2CE3" w:rsidRDefault="00F32F11" w:rsidP="00E920BC">
            <w:pPr>
              <w:tabs>
                <w:tab w:val="left" w:pos="1134"/>
              </w:tabs>
              <w:jc w:val="center"/>
              <w:rPr>
                <w:sz w:val="18"/>
                <w:szCs w:val="18"/>
              </w:rPr>
            </w:pPr>
          </w:p>
        </w:tc>
        <w:tc>
          <w:tcPr>
            <w:tcW w:w="1800" w:type="dxa"/>
          </w:tcPr>
          <w:p w14:paraId="52A1729D" w14:textId="77777777" w:rsidR="00F32F11" w:rsidRPr="00EC606D" w:rsidRDefault="00F32F11" w:rsidP="00E920BC">
            <w:pPr>
              <w:tabs>
                <w:tab w:val="left" w:pos="1134"/>
              </w:tabs>
              <w:jc w:val="center"/>
            </w:pPr>
          </w:p>
        </w:tc>
        <w:tc>
          <w:tcPr>
            <w:tcW w:w="1800" w:type="dxa"/>
          </w:tcPr>
          <w:p w14:paraId="6ADA8045" w14:textId="755ED86B" w:rsidR="00F32F11" w:rsidRPr="00EC606D" w:rsidRDefault="00F32F11" w:rsidP="00E920BC">
            <w:pPr>
              <w:tabs>
                <w:tab w:val="left" w:pos="1134"/>
              </w:tabs>
              <w:jc w:val="center"/>
            </w:pPr>
          </w:p>
        </w:tc>
        <w:tc>
          <w:tcPr>
            <w:tcW w:w="1782" w:type="dxa"/>
            <w:vAlign w:val="bottom"/>
          </w:tcPr>
          <w:p w14:paraId="5B77CD27" w14:textId="77777777" w:rsidR="00F32F11" w:rsidRPr="00EC606D" w:rsidRDefault="00F32F11" w:rsidP="00E920BC">
            <w:pPr>
              <w:tabs>
                <w:tab w:val="left" w:pos="1134"/>
              </w:tabs>
              <w:jc w:val="center"/>
            </w:pPr>
          </w:p>
        </w:tc>
      </w:tr>
      <w:bookmarkEnd w:id="1018"/>
      <w:bookmarkEnd w:id="1019"/>
      <w:bookmarkEnd w:id="1024"/>
    </w:tbl>
    <w:p w14:paraId="6E7D4C92" w14:textId="3EDE2AC1" w:rsidR="00B9353D" w:rsidRPr="00530C8E" w:rsidRDefault="00B9353D" w:rsidP="007E43AE"/>
    <w:sectPr w:rsidR="00B9353D" w:rsidRPr="00530C8E" w:rsidSect="00812C71">
      <w:headerReference w:type="default" r:id="rId19"/>
      <w:type w:val="continuous"/>
      <w:pgSz w:w="11907" w:h="16840" w:code="9"/>
      <w:pgMar w:top="1987" w:right="1699" w:bottom="1699" w:left="1411" w:header="965" w:footer="50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40E1B" w14:textId="77777777" w:rsidR="00613F31" w:rsidRDefault="00613F31">
      <w:r>
        <w:separator/>
      </w:r>
    </w:p>
  </w:endnote>
  <w:endnote w:type="continuationSeparator" w:id="0">
    <w:p w14:paraId="3C8833DC" w14:textId="77777777" w:rsidR="00613F31" w:rsidRDefault="0061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58AD0" w14:textId="77777777" w:rsidR="00613F31" w:rsidRDefault="00613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DBFD" w14:textId="43D7C091" w:rsidR="00613F31" w:rsidRDefault="00613F31">
    <w:pPr>
      <w:pStyle w:val="Footer"/>
    </w:pPr>
    <w:r>
      <w:t>[September 2018] version</w:t>
    </w:r>
    <w:r>
      <w:tab/>
    </w:r>
    <w:r>
      <w:fldChar w:fldCharType="begin"/>
    </w:r>
    <w:r>
      <w:instrText xml:space="preserve"> PAGE  \* MERGEFORMAT </w:instrText>
    </w:r>
    <w:r>
      <w:fldChar w:fldCharType="separate"/>
    </w:r>
    <w:r w:rsidR="00812C71">
      <w:rPr>
        <w:noProof/>
      </w:rPr>
      <w:t>55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15978" w14:textId="3CDE61EE" w:rsidR="00613F31" w:rsidRDefault="00613F31">
    <w:pPr>
      <w:pStyle w:val="Footer"/>
    </w:pPr>
    <w:r>
      <w:rPr>
        <w:noProof/>
      </w:rPr>
      <w:fldChar w:fldCharType="begin"/>
    </w:r>
    <w:r>
      <w:rPr>
        <w:noProof/>
      </w:rPr>
      <w:instrText xml:space="preserve"> FILENAME   \* MERGEFORMAT </w:instrText>
    </w:r>
    <w:r>
      <w:rPr>
        <w:noProof/>
      </w:rPr>
      <w:fldChar w:fldCharType="separate"/>
    </w:r>
    <w:r w:rsidR="00812C71">
      <w:rPr>
        <w:noProof/>
      </w:rPr>
      <w:t>23279726_1.docx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F4B97" w14:textId="77777777" w:rsidR="00613F31" w:rsidRDefault="00613F31">
      <w:r>
        <w:separator/>
      </w:r>
    </w:p>
  </w:footnote>
  <w:footnote w:type="continuationSeparator" w:id="0">
    <w:p w14:paraId="5E74720B" w14:textId="77777777" w:rsidR="00613F31" w:rsidRDefault="00613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A83B" w14:textId="5B747467" w:rsidR="00613F31" w:rsidRDefault="00613F31"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2C71">
      <w:rPr>
        <w:rStyle w:val="PageNumber"/>
        <w:noProof/>
      </w:rPr>
      <w:t>54</w:t>
    </w:r>
    <w:r>
      <w:rPr>
        <w:rStyle w:val="PageNumber"/>
      </w:rPr>
      <w:fldChar w:fldCharType="end"/>
    </w:r>
  </w:p>
  <w:p w14:paraId="2817C57D" w14:textId="77777777" w:rsidR="00613F31" w:rsidRDefault="00613F31"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D1F04" w14:textId="77777777" w:rsidR="00613F31" w:rsidRDefault="00613F31">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5955" w14:textId="77777777" w:rsidR="00613F31" w:rsidRPr="008118E0" w:rsidRDefault="00613F31"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C1462" w14:textId="4A764047" w:rsidR="00613F31" w:rsidRPr="00517535" w:rsidRDefault="00613F31" w:rsidP="00517535">
    <w:pPr>
      <w:pStyle w:val="Header"/>
    </w:pPr>
    <w:r>
      <w:t>INTERCONNECTION AGREEMENT FOR DELIVERY POINTS</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E3E11" w14:textId="358CCE1E" w:rsidR="00613F31" w:rsidRPr="00517535" w:rsidRDefault="00613F31" w:rsidP="00517535">
    <w:pPr>
      <w:pStyle w:val="Header"/>
    </w:pPr>
    <w:r>
      <w:t>INTERCONNECTION AGREEMENT FOR DELIVERY POINTS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 w15:restartNumberingAfterBreak="0">
    <w:nsid w:val="04B7198F"/>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 w15:restartNumberingAfterBreak="0">
    <w:nsid w:val="060F2A10"/>
    <w:multiLevelType w:val="multilevel"/>
    <w:tmpl w:val="AF9A240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 w15:restartNumberingAfterBreak="0">
    <w:nsid w:val="08196220"/>
    <w:multiLevelType w:val="multilevel"/>
    <w:tmpl w:val="4858B77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2"/>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10"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 w15:restartNumberingAfterBreak="0">
    <w:nsid w:val="21254F62"/>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 w15:restartNumberingAfterBreak="0">
    <w:nsid w:val="21EC1A12"/>
    <w:multiLevelType w:val="multilevel"/>
    <w:tmpl w:val="D6007B3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5"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 w15:restartNumberingAfterBreak="0">
    <w:nsid w:val="25F5739C"/>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0" w15:restartNumberingAfterBreak="0">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1"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2"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3"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4" w15:restartNumberingAfterBreak="0">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6" w15:restartNumberingAfterBreak="0">
    <w:nsid w:val="339C12D1"/>
    <w:multiLevelType w:val="hybridMultilevel"/>
    <w:tmpl w:val="E09C8534"/>
    <w:lvl w:ilvl="0" w:tplc="54769E78">
      <w:start w:val="1"/>
      <w:numFmt w:val="upperLetter"/>
      <w:lvlText w:val="%1."/>
      <w:lvlJc w:val="left"/>
      <w:pPr>
        <w:ind w:left="2231" w:hanging="360"/>
      </w:pPr>
      <w:rPr>
        <w:rFonts w:hint="default"/>
      </w:rPr>
    </w:lvl>
    <w:lvl w:ilvl="1" w:tplc="14090019" w:tentative="1">
      <w:start w:val="1"/>
      <w:numFmt w:val="lowerLetter"/>
      <w:lvlText w:val="%2."/>
      <w:lvlJc w:val="left"/>
      <w:pPr>
        <w:ind w:left="2951" w:hanging="360"/>
      </w:pPr>
    </w:lvl>
    <w:lvl w:ilvl="2" w:tplc="1409001B" w:tentative="1">
      <w:start w:val="1"/>
      <w:numFmt w:val="lowerRoman"/>
      <w:lvlText w:val="%3."/>
      <w:lvlJc w:val="right"/>
      <w:pPr>
        <w:ind w:left="3671" w:hanging="180"/>
      </w:pPr>
    </w:lvl>
    <w:lvl w:ilvl="3" w:tplc="1409000F" w:tentative="1">
      <w:start w:val="1"/>
      <w:numFmt w:val="decimal"/>
      <w:lvlText w:val="%4."/>
      <w:lvlJc w:val="left"/>
      <w:pPr>
        <w:ind w:left="4391" w:hanging="360"/>
      </w:pPr>
    </w:lvl>
    <w:lvl w:ilvl="4" w:tplc="14090019" w:tentative="1">
      <w:start w:val="1"/>
      <w:numFmt w:val="lowerLetter"/>
      <w:lvlText w:val="%5."/>
      <w:lvlJc w:val="left"/>
      <w:pPr>
        <w:ind w:left="5111" w:hanging="360"/>
      </w:pPr>
    </w:lvl>
    <w:lvl w:ilvl="5" w:tplc="1409001B" w:tentative="1">
      <w:start w:val="1"/>
      <w:numFmt w:val="lowerRoman"/>
      <w:lvlText w:val="%6."/>
      <w:lvlJc w:val="right"/>
      <w:pPr>
        <w:ind w:left="5831" w:hanging="180"/>
      </w:pPr>
    </w:lvl>
    <w:lvl w:ilvl="6" w:tplc="1409000F" w:tentative="1">
      <w:start w:val="1"/>
      <w:numFmt w:val="decimal"/>
      <w:lvlText w:val="%7."/>
      <w:lvlJc w:val="left"/>
      <w:pPr>
        <w:ind w:left="6551" w:hanging="360"/>
      </w:pPr>
    </w:lvl>
    <w:lvl w:ilvl="7" w:tplc="14090019" w:tentative="1">
      <w:start w:val="1"/>
      <w:numFmt w:val="lowerLetter"/>
      <w:lvlText w:val="%8."/>
      <w:lvlJc w:val="left"/>
      <w:pPr>
        <w:ind w:left="7271" w:hanging="360"/>
      </w:pPr>
    </w:lvl>
    <w:lvl w:ilvl="8" w:tplc="1409001B" w:tentative="1">
      <w:start w:val="1"/>
      <w:numFmt w:val="lowerRoman"/>
      <w:lvlText w:val="%9."/>
      <w:lvlJc w:val="right"/>
      <w:pPr>
        <w:ind w:left="7991" w:hanging="180"/>
      </w:pPr>
    </w:lvl>
  </w:abstractNum>
  <w:abstractNum w:abstractNumId="27"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8"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9"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0" w15:restartNumberingAfterBreak="0">
    <w:nsid w:val="409C5B1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1"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2" w15:restartNumberingAfterBreak="0">
    <w:nsid w:val="46E211D3"/>
    <w:multiLevelType w:val="multilevel"/>
    <w:tmpl w:val="D6007B3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3" w15:restartNumberingAfterBreak="0">
    <w:nsid w:val="481B016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4" w15:restartNumberingAfterBreak="0">
    <w:nsid w:val="4A2A727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5" w15:restartNumberingAfterBreak="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6"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7" w15:restartNumberingAfterBreak="0">
    <w:nsid w:val="4EA54FD6"/>
    <w:multiLevelType w:val="multilevel"/>
    <w:tmpl w:val="4FCCDEB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hint="default"/>
        <w:b w:val="0"/>
        <w:i w:val="0"/>
        <w:caps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8" w15:restartNumberingAfterBreak="0">
    <w:nsid w:val="4F2A40A0"/>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9"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1"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2"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3"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4"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5" w15:restartNumberingAfterBreak="0">
    <w:nsid w:val="57757E06"/>
    <w:multiLevelType w:val="hybridMultilevel"/>
    <w:tmpl w:val="40ECEB26"/>
    <w:lvl w:ilvl="0" w:tplc="E75EA958">
      <w:start w:val="1"/>
      <w:numFmt w:val="upperLetter"/>
      <w:lvlText w:val="%1"/>
      <w:lvlJc w:val="left"/>
      <w:pPr>
        <w:tabs>
          <w:tab w:val="num" w:pos="737"/>
        </w:tabs>
        <w:ind w:left="737" w:hanging="737"/>
      </w:pPr>
      <w:rPr>
        <w:rFonts w:hint="default"/>
      </w:rPr>
    </w:lvl>
    <w:lvl w:ilvl="1" w:tplc="02467236" w:tentative="1">
      <w:start w:val="1"/>
      <w:numFmt w:val="lowerLetter"/>
      <w:lvlText w:val="%2."/>
      <w:lvlJc w:val="left"/>
      <w:pPr>
        <w:tabs>
          <w:tab w:val="num" w:pos="1440"/>
        </w:tabs>
        <w:ind w:left="1440" w:hanging="360"/>
      </w:pPr>
    </w:lvl>
    <w:lvl w:ilvl="2" w:tplc="E7A2CAD0">
      <w:start w:val="1"/>
      <w:numFmt w:val="lowerRoman"/>
      <w:lvlText w:val="%3."/>
      <w:lvlJc w:val="right"/>
      <w:pPr>
        <w:tabs>
          <w:tab w:val="num" w:pos="2160"/>
        </w:tabs>
        <w:ind w:left="2160" w:hanging="180"/>
      </w:pPr>
    </w:lvl>
    <w:lvl w:ilvl="3" w:tplc="4296BEC8" w:tentative="1">
      <w:start w:val="1"/>
      <w:numFmt w:val="decimal"/>
      <w:lvlText w:val="%4."/>
      <w:lvlJc w:val="left"/>
      <w:pPr>
        <w:tabs>
          <w:tab w:val="num" w:pos="2880"/>
        </w:tabs>
        <w:ind w:left="2880" w:hanging="360"/>
      </w:pPr>
    </w:lvl>
    <w:lvl w:ilvl="4" w:tplc="9F4A8C38" w:tentative="1">
      <w:start w:val="1"/>
      <w:numFmt w:val="lowerLetter"/>
      <w:lvlText w:val="%5."/>
      <w:lvlJc w:val="left"/>
      <w:pPr>
        <w:tabs>
          <w:tab w:val="num" w:pos="3600"/>
        </w:tabs>
        <w:ind w:left="3600" w:hanging="360"/>
      </w:pPr>
    </w:lvl>
    <w:lvl w:ilvl="5" w:tplc="A8007EF6" w:tentative="1">
      <w:start w:val="1"/>
      <w:numFmt w:val="lowerRoman"/>
      <w:lvlText w:val="%6."/>
      <w:lvlJc w:val="right"/>
      <w:pPr>
        <w:tabs>
          <w:tab w:val="num" w:pos="4320"/>
        </w:tabs>
        <w:ind w:left="4320" w:hanging="180"/>
      </w:pPr>
    </w:lvl>
    <w:lvl w:ilvl="6" w:tplc="460EFD02" w:tentative="1">
      <w:start w:val="1"/>
      <w:numFmt w:val="decimal"/>
      <w:lvlText w:val="%7."/>
      <w:lvlJc w:val="left"/>
      <w:pPr>
        <w:tabs>
          <w:tab w:val="num" w:pos="5040"/>
        </w:tabs>
        <w:ind w:left="5040" w:hanging="360"/>
      </w:pPr>
    </w:lvl>
    <w:lvl w:ilvl="7" w:tplc="E42065A2" w:tentative="1">
      <w:start w:val="1"/>
      <w:numFmt w:val="lowerLetter"/>
      <w:lvlText w:val="%8."/>
      <w:lvlJc w:val="left"/>
      <w:pPr>
        <w:tabs>
          <w:tab w:val="num" w:pos="5760"/>
        </w:tabs>
        <w:ind w:left="5760" w:hanging="360"/>
      </w:pPr>
    </w:lvl>
    <w:lvl w:ilvl="8" w:tplc="8DD8107C" w:tentative="1">
      <w:start w:val="1"/>
      <w:numFmt w:val="lowerRoman"/>
      <w:lvlText w:val="%9."/>
      <w:lvlJc w:val="right"/>
      <w:pPr>
        <w:tabs>
          <w:tab w:val="num" w:pos="6480"/>
        </w:tabs>
        <w:ind w:left="6480" w:hanging="180"/>
      </w:pPr>
    </w:lvl>
  </w:abstractNum>
  <w:abstractNum w:abstractNumId="46"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8BA113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8"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9" w15:restartNumberingAfterBreak="0">
    <w:nsid w:val="59A72EF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0" w15:restartNumberingAfterBreak="0">
    <w:nsid w:val="5A2F05D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2" w15:restartNumberingAfterBreak="0">
    <w:nsid w:val="5D222F3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3" w15:restartNumberingAfterBreak="0">
    <w:nsid w:val="5DD56DA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4" w15:restartNumberingAfterBreak="0">
    <w:nsid w:val="5DEF69F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5"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56" w15:restartNumberingAfterBreak="0">
    <w:nsid w:val="5FE52A6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7"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8" w15:restartNumberingAfterBreak="0">
    <w:nsid w:val="60114831"/>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9"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0"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1"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2" w15:restartNumberingAfterBreak="0">
    <w:nsid w:val="68A24C60"/>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3" w15:restartNumberingAfterBreak="0">
    <w:nsid w:val="68E8653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4"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5"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6" w15:restartNumberingAfterBreak="0">
    <w:nsid w:val="6F321700"/>
    <w:multiLevelType w:val="multilevel"/>
    <w:tmpl w:val="2D4AE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8" w15:restartNumberingAfterBreak="0">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9"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0"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1" w15:restartNumberingAfterBreak="0">
    <w:nsid w:val="78E83AE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2" w15:restartNumberingAfterBreak="0">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3" w15:restartNumberingAfterBreak="0">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4"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5" w15:restartNumberingAfterBreak="0">
    <w:nsid w:val="7C854A97"/>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6"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abstractNum w:abstractNumId="77" w15:restartNumberingAfterBreak="0">
    <w:nsid w:val="7D8F18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num w:numId="1">
    <w:abstractNumId w:val="8"/>
  </w:num>
  <w:num w:numId="2">
    <w:abstractNumId w:val="15"/>
  </w:num>
  <w:num w:numId="3">
    <w:abstractNumId w:val="24"/>
  </w:num>
  <w:num w:numId="4">
    <w:abstractNumId w:val="71"/>
  </w:num>
  <w:num w:numId="5">
    <w:abstractNumId w:val="53"/>
  </w:num>
  <w:num w:numId="6">
    <w:abstractNumId w:val="57"/>
  </w:num>
  <w:num w:numId="7">
    <w:abstractNumId w:val="46"/>
  </w:num>
  <w:num w:numId="8">
    <w:abstractNumId w:val="73"/>
  </w:num>
  <w:num w:numId="9">
    <w:abstractNumId w:val="56"/>
  </w:num>
  <w:num w:numId="10">
    <w:abstractNumId w:val="0"/>
  </w:num>
  <w:num w:numId="11">
    <w:abstractNumId w:val="3"/>
  </w:num>
  <w:num w:numId="12">
    <w:abstractNumId w:val="32"/>
  </w:num>
  <w:num w:numId="13">
    <w:abstractNumId w:val="4"/>
  </w:num>
  <w:num w:numId="14">
    <w:abstractNumId w:val="68"/>
  </w:num>
  <w:num w:numId="15">
    <w:abstractNumId w:val="64"/>
  </w:num>
  <w:num w:numId="16">
    <w:abstractNumId w:val="37"/>
  </w:num>
  <w:num w:numId="17">
    <w:abstractNumId w:val="43"/>
  </w:num>
  <w:num w:numId="18">
    <w:abstractNumId w:val="49"/>
  </w:num>
  <w:num w:numId="19">
    <w:abstractNumId w:val="76"/>
  </w:num>
  <w:num w:numId="20">
    <w:abstractNumId w:val="45"/>
  </w:num>
  <w:num w:numId="21">
    <w:abstractNumId w:val="30"/>
  </w:num>
  <w:num w:numId="22">
    <w:abstractNumId w:val="21"/>
  </w:num>
  <w:num w:numId="23">
    <w:abstractNumId w:val="13"/>
  </w:num>
  <w:num w:numId="24">
    <w:abstractNumId w:val="47"/>
  </w:num>
  <w:num w:numId="25">
    <w:abstractNumId w:val="54"/>
  </w:num>
  <w:num w:numId="26">
    <w:abstractNumId w:val="33"/>
  </w:num>
  <w:num w:numId="27">
    <w:abstractNumId w:val="34"/>
  </w:num>
  <w:num w:numId="28">
    <w:abstractNumId w:val="72"/>
  </w:num>
  <w:num w:numId="29">
    <w:abstractNumId w:val="66"/>
  </w:num>
  <w:num w:numId="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2"/>
  </w:num>
  <w:num w:numId="42">
    <w:abstractNumId w:val="52"/>
  </w:num>
  <w:num w:numId="43">
    <w:abstractNumId w:val="77"/>
  </w:num>
  <w:num w:numId="44">
    <w:abstractNumId w:val="25"/>
  </w:num>
  <w:num w:numId="45">
    <w:abstractNumId w:val="62"/>
  </w:num>
  <w:num w:numId="46">
    <w:abstractNumId w:val="20"/>
  </w:num>
  <w:num w:numId="47">
    <w:abstractNumId w:val="17"/>
  </w:num>
  <w:num w:numId="48">
    <w:abstractNumId w:val="58"/>
  </w:num>
  <w:num w:numId="49">
    <w:abstractNumId w:val="38"/>
  </w:num>
  <w:num w:numId="50">
    <w:abstractNumId w:val="28"/>
  </w:num>
  <w:num w:numId="51">
    <w:abstractNumId w:val="75"/>
  </w:num>
  <w:num w:numId="52">
    <w:abstractNumId w:val="26"/>
  </w:num>
  <w:num w:numId="53">
    <w:abstractNumId w:val="63"/>
  </w:num>
  <w:num w:numId="54">
    <w:abstractNumId w:val="7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num>
  <w:num w:numId="56">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24"/>
  <w:drawingGridHorizontalSpacing w:val="95"/>
  <w:displayHorizontalDrawingGridEvery w:val="2"/>
  <w:displayVerticalDrawingGridEvery w:val="2"/>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4ED"/>
    <w:rsid w:val="000003A6"/>
    <w:rsid w:val="00000C9B"/>
    <w:rsid w:val="00001F0C"/>
    <w:rsid w:val="0000207C"/>
    <w:rsid w:val="00002370"/>
    <w:rsid w:val="00002AEA"/>
    <w:rsid w:val="00004816"/>
    <w:rsid w:val="00004AB8"/>
    <w:rsid w:val="00004CBF"/>
    <w:rsid w:val="000051D4"/>
    <w:rsid w:val="000054D2"/>
    <w:rsid w:val="0000567E"/>
    <w:rsid w:val="000061CC"/>
    <w:rsid w:val="0000688B"/>
    <w:rsid w:val="00006FD4"/>
    <w:rsid w:val="00010085"/>
    <w:rsid w:val="000102B1"/>
    <w:rsid w:val="00010523"/>
    <w:rsid w:val="0001075F"/>
    <w:rsid w:val="0001146A"/>
    <w:rsid w:val="00011BFB"/>
    <w:rsid w:val="00013559"/>
    <w:rsid w:val="00013BEC"/>
    <w:rsid w:val="00013E93"/>
    <w:rsid w:val="00014C1E"/>
    <w:rsid w:val="00015D12"/>
    <w:rsid w:val="0001740B"/>
    <w:rsid w:val="00017812"/>
    <w:rsid w:val="00017E2F"/>
    <w:rsid w:val="0002006F"/>
    <w:rsid w:val="00021502"/>
    <w:rsid w:val="00021C4C"/>
    <w:rsid w:val="00021E69"/>
    <w:rsid w:val="000220EE"/>
    <w:rsid w:val="00022143"/>
    <w:rsid w:val="00022204"/>
    <w:rsid w:val="00022328"/>
    <w:rsid w:val="00022498"/>
    <w:rsid w:val="00022EED"/>
    <w:rsid w:val="0002346F"/>
    <w:rsid w:val="00023AB6"/>
    <w:rsid w:val="00023B0A"/>
    <w:rsid w:val="00023D26"/>
    <w:rsid w:val="0002461E"/>
    <w:rsid w:val="00024BDE"/>
    <w:rsid w:val="00025077"/>
    <w:rsid w:val="0002518D"/>
    <w:rsid w:val="00025FE0"/>
    <w:rsid w:val="00026037"/>
    <w:rsid w:val="00026206"/>
    <w:rsid w:val="000266C3"/>
    <w:rsid w:val="000266EB"/>
    <w:rsid w:val="000268D2"/>
    <w:rsid w:val="00027779"/>
    <w:rsid w:val="00027A84"/>
    <w:rsid w:val="00030185"/>
    <w:rsid w:val="000303B2"/>
    <w:rsid w:val="00031C5E"/>
    <w:rsid w:val="00031E96"/>
    <w:rsid w:val="000324B2"/>
    <w:rsid w:val="000326BB"/>
    <w:rsid w:val="00033125"/>
    <w:rsid w:val="00033586"/>
    <w:rsid w:val="0003380B"/>
    <w:rsid w:val="00033FD5"/>
    <w:rsid w:val="000343FB"/>
    <w:rsid w:val="00034C7C"/>
    <w:rsid w:val="00035092"/>
    <w:rsid w:val="00035D1A"/>
    <w:rsid w:val="0003600E"/>
    <w:rsid w:val="000360CB"/>
    <w:rsid w:val="0003704D"/>
    <w:rsid w:val="000371CF"/>
    <w:rsid w:val="000373B2"/>
    <w:rsid w:val="00037E5A"/>
    <w:rsid w:val="00042E1E"/>
    <w:rsid w:val="00043795"/>
    <w:rsid w:val="00043F58"/>
    <w:rsid w:val="000443EE"/>
    <w:rsid w:val="000451CF"/>
    <w:rsid w:val="0004579A"/>
    <w:rsid w:val="000457AF"/>
    <w:rsid w:val="00046790"/>
    <w:rsid w:val="000468A0"/>
    <w:rsid w:val="000471EA"/>
    <w:rsid w:val="00047316"/>
    <w:rsid w:val="000479B2"/>
    <w:rsid w:val="00047B3F"/>
    <w:rsid w:val="0005091B"/>
    <w:rsid w:val="00050A6C"/>
    <w:rsid w:val="00050E1C"/>
    <w:rsid w:val="0005168C"/>
    <w:rsid w:val="00051ACA"/>
    <w:rsid w:val="00051BA7"/>
    <w:rsid w:val="00051D90"/>
    <w:rsid w:val="000521CD"/>
    <w:rsid w:val="00052CA6"/>
    <w:rsid w:val="00052CDA"/>
    <w:rsid w:val="00053285"/>
    <w:rsid w:val="0005377D"/>
    <w:rsid w:val="00053CEB"/>
    <w:rsid w:val="00053D30"/>
    <w:rsid w:val="00053D3F"/>
    <w:rsid w:val="00054734"/>
    <w:rsid w:val="000555C3"/>
    <w:rsid w:val="000557A4"/>
    <w:rsid w:val="00055C13"/>
    <w:rsid w:val="00056358"/>
    <w:rsid w:val="000567F9"/>
    <w:rsid w:val="00056BFE"/>
    <w:rsid w:val="00057847"/>
    <w:rsid w:val="000579F3"/>
    <w:rsid w:val="00057BC8"/>
    <w:rsid w:val="000601CE"/>
    <w:rsid w:val="00060273"/>
    <w:rsid w:val="00060434"/>
    <w:rsid w:val="000608E3"/>
    <w:rsid w:val="00060A00"/>
    <w:rsid w:val="00061536"/>
    <w:rsid w:val="00062680"/>
    <w:rsid w:val="00062E5B"/>
    <w:rsid w:val="0006301B"/>
    <w:rsid w:val="000635F9"/>
    <w:rsid w:val="00063EAF"/>
    <w:rsid w:val="00064A79"/>
    <w:rsid w:val="00065616"/>
    <w:rsid w:val="00066039"/>
    <w:rsid w:val="0006632C"/>
    <w:rsid w:val="0006670A"/>
    <w:rsid w:val="0006707A"/>
    <w:rsid w:val="00067B4C"/>
    <w:rsid w:val="0007024B"/>
    <w:rsid w:val="00070310"/>
    <w:rsid w:val="000706DB"/>
    <w:rsid w:val="000708D0"/>
    <w:rsid w:val="000708FF"/>
    <w:rsid w:val="00071341"/>
    <w:rsid w:val="000715DF"/>
    <w:rsid w:val="00072417"/>
    <w:rsid w:val="00072576"/>
    <w:rsid w:val="000728AF"/>
    <w:rsid w:val="00073F5F"/>
    <w:rsid w:val="00073F86"/>
    <w:rsid w:val="00074796"/>
    <w:rsid w:val="0007501E"/>
    <w:rsid w:val="0007540C"/>
    <w:rsid w:val="0007583A"/>
    <w:rsid w:val="000758AF"/>
    <w:rsid w:val="000770E9"/>
    <w:rsid w:val="00082540"/>
    <w:rsid w:val="00082C40"/>
    <w:rsid w:val="00082E43"/>
    <w:rsid w:val="0008422E"/>
    <w:rsid w:val="00085034"/>
    <w:rsid w:val="0008604A"/>
    <w:rsid w:val="00086E97"/>
    <w:rsid w:val="00086EFB"/>
    <w:rsid w:val="00087065"/>
    <w:rsid w:val="00087445"/>
    <w:rsid w:val="00087C59"/>
    <w:rsid w:val="00090B7C"/>
    <w:rsid w:val="00090EC3"/>
    <w:rsid w:val="00091078"/>
    <w:rsid w:val="0009117E"/>
    <w:rsid w:val="000913DD"/>
    <w:rsid w:val="00091672"/>
    <w:rsid w:val="00094940"/>
    <w:rsid w:val="00094A9F"/>
    <w:rsid w:val="00094C1D"/>
    <w:rsid w:val="00094CEC"/>
    <w:rsid w:val="00095193"/>
    <w:rsid w:val="000956CA"/>
    <w:rsid w:val="00096248"/>
    <w:rsid w:val="000967CF"/>
    <w:rsid w:val="00096DC6"/>
    <w:rsid w:val="000977FF"/>
    <w:rsid w:val="00097FB3"/>
    <w:rsid w:val="000A002D"/>
    <w:rsid w:val="000A0910"/>
    <w:rsid w:val="000A1A65"/>
    <w:rsid w:val="000A241D"/>
    <w:rsid w:val="000A244C"/>
    <w:rsid w:val="000A2691"/>
    <w:rsid w:val="000A2C66"/>
    <w:rsid w:val="000A2EA7"/>
    <w:rsid w:val="000A2EC2"/>
    <w:rsid w:val="000A3605"/>
    <w:rsid w:val="000A44BF"/>
    <w:rsid w:val="000A4CF5"/>
    <w:rsid w:val="000A517E"/>
    <w:rsid w:val="000A5FB6"/>
    <w:rsid w:val="000A60F8"/>
    <w:rsid w:val="000A7043"/>
    <w:rsid w:val="000A7987"/>
    <w:rsid w:val="000A7BF5"/>
    <w:rsid w:val="000A7ED5"/>
    <w:rsid w:val="000B0B7F"/>
    <w:rsid w:val="000B12C1"/>
    <w:rsid w:val="000B1BBF"/>
    <w:rsid w:val="000B1C6C"/>
    <w:rsid w:val="000B2002"/>
    <w:rsid w:val="000B2FEF"/>
    <w:rsid w:val="000B30D7"/>
    <w:rsid w:val="000B483A"/>
    <w:rsid w:val="000B4929"/>
    <w:rsid w:val="000B5634"/>
    <w:rsid w:val="000B5B19"/>
    <w:rsid w:val="000B7D50"/>
    <w:rsid w:val="000C01D8"/>
    <w:rsid w:val="000C1A00"/>
    <w:rsid w:val="000C1C09"/>
    <w:rsid w:val="000C2395"/>
    <w:rsid w:val="000C2883"/>
    <w:rsid w:val="000C32DE"/>
    <w:rsid w:val="000C39E5"/>
    <w:rsid w:val="000C3B48"/>
    <w:rsid w:val="000C3C1A"/>
    <w:rsid w:val="000C3D34"/>
    <w:rsid w:val="000C3FAC"/>
    <w:rsid w:val="000C48AB"/>
    <w:rsid w:val="000C4F52"/>
    <w:rsid w:val="000C4FBD"/>
    <w:rsid w:val="000C573D"/>
    <w:rsid w:val="000C5A0B"/>
    <w:rsid w:val="000C7139"/>
    <w:rsid w:val="000C7C58"/>
    <w:rsid w:val="000D0154"/>
    <w:rsid w:val="000D07FF"/>
    <w:rsid w:val="000D080A"/>
    <w:rsid w:val="000D0D13"/>
    <w:rsid w:val="000D22A2"/>
    <w:rsid w:val="000D23AA"/>
    <w:rsid w:val="000D2B81"/>
    <w:rsid w:val="000D2CAD"/>
    <w:rsid w:val="000D3C43"/>
    <w:rsid w:val="000D40C4"/>
    <w:rsid w:val="000D42D5"/>
    <w:rsid w:val="000D4AB7"/>
    <w:rsid w:val="000D4F27"/>
    <w:rsid w:val="000D6A5F"/>
    <w:rsid w:val="000D7138"/>
    <w:rsid w:val="000D737B"/>
    <w:rsid w:val="000D7E29"/>
    <w:rsid w:val="000E0C63"/>
    <w:rsid w:val="000E0FCC"/>
    <w:rsid w:val="000E15CF"/>
    <w:rsid w:val="000E2206"/>
    <w:rsid w:val="000E223E"/>
    <w:rsid w:val="000E4867"/>
    <w:rsid w:val="000E4870"/>
    <w:rsid w:val="000E4C6C"/>
    <w:rsid w:val="000E53D2"/>
    <w:rsid w:val="000E5673"/>
    <w:rsid w:val="000E5D27"/>
    <w:rsid w:val="000E5F8A"/>
    <w:rsid w:val="000E7190"/>
    <w:rsid w:val="000E7444"/>
    <w:rsid w:val="000E7DC2"/>
    <w:rsid w:val="000F0E7A"/>
    <w:rsid w:val="000F1E7D"/>
    <w:rsid w:val="000F2891"/>
    <w:rsid w:val="000F2A7C"/>
    <w:rsid w:val="000F2FA5"/>
    <w:rsid w:val="000F343C"/>
    <w:rsid w:val="000F3D10"/>
    <w:rsid w:val="000F4926"/>
    <w:rsid w:val="000F4A34"/>
    <w:rsid w:val="000F5004"/>
    <w:rsid w:val="000F5336"/>
    <w:rsid w:val="000F55C1"/>
    <w:rsid w:val="000F58B6"/>
    <w:rsid w:val="000F5BBB"/>
    <w:rsid w:val="000F5E2C"/>
    <w:rsid w:val="000F5E9C"/>
    <w:rsid w:val="000F7868"/>
    <w:rsid w:val="000F7AD7"/>
    <w:rsid w:val="0010013D"/>
    <w:rsid w:val="00100B6D"/>
    <w:rsid w:val="00100D41"/>
    <w:rsid w:val="00101E7A"/>
    <w:rsid w:val="00101FDC"/>
    <w:rsid w:val="0010270D"/>
    <w:rsid w:val="001028E8"/>
    <w:rsid w:val="00103C3E"/>
    <w:rsid w:val="00103EC5"/>
    <w:rsid w:val="001042D8"/>
    <w:rsid w:val="0010443E"/>
    <w:rsid w:val="00104B1F"/>
    <w:rsid w:val="00104CB6"/>
    <w:rsid w:val="00104D7F"/>
    <w:rsid w:val="00104DE6"/>
    <w:rsid w:val="0010546C"/>
    <w:rsid w:val="00105E33"/>
    <w:rsid w:val="001060F7"/>
    <w:rsid w:val="00106C6D"/>
    <w:rsid w:val="00106F90"/>
    <w:rsid w:val="001071C8"/>
    <w:rsid w:val="001076B5"/>
    <w:rsid w:val="00110943"/>
    <w:rsid w:val="001118A5"/>
    <w:rsid w:val="00112194"/>
    <w:rsid w:val="00112347"/>
    <w:rsid w:val="00112C6B"/>
    <w:rsid w:val="001136B8"/>
    <w:rsid w:val="001139F7"/>
    <w:rsid w:val="0011408C"/>
    <w:rsid w:val="001141FC"/>
    <w:rsid w:val="00114C29"/>
    <w:rsid w:val="00114DF4"/>
    <w:rsid w:val="00115472"/>
    <w:rsid w:val="00115A4E"/>
    <w:rsid w:val="00115E4D"/>
    <w:rsid w:val="00116D35"/>
    <w:rsid w:val="00117BAF"/>
    <w:rsid w:val="00120B61"/>
    <w:rsid w:val="00120E22"/>
    <w:rsid w:val="001212C4"/>
    <w:rsid w:val="0012140C"/>
    <w:rsid w:val="001215EC"/>
    <w:rsid w:val="00121A10"/>
    <w:rsid w:val="00121B9A"/>
    <w:rsid w:val="00121CA8"/>
    <w:rsid w:val="0012270A"/>
    <w:rsid w:val="0012272D"/>
    <w:rsid w:val="00122EDB"/>
    <w:rsid w:val="00123D05"/>
    <w:rsid w:val="00123FAB"/>
    <w:rsid w:val="0012490E"/>
    <w:rsid w:val="00124D01"/>
    <w:rsid w:val="00125061"/>
    <w:rsid w:val="00125A6B"/>
    <w:rsid w:val="00126B76"/>
    <w:rsid w:val="00126DDD"/>
    <w:rsid w:val="001274D8"/>
    <w:rsid w:val="00127896"/>
    <w:rsid w:val="00127C0F"/>
    <w:rsid w:val="001303B5"/>
    <w:rsid w:val="001307BC"/>
    <w:rsid w:val="0013098F"/>
    <w:rsid w:val="001319C3"/>
    <w:rsid w:val="001327B7"/>
    <w:rsid w:val="00133683"/>
    <w:rsid w:val="0013390D"/>
    <w:rsid w:val="00134103"/>
    <w:rsid w:val="001345BF"/>
    <w:rsid w:val="001349C4"/>
    <w:rsid w:val="00135181"/>
    <w:rsid w:val="001359C2"/>
    <w:rsid w:val="00135D9B"/>
    <w:rsid w:val="00136826"/>
    <w:rsid w:val="00137AB2"/>
    <w:rsid w:val="00137C79"/>
    <w:rsid w:val="00137DF0"/>
    <w:rsid w:val="001400F6"/>
    <w:rsid w:val="001402F9"/>
    <w:rsid w:val="001407F0"/>
    <w:rsid w:val="00140AC6"/>
    <w:rsid w:val="00140B12"/>
    <w:rsid w:val="00140FA9"/>
    <w:rsid w:val="001414BC"/>
    <w:rsid w:val="001426C3"/>
    <w:rsid w:val="00142933"/>
    <w:rsid w:val="00143052"/>
    <w:rsid w:val="00144B80"/>
    <w:rsid w:val="00144E10"/>
    <w:rsid w:val="00144FD0"/>
    <w:rsid w:val="0014575C"/>
    <w:rsid w:val="0014606B"/>
    <w:rsid w:val="00146568"/>
    <w:rsid w:val="00146BF4"/>
    <w:rsid w:val="001470D5"/>
    <w:rsid w:val="001472B7"/>
    <w:rsid w:val="00147383"/>
    <w:rsid w:val="001474F4"/>
    <w:rsid w:val="001474F8"/>
    <w:rsid w:val="00147E72"/>
    <w:rsid w:val="001501AD"/>
    <w:rsid w:val="00150462"/>
    <w:rsid w:val="001513CB"/>
    <w:rsid w:val="00151E09"/>
    <w:rsid w:val="001520BB"/>
    <w:rsid w:val="00152124"/>
    <w:rsid w:val="00152336"/>
    <w:rsid w:val="001525D0"/>
    <w:rsid w:val="00152887"/>
    <w:rsid w:val="00152BBE"/>
    <w:rsid w:val="001543AC"/>
    <w:rsid w:val="001543E7"/>
    <w:rsid w:val="0015460A"/>
    <w:rsid w:val="001549A3"/>
    <w:rsid w:val="0015521A"/>
    <w:rsid w:val="00155812"/>
    <w:rsid w:val="0015582E"/>
    <w:rsid w:val="00155909"/>
    <w:rsid w:val="00156445"/>
    <w:rsid w:val="001564A4"/>
    <w:rsid w:val="0015754C"/>
    <w:rsid w:val="00157C59"/>
    <w:rsid w:val="00160722"/>
    <w:rsid w:val="001607A9"/>
    <w:rsid w:val="00160C95"/>
    <w:rsid w:val="0016110E"/>
    <w:rsid w:val="00161908"/>
    <w:rsid w:val="00161931"/>
    <w:rsid w:val="00161D01"/>
    <w:rsid w:val="00161EF9"/>
    <w:rsid w:val="00162933"/>
    <w:rsid w:val="00162BA5"/>
    <w:rsid w:val="00162E23"/>
    <w:rsid w:val="00162F1D"/>
    <w:rsid w:val="00163939"/>
    <w:rsid w:val="001642F3"/>
    <w:rsid w:val="00164A6D"/>
    <w:rsid w:val="00165882"/>
    <w:rsid w:val="001676BD"/>
    <w:rsid w:val="001677CE"/>
    <w:rsid w:val="00167A91"/>
    <w:rsid w:val="00167DDF"/>
    <w:rsid w:val="00167E8A"/>
    <w:rsid w:val="001707E4"/>
    <w:rsid w:val="00170A87"/>
    <w:rsid w:val="00171844"/>
    <w:rsid w:val="00171A83"/>
    <w:rsid w:val="00172519"/>
    <w:rsid w:val="00172915"/>
    <w:rsid w:val="00172FAD"/>
    <w:rsid w:val="00173AB8"/>
    <w:rsid w:val="00174CF6"/>
    <w:rsid w:val="00174DE8"/>
    <w:rsid w:val="001761C6"/>
    <w:rsid w:val="0017669B"/>
    <w:rsid w:val="00177095"/>
    <w:rsid w:val="001777BB"/>
    <w:rsid w:val="00177E5D"/>
    <w:rsid w:val="001818DC"/>
    <w:rsid w:val="00181FDD"/>
    <w:rsid w:val="00182804"/>
    <w:rsid w:val="00182A58"/>
    <w:rsid w:val="001830F0"/>
    <w:rsid w:val="00183E69"/>
    <w:rsid w:val="00185FE9"/>
    <w:rsid w:val="001867D2"/>
    <w:rsid w:val="001867E0"/>
    <w:rsid w:val="00186E1B"/>
    <w:rsid w:val="00187B7F"/>
    <w:rsid w:val="0019020A"/>
    <w:rsid w:val="00190CBD"/>
    <w:rsid w:val="00191089"/>
    <w:rsid w:val="00191436"/>
    <w:rsid w:val="00191439"/>
    <w:rsid w:val="00191663"/>
    <w:rsid w:val="00191E3A"/>
    <w:rsid w:val="00193173"/>
    <w:rsid w:val="00193427"/>
    <w:rsid w:val="0019473A"/>
    <w:rsid w:val="00194B8F"/>
    <w:rsid w:val="00194F77"/>
    <w:rsid w:val="0019507C"/>
    <w:rsid w:val="001955D3"/>
    <w:rsid w:val="00195DDC"/>
    <w:rsid w:val="00196095"/>
    <w:rsid w:val="001961FE"/>
    <w:rsid w:val="00196ED6"/>
    <w:rsid w:val="0019790C"/>
    <w:rsid w:val="001A0803"/>
    <w:rsid w:val="001A0B94"/>
    <w:rsid w:val="001A0ECD"/>
    <w:rsid w:val="001A0FE1"/>
    <w:rsid w:val="001A1344"/>
    <w:rsid w:val="001A1451"/>
    <w:rsid w:val="001A2889"/>
    <w:rsid w:val="001A2959"/>
    <w:rsid w:val="001A2A0A"/>
    <w:rsid w:val="001A35C6"/>
    <w:rsid w:val="001A38A8"/>
    <w:rsid w:val="001A3D2B"/>
    <w:rsid w:val="001A411A"/>
    <w:rsid w:val="001A49C6"/>
    <w:rsid w:val="001A4AE9"/>
    <w:rsid w:val="001A4E4C"/>
    <w:rsid w:val="001A617B"/>
    <w:rsid w:val="001A6660"/>
    <w:rsid w:val="001A6847"/>
    <w:rsid w:val="001A71B6"/>
    <w:rsid w:val="001A76B7"/>
    <w:rsid w:val="001A77CD"/>
    <w:rsid w:val="001B0493"/>
    <w:rsid w:val="001B049F"/>
    <w:rsid w:val="001B06C1"/>
    <w:rsid w:val="001B0E0D"/>
    <w:rsid w:val="001B1751"/>
    <w:rsid w:val="001B1949"/>
    <w:rsid w:val="001B2406"/>
    <w:rsid w:val="001B281B"/>
    <w:rsid w:val="001B2C69"/>
    <w:rsid w:val="001B3068"/>
    <w:rsid w:val="001B39E5"/>
    <w:rsid w:val="001B3D0A"/>
    <w:rsid w:val="001B419D"/>
    <w:rsid w:val="001B4330"/>
    <w:rsid w:val="001B484F"/>
    <w:rsid w:val="001B57DD"/>
    <w:rsid w:val="001B7424"/>
    <w:rsid w:val="001C078C"/>
    <w:rsid w:val="001C2783"/>
    <w:rsid w:val="001C2B42"/>
    <w:rsid w:val="001C31E7"/>
    <w:rsid w:val="001C4C1D"/>
    <w:rsid w:val="001C5425"/>
    <w:rsid w:val="001C5686"/>
    <w:rsid w:val="001C5E07"/>
    <w:rsid w:val="001C63D1"/>
    <w:rsid w:val="001C6F19"/>
    <w:rsid w:val="001C733F"/>
    <w:rsid w:val="001C76EF"/>
    <w:rsid w:val="001C7873"/>
    <w:rsid w:val="001C78F0"/>
    <w:rsid w:val="001D0006"/>
    <w:rsid w:val="001D0140"/>
    <w:rsid w:val="001D0609"/>
    <w:rsid w:val="001D19F6"/>
    <w:rsid w:val="001D2018"/>
    <w:rsid w:val="001D2B28"/>
    <w:rsid w:val="001D3496"/>
    <w:rsid w:val="001D39FB"/>
    <w:rsid w:val="001D3CCE"/>
    <w:rsid w:val="001D46B9"/>
    <w:rsid w:val="001D4DE5"/>
    <w:rsid w:val="001D53AB"/>
    <w:rsid w:val="001D56FA"/>
    <w:rsid w:val="001D5ACA"/>
    <w:rsid w:val="001D6BDE"/>
    <w:rsid w:val="001D7672"/>
    <w:rsid w:val="001D7A7D"/>
    <w:rsid w:val="001D7E63"/>
    <w:rsid w:val="001E0261"/>
    <w:rsid w:val="001E0896"/>
    <w:rsid w:val="001E089D"/>
    <w:rsid w:val="001E0C59"/>
    <w:rsid w:val="001E1025"/>
    <w:rsid w:val="001E14D2"/>
    <w:rsid w:val="001E2008"/>
    <w:rsid w:val="001E2123"/>
    <w:rsid w:val="001E21EA"/>
    <w:rsid w:val="001E2B4E"/>
    <w:rsid w:val="001E3864"/>
    <w:rsid w:val="001E5B6E"/>
    <w:rsid w:val="001E5FF7"/>
    <w:rsid w:val="001E78F2"/>
    <w:rsid w:val="001E7F8F"/>
    <w:rsid w:val="001F03C4"/>
    <w:rsid w:val="001F0743"/>
    <w:rsid w:val="001F12CD"/>
    <w:rsid w:val="001F18E8"/>
    <w:rsid w:val="001F1B83"/>
    <w:rsid w:val="001F2E7A"/>
    <w:rsid w:val="001F3227"/>
    <w:rsid w:val="001F4721"/>
    <w:rsid w:val="001F4E6A"/>
    <w:rsid w:val="001F51BF"/>
    <w:rsid w:val="001F5C99"/>
    <w:rsid w:val="001F6D2E"/>
    <w:rsid w:val="001F71E0"/>
    <w:rsid w:val="001F7949"/>
    <w:rsid w:val="001F7EE9"/>
    <w:rsid w:val="00200677"/>
    <w:rsid w:val="00200B39"/>
    <w:rsid w:val="00200F1D"/>
    <w:rsid w:val="00201186"/>
    <w:rsid w:val="002012A6"/>
    <w:rsid w:val="00201529"/>
    <w:rsid w:val="00201A31"/>
    <w:rsid w:val="00202D86"/>
    <w:rsid w:val="002035DD"/>
    <w:rsid w:val="00203800"/>
    <w:rsid w:val="002040C0"/>
    <w:rsid w:val="00204239"/>
    <w:rsid w:val="002049B3"/>
    <w:rsid w:val="00204A82"/>
    <w:rsid w:val="002057A3"/>
    <w:rsid w:val="00205A4B"/>
    <w:rsid w:val="00205ADF"/>
    <w:rsid w:val="00206731"/>
    <w:rsid w:val="002070DD"/>
    <w:rsid w:val="002070E4"/>
    <w:rsid w:val="00207252"/>
    <w:rsid w:val="0020799F"/>
    <w:rsid w:val="002079D3"/>
    <w:rsid w:val="00207D20"/>
    <w:rsid w:val="00207E3F"/>
    <w:rsid w:val="00210797"/>
    <w:rsid w:val="00211E1A"/>
    <w:rsid w:val="00212557"/>
    <w:rsid w:val="0021277D"/>
    <w:rsid w:val="0021370E"/>
    <w:rsid w:val="0021462F"/>
    <w:rsid w:val="002158D3"/>
    <w:rsid w:val="002165AF"/>
    <w:rsid w:val="00216A3E"/>
    <w:rsid w:val="00216FF6"/>
    <w:rsid w:val="002170C9"/>
    <w:rsid w:val="0021723D"/>
    <w:rsid w:val="00217A70"/>
    <w:rsid w:val="0022038A"/>
    <w:rsid w:val="00220D3C"/>
    <w:rsid w:val="002213D3"/>
    <w:rsid w:val="00221D48"/>
    <w:rsid w:val="00221F80"/>
    <w:rsid w:val="00222765"/>
    <w:rsid w:val="002228EA"/>
    <w:rsid w:val="002229C5"/>
    <w:rsid w:val="00222A2B"/>
    <w:rsid w:val="00222B07"/>
    <w:rsid w:val="00222E9A"/>
    <w:rsid w:val="002235EC"/>
    <w:rsid w:val="002236CE"/>
    <w:rsid w:val="00223D8C"/>
    <w:rsid w:val="0022433D"/>
    <w:rsid w:val="002248A7"/>
    <w:rsid w:val="00224B78"/>
    <w:rsid w:val="00225199"/>
    <w:rsid w:val="00225266"/>
    <w:rsid w:val="002255C4"/>
    <w:rsid w:val="002255DE"/>
    <w:rsid w:val="00225BFE"/>
    <w:rsid w:val="002260AF"/>
    <w:rsid w:val="002265FA"/>
    <w:rsid w:val="00226AF5"/>
    <w:rsid w:val="00226EDB"/>
    <w:rsid w:val="00227E83"/>
    <w:rsid w:val="002302B2"/>
    <w:rsid w:val="00230941"/>
    <w:rsid w:val="00230F2B"/>
    <w:rsid w:val="00231564"/>
    <w:rsid w:val="0023164C"/>
    <w:rsid w:val="00231974"/>
    <w:rsid w:val="00232628"/>
    <w:rsid w:val="00232B01"/>
    <w:rsid w:val="00232B19"/>
    <w:rsid w:val="00232E2E"/>
    <w:rsid w:val="00232E31"/>
    <w:rsid w:val="00232E90"/>
    <w:rsid w:val="0023302C"/>
    <w:rsid w:val="00233072"/>
    <w:rsid w:val="002330AB"/>
    <w:rsid w:val="002332FE"/>
    <w:rsid w:val="00233328"/>
    <w:rsid w:val="0023353F"/>
    <w:rsid w:val="00233551"/>
    <w:rsid w:val="00233774"/>
    <w:rsid w:val="00233A2D"/>
    <w:rsid w:val="00233EF6"/>
    <w:rsid w:val="00233FFD"/>
    <w:rsid w:val="00234B3E"/>
    <w:rsid w:val="002355D8"/>
    <w:rsid w:val="00236958"/>
    <w:rsid w:val="00236D8C"/>
    <w:rsid w:val="002371C7"/>
    <w:rsid w:val="002400AE"/>
    <w:rsid w:val="00240FE8"/>
    <w:rsid w:val="002421A6"/>
    <w:rsid w:val="002421E4"/>
    <w:rsid w:val="00243408"/>
    <w:rsid w:val="00244321"/>
    <w:rsid w:val="00244ACE"/>
    <w:rsid w:val="00244C8B"/>
    <w:rsid w:val="00244D6D"/>
    <w:rsid w:val="00245F53"/>
    <w:rsid w:val="002466C5"/>
    <w:rsid w:val="00247012"/>
    <w:rsid w:val="00247085"/>
    <w:rsid w:val="00247960"/>
    <w:rsid w:val="00247A87"/>
    <w:rsid w:val="00247F5C"/>
    <w:rsid w:val="00251639"/>
    <w:rsid w:val="00251C43"/>
    <w:rsid w:val="00251F7A"/>
    <w:rsid w:val="00252047"/>
    <w:rsid w:val="0025215E"/>
    <w:rsid w:val="0025314B"/>
    <w:rsid w:val="00253726"/>
    <w:rsid w:val="002540FF"/>
    <w:rsid w:val="00254357"/>
    <w:rsid w:val="00254FEB"/>
    <w:rsid w:val="00255539"/>
    <w:rsid w:val="0025568E"/>
    <w:rsid w:val="0025596B"/>
    <w:rsid w:val="00255C1E"/>
    <w:rsid w:val="00255E52"/>
    <w:rsid w:val="00256183"/>
    <w:rsid w:val="00256276"/>
    <w:rsid w:val="002564E9"/>
    <w:rsid w:val="00256957"/>
    <w:rsid w:val="00256E51"/>
    <w:rsid w:val="002572D2"/>
    <w:rsid w:val="002575C8"/>
    <w:rsid w:val="00257E94"/>
    <w:rsid w:val="00257EB7"/>
    <w:rsid w:val="002604DA"/>
    <w:rsid w:val="00261271"/>
    <w:rsid w:val="00261C67"/>
    <w:rsid w:val="00261E60"/>
    <w:rsid w:val="00261EBB"/>
    <w:rsid w:val="00261FE7"/>
    <w:rsid w:val="00262130"/>
    <w:rsid w:val="0026224D"/>
    <w:rsid w:val="0026258A"/>
    <w:rsid w:val="0026268C"/>
    <w:rsid w:val="00262D0B"/>
    <w:rsid w:val="00262F45"/>
    <w:rsid w:val="002634DC"/>
    <w:rsid w:val="00263764"/>
    <w:rsid w:val="00264833"/>
    <w:rsid w:val="002655AE"/>
    <w:rsid w:val="00266638"/>
    <w:rsid w:val="0026701E"/>
    <w:rsid w:val="00270419"/>
    <w:rsid w:val="002705A3"/>
    <w:rsid w:val="002723B2"/>
    <w:rsid w:val="002726BA"/>
    <w:rsid w:val="0027469A"/>
    <w:rsid w:val="002749AA"/>
    <w:rsid w:val="00274BE4"/>
    <w:rsid w:val="00274EC1"/>
    <w:rsid w:val="00274F1A"/>
    <w:rsid w:val="0027510E"/>
    <w:rsid w:val="0027512E"/>
    <w:rsid w:val="00275547"/>
    <w:rsid w:val="002757A5"/>
    <w:rsid w:val="00275C14"/>
    <w:rsid w:val="002765E6"/>
    <w:rsid w:val="00276CE7"/>
    <w:rsid w:val="00277178"/>
    <w:rsid w:val="00277E05"/>
    <w:rsid w:val="00280209"/>
    <w:rsid w:val="00280A35"/>
    <w:rsid w:val="00280B66"/>
    <w:rsid w:val="0028101E"/>
    <w:rsid w:val="00281B65"/>
    <w:rsid w:val="00281BBF"/>
    <w:rsid w:val="00281D2A"/>
    <w:rsid w:val="00281F11"/>
    <w:rsid w:val="00283695"/>
    <w:rsid w:val="00284184"/>
    <w:rsid w:val="0028479E"/>
    <w:rsid w:val="0028798D"/>
    <w:rsid w:val="0029013A"/>
    <w:rsid w:val="0029082C"/>
    <w:rsid w:val="00290A0B"/>
    <w:rsid w:val="00290BD4"/>
    <w:rsid w:val="00291019"/>
    <w:rsid w:val="00291597"/>
    <w:rsid w:val="00292FA1"/>
    <w:rsid w:val="0029347B"/>
    <w:rsid w:val="00293CB0"/>
    <w:rsid w:val="00293D43"/>
    <w:rsid w:val="00294691"/>
    <w:rsid w:val="002947F1"/>
    <w:rsid w:val="00294F42"/>
    <w:rsid w:val="002951BA"/>
    <w:rsid w:val="002954F8"/>
    <w:rsid w:val="002970A6"/>
    <w:rsid w:val="00297353"/>
    <w:rsid w:val="00297367"/>
    <w:rsid w:val="002975BC"/>
    <w:rsid w:val="002A047F"/>
    <w:rsid w:val="002A13B8"/>
    <w:rsid w:val="002A168F"/>
    <w:rsid w:val="002A1969"/>
    <w:rsid w:val="002A21B6"/>
    <w:rsid w:val="002A2D5E"/>
    <w:rsid w:val="002A34F9"/>
    <w:rsid w:val="002A3630"/>
    <w:rsid w:val="002A370E"/>
    <w:rsid w:val="002A401C"/>
    <w:rsid w:val="002A42B9"/>
    <w:rsid w:val="002A46F4"/>
    <w:rsid w:val="002A545D"/>
    <w:rsid w:val="002A5A47"/>
    <w:rsid w:val="002A5E0D"/>
    <w:rsid w:val="002A5EF0"/>
    <w:rsid w:val="002B02BB"/>
    <w:rsid w:val="002B177B"/>
    <w:rsid w:val="002B22D8"/>
    <w:rsid w:val="002B23ED"/>
    <w:rsid w:val="002B31D3"/>
    <w:rsid w:val="002B4688"/>
    <w:rsid w:val="002B4782"/>
    <w:rsid w:val="002B57DC"/>
    <w:rsid w:val="002B6866"/>
    <w:rsid w:val="002B6981"/>
    <w:rsid w:val="002B755A"/>
    <w:rsid w:val="002B7864"/>
    <w:rsid w:val="002B788A"/>
    <w:rsid w:val="002B78EE"/>
    <w:rsid w:val="002C0658"/>
    <w:rsid w:val="002C0951"/>
    <w:rsid w:val="002C0F55"/>
    <w:rsid w:val="002C1C64"/>
    <w:rsid w:val="002C2209"/>
    <w:rsid w:val="002C2BD3"/>
    <w:rsid w:val="002C3935"/>
    <w:rsid w:val="002C490F"/>
    <w:rsid w:val="002C52BD"/>
    <w:rsid w:val="002C535A"/>
    <w:rsid w:val="002C5AE7"/>
    <w:rsid w:val="002C6EEF"/>
    <w:rsid w:val="002C7588"/>
    <w:rsid w:val="002D085C"/>
    <w:rsid w:val="002D0A2D"/>
    <w:rsid w:val="002D1206"/>
    <w:rsid w:val="002D269F"/>
    <w:rsid w:val="002D2A02"/>
    <w:rsid w:val="002D3349"/>
    <w:rsid w:val="002D34D0"/>
    <w:rsid w:val="002D46B1"/>
    <w:rsid w:val="002D4850"/>
    <w:rsid w:val="002D4CD0"/>
    <w:rsid w:val="002D4D74"/>
    <w:rsid w:val="002D52F7"/>
    <w:rsid w:val="002D5944"/>
    <w:rsid w:val="002D59C4"/>
    <w:rsid w:val="002D65D5"/>
    <w:rsid w:val="002D6900"/>
    <w:rsid w:val="002D72B4"/>
    <w:rsid w:val="002D7FB5"/>
    <w:rsid w:val="002E0275"/>
    <w:rsid w:val="002E074D"/>
    <w:rsid w:val="002E0D58"/>
    <w:rsid w:val="002E1B08"/>
    <w:rsid w:val="002E25AD"/>
    <w:rsid w:val="002E2651"/>
    <w:rsid w:val="002E29E8"/>
    <w:rsid w:val="002E2F95"/>
    <w:rsid w:val="002E341B"/>
    <w:rsid w:val="002E41C9"/>
    <w:rsid w:val="002E4466"/>
    <w:rsid w:val="002E501D"/>
    <w:rsid w:val="002E510A"/>
    <w:rsid w:val="002E5547"/>
    <w:rsid w:val="002E576D"/>
    <w:rsid w:val="002E5A1A"/>
    <w:rsid w:val="002E60DA"/>
    <w:rsid w:val="002E69B2"/>
    <w:rsid w:val="002E6B45"/>
    <w:rsid w:val="002E752A"/>
    <w:rsid w:val="002E7695"/>
    <w:rsid w:val="002E7858"/>
    <w:rsid w:val="002E7E40"/>
    <w:rsid w:val="002F0845"/>
    <w:rsid w:val="002F0E80"/>
    <w:rsid w:val="002F140B"/>
    <w:rsid w:val="002F1D4E"/>
    <w:rsid w:val="002F2408"/>
    <w:rsid w:val="002F2B94"/>
    <w:rsid w:val="002F2CC4"/>
    <w:rsid w:val="002F33D0"/>
    <w:rsid w:val="002F34D8"/>
    <w:rsid w:val="002F3BBB"/>
    <w:rsid w:val="002F44EC"/>
    <w:rsid w:val="002F54B0"/>
    <w:rsid w:val="002F5606"/>
    <w:rsid w:val="002F5699"/>
    <w:rsid w:val="002F5DDB"/>
    <w:rsid w:val="002F5F49"/>
    <w:rsid w:val="002F6B1B"/>
    <w:rsid w:val="002F7C73"/>
    <w:rsid w:val="002F7CBA"/>
    <w:rsid w:val="003010E4"/>
    <w:rsid w:val="00302DBF"/>
    <w:rsid w:val="003037C6"/>
    <w:rsid w:val="00303AB2"/>
    <w:rsid w:val="0030430B"/>
    <w:rsid w:val="003043A0"/>
    <w:rsid w:val="00304DD2"/>
    <w:rsid w:val="00304F09"/>
    <w:rsid w:val="00305C4B"/>
    <w:rsid w:val="0030600A"/>
    <w:rsid w:val="00307E8A"/>
    <w:rsid w:val="003102E1"/>
    <w:rsid w:val="00310D0F"/>
    <w:rsid w:val="00310FD0"/>
    <w:rsid w:val="003110EF"/>
    <w:rsid w:val="00311D2B"/>
    <w:rsid w:val="00311EA7"/>
    <w:rsid w:val="00313107"/>
    <w:rsid w:val="003148A9"/>
    <w:rsid w:val="00315C37"/>
    <w:rsid w:val="00316C93"/>
    <w:rsid w:val="00317887"/>
    <w:rsid w:val="003179E0"/>
    <w:rsid w:val="003200FE"/>
    <w:rsid w:val="00320AE7"/>
    <w:rsid w:val="00322888"/>
    <w:rsid w:val="00322EF6"/>
    <w:rsid w:val="0032393B"/>
    <w:rsid w:val="00324F56"/>
    <w:rsid w:val="00325158"/>
    <w:rsid w:val="0032559C"/>
    <w:rsid w:val="0032618F"/>
    <w:rsid w:val="003266FD"/>
    <w:rsid w:val="00326807"/>
    <w:rsid w:val="00326A65"/>
    <w:rsid w:val="00326A9F"/>
    <w:rsid w:val="00326CFF"/>
    <w:rsid w:val="0033050E"/>
    <w:rsid w:val="00331194"/>
    <w:rsid w:val="00331CEF"/>
    <w:rsid w:val="0033204E"/>
    <w:rsid w:val="0033304A"/>
    <w:rsid w:val="003331E0"/>
    <w:rsid w:val="0033335D"/>
    <w:rsid w:val="0033339A"/>
    <w:rsid w:val="003333A5"/>
    <w:rsid w:val="003335CF"/>
    <w:rsid w:val="0033376C"/>
    <w:rsid w:val="003344F7"/>
    <w:rsid w:val="00334BAA"/>
    <w:rsid w:val="00334DEB"/>
    <w:rsid w:val="00334E10"/>
    <w:rsid w:val="003350E3"/>
    <w:rsid w:val="00335678"/>
    <w:rsid w:val="00335879"/>
    <w:rsid w:val="00335CA7"/>
    <w:rsid w:val="00335D01"/>
    <w:rsid w:val="00335D46"/>
    <w:rsid w:val="00335E1A"/>
    <w:rsid w:val="00336251"/>
    <w:rsid w:val="00336D5A"/>
    <w:rsid w:val="00336FF0"/>
    <w:rsid w:val="00340E78"/>
    <w:rsid w:val="003411B7"/>
    <w:rsid w:val="003413B1"/>
    <w:rsid w:val="003415C0"/>
    <w:rsid w:val="003416CC"/>
    <w:rsid w:val="00342597"/>
    <w:rsid w:val="00342B87"/>
    <w:rsid w:val="00342F38"/>
    <w:rsid w:val="003431F1"/>
    <w:rsid w:val="0034383C"/>
    <w:rsid w:val="00344332"/>
    <w:rsid w:val="003459A0"/>
    <w:rsid w:val="003464A4"/>
    <w:rsid w:val="00346B9D"/>
    <w:rsid w:val="00346FAE"/>
    <w:rsid w:val="003474ED"/>
    <w:rsid w:val="00347BC0"/>
    <w:rsid w:val="00350B5F"/>
    <w:rsid w:val="003514F6"/>
    <w:rsid w:val="0035248A"/>
    <w:rsid w:val="0035376D"/>
    <w:rsid w:val="003538E0"/>
    <w:rsid w:val="00353C38"/>
    <w:rsid w:val="0035405B"/>
    <w:rsid w:val="0035472A"/>
    <w:rsid w:val="003547B5"/>
    <w:rsid w:val="00354DF2"/>
    <w:rsid w:val="00354EF2"/>
    <w:rsid w:val="003553BF"/>
    <w:rsid w:val="00355839"/>
    <w:rsid w:val="003567E3"/>
    <w:rsid w:val="00357B5F"/>
    <w:rsid w:val="00357C86"/>
    <w:rsid w:val="00360121"/>
    <w:rsid w:val="003601D7"/>
    <w:rsid w:val="0036030A"/>
    <w:rsid w:val="003607CB"/>
    <w:rsid w:val="00360E18"/>
    <w:rsid w:val="00361165"/>
    <w:rsid w:val="00361538"/>
    <w:rsid w:val="00362561"/>
    <w:rsid w:val="003626AA"/>
    <w:rsid w:val="00363420"/>
    <w:rsid w:val="0036344E"/>
    <w:rsid w:val="00364498"/>
    <w:rsid w:val="00364545"/>
    <w:rsid w:val="00364766"/>
    <w:rsid w:val="00364C71"/>
    <w:rsid w:val="003656CA"/>
    <w:rsid w:val="003670B4"/>
    <w:rsid w:val="003674AC"/>
    <w:rsid w:val="003678E6"/>
    <w:rsid w:val="0037094D"/>
    <w:rsid w:val="003714EA"/>
    <w:rsid w:val="00371E61"/>
    <w:rsid w:val="00371EC4"/>
    <w:rsid w:val="00371EEF"/>
    <w:rsid w:val="00372192"/>
    <w:rsid w:val="0037384B"/>
    <w:rsid w:val="00373A09"/>
    <w:rsid w:val="00374138"/>
    <w:rsid w:val="00374473"/>
    <w:rsid w:val="00375DC4"/>
    <w:rsid w:val="0037691B"/>
    <w:rsid w:val="003773D9"/>
    <w:rsid w:val="00377C5B"/>
    <w:rsid w:val="00380242"/>
    <w:rsid w:val="003803E9"/>
    <w:rsid w:val="0038061D"/>
    <w:rsid w:val="00380C9F"/>
    <w:rsid w:val="003816E9"/>
    <w:rsid w:val="00381F2D"/>
    <w:rsid w:val="00382B03"/>
    <w:rsid w:val="00382BEC"/>
    <w:rsid w:val="00383363"/>
    <w:rsid w:val="00383B53"/>
    <w:rsid w:val="00383DCC"/>
    <w:rsid w:val="00384778"/>
    <w:rsid w:val="00384CF8"/>
    <w:rsid w:val="00385319"/>
    <w:rsid w:val="0038534D"/>
    <w:rsid w:val="00385592"/>
    <w:rsid w:val="00385823"/>
    <w:rsid w:val="00387B28"/>
    <w:rsid w:val="00387E31"/>
    <w:rsid w:val="003907A8"/>
    <w:rsid w:val="00390F67"/>
    <w:rsid w:val="00391659"/>
    <w:rsid w:val="00392258"/>
    <w:rsid w:val="00392A8F"/>
    <w:rsid w:val="00392BC2"/>
    <w:rsid w:val="00393775"/>
    <w:rsid w:val="003952A0"/>
    <w:rsid w:val="0039610F"/>
    <w:rsid w:val="003974FD"/>
    <w:rsid w:val="003979D7"/>
    <w:rsid w:val="003A1388"/>
    <w:rsid w:val="003A199D"/>
    <w:rsid w:val="003A1BA1"/>
    <w:rsid w:val="003A2289"/>
    <w:rsid w:val="003A230F"/>
    <w:rsid w:val="003A2879"/>
    <w:rsid w:val="003A30AD"/>
    <w:rsid w:val="003A3652"/>
    <w:rsid w:val="003A3753"/>
    <w:rsid w:val="003A47A2"/>
    <w:rsid w:val="003A4847"/>
    <w:rsid w:val="003A5672"/>
    <w:rsid w:val="003A5F1C"/>
    <w:rsid w:val="003A61F1"/>
    <w:rsid w:val="003A643E"/>
    <w:rsid w:val="003A692E"/>
    <w:rsid w:val="003A7A79"/>
    <w:rsid w:val="003B04EA"/>
    <w:rsid w:val="003B122A"/>
    <w:rsid w:val="003B3C23"/>
    <w:rsid w:val="003B4063"/>
    <w:rsid w:val="003B4185"/>
    <w:rsid w:val="003B4601"/>
    <w:rsid w:val="003B4B67"/>
    <w:rsid w:val="003B5F65"/>
    <w:rsid w:val="003B60CD"/>
    <w:rsid w:val="003B62EC"/>
    <w:rsid w:val="003B682F"/>
    <w:rsid w:val="003B68DB"/>
    <w:rsid w:val="003B7494"/>
    <w:rsid w:val="003B7788"/>
    <w:rsid w:val="003B7E5C"/>
    <w:rsid w:val="003C0086"/>
    <w:rsid w:val="003C0791"/>
    <w:rsid w:val="003C0A56"/>
    <w:rsid w:val="003C0DD5"/>
    <w:rsid w:val="003C0FDD"/>
    <w:rsid w:val="003C1528"/>
    <w:rsid w:val="003C2356"/>
    <w:rsid w:val="003C2451"/>
    <w:rsid w:val="003C2BE8"/>
    <w:rsid w:val="003C2D21"/>
    <w:rsid w:val="003C2FE5"/>
    <w:rsid w:val="003C30EE"/>
    <w:rsid w:val="003C33AC"/>
    <w:rsid w:val="003C62D6"/>
    <w:rsid w:val="003C6866"/>
    <w:rsid w:val="003C7BC9"/>
    <w:rsid w:val="003D0568"/>
    <w:rsid w:val="003D0CCB"/>
    <w:rsid w:val="003D0CCC"/>
    <w:rsid w:val="003D1656"/>
    <w:rsid w:val="003D18AA"/>
    <w:rsid w:val="003D2122"/>
    <w:rsid w:val="003D28A3"/>
    <w:rsid w:val="003D2EE0"/>
    <w:rsid w:val="003D36D8"/>
    <w:rsid w:val="003D4093"/>
    <w:rsid w:val="003D4420"/>
    <w:rsid w:val="003D4E61"/>
    <w:rsid w:val="003D538E"/>
    <w:rsid w:val="003D5DA7"/>
    <w:rsid w:val="003D6016"/>
    <w:rsid w:val="003D6158"/>
    <w:rsid w:val="003D63E5"/>
    <w:rsid w:val="003D652D"/>
    <w:rsid w:val="003D6570"/>
    <w:rsid w:val="003D71F9"/>
    <w:rsid w:val="003D7CA6"/>
    <w:rsid w:val="003E0157"/>
    <w:rsid w:val="003E031E"/>
    <w:rsid w:val="003E1251"/>
    <w:rsid w:val="003E1354"/>
    <w:rsid w:val="003E16B7"/>
    <w:rsid w:val="003E1F1A"/>
    <w:rsid w:val="003E1FDC"/>
    <w:rsid w:val="003E2278"/>
    <w:rsid w:val="003E2F8A"/>
    <w:rsid w:val="003E3B46"/>
    <w:rsid w:val="003E42AE"/>
    <w:rsid w:val="003E4401"/>
    <w:rsid w:val="003E44EF"/>
    <w:rsid w:val="003E457D"/>
    <w:rsid w:val="003E4589"/>
    <w:rsid w:val="003E4ED1"/>
    <w:rsid w:val="003E5823"/>
    <w:rsid w:val="003E5859"/>
    <w:rsid w:val="003E5CB1"/>
    <w:rsid w:val="003E5EB9"/>
    <w:rsid w:val="003E6024"/>
    <w:rsid w:val="003E6240"/>
    <w:rsid w:val="003E6823"/>
    <w:rsid w:val="003E708C"/>
    <w:rsid w:val="003E70D8"/>
    <w:rsid w:val="003E74C3"/>
    <w:rsid w:val="003E7B01"/>
    <w:rsid w:val="003F15A5"/>
    <w:rsid w:val="003F1EC0"/>
    <w:rsid w:val="003F2253"/>
    <w:rsid w:val="003F2D30"/>
    <w:rsid w:val="003F33AC"/>
    <w:rsid w:val="003F4105"/>
    <w:rsid w:val="003F4CCB"/>
    <w:rsid w:val="003F4F54"/>
    <w:rsid w:val="003F54EC"/>
    <w:rsid w:val="003F56E7"/>
    <w:rsid w:val="003F57E5"/>
    <w:rsid w:val="003F5A6D"/>
    <w:rsid w:val="003F5D9E"/>
    <w:rsid w:val="003F62C9"/>
    <w:rsid w:val="003F6896"/>
    <w:rsid w:val="003F7239"/>
    <w:rsid w:val="003F7980"/>
    <w:rsid w:val="0040001A"/>
    <w:rsid w:val="004005C1"/>
    <w:rsid w:val="004006D8"/>
    <w:rsid w:val="00400D03"/>
    <w:rsid w:val="00401385"/>
    <w:rsid w:val="004018C3"/>
    <w:rsid w:val="00401D91"/>
    <w:rsid w:val="00401E8F"/>
    <w:rsid w:val="004025D4"/>
    <w:rsid w:val="004032A4"/>
    <w:rsid w:val="00403F6A"/>
    <w:rsid w:val="00404611"/>
    <w:rsid w:val="0040571E"/>
    <w:rsid w:val="00406BEA"/>
    <w:rsid w:val="00407178"/>
    <w:rsid w:val="00407329"/>
    <w:rsid w:val="0040768E"/>
    <w:rsid w:val="004103B7"/>
    <w:rsid w:val="00410622"/>
    <w:rsid w:val="004121D0"/>
    <w:rsid w:val="00412531"/>
    <w:rsid w:val="00412A85"/>
    <w:rsid w:val="00413424"/>
    <w:rsid w:val="00413BFB"/>
    <w:rsid w:val="00414B39"/>
    <w:rsid w:val="004151A1"/>
    <w:rsid w:val="0041681B"/>
    <w:rsid w:val="00416A6B"/>
    <w:rsid w:val="00416D59"/>
    <w:rsid w:val="0041720C"/>
    <w:rsid w:val="00417241"/>
    <w:rsid w:val="004173A3"/>
    <w:rsid w:val="00417E94"/>
    <w:rsid w:val="004200C5"/>
    <w:rsid w:val="00420844"/>
    <w:rsid w:val="004215BB"/>
    <w:rsid w:val="004235DD"/>
    <w:rsid w:val="00423BEE"/>
    <w:rsid w:val="00423C20"/>
    <w:rsid w:val="00423E07"/>
    <w:rsid w:val="00423E1C"/>
    <w:rsid w:val="0042491C"/>
    <w:rsid w:val="00424F9E"/>
    <w:rsid w:val="004259A5"/>
    <w:rsid w:val="00425B50"/>
    <w:rsid w:val="00426C1A"/>
    <w:rsid w:val="0042732B"/>
    <w:rsid w:val="00427D31"/>
    <w:rsid w:val="00430055"/>
    <w:rsid w:val="004301BA"/>
    <w:rsid w:val="004306AB"/>
    <w:rsid w:val="00430A92"/>
    <w:rsid w:val="00430C67"/>
    <w:rsid w:val="004319D4"/>
    <w:rsid w:val="00432603"/>
    <w:rsid w:val="00432C9D"/>
    <w:rsid w:val="00432D1A"/>
    <w:rsid w:val="0043307A"/>
    <w:rsid w:val="00434010"/>
    <w:rsid w:val="004352F6"/>
    <w:rsid w:val="004354D8"/>
    <w:rsid w:val="0043610A"/>
    <w:rsid w:val="00436B46"/>
    <w:rsid w:val="00437EBE"/>
    <w:rsid w:val="00440649"/>
    <w:rsid w:val="00440A72"/>
    <w:rsid w:val="00441240"/>
    <w:rsid w:val="004414B1"/>
    <w:rsid w:val="004414B9"/>
    <w:rsid w:val="004421B7"/>
    <w:rsid w:val="00442308"/>
    <w:rsid w:val="004427AB"/>
    <w:rsid w:val="004438B6"/>
    <w:rsid w:val="004450BD"/>
    <w:rsid w:val="00445114"/>
    <w:rsid w:val="00446BC1"/>
    <w:rsid w:val="00446F59"/>
    <w:rsid w:val="00447B50"/>
    <w:rsid w:val="00450F89"/>
    <w:rsid w:val="004517F5"/>
    <w:rsid w:val="00451C50"/>
    <w:rsid w:val="004527E4"/>
    <w:rsid w:val="00452A1A"/>
    <w:rsid w:val="0045383B"/>
    <w:rsid w:val="00453DC6"/>
    <w:rsid w:val="00454760"/>
    <w:rsid w:val="00454B5B"/>
    <w:rsid w:val="00454D15"/>
    <w:rsid w:val="00454F24"/>
    <w:rsid w:val="00455343"/>
    <w:rsid w:val="00455513"/>
    <w:rsid w:val="00455712"/>
    <w:rsid w:val="00456DD8"/>
    <w:rsid w:val="00457A0C"/>
    <w:rsid w:val="00457D73"/>
    <w:rsid w:val="004606ED"/>
    <w:rsid w:val="00460A05"/>
    <w:rsid w:val="00460A28"/>
    <w:rsid w:val="00460B1F"/>
    <w:rsid w:val="00461A79"/>
    <w:rsid w:val="004641A6"/>
    <w:rsid w:val="00465038"/>
    <w:rsid w:val="00465BB9"/>
    <w:rsid w:val="00465DDB"/>
    <w:rsid w:val="00466AEA"/>
    <w:rsid w:val="00466C3D"/>
    <w:rsid w:val="00466FA9"/>
    <w:rsid w:val="004700C8"/>
    <w:rsid w:val="004700CC"/>
    <w:rsid w:val="004706AB"/>
    <w:rsid w:val="00470DF3"/>
    <w:rsid w:val="0047122F"/>
    <w:rsid w:val="004720ED"/>
    <w:rsid w:val="00472FB5"/>
    <w:rsid w:val="00473537"/>
    <w:rsid w:val="0047418A"/>
    <w:rsid w:val="00474C5F"/>
    <w:rsid w:val="00474D2F"/>
    <w:rsid w:val="00475550"/>
    <w:rsid w:val="004755FE"/>
    <w:rsid w:val="00475883"/>
    <w:rsid w:val="00475B9C"/>
    <w:rsid w:val="00475CE4"/>
    <w:rsid w:val="00476162"/>
    <w:rsid w:val="004762D7"/>
    <w:rsid w:val="00477B31"/>
    <w:rsid w:val="00480518"/>
    <w:rsid w:val="00480A0D"/>
    <w:rsid w:val="00480B04"/>
    <w:rsid w:val="00481727"/>
    <w:rsid w:val="004829A7"/>
    <w:rsid w:val="00483571"/>
    <w:rsid w:val="004836CD"/>
    <w:rsid w:val="00483B28"/>
    <w:rsid w:val="00483B2D"/>
    <w:rsid w:val="00484444"/>
    <w:rsid w:val="0048456B"/>
    <w:rsid w:val="004848DF"/>
    <w:rsid w:val="00484E0C"/>
    <w:rsid w:val="0048504E"/>
    <w:rsid w:val="00485266"/>
    <w:rsid w:val="004856D1"/>
    <w:rsid w:val="00486376"/>
    <w:rsid w:val="00486A2C"/>
    <w:rsid w:val="00486A86"/>
    <w:rsid w:val="00486D22"/>
    <w:rsid w:val="00486F9F"/>
    <w:rsid w:val="00487181"/>
    <w:rsid w:val="00487832"/>
    <w:rsid w:val="00487C0E"/>
    <w:rsid w:val="00487D47"/>
    <w:rsid w:val="00487F35"/>
    <w:rsid w:val="004906E3"/>
    <w:rsid w:val="0049086B"/>
    <w:rsid w:val="00490B25"/>
    <w:rsid w:val="004911DF"/>
    <w:rsid w:val="0049170A"/>
    <w:rsid w:val="00491C6A"/>
    <w:rsid w:val="0049274B"/>
    <w:rsid w:val="00493AF1"/>
    <w:rsid w:val="00494D60"/>
    <w:rsid w:val="00494F89"/>
    <w:rsid w:val="00495554"/>
    <w:rsid w:val="004961D9"/>
    <w:rsid w:val="00497082"/>
    <w:rsid w:val="004A0661"/>
    <w:rsid w:val="004A0A3E"/>
    <w:rsid w:val="004A1184"/>
    <w:rsid w:val="004A11D9"/>
    <w:rsid w:val="004A1469"/>
    <w:rsid w:val="004A1AF1"/>
    <w:rsid w:val="004A1DA8"/>
    <w:rsid w:val="004A266E"/>
    <w:rsid w:val="004A3029"/>
    <w:rsid w:val="004A3B03"/>
    <w:rsid w:val="004A4C25"/>
    <w:rsid w:val="004A4CBC"/>
    <w:rsid w:val="004A54C1"/>
    <w:rsid w:val="004A5855"/>
    <w:rsid w:val="004A6860"/>
    <w:rsid w:val="004A6B80"/>
    <w:rsid w:val="004A7BCB"/>
    <w:rsid w:val="004A7C2C"/>
    <w:rsid w:val="004A7E37"/>
    <w:rsid w:val="004B1317"/>
    <w:rsid w:val="004B1364"/>
    <w:rsid w:val="004B18D5"/>
    <w:rsid w:val="004B1969"/>
    <w:rsid w:val="004B24EE"/>
    <w:rsid w:val="004B260E"/>
    <w:rsid w:val="004B2E4D"/>
    <w:rsid w:val="004B30BA"/>
    <w:rsid w:val="004B325C"/>
    <w:rsid w:val="004B38F7"/>
    <w:rsid w:val="004B398C"/>
    <w:rsid w:val="004B496A"/>
    <w:rsid w:val="004B55DE"/>
    <w:rsid w:val="004B5705"/>
    <w:rsid w:val="004B5F78"/>
    <w:rsid w:val="004B607C"/>
    <w:rsid w:val="004B610B"/>
    <w:rsid w:val="004B67A7"/>
    <w:rsid w:val="004B682A"/>
    <w:rsid w:val="004B796C"/>
    <w:rsid w:val="004C00EC"/>
    <w:rsid w:val="004C0A53"/>
    <w:rsid w:val="004C0E73"/>
    <w:rsid w:val="004C1502"/>
    <w:rsid w:val="004C2170"/>
    <w:rsid w:val="004C2E36"/>
    <w:rsid w:val="004C3469"/>
    <w:rsid w:val="004C3805"/>
    <w:rsid w:val="004C3E24"/>
    <w:rsid w:val="004C48D5"/>
    <w:rsid w:val="004C4EE8"/>
    <w:rsid w:val="004C4FD2"/>
    <w:rsid w:val="004C546A"/>
    <w:rsid w:val="004C5A95"/>
    <w:rsid w:val="004C6BAC"/>
    <w:rsid w:val="004C7193"/>
    <w:rsid w:val="004C7A6E"/>
    <w:rsid w:val="004D0210"/>
    <w:rsid w:val="004D130C"/>
    <w:rsid w:val="004D1871"/>
    <w:rsid w:val="004D19D3"/>
    <w:rsid w:val="004D1A35"/>
    <w:rsid w:val="004D1D36"/>
    <w:rsid w:val="004D2B83"/>
    <w:rsid w:val="004D2D7E"/>
    <w:rsid w:val="004D312C"/>
    <w:rsid w:val="004D3158"/>
    <w:rsid w:val="004D38EC"/>
    <w:rsid w:val="004D3F34"/>
    <w:rsid w:val="004D458D"/>
    <w:rsid w:val="004D5780"/>
    <w:rsid w:val="004D6257"/>
    <w:rsid w:val="004D6291"/>
    <w:rsid w:val="004D735E"/>
    <w:rsid w:val="004D73A4"/>
    <w:rsid w:val="004D77CC"/>
    <w:rsid w:val="004E0934"/>
    <w:rsid w:val="004E112A"/>
    <w:rsid w:val="004E190C"/>
    <w:rsid w:val="004E21C5"/>
    <w:rsid w:val="004E26AA"/>
    <w:rsid w:val="004E32EA"/>
    <w:rsid w:val="004E34B8"/>
    <w:rsid w:val="004E3B15"/>
    <w:rsid w:val="004E3B6B"/>
    <w:rsid w:val="004E4A82"/>
    <w:rsid w:val="004E59C9"/>
    <w:rsid w:val="004E5B36"/>
    <w:rsid w:val="004E76C3"/>
    <w:rsid w:val="004F060C"/>
    <w:rsid w:val="004F0781"/>
    <w:rsid w:val="004F0B98"/>
    <w:rsid w:val="004F0BC7"/>
    <w:rsid w:val="004F0CBC"/>
    <w:rsid w:val="004F0D2E"/>
    <w:rsid w:val="004F11E8"/>
    <w:rsid w:val="004F12C6"/>
    <w:rsid w:val="004F1E55"/>
    <w:rsid w:val="004F254D"/>
    <w:rsid w:val="004F2E2C"/>
    <w:rsid w:val="004F2EA2"/>
    <w:rsid w:val="004F30AC"/>
    <w:rsid w:val="004F3919"/>
    <w:rsid w:val="004F5196"/>
    <w:rsid w:val="004F5384"/>
    <w:rsid w:val="004F5A4D"/>
    <w:rsid w:val="004F652B"/>
    <w:rsid w:val="004F671C"/>
    <w:rsid w:val="004F68C6"/>
    <w:rsid w:val="0050003F"/>
    <w:rsid w:val="005004FD"/>
    <w:rsid w:val="00500932"/>
    <w:rsid w:val="0050234A"/>
    <w:rsid w:val="005024DA"/>
    <w:rsid w:val="00502CF4"/>
    <w:rsid w:val="00503BD6"/>
    <w:rsid w:val="00503D82"/>
    <w:rsid w:val="0050409E"/>
    <w:rsid w:val="005046C4"/>
    <w:rsid w:val="00504DEB"/>
    <w:rsid w:val="00505482"/>
    <w:rsid w:val="005057A1"/>
    <w:rsid w:val="005059BC"/>
    <w:rsid w:val="005059E0"/>
    <w:rsid w:val="00506800"/>
    <w:rsid w:val="00506A9E"/>
    <w:rsid w:val="00507BB0"/>
    <w:rsid w:val="00507EE6"/>
    <w:rsid w:val="00507FBA"/>
    <w:rsid w:val="005103CA"/>
    <w:rsid w:val="00511865"/>
    <w:rsid w:val="00511D2B"/>
    <w:rsid w:val="00512063"/>
    <w:rsid w:val="005120AD"/>
    <w:rsid w:val="005124FB"/>
    <w:rsid w:val="005132A7"/>
    <w:rsid w:val="005138D7"/>
    <w:rsid w:val="005139E3"/>
    <w:rsid w:val="00513F67"/>
    <w:rsid w:val="00514037"/>
    <w:rsid w:val="0051434E"/>
    <w:rsid w:val="005146CA"/>
    <w:rsid w:val="00515869"/>
    <w:rsid w:val="0051594C"/>
    <w:rsid w:val="00515D3C"/>
    <w:rsid w:val="0051699A"/>
    <w:rsid w:val="00516FDE"/>
    <w:rsid w:val="00517535"/>
    <w:rsid w:val="00517B6F"/>
    <w:rsid w:val="00517C25"/>
    <w:rsid w:val="00521127"/>
    <w:rsid w:val="00521279"/>
    <w:rsid w:val="0052183B"/>
    <w:rsid w:val="005218EE"/>
    <w:rsid w:val="00521967"/>
    <w:rsid w:val="00521E5E"/>
    <w:rsid w:val="00521F1D"/>
    <w:rsid w:val="00521FD7"/>
    <w:rsid w:val="00522DB8"/>
    <w:rsid w:val="00523843"/>
    <w:rsid w:val="00523E7D"/>
    <w:rsid w:val="00524130"/>
    <w:rsid w:val="00524DF2"/>
    <w:rsid w:val="005258B9"/>
    <w:rsid w:val="005259AE"/>
    <w:rsid w:val="00525BF9"/>
    <w:rsid w:val="00525D6B"/>
    <w:rsid w:val="0052607E"/>
    <w:rsid w:val="00526951"/>
    <w:rsid w:val="00526981"/>
    <w:rsid w:val="00527368"/>
    <w:rsid w:val="005278DB"/>
    <w:rsid w:val="00527A47"/>
    <w:rsid w:val="00527C01"/>
    <w:rsid w:val="00530AD6"/>
    <w:rsid w:val="00530C2A"/>
    <w:rsid w:val="00530C8E"/>
    <w:rsid w:val="005312C5"/>
    <w:rsid w:val="00532798"/>
    <w:rsid w:val="00532B6A"/>
    <w:rsid w:val="00533004"/>
    <w:rsid w:val="00533169"/>
    <w:rsid w:val="00533EAF"/>
    <w:rsid w:val="005341C2"/>
    <w:rsid w:val="00534AD1"/>
    <w:rsid w:val="00534F1C"/>
    <w:rsid w:val="005351DA"/>
    <w:rsid w:val="00535238"/>
    <w:rsid w:val="00535357"/>
    <w:rsid w:val="00535B13"/>
    <w:rsid w:val="0053603A"/>
    <w:rsid w:val="00536046"/>
    <w:rsid w:val="005361D4"/>
    <w:rsid w:val="0053634F"/>
    <w:rsid w:val="0053679E"/>
    <w:rsid w:val="00537648"/>
    <w:rsid w:val="0053771D"/>
    <w:rsid w:val="00537A64"/>
    <w:rsid w:val="00537D63"/>
    <w:rsid w:val="0054093F"/>
    <w:rsid w:val="00540C68"/>
    <w:rsid w:val="00540E5C"/>
    <w:rsid w:val="005413CF"/>
    <w:rsid w:val="005415B0"/>
    <w:rsid w:val="00541A13"/>
    <w:rsid w:val="00542E90"/>
    <w:rsid w:val="00543CCD"/>
    <w:rsid w:val="005440C4"/>
    <w:rsid w:val="00544362"/>
    <w:rsid w:val="005443DB"/>
    <w:rsid w:val="00544976"/>
    <w:rsid w:val="00544BAD"/>
    <w:rsid w:val="00544BCD"/>
    <w:rsid w:val="005452EA"/>
    <w:rsid w:val="00546089"/>
    <w:rsid w:val="0054633F"/>
    <w:rsid w:val="00546E37"/>
    <w:rsid w:val="00547672"/>
    <w:rsid w:val="00550246"/>
    <w:rsid w:val="00550491"/>
    <w:rsid w:val="00550681"/>
    <w:rsid w:val="00551308"/>
    <w:rsid w:val="00551A16"/>
    <w:rsid w:val="005520B9"/>
    <w:rsid w:val="00552C5E"/>
    <w:rsid w:val="0055371D"/>
    <w:rsid w:val="0055399F"/>
    <w:rsid w:val="00554248"/>
    <w:rsid w:val="005563C9"/>
    <w:rsid w:val="005565BC"/>
    <w:rsid w:val="00556C1A"/>
    <w:rsid w:val="005603B3"/>
    <w:rsid w:val="005604F6"/>
    <w:rsid w:val="00560519"/>
    <w:rsid w:val="00561599"/>
    <w:rsid w:val="00561966"/>
    <w:rsid w:val="00561E71"/>
    <w:rsid w:val="00562E81"/>
    <w:rsid w:val="005631BF"/>
    <w:rsid w:val="00563FD2"/>
    <w:rsid w:val="00564047"/>
    <w:rsid w:val="005643A2"/>
    <w:rsid w:val="005645C3"/>
    <w:rsid w:val="00565907"/>
    <w:rsid w:val="00566523"/>
    <w:rsid w:val="00567626"/>
    <w:rsid w:val="00567B0F"/>
    <w:rsid w:val="00567EDF"/>
    <w:rsid w:val="0057002E"/>
    <w:rsid w:val="00571545"/>
    <w:rsid w:val="00571850"/>
    <w:rsid w:val="00572621"/>
    <w:rsid w:val="00572629"/>
    <w:rsid w:val="0057317E"/>
    <w:rsid w:val="005732CC"/>
    <w:rsid w:val="0057372F"/>
    <w:rsid w:val="00573F2F"/>
    <w:rsid w:val="00573FFB"/>
    <w:rsid w:val="0057479A"/>
    <w:rsid w:val="00574887"/>
    <w:rsid w:val="005748DB"/>
    <w:rsid w:val="00574990"/>
    <w:rsid w:val="00575103"/>
    <w:rsid w:val="00575150"/>
    <w:rsid w:val="00576135"/>
    <w:rsid w:val="0057616B"/>
    <w:rsid w:val="00576E20"/>
    <w:rsid w:val="00577EE9"/>
    <w:rsid w:val="00577EFB"/>
    <w:rsid w:val="00577F33"/>
    <w:rsid w:val="005801BC"/>
    <w:rsid w:val="00580324"/>
    <w:rsid w:val="0058054C"/>
    <w:rsid w:val="00580AA3"/>
    <w:rsid w:val="00580ED8"/>
    <w:rsid w:val="00581CB3"/>
    <w:rsid w:val="00581F4E"/>
    <w:rsid w:val="00581F56"/>
    <w:rsid w:val="005824D2"/>
    <w:rsid w:val="005831FB"/>
    <w:rsid w:val="00583322"/>
    <w:rsid w:val="00583DE2"/>
    <w:rsid w:val="00583F41"/>
    <w:rsid w:val="00584277"/>
    <w:rsid w:val="0058457C"/>
    <w:rsid w:val="00584664"/>
    <w:rsid w:val="00584DA6"/>
    <w:rsid w:val="0058500A"/>
    <w:rsid w:val="0058510A"/>
    <w:rsid w:val="00585736"/>
    <w:rsid w:val="00585EA9"/>
    <w:rsid w:val="00586392"/>
    <w:rsid w:val="0058696D"/>
    <w:rsid w:val="00586C2A"/>
    <w:rsid w:val="005876B5"/>
    <w:rsid w:val="00590475"/>
    <w:rsid w:val="00590641"/>
    <w:rsid w:val="005906A7"/>
    <w:rsid w:val="00591C65"/>
    <w:rsid w:val="00592F7C"/>
    <w:rsid w:val="00594563"/>
    <w:rsid w:val="00595690"/>
    <w:rsid w:val="00595E30"/>
    <w:rsid w:val="00596AFC"/>
    <w:rsid w:val="0059703B"/>
    <w:rsid w:val="005970BB"/>
    <w:rsid w:val="0059722E"/>
    <w:rsid w:val="005A1010"/>
    <w:rsid w:val="005A10FF"/>
    <w:rsid w:val="005A20A7"/>
    <w:rsid w:val="005A28B9"/>
    <w:rsid w:val="005A2952"/>
    <w:rsid w:val="005A2DF5"/>
    <w:rsid w:val="005A4265"/>
    <w:rsid w:val="005A4B2B"/>
    <w:rsid w:val="005A4B90"/>
    <w:rsid w:val="005A4F7F"/>
    <w:rsid w:val="005A54E4"/>
    <w:rsid w:val="005A553D"/>
    <w:rsid w:val="005A5DD3"/>
    <w:rsid w:val="005A5FC5"/>
    <w:rsid w:val="005A65A5"/>
    <w:rsid w:val="005A7F0F"/>
    <w:rsid w:val="005B1AFE"/>
    <w:rsid w:val="005B1E7F"/>
    <w:rsid w:val="005B295F"/>
    <w:rsid w:val="005B2FFB"/>
    <w:rsid w:val="005B3C24"/>
    <w:rsid w:val="005B3D59"/>
    <w:rsid w:val="005B4E9D"/>
    <w:rsid w:val="005B51ED"/>
    <w:rsid w:val="005B53C7"/>
    <w:rsid w:val="005B5DAB"/>
    <w:rsid w:val="005B64E2"/>
    <w:rsid w:val="005B6CA2"/>
    <w:rsid w:val="005B72F3"/>
    <w:rsid w:val="005C0903"/>
    <w:rsid w:val="005C0A0C"/>
    <w:rsid w:val="005C0FE3"/>
    <w:rsid w:val="005C1353"/>
    <w:rsid w:val="005C1B87"/>
    <w:rsid w:val="005C25C4"/>
    <w:rsid w:val="005C2681"/>
    <w:rsid w:val="005C334D"/>
    <w:rsid w:val="005C37B4"/>
    <w:rsid w:val="005C3E1A"/>
    <w:rsid w:val="005C3F02"/>
    <w:rsid w:val="005C4C80"/>
    <w:rsid w:val="005C56D8"/>
    <w:rsid w:val="005C7348"/>
    <w:rsid w:val="005C7423"/>
    <w:rsid w:val="005C75E6"/>
    <w:rsid w:val="005C7C6A"/>
    <w:rsid w:val="005D016B"/>
    <w:rsid w:val="005D059D"/>
    <w:rsid w:val="005D0A7B"/>
    <w:rsid w:val="005D0F3D"/>
    <w:rsid w:val="005D1185"/>
    <w:rsid w:val="005D1C04"/>
    <w:rsid w:val="005D1C16"/>
    <w:rsid w:val="005D257A"/>
    <w:rsid w:val="005D2FBD"/>
    <w:rsid w:val="005D359A"/>
    <w:rsid w:val="005D4301"/>
    <w:rsid w:val="005D5034"/>
    <w:rsid w:val="005D56CC"/>
    <w:rsid w:val="005D5B09"/>
    <w:rsid w:val="005D5D7C"/>
    <w:rsid w:val="005D6ACF"/>
    <w:rsid w:val="005D6EA2"/>
    <w:rsid w:val="005D7520"/>
    <w:rsid w:val="005D75B3"/>
    <w:rsid w:val="005D7CF5"/>
    <w:rsid w:val="005D7F96"/>
    <w:rsid w:val="005E0D1B"/>
    <w:rsid w:val="005E182F"/>
    <w:rsid w:val="005E1B21"/>
    <w:rsid w:val="005E22C1"/>
    <w:rsid w:val="005E2380"/>
    <w:rsid w:val="005E2DE0"/>
    <w:rsid w:val="005E481B"/>
    <w:rsid w:val="005E4CBD"/>
    <w:rsid w:val="005E521B"/>
    <w:rsid w:val="005E5266"/>
    <w:rsid w:val="005E53C4"/>
    <w:rsid w:val="005E558B"/>
    <w:rsid w:val="005E579F"/>
    <w:rsid w:val="005E5E33"/>
    <w:rsid w:val="005E6AC1"/>
    <w:rsid w:val="005E6C83"/>
    <w:rsid w:val="005E7558"/>
    <w:rsid w:val="005E77E8"/>
    <w:rsid w:val="005E787E"/>
    <w:rsid w:val="005E795B"/>
    <w:rsid w:val="005F056B"/>
    <w:rsid w:val="005F1089"/>
    <w:rsid w:val="005F14B5"/>
    <w:rsid w:val="005F1552"/>
    <w:rsid w:val="005F1645"/>
    <w:rsid w:val="005F21C2"/>
    <w:rsid w:val="005F2433"/>
    <w:rsid w:val="005F30EF"/>
    <w:rsid w:val="005F37B0"/>
    <w:rsid w:val="005F4290"/>
    <w:rsid w:val="005F5129"/>
    <w:rsid w:val="005F6C2F"/>
    <w:rsid w:val="005F6F2C"/>
    <w:rsid w:val="005F7CE1"/>
    <w:rsid w:val="00600CB3"/>
    <w:rsid w:val="006011B9"/>
    <w:rsid w:val="006020DB"/>
    <w:rsid w:val="00602E5D"/>
    <w:rsid w:val="0060315C"/>
    <w:rsid w:val="0060337F"/>
    <w:rsid w:val="006040E7"/>
    <w:rsid w:val="0060419F"/>
    <w:rsid w:val="006043E9"/>
    <w:rsid w:val="00604625"/>
    <w:rsid w:val="00605603"/>
    <w:rsid w:val="00606DD6"/>
    <w:rsid w:val="00607038"/>
    <w:rsid w:val="00607748"/>
    <w:rsid w:val="006102D5"/>
    <w:rsid w:val="00610613"/>
    <w:rsid w:val="006109BD"/>
    <w:rsid w:val="00610CFC"/>
    <w:rsid w:val="006118E8"/>
    <w:rsid w:val="0061200E"/>
    <w:rsid w:val="0061212F"/>
    <w:rsid w:val="006123AD"/>
    <w:rsid w:val="00612C9A"/>
    <w:rsid w:val="00612E7E"/>
    <w:rsid w:val="0061399E"/>
    <w:rsid w:val="00613F31"/>
    <w:rsid w:val="00614BE1"/>
    <w:rsid w:val="00615B98"/>
    <w:rsid w:val="0061601E"/>
    <w:rsid w:val="00616F42"/>
    <w:rsid w:val="00617CAD"/>
    <w:rsid w:val="00617E31"/>
    <w:rsid w:val="00620C10"/>
    <w:rsid w:val="006211AD"/>
    <w:rsid w:val="006213F6"/>
    <w:rsid w:val="00621704"/>
    <w:rsid w:val="00621A03"/>
    <w:rsid w:val="00621C85"/>
    <w:rsid w:val="006223F9"/>
    <w:rsid w:val="006229D9"/>
    <w:rsid w:val="00622E8B"/>
    <w:rsid w:val="0062358B"/>
    <w:rsid w:val="006236C5"/>
    <w:rsid w:val="006236E9"/>
    <w:rsid w:val="00623720"/>
    <w:rsid w:val="00623D7D"/>
    <w:rsid w:val="00623EA1"/>
    <w:rsid w:val="0062430E"/>
    <w:rsid w:val="006255DF"/>
    <w:rsid w:val="006259CD"/>
    <w:rsid w:val="00626515"/>
    <w:rsid w:val="006275D7"/>
    <w:rsid w:val="0062773A"/>
    <w:rsid w:val="00627B06"/>
    <w:rsid w:val="00630086"/>
    <w:rsid w:val="00630296"/>
    <w:rsid w:val="0063066D"/>
    <w:rsid w:val="00630C1C"/>
    <w:rsid w:val="006314C8"/>
    <w:rsid w:val="00631544"/>
    <w:rsid w:val="00631A3D"/>
    <w:rsid w:val="00631C80"/>
    <w:rsid w:val="00631C8A"/>
    <w:rsid w:val="0063289B"/>
    <w:rsid w:val="00632A57"/>
    <w:rsid w:val="00632DC7"/>
    <w:rsid w:val="00632F0C"/>
    <w:rsid w:val="0063344A"/>
    <w:rsid w:val="00634093"/>
    <w:rsid w:val="0063589D"/>
    <w:rsid w:val="0063638A"/>
    <w:rsid w:val="00636491"/>
    <w:rsid w:val="00636712"/>
    <w:rsid w:val="006369C4"/>
    <w:rsid w:val="0063731A"/>
    <w:rsid w:val="00637E0B"/>
    <w:rsid w:val="00640C0D"/>
    <w:rsid w:val="006415AD"/>
    <w:rsid w:val="00641985"/>
    <w:rsid w:val="00641F76"/>
    <w:rsid w:val="00644298"/>
    <w:rsid w:val="0064470A"/>
    <w:rsid w:val="006458EF"/>
    <w:rsid w:val="00645C7B"/>
    <w:rsid w:val="00645FAC"/>
    <w:rsid w:val="006465F7"/>
    <w:rsid w:val="00647826"/>
    <w:rsid w:val="006518EE"/>
    <w:rsid w:val="00651F04"/>
    <w:rsid w:val="00652031"/>
    <w:rsid w:val="00653169"/>
    <w:rsid w:val="00653AF4"/>
    <w:rsid w:val="00653F2E"/>
    <w:rsid w:val="0065413E"/>
    <w:rsid w:val="0065529B"/>
    <w:rsid w:val="00655925"/>
    <w:rsid w:val="00655E5A"/>
    <w:rsid w:val="00655EF8"/>
    <w:rsid w:val="00656FE9"/>
    <w:rsid w:val="00657722"/>
    <w:rsid w:val="006600D4"/>
    <w:rsid w:val="006602E3"/>
    <w:rsid w:val="006609F9"/>
    <w:rsid w:val="00661005"/>
    <w:rsid w:val="00661393"/>
    <w:rsid w:val="00661C02"/>
    <w:rsid w:val="00661E94"/>
    <w:rsid w:val="00662D18"/>
    <w:rsid w:val="006645C5"/>
    <w:rsid w:val="006645F1"/>
    <w:rsid w:val="0066479F"/>
    <w:rsid w:val="00665315"/>
    <w:rsid w:val="00666239"/>
    <w:rsid w:val="006666C3"/>
    <w:rsid w:val="00666DE7"/>
    <w:rsid w:val="00667154"/>
    <w:rsid w:val="00667701"/>
    <w:rsid w:val="00667DB4"/>
    <w:rsid w:val="00667EFB"/>
    <w:rsid w:val="00670832"/>
    <w:rsid w:val="00670FD8"/>
    <w:rsid w:val="0067138D"/>
    <w:rsid w:val="006717B3"/>
    <w:rsid w:val="006719A3"/>
    <w:rsid w:val="006721C9"/>
    <w:rsid w:val="00672494"/>
    <w:rsid w:val="00672501"/>
    <w:rsid w:val="00672E23"/>
    <w:rsid w:val="006730A4"/>
    <w:rsid w:val="006733BB"/>
    <w:rsid w:val="006734C9"/>
    <w:rsid w:val="00673D3F"/>
    <w:rsid w:val="00674550"/>
    <w:rsid w:val="006746EA"/>
    <w:rsid w:val="00674A06"/>
    <w:rsid w:val="00674DD1"/>
    <w:rsid w:val="006755DC"/>
    <w:rsid w:val="00675969"/>
    <w:rsid w:val="006774DA"/>
    <w:rsid w:val="006775A3"/>
    <w:rsid w:val="00677925"/>
    <w:rsid w:val="006779C6"/>
    <w:rsid w:val="00677A44"/>
    <w:rsid w:val="00677EF9"/>
    <w:rsid w:val="006801A9"/>
    <w:rsid w:val="00680E65"/>
    <w:rsid w:val="00681100"/>
    <w:rsid w:val="006814B0"/>
    <w:rsid w:val="00681ACD"/>
    <w:rsid w:val="0068245C"/>
    <w:rsid w:val="00682D92"/>
    <w:rsid w:val="0068395D"/>
    <w:rsid w:val="00683B3F"/>
    <w:rsid w:val="00683B89"/>
    <w:rsid w:val="00683BC0"/>
    <w:rsid w:val="00683C09"/>
    <w:rsid w:val="0068464B"/>
    <w:rsid w:val="00684EAE"/>
    <w:rsid w:val="00685765"/>
    <w:rsid w:val="00686743"/>
    <w:rsid w:val="00686E37"/>
    <w:rsid w:val="00687AEB"/>
    <w:rsid w:val="006901D6"/>
    <w:rsid w:val="00690D0E"/>
    <w:rsid w:val="006917B0"/>
    <w:rsid w:val="00692059"/>
    <w:rsid w:val="00692BA0"/>
    <w:rsid w:val="00692BBD"/>
    <w:rsid w:val="00692BDC"/>
    <w:rsid w:val="00692C26"/>
    <w:rsid w:val="00694151"/>
    <w:rsid w:val="0069425F"/>
    <w:rsid w:val="00695544"/>
    <w:rsid w:val="00695ACD"/>
    <w:rsid w:val="00695C48"/>
    <w:rsid w:val="00695CB1"/>
    <w:rsid w:val="0069627C"/>
    <w:rsid w:val="00696295"/>
    <w:rsid w:val="006962E3"/>
    <w:rsid w:val="00697A5F"/>
    <w:rsid w:val="00697FE3"/>
    <w:rsid w:val="006A0785"/>
    <w:rsid w:val="006A10EA"/>
    <w:rsid w:val="006A138D"/>
    <w:rsid w:val="006A1769"/>
    <w:rsid w:val="006A1D88"/>
    <w:rsid w:val="006A3B77"/>
    <w:rsid w:val="006A497E"/>
    <w:rsid w:val="006A4ECD"/>
    <w:rsid w:val="006A50F6"/>
    <w:rsid w:val="006A54E0"/>
    <w:rsid w:val="006A5657"/>
    <w:rsid w:val="006B080F"/>
    <w:rsid w:val="006B08C6"/>
    <w:rsid w:val="006B095F"/>
    <w:rsid w:val="006B0B88"/>
    <w:rsid w:val="006B0CFE"/>
    <w:rsid w:val="006B0D78"/>
    <w:rsid w:val="006B0E59"/>
    <w:rsid w:val="006B105F"/>
    <w:rsid w:val="006B163E"/>
    <w:rsid w:val="006B1B88"/>
    <w:rsid w:val="006B2199"/>
    <w:rsid w:val="006B3764"/>
    <w:rsid w:val="006B4D79"/>
    <w:rsid w:val="006B52A9"/>
    <w:rsid w:val="006B6126"/>
    <w:rsid w:val="006B66E5"/>
    <w:rsid w:val="006B6C62"/>
    <w:rsid w:val="006B6FA3"/>
    <w:rsid w:val="006B721D"/>
    <w:rsid w:val="006C0CC4"/>
    <w:rsid w:val="006C1B55"/>
    <w:rsid w:val="006C1C85"/>
    <w:rsid w:val="006C2674"/>
    <w:rsid w:val="006C27D6"/>
    <w:rsid w:val="006C2ABD"/>
    <w:rsid w:val="006C383B"/>
    <w:rsid w:val="006C391E"/>
    <w:rsid w:val="006C3FA3"/>
    <w:rsid w:val="006C401F"/>
    <w:rsid w:val="006C481C"/>
    <w:rsid w:val="006C4BBC"/>
    <w:rsid w:val="006C5041"/>
    <w:rsid w:val="006C551D"/>
    <w:rsid w:val="006C5B5A"/>
    <w:rsid w:val="006C5DFB"/>
    <w:rsid w:val="006C6906"/>
    <w:rsid w:val="006C6A0E"/>
    <w:rsid w:val="006C6F48"/>
    <w:rsid w:val="006C707F"/>
    <w:rsid w:val="006C760D"/>
    <w:rsid w:val="006C7CE6"/>
    <w:rsid w:val="006D0610"/>
    <w:rsid w:val="006D10F6"/>
    <w:rsid w:val="006D14B6"/>
    <w:rsid w:val="006D21DB"/>
    <w:rsid w:val="006D2ABC"/>
    <w:rsid w:val="006D2BAF"/>
    <w:rsid w:val="006D2C8F"/>
    <w:rsid w:val="006D2D32"/>
    <w:rsid w:val="006D2DDA"/>
    <w:rsid w:val="006D518C"/>
    <w:rsid w:val="006D528D"/>
    <w:rsid w:val="006D6719"/>
    <w:rsid w:val="006D6FF7"/>
    <w:rsid w:val="006D7427"/>
    <w:rsid w:val="006D7471"/>
    <w:rsid w:val="006D75F0"/>
    <w:rsid w:val="006E043C"/>
    <w:rsid w:val="006E081E"/>
    <w:rsid w:val="006E083F"/>
    <w:rsid w:val="006E0C33"/>
    <w:rsid w:val="006E1486"/>
    <w:rsid w:val="006E1A98"/>
    <w:rsid w:val="006E1DC3"/>
    <w:rsid w:val="006E2981"/>
    <w:rsid w:val="006E2A86"/>
    <w:rsid w:val="006E2BF5"/>
    <w:rsid w:val="006E2CAE"/>
    <w:rsid w:val="006E2FF9"/>
    <w:rsid w:val="006E3045"/>
    <w:rsid w:val="006E5534"/>
    <w:rsid w:val="006E5CDE"/>
    <w:rsid w:val="006E61AB"/>
    <w:rsid w:val="006E6634"/>
    <w:rsid w:val="006E6D49"/>
    <w:rsid w:val="006E6EAE"/>
    <w:rsid w:val="006E7162"/>
    <w:rsid w:val="006E783F"/>
    <w:rsid w:val="006E7DE6"/>
    <w:rsid w:val="006E7E19"/>
    <w:rsid w:val="006E7FA5"/>
    <w:rsid w:val="006F2573"/>
    <w:rsid w:val="006F286B"/>
    <w:rsid w:val="006F2BD2"/>
    <w:rsid w:val="006F2FBD"/>
    <w:rsid w:val="006F2FC5"/>
    <w:rsid w:val="006F347B"/>
    <w:rsid w:val="006F3486"/>
    <w:rsid w:val="006F3AA7"/>
    <w:rsid w:val="006F3C7E"/>
    <w:rsid w:val="006F4529"/>
    <w:rsid w:val="006F4C78"/>
    <w:rsid w:val="006F4FA2"/>
    <w:rsid w:val="006F5330"/>
    <w:rsid w:val="006F53F4"/>
    <w:rsid w:val="006F6D42"/>
    <w:rsid w:val="006F71A2"/>
    <w:rsid w:val="006F71AE"/>
    <w:rsid w:val="006F74DB"/>
    <w:rsid w:val="006F77B0"/>
    <w:rsid w:val="006F7FAA"/>
    <w:rsid w:val="007000A8"/>
    <w:rsid w:val="00700455"/>
    <w:rsid w:val="0070052F"/>
    <w:rsid w:val="00700A31"/>
    <w:rsid w:val="0070161E"/>
    <w:rsid w:val="007021B4"/>
    <w:rsid w:val="00702ED4"/>
    <w:rsid w:val="007034BA"/>
    <w:rsid w:val="0070377A"/>
    <w:rsid w:val="007037B4"/>
    <w:rsid w:val="0070475D"/>
    <w:rsid w:val="0070503D"/>
    <w:rsid w:val="007056F4"/>
    <w:rsid w:val="0070766C"/>
    <w:rsid w:val="0071113E"/>
    <w:rsid w:val="007121D1"/>
    <w:rsid w:val="00712C3D"/>
    <w:rsid w:val="00713271"/>
    <w:rsid w:val="007133E3"/>
    <w:rsid w:val="0071356D"/>
    <w:rsid w:val="00713EA5"/>
    <w:rsid w:val="00715348"/>
    <w:rsid w:val="0071534C"/>
    <w:rsid w:val="00715575"/>
    <w:rsid w:val="00715667"/>
    <w:rsid w:val="007157BA"/>
    <w:rsid w:val="00715DC8"/>
    <w:rsid w:val="0071691F"/>
    <w:rsid w:val="00716A7B"/>
    <w:rsid w:val="0071715E"/>
    <w:rsid w:val="00717257"/>
    <w:rsid w:val="007172A7"/>
    <w:rsid w:val="00717356"/>
    <w:rsid w:val="007174F2"/>
    <w:rsid w:val="00717C76"/>
    <w:rsid w:val="007200AE"/>
    <w:rsid w:val="007206FD"/>
    <w:rsid w:val="0072167D"/>
    <w:rsid w:val="00721CC7"/>
    <w:rsid w:val="00722140"/>
    <w:rsid w:val="007224C3"/>
    <w:rsid w:val="00722510"/>
    <w:rsid w:val="00722A51"/>
    <w:rsid w:val="00722D56"/>
    <w:rsid w:val="00724C3A"/>
    <w:rsid w:val="00725AF9"/>
    <w:rsid w:val="00725CCA"/>
    <w:rsid w:val="007267E3"/>
    <w:rsid w:val="00727AF5"/>
    <w:rsid w:val="00727F17"/>
    <w:rsid w:val="00727F6E"/>
    <w:rsid w:val="00730071"/>
    <w:rsid w:val="00731674"/>
    <w:rsid w:val="0073180A"/>
    <w:rsid w:val="00731F88"/>
    <w:rsid w:val="0073245E"/>
    <w:rsid w:val="007324D2"/>
    <w:rsid w:val="007329DA"/>
    <w:rsid w:val="00732DC2"/>
    <w:rsid w:val="00732E08"/>
    <w:rsid w:val="00733150"/>
    <w:rsid w:val="007344E2"/>
    <w:rsid w:val="00734688"/>
    <w:rsid w:val="00734B6A"/>
    <w:rsid w:val="00735639"/>
    <w:rsid w:val="00735E6C"/>
    <w:rsid w:val="00736069"/>
    <w:rsid w:val="0073615F"/>
    <w:rsid w:val="00736912"/>
    <w:rsid w:val="00737F40"/>
    <w:rsid w:val="00740351"/>
    <w:rsid w:val="00740D7B"/>
    <w:rsid w:val="007412A5"/>
    <w:rsid w:val="00741AE7"/>
    <w:rsid w:val="00741D73"/>
    <w:rsid w:val="0074209C"/>
    <w:rsid w:val="007432E7"/>
    <w:rsid w:val="007433D8"/>
    <w:rsid w:val="00743C78"/>
    <w:rsid w:val="0074471A"/>
    <w:rsid w:val="007448F2"/>
    <w:rsid w:val="0074527E"/>
    <w:rsid w:val="0074581D"/>
    <w:rsid w:val="007462CB"/>
    <w:rsid w:val="00746AC6"/>
    <w:rsid w:val="0075019A"/>
    <w:rsid w:val="00750387"/>
    <w:rsid w:val="00750527"/>
    <w:rsid w:val="00750676"/>
    <w:rsid w:val="00750F10"/>
    <w:rsid w:val="00750F2F"/>
    <w:rsid w:val="00751CD2"/>
    <w:rsid w:val="00754839"/>
    <w:rsid w:val="007551E2"/>
    <w:rsid w:val="0075531A"/>
    <w:rsid w:val="00755943"/>
    <w:rsid w:val="00755E4A"/>
    <w:rsid w:val="00756819"/>
    <w:rsid w:val="00756A5F"/>
    <w:rsid w:val="00757097"/>
    <w:rsid w:val="007573BA"/>
    <w:rsid w:val="00757920"/>
    <w:rsid w:val="0075792E"/>
    <w:rsid w:val="007607F0"/>
    <w:rsid w:val="00760A70"/>
    <w:rsid w:val="00760D64"/>
    <w:rsid w:val="00761A0B"/>
    <w:rsid w:val="00761C75"/>
    <w:rsid w:val="0076218A"/>
    <w:rsid w:val="00762E6C"/>
    <w:rsid w:val="007650ED"/>
    <w:rsid w:val="007651E1"/>
    <w:rsid w:val="007674B9"/>
    <w:rsid w:val="00767D39"/>
    <w:rsid w:val="0077010B"/>
    <w:rsid w:val="00770C69"/>
    <w:rsid w:val="00771525"/>
    <w:rsid w:val="0077192F"/>
    <w:rsid w:val="00772764"/>
    <w:rsid w:val="00772951"/>
    <w:rsid w:val="007757E7"/>
    <w:rsid w:val="00775AA4"/>
    <w:rsid w:val="00776934"/>
    <w:rsid w:val="007772BF"/>
    <w:rsid w:val="007776F9"/>
    <w:rsid w:val="00777DB3"/>
    <w:rsid w:val="00781012"/>
    <w:rsid w:val="00781B1B"/>
    <w:rsid w:val="007825F7"/>
    <w:rsid w:val="00782810"/>
    <w:rsid w:val="007828B0"/>
    <w:rsid w:val="00782E9D"/>
    <w:rsid w:val="00782F56"/>
    <w:rsid w:val="00783198"/>
    <w:rsid w:val="00783B94"/>
    <w:rsid w:val="00783C20"/>
    <w:rsid w:val="00783DA1"/>
    <w:rsid w:val="0078402F"/>
    <w:rsid w:val="00784E5A"/>
    <w:rsid w:val="00784EE3"/>
    <w:rsid w:val="007851FF"/>
    <w:rsid w:val="00785503"/>
    <w:rsid w:val="007859B0"/>
    <w:rsid w:val="00785A3A"/>
    <w:rsid w:val="00785B55"/>
    <w:rsid w:val="007863E4"/>
    <w:rsid w:val="00787080"/>
    <w:rsid w:val="00787CE4"/>
    <w:rsid w:val="0079016B"/>
    <w:rsid w:val="007905DC"/>
    <w:rsid w:val="00790D9D"/>
    <w:rsid w:val="00791160"/>
    <w:rsid w:val="00791722"/>
    <w:rsid w:val="00792767"/>
    <w:rsid w:val="0079304A"/>
    <w:rsid w:val="00793992"/>
    <w:rsid w:val="00794241"/>
    <w:rsid w:val="00794C60"/>
    <w:rsid w:val="007951F7"/>
    <w:rsid w:val="00795A0B"/>
    <w:rsid w:val="007965F8"/>
    <w:rsid w:val="007970EB"/>
    <w:rsid w:val="0079745E"/>
    <w:rsid w:val="007976AB"/>
    <w:rsid w:val="00797B11"/>
    <w:rsid w:val="007A04AE"/>
    <w:rsid w:val="007A1C43"/>
    <w:rsid w:val="007A1F2D"/>
    <w:rsid w:val="007A23F8"/>
    <w:rsid w:val="007A3CC0"/>
    <w:rsid w:val="007A3EC9"/>
    <w:rsid w:val="007A4E50"/>
    <w:rsid w:val="007A53E7"/>
    <w:rsid w:val="007A5C80"/>
    <w:rsid w:val="007A656F"/>
    <w:rsid w:val="007A67DB"/>
    <w:rsid w:val="007A6C37"/>
    <w:rsid w:val="007A748A"/>
    <w:rsid w:val="007A78A4"/>
    <w:rsid w:val="007B0C8E"/>
    <w:rsid w:val="007B0D23"/>
    <w:rsid w:val="007B0D38"/>
    <w:rsid w:val="007B0F4F"/>
    <w:rsid w:val="007B0F56"/>
    <w:rsid w:val="007B18B8"/>
    <w:rsid w:val="007B3196"/>
    <w:rsid w:val="007B346C"/>
    <w:rsid w:val="007B3926"/>
    <w:rsid w:val="007B40C9"/>
    <w:rsid w:val="007B533F"/>
    <w:rsid w:val="007B5624"/>
    <w:rsid w:val="007B593F"/>
    <w:rsid w:val="007B646F"/>
    <w:rsid w:val="007B665D"/>
    <w:rsid w:val="007B6AC8"/>
    <w:rsid w:val="007B6F89"/>
    <w:rsid w:val="007B7360"/>
    <w:rsid w:val="007B7C4A"/>
    <w:rsid w:val="007C0C67"/>
    <w:rsid w:val="007C1598"/>
    <w:rsid w:val="007C15BA"/>
    <w:rsid w:val="007C1F69"/>
    <w:rsid w:val="007C2188"/>
    <w:rsid w:val="007C29AB"/>
    <w:rsid w:val="007C34E2"/>
    <w:rsid w:val="007C3C10"/>
    <w:rsid w:val="007C3FF0"/>
    <w:rsid w:val="007C409F"/>
    <w:rsid w:val="007C414F"/>
    <w:rsid w:val="007C44F4"/>
    <w:rsid w:val="007C4874"/>
    <w:rsid w:val="007C5CE1"/>
    <w:rsid w:val="007C629C"/>
    <w:rsid w:val="007C77F8"/>
    <w:rsid w:val="007C7CF4"/>
    <w:rsid w:val="007D03CA"/>
    <w:rsid w:val="007D0E8D"/>
    <w:rsid w:val="007D173A"/>
    <w:rsid w:val="007D189A"/>
    <w:rsid w:val="007D1D3B"/>
    <w:rsid w:val="007D1E56"/>
    <w:rsid w:val="007D1F86"/>
    <w:rsid w:val="007D20BB"/>
    <w:rsid w:val="007D4725"/>
    <w:rsid w:val="007D505F"/>
    <w:rsid w:val="007D5CE2"/>
    <w:rsid w:val="007D5D82"/>
    <w:rsid w:val="007D6276"/>
    <w:rsid w:val="007D67DB"/>
    <w:rsid w:val="007D78C6"/>
    <w:rsid w:val="007D7E50"/>
    <w:rsid w:val="007E02ED"/>
    <w:rsid w:val="007E0967"/>
    <w:rsid w:val="007E0AE2"/>
    <w:rsid w:val="007E10D7"/>
    <w:rsid w:val="007E11FE"/>
    <w:rsid w:val="007E155D"/>
    <w:rsid w:val="007E1BA1"/>
    <w:rsid w:val="007E2147"/>
    <w:rsid w:val="007E28C8"/>
    <w:rsid w:val="007E43AE"/>
    <w:rsid w:val="007E4646"/>
    <w:rsid w:val="007E469E"/>
    <w:rsid w:val="007E5D40"/>
    <w:rsid w:val="007E5F1E"/>
    <w:rsid w:val="007E6A5E"/>
    <w:rsid w:val="007E6B58"/>
    <w:rsid w:val="007E76FC"/>
    <w:rsid w:val="007E7C1C"/>
    <w:rsid w:val="007E7D02"/>
    <w:rsid w:val="007F012C"/>
    <w:rsid w:val="007F01F4"/>
    <w:rsid w:val="007F0E16"/>
    <w:rsid w:val="007F1633"/>
    <w:rsid w:val="007F22EF"/>
    <w:rsid w:val="007F235A"/>
    <w:rsid w:val="007F3090"/>
    <w:rsid w:val="007F3243"/>
    <w:rsid w:val="007F37C1"/>
    <w:rsid w:val="007F3A15"/>
    <w:rsid w:val="007F4179"/>
    <w:rsid w:val="007F4263"/>
    <w:rsid w:val="007F48A0"/>
    <w:rsid w:val="007F5ABE"/>
    <w:rsid w:val="007F5ADC"/>
    <w:rsid w:val="007F5C37"/>
    <w:rsid w:val="007F5FE0"/>
    <w:rsid w:val="007F6180"/>
    <w:rsid w:val="007F64C8"/>
    <w:rsid w:val="007F6F7C"/>
    <w:rsid w:val="007F756C"/>
    <w:rsid w:val="00800261"/>
    <w:rsid w:val="00800B88"/>
    <w:rsid w:val="0080231D"/>
    <w:rsid w:val="00802A43"/>
    <w:rsid w:val="00802A91"/>
    <w:rsid w:val="008048A3"/>
    <w:rsid w:val="008049B9"/>
    <w:rsid w:val="00804DEB"/>
    <w:rsid w:val="00804ED4"/>
    <w:rsid w:val="0080500B"/>
    <w:rsid w:val="008050B6"/>
    <w:rsid w:val="008051DF"/>
    <w:rsid w:val="008061CD"/>
    <w:rsid w:val="00806A86"/>
    <w:rsid w:val="008070D5"/>
    <w:rsid w:val="00807445"/>
    <w:rsid w:val="00807A2A"/>
    <w:rsid w:val="0081028D"/>
    <w:rsid w:val="00811365"/>
    <w:rsid w:val="00811894"/>
    <w:rsid w:val="008118B0"/>
    <w:rsid w:val="008118E0"/>
    <w:rsid w:val="008120B9"/>
    <w:rsid w:val="0081213B"/>
    <w:rsid w:val="0081248E"/>
    <w:rsid w:val="00812822"/>
    <w:rsid w:val="00812844"/>
    <w:rsid w:val="00812C71"/>
    <w:rsid w:val="008131AF"/>
    <w:rsid w:val="00813B52"/>
    <w:rsid w:val="00814722"/>
    <w:rsid w:val="00814AD1"/>
    <w:rsid w:val="00814E42"/>
    <w:rsid w:val="00816ACF"/>
    <w:rsid w:val="00816C5D"/>
    <w:rsid w:val="00816F3F"/>
    <w:rsid w:val="008177B0"/>
    <w:rsid w:val="00817CAF"/>
    <w:rsid w:val="00817ECA"/>
    <w:rsid w:val="00817FE0"/>
    <w:rsid w:val="008204C6"/>
    <w:rsid w:val="00820782"/>
    <w:rsid w:val="00820DAF"/>
    <w:rsid w:val="00822472"/>
    <w:rsid w:val="00822E13"/>
    <w:rsid w:val="00822F96"/>
    <w:rsid w:val="0082314C"/>
    <w:rsid w:val="00823605"/>
    <w:rsid w:val="008236AB"/>
    <w:rsid w:val="008237F4"/>
    <w:rsid w:val="00824B56"/>
    <w:rsid w:val="00825B9D"/>
    <w:rsid w:val="00825D53"/>
    <w:rsid w:val="008261F1"/>
    <w:rsid w:val="00830D98"/>
    <w:rsid w:val="0083166A"/>
    <w:rsid w:val="00831905"/>
    <w:rsid w:val="00831BA7"/>
    <w:rsid w:val="00831CA3"/>
    <w:rsid w:val="00832930"/>
    <w:rsid w:val="0083313B"/>
    <w:rsid w:val="00833269"/>
    <w:rsid w:val="00833D92"/>
    <w:rsid w:val="00834562"/>
    <w:rsid w:val="00834D90"/>
    <w:rsid w:val="008350C3"/>
    <w:rsid w:val="00835592"/>
    <w:rsid w:val="00835DF5"/>
    <w:rsid w:val="0083637D"/>
    <w:rsid w:val="0083651E"/>
    <w:rsid w:val="0083655C"/>
    <w:rsid w:val="0083660D"/>
    <w:rsid w:val="0083774B"/>
    <w:rsid w:val="00837919"/>
    <w:rsid w:val="0084035A"/>
    <w:rsid w:val="00841A82"/>
    <w:rsid w:val="00841D97"/>
    <w:rsid w:val="008420CA"/>
    <w:rsid w:val="0084275E"/>
    <w:rsid w:val="00843F65"/>
    <w:rsid w:val="00844D08"/>
    <w:rsid w:val="00845A72"/>
    <w:rsid w:val="0084613E"/>
    <w:rsid w:val="0084656B"/>
    <w:rsid w:val="00846799"/>
    <w:rsid w:val="008468D1"/>
    <w:rsid w:val="00847271"/>
    <w:rsid w:val="00847513"/>
    <w:rsid w:val="0084783E"/>
    <w:rsid w:val="008500A5"/>
    <w:rsid w:val="0085024B"/>
    <w:rsid w:val="00850491"/>
    <w:rsid w:val="0085060F"/>
    <w:rsid w:val="00851D0F"/>
    <w:rsid w:val="00851D5A"/>
    <w:rsid w:val="008528CB"/>
    <w:rsid w:val="00853ED3"/>
    <w:rsid w:val="008542F0"/>
    <w:rsid w:val="0085464D"/>
    <w:rsid w:val="00854E36"/>
    <w:rsid w:val="008550EE"/>
    <w:rsid w:val="00855ADE"/>
    <w:rsid w:val="00855DBE"/>
    <w:rsid w:val="00856C84"/>
    <w:rsid w:val="0085729F"/>
    <w:rsid w:val="00857FE2"/>
    <w:rsid w:val="0086087A"/>
    <w:rsid w:val="00860A9C"/>
    <w:rsid w:val="00861063"/>
    <w:rsid w:val="008614F3"/>
    <w:rsid w:val="00861ACD"/>
    <w:rsid w:val="00861D77"/>
    <w:rsid w:val="00862354"/>
    <w:rsid w:val="008623C4"/>
    <w:rsid w:val="00863113"/>
    <w:rsid w:val="008631F6"/>
    <w:rsid w:val="0086324C"/>
    <w:rsid w:val="008649D8"/>
    <w:rsid w:val="00864DD1"/>
    <w:rsid w:val="00864F62"/>
    <w:rsid w:val="008659E2"/>
    <w:rsid w:val="00865EAC"/>
    <w:rsid w:val="00865F17"/>
    <w:rsid w:val="008664B0"/>
    <w:rsid w:val="008677BE"/>
    <w:rsid w:val="00867AA4"/>
    <w:rsid w:val="00867D9B"/>
    <w:rsid w:val="00870604"/>
    <w:rsid w:val="00871974"/>
    <w:rsid w:val="00871D0C"/>
    <w:rsid w:val="00871DD4"/>
    <w:rsid w:val="008725A2"/>
    <w:rsid w:val="008725E4"/>
    <w:rsid w:val="00872E5D"/>
    <w:rsid w:val="00873428"/>
    <w:rsid w:val="008736DB"/>
    <w:rsid w:val="00873C71"/>
    <w:rsid w:val="00873D9F"/>
    <w:rsid w:val="00873EB1"/>
    <w:rsid w:val="0087453E"/>
    <w:rsid w:val="00874750"/>
    <w:rsid w:val="0087476F"/>
    <w:rsid w:val="00874922"/>
    <w:rsid w:val="0087561D"/>
    <w:rsid w:val="008756BB"/>
    <w:rsid w:val="00875BE3"/>
    <w:rsid w:val="00875F50"/>
    <w:rsid w:val="008766AA"/>
    <w:rsid w:val="00876AB6"/>
    <w:rsid w:val="00876B52"/>
    <w:rsid w:val="00876B8E"/>
    <w:rsid w:val="008774FA"/>
    <w:rsid w:val="00880096"/>
    <w:rsid w:val="00880150"/>
    <w:rsid w:val="00881302"/>
    <w:rsid w:val="00881549"/>
    <w:rsid w:val="008819DA"/>
    <w:rsid w:val="0088249C"/>
    <w:rsid w:val="008827A0"/>
    <w:rsid w:val="008829EB"/>
    <w:rsid w:val="00883C27"/>
    <w:rsid w:val="00883FA9"/>
    <w:rsid w:val="008842F7"/>
    <w:rsid w:val="00884AB1"/>
    <w:rsid w:val="00885CB5"/>
    <w:rsid w:val="00885EF3"/>
    <w:rsid w:val="008868C2"/>
    <w:rsid w:val="00886B45"/>
    <w:rsid w:val="0088788B"/>
    <w:rsid w:val="0089037F"/>
    <w:rsid w:val="0089064D"/>
    <w:rsid w:val="00890726"/>
    <w:rsid w:val="00890C02"/>
    <w:rsid w:val="00891190"/>
    <w:rsid w:val="0089157D"/>
    <w:rsid w:val="0089178E"/>
    <w:rsid w:val="00891C41"/>
    <w:rsid w:val="0089348F"/>
    <w:rsid w:val="008936C4"/>
    <w:rsid w:val="008947B4"/>
    <w:rsid w:val="0089541B"/>
    <w:rsid w:val="00895A29"/>
    <w:rsid w:val="00896D3F"/>
    <w:rsid w:val="00896DBF"/>
    <w:rsid w:val="00896FE8"/>
    <w:rsid w:val="00897135"/>
    <w:rsid w:val="008972C2"/>
    <w:rsid w:val="008972F7"/>
    <w:rsid w:val="008A094D"/>
    <w:rsid w:val="008A0CD4"/>
    <w:rsid w:val="008A0FCE"/>
    <w:rsid w:val="008A1C60"/>
    <w:rsid w:val="008A2918"/>
    <w:rsid w:val="008A300A"/>
    <w:rsid w:val="008A3329"/>
    <w:rsid w:val="008A3701"/>
    <w:rsid w:val="008A3C5E"/>
    <w:rsid w:val="008A3E44"/>
    <w:rsid w:val="008A4481"/>
    <w:rsid w:val="008A4D51"/>
    <w:rsid w:val="008A573B"/>
    <w:rsid w:val="008A5DEF"/>
    <w:rsid w:val="008A6742"/>
    <w:rsid w:val="008A67DA"/>
    <w:rsid w:val="008A6E17"/>
    <w:rsid w:val="008A766A"/>
    <w:rsid w:val="008A76AC"/>
    <w:rsid w:val="008A7A45"/>
    <w:rsid w:val="008A7ACD"/>
    <w:rsid w:val="008A7DDB"/>
    <w:rsid w:val="008B0F1D"/>
    <w:rsid w:val="008B0FC4"/>
    <w:rsid w:val="008B10C5"/>
    <w:rsid w:val="008B127A"/>
    <w:rsid w:val="008B1F77"/>
    <w:rsid w:val="008B309D"/>
    <w:rsid w:val="008B37AB"/>
    <w:rsid w:val="008B3E11"/>
    <w:rsid w:val="008B47DE"/>
    <w:rsid w:val="008B64B6"/>
    <w:rsid w:val="008B6FCB"/>
    <w:rsid w:val="008B716E"/>
    <w:rsid w:val="008C0497"/>
    <w:rsid w:val="008C06FC"/>
    <w:rsid w:val="008C0A12"/>
    <w:rsid w:val="008C16E6"/>
    <w:rsid w:val="008C1721"/>
    <w:rsid w:val="008C1DFE"/>
    <w:rsid w:val="008C20F6"/>
    <w:rsid w:val="008C2477"/>
    <w:rsid w:val="008C31DB"/>
    <w:rsid w:val="008C3356"/>
    <w:rsid w:val="008C3AF1"/>
    <w:rsid w:val="008C450A"/>
    <w:rsid w:val="008C4AFA"/>
    <w:rsid w:val="008C4DBD"/>
    <w:rsid w:val="008C4F50"/>
    <w:rsid w:val="008C5444"/>
    <w:rsid w:val="008C590D"/>
    <w:rsid w:val="008C603C"/>
    <w:rsid w:val="008C6409"/>
    <w:rsid w:val="008C6660"/>
    <w:rsid w:val="008C68FC"/>
    <w:rsid w:val="008C6A4D"/>
    <w:rsid w:val="008C7DFD"/>
    <w:rsid w:val="008C7E5E"/>
    <w:rsid w:val="008C7E97"/>
    <w:rsid w:val="008C7F72"/>
    <w:rsid w:val="008D0376"/>
    <w:rsid w:val="008D1226"/>
    <w:rsid w:val="008D12A7"/>
    <w:rsid w:val="008D1EFB"/>
    <w:rsid w:val="008D25B8"/>
    <w:rsid w:val="008D2A6F"/>
    <w:rsid w:val="008D2AEE"/>
    <w:rsid w:val="008D2E81"/>
    <w:rsid w:val="008D2FD1"/>
    <w:rsid w:val="008D305A"/>
    <w:rsid w:val="008D326E"/>
    <w:rsid w:val="008D351D"/>
    <w:rsid w:val="008D353B"/>
    <w:rsid w:val="008D36D9"/>
    <w:rsid w:val="008D3D95"/>
    <w:rsid w:val="008D4274"/>
    <w:rsid w:val="008D495D"/>
    <w:rsid w:val="008D5053"/>
    <w:rsid w:val="008D520B"/>
    <w:rsid w:val="008D532C"/>
    <w:rsid w:val="008D5546"/>
    <w:rsid w:val="008D5552"/>
    <w:rsid w:val="008D559D"/>
    <w:rsid w:val="008D56BA"/>
    <w:rsid w:val="008D5DDC"/>
    <w:rsid w:val="008D60B2"/>
    <w:rsid w:val="008D67A3"/>
    <w:rsid w:val="008D6C7F"/>
    <w:rsid w:val="008D6D3D"/>
    <w:rsid w:val="008D76C3"/>
    <w:rsid w:val="008D777F"/>
    <w:rsid w:val="008D7822"/>
    <w:rsid w:val="008D7E7B"/>
    <w:rsid w:val="008E00F4"/>
    <w:rsid w:val="008E13D2"/>
    <w:rsid w:val="008E19B0"/>
    <w:rsid w:val="008E1ED7"/>
    <w:rsid w:val="008E36AF"/>
    <w:rsid w:val="008E3EA2"/>
    <w:rsid w:val="008E5181"/>
    <w:rsid w:val="008E53A0"/>
    <w:rsid w:val="008E5550"/>
    <w:rsid w:val="008E641F"/>
    <w:rsid w:val="008E6572"/>
    <w:rsid w:val="008E6BE5"/>
    <w:rsid w:val="008E6D65"/>
    <w:rsid w:val="008E75C3"/>
    <w:rsid w:val="008E7990"/>
    <w:rsid w:val="008E7F54"/>
    <w:rsid w:val="008F04FE"/>
    <w:rsid w:val="008F0C5A"/>
    <w:rsid w:val="008F1180"/>
    <w:rsid w:val="008F17F6"/>
    <w:rsid w:val="008F4241"/>
    <w:rsid w:val="008F44C2"/>
    <w:rsid w:val="008F4CB7"/>
    <w:rsid w:val="008F5454"/>
    <w:rsid w:val="008F5860"/>
    <w:rsid w:val="008F6010"/>
    <w:rsid w:val="008F6E09"/>
    <w:rsid w:val="008F7044"/>
    <w:rsid w:val="008F7410"/>
    <w:rsid w:val="008F7824"/>
    <w:rsid w:val="008F7F6A"/>
    <w:rsid w:val="008F7FEE"/>
    <w:rsid w:val="00900233"/>
    <w:rsid w:val="00900A3E"/>
    <w:rsid w:val="00900E48"/>
    <w:rsid w:val="00901D70"/>
    <w:rsid w:val="00902091"/>
    <w:rsid w:val="00902DE2"/>
    <w:rsid w:val="0090356A"/>
    <w:rsid w:val="00904128"/>
    <w:rsid w:val="0090418A"/>
    <w:rsid w:val="009042B4"/>
    <w:rsid w:val="0090542C"/>
    <w:rsid w:val="009056AA"/>
    <w:rsid w:val="009066B6"/>
    <w:rsid w:val="0090741D"/>
    <w:rsid w:val="00907B81"/>
    <w:rsid w:val="00907E0B"/>
    <w:rsid w:val="0091013F"/>
    <w:rsid w:val="009105E4"/>
    <w:rsid w:val="009107A1"/>
    <w:rsid w:val="009112A6"/>
    <w:rsid w:val="0091183B"/>
    <w:rsid w:val="0091192B"/>
    <w:rsid w:val="009120DA"/>
    <w:rsid w:val="0091217B"/>
    <w:rsid w:val="009122D4"/>
    <w:rsid w:val="009122EF"/>
    <w:rsid w:val="00912674"/>
    <w:rsid w:val="00912775"/>
    <w:rsid w:val="00912B24"/>
    <w:rsid w:val="00912D7A"/>
    <w:rsid w:val="009145D3"/>
    <w:rsid w:val="00915315"/>
    <w:rsid w:val="00915835"/>
    <w:rsid w:val="00915C37"/>
    <w:rsid w:val="00916AC2"/>
    <w:rsid w:val="00917246"/>
    <w:rsid w:val="009172CF"/>
    <w:rsid w:val="0091794F"/>
    <w:rsid w:val="00921596"/>
    <w:rsid w:val="00921A4C"/>
    <w:rsid w:val="0092214C"/>
    <w:rsid w:val="009226F8"/>
    <w:rsid w:val="00922E18"/>
    <w:rsid w:val="00922F01"/>
    <w:rsid w:val="009238E9"/>
    <w:rsid w:val="00923B46"/>
    <w:rsid w:val="009241EE"/>
    <w:rsid w:val="00924496"/>
    <w:rsid w:val="009248B8"/>
    <w:rsid w:val="00926CC7"/>
    <w:rsid w:val="009276A9"/>
    <w:rsid w:val="00930264"/>
    <w:rsid w:val="009304C3"/>
    <w:rsid w:val="009307B9"/>
    <w:rsid w:val="0093176F"/>
    <w:rsid w:val="00931B6B"/>
    <w:rsid w:val="00931DC0"/>
    <w:rsid w:val="00932850"/>
    <w:rsid w:val="0093330E"/>
    <w:rsid w:val="00934000"/>
    <w:rsid w:val="00934310"/>
    <w:rsid w:val="009348DF"/>
    <w:rsid w:val="00934FED"/>
    <w:rsid w:val="009363B2"/>
    <w:rsid w:val="009366F2"/>
    <w:rsid w:val="00936D36"/>
    <w:rsid w:val="00937658"/>
    <w:rsid w:val="00937A13"/>
    <w:rsid w:val="0094090B"/>
    <w:rsid w:val="009419D6"/>
    <w:rsid w:val="00941B3D"/>
    <w:rsid w:val="00941E75"/>
    <w:rsid w:val="00943000"/>
    <w:rsid w:val="0094375E"/>
    <w:rsid w:val="009447A6"/>
    <w:rsid w:val="0094497A"/>
    <w:rsid w:val="009459AD"/>
    <w:rsid w:val="00946230"/>
    <w:rsid w:val="009463A2"/>
    <w:rsid w:val="009464EB"/>
    <w:rsid w:val="00947419"/>
    <w:rsid w:val="009478D1"/>
    <w:rsid w:val="00947C59"/>
    <w:rsid w:val="00947E29"/>
    <w:rsid w:val="009508EB"/>
    <w:rsid w:val="00950C55"/>
    <w:rsid w:val="00952C0C"/>
    <w:rsid w:val="00953B5F"/>
    <w:rsid w:val="00953C20"/>
    <w:rsid w:val="00954108"/>
    <w:rsid w:val="009544D0"/>
    <w:rsid w:val="009544F6"/>
    <w:rsid w:val="009556AC"/>
    <w:rsid w:val="009556AE"/>
    <w:rsid w:val="009566A2"/>
    <w:rsid w:val="00956A9E"/>
    <w:rsid w:val="00956E54"/>
    <w:rsid w:val="009575DB"/>
    <w:rsid w:val="00957C46"/>
    <w:rsid w:val="009601BF"/>
    <w:rsid w:val="00960310"/>
    <w:rsid w:val="00960970"/>
    <w:rsid w:val="00960F9D"/>
    <w:rsid w:val="00961C14"/>
    <w:rsid w:val="00963313"/>
    <w:rsid w:val="00964606"/>
    <w:rsid w:val="00964713"/>
    <w:rsid w:val="009655AA"/>
    <w:rsid w:val="009655FA"/>
    <w:rsid w:val="00965C36"/>
    <w:rsid w:val="0096624E"/>
    <w:rsid w:val="009673DC"/>
    <w:rsid w:val="0097000C"/>
    <w:rsid w:val="009705D2"/>
    <w:rsid w:val="00971672"/>
    <w:rsid w:val="00971DC2"/>
    <w:rsid w:val="00971F47"/>
    <w:rsid w:val="009720E9"/>
    <w:rsid w:val="0097258A"/>
    <w:rsid w:val="009726CF"/>
    <w:rsid w:val="0097347A"/>
    <w:rsid w:val="00974780"/>
    <w:rsid w:val="00974E6D"/>
    <w:rsid w:val="00975344"/>
    <w:rsid w:val="00975713"/>
    <w:rsid w:val="00975B7C"/>
    <w:rsid w:val="00975FC9"/>
    <w:rsid w:val="00976538"/>
    <w:rsid w:val="00976B3B"/>
    <w:rsid w:val="00977BE4"/>
    <w:rsid w:val="00977CD2"/>
    <w:rsid w:val="00977DE5"/>
    <w:rsid w:val="00980095"/>
    <w:rsid w:val="009807E0"/>
    <w:rsid w:val="009810FC"/>
    <w:rsid w:val="00981824"/>
    <w:rsid w:val="00982005"/>
    <w:rsid w:val="00982034"/>
    <w:rsid w:val="009838FD"/>
    <w:rsid w:val="0098396C"/>
    <w:rsid w:val="009848C5"/>
    <w:rsid w:val="00984B2A"/>
    <w:rsid w:val="0098556D"/>
    <w:rsid w:val="00986C5D"/>
    <w:rsid w:val="009871BE"/>
    <w:rsid w:val="00987313"/>
    <w:rsid w:val="009902CE"/>
    <w:rsid w:val="00990C9C"/>
    <w:rsid w:val="00991F6F"/>
    <w:rsid w:val="00991FF5"/>
    <w:rsid w:val="009920E3"/>
    <w:rsid w:val="00992EBB"/>
    <w:rsid w:val="009933F0"/>
    <w:rsid w:val="00994076"/>
    <w:rsid w:val="009956E8"/>
    <w:rsid w:val="0099578B"/>
    <w:rsid w:val="00995CE5"/>
    <w:rsid w:val="00995DD9"/>
    <w:rsid w:val="0099613C"/>
    <w:rsid w:val="00996CAB"/>
    <w:rsid w:val="00996F6E"/>
    <w:rsid w:val="00997066"/>
    <w:rsid w:val="009973DC"/>
    <w:rsid w:val="00997AFA"/>
    <w:rsid w:val="00997CE5"/>
    <w:rsid w:val="00997DD6"/>
    <w:rsid w:val="009A0255"/>
    <w:rsid w:val="009A098C"/>
    <w:rsid w:val="009A149A"/>
    <w:rsid w:val="009A28FB"/>
    <w:rsid w:val="009A3357"/>
    <w:rsid w:val="009A3C26"/>
    <w:rsid w:val="009A3CC0"/>
    <w:rsid w:val="009A41F4"/>
    <w:rsid w:val="009A4688"/>
    <w:rsid w:val="009A5067"/>
    <w:rsid w:val="009A51E6"/>
    <w:rsid w:val="009A5CDF"/>
    <w:rsid w:val="009A5FA2"/>
    <w:rsid w:val="009A60CE"/>
    <w:rsid w:val="009A6B26"/>
    <w:rsid w:val="009A7B78"/>
    <w:rsid w:val="009B1911"/>
    <w:rsid w:val="009B19C5"/>
    <w:rsid w:val="009B1C17"/>
    <w:rsid w:val="009B2433"/>
    <w:rsid w:val="009B2A2A"/>
    <w:rsid w:val="009B2D8D"/>
    <w:rsid w:val="009B2FCE"/>
    <w:rsid w:val="009B364C"/>
    <w:rsid w:val="009B40B7"/>
    <w:rsid w:val="009B4405"/>
    <w:rsid w:val="009B4E2A"/>
    <w:rsid w:val="009B56C3"/>
    <w:rsid w:val="009B57B3"/>
    <w:rsid w:val="009B5B07"/>
    <w:rsid w:val="009B5D22"/>
    <w:rsid w:val="009B6160"/>
    <w:rsid w:val="009B6613"/>
    <w:rsid w:val="009B67B4"/>
    <w:rsid w:val="009B6DCA"/>
    <w:rsid w:val="009B77E4"/>
    <w:rsid w:val="009B7A19"/>
    <w:rsid w:val="009C0259"/>
    <w:rsid w:val="009C0756"/>
    <w:rsid w:val="009C1A34"/>
    <w:rsid w:val="009C1A6B"/>
    <w:rsid w:val="009C1AF5"/>
    <w:rsid w:val="009C1BD6"/>
    <w:rsid w:val="009C1BED"/>
    <w:rsid w:val="009C2496"/>
    <w:rsid w:val="009C27CB"/>
    <w:rsid w:val="009C2D5B"/>
    <w:rsid w:val="009C3155"/>
    <w:rsid w:val="009C3511"/>
    <w:rsid w:val="009C35C3"/>
    <w:rsid w:val="009C43B9"/>
    <w:rsid w:val="009C45A1"/>
    <w:rsid w:val="009C4689"/>
    <w:rsid w:val="009C4AE6"/>
    <w:rsid w:val="009C543A"/>
    <w:rsid w:val="009C594D"/>
    <w:rsid w:val="009C5C2F"/>
    <w:rsid w:val="009C5CCA"/>
    <w:rsid w:val="009C5EAC"/>
    <w:rsid w:val="009C7A2D"/>
    <w:rsid w:val="009C7A2E"/>
    <w:rsid w:val="009C7A6C"/>
    <w:rsid w:val="009C7EE6"/>
    <w:rsid w:val="009D00CE"/>
    <w:rsid w:val="009D10A7"/>
    <w:rsid w:val="009D1165"/>
    <w:rsid w:val="009D1E00"/>
    <w:rsid w:val="009D2361"/>
    <w:rsid w:val="009D3067"/>
    <w:rsid w:val="009D343E"/>
    <w:rsid w:val="009D37E0"/>
    <w:rsid w:val="009D3B25"/>
    <w:rsid w:val="009D3CCB"/>
    <w:rsid w:val="009D4238"/>
    <w:rsid w:val="009D433D"/>
    <w:rsid w:val="009D5A7C"/>
    <w:rsid w:val="009D5B33"/>
    <w:rsid w:val="009D5BCA"/>
    <w:rsid w:val="009D5F07"/>
    <w:rsid w:val="009D6281"/>
    <w:rsid w:val="009D661E"/>
    <w:rsid w:val="009D68BC"/>
    <w:rsid w:val="009D69D1"/>
    <w:rsid w:val="009D7A15"/>
    <w:rsid w:val="009D7BC5"/>
    <w:rsid w:val="009E03FE"/>
    <w:rsid w:val="009E09C0"/>
    <w:rsid w:val="009E2701"/>
    <w:rsid w:val="009E2D0D"/>
    <w:rsid w:val="009E33F9"/>
    <w:rsid w:val="009E3679"/>
    <w:rsid w:val="009E3716"/>
    <w:rsid w:val="009E67C5"/>
    <w:rsid w:val="009E7095"/>
    <w:rsid w:val="009E7D34"/>
    <w:rsid w:val="009F0D2F"/>
    <w:rsid w:val="009F163B"/>
    <w:rsid w:val="009F203F"/>
    <w:rsid w:val="009F264C"/>
    <w:rsid w:val="009F429F"/>
    <w:rsid w:val="009F4AAB"/>
    <w:rsid w:val="009F4CB3"/>
    <w:rsid w:val="009F4D7C"/>
    <w:rsid w:val="009F4EBC"/>
    <w:rsid w:val="009F58C1"/>
    <w:rsid w:val="009F5CE6"/>
    <w:rsid w:val="009F5D7D"/>
    <w:rsid w:val="009F6DDC"/>
    <w:rsid w:val="00A003AA"/>
    <w:rsid w:val="00A00665"/>
    <w:rsid w:val="00A00D38"/>
    <w:rsid w:val="00A01333"/>
    <w:rsid w:val="00A01866"/>
    <w:rsid w:val="00A01A14"/>
    <w:rsid w:val="00A024E7"/>
    <w:rsid w:val="00A02A02"/>
    <w:rsid w:val="00A03310"/>
    <w:rsid w:val="00A03C47"/>
    <w:rsid w:val="00A03D5F"/>
    <w:rsid w:val="00A0409E"/>
    <w:rsid w:val="00A044B6"/>
    <w:rsid w:val="00A0496B"/>
    <w:rsid w:val="00A04B36"/>
    <w:rsid w:val="00A05192"/>
    <w:rsid w:val="00A05B4D"/>
    <w:rsid w:val="00A05FB0"/>
    <w:rsid w:val="00A06934"/>
    <w:rsid w:val="00A06DDE"/>
    <w:rsid w:val="00A07AB8"/>
    <w:rsid w:val="00A07F8E"/>
    <w:rsid w:val="00A1041E"/>
    <w:rsid w:val="00A10764"/>
    <w:rsid w:val="00A10851"/>
    <w:rsid w:val="00A10933"/>
    <w:rsid w:val="00A119EA"/>
    <w:rsid w:val="00A11A60"/>
    <w:rsid w:val="00A13551"/>
    <w:rsid w:val="00A138EE"/>
    <w:rsid w:val="00A13A0C"/>
    <w:rsid w:val="00A13A8A"/>
    <w:rsid w:val="00A1448C"/>
    <w:rsid w:val="00A151C6"/>
    <w:rsid w:val="00A16203"/>
    <w:rsid w:val="00A162CB"/>
    <w:rsid w:val="00A1647A"/>
    <w:rsid w:val="00A16D6A"/>
    <w:rsid w:val="00A16E32"/>
    <w:rsid w:val="00A175D7"/>
    <w:rsid w:val="00A17E58"/>
    <w:rsid w:val="00A21231"/>
    <w:rsid w:val="00A21851"/>
    <w:rsid w:val="00A22691"/>
    <w:rsid w:val="00A22AD6"/>
    <w:rsid w:val="00A241DB"/>
    <w:rsid w:val="00A242F6"/>
    <w:rsid w:val="00A25C6D"/>
    <w:rsid w:val="00A27289"/>
    <w:rsid w:val="00A27534"/>
    <w:rsid w:val="00A2755A"/>
    <w:rsid w:val="00A27BB7"/>
    <w:rsid w:val="00A27F94"/>
    <w:rsid w:val="00A30B25"/>
    <w:rsid w:val="00A30C23"/>
    <w:rsid w:val="00A30E69"/>
    <w:rsid w:val="00A32CE9"/>
    <w:rsid w:val="00A32DE5"/>
    <w:rsid w:val="00A332D6"/>
    <w:rsid w:val="00A337EF"/>
    <w:rsid w:val="00A33A1E"/>
    <w:rsid w:val="00A33B48"/>
    <w:rsid w:val="00A33B9F"/>
    <w:rsid w:val="00A34006"/>
    <w:rsid w:val="00A34A02"/>
    <w:rsid w:val="00A35A3B"/>
    <w:rsid w:val="00A35A66"/>
    <w:rsid w:val="00A35DEB"/>
    <w:rsid w:val="00A3610F"/>
    <w:rsid w:val="00A36D07"/>
    <w:rsid w:val="00A3706E"/>
    <w:rsid w:val="00A37D26"/>
    <w:rsid w:val="00A408E7"/>
    <w:rsid w:val="00A4092F"/>
    <w:rsid w:val="00A4094F"/>
    <w:rsid w:val="00A40A71"/>
    <w:rsid w:val="00A41244"/>
    <w:rsid w:val="00A41BAD"/>
    <w:rsid w:val="00A428FD"/>
    <w:rsid w:val="00A42D56"/>
    <w:rsid w:val="00A440C3"/>
    <w:rsid w:val="00A44792"/>
    <w:rsid w:val="00A44817"/>
    <w:rsid w:val="00A4504E"/>
    <w:rsid w:val="00A46414"/>
    <w:rsid w:val="00A46894"/>
    <w:rsid w:val="00A47BAF"/>
    <w:rsid w:val="00A5024F"/>
    <w:rsid w:val="00A50FA3"/>
    <w:rsid w:val="00A51508"/>
    <w:rsid w:val="00A52F52"/>
    <w:rsid w:val="00A533C4"/>
    <w:rsid w:val="00A53534"/>
    <w:rsid w:val="00A5370C"/>
    <w:rsid w:val="00A54305"/>
    <w:rsid w:val="00A545B5"/>
    <w:rsid w:val="00A54C25"/>
    <w:rsid w:val="00A54E8F"/>
    <w:rsid w:val="00A56746"/>
    <w:rsid w:val="00A56A01"/>
    <w:rsid w:val="00A56B69"/>
    <w:rsid w:val="00A57BED"/>
    <w:rsid w:val="00A57EDD"/>
    <w:rsid w:val="00A60473"/>
    <w:rsid w:val="00A63476"/>
    <w:rsid w:val="00A635C4"/>
    <w:rsid w:val="00A6367F"/>
    <w:rsid w:val="00A63B5C"/>
    <w:rsid w:val="00A643E8"/>
    <w:rsid w:val="00A6498C"/>
    <w:rsid w:val="00A64DF4"/>
    <w:rsid w:val="00A64E75"/>
    <w:rsid w:val="00A65090"/>
    <w:rsid w:val="00A65497"/>
    <w:rsid w:val="00A67A0F"/>
    <w:rsid w:val="00A67D0A"/>
    <w:rsid w:val="00A67E6E"/>
    <w:rsid w:val="00A7147E"/>
    <w:rsid w:val="00A71683"/>
    <w:rsid w:val="00A7174B"/>
    <w:rsid w:val="00A71CE2"/>
    <w:rsid w:val="00A72AF7"/>
    <w:rsid w:val="00A72F1E"/>
    <w:rsid w:val="00A7416F"/>
    <w:rsid w:val="00A7454D"/>
    <w:rsid w:val="00A74557"/>
    <w:rsid w:val="00A74C97"/>
    <w:rsid w:val="00A74DD1"/>
    <w:rsid w:val="00A75486"/>
    <w:rsid w:val="00A759F2"/>
    <w:rsid w:val="00A75FE9"/>
    <w:rsid w:val="00A776B7"/>
    <w:rsid w:val="00A801AC"/>
    <w:rsid w:val="00A8077A"/>
    <w:rsid w:val="00A80FB3"/>
    <w:rsid w:val="00A80FEF"/>
    <w:rsid w:val="00A81DDA"/>
    <w:rsid w:val="00A82936"/>
    <w:rsid w:val="00A83EE7"/>
    <w:rsid w:val="00A8432C"/>
    <w:rsid w:val="00A84C30"/>
    <w:rsid w:val="00A84CE0"/>
    <w:rsid w:val="00A84DFB"/>
    <w:rsid w:val="00A858C3"/>
    <w:rsid w:val="00A8636D"/>
    <w:rsid w:val="00A86752"/>
    <w:rsid w:val="00A86AA3"/>
    <w:rsid w:val="00A907DF"/>
    <w:rsid w:val="00A908E3"/>
    <w:rsid w:val="00A90BB5"/>
    <w:rsid w:val="00A9103A"/>
    <w:rsid w:val="00A9107F"/>
    <w:rsid w:val="00A91AB7"/>
    <w:rsid w:val="00A92EAF"/>
    <w:rsid w:val="00A92FF0"/>
    <w:rsid w:val="00A9312C"/>
    <w:rsid w:val="00A9473F"/>
    <w:rsid w:val="00A94D82"/>
    <w:rsid w:val="00A950D9"/>
    <w:rsid w:val="00A96082"/>
    <w:rsid w:val="00A9673F"/>
    <w:rsid w:val="00A967A1"/>
    <w:rsid w:val="00A979C7"/>
    <w:rsid w:val="00AA0F56"/>
    <w:rsid w:val="00AA10CF"/>
    <w:rsid w:val="00AA216D"/>
    <w:rsid w:val="00AA2FC8"/>
    <w:rsid w:val="00AA3502"/>
    <w:rsid w:val="00AA3B5D"/>
    <w:rsid w:val="00AA3BFB"/>
    <w:rsid w:val="00AA3E62"/>
    <w:rsid w:val="00AA41E6"/>
    <w:rsid w:val="00AA42C1"/>
    <w:rsid w:val="00AA43E0"/>
    <w:rsid w:val="00AA4FD9"/>
    <w:rsid w:val="00AA5631"/>
    <w:rsid w:val="00AA5875"/>
    <w:rsid w:val="00AA6C7B"/>
    <w:rsid w:val="00AA70C7"/>
    <w:rsid w:val="00AA7214"/>
    <w:rsid w:val="00AA7E71"/>
    <w:rsid w:val="00AB02C8"/>
    <w:rsid w:val="00AB0E18"/>
    <w:rsid w:val="00AB182B"/>
    <w:rsid w:val="00AB2548"/>
    <w:rsid w:val="00AB29D3"/>
    <w:rsid w:val="00AB3B6E"/>
    <w:rsid w:val="00AB45D6"/>
    <w:rsid w:val="00AB4BD3"/>
    <w:rsid w:val="00AB5247"/>
    <w:rsid w:val="00AB5654"/>
    <w:rsid w:val="00AB60E6"/>
    <w:rsid w:val="00AB60FD"/>
    <w:rsid w:val="00AB641C"/>
    <w:rsid w:val="00AB6A90"/>
    <w:rsid w:val="00AB6D5E"/>
    <w:rsid w:val="00AB6DD4"/>
    <w:rsid w:val="00AB6EEE"/>
    <w:rsid w:val="00AB7115"/>
    <w:rsid w:val="00AB7794"/>
    <w:rsid w:val="00AB7D81"/>
    <w:rsid w:val="00AC02C5"/>
    <w:rsid w:val="00AC04AB"/>
    <w:rsid w:val="00AC0D6F"/>
    <w:rsid w:val="00AC193F"/>
    <w:rsid w:val="00AC22D5"/>
    <w:rsid w:val="00AC2CC4"/>
    <w:rsid w:val="00AC2F8F"/>
    <w:rsid w:val="00AC38E9"/>
    <w:rsid w:val="00AC3F89"/>
    <w:rsid w:val="00AC40D8"/>
    <w:rsid w:val="00AC5639"/>
    <w:rsid w:val="00AC6693"/>
    <w:rsid w:val="00AC7C4D"/>
    <w:rsid w:val="00AC7CF3"/>
    <w:rsid w:val="00AC7D75"/>
    <w:rsid w:val="00AC7E9D"/>
    <w:rsid w:val="00AD0E9A"/>
    <w:rsid w:val="00AD129A"/>
    <w:rsid w:val="00AD14AB"/>
    <w:rsid w:val="00AD1533"/>
    <w:rsid w:val="00AD184F"/>
    <w:rsid w:val="00AD1B02"/>
    <w:rsid w:val="00AD1CBD"/>
    <w:rsid w:val="00AD25CE"/>
    <w:rsid w:val="00AD39A0"/>
    <w:rsid w:val="00AD3A1D"/>
    <w:rsid w:val="00AD3B46"/>
    <w:rsid w:val="00AD3E8D"/>
    <w:rsid w:val="00AD4151"/>
    <w:rsid w:val="00AD44A2"/>
    <w:rsid w:val="00AD4967"/>
    <w:rsid w:val="00AD4DEE"/>
    <w:rsid w:val="00AD62C7"/>
    <w:rsid w:val="00AD650F"/>
    <w:rsid w:val="00AD6843"/>
    <w:rsid w:val="00AD6845"/>
    <w:rsid w:val="00AD6AF5"/>
    <w:rsid w:val="00AD6CC2"/>
    <w:rsid w:val="00AD6CE0"/>
    <w:rsid w:val="00AD7428"/>
    <w:rsid w:val="00AE11C0"/>
    <w:rsid w:val="00AE1763"/>
    <w:rsid w:val="00AE1861"/>
    <w:rsid w:val="00AE230A"/>
    <w:rsid w:val="00AE24D3"/>
    <w:rsid w:val="00AE461C"/>
    <w:rsid w:val="00AE4C2F"/>
    <w:rsid w:val="00AE4FE9"/>
    <w:rsid w:val="00AE54DC"/>
    <w:rsid w:val="00AE5809"/>
    <w:rsid w:val="00AE6478"/>
    <w:rsid w:val="00AE6FB2"/>
    <w:rsid w:val="00AE7149"/>
    <w:rsid w:val="00AE72B6"/>
    <w:rsid w:val="00AE7EE1"/>
    <w:rsid w:val="00AF0697"/>
    <w:rsid w:val="00AF088D"/>
    <w:rsid w:val="00AF0CB7"/>
    <w:rsid w:val="00AF1E9E"/>
    <w:rsid w:val="00AF208F"/>
    <w:rsid w:val="00AF28C4"/>
    <w:rsid w:val="00AF2E08"/>
    <w:rsid w:val="00AF2FF9"/>
    <w:rsid w:val="00AF315B"/>
    <w:rsid w:val="00AF33D9"/>
    <w:rsid w:val="00AF3B8E"/>
    <w:rsid w:val="00AF3C67"/>
    <w:rsid w:val="00AF3F5B"/>
    <w:rsid w:val="00AF3F78"/>
    <w:rsid w:val="00AF3FC2"/>
    <w:rsid w:val="00AF45FC"/>
    <w:rsid w:val="00AF4A3C"/>
    <w:rsid w:val="00AF4EC5"/>
    <w:rsid w:val="00AF5101"/>
    <w:rsid w:val="00AF5114"/>
    <w:rsid w:val="00AF5EAB"/>
    <w:rsid w:val="00AF5EFF"/>
    <w:rsid w:val="00AF6267"/>
    <w:rsid w:val="00AF6341"/>
    <w:rsid w:val="00AF6678"/>
    <w:rsid w:val="00AF7DCD"/>
    <w:rsid w:val="00B00B0F"/>
    <w:rsid w:val="00B01447"/>
    <w:rsid w:val="00B01787"/>
    <w:rsid w:val="00B01A6E"/>
    <w:rsid w:val="00B01C3A"/>
    <w:rsid w:val="00B027F6"/>
    <w:rsid w:val="00B03B3C"/>
    <w:rsid w:val="00B03F0E"/>
    <w:rsid w:val="00B04BC3"/>
    <w:rsid w:val="00B055C5"/>
    <w:rsid w:val="00B0582D"/>
    <w:rsid w:val="00B0629A"/>
    <w:rsid w:val="00B07398"/>
    <w:rsid w:val="00B07B5E"/>
    <w:rsid w:val="00B122FE"/>
    <w:rsid w:val="00B1259A"/>
    <w:rsid w:val="00B1264B"/>
    <w:rsid w:val="00B12966"/>
    <w:rsid w:val="00B12B86"/>
    <w:rsid w:val="00B132DA"/>
    <w:rsid w:val="00B134B6"/>
    <w:rsid w:val="00B1367B"/>
    <w:rsid w:val="00B163DB"/>
    <w:rsid w:val="00B16C36"/>
    <w:rsid w:val="00B17376"/>
    <w:rsid w:val="00B208E9"/>
    <w:rsid w:val="00B20D5C"/>
    <w:rsid w:val="00B2100D"/>
    <w:rsid w:val="00B2110B"/>
    <w:rsid w:val="00B21423"/>
    <w:rsid w:val="00B219F6"/>
    <w:rsid w:val="00B21DDA"/>
    <w:rsid w:val="00B2236A"/>
    <w:rsid w:val="00B2260E"/>
    <w:rsid w:val="00B22914"/>
    <w:rsid w:val="00B23BB1"/>
    <w:rsid w:val="00B24686"/>
    <w:rsid w:val="00B24B26"/>
    <w:rsid w:val="00B2515B"/>
    <w:rsid w:val="00B2545E"/>
    <w:rsid w:val="00B30889"/>
    <w:rsid w:val="00B308BF"/>
    <w:rsid w:val="00B30DB1"/>
    <w:rsid w:val="00B30DF5"/>
    <w:rsid w:val="00B31B9B"/>
    <w:rsid w:val="00B32E78"/>
    <w:rsid w:val="00B33992"/>
    <w:rsid w:val="00B3543E"/>
    <w:rsid w:val="00B35D2A"/>
    <w:rsid w:val="00B35E61"/>
    <w:rsid w:val="00B35EF3"/>
    <w:rsid w:val="00B36646"/>
    <w:rsid w:val="00B37A35"/>
    <w:rsid w:val="00B400FF"/>
    <w:rsid w:val="00B40350"/>
    <w:rsid w:val="00B40C32"/>
    <w:rsid w:val="00B414AB"/>
    <w:rsid w:val="00B420A9"/>
    <w:rsid w:val="00B433B9"/>
    <w:rsid w:val="00B43D79"/>
    <w:rsid w:val="00B4430F"/>
    <w:rsid w:val="00B444F7"/>
    <w:rsid w:val="00B4484F"/>
    <w:rsid w:val="00B44870"/>
    <w:rsid w:val="00B44E2B"/>
    <w:rsid w:val="00B44FC6"/>
    <w:rsid w:val="00B45018"/>
    <w:rsid w:val="00B45689"/>
    <w:rsid w:val="00B45AE5"/>
    <w:rsid w:val="00B46190"/>
    <w:rsid w:val="00B47826"/>
    <w:rsid w:val="00B5013E"/>
    <w:rsid w:val="00B50E0F"/>
    <w:rsid w:val="00B50F88"/>
    <w:rsid w:val="00B510AB"/>
    <w:rsid w:val="00B51CDE"/>
    <w:rsid w:val="00B51E2A"/>
    <w:rsid w:val="00B52283"/>
    <w:rsid w:val="00B5293A"/>
    <w:rsid w:val="00B52D64"/>
    <w:rsid w:val="00B52F88"/>
    <w:rsid w:val="00B535D9"/>
    <w:rsid w:val="00B53C63"/>
    <w:rsid w:val="00B54439"/>
    <w:rsid w:val="00B54911"/>
    <w:rsid w:val="00B54BE1"/>
    <w:rsid w:val="00B54D1C"/>
    <w:rsid w:val="00B55580"/>
    <w:rsid w:val="00B55898"/>
    <w:rsid w:val="00B55E24"/>
    <w:rsid w:val="00B56334"/>
    <w:rsid w:val="00B566B8"/>
    <w:rsid w:val="00B5672F"/>
    <w:rsid w:val="00B56C61"/>
    <w:rsid w:val="00B56D57"/>
    <w:rsid w:val="00B57A01"/>
    <w:rsid w:val="00B57DAE"/>
    <w:rsid w:val="00B60DEB"/>
    <w:rsid w:val="00B611E2"/>
    <w:rsid w:val="00B615A9"/>
    <w:rsid w:val="00B616EE"/>
    <w:rsid w:val="00B62096"/>
    <w:rsid w:val="00B62E59"/>
    <w:rsid w:val="00B6328D"/>
    <w:rsid w:val="00B633B8"/>
    <w:rsid w:val="00B63598"/>
    <w:rsid w:val="00B6370F"/>
    <w:rsid w:val="00B63EAA"/>
    <w:rsid w:val="00B64B46"/>
    <w:rsid w:val="00B651C2"/>
    <w:rsid w:val="00B6710B"/>
    <w:rsid w:val="00B673FA"/>
    <w:rsid w:val="00B67652"/>
    <w:rsid w:val="00B7041F"/>
    <w:rsid w:val="00B704EE"/>
    <w:rsid w:val="00B70863"/>
    <w:rsid w:val="00B70950"/>
    <w:rsid w:val="00B709B6"/>
    <w:rsid w:val="00B709F1"/>
    <w:rsid w:val="00B70EAF"/>
    <w:rsid w:val="00B71431"/>
    <w:rsid w:val="00B727F9"/>
    <w:rsid w:val="00B72879"/>
    <w:rsid w:val="00B729EC"/>
    <w:rsid w:val="00B72AFC"/>
    <w:rsid w:val="00B72B6E"/>
    <w:rsid w:val="00B72CD1"/>
    <w:rsid w:val="00B72DDC"/>
    <w:rsid w:val="00B738B3"/>
    <w:rsid w:val="00B73C6B"/>
    <w:rsid w:val="00B7433A"/>
    <w:rsid w:val="00B74395"/>
    <w:rsid w:val="00B74990"/>
    <w:rsid w:val="00B74A41"/>
    <w:rsid w:val="00B75CA1"/>
    <w:rsid w:val="00B80933"/>
    <w:rsid w:val="00B80D6B"/>
    <w:rsid w:val="00B81851"/>
    <w:rsid w:val="00B81D13"/>
    <w:rsid w:val="00B81F77"/>
    <w:rsid w:val="00B82437"/>
    <w:rsid w:val="00B8285C"/>
    <w:rsid w:val="00B82F3F"/>
    <w:rsid w:val="00B833EF"/>
    <w:rsid w:val="00B84BBB"/>
    <w:rsid w:val="00B85E48"/>
    <w:rsid w:val="00B86101"/>
    <w:rsid w:val="00B86E3E"/>
    <w:rsid w:val="00B87020"/>
    <w:rsid w:val="00B873BE"/>
    <w:rsid w:val="00B87514"/>
    <w:rsid w:val="00B879E6"/>
    <w:rsid w:val="00B87B79"/>
    <w:rsid w:val="00B90743"/>
    <w:rsid w:val="00B90E2B"/>
    <w:rsid w:val="00B90EF4"/>
    <w:rsid w:val="00B91150"/>
    <w:rsid w:val="00B91227"/>
    <w:rsid w:val="00B91FE6"/>
    <w:rsid w:val="00B921E2"/>
    <w:rsid w:val="00B9304C"/>
    <w:rsid w:val="00B9353D"/>
    <w:rsid w:val="00B93FB6"/>
    <w:rsid w:val="00B949C1"/>
    <w:rsid w:val="00B94B12"/>
    <w:rsid w:val="00B955DB"/>
    <w:rsid w:val="00B956EF"/>
    <w:rsid w:val="00B95701"/>
    <w:rsid w:val="00B95F81"/>
    <w:rsid w:val="00B961EF"/>
    <w:rsid w:val="00B973DC"/>
    <w:rsid w:val="00BA05EC"/>
    <w:rsid w:val="00BA09E1"/>
    <w:rsid w:val="00BA188C"/>
    <w:rsid w:val="00BA1B96"/>
    <w:rsid w:val="00BA1FEE"/>
    <w:rsid w:val="00BA207D"/>
    <w:rsid w:val="00BA2740"/>
    <w:rsid w:val="00BA411C"/>
    <w:rsid w:val="00BA4898"/>
    <w:rsid w:val="00BA4D82"/>
    <w:rsid w:val="00BA53FD"/>
    <w:rsid w:val="00BA55FD"/>
    <w:rsid w:val="00BA5950"/>
    <w:rsid w:val="00BA614C"/>
    <w:rsid w:val="00BA6339"/>
    <w:rsid w:val="00BA6847"/>
    <w:rsid w:val="00BA7170"/>
    <w:rsid w:val="00BA745F"/>
    <w:rsid w:val="00BA7551"/>
    <w:rsid w:val="00BB0FBF"/>
    <w:rsid w:val="00BB1769"/>
    <w:rsid w:val="00BB1C91"/>
    <w:rsid w:val="00BB2778"/>
    <w:rsid w:val="00BB2819"/>
    <w:rsid w:val="00BB2841"/>
    <w:rsid w:val="00BB322E"/>
    <w:rsid w:val="00BB33E5"/>
    <w:rsid w:val="00BB42BC"/>
    <w:rsid w:val="00BB4776"/>
    <w:rsid w:val="00BB4A05"/>
    <w:rsid w:val="00BB4B29"/>
    <w:rsid w:val="00BB5006"/>
    <w:rsid w:val="00BB5DE6"/>
    <w:rsid w:val="00BB66A9"/>
    <w:rsid w:val="00BB6A0B"/>
    <w:rsid w:val="00BB7607"/>
    <w:rsid w:val="00BB7A26"/>
    <w:rsid w:val="00BC0BDF"/>
    <w:rsid w:val="00BC0CA7"/>
    <w:rsid w:val="00BC1001"/>
    <w:rsid w:val="00BC1236"/>
    <w:rsid w:val="00BC1A33"/>
    <w:rsid w:val="00BC2249"/>
    <w:rsid w:val="00BC24E8"/>
    <w:rsid w:val="00BC382D"/>
    <w:rsid w:val="00BC4311"/>
    <w:rsid w:val="00BC478C"/>
    <w:rsid w:val="00BC5AE2"/>
    <w:rsid w:val="00BC60BB"/>
    <w:rsid w:val="00BC67BD"/>
    <w:rsid w:val="00BC6A13"/>
    <w:rsid w:val="00BC6AAE"/>
    <w:rsid w:val="00BC6CB5"/>
    <w:rsid w:val="00BD0795"/>
    <w:rsid w:val="00BD0906"/>
    <w:rsid w:val="00BD1CE5"/>
    <w:rsid w:val="00BD20CD"/>
    <w:rsid w:val="00BD3511"/>
    <w:rsid w:val="00BD3B22"/>
    <w:rsid w:val="00BD494E"/>
    <w:rsid w:val="00BD4D34"/>
    <w:rsid w:val="00BD4DC6"/>
    <w:rsid w:val="00BD520F"/>
    <w:rsid w:val="00BD542C"/>
    <w:rsid w:val="00BD6641"/>
    <w:rsid w:val="00BD6683"/>
    <w:rsid w:val="00BD68D7"/>
    <w:rsid w:val="00BD6AC8"/>
    <w:rsid w:val="00BD6F47"/>
    <w:rsid w:val="00BD7A77"/>
    <w:rsid w:val="00BE012A"/>
    <w:rsid w:val="00BE078E"/>
    <w:rsid w:val="00BE0C60"/>
    <w:rsid w:val="00BE1930"/>
    <w:rsid w:val="00BE1A18"/>
    <w:rsid w:val="00BE27C0"/>
    <w:rsid w:val="00BE29BE"/>
    <w:rsid w:val="00BE2E52"/>
    <w:rsid w:val="00BE35A3"/>
    <w:rsid w:val="00BE367F"/>
    <w:rsid w:val="00BE3F0F"/>
    <w:rsid w:val="00BE40A1"/>
    <w:rsid w:val="00BE43BA"/>
    <w:rsid w:val="00BE60AA"/>
    <w:rsid w:val="00BE684D"/>
    <w:rsid w:val="00BF07BC"/>
    <w:rsid w:val="00BF0AB1"/>
    <w:rsid w:val="00BF1398"/>
    <w:rsid w:val="00BF1476"/>
    <w:rsid w:val="00BF1A31"/>
    <w:rsid w:val="00BF1C97"/>
    <w:rsid w:val="00BF1D23"/>
    <w:rsid w:val="00BF3B8F"/>
    <w:rsid w:val="00BF3EB7"/>
    <w:rsid w:val="00BF41C3"/>
    <w:rsid w:val="00BF45C0"/>
    <w:rsid w:val="00BF4E99"/>
    <w:rsid w:val="00BF5647"/>
    <w:rsid w:val="00BF5DE8"/>
    <w:rsid w:val="00BF6048"/>
    <w:rsid w:val="00BF67DC"/>
    <w:rsid w:val="00BF6B23"/>
    <w:rsid w:val="00BF6CC0"/>
    <w:rsid w:val="00BF6DA5"/>
    <w:rsid w:val="00BF7496"/>
    <w:rsid w:val="00C00EF3"/>
    <w:rsid w:val="00C01157"/>
    <w:rsid w:val="00C01901"/>
    <w:rsid w:val="00C02CAA"/>
    <w:rsid w:val="00C02D94"/>
    <w:rsid w:val="00C02FD7"/>
    <w:rsid w:val="00C041D5"/>
    <w:rsid w:val="00C042CC"/>
    <w:rsid w:val="00C050B3"/>
    <w:rsid w:val="00C05467"/>
    <w:rsid w:val="00C05AD9"/>
    <w:rsid w:val="00C06014"/>
    <w:rsid w:val="00C06AAC"/>
    <w:rsid w:val="00C06EA2"/>
    <w:rsid w:val="00C07B40"/>
    <w:rsid w:val="00C07D2E"/>
    <w:rsid w:val="00C07F25"/>
    <w:rsid w:val="00C07F90"/>
    <w:rsid w:val="00C1061C"/>
    <w:rsid w:val="00C11D43"/>
    <w:rsid w:val="00C122DB"/>
    <w:rsid w:val="00C1288F"/>
    <w:rsid w:val="00C12AE8"/>
    <w:rsid w:val="00C13341"/>
    <w:rsid w:val="00C1491E"/>
    <w:rsid w:val="00C1562E"/>
    <w:rsid w:val="00C15C1F"/>
    <w:rsid w:val="00C168BD"/>
    <w:rsid w:val="00C168D7"/>
    <w:rsid w:val="00C1690C"/>
    <w:rsid w:val="00C1694D"/>
    <w:rsid w:val="00C16A94"/>
    <w:rsid w:val="00C172E8"/>
    <w:rsid w:val="00C1751D"/>
    <w:rsid w:val="00C175E3"/>
    <w:rsid w:val="00C17E91"/>
    <w:rsid w:val="00C2094C"/>
    <w:rsid w:val="00C213FB"/>
    <w:rsid w:val="00C2172E"/>
    <w:rsid w:val="00C223EA"/>
    <w:rsid w:val="00C22D42"/>
    <w:rsid w:val="00C232B8"/>
    <w:rsid w:val="00C23BC7"/>
    <w:rsid w:val="00C23D45"/>
    <w:rsid w:val="00C23F33"/>
    <w:rsid w:val="00C246BC"/>
    <w:rsid w:val="00C24AB0"/>
    <w:rsid w:val="00C252D7"/>
    <w:rsid w:val="00C25621"/>
    <w:rsid w:val="00C259D1"/>
    <w:rsid w:val="00C25A58"/>
    <w:rsid w:val="00C25BFC"/>
    <w:rsid w:val="00C25F0A"/>
    <w:rsid w:val="00C265F8"/>
    <w:rsid w:val="00C2769A"/>
    <w:rsid w:val="00C278E1"/>
    <w:rsid w:val="00C27A52"/>
    <w:rsid w:val="00C30A22"/>
    <w:rsid w:val="00C30F93"/>
    <w:rsid w:val="00C31716"/>
    <w:rsid w:val="00C31BEF"/>
    <w:rsid w:val="00C31D48"/>
    <w:rsid w:val="00C32245"/>
    <w:rsid w:val="00C33334"/>
    <w:rsid w:val="00C33774"/>
    <w:rsid w:val="00C34226"/>
    <w:rsid w:val="00C34784"/>
    <w:rsid w:val="00C34885"/>
    <w:rsid w:val="00C34B3D"/>
    <w:rsid w:val="00C34BBD"/>
    <w:rsid w:val="00C34D0A"/>
    <w:rsid w:val="00C34D43"/>
    <w:rsid w:val="00C355B8"/>
    <w:rsid w:val="00C35F7C"/>
    <w:rsid w:val="00C37C20"/>
    <w:rsid w:val="00C40419"/>
    <w:rsid w:val="00C404AC"/>
    <w:rsid w:val="00C405B7"/>
    <w:rsid w:val="00C408FC"/>
    <w:rsid w:val="00C40AEE"/>
    <w:rsid w:val="00C40C0B"/>
    <w:rsid w:val="00C41702"/>
    <w:rsid w:val="00C4242B"/>
    <w:rsid w:val="00C42725"/>
    <w:rsid w:val="00C42B63"/>
    <w:rsid w:val="00C42C9C"/>
    <w:rsid w:val="00C43838"/>
    <w:rsid w:val="00C43939"/>
    <w:rsid w:val="00C43944"/>
    <w:rsid w:val="00C43B51"/>
    <w:rsid w:val="00C43C6B"/>
    <w:rsid w:val="00C44742"/>
    <w:rsid w:val="00C44F92"/>
    <w:rsid w:val="00C45379"/>
    <w:rsid w:val="00C47288"/>
    <w:rsid w:val="00C478B7"/>
    <w:rsid w:val="00C47B54"/>
    <w:rsid w:val="00C47D1B"/>
    <w:rsid w:val="00C506D4"/>
    <w:rsid w:val="00C517E7"/>
    <w:rsid w:val="00C52054"/>
    <w:rsid w:val="00C520FC"/>
    <w:rsid w:val="00C52643"/>
    <w:rsid w:val="00C5279F"/>
    <w:rsid w:val="00C52D7C"/>
    <w:rsid w:val="00C53030"/>
    <w:rsid w:val="00C53654"/>
    <w:rsid w:val="00C54991"/>
    <w:rsid w:val="00C5627D"/>
    <w:rsid w:val="00C56643"/>
    <w:rsid w:val="00C56D3C"/>
    <w:rsid w:val="00C57691"/>
    <w:rsid w:val="00C57A3C"/>
    <w:rsid w:val="00C57DD2"/>
    <w:rsid w:val="00C6018E"/>
    <w:rsid w:val="00C60286"/>
    <w:rsid w:val="00C60D31"/>
    <w:rsid w:val="00C60F91"/>
    <w:rsid w:val="00C612E2"/>
    <w:rsid w:val="00C6318B"/>
    <w:rsid w:val="00C63365"/>
    <w:rsid w:val="00C63EF8"/>
    <w:rsid w:val="00C63F3F"/>
    <w:rsid w:val="00C648B4"/>
    <w:rsid w:val="00C6496E"/>
    <w:rsid w:val="00C64DE0"/>
    <w:rsid w:val="00C65467"/>
    <w:rsid w:val="00C6575C"/>
    <w:rsid w:val="00C65CFF"/>
    <w:rsid w:val="00C66C39"/>
    <w:rsid w:val="00C67233"/>
    <w:rsid w:val="00C67BA9"/>
    <w:rsid w:val="00C70AF3"/>
    <w:rsid w:val="00C71B6D"/>
    <w:rsid w:val="00C72716"/>
    <w:rsid w:val="00C72FC4"/>
    <w:rsid w:val="00C740A3"/>
    <w:rsid w:val="00C740A5"/>
    <w:rsid w:val="00C75485"/>
    <w:rsid w:val="00C7571E"/>
    <w:rsid w:val="00C7605B"/>
    <w:rsid w:val="00C769BC"/>
    <w:rsid w:val="00C76D4D"/>
    <w:rsid w:val="00C775F6"/>
    <w:rsid w:val="00C8014A"/>
    <w:rsid w:val="00C810E4"/>
    <w:rsid w:val="00C812FA"/>
    <w:rsid w:val="00C81622"/>
    <w:rsid w:val="00C81CBF"/>
    <w:rsid w:val="00C822B9"/>
    <w:rsid w:val="00C83173"/>
    <w:rsid w:val="00C83590"/>
    <w:rsid w:val="00C83DAD"/>
    <w:rsid w:val="00C840A0"/>
    <w:rsid w:val="00C843EF"/>
    <w:rsid w:val="00C84891"/>
    <w:rsid w:val="00C84946"/>
    <w:rsid w:val="00C84C65"/>
    <w:rsid w:val="00C84E40"/>
    <w:rsid w:val="00C860CA"/>
    <w:rsid w:val="00C86471"/>
    <w:rsid w:val="00C86E59"/>
    <w:rsid w:val="00C873FA"/>
    <w:rsid w:val="00C874A8"/>
    <w:rsid w:val="00C906BA"/>
    <w:rsid w:val="00C91872"/>
    <w:rsid w:val="00C9211E"/>
    <w:rsid w:val="00C924A9"/>
    <w:rsid w:val="00C92E9D"/>
    <w:rsid w:val="00C93AB0"/>
    <w:rsid w:val="00C93B83"/>
    <w:rsid w:val="00C93F1E"/>
    <w:rsid w:val="00C94D4B"/>
    <w:rsid w:val="00C95066"/>
    <w:rsid w:val="00C950E4"/>
    <w:rsid w:val="00C95242"/>
    <w:rsid w:val="00C95CCF"/>
    <w:rsid w:val="00C96248"/>
    <w:rsid w:val="00C964C5"/>
    <w:rsid w:val="00C96A58"/>
    <w:rsid w:val="00C9770D"/>
    <w:rsid w:val="00CA04CD"/>
    <w:rsid w:val="00CA0604"/>
    <w:rsid w:val="00CA06E6"/>
    <w:rsid w:val="00CA0C22"/>
    <w:rsid w:val="00CA0E08"/>
    <w:rsid w:val="00CA1E0A"/>
    <w:rsid w:val="00CA2B73"/>
    <w:rsid w:val="00CA3E16"/>
    <w:rsid w:val="00CA4000"/>
    <w:rsid w:val="00CA4174"/>
    <w:rsid w:val="00CA45BC"/>
    <w:rsid w:val="00CA4EF7"/>
    <w:rsid w:val="00CA4FA0"/>
    <w:rsid w:val="00CA5A7D"/>
    <w:rsid w:val="00CA5E0F"/>
    <w:rsid w:val="00CA6559"/>
    <w:rsid w:val="00CA72AB"/>
    <w:rsid w:val="00CA7703"/>
    <w:rsid w:val="00CA77B3"/>
    <w:rsid w:val="00CB084E"/>
    <w:rsid w:val="00CB0AC3"/>
    <w:rsid w:val="00CB0E79"/>
    <w:rsid w:val="00CB1295"/>
    <w:rsid w:val="00CB12CB"/>
    <w:rsid w:val="00CB2064"/>
    <w:rsid w:val="00CB2637"/>
    <w:rsid w:val="00CB3D9C"/>
    <w:rsid w:val="00CB3E6C"/>
    <w:rsid w:val="00CB45DD"/>
    <w:rsid w:val="00CB4BC7"/>
    <w:rsid w:val="00CB61FD"/>
    <w:rsid w:val="00CB6303"/>
    <w:rsid w:val="00CB6674"/>
    <w:rsid w:val="00CB69D9"/>
    <w:rsid w:val="00CB69F4"/>
    <w:rsid w:val="00CB6CF4"/>
    <w:rsid w:val="00CB7068"/>
    <w:rsid w:val="00CB77A7"/>
    <w:rsid w:val="00CB785C"/>
    <w:rsid w:val="00CB7C0B"/>
    <w:rsid w:val="00CC0392"/>
    <w:rsid w:val="00CC18A8"/>
    <w:rsid w:val="00CC1905"/>
    <w:rsid w:val="00CC296D"/>
    <w:rsid w:val="00CC2C06"/>
    <w:rsid w:val="00CC2C3E"/>
    <w:rsid w:val="00CC37C6"/>
    <w:rsid w:val="00CC466B"/>
    <w:rsid w:val="00CC4743"/>
    <w:rsid w:val="00CC4AB0"/>
    <w:rsid w:val="00CC4F51"/>
    <w:rsid w:val="00CC5226"/>
    <w:rsid w:val="00CC54CA"/>
    <w:rsid w:val="00CC55C2"/>
    <w:rsid w:val="00CC5730"/>
    <w:rsid w:val="00CC62D0"/>
    <w:rsid w:val="00CC6552"/>
    <w:rsid w:val="00CC6793"/>
    <w:rsid w:val="00CC6B26"/>
    <w:rsid w:val="00CC6C21"/>
    <w:rsid w:val="00CC6DE9"/>
    <w:rsid w:val="00CC7F35"/>
    <w:rsid w:val="00CD00C5"/>
    <w:rsid w:val="00CD01DA"/>
    <w:rsid w:val="00CD02B2"/>
    <w:rsid w:val="00CD0F4D"/>
    <w:rsid w:val="00CD1433"/>
    <w:rsid w:val="00CD1456"/>
    <w:rsid w:val="00CD1644"/>
    <w:rsid w:val="00CD2234"/>
    <w:rsid w:val="00CD2265"/>
    <w:rsid w:val="00CD3147"/>
    <w:rsid w:val="00CD3159"/>
    <w:rsid w:val="00CD331E"/>
    <w:rsid w:val="00CD368F"/>
    <w:rsid w:val="00CD37D7"/>
    <w:rsid w:val="00CD4E06"/>
    <w:rsid w:val="00CD51B3"/>
    <w:rsid w:val="00CD5824"/>
    <w:rsid w:val="00CD67E4"/>
    <w:rsid w:val="00CD7074"/>
    <w:rsid w:val="00CD726A"/>
    <w:rsid w:val="00CD7C0E"/>
    <w:rsid w:val="00CE0864"/>
    <w:rsid w:val="00CE1302"/>
    <w:rsid w:val="00CE1628"/>
    <w:rsid w:val="00CE184B"/>
    <w:rsid w:val="00CE1B7E"/>
    <w:rsid w:val="00CE1C95"/>
    <w:rsid w:val="00CE286B"/>
    <w:rsid w:val="00CE38DE"/>
    <w:rsid w:val="00CE3AD2"/>
    <w:rsid w:val="00CE4043"/>
    <w:rsid w:val="00CE45E1"/>
    <w:rsid w:val="00CE4893"/>
    <w:rsid w:val="00CE52BA"/>
    <w:rsid w:val="00CE5533"/>
    <w:rsid w:val="00CE6C50"/>
    <w:rsid w:val="00CE6DA3"/>
    <w:rsid w:val="00CE6F95"/>
    <w:rsid w:val="00CE7226"/>
    <w:rsid w:val="00CE730C"/>
    <w:rsid w:val="00CE73C2"/>
    <w:rsid w:val="00CE7F2C"/>
    <w:rsid w:val="00CF001E"/>
    <w:rsid w:val="00CF00C0"/>
    <w:rsid w:val="00CF091E"/>
    <w:rsid w:val="00CF28AD"/>
    <w:rsid w:val="00CF2AC0"/>
    <w:rsid w:val="00CF3ABC"/>
    <w:rsid w:val="00CF3F1F"/>
    <w:rsid w:val="00CF422B"/>
    <w:rsid w:val="00CF42BC"/>
    <w:rsid w:val="00CF4634"/>
    <w:rsid w:val="00CF58AA"/>
    <w:rsid w:val="00CF5ECB"/>
    <w:rsid w:val="00CF7756"/>
    <w:rsid w:val="00D0031C"/>
    <w:rsid w:val="00D006AD"/>
    <w:rsid w:val="00D00FB1"/>
    <w:rsid w:val="00D01394"/>
    <w:rsid w:val="00D01591"/>
    <w:rsid w:val="00D017FE"/>
    <w:rsid w:val="00D0184A"/>
    <w:rsid w:val="00D02003"/>
    <w:rsid w:val="00D02F7E"/>
    <w:rsid w:val="00D0308A"/>
    <w:rsid w:val="00D033F5"/>
    <w:rsid w:val="00D03A5D"/>
    <w:rsid w:val="00D047BF"/>
    <w:rsid w:val="00D05225"/>
    <w:rsid w:val="00D052C4"/>
    <w:rsid w:val="00D05562"/>
    <w:rsid w:val="00D06C15"/>
    <w:rsid w:val="00D06CF8"/>
    <w:rsid w:val="00D06DF5"/>
    <w:rsid w:val="00D07182"/>
    <w:rsid w:val="00D1096B"/>
    <w:rsid w:val="00D10B38"/>
    <w:rsid w:val="00D10F02"/>
    <w:rsid w:val="00D11294"/>
    <w:rsid w:val="00D1148F"/>
    <w:rsid w:val="00D11911"/>
    <w:rsid w:val="00D12027"/>
    <w:rsid w:val="00D122BD"/>
    <w:rsid w:val="00D128A5"/>
    <w:rsid w:val="00D13861"/>
    <w:rsid w:val="00D13CA6"/>
    <w:rsid w:val="00D143D7"/>
    <w:rsid w:val="00D1473F"/>
    <w:rsid w:val="00D152B7"/>
    <w:rsid w:val="00D15B0E"/>
    <w:rsid w:val="00D15C76"/>
    <w:rsid w:val="00D16641"/>
    <w:rsid w:val="00D166FD"/>
    <w:rsid w:val="00D16938"/>
    <w:rsid w:val="00D16947"/>
    <w:rsid w:val="00D16C89"/>
    <w:rsid w:val="00D16E4C"/>
    <w:rsid w:val="00D17B51"/>
    <w:rsid w:val="00D17E64"/>
    <w:rsid w:val="00D20432"/>
    <w:rsid w:val="00D20A74"/>
    <w:rsid w:val="00D2131B"/>
    <w:rsid w:val="00D2136B"/>
    <w:rsid w:val="00D21913"/>
    <w:rsid w:val="00D220AB"/>
    <w:rsid w:val="00D22DA2"/>
    <w:rsid w:val="00D23436"/>
    <w:rsid w:val="00D23D4C"/>
    <w:rsid w:val="00D23D94"/>
    <w:rsid w:val="00D23DEB"/>
    <w:rsid w:val="00D2404B"/>
    <w:rsid w:val="00D24404"/>
    <w:rsid w:val="00D247DE"/>
    <w:rsid w:val="00D25A07"/>
    <w:rsid w:val="00D25E02"/>
    <w:rsid w:val="00D25E21"/>
    <w:rsid w:val="00D25FAE"/>
    <w:rsid w:val="00D262B9"/>
    <w:rsid w:val="00D2753F"/>
    <w:rsid w:val="00D31677"/>
    <w:rsid w:val="00D316CD"/>
    <w:rsid w:val="00D319F1"/>
    <w:rsid w:val="00D32320"/>
    <w:rsid w:val="00D32A8A"/>
    <w:rsid w:val="00D3358F"/>
    <w:rsid w:val="00D33C40"/>
    <w:rsid w:val="00D34464"/>
    <w:rsid w:val="00D347A3"/>
    <w:rsid w:val="00D34982"/>
    <w:rsid w:val="00D34B49"/>
    <w:rsid w:val="00D34EFF"/>
    <w:rsid w:val="00D357A0"/>
    <w:rsid w:val="00D36E21"/>
    <w:rsid w:val="00D37293"/>
    <w:rsid w:val="00D378A8"/>
    <w:rsid w:val="00D40225"/>
    <w:rsid w:val="00D403DF"/>
    <w:rsid w:val="00D407D4"/>
    <w:rsid w:val="00D4085D"/>
    <w:rsid w:val="00D408CC"/>
    <w:rsid w:val="00D40968"/>
    <w:rsid w:val="00D40A51"/>
    <w:rsid w:val="00D40B68"/>
    <w:rsid w:val="00D40C2D"/>
    <w:rsid w:val="00D41094"/>
    <w:rsid w:val="00D4121D"/>
    <w:rsid w:val="00D41A76"/>
    <w:rsid w:val="00D42720"/>
    <w:rsid w:val="00D43F55"/>
    <w:rsid w:val="00D4402D"/>
    <w:rsid w:val="00D4591D"/>
    <w:rsid w:val="00D45F6D"/>
    <w:rsid w:val="00D4601E"/>
    <w:rsid w:val="00D464B6"/>
    <w:rsid w:val="00D464D1"/>
    <w:rsid w:val="00D465A8"/>
    <w:rsid w:val="00D465E1"/>
    <w:rsid w:val="00D46602"/>
    <w:rsid w:val="00D46B51"/>
    <w:rsid w:val="00D46E2A"/>
    <w:rsid w:val="00D46FED"/>
    <w:rsid w:val="00D50923"/>
    <w:rsid w:val="00D50AFC"/>
    <w:rsid w:val="00D50EF0"/>
    <w:rsid w:val="00D517AE"/>
    <w:rsid w:val="00D51D69"/>
    <w:rsid w:val="00D51FEF"/>
    <w:rsid w:val="00D53208"/>
    <w:rsid w:val="00D53730"/>
    <w:rsid w:val="00D53F71"/>
    <w:rsid w:val="00D54016"/>
    <w:rsid w:val="00D54051"/>
    <w:rsid w:val="00D542F2"/>
    <w:rsid w:val="00D56C74"/>
    <w:rsid w:val="00D57140"/>
    <w:rsid w:val="00D57212"/>
    <w:rsid w:val="00D573DB"/>
    <w:rsid w:val="00D576D2"/>
    <w:rsid w:val="00D5785E"/>
    <w:rsid w:val="00D6006A"/>
    <w:rsid w:val="00D60F26"/>
    <w:rsid w:val="00D619CF"/>
    <w:rsid w:val="00D61B22"/>
    <w:rsid w:val="00D621BD"/>
    <w:rsid w:val="00D63996"/>
    <w:rsid w:val="00D64F9F"/>
    <w:rsid w:val="00D6532A"/>
    <w:rsid w:val="00D65AC5"/>
    <w:rsid w:val="00D65B4A"/>
    <w:rsid w:val="00D65D5F"/>
    <w:rsid w:val="00D65EED"/>
    <w:rsid w:val="00D65F25"/>
    <w:rsid w:val="00D661D1"/>
    <w:rsid w:val="00D6641A"/>
    <w:rsid w:val="00D66B74"/>
    <w:rsid w:val="00D6779A"/>
    <w:rsid w:val="00D67B87"/>
    <w:rsid w:val="00D70179"/>
    <w:rsid w:val="00D7065C"/>
    <w:rsid w:val="00D709DB"/>
    <w:rsid w:val="00D71089"/>
    <w:rsid w:val="00D7122A"/>
    <w:rsid w:val="00D714C1"/>
    <w:rsid w:val="00D71A63"/>
    <w:rsid w:val="00D71E11"/>
    <w:rsid w:val="00D7255E"/>
    <w:rsid w:val="00D7322A"/>
    <w:rsid w:val="00D73432"/>
    <w:rsid w:val="00D73454"/>
    <w:rsid w:val="00D73535"/>
    <w:rsid w:val="00D73784"/>
    <w:rsid w:val="00D75D36"/>
    <w:rsid w:val="00D76722"/>
    <w:rsid w:val="00D769B9"/>
    <w:rsid w:val="00D76FE2"/>
    <w:rsid w:val="00D775D4"/>
    <w:rsid w:val="00D7763F"/>
    <w:rsid w:val="00D77AC6"/>
    <w:rsid w:val="00D80647"/>
    <w:rsid w:val="00D80AFF"/>
    <w:rsid w:val="00D81BF1"/>
    <w:rsid w:val="00D824F7"/>
    <w:rsid w:val="00D82908"/>
    <w:rsid w:val="00D82AF6"/>
    <w:rsid w:val="00D83370"/>
    <w:rsid w:val="00D83E59"/>
    <w:rsid w:val="00D84B1B"/>
    <w:rsid w:val="00D85120"/>
    <w:rsid w:val="00D85398"/>
    <w:rsid w:val="00D85BA8"/>
    <w:rsid w:val="00D85F45"/>
    <w:rsid w:val="00D85FAE"/>
    <w:rsid w:val="00D86B37"/>
    <w:rsid w:val="00D87011"/>
    <w:rsid w:val="00D873C4"/>
    <w:rsid w:val="00D8753C"/>
    <w:rsid w:val="00D87B3A"/>
    <w:rsid w:val="00D87CE9"/>
    <w:rsid w:val="00D90290"/>
    <w:rsid w:val="00D907AF"/>
    <w:rsid w:val="00D907D2"/>
    <w:rsid w:val="00D91290"/>
    <w:rsid w:val="00D917C0"/>
    <w:rsid w:val="00D9259A"/>
    <w:rsid w:val="00D92FB2"/>
    <w:rsid w:val="00D930E2"/>
    <w:rsid w:val="00D9421F"/>
    <w:rsid w:val="00D944B7"/>
    <w:rsid w:val="00D9477A"/>
    <w:rsid w:val="00D948AF"/>
    <w:rsid w:val="00D94926"/>
    <w:rsid w:val="00D94D3D"/>
    <w:rsid w:val="00D95796"/>
    <w:rsid w:val="00D95D5F"/>
    <w:rsid w:val="00D96195"/>
    <w:rsid w:val="00D9621E"/>
    <w:rsid w:val="00D96C5B"/>
    <w:rsid w:val="00D96F68"/>
    <w:rsid w:val="00D9708A"/>
    <w:rsid w:val="00D97F63"/>
    <w:rsid w:val="00DA0776"/>
    <w:rsid w:val="00DA1436"/>
    <w:rsid w:val="00DA14A4"/>
    <w:rsid w:val="00DA2A58"/>
    <w:rsid w:val="00DA2E45"/>
    <w:rsid w:val="00DA2F7C"/>
    <w:rsid w:val="00DA300A"/>
    <w:rsid w:val="00DA3E24"/>
    <w:rsid w:val="00DA4433"/>
    <w:rsid w:val="00DA45A7"/>
    <w:rsid w:val="00DA4734"/>
    <w:rsid w:val="00DA47D1"/>
    <w:rsid w:val="00DA5363"/>
    <w:rsid w:val="00DA560F"/>
    <w:rsid w:val="00DA6DFC"/>
    <w:rsid w:val="00DA6EF1"/>
    <w:rsid w:val="00DB36E7"/>
    <w:rsid w:val="00DB37DC"/>
    <w:rsid w:val="00DB3B9A"/>
    <w:rsid w:val="00DB4017"/>
    <w:rsid w:val="00DB44A1"/>
    <w:rsid w:val="00DB4B1D"/>
    <w:rsid w:val="00DB552B"/>
    <w:rsid w:val="00DB5DD4"/>
    <w:rsid w:val="00DB5EA1"/>
    <w:rsid w:val="00DB65F8"/>
    <w:rsid w:val="00DB6C77"/>
    <w:rsid w:val="00DB6FDC"/>
    <w:rsid w:val="00DB7758"/>
    <w:rsid w:val="00DB77CF"/>
    <w:rsid w:val="00DB7FA6"/>
    <w:rsid w:val="00DB7FD5"/>
    <w:rsid w:val="00DC0041"/>
    <w:rsid w:val="00DC00F5"/>
    <w:rsid w:val="00DC03A9"/>
    <w:rsid w:val="00DC055C"/>
    <w:rsid w:val="00DC08DE"/>
    <w:rsid w:val="00DC13EB"/>
    <w:rsid w:val="00DC17D7"/>
    <w:rsid w:val="00DC1B95"/>
    <w:rsid w:val="00DC1E59"/>
    <w:rsid w:val="00DC1E80"/>
    <w:rsid w:val="00DC258E"/>
    <w:rsid w:val="00DC2C3B"/>
    <w:rsid w:val="00DC2FC2"/>
    <w:rsid w:val="00DC32F1"/>
    <w:rsid w:val="00DC4367"/>
    <w:rsid w:val="00DC4438"/>
    <w:rsid w:val="00DC4A7A"/>
    <w:rsid w:val="00DC4B37"/>
    <w:rsid w:val="00DC4F37"/>
    <w:rsid w:val="00DC50FC"/>
    <w:rsid w:val="00DC6204"/>
    <w:rsid w:val="00DC67CE"/>
    <w:rsid w:val="00DC685A"/>
    <w:rsid w:val="00DC69C1"/>
    <w:rsid w:val="00DC6FB6"/>
    <w:rsid w:val="00DC7632"/>
    <w:rsid w:val="00DC7845"/>
    <w:rsid w:val="00DC7BAA"/>
    <w:rsid w:val="00DC7C3F"/>
    <w:rsid w:val="00DD0D32"/>
    <w:rsid w:val="00DD1309"/>
    <w:rsid w:val="00DD1C4C"/>
    <w:rsid w:val="00DD1C60"/>
    <w:rsid w:val="00DD1F34"/>
    <w:rsid w:val="00DD223C"/>
    <w:rsid w:val="00DD26E7"/>
    <w:rsid w:val="00DD2705"/>
    <w:rsid w:val="00DD3BB7"/>
    <w:rsid w:val="00DD453D"/>
    <w:rsid w:val="00DD4ED2"/>
    <w:rsid w:val="00DD522A"/>
    <w:rsid w:val="00DD5313"/>
    <w:rsid w:val="00DD5541"/>
    <w:rsid w:val="00DD5D94"/>
    <w:rsid w:val="00DD69B4"/>
    <w:rsid w:val="00DD7D21"/>
    <w:rsid w:val="00DE00E4"/>
    <w:rsid w:val="00DE07D9"/>
    <w:rsid w:val="00DE1939"/>
    <w:rsid w:val="00DE1978"/>
    <w:rsid w:val="00DE1E62"/>
    <w:rsid w:val="00DE360D"/>
    <w:rsid w:val="00DE45E0"/>
    <w:rsid w:val="00DE46F5"/>
    <w:rsid w:val="00DE470D"/>
    <w:rsid w:val="00DE493D"/>
    <w:rsid w:val="00DE4C81"/>
    <w:rsid w:val="00DE4D76"/>
    <w:rsid w:val="00DE582E"/>
    <w:rsid w:val="00DE58AA"/>
    <w:rsid w:val="00DE5E62"/>
    <w:rsid w:val="00DE611B"/>
    <w:rsid w:val="00DE6D44"/>
    <w:rsid w:val="00DE6D4C"/>
    <w:rsid w:val="00DE7063"/>
    <w:rsid w:val="00DE7620"/>
    <w:rsid w:val="00DE7E38"/>
    <w:rsid w:val="00DF088B"/>
    <w:rsid w:val="00DF09E4"/>
    <w:rsid w:val="00DF176E"/>
    <w:rsid w:val="00DF1820"/>
    <w:rsid w:val="00DF18AD"/>
    <w:rsid w:val="00DF1B8A"/>
    <w:rsid w:val="00DF1FB6"/>
    <w:rsid w:val="00DF35B5"/>
    <w:rsid w:val="00DF481B"/>
    <w:rsid w:val="00DF4960"/>
    <w:rsid w:val="00DF49B6"/>
    <w:rsid w:val="00DF4B30"/>
    <w:rsid w:val="00DF4B45"/>
    <w:rsid w:val="00DF4C9C"/>
    <w:rsid w:val="00DF6C3A"/>
    <w:rsid w:val="00DF6EF4"/>
    <w:rsid w:val="00DF799D"/>
    <w:rsid w:val="00DF7B2D"/>
    <w:rsid w:val="00DF7C6E"/>
    <w:rsid w:val="00DF7E10"/>
    <w:rsid w:val="00E01040"/>
    <w:rsid w:val="00E0124E"/>
    <w:rsid w:val="00E01509"/>
    <w:rsid w:val="00E01B1B"/>
    <w:rsid w:val="00E0223C"/>
    <w:rsid w:val="00E02674"/>
    <w:rsid w:val="00E02750"/>
    <w:rsid w:val="00E02A61"/>
    <w:rsid w:val="00E02AE0"/>
    <w:rsid w:val="00E02C90"/>
    <w:rsid w:val="00E04285"/>
    <w:rsid w:val="00E044AF"/>
    <w:rsid w:val="00E05136"/>
    <w:rsid w:val="00E053AB"/>
    <w:rsid w:val="00E0568B"/>
    <w:rsid w:val="00E066AE"/>
    <w:rsid w:val="00E07E04"/>
    <w:rsid w:val="00E11981"/>
    <w:rsid w:val="00E12722"/>
    <w:rsid w:val="00E132AA"/>
    <w:rsid w:val="00E136D5"/>
    <w:rsid w:val="00E1381E"/>
    <w:rsid w:val="00E1425C"/>
    <w:rsid w:val="00E144DA"/>
    <w:rsid w:val="00E144DF"/>
    <w:rsid w:val="00E1462C"/>
    <w:rsid w:val="00E152A2"/>
    <w:rsid w:val="00E155AC"/>
    <w:rsid w:val="00E15C46"/>
    <w:rsid w:val="00E16155"/>
    <w:rsid w:val="00E177BE"/>
    <w:rsid w:val="00E179DD"/>
    <w:rsid w:val="00E17E1A"/>
    <w:rsid w:val="00E209C1"/>
    <w:rsid w:val="00E2110C"/>
    <w:rsid w:val="00E21B2D"/>
    <w:rsid w:val="00E2203E"/>
    <w:rsid w:val="00E22233"/>
    <w:rsid w:val="00E226FB"/>
    <w:rsid w:val="00E2309D"/>
    <w:rsid w:val="00E232B3"/>
    <w:rsid w:val="00E2375E"/>
    <w:rsid w:val="00E23E26"/>
    <w:rsid w:val="00E2406A"/>
    <w:rsid w:val="00E24969"/>
    <w:rsid w:val="00E24BD1"/>
    <w:rsid w:val="00E24DCD"/>
    <w:rsid w:val="00E2594B"/>
    <w:rsid w:val="00E26793"/>
    <w:rsid w:val="00E26885"/>
    <w:rsid w:val="00E26F3F"/>
    <w:rsid w:val="00E2735B"/>
    <w:rsid w:val="00E303E9"/>
    <w:rsid w:val="00E31345"/>
    <w:rsid w:val="00E313BD"/>
    <w:rsid w:val="00E322B3"/>
    <w:rsid w:val="00E326CB"/>
    <w:rsid w:val="00E32728"/>
    <w:rsid w:val="00E32F9D"/>
    <w:rsid w:val="00E3320B"/>
    <w:rsid w:val="00E33710"/>
    <w:rsid w:val="00E33B2F"/>
    <w:rsid w:val="00E348C2"/>
    <w:rsid w:val="00E34BE1"/>
    <w:rsid w:val="00E34D26"/>
    <w:rsid w:val="00E3664C"/>
    <w:rsid w:val="00E3681E"/>
    <w:rsid w:val="00E37447"/>
    <w:rsid w:val="00E37AA8"/>
    <w:rsid w:val="00E40353"/>
    <w:rsid w:val="00E407D7"/>
    <w:rsid w:val="00E4083F"/>
    <w:rsid w:val="00E40A1F"/>
    <w:rsid w:val="00E40CE8"/>
    <w:rsid w:val="00E40E41"/>
    <w:rsid w:val="00E41195"/>
    <w:rsid w:val="00E41630"/>
    <w:rsid w:val="00E41783"/>
    <w:rsid w:val="00E41A44"/>
    <w:rsid w:val="00E41C0C"/>
    <w:rsid w:val="00E4247F"/>
    <w:rsid w:val="00E42B31"/>
    <w:rsid w:val="00E436BB"/>
    <w:rsid w:val="00E43A91"/>
    <w:rsid w:val="00E43F5B"/>
    <w:rsid w:val="00E44ED5"/>
    <w:rsid w:val="00E459E8"/>
    <w:rsid w:val="00E47941"/>
    <w:rsid w:val="00E500DF"/>
    <w:rsid w:val="00E5036E"/>
    <w:rsid w:val="00E50D88"/>
    <w:rsid w:val="00E51557"/>
    <w:rsid w:val="00E51651"/>
    <w:rsid w:val="00E516C6"/>
    <w:rsid w:val="00E517E4"/>
    <w:rsid w:val="00E51822"/>
    <w:rsid w:val="00E51C92"/>
    <w:rsid w:val="00E53FCE"/>
    <w:rsid w:val="00E54C57"/>
    <w:rsid w:val="00E55F1E"/>
    <w:rsid w:val="00E561E2"/>
    <w:rsid w:val="00E5652F"/>
    <w:rsid w:val="00E5667B"/>
    <w:rsid w:val="00E566A2"/>
    <w:rsid w:val="00E566EE"/>
    <w:rsid w:val="00E56F0D"/>
    <w:rsid w:val="00E5713D"/>
    <w:rsid w:val="00E573DF"/>
    <w:rsid w:val="00E579EB"/>
    <w:rsid w:val="00E57D01"/>
    <w:rsid w:val="00E60ADB"/>
    <w:rsid w:val="00E60F31"/>
    <w:rsid w:val="00E6215B"/>
    <w:rsid w:val="00E6260C"/>
    <w:rsid w:val="00E62837"/>
    <w:rsid w:val="00E62BDC"/>
    <w:rsid w:val="00E6318A"/>
    <w:rsid w:val="00E637C1"/>
    <w:rsid w:val="00E63D06"/>
    <w:rsid w:val="00E63DB8"/>
    <w:rsid w:val="00E64BC1"/>
    <w:rsid w:val="00E64DD5"/>
    <w:rsid w:val="00E65133"/>
    <w:rsid w:val="00E65D00"/>
    <w:rsid w:val="00E660FE"/>
    <w:rsid w:val="00E663AD"/>
    <w:rsid w:val="00E66DA1"/>
    <w:rsid w:val="00E67C7D"/>
    <w:rsid w:val="00E67DF5"/>
    <w:rsid w:val="00E7067E"/>
    <w:rsid w:val="00E70733"/>
    <w:rsid w:val="00E719DF"/>
    <w:rsid w:val="00E71CBB"/>
    <w:rsid w:val="00E71D47"/>
    <w:rsid w:val="00E71D4E"/>
    <w:rsid w:val="00E7258A"/>
    <w:rsid w:val="00E727B9"/>
    <w:rsid w:val="00E72E0E"/>
    <w:rsid w:val="00E72F05"/>
    <w:rsid w:val="00E72FE3"/>
    <w:rsid w:val="00E75557"/>
    <w:rsid w:val="00E7556C"/>
    <w:rsid w:val="00E7692C"/>
    <w:rsid w:val="00E76AE7"/>
    <w:rsid w:val="00E76B36"/>
    <w:rsid w:val="00E77DCE"/>
    <w:rsid w:val="00E8034F"/>
    <w:rsid w:val="00E80A0D"/>
    <w:rsid w:val="00E80C3D"/>
    <w:rsid w:val="00E8108D"/>
    <w:rsid w:val="00E820D9"/>
    <w:rsid w:val="00E82737"/>
    <w:rsid w:val="00E838F1"/>
    <w:rsid w:val="00E84AB2"/>
    <w:rsid w:val="00E853BF"/>
    <w:rsid w:val="00E853C1"/>
    <w:rsid w:val="00E853FC"/>
    <w:rsid w:val="00E85976"/>
    <w:rsid w:val="00E85D3A"/>
    <w:rsid w:val="00E85FF5"/>
    <w:rsid w:val="00E862AB"/>
    <w:rsid w:val="00E86416"/>
    <w:rsid w:val="00E87251"/>
    <w:rsid w:val="00E9020D"/>
    <w:rsid w:val="00E908A0"/>
    <w:rsid w:val="00E920BC"/>
    <w:rsid w:val="00E923DE"/>
    <w:rsid w:val="00E943BD"/>
    <w:rsid w:val="00E94833"/>
    <w:rsid w:val="00E9664B"/>
    <w:rsid w:val="00E96E0F"/>
    <w:rsid w:val="00E970DC"/>
    <w:rsid w:val="00E97298"/>
    <w:rsid w:val="00E97CDC"/>
    <w:rsid w:val="00E97E40"/>
    <w:rsid w:val="00EA0096"/>
    <w:rsid w:val="00EA0141"/>
    <w:rsid w:val="00EA017B"/>
    <w:rsid w:val="00EA1407"/>
    <w:rsid w:val="00EA160C"/>
    <w:rsid w:val="00EA1CB7"/>
    <w:rsid w:val="00EA20E7"/>
    <w:rsid w:val="00EA212B"/>
    <w:rsid w:val="00EA27EA"/>
    <w:rsid w:val="00EA2E59"/>
    <w:rsid w:val="00EA2E9E"/>
    <w:rsid w:val="00EA3306"/>
    <w:rsid w:val="00EA336A"/>
    <w:rsid w:val="00EA345D"/>
    <w:rsid w:val="00EA35E0"/>
    <w:rsid w:val="00EA3CF5"/>
    <w:rsid w:val="00EA416A"/>
    <w:rsid w:val="00EA41F7"/>
    <w:rsid w:val="00EA481A"/>
    <w:rsid w:val="00EA4965"/>
    <w:rsid w:val="00EA6506"/>
    <w:rsid w:val="00EA6C4F"/>
    <w:rsid w:val="00EA6EA3"/>
    <w:rsid w:val="00EA6FED"/>
    <w:rsid w:val="00EA707F"/>
    <w:rsid w:val="00EA79C9"/>
    <w:rsid w:val="00EA7E04"/>
    <w:rsid w:val="00EA7E34"/>
    <w:rsid w:val="00EB0225"/>
    <w:rsid w:val="00EB0DAB"/>
    <w:rsid w:val="00EB10B3"/>
    <w:rsid w:val="00EB12A5"/>
    <w:rsid w:val="00EB2692"/>
    <w:rsid w:val="00EB36EB"/>
    <w:rsid w:val="00EB43D8"/>
    <w:rsid w:val="00EB468D"/>
    <w:rsid w:val="00EB46B2"/>
    <w:rsid w:val="00EB4B5E"/>
    <w:rsid w:val="00EB4BC0"/>
    <w:rsid w:val="00EB4DFB"/>
    <w:rsid w:val="00EB528C"/>
    <w:rsid w:val="00EB58E9"/>
    <w:rsid w:val="00EB5C6D"/>
    <w:rsid w:val="00EB620E"/>
    <w:rsid w:val="00EB66E9"/>
    <w:rsid w:val="00EB71EA"/>
    <w:rsid w:val="00EB7283"/>
    <w:rsid w:val="00EB7424"/>
    <w:rsid w:val="00EB74B0"/>
    <w:rsid w:val="00EB7847"/>
    <w:rsid w:val="00EB78C1"/>
    <w:rsid w:val="00EB7E99"/>
    <w:rsid w:val="00EC0734"/>
    <w:rsid w:val="00EC0F74"/>
    <w:rsid w:val="00EC1A40"/>
    <w:rsid w:val="00EC254E"/>
    <w:rsid w:val="00EC256A"/>
    <w:rsid w:val="00EC3943"/>
    <w:rsid w:val="00EC3949"/>
    <w:rsid w:val="00EC3AA9"/>
    <w:rsid w:val="00EC4BC0"/>
    <w:rsid w:val="00EC583A"/>
    <w:rsid w:val="00EC5A6F"/>
    <w:rsid w:val="00EC6460"/>
    <w:rsid w:val="00EC6764"/>
    <w:rsid w:val="00EC7369"/>
    <w:rsid w:val="00EC7ACD"/>
    <w:rsid w:val="00EC7BFC"/>
    <w:rsid w:val="00ED0442"/>
    <w:rsid w:val="00ED0F29"/>
    <w:rsid w:val="00ED12F0"/>
    <w:rsid w:val="00ED1E22"/>
    <w:rsid w:val="00ED2639"/>
    <w:rsid w:val="00ED27DF"/>
    <w:rsid w:val="00ED2C5D"/>
    <w:rsid w:val="00ED3333"/>
    <w:rsid w:val="00ED3774"/>
    <w:rsid w:val="00ED40A2"/>
    <w:rsid w:val="00ED5DF7"/>
    <w:rsid w:val="00ED7356"/>
    <w:rsid w:val="00ED7540"/>
    <w:rsid w:val="00ED7574"/>
    <w:rsid w:val="00ED7851"/>
    <w:rsid w:val="00EE12C5"/>
    <w:rsid w:val="00EE1EE4"/>
    <w:rsid w:val="00EE3EA1"/>
    <w:rsid w:val="00EE41DB"/>
    <w:rsid w:val="00EE41E6"/>
    <w:rsid w:val="00EE4523"/>
    <w:rsid w:val="00EE6553"/>
    <w:rsid w:val="00EE6D71"/>
    <w:rsid w:val="00EE7B03"/>
    <w:rsid w:val="00EF051F"/>
    <w:rsid w:val="00EF065B"/>
    <w:rsid w:val="00EF0FB6"/>
    <w:rsid w:val="00EF107F"/>
    <w:rsid w:val="00EF259B"/>
    <w:rsid w:val="00EF3C29"/>
    <w:rsid w:val="00EF3DFE"/>
    <w:rsid w:val="00EF3F34"/>
    <w:rsid w:val="00EF4302"/>
    <w:rsid w:val="00EF484F"/>
    <w:rsid w:val="00EF4A3C"/>
    <w:rsid w:val="00EF4D14"/>
    <w:rsid w:val="00EF4E0E"/>
    <w:rsid w:val="00EF4E5C"/>
    <w:rsid w:val="00EF514D"/>
    <w:rsid w:val="00EF53BF"/>
    <w:rsid w:val="00EF62F6"/>
    <w:rsid w:val="00EF6367"/>
    <w:rsid w:val="00EF63E4"/>
    <w:rsid w:val="00EF732C"/>
    <w:rsid w:val="00EF76EC"/>
    <w:rsid w:val="00EF7CB6"/>
    <w:rsid w:val="00F00B07"/>
    <w:rsid w:val="00F00F3A"/>
    <w:rsid w:val="00F01482"/>
    <w:rsid w:val="00F01533"/>
    <w:rsid w:val="00F0382C"/>
    <w:rsid w:val="00F04093"/>
    <w:rsid w:val="00F04324"/>
    <w:rsid w:val="00F048AC"/>
    <w:rsid w:val="00F0541E"/>
    <w:rsid w:val="00F055B8"/>
    <w:rsid w:val="00F055CF"/>
    <w:rsid w:val="00F0575B"/>
    <w:rsid w:val="00F05A38"/>
    <w:rsid w:val="00F05D31"/>
    <w:rsid w:val="00F05DB3"/>
    <w:rsid w:val="00F05DC0"/>
    <w:rsid w:val="00F067F8"/>
    <w:rsid w:val="00F07396"/>
    <w:rsid w:val="00F07601"/>
    <w:rsid w:val="00F10E05"/>
    <w:rsid w:val="00F10E3E"/>
    <w:rsid w:val="00F11A4F"/>
    <w:rsid w:val="00F11C5F"/>
    <w:rsid w:val="00F11EE0"/>
    <w:rsid w:val="00F12DF2"/>
    <w:rsid w:val="00F131D5"/>
    <w:rsid w:val="00F1351C"/>
    <w:rsid w:val="00F139CB"/>
    <w:rsid w:val="00F14341"/>
    <w:rsid w:val="00F15F86"/>
    <w:rsid w:val="00F16FA8"/>
    <w:rsid w:val="00F17306"/>
    <w:rsid w:val="00F17A47"/>
    <w:rsid w:val="00F20516"/>
    <w:rsid w:val="00F214F3"/>
    <w:rsid w:val="00F223DC"/>
    <w:rsid w:val="00F2242F"/>
    <w:rsid w:val="00F22743"/>
    <w:rsid w:val="00F22F2F"/>
    <w:rsid w:val="00F23175"/>
    <w:rsid w:val="00F23617"/>
    <w:rsid w:val="00F240ED"/>
    <w:rsid w:val="00F24543"/>
    <w:rsid w:val="00F25174"/>
    <w:rsid w:val="00F259AA"/>
    <w:rsid w:val="00F276C0"/>
    <w:rsid w:val="00F27BBF"/>
    <w:rsid w:val="00F27F73"/>
    <w:rsid w:val="00F30505"/>
    <w:rsid w:val="00F30B37"/>
    <w:rsid w:val="00F31FA9"/>
    <w:rsid w:val="00F320F6"/>
    <w:rsid w:val="00F3219A"/>
    <w:rsid w:val="00F329C9"/>
    <w:rsid w:val="00F32F11"/>
    <w:rsid w:val="00F333A8"/>
    <w:rsid w:val="00F33FD9"/>
    <w:rsid w:val="00F3440D"/>
    <w:rsid w:val="00F34C7C"/>
    <w:rsid w:val="00F35037"/>
    <w:rsid w:val="00F35E37"/>
    <w:rsid w:val="00F367ED"/>
    <w:rsid w:val="00F36BDD"/>
    <w:rsid w:val="00F36CCC"/>
    <w:rsid w:val="00F3753E"/>
    <w:rsid w:val="00F40C28"/>
    <w:rsid w:val="00F41E7A"/>
    <w:rsid w:val="00F4248F"/>
    <w:rsid w:val="00F439AB"/>
    <w:rsid w:val="00F43A08"/>
    <w:rsid w:val="00F43D82"/>
    <w:rsid w:val="00F44217"/>
    <w:rsid w:val="00F442DA"/>
    <w:rsid w:val="00F44DE4"/>
    <w:rsid w:val="00F44DF3"/>
    <w:rsid w:val="00F453BE"/>
    <w:rsid w:val="00F45B5F"/>
    <w:rsid w:val="00F46332"/>
    <w:rsid w:val="00F46C24"/>
    <w:rsid w:val="00F47A08"/>
    <w:rsid w:val="00F47E43"/>
    <w:rsid w:val="00F50052"/>
    <w:rsid w:val="00F500D0"/>
    <w:rsid w:val="00F50DA1"/>
    <w:rsid w:val="00F50EC2"/>
    <w:rsid w:val="00F51624"/>
    <w:rsid w:val="00F5193E"/>
    <w:rsid w:val="00F528F1"/>
    <w:rsid w:val="00F52FC4"/>
    <w:rsid w:val="00F530B1"/>
    <w:rsid w:val="00F5377C"/>
    <w:rsid w:val="00F54E36"/>
    <w:rsid w:val="00F55B08"/>
    <w:rsid w:val="00F56F0F"/>
    <w:rsid w:val="00F57C21"/>
    <w:rsid w:val="00F6024E"/>
    <w:rsid w:val="00F609B1"/>
    <w:rsid w:val="00F61098"/>
    <w:rsid w:val="00F61DB7"/>
    <w:rsid w:val="00F62477"/>
    <w:rsid w:val="00F62B0C"/>
    <w:rsid w:val="00F63235"/>
    <w:rsid w:val="00F6399B"/>
    <w:rsid w:val="00F63FF6"/>
    <w:rsid w:val="00F6464D"/>
    <w:rsid w:val="00F64AD8"/>
    <w:rsid w:val="00F64BE3"/>
    <w:rsid w:val="00F65697"/>
    <w:rsid w:val="00F66515"/>
    <w:rsid w:val="00F67B49"/>
    <w:rsid w:val="00F67C5D"/>
    <w:rsid w:val="00F70E27"/>
    <w:rsid w:val="00F7145D"/>
    <w:rsid w:val="00F71CA5"/>
    <w:rsid w:val="00F71CCB"/>
    <w:rsid w:val="00F721FA"/>
    <w:rsid w:val="00F722BC"/>
    <w:rsid w:val="00F72C54"/>
    <w:rsid w:val="00F72E83"/>
    <w:rsid w:val="00F73311"/>
    <w:rsid w:val="00F745B1"/>
    <w:rsid w:val="00F75333"/>
    <w:rsid w:val="00F759EA"/>
    <w:rsid w:val="00F76595"/>
    <w:rsid w:val="00F76E17"/>
    <w:rsid w:val="00F7729E"/>
    <w:rsid w:val="00F80479"/>
    <w:rsid w:val="00F8084B"/>
    <w:rsid w:val="00F80C62"/>
    <w:rsid w:val="00F814FD"/>
    <w:rsid w:val="00F81B0C"/>
    <w:rsid w:val="00F81FD8"/>
    <w:rsid w:val="00F820D7"/>
    <w:rsid w:val="00F8213A"/>
    <w:rsid w:val="00F8219E"/>
    <w:rsid w:val="00F8351D"/>
    <w:rsid w:val="00F83588"/>
    <w:rsid w:val="00F835CA"/>
    <w:rsid w:val="00F84634"/>
    <w:rsid w:val="00F84D46"/>
    <w:rsid w:val="00F84DC0"/>
    <w:rsid w:val="00F84E0F"/>
    <w:rsid w:val="00F84FC0"/>
    <w:rsid w:val="00F858AA"/>
    <w:rsid w:val="00F85F46"/>
    <w:rsid w:val="00F86083"/>
    <w:rsid w:val="00F8653F"/>
    <w:rsid w:val="00F872BE"/>
    <w:rsid w:val="00F8735E"/>
    <w:rsid w:val="00F87AD3"/>
    <w:rsid w:val="00F90014"/>
    <w:rsid w:val="00F9083F"/>
    <w:rsid w:val="00F908D8"/>
    <w:rsid w:val="00F90E24"/>
    <w:rsid w:val="00F912AF"/>
    <w:rsid w:val="00F91A17"/>
    <w:rsid w:val="00F92958"/>
    <w:rsid w:val="00F94745"/>
    <w:rsid w:val="00F94876"/>
    <w:rsid w:val="00F94F9A"/>
    <w:rsid w:val="00F95308"/>
    <w:rsid w:val="00F95C3D"/>
    <w:rsid w:val="00F9601E"/>
    <w:rsid w:val="00F96388"/>
    <w:rsid w:val="00F96606"/>
    <w:rsid w:val="00F96937"/>
    <w:rsid w:val="00F96A8A"/>
    <w:rsid w:val="00F96D8D"/>
    <w:rsid w:val="00F96F28"/>
    <w:rsid w:val="00F9732D"/>
    <w:rsid w:val="00F97DBE"/>
    <w:rsid w:val="00FA00C7"/>
    <w:rsid w:val="00FA0925"/>
    <w:rsid w:val="00FA0FFF"/>
    <w:rsid w:val="00FA148D"/>
    <w:rsid w:val="00FA1564"/>
    <w:rsid w:val="00FA1913"/>
    <w:rsid w:val="00FA1BFF"/>
    <w:rsid w:val="00FA1CF0"/>
    <w:rsid w:val="00FA1E12"/>
    <w:rsid w:val="00FA1E79"/>
    <w:rsid w:val="00FA1F49"/>
    <w:rsid w:val="00FA2527"/>
    <w:rsid w:val="00FA2C73"/>
    <w:rsid w:val="00FA3B74"/>
    <w:rsid w:val="00FA4067"/>
    <w:rsid w:val="00FA4366"/>
    <w:rsid w:val="00FA472A"/>
    <w:rsid w:val="00FA5195"/>
    <w:rsid w:val="00FA569E"/>
    <w:rsid w:val="00FA589F"/>
    <w:rsid w:val="00FA5A7D"/>
    <w:rsid w:val="00FA5F7A"/>
    <w:rsid w:val="00FA6034"/>
    <w:rsid w:val="00FA72F4"/>
    <w:rsid w:val="00FA7500"/>
    <w:rsid w:val="00FA75C0"/>
    <w:rsid w:val="00FA7CA7"/>
    <w:rsid w:val="00FA7D75"/>
    <w:rsid w:val="00FB0000"/>
    <w:rsid w:val="00FB0419"/>
    <w:rsid w:val="00FB0B36"/>
    <w:rsid w:val="00FB1A6C"/>
    <w:rsid w:val="00FB2851"/>
    <w:rsid w:val="00FB2AF0"/>
    <w:rsid w:val="00FB2EE6"/>
    <w:rsid w:val="00FB34B0"/>
    <w:rsid w:val="00FB3D2A"/>
    <w:rsid w:val="00FB4292"/>
    <w:rsid w:val="00FB4B08"/>
    <w:rsid w:val="00FB525D"/>
    <w:rsid w:val="00FB5323"/>
    <w:rsid w:val="00FB5400"/>
    <w:rsid w:val="00FB5F52"/>
    <w:rsid w:val="00FB605E"/>
    <w:rsid w:val="00FB661B"/>
    <w:rsid w:val="00FB6A3B"/>
    <w:rsid w:val="00FB6B8D"/>
    <w:rsid w:val="00FB70EF"/>
    <w:rsid w:val="00FB72E7"/>
    <w:rsid w:val="00FC00A4"/>
    <w:rsid w:val="00FC0E5A"/>
    <w:rsid w:val="00FC0FED"/>
    <w:rsid w:val="00FC15FD"/>
    <w:rsid w:val="00FC181E"/>
    <w:rsid w:val="00FC1E5E"/>
    <w:rsid w:val="00FC2142"/>
    <w:rsid w:val="00FC3868"/>
    <w:rsid w:val="00FC434C"/>
    <w:rsid w:val="00FC438D"/>
    <w:rsid w:val="00FC5259"/>
    <w:rsid w:val="00FC53DF"/>
    <w:rsid w:val="00FC5887"/>
    <w:rsid w:val="00FC5FFB"/>
    <w:rsid w:val="00FC6E36"/>
    <w:rsid w:val="00FC73C8"/>
    <w:rsid w:val="00FC7870"/>
    <w:rsid w:val="00FC7FEB"/>
    <w:rsid w:val="00FD0134"/>
    <w:rsid w:val="00FD03CC"/>
    <w:rsid w:val="00FD068D"/>
    <w:rsid w:val="00FD0B9D"/>
    <w:rsid w:val="00FD0BA2"/>
    <w:rsid w:val="00FD143B"/>
    <w:rsid w:val="00FD1537"/>
    <w:rsid w:val="00FD2D94"/>
    <w:rsid w:val="00FD3BF3"/>
    <w:rsid w:val="00FD40CB"/>
    <w:rsid w:val="00FD4332"/>
    <w:rsid w:val="00FD44DB"/>
    <w:rsid w:val="00FD475E"/>
    <w:rsid w:val="00FD49E4"/>
    <w:rsid w:val="00FD566B"/>
    <w:rsid w:val="00FD586A"/>
    <w:rsid w:val="00FD5B0A"/>
    <w:rsid w:val="00FD5F2A"/>
    <w:rsid w:val="00FD62C3"/>
    <w:rsid w:val="00FD684E"/>
    <w:rsid w:val="00FD6CE6"/>
    <w:rsid w:val="00FD73DE"/>
    <w:rsid w:val="00FD760A"/>
    <w:rsid w:val="00FD7A85"/>
    <w:rsid w:val="00FD7C20"/>
    <w:rsid w:val="00FE01EC"/>
    <w:rsid w:val="00FE10CF"/>
    <w:rsid w:val="00FE1106"/>
    <w:rsid w:val="00FE1196"/>
    <w:rsid w:val="00FE13BC"/>
    <w:rsid w:val="00FE1D76"/>
    <w:rsid w:val="00FE20D9"/>
    <w:rsid w:val="00FE27B4"/>
    <w:rsid w:val="00FE2B37"/>
    <w:rsid w:val="00FE30ED"/>
    <w:rsid w:val="00FE3576"/>
    <w:rsid w:val="00FE3AE0"/>
    <w:rsid w:val="00FE3D08"/>
    <w:rsid w:val="00FE3E66"/>
    <w:rsid w:val="00FE40E5"/>
    <w:rsid w:val="00FE4373"/>
    <w:rsid w:val="00FE4383"/>
    <w:rsid w:val="00FE4F5F"/>
    <w:rsid w:val="00FE540B"/>
    <w:rsid w:val="00FE5502"/>
    <w:rsid w:val="00FE6198"/>
    <w:rsid w:val="00FE7736"/>
    <w:rsid w:val="00FE7A12"/>
    <w:rsid w:val="00FF044B"/>
    <w:rsid w:val="00FF07A7"/>
    <w:rsid w:val="00FF0966"/>
    <w:rsid w:val="00FF0E38"/>
    <w:rsid w:val="00FF0E57"/>
    <w:rsid w:val="00FF1325"/>
    <w:rsid w:val="00FF155B"/>
    <w:rsid w:val="00FF15CB"/>
    <w:rsid w:val="00FF165C"/>
    <w:rsid w:val="00FF219D"/>
    <w:rsid w:val="00FF2248"/>
    <w:rsid w:val="00FF2954"/>
    <w:rsid w:val="00FF2FB4"/>
    <w:rsid w:val="00FF387C"/>
    <w:rsid w:val="00FF3E64"/>
    <w:rsid w:val="00FF4A85"/>
    <w:rsid w:val="00FF5D9A"/>
    <w:rsid w:val="00FF654F"/>
    <w:rsid w:val="00FF690A"/>
    <w:rsid w:val="00FF6CE0"/>
    <w:rsid w:val="00FF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78177"/>
    <o:shapelayout v:ext="edit">
      <o:idmap v:ext="edit" data="1"/>
    </o:shapelayout>
  </w:shapeDefaults>
  <w:decimalSymbol w:val="."/>
  <w:listSeparator w:val=","/>
  <w14:docId w14:val="2929023E"/>
  <w15:docId w15:val="{782B78B0-1366-4039-8C11-58F812CE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3" w:qFormat="1"/>
    <w:lsdException w:name="heading 4" w:uiPriority="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5"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5"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iPriority="99"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uiPriority w:val="9"/>
    <w:qFormat/>
    <w:rsid w:val="00D6006A"/>
    <w:pPr>
      <w:keepNext/>
      <w:keepLines/>
      <w:spacing w:after="0"/>
      <w:ind w:left="624"/>
      <w:outlineLvl w:val="1"/>
    </w:pPr>
    <w:rPr>
      <w:rFonts w:eastAsia="Times New Roman"/>
      <w:b/>
      <w:bCs/>
      <w:szCs w:val="26"/>
    </w:rPr>
  </w:style>
  <w:style w:type="paragraph" w:styleId="Heading3">
    <w:name w:val="heading 3"/>
    <w:basedOn w:val="Normal"/>
    <w:next w:val="Normal"/>
    <w:link w:val="Heading3Char"/>
    <w:uiPriority w:val="3"/>
    <w:qFormat/>
    <w:rsid w:val="00D6006A"/>
    <w:pPr>
      <w:keepNext/>
      <w:keepLines/>
      <w:spacing w:after="0"/>
      <w:ind w:left="624"/>
      <w:outlineLvl w:val="2"/>
    </w:pPr>
    <w:rPr>
      <w:rFonts w:eastAsia="Times New Roman"/>
      <w:b/>
      <w:bCs/>
      <w:i/>
    </w:rPr>
  </w:style>
  <w:style w:type="paragraph" w:styleId="Heading4">
    <w:name w:val="heading 4"/>
    <w:basedOn w:val="Normal"/>
    <w:next w:val="Normal"/>
    <w:link w:val="Heading4Char"/>
    <w:uiPriority w:val="4"/>
    <w:qFormat/>
    <w:rsid w:val="00D6006A"/>
    <w:pPr>
      <w:keepNext/>
      <w:keepLines/>
      <w:spacing w:after="0"/>
      <w:ind w:left="624"/>
      <w:outlineLvl w:val="3"/>
    </w:pPr>
    <w:rPr>
      <w:i/>
    </w:rPr>
  </w:style>
  <w:style w:type="paragraph" w:styleId="Heading5">
    <w:name w:val="heading 5"/>
    <w:basedOn w:val="Normal"/>
    <w:next w:val="Normal"/>
    <w:link w:val="Heading5Char"/>
    <w:uiPriority w:val="99"/>
    <w:qFormat/>
    <w:rsid w:val="00D6006A"/>
    <w:pPr>
      <w:keepNext/>
      <w:keepLines/>
      <w:spacing w:before="200" w:after="0"/>
      <w:outlineLvl w:val="4"/>
    </w:pPr>
    <w:rPr>
      <w:rFonts w:ascii="Cambria" w:eastAsia="Times New Roman" w:hAnsi="Cambria"/>
      <w:color w:val="243F60"/>
    </w:rPr>
  </w:style>
  <w:style w:type="paragraph" w:styleId="Heading6">
    <w:name w:val="heading 6"/>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uiPriority w:val="19"/>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uiPriority w:val="99"/>
    <w:qFormat/>
    <w:rsid w:val="00D6006A"/>
    <w:pPr>
      <w:tabs>
        <w:tab w:val="right" w:pos="9781"/>
      </w:tabs>
      <w:spacing w:after="190" w:line="190" w:lineRule="atLeast"/>
    </w:pPr>
    <w:rPr>
      <w:sz w:val="14"/>
    </w:rPr>
  </w:style>
  <w:style w:type="paragraph" w:styleId="Header">
    <w:name w:val="header"/>
    <w:basedOn w:val="Normal"/>
    <w:link w:val="HeaderChar"/>
    <w:uiPriority w:val="5"/>
    <w:qFormat/>
    <w:rsid w:val="00D6006A"/>
    <w:pPr>
      <w:tabs>
        <w:tab w:val="right" w:pos="9781"/>
      </w:tabs>
      <w:spacing w:after="190" w:line="240" w:lineRule="auto"/>
    </w:pPr>
    <w:rPr>
      <w:caps/>
      <w:sz w:val="14"/>
    </w:rPr>
  </w:style>
  <w:style w:type="paragraph" w:customStyle="1" w:styleId="Draft">
    <w:name w:val="Draft"/>
    <w:basedOn w:val="Normal"/>
    <w:uiPriority w:val="20"/>
    <w:unhideWhenUsed/>
    <w:rsid w:val="00D6006A"/>
    <w:rPr>
      <w:color w:val="C8C8C8"/>
      <w:spacing w:val="720"/>
      <w:sz w:val="144"/>
    </w:rPr>
  </w:style>
  <w:style w:type="paragraph" w:customStyle="1" w:styleId="MainAddress">
    <w:name w:val="Main Address"/>
    <w:basedOn w:val="EndnoteText"/>
    <w:uiPriority w:val="20"/>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uiPriority w:val="12"/>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uiPriority w:val="15"/>
    <w:semiHidden/>
    <w:unhideWhenUsed/>
    <w:rsid w:val="00D6006A"/>
    <w:pPr>
      <w:tabs>
        <w:tab w:val="left" w:pos="624"/>
        <w:tab w:val="right" w:pos="8590"/>
      </w:tabs>
      <w:spacing w:after="0"/>
      <w:ind w:left="624"/>
    </w:pPr>
  </w:style>
  <w:style w:type="paragraph" w:styleId="TOC4">
    <w:name w:val="toc 4"/>
    <w:basedOn w:val="Normal"/>
    <w:next w:val="Normal"/>
    <w:uiPriority w:val="39"/>
    <w:unhideWhenUsed/>
    <w:rsid w:val="00D6006A"/>
    <w:pPr>
      <w:tabs>
        <w:tab w:val="right" w:pos="8590"/>
      </w:tabs>
      <w:spacing w:after="0"/>
      <w:ind w:left="1247"/>
    </w:pPr>
    <w:rPr>
      <w:i/>
    </w:rPr>
  </w:style>
  <w:style w:type="paragraph" w:styleId="EndnoteText">
    <w:name w:val="endnote text"/>
    <w:basedOn w:val="Normal"/>
    <w:link w:val="EndnoteTextChar"/>
    <w:uiPriority w:val="8"/>
    <w:qFormat/>
    <w:rsid w:val="00D6006A"/>
    <w:pPr>
      <w:spacing w:after="120" w:line="240" w:lineRule="auto"/>
      <w:ind w:left="284"/>
    </w:pPr>
    <w:rPr>
      <w:sz w:val="16"/>
    </w:rPr>
  </w:style>
  <w:style w:type="paragraph" w:styleId="FootnoteText">
    <w:name w:val="footnote text"/>
    <w:basedOn w:val="Normal"/>
    <w:link w:val="FootnoteTextChar"/>
    <w:uiPriority w:val="7"/>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uiPriority w:val="99"/>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uiPriority w:val="99"/>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7"/>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7"/>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7"/>
    <w:rsid w:val="00D6006A"/>
    <w:rPr>
      <w:rFonts w:ascii="Verdana" w:eastAsia="Calibri" w:hAnsi="Verdana" w:cs="Times New Roman"/>
      <w:sz w:val="16"/>
      <w:szCs w:val="19"/>
    </w:rPr>
  </w:style>
  <w:style w:type="character" w:customStyle="1" w:styleId="Heading3Char">
    <w:name w:val="Heading 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semiHidden/>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semiHidden/>
    <w:unhideWhenUsed/>
    <w:rsid w:val="00161D01"/>
    <w:pPr>
      <w:spacing w:line="240" w:lineRule="auto"/>
    </w:pPr>
    <w:rPr>
      <w:b/>
      <w:bCs/>
      <w:sz w:val="20"/>
      <w:szCs w:val="20"/>
    </w:rPr>
  </w:style>
  <w:style w:type="character" w:customStyle="1" w:styleId="CommentSubjectChar">
    <w:name w:val="Comment Subject Char"/>
    <w:basedOn w:val="CommentTextChar"/>
    <w:link w:val="CommentSubject"/>
    <w:semiHidden/>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customStyle="1" w:styleId="MPOCSchedule">
    <w:name w:val="MPOC Schedule"/>
    <w:basedOn w:val="Heading1"/>
    <w:next w:val="BodyText"/>
    <w:qFormat/>
    <w:rsid w:val="00C45379"/>
    <w:pPr>
      <w:keepLines w:val="0"/>
      <w:pageBreakBefore/>
      <w:widowControl w:val="0"/>
      <w:numPr>
        <w:numId w:val="19"/>
      </w:numPr>
      <w:spacing w:after="119" w:line="240" w:lineRule="auto"/>
      <w:jc w:val="both"/>
    </w:pPr>
    <w:rPr>
      <w:rFonts w:ascii="Calibri" w:eastAsia="Droid Sans" w:hAnsi="Calibri" w:cs="FreeSans"/>
      <w:bCs w:val="0"/>
      <w:color w:val="000080"/>
      <w:sz w:val="28"/>
      <w:lang w:eastAsia="zh-CN" w:bidi="hi-IN"/>
    </w:rPr>
  </w:style>
  <w:style w:type="paragraph" w:styleId="BodyText">
    <w:name w:val="Body Text"/>
    <w:basedOn w:val="Normal"/>
    <w:link w:val="BodyTextChar"/>
    <w:semiHidden/>
    <w:unhideWhenUsed/>
    <w:rsid w:val="00C45379"/>
    <w:pPr>
      <w:spacing w:after="120"/>
    </w:pPr>
  </w:style>
  <w:style w:type="character" w:customStyle="1" w:styleId="BodyTextChar">
    <w:name w:val="Body Text Char"/>
    <w:basedOn w:val="DefaultParagraphFont"/>
    <w:link w:val="BodyText"/>
    <w:semiHidden/>
    <w:rsid w:val="00C45379"/>
    <w:rPr>
      <w:rFonts w:ascii="Verdana" w:eastAsia="Calibri" w:hAnsi="Verdana"/>
      <w:sz w:val="19"/>
      <w:szCs w:val="19"/>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8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G_Document" ma:contentTypeID="0x0101003593C24482F4F84682E15959E040775E00E1DE81743FDE1A469CC2F7660EA26071" ma:contentTypeVersion="17" ma:contentTypeDescription="" ma:contentTypeScope="" ma:versionID="7914d2eea44d557df299c5e0028a6a69">
  <xsd:schema xmlns:xsd="http://www.w3.org/2001/XMLSchema" xmlns:xs="http://www.w3.org/2001/XMLSchema" xmlns:p="http://schemas.microsoft.com/office/2006/metadata/properties" xmlns:ns2="a1c24d45-79e7-4bb1-8894-becbc968a5d0" xmlns:ns3="http://schemas.microsoft.com/sharepoint/v3/fields" xmlns:ns4="37fa6396-50cd-4a0f-bf39-33aa57d75f09" xmlns:ns5="376ca5fe-90bf-4102-9a5f-73aedc536fb8" xmlns:ns6="e08e4712-b8ba-4778-ad0b-827db19717d8" targetNamespace="http://schemas.microsoft.com/office/2006/metadata/properties" ma:root="true" ma:fieldsID="1d03fb77ed5d41cc5d5f8a18bc7a9787" ns2:_="" ns3:_="" ns4:_="" ns5:_="" ns6:_="">
    <xsd:import namespace="a1c24d45-79e7-4bb1-8894-becbc968a5d0"/>
    <xsd:import namespace="http://schemas.microsoft.com/sharepoint/v3/fields"/>
    <xsd:import namespace="37fa6396-50cd-4a0f-bf39-33aa57d75f09"/>
    <xsd:import namespace="376ca5fe-90bf-4102-9a5f-73aedc536fb8"/>
    <xsd:import namespace="e08e4712-b8ba-4778-ad0b-827db19717d8"/>
    <xsd:element name="properties">
      <xsd:complexType>
        <xsd:sequence>
          <xsd:element name="documentManagement">
            <xsd:complexType>
              <xsd:all>
                <xsd:element ref="ns2:k2ac1df1f0a149ebb8873bced7e8fd2f" minOccurs="0"/>
                <xsd:element ref="ns2:TaxCatchAll" minOccurs="0"/>
                <xsd:element ref="ns2:TaxCatchAllLabel" minOccurs="0"/>
                <xsd:element ref="ns2:h19b9d860fc942f4a7f831672c460f9a" minOccurs="0"/>
                <xsd:element ref="ns3:Location" minOccurs="0"/>
                <xsd:element ref="ns2:d5a2c9d2d22a4c8eab62c2528004874d" minOccurs="0"/>
                <xsd:element ref="ns4:n74b6db419b9485e9a5e89a141f5b162" minOccurs="0"/>
                <xsd:element ref="ns4:l32866b9163b42abbd1ef0f325fdc8bf" minOccurs="0"/>
                <xsd:element ref="ns4:Transcode" minOccurs="0"/>
                <xsd:element ref="ns5:MediaServiceMetadata" minOccurs="0"/>
                <xsd:element ref="ns5:MediaServiceFastMetadata" minOccurs="0"/>
                <xsd:element ref="ns6:SharedWithUsers" minOccurs="0"/>
                <xsd:element ref="ns6:SharedWithDetails" minOccurs="0"/>
                <xsd:element ref="ns5:Date"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4d45-79e7-4bb1-8894-becbc968a5d0" elementFormDefault="qualified">
    <xsd:import namespace="http://schemas.microsoft.com/office/2006/documentManagement/types"/>
    <xsd:import namespace="http://schemas.microsoft.com/office/infopath/2007/PartnerControls"/>
    <xsd:element name="k2ac1df1f0a149ebb8873bced7e8fd2f" ma:index="8" nillable="true" ma:taxonomy="true" ma:internalName="k2ac1df1f0a149ebb8873bced7e8fd2f" ma:taxonomyFieldName="Bussiness_x0020_Unit" ma:displayName="Business Unit" ma:default="1;#Commercial ＆ Regulatory|cac558ab-2122-4a4f-af0e-421912ea6db2" ma:fieldId="{42ac1df1-f0a1-49eb-b887-3bced7e8fd2f}" ma:sspId="db6cd49b-a60f-4053-be88-12c08fdb1071" ma:termSetId="9ac552e4-7acd-43eb-a897-a98d84bdcd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3a1a4a1-85ed-499b-92a5-3088f0a48f72}" ma:internalName="TaxCatchAll" ma:showField="CatchAllData"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3a1a4a1-85ed-499b-92a5-3088f0a48f72}" ma:internalName="TaxCatchAllLabel" ma:readOnly="true" ma:showField="CatchAllDataLabel"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h19b9d860fc942f4a7f831672c460f9a" ma:index="12" nillable="true" ma:taxonomy="true" ma:internalName="h19b9d860fc942f4a7f831672c460f9a" ma:taxonomyFieldName="Business_x0020_Function" ma:displayName="Business Function" ma:default="3;#Commercial ＆ Regulatory|6815f2e2-240a-4938-818a-809c08a97263" ma:fieldId="{119b9d86-0fc9-42f4-a7f8-31672c460f9a}" ma:sspId="db6cd49b-a60f-4053-be88-12c08fdb1071" ma:termSetId="eb17354b-c080-459f-b367-ed8b3a281d2d" ma:anchorId="00000000-0000-0000-0000-000000000000" ma:open="false" ma:isKeyword="false">
      <xsd:complexType>
        <xsd:sequence>
          <xsd:element ref="pc:Terms" minOccurs="0" maxOccurs="1"/>
        </xsd:sequence>
      </xsd:complexType>
    </xsd:element>
    <xsd:element name="d5a2c9d2d22a4c8eab62c2528004874d" ma:index="15" nillable="true" ma:taxonomy="true" ma:internalName="d5a2c9d2d22a4c8eab62c2528004874d" ma:taxonomyFieldName="Document_x0020_Type" ma:displayName="Document Type" ma:default="" ma:fieldId="{d5a2c9d2-d22a-4c8e-ab62-c2528004874d}" ma:sspId="db6cd49b-a60f-4053-be88-12c08fdb1071" ma:termSetId="5a50ef64-1caa-4235-a6c8-59673a80f922" ma:anchorId="6004c6d6-46cf-48b0-bb23-f2c253b1364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4"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a6396-50cd-4a0f-bf39-33aa57d75f09" elementFormDefault="qualified">
    <xsd:import namespace="http://schemas.microsoft.com/office/2006/documentManagement/types"/>
    <xsd:import namespace="http://schemas.microsoft.com/office/infopath/2007/PartnerControls"/>
    <xsd:element name="n74b6db419b9485e9a5e89a141f5b162" ma:index="18" nillable="true" ma:taxonomy="true" ma:internalName="n74b6db419b9485e9a5e89a141f5b162" ma:taxonomyFieldName="Counterparty" ma:displayName="Stakeholder" ma:default="" ma:fieldId="{774b6db4-19b9-485e-9a5e-89a141f5b162}" ma:sspId="db6cd49b-a60f-4053-be88-12c08fdb1071" ma:termSetId="814206a2-8bd4-4018-8e52-01396618a1da" ma:anchorId="00000000-0000-0000-0000-000000000000" ma:open="true" ma:isKeyword="false">
      <xsd:complexType>
        <xsd:sequence>
          <xsd:element ref="pc:Terms" minOccurs="0" maxOccurs="1"/>
        </xsd:sequence>
      </xsd:complexType>
    </xsd:element>
    <xsd:element name="l32866b9163b42abbd1ef0f325fdc8bf" ma:index="20" nillable="true" ma:taxonomy="true" ma:internalName="l32866b9163b42abbd1ef0f325fdc8bf" ma:taxonomyFieldName="TSubject" ma:displayName="Topic" ma:default="" ma:fieldId="{532866b9-163b-42ab-bd1e-f0f325fdc8bf}" ma:sspId="db6cd49b-a60f-4053-be88-12c08fdb1071" ma:termSetId="04ce6f0f-cf65-4caf-8910-9813d810c7ac" ma:anchorId="00000000-0000-0000-0000-000000000000" ma:open="true" ma:isKeyword="false">
      <xsd:complexType>
        <xsd:sequence>
          <xsd:element ref="pc:Terms" minOccurs="0" maxOccurs="1"/>
        </xsd:sequence>
      </xsd:complexType>
    </xsd:element>
    <xsd:element name="Transcode" ma:index="21" nillable="true" ma:displayName="Transmission code" ma:format="Dropdown" ma:internalName="Transcode">
      <xsd:simpleType>
        <xsd:restriction base="dms:Choice">
          <xsd:enumeration value="GTAC"/>
          <xsd:enumeration value="MPOC"/>
          <xsd:enumeration value="VTC"/>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376ca5fe-90bf-4102-9a5f-73aedc536fb8"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Date" ma:index="26" nillable="true" ma:displayName="Date" ma:format="DateOnly" ma:internalName="Date">
      <xsd:simpleType>
        <xsd:restriction base="dms:DateTime"/>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8e4712-b8ba-4778-ad0b-827db19717d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b6cd49b-a60f-4053-be88-12c08fdb1071" ContentTypeId="0x0101003593C24482F4F84682E15959E040775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anscode xmlns="37fa6396-50cd-4a0f-bf39-33aa57d75f09" xsi:nil="true"/>
    <Date xmlns="376ca5fe-90bf-4102-9a5f-73aedc536fb8" xsi:nil="true"/>
    <h19b9d860fc942f4a7f831672c460f9a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6815f2e2-240a-4938-818a-809c08a97263</TermId>
        </TermInfo>
      </Terms>
    </h19b9d860fc942f4a7f831672c460f9a>
    <l32866b9163b42abbd1ef0f325fdc8bf xmlns="37fa6396-50cd-4a0f-bf39-33aa57d75f09">
      <Terms xmlns="http://schemas.microsoft.com/office/infopath/2007/PartnerControls"/>
    </l32866b9163b42abbd1ef0f325fdc8bf>
    <n74b6db419b9485e9a5e89a141f5b162 xmlns="37fa6396-50cd-4a0f-bf39-33aa57d75f09">
      <Terms xmlns="http://schemas.microsoft.com/office/infopath/2007/PartnerControls"/>
    </n74b6db419b9485e9a5e89a141f5b162>
    <Location xmlns="http://schemas.microsoft.com/sharepoint/v3/fields" xsi:nil="true"/>
    <d5a2c9d2d22a4c8eab62c2528004874d xmlns="a1c24d45-79e7-4bb1-8894-becbc968a5d0">
      <Terms xmlns="http://schemas.microsoft.com/office/infopath/2007/PartnerControls"/>
    </d5a2c9d2d22a4c8eab62c2528004874d>
    <k2ac1df1f0a149ebb8873bced7e8fd2f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cac558ab-2122-4a4f-af0e-421912ea6db2</TermId>
        </TermInfo>
      </Terms>
    </k2ac1df1f0a149ebb8873bced7e8fd2f>
    <TaxCatchAll xmlns="a1c24d45-79e7-4bb1-8894-becbc968a5d0">
      <Value>1</Value>
      <Value>3</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2E520-1631-4355-A8D3-7E417A713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24d45-79e7-4bb1-8894-becbc968a5d0"/>
    <ds:schemaRef ds:uri="http://schemas.microsoft.com/sharepoint/v3/fields"/>
    <ds:schemaRef ds:uri="37fa6396-50cd-4a0f-bf39-33aa57d75f09"/>
    <ds:schemaRef ds:uri="376ca5fe-90bf-4102-9a5f-73aedc536fb8"/>
    <ds:schemaRef ds:uri="e08e4712-b8ba-4778-ad0b-827db1971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48B83-6412-4E77-9FA8-5EFBC7CE4F4F}">
  <ds:schemaRefs>
    <ds:schemaRef ds:uri="Microsoft.SharePoint.Taxonomy.ContentTypeSync"/>
  </ds:schemaRefs>
</ds:datastoreItem>
</file>

<file path=customXml/itemProps3.xml><?xml version="1.0" encoding="utf-8"?>
<ds:datastoreItem xmlns:ds="http://schemas.openxmlformats.org/officeDocument/2006/customXml" ds:itemID="{D0A9BDA2-20D5-432C-A49E-4EAEF6BC08A5}">
  <ds:schemaRefs>
    <ds:schemaRef ds:uri="http://schemas.microsoft.com/sharepoint/v3/contenttype/forms"/>
  </ds:schemaRefs>
</ds:datastoreItem>
</file>

<file path=customXml/itemProps4.xml><?xml version="1.0" encoding="utf-8"?>
<ds:datastoreItem xmlns:ds="http://schemas.openxmlformats.org/officeDocument/2006/customXml" ds:itemID="{3468395D-2A34-4ACB-ACF1-55D985B40F4C}">
  <ds:schemaRefs>
    <ds:schemaRef ds:uri="http://schemas.openxmlformats.org/package/2006/metadata/core-properties"/>
    <ds:schemaRef ds:uri="37fa6396-50cd-4a0f-bf39-33aa57d75f09"/>
    <ds:schemaRef ds:uri="http://purl.org/dc/terms/"/>
    <ds:schemaRef ds:uri="http://www.w3.org/XML/1998/namespace"/>
    <ds:schemaRef ds:uri="http://schemas.microsoft.com/office/2006/documentManagement/types"/>
    <ds:schemaRef ds:uri="http://schemas.microsoft.com/office/infopath/2007/PartnerControls"/>
    <ds:schemaRef ds:uri="a1c24d45-79e7-4bb1-8894-becbc968a5d0"/>
    <ds:schemaRef ds:uri="http://purl.org/dc/elements/1.1/"/>
    <ds:schemaRef ds:uri="e08e4712-b8ba-4778-ad0b-827db19717d8"/>
    <ds:schemaRef ds:uri="http://schemas.microsoft.com/sharepoint/v3/fields"/>
    <ds:schemaRef ds:uri="376ca5fe-90bf-4102-9a5f-73aedc536fb8"/>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A2BC92D3-BDFB-4940-9E17-46416049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Template>
  <TotalTime>1</TotalTime>
  <Pages>55</Pages>
  <Words>18085</Words>
  <Characters>103085</Characters>
  <Application>Microsoft Office Word</Application>
  <DocSecurity>4</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120929</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Angela Ogier</cp:lastModifiedBy>
  <cp:revision>2</cp:revision>
  <cp:lastPrinted>2018-09-10T21:35:00Z</cp:lastPrinted>
  <dcterms:created xsi:type="dcterms:W3CDTF">2018-09-10T22:26:00Z</dcterms:created>
  <dcterms:modified xsi:type="dcterms:W3CDTF">2018-09-10T22:26:00Z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y fmtid="{D5CDD505-2E9C-101B-9397-08002B2CF9AE}" pid="15" name="bgAuthorInitials">
    <vt:lpwstr>PHZ</vt:lpwstr>
  </property>
  <property fmtid="{D5CDD505-2E9C-101B-9397-08002B2CF9AE}" pid="16" name="bgOperatorInitials">
    <vt:lpwstr>PHZ</vt:lpwstr>
  </property>
  <property fmtid="{D5CDD505-2E9C-101B-9397-08002B2CF9AE}" pid="17" name="imClass">
    <vt:lpwstr>GENERAL</vt:lpwstr>
  </property>
  <property fmtid="{D5CDD505-2E9C-101B-9397-08002B2CF9AE}" pid="18" name="imType">
    <vt:lpwstr>WORDX</vt:lpwstr>
  </property>
  <property fmtid="{D5CDD505-2E9C-101B-9397-08002B2CF9AE}" pid="19" name="imDocumentNumber">
    <vt:i4>23279726</vt:i4>
  </property>
  <property fmtid="{D5CDD505-2E9C-101B-9397-08002B2CF9AE}" pid="20" name="imVersionNumber">
    <vt:i4>1</vt:i4>
  </property>
  <property fmtid="{D5CDD505-2E9C-101B-9397-08002B2CF9AE}" pid="21" name="bgTitle">
    <vt:lpwstr>Interconnection-Agreement-for-Delivery-Points 11/9/18</vt:lpwstr>
  </property>
  <property fmtid="{D5CDD505-2E9C-101B-9397-08002B2CF9AE}" pid="22" name="bgClientNumber">
    <vt:lpwstr>302007</vt:lpwstr>
  </property>
  <property fmtid="{D5CDD505-2E9C-101B-9397-08002B2CF9AE}" pid="23" name="bgClient">
    <vt:lpwstr>First Gas</vt:lpwstr>
  </property>
  <property fmtid="{D5CDD505-2E9C-101B-9397-08002B2CF9AE}" pid="24" name="bgMatterNumber">
    <vt:lpwstr>402-8677</vt:lpwstr>
  </property>
  <property fmtid="{D5CDD505-2E9C-101B-9397-08002B2CF9AE}" pid="25" name="bgMatterDescription">
    <vt:lpwstr>GTAC Phase 2</vt:lpwstr>
  </property>
  <property fmtid="{D5CDD505-2E9C-101B-9397-08002B2CF9AE}" pid="26" name="bgPartnerInitials">
    <vt:lpwstr>DQC</vt:lpwstr>
  </property>
  <property fmtid="{D5CDD505-2E9C-101B-9397-08002B2CF9AE}" pid="27" name="bgSecondAuthorInitials">
    <vt:lpwstr/>
  </property>
  <property fmtid="{D5CDD505-2E9C-101B-9397-08002B2CF9AE}" pid="28" name="bgDocumentName">
    <vt:lpwstr>23279726</vt:lpwstr>
  </property>
  <property fmtid="{D5CDD505-2E9C-101B-9397-08002B2CF9AE}" pid="29" name="PrintButton">
    <vt:lpwstr/>
  </property>
  <property fmtid="{D5CDD505-2E9C-101B-9397-08002B2CF9AE}" pid="30" name="EditProfileIsRunning">
    <vt:bool>false</vt:bool>
  </property>
  <property fmtid="{D5CDD505-2E9C-101B-9397-08002B2CF9AE}" pid="31" name="ContentTypeId">
    <vt:lpwstr>0x0101003593C24482F4F84682E15959E040775E00E1DE81743FDE1A469CC2F7660EA26071</vt:lpwstr>
  </property>
  <property fmtid="{D5CDD505-2E9C-101B-9397-08002B2CF9AE}" pid="32" name="Counterparty">
    <vt:lpwstr/>
  </property>
  <property fmtid="{D5CDD505-2E9C-101B-9397-08002B2CF9AE}" pid="33" name="Document Type">
    <vt:lpwstr/>
  </property>
  <property fmtid="{D5CDD505-2E9C-101B-9397-08002B2CF9AE}" pid="34" name="Bussiness Unit">
    <vt:lpwstr>1;#Commercial ＆ Regulatory|cac558ab-2122-4a4f-af0e-421912ea6db2</vt:lpwstr>
  </property>
  <property fmtid="{D5CDD505-2E9C-101B-9397-08002B2CF9AE}" pid="35" name="Business Function">
    <vt:lpwstr>3;#Commercial ＆ Regulatory|6815f2e2-240a-4938-818a-809c08a97263</vt:lpwstr>
  </property>
  <property fmtid="{D5CDD505-2E9C-101B-9397-08002B2CF9AE}" pid="36" name="TSubject">
    <vt:lpwstr/>
  </property>
</Properties>
</file>